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E990" w14:textId="77777777" w:rsidR="00B11B61" w:rsidRDefault="00B11B61" w:rsidP="00C859D5">
      <w:pPr>
        <w:pStyle w:val="Untertitel"/>
      </w:pPr>
      <w:bookmarkStart w:id="0" w:name="_GoBack"/>
      <w:bookmarkEnd w:id="0"/>
      <w:r>
        <w:t>Anleitung</w:t>
      </w:r>
    </w:p>
    <w:p w14:paraId="762D24C2" w14:textId="77777777" w:rsidR="00B11B61" w:rsidRDefault="00B11B61" w:rsidP="00C859D5">
      <w:pPr>
        <w:pStyle w:val="Titel"/>
      </w:pPr>
      <w:r>
        <w:t>Bildbearbeitung Mac</w:t>
      </w:r>
    </w:p>
    <w:p w14:paraId="3CE81273" w14:textId="77777777" w:rsidR="00B11B61" w:rsidRDefault="00B11B61" w:rsidP="00C859D5">
      <w:pPr>
        <w:pStyle w:val="berschrift1"/>
        <w:spacing w:before="440"/>
      </w:pPr>
      <w:r>
        <w:t xml:space="preserve">Bildbearbeitungstools im </w:t>
      </w:r>
      <w:r w:rsidR="00C859D5">
        <w:t xml:space="preserve">Microsoft Word oder PowerPoint </w:t>
      </w:r>
      <w:r>
        <w:t>(für Mac Office 2016)</w:t>
      </w:r>
    </w:p>
    <w:p w14:paraId="2E1895E1" w14:textId="77777777" w:rsidR="00B11B61" w:rsidRDefault="00B11B61" w:rsidP="00C859D5">
      <w:pPr>
        <w:pStyle w:val="Liste"/>
      </w:pPr>
      <w:r>
        <w:t>Word öffnen.</w:t>
      </w:r>
    </w:p>
    <w:p w14:paraId="003A92E3" w14:textId="77777777" w:rsidR="00B11B61" w:rsidRDefault="00B11B61" w:rsidP="00C859D5">
      <w:pPr>
        <w:pStyle w:val="Liste"/>
      </w:pPr>
      <w:r>
        <w:t>Ein Bild ins geöffnete Dokument ziehen.</w:t>
      </w:r>
    </w:p>
    <w:p w14:paraId="6221C024" w14:textId="77777777" w:rsidR="00B11B61" w:rsidRDefault="00B11B61" w:rsidP="00C859D5">
      <w:pPr>
        <w:pStyle w:val="Liste"/>
      </w:pPr>
      <w:r>
        <w:t>Mit einem Doppelklick auf das eingefügte Bild wird die neue Registerkarte «Bildformat» geöffnet.</w:t>
      </w:r>
    </w:p>
    <w:p w14:paraId="43D50F54" w14:textId="77777777" w:rsidR="00B11B61" w:rsidRDefault="00B11B61" w:rsidP="00B11B61"/>
    <w:p w14:paraId="5FB9E11B" w14:textId="77777777" w:rsidR="00C859D5" w:rsidRDefault="00C859D5" w:rsidP="00B11B61"/>
    <w:p w14:paraId="78FDAF9B" w14:textId="77777777" w:rsidR="00B11B61" w:rsidRDefault="00C859D5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35C8001D" wp14:editId="54B92556">
            <wp:extent cx="5763768" cy="1078992"/>
            <wp:effectExtent l="0" t="0" r="889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76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6D59B" w14:textId="77777777" w:rsidR="00B11B61" w:rsidRDefault="00B11B61" w:rsidP="00B11B61"/>
    <w:p w14:paraId="337D5E5F" w14:textId="77777777" w:rsidR="00B11B61" w:rsidRDefault="00B11B61" w:rsidP="00B11B61"/>
    <w:p w14:paraId="6B9A2BCA" w14:textId="77777777" w:rsidR="00B11B61" w:rsidRDefault="00B11B61" w:rsidP="00B11B61">
      <w:r>
        <w:t>Es gibt verschiedene Werkzeuge, die zum Bearbeiten benutzt werden können.</w:t>
      </w:r>
    </w:p>
    <w:p w14:paraId="148ED6F3" w14:textId="77777777" w:rsidR="00B11B61" w:rsidRDefault="00B11B61" w:rsidP="00B11B61">
      <w:r>
        <w:t>Im Menüband direkt unter den Registerkarten gibt es Befehle zum Bearbeiten.</w:t>
      </w:r>
    </w:p>
    <w:p w14:paraId="46D8F7C7" w14:textId="77777777" w:rsidR="00B11B61" w:rsidRDefault="00B11B61" w:rsidP="00B11B61"/>
    <w:p w14:paraId="0CA65C6C" w14:textId="77777777" w:rsidR="00B11B61" w:rsidRDefault="00B11B61" w:rsidP="00B11B61"/>
    <w:p w14:paraId="65344784" w14:textId="77777777" w:rsidR="00C859D5" w:rsidRDefault="00C859D5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5DDA350C" wp14:editId="17320147">
            <wp:extent cx="5766816" cy="44500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87A35" w14:textId="77777777" w:rsidR="00C859D5" w:rsidRDefault="00C859D5" w:rsidP="00B11B61"/>
    <w:p w14:paraId="57650244" w14:textId="77777777" w:rsidR="00C859D5" w:rsidRDefault="00C859D5" w:rsidP="00C859D5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7467B431" wp14:editId="4978ACDE">
            <wp:extent cx="5766816" cy="445008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6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4E1B0" w14:textId="77777777" w:rsidR="00C859D5" w:rsidRDefault="00C859D5" w:rsidP="00B11B61"/>
    <w:p w14:paraId="112307DD" w14:textId="77777777" w:rsidR="00B11B61" w:rsidRDefault="00B11B61" w:rsidP="00B11B61"/>
    <w:p w14:paraId="07F1647B" w14:textId="77777777" w:rsidR="00B11B61" w:rsidRDefault="00BA5DDB" w:rsidP="00B11B61">
      <w:r>
        <w:rPr>
          <w:noProof/>
          <w:lang w:val="de-DE" w:eastAsia="de-DE"/>
        </w:rPr>
        <w:drawing>
          <wp:anchor distT="0" distB="0" distL="360045" distR="360045" simplePos="0" relativeHeight="251659264" behindDoc="1" locked="0" layoutInCell="1" allowOverlap="1" wp14:anchorId="358C9E3C" wp14:editId="6E9F389D">
            <wp:simplePos x="0" y="0"/>
            <wp:positionH relativeFrom="column">
              <wp:posOffset>3743960</wp:posOffset>
            </wp:positionH>
            <wp:positionV relativeFrom="paragraph">
              <wp:posOffset>36195</wp:posOffset>
            </wp:positionV>
            <wp:extent cx="2168525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442" y="21139"/>
                <wp:lineTo x="21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61">
        <w:t>Ebenso erscheinen am rechten Rand Tools zum Bearbeiten des Bildes.</w:t>
      </w:r>
    </w:p>
    <w:p w14:paraId="52A88931" w14:textId="77777777" w:rsidR="00BA5DDB" w:rsidRDefault="00BA5DDB" w:rsidP="00B11B61"/>
    <w:p w14:paraId="26A3F3B8" w14:textId="304F4AAA" w:rsidR="00B11B61" w:rsidRDefault="00B11B61" w:rsidP="00B11B61">
      <w:r>
        <w:t>Beim Klicken auf die vier Symbole ändert sich die Auswahl der Werkzeuge.</w:t>
      </w:r>
    </w:p>
    <w:p w14:paraId="7AC9A84A" w14:textId="77777777" w:rsidR="00B11B61" w:rsidRDefault="00B11B61" w:rsidP="00B11B61"/>
    <w:p w14:paraId="254A25E8" w14:textId="48FB3713" w:rsidR="00B11B61" w:rsidRDefault="00B11B61" w:rsidP="00B11B61">
      <w:r>
        <w:t xml:space="preserve">Durch Klicken auf die Wörter geht jeweils ein Menü auf. Hier kann das Bild weiterbearbeitet werden. </w:t>
      </w:r>
    </w:p>
    <w:p w14:paraId="289CF50C" w14:textId="7C1F9027" w:rsidR="00B11B61" w:rsidRDefault="00D27E1E" w:rsidP="00BA5DDB">
      <w:r>
        <w:rPr>
          <w:noProof/>
          <w:lang w:val="de-DE" w:eastAsia="de-DE"/>
        </w:rPr>
        <w:drawing>
          <wp:anchor distT="0" distB="0" distL="360045" distR="360045" simplePos="0" relativeHeight="251660288" behindDoc="1" locked="0" layoutInCell="1" allowOverlap="1" wp14:anchorId="6D4BD08D" wp14:editId="61EA13D7">
            <wp:simplePos x="0" y="0"/>
            <wp:positionH relativeFrom="column">
              <wp:posOffset>3744595</wp:posOffset>
            </wp:positionH>
            <wp:positionV relativeFrom="paragraph">
              <wp:posOffset>111760</wp:posOffset>
            </wp:positionV>
            <wp:extent cx="2164080" cy="1926590"/>
            <wp:effectExtent l="0" t="0" r="0" b="3810"/>
            <wp:wrapTight wrapText="bothSides">
              <wp:wrapPolygon edited="0">
                <wp:start x="0" y="0"/>
                <wp:lineTo x="0" y="21358"/>
                <wp:lineTo x="21296" y="21358"/>
                <wp:lineTo x="21296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196F1" w14:textId="64751E7D" w:rsidR="00BA5DDB" w:rsidRDefault="00BA5DDB">
      <w:r>
        <w:br w:type="page"/>
      </w:r>
    </w:p>
    <w:p w14:paraId="28B85D44" w14:textId="77777777" w:rsidR="00C859D5" w:rsidRDefault="00BA5DDB" w:rsidP="00BA5DDB">
      <w:r>
        <w:rPr>
          <w:noProof/>
          <w:lang w:val="de-DE" w:eastAsia="de-DE"/>
        </w:rPr>
        <w:lastRenderedPageBreak/>
        <w:drawing>
          <wp:anchor distT="0" distB="0" distL="360045" distR="360045" simplePos="0" relativeHeight="251662336" behindDoc="1" locked="0" layoutInCell="1" allowOverlap="1" wp14:anchorId="7BD3AA24" wp14:editId="023321D1">
            <wp:simplePos x="0" y="0"/>
            <wp:positionH relativeFrom="column">
              <wp:posOffset>3742055</wp:posOffset>
            </wp:positionH>
            <wp:positionV relativeFrom="paragraph">
              <wp:posOffset>1262380</wp:posOffset>
            </wp:positionV>
            <wp:extent cx="2168525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w:drawing>
          <wp:anchor distT="0" distB="0" distL="360045" distR="360045" simplePos="0" relativeHeight="251661312" behindDoc="1" locked="0" layoutInCell="1" allowOverlap="1" wp14:anchorId="7EA4F06A" wp14:editId="18A81A22">
            <wp:simplePos x="0" y="0"/>
            <wp:positionH relativeFrom="column">
              <wp:posOffset>3742055</wp:posOffset>
            </wp:positionH>
            <wp:positionV relativeFrom="paragraph">
              <wp:posOffset>-3810</wp:posOffset>
            </wp:positionV>
            <wp:extent cx="217424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86" y="21311"/>
                <wp:lineTo x="21386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EB8A5" w14:textId="77777777" w:rsidR="00C859D5" w:rsidRDefault="00C859D5" w:rsidP="00BA5DDB"/>
    <w:p w14:paraId="525E5B98" w14:textId="77777777" w:rsidR="00C859D5" w:rsidRDefault="00C859D5" w:rsidP="00BA5DDB"/>
    <w:p w14:paraId="08ECC544" w14:textId="77777777" w:rsidR="00C859D5" w:rsidRDefault="00C859D5" w:rsidP="00BA5DDB"/>
    <w:p w14:paraId="7E587C85" w14:textId="77777777" w:rsidR="00C859D5" w:rsidRDefault="00C859D5" w:rsidP="00BA5DDB"/>
    <w:p w14:paraId="23ADEAB6" w14:textId="77777777" w:rsidR="00C859D5" w:rsidRDefault="00C859D5" w:rsidP="00BA5DDB"/>
    <w:p w14:paraId="62120D46" w14:textId="77777777" w:rsidR="00C859D5" w:rsidRDefault="00C859D5" w:rsidP="00BA5DDB"/>
    <w:p w14:paraId="6994295E" w14:textId="77777777" w:rsidR="00C859D5" w:rsidRDefault="00C859D5" w:rsidP="00BA5DDB"/>
    <w:p w14:paraId="7403ED69" w14:textId="77777777" w:rsidR="00C859D5" w:rsidRDefault="00C859D5" w:rsidP="00BA5DDB"/>
    <w:p w14:paraId="55B7D56C" w14:textId="77777777" w:rsidR="00BA5DDB" w:rsidRDefault="00BA5DDB" w:rsidP="00BA5DDB"/>
    <w:p w14:paraId="088368E1" w14:textId="77777777" w:rsidR="00BA5DDB" w:rsidRDefault="00BA5DDB" w:rsidP="00BA5DDB"/>
    <w:p w14:paraId="345B2EA5" w14:textId="77777777" w:rsidR="00BA5DDB" w:rsidRDefault="00BA5DDB" w:rsidP="00BA5DDB"/>
    <w:p w14:paraId="29193E8B" w14:textId="77777777" w:rsidR="00BA5DDB" w:rsidRDefault="00BA5DDB" w:rsidP="00BA5DDB"/>
    <w:p w14:paraId="488122BA" w14:textId="77777777" w:rsidR="00BA5DDB" w:rsidRDefault="00BA5DDB" w:rsidP="00BA5DDB"/>
    <w:p w14:paraId="1D1E174F" w14:textId="77777777" w:rsidR="00BA5DDB" w:rsidRDefault="00BA5DDB" w:rsidP="00BA5DDB"/>
    <w:p w14:paraId="2670EE18" w14:textId="77777777" w:rsidR="00BA5DDB" w:rsidRDefault="00BA5DDB" w:rsidP="00BA5DDB"/>
    <w:p w14:paraId="556AD1A1" w14:textId="77777777" w:rsidR="00BA5DDB" w:rsidRDefault="00BA5DDB" w:rsidP="00BA5DDB"/>
    <w:p w14:paraId="7DF8EF31" w14:textId="77777777" w:rsidR="00BA5DDB" w:rsidRDefault="00BA5DDB" w:rsidP="00BA5DDB"/>
    <w:p w14:paraId="51FD259C" w14:textId="77777777" w:rsidR="00BA5DDB" w:rsidRDefault="00BA5DDB" w:rsidP="00BA5DDB"/>
    <w:p w14:paraId="7798A06B" w14:textId="77777777" w:rsidR="00BA5DDB" w:rsidRDefault="00BA5DDB" w:rsidP="00BA5DDB"/>
    <w:p w14:paraId="354F2567" w14:textId="77777777" w:rsidR="00C859D5" w:rsidRDefault="00C859D5" w:rsidP="00BA5DDB"/>
    <w:p w14:paraId="385AB610" w14:textId="77777777" w:rsidR="00B11B61" w:rsidRDefault="00BA5DDB" w:rsidP="00BA5DDB">
      <w:r>
        <w:rPr>
          <w:noProof/>
          <w:lang w:val="de-DE" w:eastAsia="de-DE"/>
        </w:rPr>
        <w:drawing>
          <wp:anchor distT="0" distB="0" distL="360045" distR="360045" simplePos="0" relativeHeight="251658240" behindDoc="1" locked="0" layoutInCell="1" allowOverlap="1" wp14:anchorId="03FF4C11" wp14:editId="7415E71D">
            <wp:simplePos x="0" y="0"/>
            <wp:positionH relativeFrom="column">
              <wp:posOffset>3744595</wp:posOffset>
            </wp:positionH>
            <wp:positionV relativeFrom="paragraph">
              <wp:posOffset>37602</wp:posOffset>
            </wp:positionV>
            <wp:extent cx="2362320" cy="3251880"/>
            <wp:effectExtent l="0" t="0" r="0" b="5715"/>
            <wp:wrapTight wrapText="bothSides">
              <wp:wrapPolygon edited="0">
                <wp:start x="0" y="0"/>
                <wp:lineTo x="0" y="21511"/>
                <wp:lineTo x="21426" y="21511"/>
                <wp:lineTo x="21426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32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61">
        <w:t>Das veränderte Bild kann mit Hilfe der rechten Maustaste auch wieder als Bild abgespeichert werden.</w:t>
      </w:r>
    </w:p>
    <w:p w14:paraId="0B074EE5" w14:textId="77777777" w:rsidR="009C5098" w:rsidRDefault="009C5098" w:rsidP="00BA5DDB"/>
    <w:p w14:paraId="326A5AD1" w14:textId="77777777" w:rsidR="00BA5DDB" w:rsidRDefault="00BA5DDB" w:rsidP="00BA5DDB"/>
    <w:p w14:paraId="352AE389" w14:textId="77777777" w:rsidR="00BA5DDB" w:rsidRDefault="00BA5DDB" w:rsidP="00BA5DDB"/>
    <w:p w14:paraId="4967CFEB" w14:textId="77777777" w:rsidR="00BA5DDB" w:rsidRDefault="00BA5DDB" w:rsidP="00BA5DDB"/>
    <w:p w14:paraId="2EA03959" w14:textId="77777777" w:rsidR="00BA5DDB" w:rsidRDefault="00BA5DDB" w:rsidP="00BA5DDB"/>
    <w:p w14:paraId="53C4D00A" w14:textId="77777777" w:rsidR="00BA5DDB" w:rsidRDefault="00BA5DDB" w:rsidP="00BA5DDB"/>
    <w:p w14:paraId="406DFF20" w14:textId="77777777" w:rsidR="00BA5DDB" w:rsidRDefault="00BA5DDB" w:rsidP="00BA5DDB"/>
    <w:p w14:paraId="56E15341" w14:textId="77777777" w:rsidR="00BA5DDB" w:rsidRDefault="00BA5DDB" w:rsidP="00BA5DDB"/>
    <w:p w14:paraId="1D43BC48" w14:textId="77777777" w:rsidR="00BA5DDB" w:rsidRDefault="00BA5DDB" w:rsidP="00BA5DDB"/>
    <w:p w14:paraId="4A9ADD90" w14:textId="77777777" w:rsidR="00BA5DDB" w:rsidRDefault="00BA5DDB" w:rsidP="00BA5DDB"/>
    <w:p w14:paraId="3232BB20" w14:textId="77777777" w:rsidR="00BA5DDB" w:rsidRDefault="00BA5DDB" w:rsidP="00BA5DDB"/>
    <w:p w14:paraId="5F417DFC" w14:textId="77777777" w:rsidR="00BA5DDB" w:rsidRDefault="00BA5DDB" w:rsidP="00BA5DDB"/>
    <w:p w14:paraId="6E8B11B3" w14:textId="77777777" w:rsidR="00BA5DDB" w:rsidRDefault="00BA5DDB" w:rsidP="00BA5DDB"/>
    <w:p w14:paraId="6832E21B" w14:textId="77777777" w:rsidR="00BA5DDB" w:rsidRDefault="00BA5DDB" w:rsidP="00BA5DDB"/>
    <w:p w14:paraId="03191D2C" w14:textId="77777777" w:rsidR="00BA5DDB" w:rsidRDefault="00BA5DDB" w:rsidP="00BA5DDB"/>
    <w:p w14:paraId="7580E205" w14:textId="77777777" w:rsidR="00BA5DDB" w:rsidRDefault="00BA5DDB" w:rsidP="00BA5DDB"/>
    <w:p w14:paraId="6C6BCD22" w14:textId="77777777" w:rsidR="00BA5DDB" w:rsidRDefault="00BA5DDB" w:rsidP="00BA5DDB"/>
    <w:p w14:paraId="7EA970BB" w14:textId="77777777" w:rsidR="00BA5DDB" w:rsidRDefault="00BA5DDB" w:rsidP="00BA5DDB"/>
    <w:p w14:paraId="4556BEFA" w14:textId="77777777" w:rsidR="00BA5DDB" w:rsidRDefault="00BA5DDB" w:rsidP="00BA5DDB"/>
    <w:p w14:paraId="2BE95F34" w14:textId="77777777" w:rsidR="00BA5DDB" w:rsidRDefault="00BA5DDB" w:rsidP="00BA5DDB"/>
    <w:p w14:paraId="32F61453" w14:textId="77777777" w:rsidR="00BA5DDB" w:rsidRDefault="00BA5DDB" w:rsidP="00BA5DDB"/>
    <w:p w14:paraId="2576841A" w14:textId="77777777" w:rsidR="00BA5DDB" w:rsidRDefault="00BA5DDB" w:rsidP="00BA5DDB"/>
    <w:p w14:paraId="4EB6AC04" w14:textId="77777777" w:rsidR="00BA5DDB" w:rsidRDefault="00BA5DDB" w:rsidP="00BA5DDB"/>
    <w:p w14:paraId="50F1F5BC" w14:textId="77777777" w:rsidR="00BA5DDB" w:rsidRDefault="00BA5DDB" w:rsidP="00BA5DDB"/>
    <w:p w14:paraId="6D6D16CB" w14:textId="77777777" w:rsidR="00B11B61" w:rsidRDefault="00B11B61" w:rsidP="00BA5DDB">
      <w:r>
        <w:t>Die Bilder können auf die gleiche Weise i</w:t>
      </w:r>
      <w:r w:rsidR="00C859D5">
        <w:t>m PowerPoint bearbeitet werden.</w:t>
      </w:r>
    </w:p>
    <w:p w14:paraId="0D10605C" w14:textId="77777777" w:rsidR="009C5098" w:rsidRDefault="009C5098" w:rsidP="00BA5DDB"/>
    <w:p w14:paraId="484D7194" w14:textId="77777777" w:rsidR="009C5098" w:rsidRDefault="009C5098" w:rsidP="009C5098">
      <w:pPr>
        <w:pStyle w:val="LMVQuelle"/>
        <w:framePr w:wrap="around"/>
      </w:pPr>
    </w:p>
    <w:p w14:paraId="5E0B1188" w14:textId="77777777" w:rsidR="009C5098" w:rsidRDefault="009C5098" w:rsidP="009C5098">
      <w:pPr>
        <w:pStyle w:val="LMVQuelle"/>
        <w:framePr w:wrap="around"/>
      </w:pPr>
    </w:p>
    <w:p w14:paraId="69AC7548" w14:textId="77777777" w:rsidR="009C5098" w:rsidRDefault="009C5098" w:rsidP="009C5098">
      <w:pPr>
        <w:pStyle w:val="LMVQuelle"/>
        <w:framePr w:wrap="around"/>
      </w:pPr>
    </w:p>
    <w:p w14:paraId="181C340F" w14:textId="77777777" w:rsidR="009C5098" w:rsidRPr="009C5098" w:rsidRDefault="009C5098" w:rsidP="009C5098">
      <w:pPr>
        <w:pStyle w:val="LMVQuelle"/>
        <w:framePr w:wrap="around"/>
      </w:pPr>
      <w:r w:rsidRPr="009C5098">
        <w:t>Bildnachweis</w:t>
      </w:r>
    </w:p>
    <w:p w14:paraId="0D05E251" w14:textId="77777777" w:rsidR="00B846C6" w:rsidRPr="009C5098" w:rsidRDefault="009C5098" w:rsidP="009C5098">
      <w:pPr>
        <w:pStyle w:val="LMVQuelle"/>
        <w:framePr w:wrap="around"/>
      </w:pPr>
      <w:r w:rsidRPr="009C5098">
        <w:t>Alle Screenshots: macSierra 10.12.1, Office Mac 2016 Version 15.28, 2016-11-27.</w:t>
      </w:r>
    </w:p>
    <w:sectPr w:rsidR="00B846C6" w:rsidRPr="009C5098" w:rsidSect="00321841">
      <w:headerReference w:type="default" r:id="rId17"/>
      <w:footerReference w:type="default" r:id="rId18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33F7F" w14:textId="77777777" w:rsidR="00B11B61" w:rsidRDefault="00B11B61" w:rsidP="00FB0212">
      <w:pPr>
        <w:spacing w:line="240" w:lineRule="auto"/>
      </w:pPr>
      <w:r>
        <w:separator/>
      </w:r>
    </w:p>
  </w:endnote>
  <w:endnote w:type="continuationSeparator" w:id="0">
    <w:p w14:paraId="55C8573F" w14:textId="77777777" w:rsidR="00B11B61" w:rsidRDefault="00B11B61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4481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E4423F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E4423F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5FD0971" w14:textId="77777777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68B441F2" wp14:editId="6652C16B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338F" w14:textId="77777777" w:rsidR="00B11B61" w:rsidRDefault="00B11B61" w:rsidP="00FB0212">
      <w:pPr>
        <w:spacing w:line="240" w:lineRule="auto"/>
      </w:pPr>
    </w:p>
  </w:footnote>
  <w:footnote w:type="continuationSeparator" w:id="0">
    <w:p w14:paraId="0578CCC2" w14:textId="77777777" w:rsidR="00B11B61" w:rsidRDefault="00B11B61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F9EE1" w14:textId="6B254882" w:rsidR="00FB0212" w:rsidRPr="00020912" w:rsidRDefault="00B11B61">
    <w:pPr>
      <w:pStyle w:val="Kopfzeile"/>
    </w:pPr>
    <w:r w:rsidRPr="00B11B61">
      <w:t>Anwendung</w:t>
    </w:r>
    <w:r w:rsidR="008C42E8">
      <w:t xml:space="preserve"> – Bildbearbeitung</w:t>
    </w:r>
    <w:r w:rsidR="00FB0212">
      <w:tab/>
    </w:r>
    <w:r w:rsidRPr="00B11B61">
      <w:rPr>
        <w:b/>
      </w:rPr>
      <w:t>Bilder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1"/>
    <w:rsid w:val="0000548A"/>
    <w:rsid w:val="00020912"/>
    <w:rsid w:val="000536B5"/>
    <w:rsid w:val="00077474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71A2"/>
    <w:rsid w:val="004202F9"/>
    <w:rsid w:val="004978B5"/>
    <w:rsid w:val="004D7D20"/>
    <w:rsid w:val="00525EF5"/>
    <w:rsid w:val="00531F79"/>
    <w:rsid w:val="00542FC8"/>
    <w:rsid w:val="00552732"/>
    <w:rsid w:val="00575E4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C42E8"/>
    <w:rsid w:val="008D3A9F"/>
    <w:rsid w:val="00910B62"/>
    <w:rsid w:val="009161C4"/>
    <w:rsid w:val="00932C5C"/>
    <w:rsid w:val="00941A48"/>
    <w:rsid w:val="009577BF"/>
    <w:rsid w:val="009810F5"/>
    <w:rsid w:val="009B3439"/>
    <w:rsid w:val="009C5098"/>
    <w:rsid w:val="009D5780"/>
    <w:rsid w:val="00A368BB"/>
    <w:rsid w:val="00A67B59"/>
    <w:rsid w:val="00A951EC"/>
    <w:rsid w:val="00AA10D7"/>
    <w:rsid w:val="00AD3C46"/>
    <w:rsid w:val="00B11B61"/>
    <w:rsid w:val="00B30255"/>
    <w:rsid w:val="00B846C6"/>
    <w:rsid w:val="00B90177"/>
    <w:rsid w:val="00BA5DDB"/>
    <w:rsid w:val="00BB5AE8"/>
    <w:rsid w:val="00BE21F3"/>
    <w:rsid w:val="00BE7A75"/>
    <w:rsid w:val="00BF48FA"/>
    <w:rsid w:val="00C44D44"/>
    <w:rsid w:val="00C6038B"/>
    <w:rsid w:val="00C859D5"/>
    <w:rsid w:val="00C966BC"/>
    <w:rsid w:val="00D06EC0"/>
    <w:rsid w:val="00D27E1E"/>
    <w:rsid w:val="00D53554"/>
    <w:rsid w:val="00D61051"/>
    <w:rsid w:val="00D615EE"/>
    <w:rsid w:val="00D673E3"/>
    <w:rsid w:val="00D77CFE"/>
    <w:rsid w:val="00DA3715"/>
    <w:rsid w:val="00DA4F15"/>
    <w:rsid w:val="00DC7851"/>
    <w:rsid w:val="00DE194C"/>
    <w:rsid w:val="00E21736"/>
    <w:rsid w:val="00E428DE"/>
    <w:rsid w:val="00E4423F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237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eiche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styleId="GesichteterLink">
    <w:name w:val="FollowedHyperlink"/>
    <w:basedOn w:val="Absatz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eiche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eiche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eichen">
    <w:name w:val="Fußzeile Zeichen"/>
    <w:basedOn w:val="Absatz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181" w:type="dxa"/>
        <w:left w:w="0" w:type="dxa"/>
        <w:bottom w:w="181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standardschriftart"/>
    <w:uiPriority w:val="1"/>
    <w:qFormat/>
    <w:rsid w:val="00D53554"/>
    <w:rPr>
      <w:color w:val="38BBC8"/>
    </w:rPr>
  </w:style>
  <w:style w:type="character" w:customStyle="1" w:styleId="LMVFormLoesung">
    <w:name w:val="LMV_Form_Loesung"/>
    <w:basedOn w:val="Absatzstandardschriftart"/>
    <w:uiPriority w:val="1"/>
    <w:qFormat/>
    <w:rsid w:val="00D53554"/>
    <w:rPr>
      <w:color w:val="28A8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E8E3-A1FF-0E4D-96F6-89D1F5D7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\Users\Christian Zöpfel\AppData\Roaming\Microsoft\Templates\LMV_SG_inform-at-21.dotx</Template>
  <TotalTime>0</TotalTime>
  <Pages>2</Pages>
  <Words>135</Words>
  <Characters>854</Characters>
  <Application>Microsoft Macintosh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Bildbearbeitungstools im Microsoft Word oder PowerPoint (für Mac Office 2016)</vt:lpstr>
    </vt:vector>
  </TitlesOfParts>
  <Company>Lehrmittelverlag St.Gallen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xxx xxx</cp:lastModifiedBy>
  <cp:revision>3</cp:revision>
  <cp:lastPrinted>2017-04-07T15:59:00Z</cp:lastPrinted>
  <dcterms:created xsi:type="dcterms:W3CDTF">2017-04-07T15:59:00Z</dcterms:created>
  <dcterms:modified xsi:type="dcterms:W3CDTF">2017-04-07T15:59:00Z</dcterms:modified>
</cp:coreProperties>
</file>