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BB735" w14:textId="77777777" w:rsidR="00B1512E" w:rsidRDefault="002D38D4" w:rsidP="00B1512E">
      <w:pPr>
        <w:pStyle w:val="Untertitel"/>
      </w:pPr>
      <w:bookmarkStart w:id="0" w:name="_GoBack"/>
      <w:bookmarkEnd w:id="0"/>
      <w:r w:rsidRPr="002D38D4">
        <w:t>Beispielaufgaben</w:t>
      </w:r>
    </w:p>
    <w:p w14:paraId="7AD020ED" w14:textId="77777777" w:rsidR="00B1512E" w:rsidRDefault="002D38D4" w:rsidP="00B1512E">
      <w:pPr>
        <w:pStyle w:val="Titel"/>
      </w:pPr>
      <w:r w:rsidRPr="002D38D4">
        <w:t>Pixelbilder</w:t>
      </w:r>
    </w:p>
    <w:p w14:paraId="1D8C188A" w14:textId="77777777" w:rsidR="002D38D4" w:rsidRDefault="002D38D4" w:rsidP="002D38D4">
      <w:pPr>
        <w:pStyle w:val="StandardBildplatzierung"/>
      </w:pPr>
      <w:r>
        <w:t>w = weisses Feld</w:t>
      </w:r>
    </w:p>
    <w:p w14:paraId="2296241A" w14:textId="77777777" w:rsidR="00B1512E" w:rsidRDefault="002D38D4" w:rsidP="002D38D4">
      <w:pPr>
        <w:pStyle w:val="StandardBildplatzierung"/>
      </w:pPr>
      <w:r>
        <w:t>s = schwarzes Feld</w:t>
      </w:r>
    </w:p>
    <w:p w14:paraId="74F3B53C" w14:textId="77777777" w:rsidR="005761F0" w:rsidRDefault="005761F0" w:rsidP="002D38D4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4252"/>
      </w:tblGrid>
      <w:tr w:rsidR="002D38D4" w14:paraId="2EA8E6D7" w14:textId="77777777" w:rsidTr="002D38D4">
        <w:trPr>
          <w:trHeight w:hRule="exact" w:val="567"/>
        </w:trPr>
        <w:tc>
          <w:tcPr>
            <w:tcW w:w="567" w:type="dxa"/>
          </w:tcPr>
          <w:p w14:paraId="447CBD0D" w14:textId="77777777" w:rsidR="002D38D4" w:rsidRDefault="002D38D4" w:rsidP="009A273C"/>
        </w:tc>
        <w:tc>
          <w:tcPr>
            <w:tcW w:w="567" w:type="dxa"/>
          </w:tcPr>
          <w:p w14:paraId="006D781D" w14:textId="77777777" w:rsidR="002D38D4" w:rsidRDefault="002D38D4" w:rsidP="009A273C"/>
        </w:tc>
        <w:tc>
          <w:tcPr>
            <w:tcW w:w="567" w:type="dxa"/>
          </w:tcPr>
          <w:p w14:paraId="02A5A297" w14:textId="77777777" w:rsidR="002D38D4" w:rsidRDefault="002D38D4" w:rsidP="009A273C"/>
        </w:tc>
        <w:tc>
          <w:tcPr>
            <w:tcW w:w="567" w:type="dxa"/>
          </w:tcPr>
          <w:p w14:paraId="275B3B39" w14:textId="77777777" w:rsidR="002D38D4" w:rsidRDefault="002D38D4" w:rsidP="009A273C"/>
        </w:tc>
        <w:tc>
          <w:tcPr>
            <w:tcW w:w="567" w:type="dxa"/>
          </w:tcPr>
          <w:p w14:paraId="71FBB9CE" w14:textId="77777777" w:rsidR="002D38D4" w:rsidRDefault="002D38D4" w:rsidP="009A273C"/>
        </w:tc>
        <w:tc>
          <w:tcPr>
            <w:tcW w:w="567" w:type="dxa"/>
          </w:tcPr>
          <w:p w14:paraId="6113F8F3" w14:textId="77777777" w:rsidR="002D38D4" w:rsidRDefault="002D38D4" w:rsidP="009A273C"/>
        </w:tc>
        <w:tc>
          <w:tcPr>
            <w:tcW w:w="567" w:type="dxa"/>
          </w:tcPr>
          <w:p w14:paraId="56427418" w14:textId="77777777" w:rsidR="002D38D4" w:rsidRDefault="002D38D4" w:rsidP="009A273C"/>
        </w:tc>
        <w:tc>
          <w:tcPr>
            <w:tcW w:w="567" w:type="dxa"/>
          </w:tcPr>
          <w:p w14:paraId="4E6C932F" w14:textId="77777777" w:rsidR="002D38D4" w:rsidRDefault="002D38D4" w:rsidP="009A273C"/>
        </w:tc>
        <w:tc>
          <w:tcPr>
            <w:tcW w:w="567" w:type="dxa"/>
          </w:tcPr>
          <w:p w14:paraId="36576371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8EB912" w14:textId="77777777" w:rsidR="002D38D4" w:rsidRDefault="002D38D4" w:rsidP="009A273C"/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6B5ECB44" w14:textId="77777777" w:rsidR="002D38D4" w:rsidRDefault="002D38D4" w:rsidP="002D38D4">
            <w:r>
              <w:t>9w</w:t>
            </w:r>
          </w:p>
        </w:tc>
      </w:tr>
      <w:tr w:rsidR="002D38D4" w14:paraId="1E47CEC2" w14:textId="77777777" w:rsidTr="002D38D4">
        <w:trPr>
          <w:trHeight w:hRule="exact" w:val="567"/>
        </w:trPr>
        <w:tc>
          <w:tcPr>
            <w:tcW w:w="567" w:type="dxa"/>
          </w:tcPr>
          <w:p w14:paraId="20AC98C1" w14:textId="77777777" w:rsidR="002D38D4" w:rsidRDefault="002D38D4" w:rsidP="009A273C"/>
        </w:tc>
        <w:tc>
          <w:tcPr>
            <w:tcW w:w="567" w:type="dxa"/>
          </w:tcPr>
          <w:p w14:paraId="186CE501" w14:textId="77777777" w:rsidR="002D38D4" w:rsidRDefault="002D38D4" w:rsidP="009A273C"/>
        </w:tc>
        <w:tc>
          <w:tcPr>
            <w:tcW w:w="567" w:type="dxa"/>
          </w:tcPr>
          <w:p w14:paraId="249A1661" w14:textId="77777777" w:rsidR="002D38D4" w:rsidRDefault="002D38D4" w:rsidP="009A273C"/>
        </w:tc>
        <w:tc>
          <w:tcPr>
            <w:tcW w:w="567" w:type="dxa"/>
          </w:tcPr>
          <w:p w14:paraId="465957DC" w14:textId="77777777" w:rsidR="002D38D4" w:rsidRDefault="002D38D4" w:rsidP="009A273C"/>
        </w:tc>
        <w:tc>
          <w:tcPr>
            <w:tcW w:w="567" w:type="dxa"/>
          </w:tcPr>
          <w:p w14:paraId="6C8C7DD8" w14:textId="77777777" w:rsidR="002D38D4" w:rsidRDefault="002D38D4" w:rsidP="009A273C"/>
        </w:tc>
        <w:tc>
          <w:tcPr>
            <w:tcW w:w="567" w:type="dxa"/>
          </w:tcPr>
          <w:p w14:paraId="64C4A906" w14:textId="77777777" w:rsidR="002D38D4" w:rsidRDefault="002D38D4" w:rsidP="009A273C"/>
        </w:tc>
        <w:tc>
          <w:tcPr>
            <w:tcW w:w="567" w:type="dxa"/>
          </w:tcPr>
          <w:p w14:paraId="67953833" w14:textId="77777777" w:rsidR="002D38D4" w:rsidRDefault="002D38D4" w:rsidP="009A273C"/>
        </w:tc>
        <w:tc>
          <w:tcPr>
            <w:tcW w:w="567" w:type="dxa"/>
          </w:tcPr>
          <w:p w14:paraId="6299E161" w14:textId="77777777" w:rsidR="002D38D4" w:rsidRDefault="002D38D4" w:rsidP="009A273C"/>
        </w:tc>
        <w:tc>
          <w:tcPr>
            <w:tcW w:w="567" w:type="dxa"/>
          </w:tcPr>
          <w:p w14:paraId="446832CF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72109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6EF3E93D" w14:textId="77777777" w:rsidR="002D38D4" w:rsidRDefault="002D38D4" w:rsidP="002D38D4">
            <w:r>
              <w:t>3w, 3s, 3w</w:t>
            </w:r>
          </w:p>
        </w:tc>
      </w:tr>
      <w:tr w:rsidR="002D38D4" w14:paraId="7EE74930" w14:textId="77777777" w:rsidTr="002D38D4">
        <w:trPr>
          <w:trHeight w:hRule="exact" w:val="567"/>
        </w:trPr>
        <w:tc>
          <w:tcPr>
            <w:tcW w:w="567" w:type="dxa"/>
          </w:tcPr>
          <w:p w14:paraId="43D3BD38" w14:textId="77777777" w:rsidR="002D38D4" w:rsidRDefault="002D38D4" w:rsidP="009A273C"/>
        </w:tc>
        <w:tc>
          <w:tcPr>
            <w:tcW w:w="567" w:type="dxa"/>
          </w:tcPr>
          <w:p w14:paraId="2D0EF7E5" w14:textId="77777777" w:rsidR="002D38D4" w:rsidRDefault="002D38D4" w:rsidP="009A273C"/>
        </w:tc>
        <w:tc>
          <w:tcPr>
            <w:tcW w:w="567" w:type="dxa"/>
          </w:tcPr>
          <w:p w14:paraId="3248CAE8" w14:textId="77777777" w:rsidR="002D38D4" w:rsidRDefault="002D38D4" w:rsidP="009A273C"/>
        </w:tc>
        <w:tc>
          <w:tcPr>
            <w:tcW w:w="567" w:type="dxa"/>
          </w:tcPr>
          <w:p w14:paraId="2D9D0165" w14:textId="77777777" w:rsidR="002D38D4" w:rsidRDefault="002D38D4" w:rsidP="009A273C"/>
        </w:tc>
        <w:tc>
          <w:tcPr>
            <w:tcW w:w="567" w:type="dxa"/>
          </w:tcPr>
          <w:p w14:paraId="7B4B54BB" w14:textId="77777777" w:rsidR="002D38D4" w:rsidRDefault="002D38D4" w:rsidP="009A273C"/>
        </w:tc>
        <w:tc>
          <w:tcPr>
            <w:tcW w:w="567" w:type="dxa"/>
          </w:tcPr>
          <w:p w14:paraId="13FE905C" w14:textId="77777777" w:rsidR="002D38D4" w:rsidRDefault="002D38D4" w:rsidP="009A273C"/>
        </w:tc>
        <w:tc>
          <w:tcPr>
            <w:tcW w:w="567" w:type="dxa"/>
          </w:tcPr>
          <w:p w14:paraId="27F4C7CE" w14:textId="77777777" w:rsidR="002D38D4" w:rsidRDefault="002D38D4" w:rsidP="009A273C"/>
        </w:tc>
        <w:tc>
          <w:tcPr>
            <w:tcW w:w="567" w:type="dxa"/>
          </w:tcPr>
          <w:p w14:paraId="74A1EE05" w14:textId="77777777" w:rsidR="002D38D4" w:rsidRDefault="002D38D4" w:rsidP="009A273C"/>
        </w:tc>
        <w:tc>
          <w:tcPr>
            <w:tcW w:w="567" w:type="dxa"/>
          </w:tcPr>
          <w:p w14:paraId="03351AE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7559E62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AA9CB41" w14:textId="77777777" w:rsidR="002D38D4" w:rsidRDefault="002D38D4" w:rsidP="002D38D4">
            <w:r>
              <w:t>3w, 3s, 3w</w:t>
            </w:r>
          </w:p>
        </w:tc>
      </w:tr>
      <w:tr w:rsidR="002D38D4" w14:paraId="0D9395F9" w14:textId="77777777" w:rsidTr="002D38D4">
        <w:trPr>
          <w:trHeight w:hRule="exact" w:val="567"/>
        </w:trPr>
        <w:tc>
          <w:tcPr>
            <w:tcW w:w="567" w:type="dxa"/>
          </w:tcPr>
          <w:p w14:paraId="09EFA8B5" w14:textId="77777777" w:rsidR="002D38D4" w:rsidRDefault="002D38D4" w:rsidP="009A273C"/>
        </w:tc>
        <w:tc>
          <w:tcPr>
            <w:tcW w:w="567" w:type="dxa"/>
          </w:tcPr>
          <w:p w14:paraId="4A27DB61" w14:textId="77777777" w:rsidR="002D38D4" w:rsidRDefault="002D38D4" w:rsidP="009A273C"/>
        </w:tc>
        <w:tc>
          <w:tcPr>
            <w:tcW w:w="567" w:type="dxa"/>
          </w:tcPr>
          <w:p w14:paraId="7617F7D8" w14:textId="77777777" w:rsidR="002D38D4" w:rsidRDefault="002D38D4" w:rsidP="009A273C"/>
        </w:tc>
        <w:tc>
          <w:tcPr>
            <w:tcW w:w="567" w:type="dxa"/>
          </w:tcPr>
          <w:p w14:paraId="108C10FC" w14:textId="77777777" w:rsidR="002D38D4" w:rsidRDefault="002D38D4" w:rsidP="009A273C"/>
        </w:tc>
        <w:tc>
          <w:tcPr>
            <w:tcW w:w="567" w:type="dxa"/>
          </w:tcPr>
          <w:p w14:paraId="68743C3B" w14:textId="77777777" w:rsidR="002D38D4" w:rsidRDefault="002D38D4" w:rsidP="009A273C"/>
        </w:tc>
        <w:tc>
          <w:tcPr>
            <w:tcW w:w="567" w:type="dxa"/>
          </w:tcPr>
          <w:p w14:paraId="4E379579" w14:textId="77777777" w:rsidR="002D38D4" w:rsidRDefault="002D38D4" w:rsidP="009A273C"/>
        </w:tc>
        <w:tc>
          <w:tcPr>
            <w:tcW w:w="567" w:type="dxa"/>
          </w:tcPr>
          <w:p w14:paraId="456E2E54" w14:textId="77777777" w:rsidR="002D38D4" w:rsidRDefault="002D38D4" w:rsidP="009A273C"/>
        </w:tc>
        <w:tc>
          <w:tcPr>
            <w:tcW w:w="567" w:type="dxa"/>
          </w:tcPr>
          <w:p w14:paraId="2EF43185" w14:textId="77777777" w:rsidR="002D38D4" w:rsidRDefault="002D38D4" w:rsidP="009A273C"/>
        </w:tc>
        <w:tc>
          <w:tcPr>
            <w:tcW w:w="567" w:type="dxa"/>
          </w:tcPr>
          <w:p w14:paraId="691C8F75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B87B09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B54C197" w14:textId="77777777" w:rsidR="002D38D4" w:rsidRDefault="002D38D4" w:rsidP="00543077">
            <w:r>
              <w:t>1w, 7s</w:t>
            </w:r>
            <w:r w:rsidR="00543077">
              <w:t>, 1w</w:t>
            </w:r>
          </w:p>
        </w:tc>
      </w:tr>
      <w:tr w:rsidR="002D38D4" w14:paraId="75B907BD" w14:textId="77777777" w:rsidTr="002D38D4">
        <w:trPr>
          <w:trHeight w:hRule="exact" w:val="567"/>
        </w:trPr>
        <w:tc>
          <w:tcPr>
            <w:tcW w:w="567" w:type="dxa"/>
          </w:tcPr>
          <w:p w14:paraId="71ED3C4F" w14:textId="77777777" w:rsidR="002D38D4" w:rsidRDefault="002D38D4" w:rsidP="009A273C"/>
        </w:tc>
        <w:tc>
          <w:tcPr>
            <w:tcW w:w="567" w:type="dxa"/>
          </w:tcPr>
          <w:p w14:paraId="352F8E26" w14:textId="77777777" w:rsidR="002D38D4" w:rsidRDefault="002D38D4" w:rsidP="009A273C"/>
        </w:tc>
        <w:tc>
          <w:tcPr>
            <w:tcW w:w="567" w:type="dxa"/>
          </w:tcPr>
          <w:p w14:paraId="7C6D0D8F" w14:textId="77777777" w:rsidR="002D38D4" w:rsidRDefault="002D38D4" w:rsidP="009A273C"/>
        </w:tc>
        <w:tc>
          <w:tcPr>
            <w:tcW w:w="567" w:type="dxa"/>
          </w:tcPr>
          <w:p w14:paraId="7EAE2B45" w14:textId="77777777" w:rsidR="002D38D4" w:rsidRDefault="002D38D4" w:rsidP="009A273C"/>
        </w:tc>
        <w:tc>
          <w:tcPr>
            <w:tcW w:w="567" w:type="dxa"/>
          </w:tcPr>
          <w:p w14:paraId="7ABEEDE0" w14:textId="77777777" w:rsidR="002D38D4" w:rsidRDefault="002D38D4" w:rsidP="009A273C"/>
        </w:tc>
        <w:tc>
          <w:tcPr>
            <w:tcW w:w="567" w:type="dxa"/>
          </w:tcPr>
          <w:p w14:paraId="09B8954D" w14:textId="77777777" w:rsidR="002D38D4" w:rsidRDefault="002D38D4" w:rsidP="009A273C"/>
        </w:tc>
        <w:tc>
          <w:tcPr>
            <w:tcW w:w="567" w:type="dxa"/>
          </w:tcPr>
          <w:p w14:paraId="0944663F" w14:textId="77777777" w:rsidR="002D38D4" w:rsidRDefault="002D38D4" w:rsidP="009A273C"/>
        </w:tc>
        <w:tc>
          <w:tcPr>
            <w:tcW w:w="567" w:type="dxa"/>
          </w:tcPr>
          <w:p w14:paraId="20132600" w14:textId="77777777" w:rsidR="002D38D4" w:rsidRDefault="002D38D4" w:rsidP="009A273C"/>
        </w:tc>
        <w:tc>
          <w:tcPr>
            <w:tcW w:w="567" w:type="dxa"/>
          </w:tcPr>
          <w:p w14:paraId="19A5A0CC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1680F0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345D2DF6" w14:textId="77777777" w:rsidR="002D38D4" w:rsidRDefault="002D38D4" w:rsidP="00543077">
            <w:r>
              <w:t>1w, 7s</w:t>
            </w:r>
            <w:r w:rsidR="00543077">
              <w:t>, 1w</w:t>
            </w:r>
          </w:p>
        </w:tc>
      </w:tr>
      <w:tr w:rsidR="002D38D4" w14:paraId="4DBD2DC4" w14:textId="77777777" w:rsidTr="002D38D4">
        <w:trPr>
          <w:trHeight w:hRule="exact" w:val="567"/>
        </w:trPr>
        <w:tc>
          <w:tcPr>
            <w:tcW w:w="567" w:type="dxa"/>
          </w:tcPr>
          <w:p w14:paraId="566AD88B" w14:textId="77777777" w:rsidR="002D38D4" w:rsidRDefault="002D38D4" w:rsidP="009A273C"/>
        </w:tc>
        <w:tc>
          <w:tcPr>
            <w:tcW w:w="567" w:type="dxa"/>
          </w:tcPr>
          <w:p w14:paraId="5C022223" w14:textId="77777777" w:rsidR="002D38D4" w:rsidRDefault="002D38D4" w:rsidP="009A273C"/>
        </w:tc>
        <w:tc>
          <w:tcPr>
            <w:tcW w:w="567" w:type="dxa"/>
          </w:tcPr>
          <w:p w14:paraId="58E48A28" w14:textId="77777777" w:rsidR="002D38D4" w:rsidRDefault="002D38D4" w:rsidP="009A273C"/>
        </w:tc>
        <w:tc>
          <w:tcPr>
            <w:tcW w:w="567" w:type="dxa"/>
          </w:tcPr>
          <w:p w14:paraId="5294FA85" w14:textId="77777777" w:rsidR="002D38D4" w:rsidRDefault="002D38D4" w:rsidP="009A273C"/>
        </w:tc>
        <w:tc>
          <w:tcPr>
            <w:tcW w:w="567" w:type="dxa"/>
          </w:tcPr>
          <w:p w14:paraId="385B9FED" w14:textId="77777777" w:rsidR="002D38D4" w:rsidRDefault="002D38D4" w:rsidP="009A273C"/>
        </w:tc>
        <w:tc>
          <w:tcPr>
            <w:tcW w:w="567" w:type="dxa"/>
          </w:tcPr>
          <w:p w14:paraId="2E13183F" w14:textId="77777777" w:rsidR="002D38D4" w:rsidRDefault="002D38D4" w:rsidP="009A273C"/>
        </w:tc>
        <w:tc>
          <w:tcPr>
            <w:tcW w:w="567" w:type="dxa"/>
          </w:tcPr>
          <w:p w14:paraId="2D95F7DD" w14:textId="77777777" w:rsidR="002D38D4" w:rsidRDefault="002D38D4" w:rsidP="009A273C"/>
        </w:tc>
        <w:tc>
          <w:tcPr>
            <w:tcW w:w="567" w:type="dxa"/>
          </w:tcPr>
          <w:p w14:paraId="6D529DFE" w14:textId="77777777" w:rsidR="002D38D4" w:rsidRDefault="002D38D4" w:rsidP="009A273C"/>
        </w:tc>
        <w:tc>
          <w:tcPr>
            <w:tcW w:w="567" w:type="dxa"/>
          </w:tcPr>
          <w:p w14:paraId="158408C5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5512BD6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60B620C" w14:textId="77777777" w:rsidR="002D38D4" w:rsidRDefault="002D38D4" w:rsidP="00543077">
            <w:r>
              <w:t>1w, 7s</w:t>
            </w:r>
            <w:r w:rsidR="00543077">
              <w:t>, 1w</w:t>
            </w:r>
          </w:p>
        </w:tc>
      </w:tr>
      <w:tr w:rsidR="002D38D4" w14:paraId="559BF23B" w14:textId="77777777" w:rsidTr="002D38D4">
        <w:trPr>
          <w:trHeight w:hRule="exact" w:val="567"/>
        </w:trPr>
        <w:tc>
          <w:tcPr>
            <w:tcW w:w="567" w:type="dxa"/>
          </w:tcPr>
          <w:p w14:paraId="6D919603" w14:textId="77777777" w:rsidR="002D38D4" w:rsidRDefault="002D38D4" w:rsidP="009A273C"/>
        </w:tc>
        <w:tc>
          <w:tcPr>
            <w:tcW w:w="567" w:type="dxa"/>
          </w:tcPr>
          <w:p w14:paraId="0534DAD1" w14:textId="77777777" w:rsidR="002D38D4" w:rsidRDefault="002D38D4" w:rsidP="009A273C"/>
        </w:tc>
        <w:tc>
          <w:tcPr>
            <w:tcW w:w="567" w:type="dxa"/>
          </w:tcPr>
          <w:p w14:paraId="57BB42CA" w14:textId="77777777" w:rsidR="002D38D4" w:rsidRDefault="002D38D4" w:rsidP="009A273C"/>
        </w:tc>
        <w:tc>
          <w:tcPr>
            <w:tcW w:w="567" w:type="dxa"/>
          </w:tcPr>
          <w:p w14:paraId="45FE286F" w14:textId="77777777" w:rsidR="002D38D4" w:rsidRDefault="002D38D4" w:rsidP="009A273C"/>
        </w:tc>
        <w:tc>
          <w:tcPr>
            <w:tcW w:w="567" w:type="dxa"/>
          </w:tcPr>
          <w:p w14:paraId="4261F720" w14:textId="77777777" w:rsidR="002D38D4" w:rsidRDefault="002D38D4" w:rsidP="009A273C"/>
        </w:tc>
        <w:tc>
          <w:tcPr>
            <w:tcW w:w="567" w:type="dxa"/>
          </w:tcPr>
          <w:p w14:paraId="4352676F" w14:textId="77777777" w:rsidR="002D38D4" w:rsidRDefault="002D38D4" w:rsidP="009A273C"/>
        </w:tc>
        <w:tc>
          <w:tcPr>
            <w:tcW w:w="567" w:type="dxa"/>
          </w:tcPr>
          <w:p w14:paraId="4B56DAE0" w14:textId="77777777" w:rsidR="002D38D4" w:rsidRDefault="002D38D4" w:rsidP="009A273C"/>
        </w:tc>
        <w:tc>
          <w:tcPr>
            <w:tcW w:w="567" w:type="dxa"/>
          </w:tcPr>
          <w:p w14:paraId="5E179D23" w14:textId="77777777" w:rsidR="002D38D4" w:rsidRDefault="002D38D4" w:rsidP="009A273C"/>
        </w:tc>
        <w:tc>
          <w:tcPr>
            <w:tcW w:w="567" w:type="dxa"/>
          </w:tcPr>
          <w:p w14:paraId="4AF438C8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332E2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47EF579" w14:textId="77777777" w:rsidR="002D38D4" w:rsidRDefault="002D38D4" w:rsidP="002D38D4">
            <w:r>
              <w:t>3w, 3s, 3w</w:t>
            </w:r>
          </w:p>
        </w:tc>
      </w:tr>
      <w:tr w:rsidR="002D38D4" w14:paraId="2A5B86F2" w14:textId="77777777" w:rsidTr="002D38D4">
        <w:trPr>
          <w:trHeight w:hRule="exact" w:val="567"/>
        </w:trPr>
        <w:tc>
          <w:tcPr>
            <w:tcW w:w="567" w:type="dxa"/>
          </w:tcPr>
          <w:p w14:paraId="5AA8A204" w14:textId="77777777" w:rsidR="002D38D4" w:rsidRDefault="002D38D4" w:rsidP="009A273C"/>
        </w:tc>
        <w:tc>
          <w:tcPr>
            <w:tcW w:w="567" w:type="dxa"/>
          </w:tcPr>
          <w:p w14:paraId="125C5277" w14:textId="77777777" w:rsidR="002D38D4" w:rsidRDefault="002D38D4" w:rsidP="009A273C"/>
        </w:tc>
        <w:tc>
          <w:tcPr>
            <w:tcW w:w="567" w:type="dxa"/>
          </w:tcPr>
          <w:p w14:paraId="7AD45EFE" w14:textId="77777777" w:rsidR="002D38D4" w:rsidRDefault="002D38D4" w:rsidP="009A273C"/>
        </w:tc>
        <w:tc>
          <w:tcPr>
            <w:tcW w:w="567" w:type="dxa"/>
          </w:tcPr>
          <w:p w14:paraId="404D2637" w14:textId="77777777" w:rsidR="002D38D4" w:rsidRDefault="002D38D4" w:rsidP="009A273C"/>
        </w:tc>
        <w:tc>
          <w:tcPr>
            <w:tcW w:w="567" w:type="dxa"/>
          </w:tcPr>
          <w:p w14:paraId="6ABFF434" w14:textId="77777777" w:rsidR="002D38D4" w:rsidRDefault="002D38D4" w:rsidP="009A273C"/>
        </w:tc>
        <w:tc>
          <w:tcPr>
            <w:tcW w:w="567" w:type="dxa"/>
          </w:tcPr>
          <w:p w14:paraId="61086221" w14:textId="77777777" w:rsidR="002D38D4" w:rsidRDefault="002D38D4" w:rsidP="009A273C"/>
        </w:tc>
        <w:tc>
          <w:tcPr>
            <w:tcW w:w="567" w:type="dxa"/>
          </w:tcPr>
          <w:p w14:paraId="19A973C4" w14:textId="77777777" w:rsidR="002D38D4" w:rsidRDefault="002D38D4" w:rsidP="009A273C"/>
        </w:tc>
        <w:tc>
          <w:tcPr>
            <w:tcW w:w="567" w:type="dxa"/>
          </w:tcPr>
          <w:p w14:paraId="14CAEFA3" w14:textId="77777777" w:rsidR="002D38D4" w:rsidRDefault="002D38D4" w:rsidP="009A273C"/>
        </w:tc>
        <w:tc>
          <w:tcPr>
            <w:tcW w:w="567" w:type="dxa"/>
          </w:tcPr>
          <w:p w14:paraId="4857F3FD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1381E74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0F5376A" w14:textId="77777777" w:rsidR="002D38D4" w:rsidRDefault="002D38D4" w:rsidP="002D38D4">
            <w:r>
              <w:t>3w, 3s, 3w</w:t>
            </w:r>
          </w:p>
        </w:tc>
      </w:tr>
      <w:tr w:rsidR="002D38D4" w14:paraId="0E117121" w14:textId="77777777" w:rsidTr="002D38D4">
        <w:trPr>
          <w:trHeight w:hRule="exact" w:val="567"/>
        </w:trPr>
        <w:tc>
          <w:tcPr>
            <w:tcW w:w="567" w:type="dxa"/>
          </w:tcPr>
          <w:p w14:paraId="1454B68D" w14:textId="77777777" w:rsidR="002D38D4" w:rsidRDefault="002D38D4" w:rsidP="009A273C"/>
        </w:tc>
        <w:tc>
          <w:tcPr>
            <w:tcW w:w="567" w:type="dxa"/>
          </w:tcPr>
          <w:p w14:paraId="10EC0163" w14:textId="77777777" w:rsidR="002D38D4" w:rsidRDefault="002D38D4" w:rsidP="009A273C"/>
        </w:tc>
        <w:tc>
          <w:tcPr>
            <w:tcW w:w="567" w:type="dxa"/>
          </w:tcPr>
          <w:p w14:paraId="48FDF55A" w14:textId="77777777" w:rsidR="002D38D4" w:rsidRDefault="002D38D4" w:rsidP="009A273C"/>
        </w:tc>
        <w:tc>
          <w:tcPr>
            <w:tcW w:w="567" w:type="dxa"/>
          </w:tcPr>
          <w:p w14:paraId="51BA54FC" w14:textId="77777777" w:rsidR="002D38D4" w:rsidRDefault="002D38D4" w:rsidP="009A273C"/>
        </w:tc>
        <w:tc>
          <w:tcPr>
            <w:tcW w:w="567" w:type="dxa"/>
          </w:tcPr>
          <w:p w14:paraId="745B38D6" w14:textId="77777777" w:rsidR="002D38D4" w:rsidRDefault="002D38D4" w:rsidP="009A273C"/>
        </w:tc>
        <w:tc>
          <w:tcPr>
            <w:tcW w:w="567" w:type="dxa"/>
          </w:tcPr>
          <w:p w14:paraId="6AA05C28" w14:textId="77777777" w:rsidR="002D38D4" w:rsidRDefault="002D38D4" w:rsidP="009A273C"/>
        </w:tc>
        <w:tc>
          <w:tcPr>
            <w:tcW w:w="567" w:type="dxa"/>
          </w:tcPr>
          <w:p w14:paraId="24FC5275" w14:textId="77777777" w:rsidR="002D38D4" w:rsidRDefault="002D38D4" w:rsidP="009A273C"/>
        </w:tc>
        <w:tc>
          <w:tcPr>
            <w:tcW w:w="567" w:type="dxa"/>
          </w:tcPr>
          <w:p w14:paraId="7EF429DE" w14:textId="77777777" w:rsidR="002D38D4" w:rsidRDefault="002D38D4" w:rsidP="009A273C"/>
        </w:tc>
        <w:tc>
          <w:tcPr>
            <w:tcW w:w="567" w:type="dxa"/>
          </w:tcPr>
          <w:p w14:paraId="77F721E8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EDCAFA6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534B6293" w14:textId="77777777" w:rsidR="002D38D4" w:rsidRDefault="002D38D4" w:rsidP="002D38D4">
            <w:r>
              <w:t>9w</w:t>
            </w:r>
          </w:p>
        </w:tc>
      </w:tr>
    </w:tbl>
    <w:p w14:paraId="4E2DBCA7" w14:textId="77777777" w:rsidR="002D38D4" w:rsidRDefault="002D38D4" w:rsidP="002D38D4"/>
    <w:p w14:paraId="4BAB3F50" w14:textId="77777777" w:rsidR="002D38D4" w:rsidRDefault="002D38D4" w:rsidP="002D38D4"/>
    <w:p w14:paraId="03A8C871" w14:textId="77777777" w:rsidR="002D38D4" w:rsidRDefault="002D38D4" w:rsidP="002D38D4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4252"/>
      </w:tblGrid>
      <w:tr w:rsidR="002D38D4" w14:paraId="54FBC55A" w14:textId="77777777" w:rsidTr="009A273C">
        <w:trPr>
          <w:trHeight w:hRule="exact" w:val="567"/>
        </w:trPr>
        <w:tc>
          <w:tcPr>
            <w:tcW w:w="567" w:type="dxa"/>
          </w:tcPr>
          <w:p w14:paraId="7D1E4B7F" w14:textId="77777777" w:rsidR="002D38D4" w:rsidRDefault="002D38D4" w:rsidP="009A273C"/>
        </w:tc>
        <w:tc>
          <w:tcPr>
            <w:tcW w:w="567" w:type="dxa"/>
          </w:tcPr>
          <w:p w14:paraId="0E434D09" w14:textId="77777777" w:rsidR="002D38D4" w:rsidRDefault="002D38D4" w:rsidP="009A273C"/>
        </w:tc>
        <w:tc>
          <w:tcPr>
            <w:tcW w:w="567" w:type="dxa"/>
          </w:tcPr>
          <w:p w14:paraId="46EF1C86" w14:textId="77777777" w:rsidR="002D38D4" w:rsidRDefault="002D38D4" w:rsidP="009A273C"/>
        </w:tc>
        <w:tc>
          <w:tcPr>
            <w:tcW w:w="567" w:type="dxa"/>
          </w:tcPr>
          <w:p w14:paraId="5E261ABE" w14:textId="77777777" w:rsidR="002D38D4" w:rsidRDefault="002D38D4" w:rsidP="009A273C"/>
        </w:tc>
        <w:tc>
          <w:tcPr>
            <w:tcW w:w="567" w:type="dxa"/>
          </w:tcPr>
          <w:p w14:paraId="76DCD199" w14:textId="77777777" w:rsidR="002D38D4" w:rsidRDefault="002D38D4" w:rsidP="009A273C"/>
        </w:tc>
        <w:tc>
          <w:tcPr>
            <w:tcW w:w="567" w:type="dxa"/>
          </w:tcPr>
          <w:p w14:paraId="1061CDFA" w14:textId="77777777" w:rsidR="002D38D4" w:rsidRDefault="002D38D4" w:rsidP="009A273C"/>
        </w:tc>
        <w:tc>
          <w:tcPr>
            <w:tcW w:w="567" w:type="dxa"/>
          </w:tcPr>
          <w:p w14:paraId="132798CF" w14:textId="77777777" w:rsidR="002D38D4" w:rsidRDefault="002D38D4" w:rsidP="009A273C"/>
        </w:tc>
        <w:tc>
          <w:tcPr>
            <w:tcW w:w="567" w:type="dxa"/>
          </w:tcPr>
          <w:p w14:paraId="711DFE62" w14:textId="77777777" w:rsidR="002D38D4" w:rsidRDefault="002D38D4" w:rsidP="009A273C"/>
        </w:tc>
        <w:tc>
          <w:tcPr>
            <w:tcW w:w="567" w:type="dxa"/>
          </w:tcPr>
          <w:p w14:paraId="26B4F6DB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6EEFC7" w14:textId="77777777" w:rsidR="002D38D4" w:rsidRDefault="002D38D4" w:rsidP="009A273C"/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45F14BF5" w14:textId="77777777" w:rsidR="002D38D4" w:rsidRDefault="002D38D4" w:rsidP="009A273C">
            <w:r>
              <w:t>4w, 1s, 4w</w:t>
            </w:r>
          </w:p>
        </w:tc>
      </w:tr>
      <w:tr w:rsidR="002D38D4" w14:paraId="136D52E2" w14:textId="77777777" w:rsidTr="009A273C">
        <w:trPr>
          <w:trHeight w:hRule="exact" w:val="567"/>
        </w:trPr>
        <w:tc>
          <w:tcPr>
            <w:tcW w:w="567" w:type="dxa"/>
          </w:tcPr>
          <w:p w14:paraId="59CEF53F" w14:textId="77777777" w:rsidR="002D38D4" w:rsidRDefault="002D38D4" w:rsidP="009A273C"/>
        </w:tc>
        <w:tc>
          <w:tcPr>
            <w:tcW w:w="567" w:type="dxa"/>
          </w:tcPr>
          <w:p w14:paraId="73A34CC6" w14:textId="77777777" w:rsidR="002D38D4" w:rsidRDefault="002D38D4" w:rsidP="009A273C"/>
        </w:tc>
        <w:tc>
          <w:tcPr>
            <w:tcW w:w="567" w:type="dxa"/>
          </w:tcPr>
          <w:p w14:paraId="5AC52E6E" w14:textId="77777777" w:rsidR="002D38D4" w:rsidRDefault="002D38D4" w:rsidP="009A273C"/>
        </w:tc>
        <w:tc>
          <w:tcPr>
            <w:tcW w:w="567" w:type="dxa"/>
          </w:tcPr>
          <w:p w14:paraId="59931E62" w14:textId="77777777" w:rsidR="002D38D4" w:rsidRDefault="002D38D4" w:rsidP="009A273C"/>
        </w:tc>
        <w:tc>
          <w:tcPr>
            <w:tcW w:w="567" w:type="dxa"/>
          </w:tcPr>
          <w:p w14:paraId="7C016911" w14:textId="77777777" w:rsidR="002D38D4" w:rsidRDefault="002D38D4" w:rsidP="009A273C"/>
        </w:tc>
        <w:tc>
          <w:tcPr>
            <w:tcW w:w="567" w:type="dxa"/>
          </w:tcPr>
          <w:p w14:paraId="5D28BEB7" w14:textId="77777777" w:rsidR="002D38D4" w:rsidRDefault="002D38D4" w:rsidP="009A273C"/>
        </w:tc>
        <w:tc>
          <w:tcPr>
            <w:tcW w:w="567" w:type="dxa"/>
          </w:tcPr>
          <w:p w14:paraId="7F2950F6" w14:textId="77777777" w:rsidR="002D38D4" w:rsidRDefault="002D38D4" w:rsidP="009A273C"/>
        </w:tc>
        <w:tc>
          <w:tcPr>
            <w:tcW w:w="567" w:type="dxa"/>
          </w:tcPr>
          <w:p w14:paraId="6F13EF71" w14:textId="77777777" w:rsidR="002D38D4" w:rsidRDefault="002D38D4" w:rsidP="009A273C"/>
        </w:tc>
        <w:tc>
          <w:tcPr>
            <w:tcW w:w="567" w:type="dxa"/>
          </w:tcPr>
          <w:p w14:paraId="6AD5A87A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1AD35DA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0CF7A478" w14:textId="77777777" w:rsidR="002D38D4" w:rsidRDefault="002D38D4" w:rsidP="009A273C">
            <w:r>
              <w:t>3w, 3s, 3w</w:t>
            </w:r>
          </w:p>
        </w:tc>
      </w:tr>
      <w:tr w:rsidR="002D38D4" w14:paraId="634442F3" w14:textId="77777777" w:rsidTr="009A273C">
        <w:trPr>
          <w:trHeight w:hRule="exact" w:val="567"/>
        </w:trPr>
        <w:tc>
          <w:tcPr>
            <w:tcW w:w="567" w:type="dxa"/>
          </w:tcPr>
          <w:p w14:paraId="64115FEC" w14:textId="77777777" w:rsidR="002D38D4" w:rsidRDefault="002D38D4" w:rsidP="009A273C"/>
        </w:tc>
        <w:tc>
          <w:tcPr>
            <w:tcW w:w="567" w:type="dxa"/>
          </w:tcPr>
          <w:p w14:paraId="0999C6F1" w14:textId="77777777" w:rsidR="002D38D4" w:rsidRDefault="002D38D4" w:rsidP="009A273C"/>
        </w:tc>
        <w:tc>
          <w:tcPr>
            <w:tcW w:w="567" w:type="dxa"/>
          </w:tcPr>
          <w:p w14:paraId="6B71B5BC" w14:textId="77777777" w:rsidR="002D38D4" w:rsidRDefault="002D38D4" w:rsidP="009A273C"/>
        </w:tc>
        <w:tc>
          <w:tcPr>
            <w:tcW w:w="567" w:type="dxa"/>
          </w:tcPr>
          <w:p w14:paraId="0455D141" w14:textId="77777777" w:rsidR="002D38D4" w:rsidRDefault="002D38D4" w:rsidP="009A273C"/>
        </w:tc>
        <w:tc>
          <w:tcPr>
            <w:tcW w:w="567" w:type="dxa"/>
          </w:tcPr>
          <w:p w14:paraId="6B496A13" w14:textId="77777777" w:rsidR="002D38D4" w:rsidRDefault="002D38D4" w:rsidP="009A273C"/>
        </w:tc>
        <w:tc>
          <w:tcPr>
            <w:tcW w:w="567" w:type="dxa"/>
          </w:tcPr>
          <w:p w14:paraId="7A775555" w14:textId="77777777" w:rsidR="002D38D4" w:rsidRDefault="002D38D4" w:rsidP="009A273C"/>
        </w:tc>
        <w:tc>
          <w:tcPr>
            <w:tcW w:w="567" w:type="dxa"/>
          </w:tcPr>
          <w:p w14:paraId="4F119696" w14:textId="77777777" w:rsidR="002D38D4" w:rsidRDefault="002D38D4" w:rsidP="009A273C"/>
        </w:tc>
        <w:tc>
          <w:tcPr>
            <w:tcW w:w="567" w:type="dxa"/>
          </w:tcPr>
          <w:p w14:paraId="70CAEA4E" w14:textId="77777777" w:rsidR="002D38D4" w:rsidRDefault="002D38D4" w:rsidP="009A273C"/>
        </w:tc>
        <w:tc>
          <w:tcPr>
            <w:tcW w:w="567" w:type="dxa"/>
          </w:tcPr>
          <w:p w14:paraId="338BAF2B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0CBCFC7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75EEBFE2" w14:textId="77777777" w:rsidR="002D38D4" w:rsidRDefault="002D38D4" w:rsidP="009A273C">
            <w:r>
              <w:t>2w, 5s, 2w</w:t>
            </w:r>
          </w:p>
        </w:tc>
      </w:tr>
      <w:tr w:rsidR="002D38D4" w14:paraId="5B5BCE95" w14:textId="77777777" w:rsidTr="009A273C">
        <w:trPr>
          <w:trHeight w:hRule="exact" w:val="567"/>
        </w:trPr>
        <w:tc>
          <w:tcPr>
            <w:tcW w:w="567" w:type="dxa"/>
          </w:tcPr>
          <w:p w14:paraId="4CC95C3D" w14:textId="77777777" w:rsidR="002D38D4" w:rsidRDefault="002D38D4" w:rsidP="009A273C"/>
        </w:tc>
        <w:tc>
          <w:tcPr>
            <w:tcW w:w="567" w:type="dxa"/>
          </w:tcPr>
          <w:p w14:paraId="63E46294" w14:textId="77777777" w:rsidR="002D38D4" w:rsidRDefault="002D38D4" w:rsidP="009A273C"/>
        </w:tc>
        <w:tc>
          <w:tcPr>
            <w:tcW w:w="567" w:type="dxa"/>
          </w:tcPr>
          <w:p w14:paraId="4BA6C07A" w14:textId="77777777" w:rsidR="002D38D4" w:rsidRDefault="002D38D4" w:rsidP="009A273C"/>
        </w:tc>
        <w:tc>
          <w:tcPr>
            <w:tcW w:w="567" w:type="dxa"/>
          </w:tcPr>
          <w:p w14:paraId="5732D3B2" w14:textId="77777777" w:rsidR="002D38D4" w:rsidRDefault="002D38D4" w:rsidP="009A273C"/>
        </w:tc>
        <w:tc>
          <w:tcPr>
            <w:tcW w:w="567" w:type="dxa"/>
          </w:tcPr>
          <w:p w14:paraId="53F04986" w14:textId="77777777" w:rsidR="002D38D4" w:rsidRDefault="002D38D4" w:rsidP="009A273C"/>
        </w:tc>
        <w:tc>
          <w:tcPr>
            <w:tcW w:w="567" w:type="dxa"/>
          </w:tcPr>
          <w:p w14:paraId="44418F2B" w14:textId="77777777" w:rsidR="002D38D4" w:rsidRDefault="002D38D4" w:rsidP="009A273C"/>
        </w:tc>
        <w:tc>
          <w:tcPr>
            <w:tcW w:w="567" w:type="dxa"/>
          </w:tcPr>
          <w:p w14:paraId="221E3745" w14:textId="77777777" w:rsidR="002D38D4" w:rsidRDefault="002D38D4" w:rsidP="009A273C"/>
        </w:tc>
        <w:tc>
          <w:tcPr>
            <w:tcW w:w="567" w:type="dxa"/>
          </w:tcPr>
          <w:p w14:paraId="7C3B12F3" w14:textId="77777777" w:rsidR="002D38D4" w:rsidRDefault="002D38D4" w:rsidP="009A273C"/>
        </w:tc>
        <w:tc>
          <w:tcPr>
            <w:tcW w:w="567" w:type="dxa"/>
          </w:tcPr>
          <w:p w14:paraId="0153000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8349083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398E37B" w14:textId="77777777" w:rsidR="002D38D4" w:rsidRDefault="002D38D4" w:rsidP="009A273C">
            <w:r>
              <w:t>1w, 7s, 1w</w:t>
            </w:r>
          </w:p>
        </w:tc>
      </w:tr>
      <w:tr w:rsidR="002D38D4" w14:paraId="4EB22F5F" w14:textId="77777777" w:rsidTr="009A273C">
        <w:trPr>
          <w:trHeight w:hRule="exact" w:val="567"/>
        </w:trPr>
        <w:tc>
          <w:tcPr>
            <w:tcW w:w="567" w:type="dxa"/>
          </w:tcPr>
          <w:p w14:paraId="6C110F5B" w14:textId="77777777" w:rsidR="002D38D4" w:rsidRDefault="002D38D4" w:rsidP="009A273C"/>
        </w:tc>
        <w:tc>
          <w:tcPr>
            <w:tcW w:w="567" w:type="dxa"/>
          </w:tcPr>
          <w:p w14:paraId="6586FF1B" w14:textId="77777777" w:rsidR="002D38D4" w:rsidRDefault="002D38D4" w:rsidP="009A273C"/>
        </w:tc>
        <w:tc>
          <w:tcPr>
            <w:tcW w:w="567" w:type="dxa"/>
          </w:tcPr>
          <w:p w14:paraId="06F5A221" w14:textId="77777777" w:rsidR="002D38D4" w:rsidRDefault="002D38D4" w:rsidP="009A273C"/>
        </w:tc>
        <w:tc>
          <w:tcPr>
            <w:tcW w:w="567" w:type="dxa"/>
          </w:tcPr>
          <w:p w14:paraId="18596E02" w14:textId="77777777" w:rsidR="002D38D4" w:rsidRDefault="002D38D4" w:rsidP="009A273C"/>
        </w:tc>
        <w:tc>
          <w:tcPr>
            <w:tcW w:w="567" w:type="dxa"/>
          </w:tcPr>
          <w:p w14:paraId="39DE0809" w14:textId="77777777" w:rsidR="002D38D4" w:rsidRDefault="002D38D4" w:rsidP="009A273C"/>
        </w:tc>
        <w:tc>
          <w:tcPr>
            <w:tcW w:w="567" w:type="dxa"/>
          </w:tcPr>
          <w:p w14:paraId="15E71BC9" w14:textId="77777777" w:rsidR="002D38D4" w:rsidRDefault="002D38D4" w:rsidP="009A273C"/>
        </w:tc>
        <w:tc>
          <w:tcPr>
            <w:tcW w:w="567" w:type="dxa"/>
          </w:tcPr>
          <w:p w14:paraId="5E21B1AE" w14:textId="77777777" w:rsidR="002D38D4" w:rsidRDefault="002D38D4" w:rsidP="009A273C"/>
        </w:tc>
        <w:tc>
          <w:tcPr>
            <w:tcW w:w="567" w:type="dxa"/>
          </w:tcPr>
          <w:p w14:paraId="4DAA3AE0" w14:textId="77777777" w:rsidR="002D38D4" w:rsidRDefault="002D38D4" w:rsidP="009A273C"/>
        </w:tc>
        <w:tc>
          <w:tcPr>
            <w:tcW w:w="567" w:type="dxa"/>
          </w:tcPr>
          <w:p w14:paraId="16A174FA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1146E1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70D8F815" w14:textId="77777777" w:rsidR="002D38D4" w:rsidRDefault="002D38D4" w:rsidP="009A273C">
            <w:r>
              <w:t>9s</w:t>
            </w:r>
          </w:p>
        </w:tc>
      </w:tr>
      <w:tr w:rsidR="002D38D4" w14:paraId="08EBA837" w14:textId="77777777" w:rsidTr="009A273C">
        <w:trPr>
          <w:trHeight w:hRule="exact" w:val="567"/>
        </w:trPr>
        <w:tc>
          <w:tcPr>
            <w:tcW w:w="567" w:type="dxa"/>
          </w:tcPr>
          <w:p w14:paraId="24D01F2A" w14:textId="77777777" w:rsidR="002D38D4" w:rsidRDefault="002D38D4" w:rsidP="009A273C"/>
        </w:tc>
        <w:tc>
          <w:tcPr>
            <w:tcW w:w="567" w:type="dxa"/>
          </w:tcPr>
          <w:p w14:paraId="5F4844F4" w14:textId="77777777" w:rsidR="002D38D4" w:rsidRDefault="002D38D4" w:rsidP="009A273C"/>
        </w:tc>
        <w:tc>
          <w:tcPr>
            <w:tcW w:w="567" w:type="dxa"/>
          </w:tcPr>
          <w:p w14:paraId="728A3568" w14:textId="77777777" w:rsidR="002D38D4" w:rsidRDefault="002D38D4" w:rsidP="009A273C"/>
        </w:tc>
        <w:tc>
          <w:tcPr>
            <w:tcW w:w="567" w:type="dxa"/>
          </w:tcPr>
          <w:p w14:paraId="3B2FBEC8" w14:textId="77777777" w:rsidR="002D38D4" w:rsidRDefault="002D38D4" w:rsidP="009A273C"/>
        </w:tc>
        <w:tc>
          <w:tcPr>
            <w:tcW w:w="567" w:type="dxa"/>
          </w:tcPr>
          <w:p w14:paraId="31B6DCFE" w14:textId="77777777" w:rsidR="002D38D4" w:rsidRDefault="002D38D4" w:rsidP="009A273C"/>
        </w:tc>
        <w:tc>
          <w:tcPr>
            <w:tcW w:w="567" w:type="dxa"/>
          </w:tcPr>
          <w:p w14:paraId="4F48CA0C" w14:textId="77777777" w:rsidR="002D38D4" w:rsidRDefault="002D38D4" w:rsidP="009A273C"/>
        </w:tc>
        <w:tc>
          <w:tcPr>
            <w:tcW w:w="567" w:type="dxa"/>
          </w:tcPr>
          <w:p w14:paraId="367C1D08" w14:textId="77777777" w:rsidR="002D38D4" w:rsidRDefault="002D38D4" w:rsidP="009A273C"/>
        </w:tc>
        <w:tc>
          <w:tcPr>
            <w:tcW w:w="567" w:type="dxa"/>
          </w:tcPr>
          <w:p w14:paraId="52727A3F" w14:textId="77777777" w:rsidR="002D38D4" w:rsidRDefault="002D38D4" w:rsidP="009A273C"/>
        </w:tc>
        <w:tc>
          <w:tcPr>
            <w:tcW w:w="567" w:type="dxa"/>
          </w:tcPr>
          <w:p w14:paraId="0CC8A18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E954F8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D6D65EB" w14:textId="77777777" w:rsidR="002D38D4" w:rsidRDefault="002D38D4" w:rsidP="009A273C">
            <w:r>
              <w:t>4w, 1s, 4w</w:t>
            </w:r>
          </w:p>
        </w:tc>
      </w:tr>
      <w:tr w:rsidR="002D38D4" w14:paraId="7CFC26AD" w14:textId="77777777" w:rsidTr="009A273C">
        <w:trPr>
          <w:trHeight w:hRule="exact" w:val="567"/>
        </w:trPr>
        <w:tc>
          <w:tcPr>
            <w:tcW w:w="567" w:type="dxa"/>
          </w:tcPr>
          <w:p w14:paraId="53A0F02A" w14:textId="77777777" w:rsidR="002D38D4" w:rsidRDefault="002D38D4" w:rsidP="009A273C"/>
        </w:tc>
        <w:tc>
          <w:tcPr>
            <w:tcW w:w="567" w:type="dxa"/>
          </w:tcPr>
          <w:p w14:paraId="602A5F36" w14:textId="77777777" w:rsidR="002D38D4" w:rsidRDefault="002D38D4" w:rsidP="009A273C"/>
        </w:tc>
        <w:tc>
          <w:tcPr>
            <w:tcW w:w="567" w:type="dxa"/>
          </w:tcPr>
          <w:p w14:paraId="5493804B" w14:textId="77777777" w:rsidR="002D38D4" w:rsidRDefault="002D38D4" w:rsidP="009A273C"/>
        </w:tc>
        <w:tc>
          <w:tcPr>
            <w:tcW w:w="567" w:type="dxa"/>
          </w:tcPr>
          <w:p w14:paraId="39ADA9BE" w14:textId="77777777" w:rsidR="002D38D4" w:rsidRDefault="002D38D4" w:rsidP="009A273C"/>
        </w:tc>
        <w:tc>
          <w:tcPr>
            <w:tcW w:w="567" w:type="dxa"/>
          </w:tcPr>
          <w:p w14:paraId="5655B876" w14:textId="77777777" w:rsidR="002D38D4" w:rsidRDefault="002D38D4" w:rsidP="009A273C"/>
        </w:tc>
        <w:tc>
          <w:tcPr>
            <w:tcW w:w="567" w:type="dxa"/>
          </w:tcPr>
          <w:p w14:paraId="319269EC" w14:textId="77777777" w:rsidR="002D38D4" w:rsidRDefault="002D38D4" w:rsidP="009A273C"/>
        </w:tc>
        <w:tc>
          <w:tcPr>
            <w:tcW w:w="567" w:type="dxa"/>
          </w:tcPr>
          <w:p w14:paraId="58F66184" w14:textId="77777777" w:rsidR="002D38D4" w:rsidRDefault="002D38D4" w:rsidP="009A273C"/>
        </w:tc>
        <w:tc>
          <w:tcPr>
            <w:tcW w:w="567" w:type="dxa"/>
          </w:tcPr>
          <w:p w14:paraId="7F07FC89" w14:textId="77777777" w:rsidR="002D38D4" w:rsidRDefault="002D38D4" w:rsidP="009A273C"/>
        </w:tc>
        <w:tc>
          <w:tcPr>
            <w:tcW w:w="567" w:type="dxa"/>
          </w:tcPr>
          <w:p w14:paraId="70701013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258FEE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3A0F6E02" w14:textId="77777777" w:rsidR="002D38D4" w:rsidRDefault="002D38D4" w:rsidP="009A273C">
            <w:r>
              <w:t>4w, 1s, 4w</w:t>
            </w:r>
          </w:p>
        </w:tc>
      </w:tr>
      <w:tr w:rsidR="002D38D4" w14:paraId="402898FF" w14:textId="77777777" w:rsidTr="009A273C">
        <w:trPr>
          <w:trHeight w:hRule="exact" w:val="567"/>
        </w:trPr>
        <w:tc>
          <w:tcPr>
            <w:tcW w:w="567" w:type="dxa"/>
          </w:tcPr>
          <w:p w14:paraId="7064C6E3" w14:textId="77777777" w:rsidR="002D38D4" w:rsidRDefault="002D38D4" w:rsidP="009A273C"/>
        </w:tc>
        <w:tc>
          <w:tcPr>
            <w:tcW w:w="567" w:type="dxa"/>
          </w:tcPr>
          <w:p w14:paraId="652EDF09" w14:textId="77777777" w:rsidR="002D38D4" w:rsidRDefault="002D38D4" w:rsidP="009A273C"/>
        </w:tc>
        <w:tc>
          <w:tcPr>
            <w:tcW w:w="567" w:type="dxa"/>
          </w:tcPr>
          <w:p w14:paraId="522F3DC0" w14:textId="77777777" w:rsidR="002D38D4" w:rsidRDefault="002D38D4" w:rsidP="009A273C"/>
        </w:tc>
        <w:tc>
          <w:tcPr>
            <w:tcW w:w="567" w:type="dxa"/>
          </w:tcPr>
          <w:p w14:paraId="7960D4A6" w14:textId="77777777" w:rsidR="002D38D4" w:rsidRDefault="002D38D4" w:rsidP="009A273C"/>
        </w:tc>
        <w:tc>
          <w:tcPr>
            <w:tcW w:w="567" w:type="dxa"/>
          </w:tcPr>
          <w:p w14:paraId="12CAE5B5" w14:textId="77777777" w:rsidR="002D38D4" w:rsidRDefault="002D38D4" w:rsidP="009A273C"/>
        </w:tc>
        <w:tc>
          <w:tcPr>
            <w:tcW w:w="567" w:type="dxa"/>
          </w:tcPr>
          <w:p w14:paraId="0CDB1EE8" w14:textId="77777777" w:rsidR="002D38D4" w:rsidRDefault="002D38D4" w:rsidP="009A273C"/>
        </w:tc>
        <w:tc>
          <w:tcPr>
            <w:tcW w:w="567" w:type="dxa"/>
          </w:tcPr>
          <w:p w14:paraId="4D3D6F11" w14:textId="77777777" w:rsidR="002D38D4" w:rsidRDefault="002D38D4" w:rsidP="009A273C"/>
        </w:tc>
        <w:tc>
          <w:tcPr>
            <w:tcW w:w="567" w:type="dxa"/>
          </w:tcPr>
          <w:p w14:paraId="48DAAF46" w14:textId="77777777" w:rsidR="002D38D4" w:rsidRDefault="002D38D4" w:rsidP="009A273C"/>
        </w:tc>
        <w:tc>
          <w:tcPr>
            <w:tcW w:w="567" w:type="dxa"/>
          </w:tcPr>
          <w:p w14:paraId="0882F0F1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261FF3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24893E52" w14:textId="77777777" w:rsidR="002D38D4" w:rsidRDefault="002D38D4" w:rsidP="009A273C">
            <w:r>
              <w:t>4w, 1s, 4w</w:t>
            </w:r>
          </w:p>
        </w:tc>
      </w:tr>
      <w:tr w:rsidR="002D38D4" w14:paraId="2BD56D36" w14:textId="77777777" w:rsidTr="009A273C">
        <w:trPr>
          <w:trHeight w:hRule="exact" w:val="567"/>
        </w:trPr>
        <w:tc>
          <w:tcPr>
            <w:tcW w:w="567" w:type="dxa"/>
          </w:tcPr>
          <w:p w14:paraId="708233DE" w14:textId="77777777" w:rsidR="002D38D4" w:rsidRDefault="002D38D4" w:rsidP="009A273C"/>
        </w:tc>
        <w:tc>
          <w:tcPr>
            <w:tcW w:w="567" w:type="dxa"/>
          </w:tcPr>
          <w:p w14:paraId="4E0CC58E" w14:textId="77777777" w:rsidR="002D38D4" w:rsidRDefault="002D38D4" w:rsidP="009A273C"/>
        </w:tc>
        <w:tc>
          <w:tcPr>
            <w:tcW w:w="567" w:type="dxa"/>
          </w:tcPr>
          <w:p w14:paraId="5B03C6CE" w14:textId="77777777" w:rsidR="002D38D4" w:rsidRDefault="002D38D4" w:rsidP="009A273C"/>
        </w:tc>
        <w:tc>
          <w:tcPr>
            <w:tcW w:w="567" w:type="dxa"/>
          </w:tcPr>
          <w:p w14:paraId="3AEEAE18" w14:textId="77777777" w:rsidR="002D38D4" w:rsidRDefault="002D38D4" w:rsidP="009A273C"/>
        </w:tc>
        <w:tc>
          <w:tcPr>
            <w:tcW w:w="567" w:type="dxa"/>
          </w:tcPr>
          <w:p w14:paraId="71999FB7" w14:textId="77777777" w:rsidR="002D38D4" w:rsidRDefault="002D38D4" w:rsidP="009A273C"/>
        </w:tc>
        <w:tc>
          <w:tcPr>
            <w:tcW w:w="567" w:type="dxa"/>
          </w:tcPr>
          <w:p w14:paraId="2D9116E2" w14:textId="77777777" w:rsidR="002D38D4" w:rsidRDefault="002D38D4" w:rsidP="009A273C"/>
        </w:tc>
        <w:tc>
          <w:tcPr>
            <w:tcW w:w="567" w:type="dxa"/>
          </w:tcPr>
          <w:p w14:paraId="3227A90E" w14:textId="77777777" w:rsidR="002D38D4" w:rsidRDefault="002D38D4" w:rsidP="009A273C"/>
        </w:tc>
        <w:tc>
          <w:tcPr>
            <w:tcW w:w="567" w:type="dxa"/>
          </w:tcPr>
          <w:p w14:paraId="368D4678" w14:textId="77777777" w:rsidR="002D38D4" w:rsidRDefault="002D38D4" w:rsidP="009A273C"/>
        </w:tc>
        <w:tc>
          <w:tcPr>
            <w:tcW w:w="567" w:type="dxa"/>
          </w:tcPr>
          <w:p w14:paraId="64D52EE7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1752E6E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67831BFB" w14:textId="77777777" w:rsidR="002D38D4" w:rsidRDefault="002D38D4" w:rsidP="009A273C">
            <w:r>
              <w:t>2w, 5s, 2s</w:t>
            </w:r>
          </w:p>
        </w:tc>
      </w:tr>
    </w:tbl>
    <w:p w14:paraId="35CB8237" w14:textId="77777777" w:rsidR="002D38D4" w:rsidRDefault="002D38D4" w:rsidP="002D38D4"/>
    <w:sectPr w:rsidR="002D38D4" w:rsidSect="00321841">
      <w:headerReference w:type="default" r:id="rId9"/>
      <w:footerReference w:type="default" r:id="rId1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E4F9D" w14:textId="77777777" w:rsidR="00B1512E" w:rsidRDefault="00B1512E" w:rsidP="00FB0212">
      <w:pPr>
        <w:spacing w:line="240" w:lineRule="auto"/>
      </w:pPr>
      <w:r>
        <w:separator/>
      </w:r>
    </w:p>
  </w:endnote>
  <w:endnote w:type="continuationSeparator" w:id="0">
    <w:p w14:paraId="4A205676" w14:textId="77777777" w:rsidR="00B1512E" w:rsidRDefault="00B1512E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AC45D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D64372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D64372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63BEA4B" w14:textId="77777777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4B755B69" wp14:editId="7040B14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F4A66" w14:textId="77777777" w:rsidR="00B1512E" w:rsidRDefault="00B1512E" w:rsidP="00FB0212">
      <w:pPr>
        <w:spacing w:line="240" w:lineRule="auto"/>
      </w:pPr>
    </w:p>
  </w:footnote>
  <w:footnote w:type="continuationSeparator" w:id="0">
    <w:p w14:paraId="16F6E195" w14:textId="77777777" w:rsidR="00B1512E" w:rsidRDefault="00B1512E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B8B83" w14:textId="2B87D97E" w:rsidR="00FB0212" w:rsidRPr="00020912" w:rsidRDefault="00D64372">
    <w:pPr>
      <w:pStyle w:val="Kopfzeile"/>
    </w:pPr>
    <w:r>
      <w:t>Informatik – Vom Pixel zum Bild</w:t>
    </w:r>
    <w:r w:rsidR="00FB0212">
      <w:tab/>
    </w:r>
    <w:r w:rsidR="00B1512E">
      <w:rPr>
        <w:b/>
      </w:rPr>
      <w:t>Bilder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48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E"/>
    <w:rsid w:val="00020912"/>
    <w:rsid w:val="000536B5"/>
    <w:rsid w:val="000718FA"/>
    <w:rsid w:val="00077474"/>
    <w:rsid w:val="00105A6C"/>
    <w:rsid w:val="00116D11"/>
    <w:rsid w:val="00170D9E"/>
    <w:rsid w:val="001809AA"/>
    <w:rsid w:val="00186147"/>
    <w:rsid w:val="001E1F6D"/>
    <w:rsid w:val="00225A95"/>
    <w:rsid w:val="002340DD"/>
    <w:rsid w:val="002502B0"/>
    <w:rsid w:val="00251786"/>
    <w:rsid w:val="002D38D4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43077"/>
    <w:rsid w:val="00552732"/>
    <w:rsid w:val="005761F0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D3C46"/>
    <w:rsid w:val="00B1512E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D53554"/>
    <w:rsid w:val="00D61051"/>
    <w:rsid w:val="00D615EE"/>
    <w:rsid w:val="00D64372"/>
    <w:rsid w:val="00D673E3"/>
    <w:rsid w:val="00DA3715"/>
    <w:rsid w:val="00DA4F15"/>
    <w:rsid w:val="00DC7851"/>
    <w:rsid w:val="00DE194C"/>
    <w:rsid w:val="00E21736"/>
    <w:rsid w:val="00E635AE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83F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5761F0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761F0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standardschriftart"/>
    <w:uiPriority w:val="1"/>
    <w:qFormat/>
    <w:rsid w:val="00D53554"/>
    <w:rPr>
      <w:color w:val="28A852"/>
    </w:rPr>
  </w:style>
  <w:style w:type="table" w:customStyle="1" w:styleId="Tabellenraster1">
    <w:name w:val="Tabellenraster1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5761F0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761F0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standardschriftart"/>
    <w:uiPriority w:val="1"/>
    <w:qFormat/>
    <w:rsid w:val="00D53554"/>
    <w:rPr>
      <w:color w:val="28A852"/>
    </w:rPr>
  </w:style>
  <w:style w:type="table" w:customStyle="1" w:styleId="Tabellenraster1">
    <w:name w:val="Tabellenraster1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C018-379B-F247-887F-8D4D5729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\Users\Christian Zöpfel\AppData\Roaming\Microsoft\Templates\LMV_SG_inform-at-21.dotx</Template>
  <TotalTime>0</TotalTime>
  <Pages>1</Pages>
  <Words>60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xxx xxx</cp:lastModifiedBy>
  <cp:revision>3</cp:revision>
  <cp:lastPrinted>2017-04-07T15:58:00Z</cp:lastPrinted>
  <dcterms:created xsi:type="dcterms:W3CDTF">2017-04-07T15:58:00Z</dcterms:created>
  <dcterms:modified xsi:type="dcterms:W3CDTF">2017-04-07T15:58:00Z</dcterms:modified>
</cp:coreProperties>
</file>