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4F61" w14:textId="77777777" w:rsidR="00AB00CD" w:rsidRDefault="00AB00CD" w:rsidP="00AB00CD">
      <w:pPr>
        <w:pStyle w:val="Untertitel"/>
      </w:pPr>
      <w:bookmarkStart w:id="0" w:name="_GoBack"/>
      <w:bookmarkEnd w:id="0"/>
      <w:r>
        <w:t>Notizen</w:t>
      </w:r>
    </w:p>
    <w:p w14:paraId="2350170E" w14:textId="77777777" w:rsidR="00AB00CD" w:rsidRDefault="00AB00CD" w:rsidP="00AB00CD">
      <w:pPr>
        <w:pStyle w:val="Titel"/>
      </w:pPr>
      <w:r>
        <w:t>Präsentation Das Binärsystem</w:t>
      </w:r>
    </w:p>
    <w:p w14:paraId="52912D41" w14:textId="77777777" w:rsidR="00AB00CD" w:rsidRDefault="00AB00CD" w:rsidP="00AB00CD">
      <w:pPr>
        <w:pStyle w:val="berschrift1"/>
        <w:spacing w:before="440"/>
      </w:pPr>
      <w:r>
        <w:t>Folie 3</w:t>
      </w:r>
    </w:p>
    <w:p w14:paraId="26820728" w14:textId="77777777" w:rsidR="00AB00CD" w:rsidRDefault="00AB00CD" w:rsidP="00AB00CD">
      <w:r>
        <w:t>Die Anzahl Punkte auf den Karten verdoppelt sich immer von rechts nach links.</w:t>
      </w:r>
    </w:p>
    <w:p w14:paraId="65595CA0" w14:textId="77777777" w:rsidR="00AB00CD" w:rsidRDefault="00AB00CD" w:rsidP="00AB00CD">
      <w:pPr>
        <w:pStyle w:val="berschrift1"/>
      </w:pPr>
      <w:r>
        <w:t>Folie 5</w:t>
      </w:r>
    </w:p>
    <w:p w14:paraId="304350D3" w14:textId="77777777" w:rsidR="00AB00CD" w:rsidRDefault="00AB00CD" w:rsidP="00AB00CD">
      <w:r>
        <w:t xml:space="preserve">Wenn sich die Anzahl Punkte auf den Karten von rechts nach links verdoppelt, würde die Karte mit 32 Punkten </w:t>
      </w:r>
      <w:r>
        <w:br/>
        <w:t xml:space="preserve">als </w:t>
      </w:r>
      <w:r w:rsidR="00697750">
        <w:t>N</w:t>
      </w:r>
      <w:r>
        <w:t>ächstes kommen.</w:t>
      </w:r>
    </w:p>
    <w:p w14:paraId="21807B4E" w14:textId="77777777" w:rsidR="00AB00CD" w:rsidRDefault="00AB00CD" w:rsidP="00AB00CD">
      <w:pPr>
        <w:pStyle w:val="berschrift1"/>
      </w:pPr>
      <w:r>
        <w:t>Folie 6 – 27</w:t>
      </w:r>
    </w:p>
    <w:p w14:paraId="59073235" w14:textId="77777777" w:rsidR="00AB00CD" w:rsidRDefault="00AB00CD" w:rsidP="00AB00CD">
      <w:r>
        <w:t>Mit dem Binärsystem können Zahlen dargestellt werden.</w:t>
      </w:r>
    </w:p>
    <w:p w14:paraId="041DF10D" w14:textId="77777777" w:rsidR="00AB00CD" w:rsidRDefault="00AB00CD" w:rsidP="00AB00CD"/>
    <w:p w14:paraId="0BB53261" w14:textId="77777777" w:rsidR="00AB00CD" w:rsidRDefault="00AB00CD" w:rsidP="00AB00CD">
      <w:r>
        <w:t xml:space="preserve">Zählt man die Anzahl Punkte, welche auf allen Karten zusammen sichtbar sind zusammen, erhält man die Zahl. </w:t>
      </w:r>
      <w:r>
        <w:br/>
        <w:t xml:space="preserve">Für die Übersetzung in das Binärsystem muss nun </w:t>
      </w:r>
      <w:r w:rsidR="00697750">
        <w:t>F</w:t>
      </w:r>
      <w:r>
        <w:t>olgendes gemacht werden:</w:t>
      </w:r>
    </w:p>
    <w:p w14:paraId="415A5E9F" w14:textId="77777777" w:rsidR="00AB00CD" w:rsidRDefault="00AB00CD" w:rsidP="00AB00CD"/>
    <w:p w14:paraId="42ECDA1F" w14:textId="77777777" w:rsidR="00AB00CD" w:rsidRDefault="00AB00CD" w:rsidP="00AB00CD">
      <w:pPr>
        <w:pStyle w:val="Aufzhlungszeichen"/>
      </w:pPr>
      <w:r>
        <w:t>Alle Karten, auf welchen die Punkte sichtbar sind</w:t>
      </w:r>
      <w:r w:rsidR="00697750">
        <w:t>,</w:t>
      </w:r>
      <w:r>
        <w:t xml:space="preserve"> gelten als «1»</w:t>
      </w:r>
      <w:r w:rsidR="00697750">
        <w:t>.</w:t>
      </w:r>
    </w:p>
    <w:p w14:paraId="1378A15E" w14:textId="77777777" w:rsidR="00AB00CD" w:rsidRDefault="00AB00CD" w:rsidP="00AB00CD">
      <w:pPr>
        <w:pStyle w:val="Aufzhlungszeichen"/>
      </w:pPr>
      <w:r>
        <w:t>Alle Karten, auf welchen die Punkte verdeckt sind</w:t>
      </w:r>
      <w:r w:rsidR="00697750">
        <w:t>,</w:t>
      </w:r>
      <w:r>
        <w:t xml:space="preserve"> gelten als «0»</w:t>
      </w:r>
      <w:r w:rsidR="00697750">
        <w:t>.</w:t>
      </w:r>
    </w:p>
    <w:p w14:paraId="15D35F47" w14:textId="77777777" w:rsidR="00AB00CD" w:rsidRDefault="00AB00CD" w:rsidP="00AB00CD"/>
    <w:p w14:paraId="68FAEF3F" w14:textId="77777777" w:rsidR="00AB00CD" w:rsidRDefault="00AB00CD" w:rsidP="00AB00CD">
      <w:r>
        <w:t>Die entstehende Zahlenfolge aus «0» und «1» ist die dargestellte Zahl im Binärsystem.</w:t>
      </w:r>
    </w:p>
    <w:p w14:paraId="7DB93686" w14:textId="77777777" w:rsidR="00AB00CD" w:rsidRDefault="00AB00CD" w:rsidP="00AB00CD">
      <w:pPr>
        <w:pStyle w:val="berschrift1"/>
      </w:pPr>
      <w:r>
        <w:t>Folie 28</w:t>
      </w:r>
    </w:p>
    <w:p w14:paraId="456DAF6F" w14:textId="77777777" w:rsidR="00AB00CD" w:rsidRDefault="00AB00CD" w:rsidP="00AB00CD">
      <w:r>
        <w:t>Diese Übersicht dient den SuS als Hilfe.</w:t>
      </w:r>
    </w:p>
    <w:p w14:paraId="1BF01FCD" w14:textId="77777777" w:rsidR="00AB00CD" w:rsidRDefault="00AB00CD" w:rsidP="00AB00CD"/>
    <w:p w14:paraId="6600B338" w14:textId="77777777" w:rsidR="00AB00CD" w:rsidRDefault="00AB00CD" w:rsidP="00AB00CD">
      <w:r>
        <w:t>Die SuS übersetzen die im Faltblatt abgebildeten Zahlen ins jeweils andere Zahlensystem.</w:t>
      </w:r>
    </w:p>
    <w:p w14:paraId="43E84A94" w14:textId="77777777" w:rsidR="00AB00CD" w:rsidRDefault="00AB00CD" w:rsidP="00AB00CD">
      <w:pPr>
        <w:pStyle w:val="berschrift1"/>
      </w:pPr>
      <w:r>
        <w:t>Folie 29 – 33</w:t>
      </w:r>
    </w:p>
    <w:p w14:paraId="4181E46F" w14:textId="77777777" w:rsidR="00AB00CD" w:rsidRDefault="00AB00CD" w:rsidP="00AB00CD">
      <w:r>
        <w:t>Man kann auch mit den Fingern im Binärsystem zählen. Der Daumen ist die erste Stelle im Binärsystem.</w:t>
      </w:r>
    </w:p>
    <w:p w14:paraId="2F2559E8" w14:textId="77777777" w:rsidR="00AB00CD" w:rsidRDefault="00AB00CD" w:rsidP="00AB00CD"/>
    <w:p w14:paraId="46F6DC1E" w14:textId="77777777" w:rsidR="00AB00CD" w:rsidRDefault="00AB00CD" w:rsidP="00AB00CD">
      <w:r>
        <w:t>Der Zeigefinger besetzt d</w:t>
      </w:r>
      <w:r w:rsidR="00697750">
        <w:t>ie zweite Stelle im Binärsystem</w:t>
      </w:r>
      <w:r>
        <w:t xml:space="preserve"> usw.</w:t>
      </w:r>
    </w:p>
    <w:p w14:paraId="076745A4" w14:textId="77777777" w:rsidR="00AB00CD" w:rsidRDefault="00AB00CD" w:rsidP="00AB00CD"/>
    <w:p w14:paraId="1FE756C8" w14:textId="77777777" w:rsidR="00AB00CD" w:rsidRDefault="00AB00CD" w:rsidP="00AB00CD">
      <w:r>
        <w:t xml:space="preserve">Immer wenn eine «Eins» an der Stelle im Binärsystem erscheint, muss der Finger gezeigt werden. </w:t>
      </w:r>
    </w:p>
    <w:p w14:paraId="08F904F6" w14:textId="77777777" w:rsidR="00AB00CD" w:rsidRDefault="00AB00CD" w:rsidP="00AB00CD"/>
    <w:sectPr w:rsidR="00AB00CD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3EFC" w14:textId="77777777" w:rsidR="00AB00CD" w:rsidRDefault="00AB00CD" w:rsidP="00FB0212">
      <w:pPr>
        <w:spacing w:line="240" w:lineRule="auto"/>
      </w:pPr>
      <w:r>
        <w:separator/>
      </w:r>
    </w:p>
  </w:endnote>
  <w:endnote w:type="continuationSeparator" w:id="0">
    <w:p w14:paraId="6187B2BD" w14:textId="77777777" w:rsidR="00AB00CD" w:rsidRDefault="00AB00CD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1F37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0126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0126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D276469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E6A958C" wp14:editId="19F7F19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FFDB9" w14:textId="77777777" w:rsidR="00AB00CD" w:rsidRDefault="00AB00CD" w:rsidP="00FB0212">
      <w:pPr>
        <w:spacing w:line="240" w:lineRule="auto"/>
      </w:pPr>
    </w:p>
  </w:footnote>
  <w:footnote w:type="continuationSeparator" w:id="0">
    <w:p w14:paraId="28B286DB" w14:textId="77777777" w:rsidR="00AB00CD" w:rsidRDefault="00AB00CD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335E" w14:textId="3A4DD6B6" w:rsidR="00FB0212" w:rsidRPr="00020912" w:rsidRDefault="00D01268">
    <w:pPr>
      <w:pStyle w:val="Kopfzeile"/>
    </w:pPr>
    <w:r>
      <w:t>Informatik – Codiert – gehackt</w:t>
    </w:r>
    <w:r w:rsidR="00FB0212">
      <w:tab/>
    </w:r>
    <w:r w:rsidR="00AB00CD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D"/>
    <w:rsid w:val="00020912"/>
    <w:rsid w:val="000536B5"/>
    <w:rsid w:val="00077474"/>
    <w:rsid w:val="000A0535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697750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00CD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01268"/>
    <w:rsid w:val="00D53554"/>
    <w:rsid w:val="00D61051"/>
    <w:rsid w:val="00D615EE"/>
    <w:rsid w:val="00D673E3"/>
    <w:rsid w:val="00D80D64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5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49D5-E42C-5F44-BF74-97C25EC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1</Pages>
  <Words>157</Words>
  <Characters>992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Folie 3</vt:lpstr>
      <vt:lpstr>Folie 5</vt:lpstr>
      <vt:lpstr>Folie 6 – 27</vt:lpstr>
      <vt:lpstr>Folie 28</vt:lpstr>
      <vt:lpstr>Folie 29 – 33</vt:lpstr>
    </vt:vector>
  </TitlesOfParts>
  <Company>Lehrmittelverlag St.Gallen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2017-04-07T16:10:00Z</cp:lastPrinted>
  <dcterms:created xsi:type="dcterms:W3CDTF">2017-04-07T16:10:00Z</dcterms:created>
  <dcterms:modified xsi:type="dcterms:W3CDTF">2017-04-07T16:10:00Z</dcterms:modified>
</cp:coreProperties>
</file>