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66A3" w14:textId="77777777" w:rsidR="0033678F" w:rsidRDefault="0033678F" w:rsidP="0033678F">
      <w:pPr>
        <w:pStyle w:val="Untertitel"/>
      </w:pPr>
      <w:r>
        <w:t>Arbeitsblatt</w:t>
      </w:r>
    </w:p>
    <w:p w14:paraId="2E787BB8" w14:textId="77777777" w:rsidR="0033678F" w:rsidRDefault="0033678F" w:rsidP="0033678F">
      <w:pPr>
        <w:pStyle w:val="Titel"/>
      </w:pPr>
      <w:r>
        <w:t>Die Binär-Geheimschrift</w:t>
      </w:r>
    </w:p>
    <w:p w14:paraId="5F2F0919" w14:textId="77777777" w:rsidR="0033678F" w:rsidRDefault="0033678F" w:rsidP="0033678F">
      <w:pPr>
        <w:pStyle w:val="berschrift1"/>
        <w:spacing w:before="440"/>
      </w:pPr>
      <w:r>
        <w:t>Aufgabe:</w:t>
      </w:r>
    </w:p>
    <w:p w14:paraId="2A7CFA52" w14:textId="77777777" w:rsidR="0033678F" w:rsidRDefault="0033678F" w:rsidP="0033678F">
      <w:r>
        <w:t>Erstellt in Gruppen eine Binär-Geheimschrift.</w:t>
      </w:r>
    </w:p>
    <w:p w14:paraId="179BE765" w14:textId="77777777" w:rsidR="0033678F" w:rsidRDefault="0033678F" w:rsidP="0033678F"/>
    <w:p w14:paraId="5308CBBB" w14:textId="77777777" w:rsidR="0033678F" w:rsidRDefault="0033678F" w:rsidP="0033678F">
      <w:r>
        <w:t>Jedem Buchstaben des Alphabets müsst ihr in der Tabelle einen Zahlencode zuweisen. Der Zahlencode darf nur aus 0</w:t>
      </w:r>
      <w:r w:rsidR="00EC126A">
        <w:t> </w:t>
      </w:r>
      <w:r>
        <w:t>und</w:t>
      </w:r>
      <w:r w:rsidR="00EC126A">
        <w:t> </w:t>
      </w:r>
      <w:r>
        <w:t>1 bestehen und soll möglichst wenige Zeichen umfassen. Beachtet die vorgegebenen Codes bei den Buchstaben A,</w:t>
      </w:r>
      <w:r w:rsidR="00EC126A">
        <w:t> </w:t>
      </w:r>
      <w:r>
        <w:t>B und</w:t>
      </w:r>
      <w:r w:rsidR="00EC126A">
        <w:t> </w:t>
      </w:r>
      <w:r>
        <w:t>C. Könnt ihr dieses Muster fortsetzen?</w:t>
      </w:r>
    </w:p>
    <w:p w14:paraId="137CAE10" w14:textId="77777777" w:rsidR="0033678F" w:rsidRDefault="0033678F" w:rsidP="0033678F"/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1134"/>
        <w:gridCol w:w="3685"/>
        <w:gridCol w:w="1134"/>
        <w:gridCol w:w="3685"/>
      </w:tblGrid>
      <w:tr w:rsidR="0033678F" w14:paraId="4E65AB39" w14:textId="77777777" w:rsidTr="0070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312E4938" w14:textId="77777777" w:rsidR="0033678F" w:rsidRDefault="00EC126A" w:rsidP="00EC126A">
            <w:r>
              <w:t>Alphabet</w:t>
            </w:r>
          </w:p>
        </w:tc>
        <w:tc>
          <w:tcPr>
            <w:tcW w:w="3685" w:type="dxa"/>
          </w:tcPr>
          <w:p w14:paraId="57BBC607" w14:textId="77777777" w:rsidR="0033678F" w:rsidRDefault="00EC126A" w:rsidP="0033678F">
            <w:r>
              <w:t>Binär-Geheimschrift</w:t>
            </w:r>
          </w:p>
        </w:tc>
        <w:tc>
          <w:tcPr>
            <w:tcW w:w="1134" w:type="dxa"/>
          </w:tcPr>
          <w:p w14:paraId="59A8EED5" w14:textId="77777777" w:rsidR="0033678F" w:rsidRDefault="00EC126A" w:rsidP="00EC126A">
            <w:r>
              <w:t>Alphabet</w:t>
            </w:r>
          </w:p>
        </w:tc>
        <w:tc>
          <w:tcPr>
            <w:tcW w:w="3685" w:type="dxa"/>
          </w:tcPr>
          <w:p w14:paraId="40DF379F" w14:textId="77777777" w:rsidR="0033678F" w:rsidRDefault="00EC126A" w:rsidP="0033678F">
            <w:r>
              <w:t>Binär-Geheimschrift</w:t>
            </w:r>
          </w:p>
        </w:tc>
      </w:tr>
      <w:tr w:rsidR="00EC126A" w14:paraId="31F14974" w14:textId="77777777" w:rsidTr="00707350">
        <w:tc>
          <w:tcPr>
            <w:tcW w:w="1134" w:type="dxa"/>
          </w:tcPr>
          <w:p w14:paraId="2D668918" w14:textId="77777777" w:rsidR="00EC126A" w:rsidRDefault="00EC126A" w:rsidP="00EC126A">
            <w:pPr>
              <w:jc w:val="center"/>
            </w:pPr>
            <w:r>
              <w:t>A</w:t>
            </w:r>
          </w:p>
        </w:tc>
        <w:tc>
          <w:tcPr>
            <w:tcW w:w="3685" w:type="dxa"/>
          </w:tcPr>
          <w:p w14:paraId="51A619F6" w14:textId="77777777" w:rsidR="00EC126A" w:rsidRDefault="00EC126A" w:rsidP="0033678F">
            <w:r>
              <w:t>00000</w:t>
            </w:r>
          </w:p>
        </w:tc>
        <w:tc>
          <w:tcPr>
            <w:tcW w:w="1134" w:type="dxa"/>
          </w:tcPr>
          <w:p w14:paraId="6C3ECDB4" w14:textId="77777777" w:rsidR="00EC126A" w:rsidRDefault="00EC126A" w:rsidP="00EC126A">
            <w:pPr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40665C57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bookmarkStart w:id="0" w:name="_GoBack"/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bookmarkEnd w:id="0"/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21A15108" w14:textId="77777777" w:rsidTr="00707350">
        <w:tc>
          <w:tcPr>
            <w:tcW w:w="1134" w:type="dxa"/>
          </w:tcPr>
          <w:p w14:paraId="109BA46F" w14:textId="77777777" w:rsidR="00EC126A" w:rsidRDefault="00EC126A" w:rsidP="00EC126A">
            <w:pPr>
              <w:jc w:val="center"/>
            </w:pPr>
            <w:r>
              <w:t>B</w:t>
            </w:r>
          </w:p>
        </w:tc>
        <w:tc>
          <w:tcPr>
            <w:tcW w:w="3685" w:type="dxa"/>
          </w:tcPr>
          <w:p w14:paraId="3E000021" w14:textId="77777777" w:rsidR="00EC126A" w:rsidRDefault="00EC126A" w:rsidP="0033678F">
            <w:r>
              <w:t>00001</w:t>
            </w:r>
          </w:p>
        </w:tc>
        <w:tc>
          <w:tcPr>
            <w:tcW w:w="1134" w:type="dxa"/>
          </w:tcPr>
          <w:p w14:paraId="2111C89C" w14:textId="77777777" w:rsidR="00EC126A" w:rsidRDefault="00EC126A" w:rsidP="00EC126A">
            <w:pPr>
              <w:jc w:val="center"/>
            </w:pPr>
            <w:r>
              <w:t>O</w:t>
            </w:r>
          </w:p>
        </w:tc>
        <w:tc>
          <w:tcPr>
            <w:tcW w:w="3685" w:type="dxa"/>
          </w:tcPr>
          <w:p w14:paraId="4249BB40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50AD25F9" w14:textId="77777777" w:rsidTr="00707350">
        <w:tc>
          <w:tcPr>
            <w:tcW w:w="1134" w:type="dxa"/>
          </w:tcPr>
          <w:p w14:paraId="44AE5E06" w14:textId="77777777" w:rsidR="00EC126A" w:rsidRDefault="00EC126A" w:rsidP="00EC126A">
            <w:pPr>
              <w:jc w:val="center"/>
            </w:pPr>
            <w:r>
              <w:t>C</w:t>
            </w:r>
          </w:p>
        </w:tc>
        <w:tc>
          <w:tcPr>
            <w:tcW w:w="3685" w:type="dxa"/>
          </w:tcPr>
          <w:p w14:paraId="7059D5E8" w14:textId="77777777" w:rsidR="00EC126A" w:rsidRDefault="00EC126A" w:rsidP="0033678F">
            <w:r>
              <w:t>00010</w:t>
            </w:r>
          </w:p>
        </w:tc>
        <w:tc>
          <w:tcPr>
            <w:tcW w:w="1134" w:type="dxa"/>
          </w:tcPr>
          <w:p w14:paraId="41701B4B" w14:textId="77777777" w:rsidR="00EC126A" w:rsidRDefault="00EC126A" w:rsidP="00EC126A">
            <w:pPr>
              <w:jc w:val="center"/>
            </w:pPr>
            <w:r>
              <w:t>P</w:t>
            </w:r>
          </w:p>
        </w:tc>
        <w:tc>
          <w:tcPr>
            <w:tcW w:w="3685" w:type="dxa"/>
          </w:tcPr>
          <w:p w14:paraId="04D3E963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8756732" w14:textId="77777777" w:rsidTr="00707350">
        <w:tc>
          <w:tcPr>
            <w:tcW w:w="1134" w:type="dxa"/>
          </w:tcPr>
          <w:p w14:paraId="1D96A557" w14:textId="77777777" w:rsidR="00EC126A" w:rsidRDefault="00EC126A" w:rsidP="00EC126A">
            <w:pPr>
              <w:jc w:val="center"/>
            </w:pPr>
            <w:r>
              <w:t>D</w:t>
            </w:r>
          </w:p>
        </w:tc>
        <w:tc>
          <w:tcPr>
            <w:tcW w:w="3685" w:type="dxa"/>
          </w:tcPr>
          <w:p w14:paraId="3751B2F4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44B04E5" w14:textId="77777777" w:rsidR="00EC126A" w:rsidRDefault="00EC126A" w:rsidP="00EC126A">
            <w:pPr>
              <w:jc w:val="center"/>
            </w:pPr>
            <w:r>
              <w:t>Q</w:t>
            </w:r>
          </w:p>
        </w:tc>
        <w:tc>
          <w:tcPr>
            <w:tcW w:w="3685" w:type="dxa"/>
          </w:tcPr>
          <w:p w14:paraId="5D079F41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632E507D" w14:textId="77777777" w:rsidTr="00707350">
        <w:tc>
          <w:tcPr>
            <w:tcW w:w="1134" w:type="dxa"/>
          </w:tcPr>
          <w:p w14:paraId="1B048FD4" w14:textId="77777777" w:rsidR="00EC126A" w:rsidRDefault="00EC126A" w:rsidP="00EC126A">
            <w:pPr>
              <w:jc w:val="center"/>
            </w:pPr>
            <w:r>
              <w:t>E</w:t>
            </w:r>
          </w:p>
        </w:tc>
        <w:tc>
          <w:tcPr>
            <w:tcW w:w="3685" w:type="dxa"/>
          </w:tcPr>
          <w:p w14:paraId="190E875E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D6BE256" w14:textId="77777777" w:rsidR="00EC126A" w:rsidRDefault="00EC126A" w:rsidP="00EC126A">
            <w:pPr>
              <w:jc w:val="center"/>
            </w:pPr>
            <w:r>
              <w:t>R</w:t>
            </w:r>
          </w:p>
        </w:tc>
        <w:tc>
          <w:tcPr>
            <w:tcW w:w="3685" w:type="dxa"/>
          </w:tcPr>
          <w:p w14:paraId="0ED6D82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660D13D4" w14:textId="77777777" w:rsidTr="00707350">
        <w:tc>
          <w:tcPr>
            <w:tcW w:w="1134" w:type="dxa"/>
          </w:tcPr>
          <w:p w14:paraId="02D2B7D6" w14:textId="77777777" w:rsidR="00EC126A" w:rsidRDefault="00EC126A" w:rsidP="00EC126A">
            <w:pPr>
              <w:jc w:val="center"/>
            </w:pPr>
            <w:r>
              <w:t>F</w:t>
            </w:r>
          </w:p>
        </w:tc>
        <w:tc>
          <w:tcPr>
            <w:tcW w:w="3685" w:type="dxa"/>
          </w:tcPr>
          <w:p w14:paraId="68E339D9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02F2102" w14:textId="77777777" w:rsidR="00EC126A" w:rsidRDefault="00EC126A" w:rsidP="00EC126A">
            <w:pPr>
              <w:jc w:val="center"/>
            </w:pPr>
            <w:r>
              <w:t>S</w:t>
            </w:r>
          </w:p>
        </w:tc>
        <w:tc>
          <w:tcPr>
            <w:tcW w:w="3685" w:type="dxa"/>
          </w:tcPr>
          <w:p w14:paraId="5B123F23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A0DCD28" w14:textId="77777777" w:rsidTr="00707350">
        <w:tc>
          <w:tcPr>
            <w:tcW w:w="1134" w:type="dxa"/>
          </w:tcPr>
          <w:p w14:paraId="1EBE9E5C" w14:textId="77777777" w:rsidR="00EC126A" w:rsidRDefault="00EC126A" w:rsidP="00EC126A">
            <w:pPr>
              <w:jc w:val="center"/>
            </w:pPr>
            <w:r>
              <w:t>G</w:t>
            </w:r>
          </w:p>
        </w:tc>
        <w:tc>
          <w:tcPr>
            <w:tcW w:w="3685" w:type="dxa"/>
          </w:tcPr>
          <w:p w14:paraId="11CDE9F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3949712" w14:textId="77777777" w:rsidR="00EC126A" w:rsidRDefault="00EC126A" w:rsidP="00EC126A">
            <w:pPr>
              <w:jc w:val="center"/>
            </w:pPr>
            <w:r>
              <w:t>T</w:t>
            </w:r>
          </w:p>
        </w:tc>
        <w:tc>
          <w:tcPr>
            <w:tcW w:w="3685" w:type="dxa"/>
          </w:tcPr>
          <w:p w14:paraId="1674632F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60AE813" w14:textId="77777777" w:rsidTr="00707350">
        <w:tc>
          <w:tcPr>
            <w:tcW w:w="1134" w:type="dxa"/>
          </w:tcPr>
          <w:p w14:paraId="4E842B28" w14:textId="77777777" w:rsidR="00EC126A" w:rsidRDefault="00EC126A" w:rsidP="00EC126A">
            <w:pPr>
              <w:jc w:val="center"/>
            </w:pPr>
            <w:r>
              <w:t>H</w:t>
            </w:r>
          </w:p>
        </w:tc>
        <w:tc>
          <w:tcPr>
            <w:tcW w:w="3685" w:type="dxa"/>
          </w:tcPr>
          <w:p w14:paraId="3F787D24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0C659F3B" w14:textId="77777777" w:rsidR="00EC126A" w:rsidRDefault="00EC126A" w:rsidP="00EC126A">
            <w:pPr>
              <w:jc w:val="center"/>
            </w:pPr>
            <w:r>
              <w:t>U</w:t>
            </w:r>
          </w:p>
        </w:tc>
        <w:tc>
          <w:tcPr>
            <w:tcW w:w="3685" w:type="dxa"/>
          </w:tcPr>
          <w:p w14:paraId="319A430C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40C487A5" w14:textId="77777777" w:rsidTr="00707350">
        <w:tc>
          <w:tcPr>
            <w:tcW w:w="1134" w:type="dxa"/>
          </w:tcPr>
          <w:p w14:paraId="6B75C3AB" w14:textId="77777777" w:rsidR="00EC126A" w:rsidRDefault="00EC126A" w:rsidP="00EC126A">
            <w:pPr>
              <w:jc w:val="center"/>
            </w:pPr>
            <w:r>
              <w:t>I</w:t>
            </w:r>
          </w:p>
        </w:tc>
        <w:tc>
          <w:tcPr>
            <w:tcW w:w="3685" w:type="dxa"/>
          </w:tcPr>
          <w:p w14:paraId="1FE05BC1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D2CAC7D" w14:textId="77777777" w:rsidR="00EC126A" w:rsidRDefault="00EC126A" w:rsidP="00EC126A">
            <w:pPr>
              <w:jc w:val="center"/>
            </w:pPr>
            <w:r>
              <w:t>V</w:t>
            </w:r>
          </w:p>
        </w:tc>
        <w:tc>
          <w:tcPr>
            <w:tcW w:w="3685" w:type="dxa"/>
          </w:tcPr>
          <w:p w14:paraId="35E22C26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3E10B4C2" w14:textId="77777777" w:rsidTr="00707350">
        <w:tc>
          <w:tcPr>
            <w:tcW w:w="1134" w:type="dxa"/>
          </w:tcPr>
          <w:p w14:paraId="4E94969D" w14:textId="77777777" w:rsidR="00EC126A" w:rsidRDefault="00EC126A" w:rsidP="00EC126A">
            <w:pPr>
              <w:jc w:val="center"/>
            </w:pPr>
            <w:r>
              <w:t>J</w:t>
            </w:r>
          </w:p>
        </w:tc>
        <w:tc>
          <w:tcPr>
            <w:tcW w:w="3685" w:type="dxa"/>
          </w:tcPr>
          <w:p w14:paraId="3562DE6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CFBC9D3" w14:textId="77777777" w:rsidR="00EC126A" w:rsidRDefault="00EC126A" w:rsidP="00EC126A">
            <w:pPr>
              <w:jc w:val="center"/>
            </w:pPr>
            <w:r>
              <w:t>W</w:t>
            </w:r>
          </w:p>
        </w:tc>
        <w:tc>
          <w:tcPr>
            <w:tcW w:w="3685" w:type="dxa"/>
          </w:tcPr>
          <w:p w14:paraId="527A6F67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76F88C82" w14:textId="77777777" w:rsidTr="00707350">
        <w:tc>
          <w:tcPr>
            <w:tcW w:w="1134" w:type="dxa"/>
          </w:tcPr>
          <w:p w14:paraId="21F3575C" w14:textId="77777777" w:rsidR="00EC126A" w:rsidRDefault="00EC126A" w:rsidP="00EC126A">
            <w:pPr>
              <w:jc w:val="center"/>
            </w:pPr>
            <w:r>
              <w:t>K</w:t>
            </w:r>
          </w:p>
        </w:tc>
        <w:tc>
          <w:tcPr>
            <w:tcW w:w="3685" w:type="dxa"/>
          </w:tcPr>
          <w:p w14:paraId="0F6B38F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1F744B32" w14:textId="77777777" w:rsidR="00EC126A" w:rsidRDefault="00EC126A" w:rsidP="00EC126A">
            <w:pPr>
              <w:jc w:val="center"/>
            </w:pPr>
            <w:r>
              <w:t>X</w:t>
            </w:r>
          </w:p>
        </w:tc>
        <w:tc>
          <w:tcPr>
            <w:tcW w:w="3685" w:type="dxa"/>
          </w:tcPr>
          <w:p w14:paraId="4B75883E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1D8CB8EB" w14:textId="77777777" w:rsidTr="00707350">
        <w:tc>
          <w:tcPr>
            <w:tcW w:w="1134" w:type="dxa"/>
          </w:tcPr>
          <w:p w14:paraId="38335D33" w14:textId="77777777" w:rsidR="00EC126A" w:rsidRDefault="00EC126A" w:rsidP="00EC126A">
            <w:pPr>
              <w:jc w:val="center"/>
            </w:pPr>
            <w:r>
              <w:t>L</w:t>
            </w:r>
          </w:p>
        </w:tc>
        <w:tc>
          <w:tcPr>
            <w:tcW w:w="3685" w:type="dxa"/>
          </w:tcPr>
          <w:p w14:paraId="258B3EA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69F041D2" w14:textId="77777777" w:rsidR="00EC126A" w:rsidRDefault="00EC126A" w:rsidP="00EC126A">
            <w:pPr>
              <w:jc w:val="center"/>
            </w:pPr>
            <w:r>
              <w:t>Y</w:t>
            </w:r>
          </w:p>
        </w:tc>
        <w:tc>
          <w:tcPr>
            <w:tcW w:w="3685" w:type="dxa"/>
          </w:tcPr>
          <w:p w14:paraId="411A005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3672B5DD" w14:textId="77777777" w:rsidTr="00707350">
        <w:tc>
          <w:tcPr>
            <w:tcW w:w="1134" w:type="dxa"/>
          </w:tcPr>
          <w:p w14:paraId="3A9ECDA3" w14:textId="77777777" w:rsidR="00EC126A" w:rsidRDefault="00EC126A" w:rsidP="00EC126A">
            <w:pPr>
              <w:jc w:val="center"/>
            </w:pPr>
            <w:r>
              <w:t>M</w:t>
            </w:r>
          </w:p>
        </w:tc>
        <w:tc>
          <w:tcPr>
            <w:tcW w:w="3685" w:type="dxa"/>
          </w:tcPr>
          <w:p w14:paraId="7943BDE1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36D84E82" w14:textId="77777777" w:rsidR="00EC126A" w:rsidRDefault="00EC126A" w:rsidP="00EC126A">
            <w:pPr>
              <w:jc w:val="center"/>
            </w:pPr>
            <w:r>
              <w:t>Z</w:t>
            </w:r>
          </w:p>
        </w:tc>
        <w:tc>
          <w:tcPr>
            <w:tcW w:w="3685" w:type="dxa"/>
          </w:tcPr>
          <w:p w14:paraId="2348AF1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</w:tbl>
    <w:p w14:paraId="69B7C051" w14:textId="77777777" w:rsidR="0033678F" w:rsidRDefault="0033678F" w:rsidP="0033678F"/>
    <w:p w14:paraId="4959C5E2" w14:textId="77777777" w:rsidR="0033678F" w:rsidRDefault="0033678F" w:rsidP="0033678F">
      <w:r>
        <w:t>Schreibt einander jetzt kurze verschlüsselte Nachrichten. Codiert ein einzelnes Wort oder euren Vornamen und gebt die verschlüsselte Nachricht einem anderen Mitglied der Gruppe zum Entschlüsseln.</w:t>
      </w:r>
    </w:p>
    <w:p w14:paraId="14093C81" w14:textId="77777777" w:rsidR="00B846C6" w:rsidRPr="0033678F" w:rsidRDefault="00B846C6" w:rsidP="0033678F"/>
    <w:sectPr w:rsidR="00B846C6" w:rsidRPr="0033678F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15A7" w14:textId="77777777" w:rsidR="0033678F" w:rsidRDefault="0033678F" w:rsidP="00FB0212">
      <w:pPr>
        <w:spacing w:line="240" w:lineRule="auto"/>
      </w:pPr>
      <w:r>
        <w:separator/>
      </w:r>
    </w:p>
  </w:endnote>
  <w:endnote w:type="continuationSeparator" w:id="0">
    <w:p w14:paraId="418B66F1" w14:textId="77777777" w:rsidR="0033678F" w:rsidRDefault="0033678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F685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D5C0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D5C08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F080509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05AC0C2" wp14:editId="14A1CB44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ECB1" w14:textId="77777777" w:rsidR="0033678F" w:rsidRDefault="0033678F" w:rsidP="00FB0212">
      <w:pPr>
        <w:spacing w:line="240" w:lineRule="auto"/>
      </w:pPr>
    </w:p>
  </w:footnote>
  <w:footnote w:type="continuationSeparator" w:id="0">
    <w:p w14:paraId="427EEEA6" w14:textId="77777777" w:rsidR="0033678F" w:rsidRDefault="0033678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A736F" w14:textId="77777777" w:rsidR="00FB0212" w:rsidRPr="00020912" w:rsidRDefault="00FF2982">
    <w:pPr>
      <w:pStyle w:val="Kopfzeile"/>
    </w:pPr>
    <w:r>
      <w:t>Informatik – Codiert – gehackt</w:t>
    </w:r>
    <w:r w:rsidR="00FB0212">
      <w:tab/>
    </w:r>
    <w:r w:rsidR="0033678F"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8F"/>
    <w:rsid w:val="00020912"/>
    <w:rsid w:val="000536B5"/>
    <w:rsid w:val="00077474"/>
    <w:rsid w:val="00105A6C"/>
    <w:rsid w:val="001561BE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678F"/>
    <w:rsid w:val="00342238"/>
    <w:rsid w:val="003838FC"/>
    <w:rsid w:val="003B66F4"/>
    <w:rsid w:val="003C26D5"/>
    <w:rsid w:val="003E14BF"/>
    <w:rsid w:val="003F00C0"/>
    <w:rsid w:val="004071A2"/>
    <w:rsid w:val="004155D7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05AB5"/>
    <w:rsid w:val="00707350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CD5C08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C126A"/>
    <w:rsid w:val="00EF7DFD"/>
    <w:rsid w:val="00F70BDE"/>
    <w:rsid w:val="00F81AF7"/>
    <w:rsid w:val="00F92135"/>
    <w:rsid w:val="00FA1220"/>
    <w:rsid w:val="00FB0212"/>
    <w:rsid w:val="00FF298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2047A50"/>
  <w15:docId w15:val="{502FF070-20C7-49F1-82F8-0A79B4D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B751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EC126A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5B5E-18F2-4A8E-9B50-784A5A5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4</cp:revision>
  <cp:lastPrinted>2017-04-07T16:11:00Z</cp:lastPrinted>
  <dcterms:created xsi:type="dcterms:W3CDTF">2017-04-07T16:11:00Z</dcterms:created>
  <dcterms:modified xsi:type="dcterms:W3CDTF">2017-05-17T08:55:00Z</dcterms:modified>
</cp:coreProperties>
</file>