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7E5F" w14:textId="77777777" w:rsidR="00763CA2" w:rsidRDefault="00763CA2" w:rsidP="00763CA2">
      <w:pPr>
        <w:pStyle w:val="Untertitel"/>
      </w:pPr>
      <w:r>
        <w:t>Beurteilungsbogen</w:t>
      </w:r>
    </w:p>
    <w:p w14:paraId="3B00F4A1" w14:textId="77777777" w:rsidR="00763CA2" w:rsidRDefault="00763CA2" w:rsidP="00763CA2">
      <w:pPr>
        <w:pStyle w:val="Titel"/>
      </w:pPr>
      <w:r>
        <w:t>Mein Musterprofil</w:t>
      </w:r>
    </w:p>
    <w:p w14:paraId="2EB59078" w14:textId="77777777" w:rsidR="00763CA2" w:rsidRDefault="00763CA2" w:rsidP="00763CA2">
      <w:r>
        <w:t xml:space="preserve">Dieser Beurteilungsbogen dient zur Beurteilung der Musterprofile der Schülerinnen und Schüler. </w:t>
      </w:r>
    </w:p>
    <w:p w14:paraId="0674061E" w14:textId="77777777" w:rsidR="00763CA2" w:rsidRDefault="00763CA2" w:rsidP="00763CA2">
      <w:pPr>
        <w:pStyle w:val="LMVSchreiblinie"/>
      </w:pPr>
      <w:r>
        <w:t xml:space="preserve">Name: </w:t>
      </w: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bookmarkStart w:id="0" w:name="_GoBack"/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r w:rsidR="00D45168">
        <w:rPr>
          <w:rStyle w:val="LMVForm"/>
          <w:noProof/>
        </w:rPr>
        <w:t> </w:t>
      </w:r>
      <w:bookmarkEnd w:id="0"/>
      <w:r>
        <w:rPr>
          <w:rStyle w:val="LMVForm"/>
        </w:rPr>
        <w:fldChar w:fldCharType="end"/>
      </w:r>
    </w:p>
    <w:p w14:paraId="2C1B5B0E" w14:textId="77777777" w:rsidR="00763CA2" w:rsidRDefault="00763CA2" w:rsidP="00763CA2">
      <w:pPr>
        <w:pStyle w:val="StdHalbeBlindzeile"/>
      </w:pPr>
    </w:p>
    <w:tbl>
      <w:tblPr>
        <w:tblStyle w:val="LMVTabellegross"/>
        <w:tblW w:w="9638" w:type="dxa"/>
        <w:tblLook w:val="0420" w:firstRow="1" w:lastRow="0" w:firstColumn="0" w:lastColumn="0" w:noHBand="0" w:noVBand="1"/>
      </w:tblPr>
      <w:tblGrid>
        <w:gridCol w:w="567"/>
        <w:gridCol w:w="3402"/>
        <w:gridCol w:w="850"/>
        <w:gridCol w:w="850"/>
        <w:gridCol w:w="851"/>
        <w:gridCol w:w="3118"/>
      </w:tblGrid>
      <w:tr w:rsidR="00763CA2" w14:paraId="1A5E1F8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3080FDBB" w14:textId="77777777" w:rsidR="00763CA2" w:rsidRDefault="00763CA2" w:rsidP="00B367D4">
            <w:r>
              <w:t>Nr</w:t>
            </w:r>
          </w:p>
        </w:tc>
        <w:tc>
          <w:tcPr>
            <w:tcW w:w="3402" w:type="dxa"/>
          </w:tcPr>
          <w:p w14:paraId="5F92BA03" w14:textId="77777777" w:rsidR="00763CA2" w:rsidRDefault="00763CA2" w:rsidP="00B367D4">
            <w:r>
              <w:t>Beschreibung</w:t>
            </w:r>
          </w:p>
        </w:tc>
        <w:tc>
          <w:tcPr>
            <w:tcW w:w="2551" w:type="dxa"/>
            <w:gridSpan w:val="3"/>
          </w:tcPr>
          <w:p w14:paraId="1AF6DF15" w14:textId="77777777" w:rsidR="00763CA2" w:rsidRDefault="00763CA2" w:rsidP="00B367D4">
            <w:r>
              <w:t>Bewertung</w:t>
            </w:r>
          </w:p>
        </w:tc>
        <w:tc>
          <w:tcPr>
            <w:tcW w:w="3118" w:type="dxa"/>
          </w:tcPr>
          <w:p w14:paraId="0BD8E1E1" w14:textId="77777777" w:rsidR="00763CA2" w:rsidRDefault="00763CA2" w:rsidP="00B367D4">
            <w:r>
              <w:t>Notizen</w:t>
            </w:r>
          </w:p>
        </w:tc>
      </w:tr>
      <w:tr w:rsidR="00763CA2" w:rsidRPr="000E77AA" w14:paraId="797817D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shd w:val="clear" w:color="auto" w:fill="000000" w:themeFill="text1"/>
          </w:tcPr>
          <w:p w14:paraId="27EC26A8" w14:textId="77777777" w:rsidR="00763CA2" w:rsidRPr="000E77AA" w:rsidRDefault="00763CA2" w:rsidP="00B367D4"/>
        </w:tc>
        <w:tc>
          <w:tcPr>
            <w:tcW w:w="3402" w:type="dxa"/>
            <w:shd w:val="clear" w:color="auto" w:fill="000000" w:themeFill="text1"/>
          </w:tcPr>
          <w:p w14:paraId="2993BFBE" w14:textId="77777777" w:rsidR="00763CA2" w:rsidRPr="000E77AA" w:rsidRDefault="00763CA2" w:rsidP="00B367D4"/>
        </w:tc>
        <w:tc>
          <w:tcPr>
            <w:tcW w:w="850" w:type="dxa"/>
            <w:shd w:val="clear" w:color="auto" w:fill="000000" w:themeFill="text1"/>
          </w:tcPr>
          <w:p w14:paraId="242FA528" w14:textId="77777777" w:rsidR="00763CA2" w:rsidRPr="000E77AA" w:rsidRDefault="00763CA2" w:rsidP="00B367D4">
            <w:r w:rsidRPr="000E77AA">
              <w:t>gut erfüllt</w:t>
            </w:r>
          </w:p>
        </w:tc>
        <w:tc>
          <w:tcPr>
            <w:tcW w:w="850" w:type="dxa"/>
            <w:shd w:val="clear" w:color="auto" w:fill="000000" w:themeFill="text1"/>
          </w:tcPr>
          <w:p w14:paraId="52DFADCC" w14:textId="77777777" w:rsidR="00763CA2" w:rsidRPr="000E77AA" w:rsidRDefault="00763CA2" w:rsidP="00B367D4">
            <w:r w:rsidRPr="000E77AA">
              <w:t>erfüllt</w:t>
            </w:r>
          </w:p>
        </w:tc>
        <w:tc>
          <w:tcPr>
            <w:tcW w:w="851" w:type="dxa"/>
            <w:shd w:val="clear" w:color="auto" w:fill="000000" w:themeFill="text1"/>
          </w:tcPr>
          <w:p w14:paraId="6A1B42C6" w14:textId="77777777" w:rsidR="00763CA2" w:rsidRPr="000E77AA" w:rsidRDefault="00763CA2" w:rsidP="00B367D4">
            <w:r w:rsidRPr="000E77AA">
              <w:t>nicht erfüllt</w:t>
            </w:r>
          </w:p>
        </w:tc>
        <w:tc>
          <w:tcPr>
            <w:tcW w:w="3118" w:type="dxa"/>
            <w:shd w:val="clear" w:color="auto" w:fill="000000" w:themeFill="text1"/>
          </w:tcPr>
          <w:p w14:paraId="32DD93B3" w14:textId="77777777" w:rsidR="00763CA2" w:rsidRPr="000E77AA" w:rsidRDefault="00763CA2" w:rsidP="00B367D4"/>
        </w:tc>
      </w:tr>
      <w:tr w:rsidR="00763CA2" w14:paraId="1CD6CA57" w14:textId="77777777" w:rsidTr="00B367D4">
        <w:tc>
          <w:tcPr>
            <w:tcW w:w="567" w:type="dxa"/>
          </w:tcPr>
          <w:p w14:paraId="0F375678" w14:textId="77777777" w:rsidR="00763CA2" w:rsidRPr="00563B84" w:rsidRDefault="00763CA2" w:rsidP="00B367D4"/>
        </w:tc>
        <w:tc>
          <w:tcPr>
            <w:tcW w:w="3402" w:type="dxa"/>
          </w:tcPr>
          <w:p w14:paraId="58FCF875" w14:textId="77777777" w:rsidR="00763CA2" w:rsidRPr="00763CA2" w:rsidRDefault="00763CA2" w:rsidP="00B367D4">
            <w:pPr>
              <w:rPr>
                <w:b/>
              </w:rPr>
            </w:pPr>
            <w:r w:rsidRPr="00763CA2">
              <w:rPr>
                <w:b/>
              </w:rPr>
              <w:t>Vorhandene Angaben</w:t>
            </w:r>
          </w:p>
        </w:tc>
        <w:tc>
          <w:tcPr>
            <w:tcW w:w="850" w:type="dxa"/>
          </w:tcPr>
          <w:p w14:paraId="7BD4898D" w14:textId="77777777" w:rsidR="00763CA2" w:rsidRDefault="00763CA2" w:rsidP="00B367D4"/>
        </w:tc>
        <w:tc>
          <w:tcPr>
            <w:tcW w:w="850" w:type="dxa"/>
          </w:tcPr>
          <w:p w14:paraId="23ADD964" w14:textId="77777777" w:rsidR="00763CA2" w:rsidRDefault="00763CA2" w:rsidP="00B367D4"/>
        </w:tc>
        <w:tc>
          <w:tcPr>
            <w:tcW w:w="851" w:type="dxa"/>
          </w:tcPr>
          <w:p w14:paraId="5F798BD8" w14:textId="77777777" w:rsidR="00763CA2" w:rsidRDefault="00763CA2" w:rsidP="00B367D4"/>
        </w:tc>
        <w:tc>
          <w:tcPr>
            <w:tcW w:w="3118" w:type="dxa"/>
          </w:tcPr>
          <w:p w14:paraId="54F6D85A" w14:textId="77777777" w:rsidR="00763CA2" w:rsidRDefault="00763CA2" w:rsidP="00B367D4"/>
        </w:tc>
      </w:tr>
      <w:tr w:rsidR="00763CA2" w14:paraId="51FE6952" w14:textId="77777777" w:rsidTr="006412B3">
        <w:tc>
          <w:tcPr>
            <w:tcW w:w="567" w:type="dxa"/>
          </w:tcPr>
          <w:p w14:paraId="771D36AE" w14:textId="77777777" w:rsidR="00763CA2" w:rsidRDefault="00763CA2" w:rsidP="00B367D4">
            <w:r>
              <w:t>1</w:t>
            </w:r>
          </w:p>
        </w:tc>
        <w:tc>
          <w:tcPr>
            <w:tcW w:w="3402" w:type="dxa"/>
          </w:tcPr>
          <w:p w14:paraId="36C7B190" w14:textId="77777777" w:rsidR="00763CA2" w:rsidRDefault="00763CA2" w:rsidP="00B367D4">
            <w:r>
              <w:t>Ist der Nickname passend, anständig und verrät nicht zu viel über die Person?</w:t>
            </w:r>
          </w:p>
        </w:tc>
        <w:tc>
          <w:tcPr>
            <w:tcW w:w="850" w:type="dxa"/>
          </w:tcPr>
          <w:p w14:paraId="25F3C0FF" w14:textId="77777777" w:rsidR="00763CA2" w:rsidRDefault="00763CA2" w:rsidP="00763CA2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133FCEC1" w14:textId="77777777" w:rsidR="00763CA2" w:rsidRDefault="00763CA2" w:rsidP="00763CA2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1EB8CF8" w14:textId="77777777" w:rsidR="00763CA2" w:rsidRDefault="00763CA2" w:rsidP="00763CA2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48BCB2E" w14:textId="77777777" w:rsidR="00763CA2" w:rsidRPr="006412B3" w:rsidRDefault="006412B3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4D869BCF" w14:textId="77777777" w:rsidTr="00B367D4">
        <w:tc>
          <w:tcPr>
            <w:tcW w:w="567" w:type="dxa"/>
          </w:tcPr>
          <w:p w14:paraId="281B3ED0" w14:textId="77777777" w:rsidR="00763CA2" w:rsidRDefault="00763CA2" w:rsidP="00B367D4">
            <w:r>
              <w:t>2</w:t>
            </w:r>
          </w:p>
        </w:tc>
        <w:tc>
          <w:tcPr>
            <w:tcW w:w="3402" w:type="dxa"/>
          </w:tcPr>
          <w:p w14:paraId="38458B1A" w14:textId="77777777" w:rsidR="00763CA2" w:rsidRDefault="00763CA2" w:rsidP="00B367D4">
            <w:r>
              <w:t>Wird die Wohnadresse nicht verraten?</w:t>
            </w:r>
          </w:p>
        </w:tc>
        <w:tc>
          <w:tcPr>
            <w:tcW w:w="850" w:type="dxa"/>
          </w:tcPr>
          <w:p w14:paraId="5EF6409B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2819642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71252BCC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3A0E3150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0A72F4AA" w14:textId="77777777" w:rsidTr="00B367D4">
        <w:tc>
          <w:tcPr>
            <w:tcW w:w="567" w:type="dxa"/>
          </w:tcPr>
          <w:p w14:paraId="4014348F" w14:textId="77777777" w:rsidR="00763CA2" w:rsidRDefault="00763CA2" w:rsidP="00B367D4">
            <w:r>
              <w:t>3</w:t>
            </w:r>
          </w:p>
        </w:tc>
        <w:tc>
          <w:tcPr>
            <w:tcW w:w="3402" w:type="dxa"/>
          </w:tcPr>
          <w:p w14:paraId="62311C0D" w14:textId="77777777" w:rsidR="00763CA2" w:rsidRDefault="00763CA2" w:rsidP="00B367D4">
            <w:r>
              <w:t>Sind die verwendeten persönlichen Daten für die Veröffentlichung geeignet?</w:t>
            </w:r>
          </w:p>
        </w:tc>
        <w:tc>
          <w:tcPr>
            <w:tcW w:w="850" w:type="dxa"/>
          </w:tcPr>
          <w:p w14:paraId="110E113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63B7336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063D1BF8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7166A91F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3A8AE048" w14:textId="77777777" w:rsidTr="00B367D4">
        <w:tc>
          <w:tcPr>
            <w:tcW w:w="567" w:type="dxa"/>
          </w:tcPr>
          <w:p w14:paraId="7720CE88" w14:textId="77777777" w:rsidR="00763CA2" w:rsidRDefault="00763CA2" w:rsidP="00B367D4">
            <w:r>
              <w:t>4</w:t>
            </w:r>
          </w:p>
        </w:tc>
        <w:tc>
          <w:tcPr>
            <w:tcW w:w="3402" w:type="dxa"/>
          </w:tcPr>
          <w:p w14:paraId="40A04120" w14:textId="77777777" w:rsidR="00763CA2" w:rsidRDefault="00763CA2" w:rsidP="00B367D4">
            <w:r>
              <w:t>Sind die gemachten Angaben verständlich?</w:t>
            </w:r>
          </w:p>
        </w:tc>
        <w:tc>
          <w:tcPr>
            <w:tcW w:w="850" w:type="dxa"/>
          </w:tcPr>
          <w:p w14:paraId="5EEF3D11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1B06AA3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69BCCF2D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0B64F154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0EE4CC14" w14:textId="77777777" w:rsidTr="00B367D4">
        <w:tc>
          <w:tcPr>
            <w:tcW w:w="567" w:type="dxa"/>
          </w:tcPr>
          <w:p w14:paraId="7CCB0FE8" w14:textId="77777777" w:rsidR="00763CA2" w:rsidRDefault="00763CA2" w:rsidP="00B367D4"/>
        </w:tc>
        <w:tc>
          <w:tcPr>
            <w:tcW w:w="3402" w:type="dxa"/>
          </w:tcPr>
          <w:p w14:paraId="152E2AC0" w14:textId="77777777" w:rsidR="00763CA2" w:rsidRPr="00763CA2" w:rsidRDefault="00763CA2" w:rsidP="00B367D4">
            <w:pPr>
              <w:rPr>
                <w:b/>
              </w:rPr>
            </w:pPr>
            <w:r w:rsidRPr="00763CA2">
              <w:rPr>
                <w:b/>
              </w:rPr>
              <w:t>Gestaltung</w:t>
            </w:r>
          </w:p>
        </w:tc>
        <w:tc>
          <w:tcPr>
            <w:tcW w:w="850" w:type="dxa"/>
          </w:tcPr>
          <w:p w14:paraId="272AB7C8" w14:textId="77777777" w:rsidR="00763CA2" w:rsidRDefault="00763CA2" w:rsidP="00B367D4"/>
        </w:tc>
        <w:tc>
          <w:tcPr>
            <w:tcW w:w="850" w:type="dxa"/>
          </w:tcPr>
          <w:p w14:paraId="2CD937B1" w14:textId="77777777" w:rsidR="00763CA2" w:rsidRDefault="00763CA2" w:rsidP="00B367D4"/>
        </w:tc>
        <w:tc>
          <w:tcPr>
            <w:tcW w:w="851" w:type="dxa"/>
          </w:tcPr>
          <w:p w14:paraId="243A5872" w14:textId="77777777" w:rsidR="00763CA2" w:rsidRDefault="00763CA2" w:rsidP="00B367D4"/>
        </w:tc>
        <w:tc>
          <w:tcPr>
            <w:tcW w:w="3118" w:type="dxa"/>
          </w:tcPr>
          <w:p w14:paraId="6D5FCA67" w14:textId="77777777" w:rsidR="00763CA2" w:rsidRDefault="00763CA2" w:rsidP="00B367D4"/>
        </w:tc>
      </w:tr>
      <w:tr w:rsidR="00763CA2" w14:paraId="3E72344B" w14:textId="77777777" w:rsidTr="00B367D4">
        <w:tc>
          <w:tcPr>
            <w:tcW w:w="567" w:type="dxa"/>
          </w:tcPr>
          <w:p w14:paraId="7A75DC13" w14:textId="77777777" w:rsidR="00763CA2" w:rsidRDefault="00763CA2" w:rsidP="00B367D4">
            <w:r>
              <w:t>5</w:t>
            </w:r>
          </w:p>
        </w:tc>
        <w:tc>
          <w:tcPr>
            <w:tcW w:w="3402" w:type="dxa"/>
          </w:tcPr>
          <w:p w14:paraId="1688C9AE" w14:textId="77777777" w:rsidR="00763CA2" w:rsidRDefault="00763CA2" w:rsidP="00B367D4">
            <w:r>
              <w:t>Ist das Profil umfangreich?</w:t>
            </w:r>
          </w:p>
        </w:tc>
        <w:tc>
          <w:tcPr>
            <w:tcW w:w="850" w:type="dxa"/>
          </w:tcPr>
          <w:p w14:paraId="18ADC698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5DA8796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23464980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5A7E6840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2F81BA37" w14:textId="77777777" w:rsidTr="00B367D4">
        <w:tc>
          <w:tcPr>
            <w:tcW w:w="567" w:type="dxa"/>
          </w:tcPr>
          <w:p w14:paraId="3E4D014E" w14:textId="77777777" w:rsidR="00763CA2" w:rsidRDefault="00763CA2" w:rsidP="00B367D4">
            <w:r>
              <w:t>6</w:t>
            </w:r>
          </w:p>
        </w:tc>
        <w:tc>
          <w:tcPr>
            <w:tcW w:w="3402" w:type="dxa"/>
          </w:tcPr>
          <w:p w14:paraId="2B37E1EE" w14:textId="77777777" w:rsidR="00763CA2" w:rsidRDefault="00763CA2" w:rsidP="00B367D4">
            <w:r>
              <w:t>Ist das Profil übersichtlich?</w:t>
            </w:r>
          </w:p>
        </w:tc>
        <w:tc>
          <w:tcPr>
            <w:tcW w:w="850" w:type="dxa"/>
          </w:tcPr>
          <w:p w14:paraId="19E3441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3EB753DC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A18F94A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4B20419B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A39F0C6" w14:textId="77777777" w:rsidTr="00B367D4">
        <w:tc>
          <w:tcPr>
            <w:tcW w:w="567" w:type="dxa"/>
          </w:tcPr>
          <w:p w14:paraId="1ED1A0D5" w14:textId="77777777" w:rsidR="00763CA2" w:rsidRDefault="00763CA2" w:rsidP="00B367D4">
            <w:r>
              <w:t>7</w:t>
            </w:r>
          </w:p>
        </w:tc>
        <w:tc>
          <w:tcPr>
            <w:tcW w:w="3402" w:type="dxa"/>
          </w:tcPr>
          <w:p w14:paraId="6B13BE7A" w14:textId="77777777" w:rsidR="00763CA2" w:rsidRDefault="00763CA2" w:rsidP="00B367D4">
            <w:r>
              <w:t>Ist das Profil ansprechend gestaltet?</w:t>
            </w:r>
          </w:p>
        </w:tc>
        <w:tc>
          <w:tcPr>
            <w:tcW w:w="850" w:type="dxa"/>
          </w:tcPr>
          <w:p w14:paraId="6F7F49E0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142047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5CB15CC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1B425169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24B0AB4" w14:textId="77777777" w:rsidTr="00B367D4">
        <w:tc>
          <w:tcPr>
            <w:tcW w:w="567" w:type="dxa"/>
          </w:tcPr>
          <w:p w14:paraId="7BD6CEA4" w14:textId="77777777" w:rsidR="00763CA2" w:rsidRDefault="00763CA2" w:rsidP="00B367D4"/>
        </w:tc>
        <w:tc>
          <w:tcPr>
            <w:tcW w:w="3402" w:type="dxa"/>
          </w:tcPr>
          <w:p w14:paraId="7AC26D4C" w14:textId="77777777" w:rsidR="00763CA2" w:rsidRPr="00763CA2" w:rsidRDefault="00763CA2" w:rsidP="00B367D4">
            <w:pPr>
              <w:rPr>
                <w:b/>
              </w:rPr>
            </w:pPr>
            <w:r w:rsidRPr="00763CA2">
              <w:rPr>
                <w:b/>
              </w:rPr>
              <w:t>Posts / Fotos</w:t>
            </w:r>
          </w:p>
        </w:tc>
        <w:tc>
          <w:tcPr>
            <w:tcW w:w="850" w:type="dxa"/>
          </w:tcPr>
          <w:p w14:paraId="0FE80967" w14:textId="77777777" w:rsidR="00763CA2" w:rsidRDefault="00763CA2" w:rsidP="00B367D4"/>
        </w:tc>
        <w:tc>
          <w:tcPr>
            <w:tcW w:w="850" w:type="dxa"/>
          </w:tcPr>
          <w:p w14:paraId="53BD7395" w14:textId="77777777" w:rsidR="00763CA2" w:rsidRDefault="00763CA2" w:rsidP="00B367D4"/>
        </w:tc>
        <w:tc>
          <w:tcPr>
            <w:tcW w:w="851" w:type="dxa"/>
          </w:tcPr>
          <w:p w14:paraId="2607F9B1" w14:textId="77777777" w:rsidR="00763CA2" w:rsidRDefault="00763CA2" w:rsidP="00B367D4"/>
        </w:tc>
        <w:tc>
          <w:tcPr>
            <w:tcW w:w="3118" w:type="dxa"/>
          </w:tcPr>
          <w:p w14:paraId="1B02B79F" w14:textId="77777777" w:rsidR="00763CA2" w:rsidRDefault="00763CA2" w:rsidP="00B367D4"/>
        </w:tc>
      </w:tr>
      <w:tr w:rsidR="00763CA2" w14:paraId="453383B8" w14:textId="77777777" w:rsidTr="00B367D4">
        <w:tc>
          <w:tcPr>
            <w:tcW w:w="567" w:type="dxa"/>
          </w:tcPr>
          <w:p w14:paraId="23E68138" w14:textId="77777777" w:rsidR="00763CA2" w:rsidRDefault="00763CA2" w:rsidP="00B367D4">
            <w:r>
              <w:t>8</w:t>
            </w:r>
          </w:p>
        </w:tc>
        <w:tc>
          <w:tcPr>
            <w:tcW w:w="3402" w:type="dxa"/>
          </w:tcPr>
          <w:p w14:paraId="5CF81569" w14:textId="77777777" w:rsidR="00763CA2" w:rsidRDefault="00763CA2" w:rsidP="00B367D4">
            <w:r>
              <w:t>Beinhalten die Posts Dinge, welche auch öffentlich gemacht werden dürfen?</w:t>
            </w:r>
          </w:p>
        </w:tc>
        <w:tc>
          <w:tcPr>
            <w:tcW w:w="850" w:type="dxa"/>
          </w:tcPr>
          <w:p w14:paraId="345A55B5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896BE3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A0B5BE8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40D1A1A8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7D3C75ED" w14:textId="77777777" w:rsidTr="00B367D4">
        <w:tc>
          <w:tcPr>
            <w:tcW w:w="567" w:type="dxa"/>
          </w:tcPr>
          <w:p w14:paraId="645113F1" w14:textId="77777777" w:rsidR="00763CA2" w:rsidRDefault="00763CA2" w:rsidP="00B367D4">
            <w:r>
              <w:t>9</w:t>
            </w:r>
          </w:p>
        </w:tc>
        <w:tc>
          <w:tcPr>
            <w:tcW w:w="3402" w:type="dxa"/>
          </w:tcPr>
          <w:p w14:paraId="1576E62F" w14:textId="77777777" w:rsidR="00763CA2" w:rsidRDefault="00763CA2" w:rsidP="00B367D4">
            <w:r>
              <w:t>Wird in den Posts nur die eigene Person erwähnt?</w:t>
            </w:r>
          </w:p>
        </w:tc>
        <w:tc>
          <w:tcPr>
            <w:tcW w:w="850" w:type="dxa"/>
          </w:tcPr>
          <w:p w14:paraId="0D69668E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1F900205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72AA48A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09B198B8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66B56F6" w14:textId="77777777" w:rsidTr="00B367D4">
        <w:tc>
          <w:tcPr>
            <w:tcW w:w="567" w:type="dxa"/>
          </w:tcPr>
          <w:p w14:paraId="1384EFF3" w14:textId="77777777" w:rsidR="00763CA2" w:rsidRDefault="00763CA2" w:rsidP="00B367D4">
            <w:r>
              <w:t>10</w:t>
            </w:r>
          </w:p>
        </w:tc>
        <w:tc>
          <w:tcPr>
            <w:tcW w:w="3402" w:type="dxa"/>
          </w:tcPr>
          <w:p w14:paraId="6DF5F1A6" w14:textId="77777777" w:rsidR="00763CA2" w:rsidRDefault="00763CA2" w:rsidP="00B367D4">
            <w:r>
              <w:t>Sind die Fotos für eine Veröffentlichung geeignet?</w:t>
            </w:r>
          </w:p>
        </w:tc>
        <w:tc>
          <w:tcPr>
            <w:tcW w:w="850" w:type="dxa"/>
          </w:tcPr>
          <w:p w14:paraId="0F446C3D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4EF9083F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42BE398B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16B26F7A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22FCE780" w14:textId="77777777" w:rsidTr="00B367D4">
        <w:tc>
          <w:tcPr>
            <w:tcW w:w="567" w:type="dxa"/>
          </w:tcPr>
          <w:p w14:paraId="6EF40BAF" w14:textId="77777777" w:rsidR="00763CA2" w:rsidRDefault="00763CA2" w:rsidP="00B367D4">
            <w:r>
              <w:t>11</w:t>
            </w:r>
          </w:p>
        </w:tc>
        <w:tc>
          <w:tcPr>
            <w:tcW w:w="3402" w:type="dxa"/>
          </w:tcPr>
          <w:p w14:paraId="23711D21" w14:textId="77777777" w:rsidR="00763CA2" w:rsidRDefault="00763CA2" w:rsidP="00B367D4">
            <w:r>
              <w:t>Sind die Fotos zum Inhalt passend gewählt?</w:t>
            </w:r>
          </w:p>
        </w:tc>
        <w:tc>
          <w:tcPr>
            <w:tcW w:w="850" w:type="dxa"/>
          </w:tcPr>
          <w:p w14:paraId="45774BD6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CA52A36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37510873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3ABDEB69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  <w:tr w:rsidR="00763CA2" w14:paraId="5B4473EB" w14:textId="77777777" w:rsidTr="00B367D4">
        <w:tc>
          <w:tcPr>
            <w:tcW w:w="567" w:type="dxa"/>
          </w:tcPr>
          <w:p w14:paraId="5B49D07F" w14:textId="77777777" w:rsidR="00763CA2" w:rsidRDefault="00763CA2" w:rsidP="00B367D4">
            <w:r>
              <w:t>12</w:t>
            </w:r>
          </w:p>
        </w:tc>
        <w:tc>
          <w:tcPr>
            <w:tcW w:w="3402" w:type="dxa"/>
          </w:tcPr>
          <w:p w14:paraId="39D07E6A" w14:textId="77777777" w:rsidR="00763CA2" w:rsidRDefault="00763CA2" w:rsidP="00763CA2">
            <w:r>
              <w:t>Verletzen die Posts und Fotos keine Urheberrechte?</w:t>
            </w:r>
          </w:p>
        </w:tc>
        <w:tc>
          <w:tcPr>
            <w:tcW w:w="850" w:type="dxa"/>
          </w:tcPr>
          <w:p w14:paraId="0E8E8007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0" w:type="dxa"/>
          </w:tcPr>
          <w:p w14:paraId="0BD24604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851" w:type="dxa"/>
          </w:tcPr>
          <w:p w14:paraId="1CD4C725" w14:textId="77777777" w:rsidR="00763CA2" w:rsidRDefault="00763CA2" w:rsidP="00B367D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5863CB">
              <w:fldChar w:fldCharType="separate"/>
            </w:r>
            <w:r w:rsidRPr="000608D8">
              <w:fldChar w:fldCharType="end"/>
            </w:r>
          </w:p>
        </w:tc>
        <w:tc>
          <w:tcPr>
            <w:tcW w:w="3118" w:type="dxa"/>
          </w:tcPr>
          <w:p w14:paraId="29E8990E" w14:textId="77777777" w:rsidR="00763CA2" w:rsidRDefault="00763CA2" w:rsidP="00B367D4">
            <w:r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LMVForm"/>
              </w:rPr>
              <w:instrText xml:space="preserve"> FORMTEXT </w:instrText>
            </w:r>
            <w:r>
              <w:rPr>
                <w:rStyle w:val="LMVForm"/>
              </w:rPr>
            </w:r>
            <w:r>
              <w:rPr>
                <w:rStyle w:val="LMVForm"/>
              </w:rPr>
              <w:fldChar w:fldCharType="separate"/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 w:rsidR="00D45168">
              <w:rPr>
                <w:rStyle w:val="LMVForm"/>
                <w:noProof/>
              </w:rPr>
              <w:t> </w:t>
            </w:r>
            <w:r>
              <w:rPr>
                <w:rStyle w:val="LMVForm"/>
              </w:rPr>
              <w:fldChar w:fldCharType="end"/>
            </w:r>
          </w:p>
        </w:tc>
      </w:tr>
    </w:tbl>
    <w:p w14:paraId="6C1FE34C" w14:textId="77777777" w:rsidR="00763CA2" w:rsidRDefault="00763CA2" w:rsidP="00763CA2"/>
    <w:sectPr w:rsidR="00763CA2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15A1" w14:textId="77777777" w:rsidR="004B0773" w:rsidRDefault="004B0773" w:rsidP="00FB0212">
      <w:pPr>
        <w:spacing w:line="240" w:lineRule="auto"/>
      </w:pPr>
      <w:r>
        <w:separator/>
      </w:r>
    </w:p>
  </w:endnote>
  <w:endnote w:type="continuationSeparator" w:id="0">
    <w:p w14:paraId="31687C29" w14:textId="77777777" w:rsidR="004B0773" w:rsidRDefault="004B077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1137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863C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863C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2B753B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2EDFC0D" wp14:editId="3EEB669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CE27" w14:textId="77777777" w:rsidR="004B0773" w:rsidRDefault="004B0773" w:rsidP="00FB0212">
      <w:pPr>
        <w:spacing w:line="240" w:lineRule="auto"/>
      </w:pPr>
    </w:p>
  </w:footnote>
  <w:footnote w:type="continuationSeparator" w:id="0">
    <w:p w14:paraId="785CC267" w14:textId="77777777" w:rsidR="004B0773" w:rsidRDefault="004B077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5E9F" w14:textId="77777777" w:rsidR="00FB0212" w:rsidRPr="00020912" w:rsidRDefault="004B0773">
    <w:pPr>
      <w:pStyle w:val="Kopfzeile"/>
    </w:pPr>
    <w:r>
      <w:t>Medien</w:t>
    </w:r>
    <w:r w:rsidR="00EA6AFB">
      <w:t xml:space="preserve"> – Meine persönlichen Daten</w:t>
    </w:r>
    <w:r w:rsidR="00FB0212">
      <w:tab/>
    </w:r>
    <w:r w:rsidRPr="004B0773"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536B5"/>
    <w:rsid w:val="000608D8"/>
    <w:rsid w:val="00077474"/>
    <w:rsid w:val="000A0BD3"/>
    <w:rsid w:val="000A6087"/>
    <w:rsid w:val="00105A6C"/>
    <w:rsid w:val="0012016D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79AC"/>
    <w:rsid w:val="004978B5"/>
    <w:rsid w:val="004B0773"/>
    <w:rsid w:val="004D7D20"/>
    <w:rsid w:val="00525EF5"/>
    <w:rsid w:val="00531F79"/>
    <w:rsid w:val="00542FC8"/>
    <w:rsid w:val="00552732"/>
    <w:rsid w:val="005863CB"/>
    <w:rsid w:val="006412B3"/>
    <w:rsid w:val="006542BD"/>
    <w:rsid w:val="006610BD"/>
    <w:rsid w:val="0067080D"/>
    <w:rsid w:val="0069632F"/>
    <w:rsid w:val="006B4798"/>
    <w:rsid w:val="007030A6"/>
    <w:rsid w:val="0074357E"/>
    <w:rsid w:val="00752325"/>
    <w:rsid w:val="00761683"/>
    <w:rsid w:val="00763CA2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44D44"/>
    <w:rsid w:val="00C6038B"/>
    <w:rsid w:val="00C966BC"/>
    <w:rsid w:val="00CF7992"/>
    <w:rsid w:val="00D45168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4462F"/>
    <w:rsid w:val="00E6707D"/>
    <w:rsid w:val="00EA6AFB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DEBF7D"/>
  <w15:docId w15:val="{9EB82ADF-732E-4D14-9F45-81EBFAE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CA2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763CA2"/>
    <w:pPr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6B4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BDB9-7B2B-4C62-A383-EB0AE91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4</cp:revision>
  <cp:lastPrinted>2017-04-07T16:03:00Z</cp:lastPrinted>
  <dcterms:created xsi:type="dcterms:W3CDTF">2017-04-07T16:03:00Z</dcterms:created>
  <dcterms:modified xsi:type="dcterms:W3CDTF">2017-05-17T08:30:00Z</dcterms:modified>
</cp:coreProperties>
</file>