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BF45C" w14:textId="77777777" w:rsidR="004B0773" w:rsidRDefault="004B0773" w:rsidP="004B0773">
      <w:pPr>
        <w:pStyle w:val="Untertitel"/>
      </w:pPr>
      <w:r>
        <w:t>Arbeitsblatt</w:t>
      </w:r>
    </w:p>
    <w:p w14:paraId="2E2A4F21" w14:textId="77777777" w:rsidR="00BE7A75" w:rsidRDefault="004B0773" w:rsidP="004B0773">
      <w:pPr>
        <w:pStyle w:val="Titel"/>
      </w:pPr>
      <w:r>
        <w:t>Online-Profil</w:t>
      </w:r>
    </w:p>
    <w:p w14:paraId="282A796F" w14:textId="77777777" w:rsidR="004B0773" w:rsidRDefault="004B0773" w:rsidP="000A0BD3">
      <w:pPr>
        <w:pStyle w:val="berschrift1"/>
        <w:spacing w:before="440"/>
      </w:pPr>
      <w:r>
        <w:t>Auftrag</w:t>
      </w:r>
    </w:p>
    <w:p w14:paraId="00816601" w14:textId="77777777" w:rsidR="000A0BD3" w:rsidRDefault="004B0773" w:rsidP="004B0773">
      <w:r>
        <w:t xml:space="preserve">Suche in den im Faltblatt abgedruckten Profilen möglichst viele Informationen über die beiden </w:t>
      </w:r>
      <w:r w:rsidR="00755298">
        <w:br/>
      </w:r>
      <w:r>
        <w:t>Personen und schreibe sie hier auf.</w:t>
      </w:r>
      <w:r w:rsidR="000A0BD3">
        <w:t xml:space="preserve"> </w:t>
      </w:r>
    </w:p>
    <w:p w14:paraId="7F32DD32" w14:textId="77777777" w:rsidR="00885ED1" w:rsidRDefault="004B0773" w:rsidP="004B0773">
      <w:r>
        <w:t>Findest du es gut, dass die Personen diese Informationen öffentlich gemacht haben? Kreuze an.</w:t>
      </w:r>
    </w:p>
    <w:p w14:paraId="5D5CC724" w14:textId="77777777" w:rsidR="004B0773" w:rsidRDefault="004B0773" w:rsidP="004B0773"/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69"/>
        <w:gridCol w:w="397"/>
        <w:gridCol w:w="397"/>
        <w:gridCol w:w="227"/>
        <w:gridCol w:w="283"/>
        <w:gridCol w:w="397"/>
      </w:tblGrid>
      <w:tr w:rsidR="004579AC" w14:paraId="721F3501" w14:textId="77777777" w:rsidTr="000A0BD3">
        <w:tc>
          <w:tcPr>
            <w:tcW w:w="1701" w:type="dxa"/>
          </w:tcPr>
          <w:p w14:paraId="4B509EBF" w14:textId="77777777" w:rsidR="004579AC" w:rsidRDefault="004579AC" w:rsidP="000A0BD3">
            <w:pPr>
              <w:spacing w:line="220" w:lineRule="atLeast"/>
            </w:pPr>
          </w:p>
        </w:tc>
        <w:tc>
          <w:tcPr>
            <w:tcW w:w="567" w:type="dxa"/>
          </w:tcPr>
          <w:p w14:paraId="6EE6EA16" w14:textId="77777777" w:rsidR="004579AC" w:rsidRDefault="004579AC" w:rsidP="000A0BD3">
            <w:pPr>
              <w:spacing w:line="220" w:lineRule="atLeast"/>
            </w:pPr>
          </w:p>
        </w:tc>
        <w:tc>
          <w:tcPr>
            <w:tcW w:w="5669" w:type="dxa"/>
          </w:tcPr>
          <w:p w14:paraId="2BAF52FE" w14:textId="77777777" w:rsidR="004579AC" w:rsidRDefault="004579AC" w:rsidP="000A0BD3">
            <w:pPr>
              <w:spacing w:line="220" w:lineRule="atLeast"/>
            </w:pPr>
          </w:p>
        </w:tc>
        <w:tc>
          <w:tcPr>
            <w:tcW w:w="1701" w:type="dxa"/>
            <w:gridSpan w:val="5"/>
          </w:tcPr>
          <w:p w14:paraId="000F9DA3" w14:textId="77777777" w:rsidR="004579AC" w:rsidRPr="00F927C1" w:rsidRDefault="004579AC" w:rsidP="000A0BD3">
            <w:pPr>
              <w:spacing w:line="220" w:lineRule="atLeast"/>
              <w:jc w:val="center"/>
              <w:rPr>
                <w:b/>
              </w:rPr>
            </w:pPr>
            <w:r w:rsidRPr="00F927C1">
              <w:rPr>
                <w:b/>
              </w:rPr>
              <w:t>Veröffentlichung der Information</w:t>
            </w:r>
          </w:p>
        </w:tc>
      </w:tr>
      <w:tr w:rsidR="004579AC" w:rsidRPr="000608D8" w14:paraId="11C82C5E" w14:textId="77777777" w:rsidTr="000A0BD3">
        <w:tc>
          <w:tcPr>
            <w:tcW w:w="1701" w:type="dxa"/>
            <w:vMerge w:val="restart"/>
          </w:tcPr>
          <w:p w14:paraId="32414972" w14:textId="77777777" w:rsidR="000A0BD3" w:rsidRDefault="000A0BD3" w:rsidP="000A0BD3">
            <w:pPr>
              <w:spacing w:after="57" w:line="220" w:lineRule="atLeast"/>
              <w:rPr>
                <w:noProof/>
                <w:lang w:eastAsia="de-CH"/>
              </w:rPr>
            </w:pPr>
          </w:p>
          <w:p w14:paraId="0DAB790D" w14:textId="77777777" w:rsidR="000A0BD3" w:rsidRPr="000608D8" w:rsidRDefault="000A0BD3" w:rsidP="000A0BD3">
            <w:pPr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FB85292" wp14:editId="3D44A240">
                  <wp:extent cx="1080655" cy="1080655"/>
                  <wp:effectExtent l="0" t="0" r="5715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5" cy="108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14:paraId="064FAB03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396049EA" w14:textId="77777777" w:rsidR="004579AC" w:rsidRPr="000608D8" w:rsidRDefault="004579AC" w:rsidP="000A0BD3">
            <w:pPr>
              <w:pStyle w:val="LMVSchreiblinie"/>
              <w:spacing w:before="220" w:line="220" w:lineRule="atLeast"/>
            </w:pPr>
            <w:r w:rsidRPr="000608D8">
              <w:t>Name</w:t>
            </w:r>
            <w:r>
              <w:t>:</w:t>
            </w:r>
            <w:r w:rsidRPr="000608D8">
              <w:t xml:space="preserve"> </w:t>
            </w:r>
            <w:r>
              <w:rPr>
                <w:rStyle w:val="LMVForm"/>
              </w:rPr>
              <w:t>Sieber</w:t>
            </w:r>
          </w:p>
        </w:tc>
        <w:tc>
          <w:tcPr>
            <w:tcW w:w="397" w:type="dxa"/>
            <w:vAlign w:val="bottom"/>
          </w:tcPr>
          <w:p w14:paraId="3E0055D9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D114AB8" wp14:editId="6B6C23AC">
                  <wp:extent cx="144018" cy="172974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tc>
          <w:tcPr>
            <w:tcW w:w="397" w:type="dxa"/>
            <w:vAlign w:val="bottom"/>
          </w:tcPr>
          <w:p w14:paraId="2DEA3662" w14:textId="478ABCE3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  <w:bookmarkEnd w:id="0"/>
          </w:p>
        </w:tc>
        <w:tc>
          <w:tcPr>
            <w:tcW w:w="227" w:type="dxa"/>
            <w:vAlign w:val="bottom"/>
          </w:tcPr>
          <w:p w14:paraId="0D350B32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46FB3C7A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EA16B7B" wp14:editId="01A51A0A">
                  <wp:extent cx="144018" cy="172974"/>
                  <wp:effectExtent l="0" t="0" r="889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F4C00D1" w14:textId="6622C74D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4579AC" w:rsidRPr="000608D8" w14:paraId="2104BD9E" w14:textId="77777777" w:rsidTr="000A0BD3">
        <w:tc>
          <w:tcPr>
            <w:tcW w:w="1701" w:type="dxa"/>
            <w:vMerge/>
            <w:vAlign w:val="bottom"/>
          </w:tcPr>
          <w:p w14:paraId="475ACED7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01BDECE5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6E35B80C" w14:textId="77777777" w:rsidR="004579AC" w:rsidRPr="000608D8" w:rsidRDefault="004579AC" w:rsidP="000A0BD3">
            <w:pPr>
              <w:pStyle w:val="LMVSchreiblinie"/>
              <w:spacing w:line="220" w:lineRule="atLeast"/>
            </w:pPr>
            <w:r>
              <w:t xml:space="preserve">Vorname: </w:t>
            </w:r>
            <w:r>
              <w:rPr>
                <w:rStyle w:val="LMVForm"/>
              </w:rPr>
              <w:t>Lena</w:t>
            </w:r>
          </w:p>
        </w:tc>
        <w:tc>
          <w:tcPr>
            <w:tcW w:w="397" w:type="dxa"/>
            <w:vAlign w:val="bottom"/>
          </w:tcPr>
          <w:p w14:paraId="1DE2A0AC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5E4A8A2" wp14:editId="20260EC5">
                  <wp:extent cx="144018" cy="172974"/>
                  <wp:effectExtent l="0" t="0" r="889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A3A97B7" w14:textId="36114919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54DB07EB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71CBA44D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F11582E" wp14:editId="0770DAE5">
                  <wp:extent cx="144018" cy="172974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C6B0753" w14:textId="7A2B4159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4579AC" w:rsidRPr="000608D8" w14:paraId="6D31BC95" w14:textId="77777777" w:rsidTr="000A0BD3">
        <w:tc>
          <w:tcPr>
            <w:tcW w:w="1701" w:type="dxa"/>
            <w:vMerge/>
            <w:vAlign w:val="bottom"/>
          </w:tcPr>
          <w:p w14:paraId="4DEB0E4B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4D90406B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3204154D" w14:textId="77777777" w:rsidR="004579AC" w:rsidRPr="000608D8" w:rsidRDefault="004579AC" w:rsidP="000A0BD3">
            <w:pPr>
              <w:pStyle w:val="LMVSchreiblinie"/>
              <w:spacing w:line="220" w:lineRule="atLeast"/>
            </w:pPr>
            <w:r>
              <w:t xml:space="preserve">Nickname: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1B1E8F0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F8A322D" wp14:editId="43B3978D">
                  <wp:extent cx="144018" cy="172974"/>
                  <wp:effectExtent l="0" t="0" r="889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1422159" w14:textId="356CABE6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610604DC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3EF5483C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BC9E6B2" wp14:editId="6BA418C6">
                  <wp:extent cx="144018" cy="172974"/>
                  <wp:effectExtent l="0" t="0" r="889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2E102B5" w14:textId="40B8DD53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4579AC" w:rsidRPr="000608D8" w14:paraId="4021D5F9" w14:textId="77777777" w:rsidTr="000A0BD3">
        <w:tc>
          <w:tcPr>
            <w:tcW w:w="1701" w:type="dxa"/>
            <w:vMerge/>
            <w:vAlign w:val="bottom"/>
          </w:tcPr>
          <w:p w14:paraId="281C9060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6ADB6A3F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7E87D5A4" w14:textId="77777777" w:rsidR="004579AC" w:rsidRPr="000608D8" w:rsidRDefault="004579AC" w:rsidP="000A0BD3">
            <w:pPr>
              <w:pStyle w:val="LMVSchreiblinie"/>
              <w:spacing w:line="220" w:lineRule="atLeast"/>
            </w:pPr>
            <w:r>
              <w:t xml:space="preserve">Alter: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C1BDE01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157432B" wp14:editId="5BB87700">
                  <wp:extent cx="144018" cy="172974"/>
                  <wp:effectExtent l="0" t="0" r="889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42095B9" w14:textId="61EBDE70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411C8704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7E746FC1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EBA258C" wp14:editId="563F50F0">
                  <wp:extent cx="144018" cy="172974"/>
                  <wp:effectExtent l="0" t="0" r="889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3F02E02" w14:textId="040ABD92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4C3D36A6" w14:textId="77777777" w:rsidTr="000A0BD3">
        <w:tc>
          <w:tcPr>
            <w:tcW w:w="7937" w:type="dxa"/>
            <w:gridSpan w:val="3"/>
            <w:vAlign w:val="bottom"/>
          </w:tcPr>
          <w:p w14:paraId="6D1A83BA" w14:textId="77777777" w:rsidR="000A0BD3" w:rsidRPr="000608D8" w:rsidRDefault="000A0BD3" w:rsidP="002D1479">
            <w:pPr>
              <w:pStyle w:val="LMVSchreiblinie"/>
            </w:pPr>
            <w:r w:rsidRPr="00AB26EA">
              <w:t>Adresse</w:t>
            </w:r>
            <w:r>
              <w:t>:</w:t>
            </w:r>
            <w:r w:rsidRPr="000608D8">
              <w:t xml:space="preserve">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D3C6158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610E24D" wp14:editId="60C67904">
                  <wp:extent cx="144018" cy="172974"/>
                  <wp:effectExtent l="0" t="0" r="889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06F40AB" w14:textId="343E3288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47108F7A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615D0D5E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91D6E83" wp14:editId="39256C2F">
                  <wp:extent cx="144018" cy="172974"/>
                  <wp:effectExtent l="0" t="0" r="889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9D6B07B" w14:textId="23D2063D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63DF4752" w14:textId="77777777" w:rsidTr="000A0BD3">
        <w:tc>
          <w:tcPr>
            <w:tcW w:w="7937" w:type="dxa"/>
            <w:gridSpan w:val="3"/>
            <w:vAlign w:val="bottom"/>
          </w:tcPr>
          <w:p w14:paraId="63666195" w14:textId="77777777" w:rsidR="000A0BD3" w:rsidRPr="000608D8" w:rsidRDefault="000A0BD3" w:rsidP="00755298">
            <w:pPr>
              <w:pStyle w:val="LMVSchreiblinie"/>
            </w:pPr>
            <w:r w:rsidRPr="00AB26EA">
              <w:t>E</w:t>
            </w:r>
            <w:r w:rsidR="00755298">
              <w:t>-M</w:t>
            </w:r>
            <w:r w:rsidR="00755298" w:rsidRPr="00AB26EA">
              <w:t>ail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9BA84D1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BB423AF" wp14:editId="78C9DDE4">
                  <wp:extent cx="144018" cy="172974"/>
                  <wp:effectExtent l="0" t="0" r="889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863126" w14:textId="5DA2B2B7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3E1855DF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46A32866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35274A1" wp14:editId="3D51279E">
                  <wp:extent cx="144018" cy="172974"/>
                  <wp:effectExtent l="0" t="0" r="889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C51A977" w14:textId="644BDFB1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56652870" w14:textId="77777777" w:rsidTr="000A0BD3">
        <w:tc>
          <w:tcPr>
            <w:tcW w:w="7937" w:type="dxa"/>
            <w:gridSpan w:val="3"/>
            <w:vAlign w:val="bottom"/>
          </w:tcPr>
          <w:p w14:paraId="07BFEFD5" w14:textId="77777777" w:rsidR="000A0BD3" w:rsidRPr="000608D8" w:rsidRDefault="000A0BD3" w:rsidP="002D1479">
            <w:pPr>
              <w:pStyle w:val="LMVSchreiblinie"/>
            </w:pPr>
            <w:r w:rsidRPr="00AB26EA">
              <w:t>Handy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9606617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D69BE39" wp14:editId="0CB38B25">
                  <wp:extent cx="144018" cy="172974"/>
                  <wp:effectExtent l="0" t="0" r="889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2396489" w14:textId="760E7FA7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5ED2AFFD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53B65D0B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EEDB66C" wp14:editId="607C3EF9">
                  <wp:extent cx="144018" cy="172974"/>
                  <wp:effectExtent l="0" t="0" r="889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61C4A90" w14:textId="3EE2718E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148ED67C" w14:textId="77777777" w:rsidTr="000A0BD3">
        <w:tc>
          <w:tcPr>
            <w:tcW w:w="7937" w:type="dxa"/>
            <w:gridSpan w:val="3"/>
            <w:vAlign w:val="bottom"/>
          </w:tcPr>
          <w:p w14:paraId="01CD3E63" w14:textId="77777777" w:rsidR="000A0BD3" w:rsidRPr="000608D8" w:rsidRDefault="000A0BD3" w:rsidP="002D1479">
            <w:pPr>
              <w:pStyle w:val="LMVSchreiblinie"/>
            </w:pPr>
            <w:r w:rsidRPr="00AB26EA">
              <w:t>Beziehung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9DF0C72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988CC52" wp14:editId="301334EA">
                  <wp:extent cx="144018" cy="172974"/>
                  <wp:effectExtent l="0" t="0" r="889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CED38E6" w14:textId="63927DEA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73ACA4F8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4141C0FE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BE1C7A7" wp14:editId="4FB538EB">
                  <wp:extent cx="144018" cy="172974"/>
                  <wp:effectExtent l="0" t="0" r="889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295B6B4" w14:textId="32A3BAB7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09C1E692" w14:textId="77777777" w:rsidTr="000A0BD3">
        <w:tc>
          <w:tcPr>
            <w:tcW w:w="7937" w:type="dxa"/>
            <w:gridSpan w:val="3"/>
            <w:vAlign w:val="bottom"/>
          </w:tcPr>
          <w:p w14:paraId="46C70446" w14:textId="77777777" w:rsidR="000A0BD3" w:rsidRPr="000608D8" w:rsidRDefault="000A0BD3" w:rsidP="002D1479">
            <w:pPr>
              <w:pStyle w:val="LMVSchreiblinie"/>
            </w:pPr>
            <w:r w:rsidRPr="00AB26EA">
              <w:t>Familie</w:t>
            </w:r>
            <w:r>
              <w:t>:</w:t>
            </w:r>
            <w:r w:rsidRPr="000608D8">
              <w:t xml:space="preserve">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5BFBD83B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65574E5" wp14:editId="47727A1D">
                  <wp:extent cx="144018" cy="172974"/>
                  <wp:effectExtent l="0" t="0" r="889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7A3315D" w14:textId="5C84AD62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7AA9A622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59574F06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DC38D5E" wp14:editId="22131908">
                  <wp:extent cx="144018" cy="172974"/>
                  <wp:effectExtent l="0" t="0" r="889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57F8FF2" w14:textId="35003EBC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4D4F7F45" w14:textId="77777777" w:rsidTr="000A0BD3">
        <w:tc>
          <w:tcPr>
            <w:tcW w:w="7937" w:type="dxa"/>
            <w:gridSpan w:val="3"/>
            <w:vAlign w:val="bottom"/>
          </w:tcPr>
          <w:p w14:paraId="6EB73698" w14:textId="77777777" w:rsidR="000A0BD3" w:rsidRPr="000608D8" w:rsidRDefault="000A0BD3" w:rsidP="002D1479">
            <w:pPr>
              <w:pStyle w:val="LMVSchreiblinie"/>
            </w:pPr>
            <w:r w:rsidRPr="00AB26EA">
              <w:t>Freunde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5B650F8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1B3FF21" wp14:editId="014F69D0">
                  <wp:extent cx="144018" cy="172974"/>
                  <wp:effectExtent l="0" t="0" r="889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4CF55D" w14:textId="18E8B986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296DBE43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7228E322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E9AF55A" wp14:editId="79C35EA7">
                  <wp:extent cx="144018" cy="172974"/>
                  <wp:effectExtent l="0" t="0" r="889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9E848B" w14:textId="3CB9F985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0389BFD2" w14:textId="77777777" w:rsidTr="000A0BD3">
        <w:tc>
          <w:tcPr>
            <w:tcW w:w="7937" w:type="dxa"/>
            <w:gridSpan w:val="3"/>
            <w:vAlign w:val="bottom"/>
          </w:tcPr>
          <w:p w14:paraId="7DD24B6F" w14:textId="77777777" w:rsidR="000A0BD3" w:rsidRPr="000608D8" w:rsidRDefault="000A0BD3" w:rsidP="00755298">
            <w:pPr>
              <w:pStyle w:val="LMVSchreiblinie"/>
            </w:pPr>
            <w:r w:rsidRPr="00AB26EA">
              <w:t>Hobb</w:t>
            </w:r>
            <w:r w:rsidR="00755298">
              <w:t>y</w:t>
            </w:r>
            <w:r w:rsidRPr="00AB26EA">
              <w:t>s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A4EB92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713139E" wp14:editId="11E4846B">
                  <wp:extent cx="144018" cy="172974"/>
                  <wp:effectExtent l="0" t="0" r="889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CEDF875" w14:textId="139F2F10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30619817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2B14804D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6B8C58E" wp14:editId="797F9367">
                  <wp:extent cx="144018" cy="172974"/>
                  <wp:effectExtent l="0" t="0" r="889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C8ACA8F" w14:textId="2CCABB1E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12A1085F" w14:textId="77777777" w:rsidTr="000A0BD3">
        <w:tc>
          <w:tcPr>
            <w:tcW w:w="7937" w:type="dxa"/>
            <w:gridSpan w:val="3"/>
            <w:vAlign w:val="bottom"/>
          </w:tcPr>
          <w:p w14:paraId="56909608" w14:textId="77777777" w:rsidR="000A0BD3" w:rsidRPr="000608D8" w:rsidRDefault="000A0BD3" w:rsidP="002D1479">
            <w:pPr>
              <w:pStyle w:val="LMVSchreiblinie"/>
            </w:pPr>
            <w:r w:rsidRPr="00AB26EA">
              <w:t>Beziehung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3D89A56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E46C6D0" wp14:editId="6C45DEB8">
                  <wp:extent cx="144018" cy="172974"/>
                  <wp:effectExtent l="0" t="0" r="889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7A57829" w14:textId="5AD9C7D9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11FF891A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133B5382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F7E2BC8" wp14:editId="36628A13">
                  <wp:extent cx="144018" cy="172974"/>
                  <wp:effectExtent l="0" t="0" r="889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5FF6A61" w14:textId="4C1C418E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62F79B07" w14:textId="77777777" w:rsidTr="000A0BD3">
        <w:tc>
          <w:tcPr>
            <w:tcW w:w="7937" w:type="dxa"/>
            <w:gridSpan w:val="3"/>
            <w:vAlign w:val="bottom"/>
          </w:tcPr>
          <w:p w14:paraId="46CAE506" w14:textId="77777777" w:rsidR="000A0BD3" w:rsidRPr="000608D8" w:rsidRDefault="000A0BD3" w:rsidP="002D1479">
            <w:pPr>
              <w:pStyle w:val="LMVSchreiblinie"/>
            </w:pPr>
            <w:r>
              <w:t xml:space="preserve">Informationen aus den einzelnen Beiträgen: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0C10014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D57BC63" wp14:editId="29E318BA">
                  <wp:extent cx="144018" cy="172974"/>
                  <wp:effectExtent l="0" t="0" r="889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72CE47F" w14:textId="22844511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50469EE6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404AB153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8386DAB" wp14:editId="77D3E148">
                  <wp:extent cx="144018" cy="172974"/>
                  <wp:effectExtent l="0" t="0" r="889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C8199D8" w14:textId="73303629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010C065C" w14:textId="77777777" w:rsidTr="000A0BD3">
        <w:tc>
          <w:tcPr>
            <w:tcW w:w="7937" w:type="dxa"/>
            <w:gridSpan w:val="3"/>
            <w:vAlign w:val="bottom"/>
          </w:tcPr>
          <w:p w14:paraId="50035826" w14:textId="77777777" w:rsidR="000A0BD3" w:rsidRPr="00AB26EA" w:rsidRDefault="000A0BD3" w:rsidP="002D1479">
            <w:pPr>
              <w:pStyle w:val="LMVSchreiblinie"/>
            </w:pP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B598645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6766EC9" wp14:editId="5884D096">
                  <wp:extent cx="144018" cy="172974"/>
                  <wp:effectExtent l="0" t="0" r="889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480BE17" w14:textId="1741D59D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7A093498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4E33ACEB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A42F3D7" wp14:editId="759167C7">
                  <wp:extent cx="144018" cy="172974"/>
                  <wp:effectExtent l="0" t="0" r="889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F7D9D65" w14:textId="20F91534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616EBF3F" w14:textId="77777777" w:rsidTr="000A0BD3">
        <w:tc>
          <w:tcPr>
            <w:tcW w:w="7937" w:type="dxa"/>
            <w:gridSpan w:val="3"/>
            <w:vAlign w:val="bottom"/>
          </w:tcPr>
          <w:p w14:paraId="455CA2A8" w14:textId="77777777" w:rsidR="000A0BD3" w:rsidRPr="00AB26EA" w:rsidRDefault="000A0BD3" w:rsidP="002D1479">
            <w:pPr>
              <w:pStyle w:val="LMVSchreiblinie"/>
            </w:pP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DD8D975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647340D" wp14:editId="54A4D32D">
                  <wp:extent cx="144018" cy="172974"/>
                  <wp:effectExtent l="0" t="0" r="889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31B14F3" w14:textId="701F41A3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50FF9800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78771D26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2465A3C" wp14:editId="7000976C">
                  <wp:extent cx="144018" cy="172974"/>
                  <wp:effectExtent l="0" t="0" r="889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CA64341" w14:textId="1CBE86D6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2FACD2BD" w14:textId="77777777" w:rsidTr="000A0BD3">
        <w:tc>
          <w:tcPr>
            <w:tcW w:w="7937" w:type="dxa"/>
            <w:gridSpan w:val="3"/>
            <w:vAlign w:val="bottom"/>
          </w:tcPr>
          <w:p w14:paraId="70ABBB49" w14:textId="77777777" w:rsidR="000A0BD3" w:rsidRPr="00AB26EA" w:rsidRDefault="000A0BD3" w:rsidP="002D1479">
            <w:pPr>
              <w:pStyle w:val="LMVSchreiblinie"/>
            </w:pP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3CD2D7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1BDEC17" wp14:editId="4E1710E3">
                  <wp:extent cx="144018" cy="172974"/>
                  <wp:effectExtent l="0" t="0" r="889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3712433" w14:textId="54C87541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668684CD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51A1A93A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5EFA8D5" wp14:editId="362CE173">
                  <wp:extent cx="144018" cy="172974"/>
                  <wp:effectExtent l="0" t="0" r="889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1E60078" w14:textId="2AA107DD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</w:tbl>
    <w:p w14:paraId="141D59A8" w14:textId="77777777" w:rsidR="000A0BD3" w:rsidRDefault="000A0BD3" w:rsidP="000A0BD3"/>
    <w:p w14:paraId="45052FF6" w14:textId="77777777" w:rsidR="000A0BD3" w:rsidRDefault="000A0BD3" w:rsidP="000A0BD3"/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69"/>
        <w:gridCol w:w="397"/>
        <w:gridCol w:w="397"/>
        <w:gridCol w:w="227"/>
        <w:gridCol w:w="283"/>
        <w:gridCol w:w="397"/>
      </w:tblGrid>
      <w:tr w:rsidR="000A0BD3" w14:paraId="778FE91D" w14:textId="77777777" w:rsidTr="002D1479">
        <w:tc>
          <w:tcPr>
            <w:tcW w:w="1701" w:type="dxa"/>
          </w:tcPr>
          <w:p w14:paraId="730DD777" w14:textId="77777777" w:rsidR="000A0BD3" w:rsidRDefault="000A0BD3" w:rsidP="002D1479">
            <w:pPr>
              <w:spacing w:line="220" w:lineRule="atLeast"/>
            </w:pPr>
          </w:p>
        </w:tc>
        <w:tc>
          <w:tcPr>
            <w:tcW w:w="567" w:type="dxa"/>
          </w:tcPr>
          <w:p w14:paraId="750FEE08" w14:textId="77777777" w:rsidR="000A0BD3" w:rsidRDefault="000A0BD3" w:rsidP="002D1479">
            <w:pPr>
              <w:spacing w:line="220" w:lineRule="atLeast"/>
            </w:pPr>
          </w:p>
        </w:tc>
        <w:tc>
          <w:tcPr>
            <w:tcW w:w="5669" w:type="dxa"/>
          </w:tcPr>
          <w:p w14:paraId="7F2BA835" w14:textId="77777777" w:rsidR="000A0BD3" w:rsidRDefault="000A0BD3" w:rsidP="002D1479">
            <w:pPr>
              <w:spacing w:line="220" w:lineRule="atLeast"/>
            </w:pPr>
          </w:p>
        </w:tc>
        <w:tc>
          <w:tcPr>
            <w:tcW w:w="1701" w:type="dxa"/>
            <w:gridSpan w:val="5"/>
          </w:tcPr>
          <w:p w14:paraId="48E0EA78" w14:textId="77777777" w:rsidR="000A0BD3" w:rsidRPr="00F927C1" w:rsidRDefault="000A0BD3" w:rsidP="002D1479">
            <w:pPr>
              <w:spacing w:line="220" w:lineRule="atLeast"/>
              <w:jc w:val="center"/>
              <w:rPr>
                <w:b/>
              </w:rPr>
            </w:pPr>
            <w:r w:rsidRPr="00F927C1">
              <w:rPr>
                <w:b/>
              </w:rPr>
              <w:t>Veröffentlichung der Information</w:t>
            </w:r>
          </w:p>
        </w:tc>
      </w:tr>
      <w:tr w:rsidR="000A0BD3" w:rsidRPr="000608D8" w14:paraId="7D425DB7" w14:textId="77777777" w:rsidTr="002D1479">
        <w:tc>
          <w:tcPr>
            <w:tcW w:w="1701" w:type="dxa"/>
            <w:vMerge w:val="restart"/>
          </w:tcPr>
          <w:p w14:paraId="66EEF079" w14:textId="77777777" w:rsidR="000A0BD3" w:rsidRDefault="000A0BD3" w:rsidP="002D1479">
            <w:pPr>
              <w:spacing w:after="57" w:line="220" w:lineRule="atLeast"/>
              <w:rPr>
                <w:noProof/>
                <w:lang w:eastAsia="de-CH"/>
              </w:rPr>
            </w:pPr>
          </w:p>
          <w:p w14:paraId="778C445F" w14:textId="77777777" w:rsidR="000A0BD3" w:rsidRPr="000608D8" w:rsidRDefault="000A0BD3" w:rsidP="002D1479">
            <w:pPr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2D1CC18" wp14:editId="758FB452">
                  <wp:extent cx="1080720" cy="1080720"/>
                  <wp:effectExtent l="0" t="0" r="5715" b="5715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20" cy="10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14:paraId="5B27D85C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22A43856" w14:textId="77777777" w:rsidR="000A0BD3" w:rsidRPr="000608D8" w:rsidRDefault="000A0BD3" w:rsidP="000A0BD3">
            <w:pPr>
              <w:pStyle w:val="LMVSchreiblinie"/>
              <w:spacing w:before="220" w:line="220" w:lineRule="atLeast"/>
            </w:pPr>
            <w:r w:rsidRPr="000608D8">
              <w:t>Name</w:t>
            </w:r>
            <w:r>
              <w:t>:</w:t>
            </w:r>
            <w:r w:rsidRPr="000608D8">
              <w:t xml:space="preserve"> </w:t>
            </w:r>
            <w:r>
              <w:rPr>
                <w:rStyle w:val="LMVForm"/>
              </w:rPr>
              <w:t>Fässler</w:t>
            </w:r>
          </w:p>
        </w:tc>
        <w:tc>
          <w:tcPr>
            <w:tcW w:w="397" w:type="dxa"/>
            <w:vAlign w:val="bottom"/>
          </w:tcPr>
          <w:p w14:paraId="1111F8D6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5059485" wp14:editId="621F66FD">
                  <wp:extent cx="144018" cy="172974"/>
                  <wp:effectExtent l="0" t="0" r="889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983E90E" w14:textId="5C266E3C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5490AA95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4CECF091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9BEEC59" wp14:editId="5C7DF682">
                  <wp:extent cx="144018" cy="172974"/>
                  <wp:effectExtent l="0" t="0" r="889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8D5CDBB" w14:textId="7C0D3020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70FD94C1" w14:textId="77777777" w:rsidTr="002D1479">
        <w:tc>
          <w:tcPr>
            <w:tcW w:w="1701" w:type="dxa"/>
            <w:vMerge/>
            <w:vAlign w:val="bottom"/>
          </w:tcPr>
          <w:p w14:paraId="76122D10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3257BB1F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6AB254EC" w14:textId="77777777" w:rsidR="000A0BD3" w:rsidRPr="000608D8" w:rsidRDefault="000A0BD3" w:rsidP="000A0BD3">
            <w:pPr>
              <w:pStyle w:val="LMVSchreiblinie"/>
              <w:spacing w:line="220" w:lineRule="atLeast"/>
            </w:pPr>
            <w:r>
              <w:t xml:space="preserve">Vorname: </w:t>
            </w:r>
            <w:r>
              <w:rPr>
                <w:rStyle w:val="LMVForm"/>
              </w:rPr>
              <w:t>Mario</w:t>
            </w:r>
          </w:p>
        </w:tc>
        <w:tc>
          <w:tcPr>
            <w:tcW w:w="397" w:type="dxa"/>
            <w:vAlign w:val="bottom"/>
          </w:tcPr>
          <w:p w14:paraId="5670D892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766D3CF" wp14:editId="6ED88C54">
                  <wp:extent cx="144018" cy="172974"/>
                  <wp:effectExtent l="0" t="0" r="889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2313606" w14:textId="04EF6407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74F26DFA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1371FBF2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48C7472" wp14:editId="1B5BEBB2">
                  <wp:extent cx="144018" cy="172974"/>
                  <wp:effectExtent l="0" t="0" r="889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6DB2A97" w14:textId="3419212F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67A2321F" w14:textId="77777777" w:rsidTr="002D1479">
        <w:tc>
          <w:tcPr>
            <w:tcW w:w="1701" w:type="dxa"/>
            <w:vMerge/>
            <w:vAlign w:val="bottom"/>
          </w:tcPr>
          <w:p w14:paraId="4B40AF44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0B90A6FD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4762DEDF" w14:textId="77777777" w:rsidR="000A0BD3" w:rsidRPr="000608D8" w:rsidRDefault="000A0BD3" w:rsidP="002D1479">
            <w:pPr>
              <w:pStyle w:val="LMVSchreiblinie"/>
              <w:spacing w:line="220" w:lineRule="atLeast"/>
            </w:pPr>
            <w:r>
              <w:t xml:space="preserve">Nickname: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70CFC3C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06DBA92" wp14:editId="7C9B41A3">
                  <wp:extent cx="144018" cy="172974"/>
                  <wp:effectExtent l="0" t="0" r="889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83560DE" w14:textId="7A119766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02D1DAAD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47BED0E6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B31F8CF" wp14:editId="7722FAEE">
                  <wp:extent cx="144018" cy="172974"/>
                  <wp:effectExtent l="0" t="0" r="889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E60EE48" w14:textId="25248239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7110EF8B" w14:textId="77777777" w:rsidTr="002D1479">
        <w:tc>
          <w:tcPr>
            <w:tcW w:w="1701" w:type="dxa"/>
            <w:vMerge/>
            <w:vAlign w:val="bottom"/>
          </w:tcPr>
          <w:p w14:paraId="5469B3BD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762149C0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761740C2" w14:textId="77777777" w:rsidR="000A0BD3" w:rsidRPr="000608D8" w:rsidRDefault="000A0BD3" w:rsidP="002D1479">
            <w:pPr>
              <w:pStyle w:val="LMVSchreiblinie"/>
              <w:spacing w:line="220" w:lineRule="atLeast"/>
            </w:pPr>
            <w:r>
              <w:t xml:space="preserve">Alter: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51C55F9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40185A8" wp14:editId="197147FD">
                  <wp:extent cx="144018" cy="172974"/>
                  <wp:effectExtent l="0" t="0" r="889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B1B2944" w14:textId="3A0A168A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3C0B00A0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0D23DBAF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9E3731A" wp14:editId="15C37D25">
                  <wp:extent cx="144018" cy="172974"/>
                  <wp:effectExtent l="0" t="0" r="889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AF8F15" w14:textId="6067FE0C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282A0428" w14:textId="77777777" w:rsidTr="002D1479">
        <w:tc>
          <w:tcPr>
            <w:tcW w:w="7937" w:type="dxa"/>
            <w:gridSpan w:val="3"/>
            <w:vAlign w:val="bottom"/>
          </w:tcPr>
          <w:p w14:paraId="31C29C4F" w14:textId="77777777" w:rsidR="000A0BD3" w:rsidRPr="000608D8" w:rsidRDefault="000A0BD3" w:rsidP="002D1479">
            <w:pPr>
              <w:pStyle w:val="LMVSchreiblinie"/>
            </w:pPr>
            <w:r w:rsidRPr="00AB26EA">
              <w:t>Adresse</w:t>
            </w:r>
            <w:r>
              <w:t>:</w:t>
            </w:r>
            <w:r w:rsidRPr="000608D8">
              <w:t xml:space="preserve">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1F3636F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7A4BFF9" wp14:editId="56656A87">
                  <wp:extent cx="144018" cy="172974"/>
                  <wp:effectExtent l="0" t="0" r="889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13A5FE8" w14:textId="18F77284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777E252A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3D64ACF3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BB4AA4B" wp14:editId="2CF5AC48">
                  <wp:extent cx="144018" cy="172974"/>
                  <wp:effectExtent l="0" t="0" r="889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A4BC74F" w14:textId="23787247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310EF3C1" w14:textId="77777777" w:rsidTr="002D1479">
        <w:tc>
          <w:tcPr>
            <w:tcW w:w="7937" w:type="dxa"/>
            <w:gridSpan w:val="3"/>
            <w:vAlign w:val="bottom"/>
          </w:tcPr>
          <w:p w14:paraId="6EEE3FEE" w14:textId="77777777" w:rsidR="000A0BD3" w:rsidRPr="000608D8" w:rsidRDefault="000A0BD3" w:rsidP="002D1479">
            <w:pPr>
              <w:pStyle w:val="LMVSchreiblinie"/>
            </w:pPr>
            <w:r w:rsidRPr="00AB26EA">
              <w:t>Email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45177FA7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7DF0000" wp14:editId="710FE287">
                  <wp:extent cx="144018" cy="172974"/>
                  <wp:effectExtent l="0" t="0" r="889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188FC9D" w14:textId="3E091C4C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6F4FEFCB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68AF3A00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9724FC7" wp14:editId="016B4D27">
                  <wp:extent cx="144018" cy="172974"/>
                  <wp:effectExtent l="0" t="0" r="889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510A90" w14:textId="5FA4C8C0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387387C0" w14:textId="77777777" w:rsidTr="002D1479">
        <w:tc>
          <w:tcPr>
            <w:tcW w:w="7937" w:type="dxa"/>
            <w:gridSpan w:val="3"/>
            <w:vAlign w:val="bottom"/>
          </w:tcPr>
          <w:p w14:paraId="25AA0ADB" w14:textId="77777777" w:rsidR="000A0BD3" w:rsidRPr="000608D8" w:rsidRDefault="000A0BD3" w:rsidP="002D1479">
            <w:pPr>
              <w:pStyle w:val="LMVSchreiblinie"/>
            </w:pPr>
            <w:r w:rsidRPr="00AB26EA">
              <w:t>Handy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6F41F0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C7B8C11" wp14:editId="7AB912CF">
                  <wp:extent cx="144018" cy="172974"/>
                  <wp:effectExtent l="0" t="0" r="889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2414783" w14:textId="1E8381ED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2D6156B1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0A477F93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913821A" wp14:editId="6C72FB15">
                  <wp:extent cx="144018" cy="172974"/>
                  <wp:effectExtent l="0" t="0" r="889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3F5D183" w14:textId="71FCF2A7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7B9B1AA4" w14:textId="77777777" w:rsidTr="002D1479">
        <w:tc>
          <w:tcPr>
            <w:tcW w:w="7937" w:type="dxa"/>
            <w:gridSpan w:val="3"/>
            <w:vAlign w:val="bottom"/>
          </w:tcPr>
          <w:p w14:paraId="432B9FA6" w14:textId="77777777" w:rsidR="000A0BD3" w:rsidRPr="000608D8" w:rsidRDefault="000A0BD3" w:rsidP="002D1479">
            <w:pPr>
              <w:pStyle w:val="LMVSchreiblinie"/>
            </w:pPr>
            <w:r w:rsidRPr="00AB26EA">
              <w:t>Beziehung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B988768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2173417" wp14:editId="1F3619B8">
                  <wp:extent cx="144018" cy="172974"/>
                  <wp:effectExtent l="0" t="0" r="889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8F9466" w14:textId="67BC3D0D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103CCB06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074560FA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98566A1" wp14:editId="0DBF36F0">
                  <wp:extent cx="144018" cy="172974"/>
                  <wp:effectExtent l="0" t="0" r="889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BA6085A" w14:textId="14AD184D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7828AA87" w14:textId="77777777" w:rsidTr="002D1479">
        <w:tc>
          <w:tcPr>
            <w:tcW w:w="7937" w:type="dxa"/>
            <w:gridSpan w:val="3"/>
            <w:vAlign w:val="bottom"/>
          </w:tcPr>
          <w:p w14:paraId="0859FD64" w14:textId="77777777" w:rsidR="000A0BD3" w:rsidRPr="000608D8" w:rsidRDefault="000A0BD3" w:rsidP="002D1479">
            <w:pPr>
              <w:pStyle w:val="LMVSchreiblinie"/>
            </w:pPr>
            <w:r w:rsidRPr="00AB26EA">
              <w:t>Familie</w:t>
            </w:r>
            <w:r>
              <w:t>:</w:t>
            </w:r>
            <w:r w:rsidRPr="000608D8">
              <w:t xml:space="preserve">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F5AA9E2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BAB3FD2" wp14:editId="73BC42B0">
                  <wp:extent cx="144018" cy="172974"/>
                  <wp:effectExtent l="0" t="0" r="889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4344B05" w14:textId="7BCDA09C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752EEBD6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241A5599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8574D41" wp14:editId="683B7F11">
                  <wp:extent cx="144018" cy="172974"/>
                  <wp:effectExtent l="0" t="0" r="889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15294F1" w14:textId="3E4F648B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4CBAAFD1" w14:textId="77777777" w:rsidTr="002D1479">
        <w:tc>
          <w:tcPr>
            <w:tcW w:w="7937" w:type="dxa"/>
            <w:gridSpan w:val="3"/>
            <w:vAlign w:val="bottom"/>
          </w:tcPr>
          <w:p w14:paraId="4B22FA19" w14:textId="77777777" w:rsidR="000A0BD3" w:rsidRPr="000608D8" w:rsidRDefault="000A0BD3" w:rsidP="002D1479">
            <w:pPr>
              <w:pStyle w:val="LMVSchreiblinie"/>
            </w:pPr>
            <w:r w:rsidRPr="00AB26EA">
              <w:t>Freunde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7E17111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D86A1D1" wp14:editId="40FAA552">
                  <wp:extent cx="144018" cy="172974"/>
                  <wp:effectExtent l="0" t="0" r="889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BB66CD" w14:textId="1A3C9B76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3663A735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281262D7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AA4FED2" wp14:editId="56D0BBCB">
                  <wp:extent cx="144018" cy="172974"/>
                  <wp:effectExtent l="0" t="0" r="8890" b="0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46689A0" w14:textId="770D139C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32A0069A" w14:textId="77777777" w:rsidTr="002D1479">
        <w:tc>
          <w:tcPr>
            <w:tcW w:w="7937" w:type="dxa"/>
            <w:gridSpan w:val="3"/>
            <w:vAlign w:val="bottom"/>
          </w:tcPr>
          <w:p w14:paraId="30F7C5F6" w14:textId="77777777" w:rsidR="000A0BD3" w:rsidRPr="000608D8" w:rsidRDefault="000A0BD3" w:rsidP="002D1479">
            <w:pPr>
              <w:pStyle w:val="LMVSchreiblinie"/>
            </w:pPr>
            <w:r w:rsidRPr="00AB26EA">
              <w:t>Hobbies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C722A76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0C13E1A" wp14:editId="30783FBE">
                  <wp:extent cx="144018" cy="172974"/>
                  <wp:effectExtent l="0" t="0" r="8890" b="0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2D3BE45" w14:textId="2846ECD9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003728E6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5F28AC23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0321CC4" wp14:editId="6D863C47">
                  <wp:extent cx="144018" cy="172974"/>
                  <wp:effectExtent l="0" t="0" r="8890" b="0"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660977A" w14:textId="456A36B3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7766B514" w14:textId="77777777" w:rsidTr="002D1479">
        <w:tc>
          <w:tcPr>
            <w:tcW w:w="7937" w:type="dxa"/>
            <w:gridSpan w:val="3"/>
            <w:vAlign w:val="bottom"/>
          </w:tcPr>
          <w:p w14:paraId="402A0F46" w14:textId="77777777" w:rsidR="000A0BD3" w:rsidRPr="000608D8" w:rsidRDefault="000A0BD3" w:rsidP="002D1479">
            <w:pPr>
              <w:pStyle w:val="LMVSchreiblinie"/>
            </w:pPr>
            <w:r w:rsidRPr="00AB26EA">
              <w:t>Beziehung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898B54A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1C36F05" wp14:editId="5186FD24">
                  <wp:extent cx="144018" cy="172974"/>
                  <wp:effectExtent l="0" t="0" r="8890" b="0"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56FAEF4" w14:textId="12BABD4B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28977CAA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56965E2C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2AA1E40" wp14:editId="135764BB">
                  <wp:extent cx="144018" cy="172974"/>
                  <wp:effectExtent l="0" t="0" r="889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1A7A4B6" w14:textId="18B89C51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3CB6F042" w14:textId="77777777" w:rsidTr="002D1479">
        <w:tc>
          <w:tcPr>
            <w:tcW w:w="7937" w:type="dxa"/>
            <w:gridSpan w:val="3"/>
            <w:vAlign w:val="bottom"/>
          </w:tcPr>
          <w:p w14:paraId="3A3DADBD" w14:textId="77777777" w:rsidR="000A0BD3" w:rsidRPr="000608D8" w:rsidRDefault="000A0BD3" w:rsidP="002D1479">
            <w:pPr>
              <w:pStyle w:val="LMVSchreiblinie"/>
            </w:pPr>
            <w:r>
              <w:t xml:space="preserve">Informationen aus den einzelnen Beiträgen: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B3EEDAB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AC0077E" wp14:editId="53EC3108">
                  <wp:extent cx="144018" cy="172974"/>
                  <wp:effectExtent l="0" t="0" r="8890" b="0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830BA4C" w14:textId="3DA9EBFA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3067D525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1A68B69F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721EBF4" wp14:editId="5B65C6A2">
                  <wp:extent cx="144018" cy="172974"/>
                  <wp:effectExtent l="0" t="0" r="8890" b="0"/>
                  <wp:docPr id="106" name="Grafi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32C4DC" w14:textId="22B4E06B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45A7F679" w14:textId="77777777" w:rsidTr="002D1479">
        <w:tc>
          <w:tcPr>
            <w:tcW w:w="7937" w:type="dxa"/>
            <w:gridSpan w:val="3"/>
            <w:vAlign w:val="bottom"/>
          </w:tcPr>
          <w:p w14:paraId="512BE0A1" w14:textId="77777777" w:rsidR="000A0BD3" w:rsidRPr="00AB26EA" w:rsidRDefault="000A0BD3" w:rsidP="002D1479">
            <w:pPr>
              <w:pStyle w:val="LMVSchreiblinie"/>
            </w:pP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B55535D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A820A44" wp14:editId="19D0D59B">
                  <wp:extent cx="144018" cy="172974"/>
                  <wp:effectExtent l="0" t="0" r="8890" b="0"/>
                  <wp:docPr id="107" name="Grafi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6BC637" w14:textId="24BBF2A4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48A004FF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3DEC7C62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B9F5B4B" wp14:editId="2B7E5118">
                  <wp:extent cx="144018" cy="172974"/>
                  <wp:effectExtent l="0" t="0" r="8890" b="0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46C9BF6" w14:textId="28F125A7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6F4747E5" w14:textId="77777777" w:rsidTr="002D1479">
        <w:tc>
          <w:tcPr>
            <w:tcW w:w="7937" w:type="dxa"/>
            <w:gridSpan w:val="3"/>
            <w:vAlign w:val="bottom"/>
          </w:tcPr>
          <w:p w14:paraId="57A74C15" w14:textId="77777777" w:rsidR="000A0BD3" w:rsidRPr="00AB26EA" w:rsidRDefault="000A0BD3" w:rsidP="002D1479">
            <w:pPr>
              <w:pStyle w:val="LMVSchreiblinie"/>
            </w:pP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481EB073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7F9E182" wp14:editId="384CFF42">
                  <wp:extent cx="144018" cy="172974"/>
                  <wp:effectExtent l="0" t="0" r="8890" b="0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C63F80E" w14:textId="5F7EFD42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0230077B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079BBDB9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CE9684E" wp14:editId="215376AB">
                  <wp:extent cx="144018" cy="172974"/>
                  <wp:effectExtent l="0" t="0" r="8890" b="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CCA12FC" w14:textId="55783DDE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  <w:tr w:rsidR="000A0BD3" w:rsidRPr="000608D8" w14:paraId="18F2638B" w14:textId="77777777" w:rsidTr="002D1479">
        <w:tc>
          <w:tcPr>
            <w:tcW w:w="7937" w:type="dxa"/>
            <w:gridSpan w:val="3"/>
            <w:vAlign w:val="bottom"/>
          </w:tcPr>
          <w:p w14:paraId="1C9DFE93" w14:textId="77777777" w:rsidR="000A0BD3" w:rsidRPr="00AB26EA" w:rsidRDefault="000A0BD3" w:rsidP="002D1479">
            <w:pPr>
              <w:pStyle w:val="LMVSchreiblinie"/>
            </w:pP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43C13E8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9FC3B31" wp14:editId="7C777BB2">
                  <wp:extent cx="144018" cy="172974"/>
                  <wp:effectExtent l="0" t="0" r="8890" b="0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FD4A890" w14:textId="36E216CA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5C536AC3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07339B80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ED16503" wp14:editId="121CD59F">
                  <wp:extent cx="144018" cy="172974"/>
                  <wp:effectExtent l="0" t="0" r="8890" b="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1E13D1D" w14:textId="4B9C7688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Pr="000608D8">
              <w:fldChar w:fldCharType="end"/>
            </w:r>
          </w:p>
        </w:tc>
      </w:tr>
    </w:tbl>
    <w:p w14:paraId="25E19574" w14:textId="77777777" w:rsidR="000A0BD3" w:rsidRDefault="000A0BD3" w:rsidP="000A0BD3"/>
    <w:p w14:paraId="5A2F4154" w14:textId="77777777" w:rsidR="0012016D" w:rsidRDefault="0012016D" w:rsidP="000A0BD3"/>
    <w:p w14:paraId="61EA2A93" w14:textId="77777777" w:rsidR="000A0BD3" w:rsidRDefault="000A0BD3" w:rsidP="000A0BD3"/>
    <w:p w14:paraId="6F703B4A" w14:textId="77777777" w:rsidR="000A0BD3" w:rsidRDefault="000A0BD3" w:rsidP="000A0BD3">
      <w:pPr>
        <w:pStyle w:val="LMVQuelle"/>
        <w:framePr w:wrap="around"/>
      </w:pPr>
    </w:p>
    <w:p w14:paraId="3F9F89AF" w14:textId="77777777" w:rsidR="000A0BD3" w:rsidRDefault="000A0BD3" w:rsidP="000A0BD3">
      <w:pPr>
        <w:pStyle w:val="LMVQuelle"/>
        <w:framePr w:wrap="around"/>
      </w:pPr>
    </w:p>
    <w:p w14:paraId="6671C587" w14:textId="77777777" w:rsidR="000A0BD3" w:rsidRDefault="000A0BD3" w:rsidP="000A0BD3">
      <w:pPr>
        <w:pStyle w:val="LMVQuelle"/>
        <w:framePr w:wrap="around"/>
      </w:pPr>
      <w:r>
        <w:t>Bildnachweis</w:t>
      </w:r>
    </w:p>
    <w:p w14:paraId="35B3CCC5" w14:textId="77777777" w:rsidR="000A0BD3" w:rsidRDefault="000A0BD3" w:rsidP="000A0BD3">
      <w:pPr>
        <w:pStyle w:val="LMVQuelle"/>
        <w:framePr w:wrap="around"/>
      </w:pPr>
      <w:r>
        <w:t>Mario: Unsplash, Freestocks.</w:t>
      </w:r>
    </w:p>
    <w:p w14:paraId="4DC37DA7" w14:textId="77777777" w:rsidR="00B846C6" w:rsidRPr="00B846C6" w:rsidRDefault="000A0BD3" w:rsidP="00B846C6">
      <w:pPr>
        <w:pStyle w:val="LMVQuelle"/>
        <w:framePr w:wrap="around"/>
      </w:pPr>
      <w:r>
        <w:t>Lena: Unsplash, Greg Rakozy.</w:t>
      </w:r>
    </w:p>
    <w:sectPr w:rsidR="00B846C6" w:rsidRPr="00B846C6" w:rsidSect="00321841">
      <w:headerReference w:type="default" r:id="rId13"/>
      <w:footerReference w:type="default" r:id="rId14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FA091" w14:textId="77777777" w:rsidR="004B0773" w:rsidRDefault="004B0773" w:rsidP="00FB0212">
      <w:pPr>
        <w:spacing w:line="240" w:lineRule="auto"/>
      </w:pPr>
      <w:r>
        <w:separator/>
      </w:r>
    </w:p>
  </w:endnote>
  <w:endnote w:type="continuationSeparator" w:id="0">
    <w:p w14:paraId="255CE2AC" w14:textId="77777777" w:rsidR="004B0773" w:rsidRDefault="004B0773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CE1CD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0D565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0D565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36DF4E43" w14:textId="77777777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4F43E553" wp14:editId="7AC177FE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BEAB5" w14:textId="77777777" w:rsidR="004B0773" w:rsidRDefault="004B0773" w:rsidP="00FB0212">
      <w:pPr>
        <w:spacing w:line="240" w:lineRule="auto"/>
      </w:pPr>
    </w:p>
  </w:footnote>
  <w:footnote w:type="continuationSeparator" w:id="0">
    <w:p w14:paraId="5BE9943C" w14:textId="77777777" w:rsidR="004B0773" w:rsidRDefault="004B0773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8A24" w14:textId="193CE2F0" w:rsidR="00FB0212" w:rsidRPr="00020912" w:rsidRDefault="000D565B">
    <w:pPr>
      <w:pStyle w:val="Kopfzeile"/>
    </w:pPr>
    <w:r>
      <w:t>Medien – Meine persönlichen Daten</w:t>
    </w:r>
    <w:r w:rsidR="00FB0212">
      <w:tab/>
    </w:r>
    <w:r w:rsidR="004B0773" w:rsidRPr="004B0773">
      <w:rPr>
        <w:b/>
      </w:rPr>
      <w:t>Ich im Netz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73"/>
    <w:rsid w:val="00020912"/>
    <w:rsid w:val="000536B5"/>
    <w:rsid w:val="000608D8"/>
    <w:rsid w:val="00077474"/>
    <w:rsid w:val="000A0BD3"/>
    <w:rsid w:val="000D565B"/>
    <w:rsid w:val="00105A6C"/>
    <w:rsid w:val="0012016D"/>
    <w:rsid w:val="00153FD7"/>
    <w:rsid w:val="00170D9E"/>
    <w:rsid w:val="001809AA"/>
    <w:rsid w:val="00186147"/>
    <w:rsid w:val="001E1F6D"/>
    <w:rsid w:val="00225A95"/>
    <w:rsid w:val="002502B0"/>
    <w:rsid w:val="00251786"/>
    <w:rsid w:val="003036E3"/>
    <w:rsid w:val="00314D27"/>
    <w:rsid w:val="00321841"/>
    <w:rsid w:val="00324A34"/>
    <w:rsid w:val="00342238"/>
    <w:rsid w:val="003838FC"/>
    <w:rsid w:val="003B66F4"/>
    <w:rsid w:val="003E14BF"/>
    <w:rsid w:val="003F00C0"/>
    <w:rsid w:val="004071A2"/>
    <w:rsid w:val="004202F9"/>
    <w:rsid w:val="004579AC"/>
    <w:rsid w:val="00460908"/>
    <w:rsid w:val="004978B5"/>
    <w:rsid w:val="004B0773"/>
    <w:rsid w:val="004D7D20"/>
    <w:rsid w:val="00525EF5"/>
    <w:rsid w:val="00531F79"/>
    <w:rsid w:val="00542FC8"/>
    <w:rsid w:val="00552732"/>
    <w:rsid w:val="00557FEB"/>
    <w:rsid w:val="00572125"/>
    <w:rsid w:val="006542BD"/>
    <w:rsid w:val="006610BD"/>
    <w:rsid w:val="0067080D"/>
    <w:rsid w:val="0069632F"/>
    <w:rsid w:val="007030A6"/>
    <w:rsid w:val="0074357E"/>
    <w:rsid w:val="00752325"/>
    <w:rsid w:val="00755298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8F4417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26EA"/>
    <w:rsid w:val="00AD3C46"/>
    <w:rsid w:val="00B30255"/>
    <w:rsid w:val="00B846C6"/>
    <w:rsid w:val="00B90177"/>
    <w:rsid w:val="00BB5AE8"/>
    <w:rsid w:val="00BD5428"/>
    <w:rsid w:val="00BE21F3"/>
    <w:rsid w:val="00BE7A75"/>
    <w:rsid w:val="00BF48FA"/>
    <w:rsid w:val="00C44D44"/>
    <w:rsid w:val="00C6038B"/>
    <w:rsid w:val="00C966BC"/>
    <w:rsid w:val="00CF7992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746C1"/>
    <w:rsid w:val="00F81AF7"/>
    <w:rsid w:val="00F92135"/>
    <w:rsid w:val="00F927C1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0D1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standardschriftart"/>
    <w:uiPriority w:val="1"/>
    <w:qFormat/>
    <w:rsid w:val="00324A34"/>
    <w:rPr>
      <w:color w:val="808080"/>
    </w:rPr>
  </w:style>
  <w:style w:type="paragraph" w:customStyle="1" w:styleId="Icon">
    <w:name w:val="Icon"/>
    <w:basedOn w:val="Standard"/>
    <w:rsid w:val="008F4417"/>
    <w:pPr>
      <w:spacing w:line="240" w:lineRule="auto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standardschriftart"/>
    <w:uiPriority w:val="1"/>
    <w:qFormat/>
    <w:rsid w:val="00324A34"/>
    <w:rPr>
      <w:color w:val="808080"/>
    </w:rPr>
  </w:style>
  <w:style w:type="paragraph" w:customStyle="1" w:styleId="Icon">
    <w:name w:val="Icon"/>
    <w:basedOn w:val="Standard"/>
    <w:rsid w:val="008F4417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1A3B-FA34-2F4F-9A07-33751A59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\Users\Christian Zöpfel\AppData\Roaming\Microsoft\Templates\LMV_SG_inform-at-21.dotx</Template>
  <TotalTime>0</TotalTime>
  <Pages>2</Pages>
  <Words>364</Words>
  <Characters>2294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Auftrag</vt:lpstr>
    </vt:vector>
  </TitlesOfParts>
  <Company>Lehrmittelverlag St.Gallen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xxx xxx</cp:lastModifiedBy>
  <cp:revision>3</cp:revision>
  <cp:lastPrinted>2017-04-07T16:04:00Z</cp:lastPrinted>
  <dcterms:created xsi:type="dcterms:W3CDTF">2017-04-07T16:04:00Z</dcterms:created>
  <dcterms:modified xsi:type="dcterms:W3CDTF">2017-04-07T16:05:00Z</dcterms:modified>
</cp:coreProperties>
</file>