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BED7" w14:textId="77777777" w:rsidR="00A007F4" w:rsidRDefault="00A007F4" w:rsidP="00A007F4">
      <w:pPr>
        <w:pStyle w:val="Untertitel"/>
      </w:pPr>
      <w:bookmarkStart w:id="0" w:name="_GoBack"/>
      <w:bookmarkEnd w:id="0"/>
      <w:r>
        <w:t>Notizen</w:t>
      </w:r>
    </w:p>
    <w:p w14:paraId="0132FBDA" w14:textId="77777777" w:rsidR="00A007F4" w:rsidRDefault="00A007F4" w:rsidP="00A007F4">
      <w:pPr>
        <w:pStyle w:val="Titel"/>
      </w:pPr>
      <w:r>
        <w:t>Präsentation Online-Profil</w:t>
      </w:r>
    </w:p>
    <w:p w14:paraId="1BF48116" w14:textId="77777777" w:rsidR="00A007F4" w:rsidRDefault="00A007F4" w:rsidP="00A007F4">
      <w:pPr>
        <w:pStyle w:val="berschrift1"/>
        <w:spacing w:before="440"/>
      </w:pPr>
      <w:r>
        <w:t>Folie 2</w:t>
      </w:r>
    </w:p>
    <w:p w14:paraId="0E08E6E3" w14:textId="77777777" w:rsidR="00A007F4" w:rsidRDefault="00A007F4" w:rsidP="00A007F4">
      <w:r>
        <w:t>Hier sieht man ein mögliches Online</w:t>
      </w:r>
      <w:r w:rsidR="008A7BDC">
        <w:t>-P</w:t>
      </w:r>
      <w:r>
        <w:t xml:space="preserve">rofil – in diesem Falle von Dot. </w:t>
      </w:r>
      <w:r w:rsidR="008A7BDC">
        <w:br/>
      </w:r>
      <w:r>
        <w:t>Es sind sehr viele Informationen für alle öffentlich einsehbar.</w:t>
      </w:r>
    </w:p>
    <w:p w14:paraId="068E52CB" w14:textId="77777777" w:rsidR="00A007F4" w:rsidRDefault="00A007F4" w:rsidP="00A007F4">
      <w:pPr>
        <w:pStyle w:val="berschrift1"/>
      </w:pPr>
      <w:r>
        <w:t>Folie 3</w:t>
      </w:r>
    </w:p>
    <w:p w14:paraId="1D0AFA0C" w14:textId="77777777" w:rsidR="00A007F4" w:rsidRDefault="00A007F4" w:rsidP="00A007F4">
      <w:r>
        <w:t>Wir klicken nun auf «Freunde»</w:t>
      </w:r>
      <w:r w:rsidR="008A7BDC">
        <w:t>,</w:t>
      </w:r>
      <w:r>
        <w:t xml:space="preserve"> um zu sehen, was hier für eine Freundschaftsanfrage offen ist. </w:t>
      </w:r>
      <w:r w:rsidR="008A7BDC">
        <w:br/>
      </w:r>
      <w:r>
        <w:t>Dies bedeutet, dass jemand mit Dot online befreundet sein möchte.</w:t>
      </w:r>
    </w:p>
    <w:p w14:paraId="49275458" w14:textId="77777777" w:rsidR="00A007F4" w:rsidRDefault="00A007F4" w:rsidP="00A007F4">
      <w:pPr>
        <w:pStyle w:val="berschrift1"/>
      </w:pPr>
      <w:r>
        <w:t>Folie 4</w:t>
      </w:r>
    </w:p>
    <w:p w14:paraId="04DB9C16" w14:textId="77777777" w:rsidR="00A007F4" w:rsidRDefault="00A007F4" w:rsidP="00A007F4">
      <w:r>
        <w:t xml:space="preserve">In der Mitte sieht man nun die Freunde von Dot. </w:t>
      </w:r>
    </w:p>
    <w:p w14:paraId="77FFA732" w14:textId="77777777" w:rsidR="00A007F4" w:rsidRDefault="00A007F4" w:rsidP="00A007F4"/>
    <w:p w14:paraId="25BE13A4" w14:textId="77777777" w:rsidR="00A007F4" w:rsidRDefault="00A007F4" w:rsidP="00A007F4">
      <w:r>
        <w:t xml:space="preserve">Ausstehend ist eine Freundschaftsanfrage von Lena Sieber. </w:t>
      </w:r>
      <w:r w:rsidR="008A7BDC">
        <w:br/>
      </w:r>
      <w:r>
        <w:t>Ist man ein Freund, hat man meistens Zugriff auf alle Informationen und Beiträge der Person.</w:t>
      </w:r>
    </w:p>
    <w:p w14:paraId="08043267" w14:textId="77777777" w:rsidR="00A007F4" w:rsidRDefault="00A007F4" w:rsidP="00A007F4">
      <w:pPr>
        <w:pStyle w:val="berschrift1"/>
      </w:pPr>
      <w:r>
        <w:t>Folie 5</w:t>
      </w:r>
    </w:p>
    <w:p w14:paraId="240E5942" w14:textId="77777777" w:rsidR="00A007F4" w:rsidRDefault="00A007F4" w:rsidP="00A007F4">
      <w:r>
        <w:t xml:space="preserve">Wir gehen zurück zum öffentlichen Profil von Dot. </w:t>
      </w:r>
    </w:p>
    <w:p w14:paraId="55830986" w14:textId="77777777" w:rsidR="00A007F4" w:rsidRDefault="00A007F4" w:rsidP="00A007F4"/>
    <w:p w14:paraId="1F113DA3" w14:textId="77777777" w:rsidR="00A007F4" w:rsidRDefault="00A007F4" w:rsidP="00A007F4">
      <w:r>
        <w:t xml:space="preserve">Dot möchte die Sichtbarkeit von Informationen für alle Personen etwas einschränken. </w:t>
      </w:r>
      <w:r w:rsidR="008A7BDC">
        <w:br/>
      </w:r>
      <w:r>
        <w:t>Dazu klicken wir in diesem Online</w:t>
      </w:r>
      <w:r w:rsidR="008A7BDC">
        <w:t>-P</w:t>
      </w:r>
      <w:r>
        <w:t>rofil auf «Einstellungen».</w:t>
      </w:r>
    </w:p>
    <w:p w14:paraId="73765587" w14:textId="77777777" w:rsidR="00A007F4" w:rsidRDefault="00A007F4" w:rsidP="00A007F4">
      <w:pPr>
        <w:pStyle w:val="berschrift1"/>
      </w:pPr>
      <w:r>
        <w:t>Folie 6</w:t>
      </w:r>
    </w:p>
    <w:p w14:paraId="1DBC088B" w14:textId="77777777" w:rsidR="00A007F4" w:rsidRDefault="00A007F4" w:rsidP="00A007F4">
      <w:r>
        <w:t>Bei diesen aktuellen Einstellungen sind alle Informationen für alle sichtbar.</w:t>
      </w:r>
    </w:p>
    <w:p w14:paraId="51A07092" w14:textId="77777777" w:rsidR="00A007F4" w:rsidRDefault="00A007F4" w:rsidP="00A007F4">
      <w:pPr>
        <w:pStyle w:val="berschrift1"/>
      </w:pPr>
      <w:r>
        <w:t>Folie 7</w:t>
      </w:r>
    </w:p>
    <w:p w14:paraId="130B7419" w14:textId="77777777" w:rsidR="00A007F4" w:rsidRDefault="00A007F4" w:rsidP="00A007F4">
      <w:r>
        <w:t>Wir ändern die Einstellungen und setzen bei folgenden Punkten die Sichtbarkeit auf «Freunde»:</w:t>
      </w:r>
    </w:p>
    <w:p w14:paraId="39719B81" w14:textId="77777777" w:rsidR="00A007F4" w:rsidRDefault="00A007F4" w:rsidP="00A007F4">
      <w:pPr>
        <w:pStyle w:val="Aufzhlungszeichen"/>
      </w:pPr>
      <w:r>
        <w:t>Das bin ich</w:t>
      </w:r>
    </w:p>
    <w:p w14:paraId="56677516" w14:textId="77777777" w:rsidR="00A007F4" w:rsidRDefault="00A007F4" w:rsidP="00A007F4">
      <w:pPr>
        <w:pStyle w:val="Aufzhlungszeichen"/>
      </w:pPr>
      <w:r>
        <w:t>Freunde</w:t>
      </w:r>
    </w:p>
    <w:p w14:paraId="5A03A2EF" w14:textId="77777777" w:rsidR="00A007F4" w:rsidRDefault="00A007F4" w:rsidP="00A007F4">
      <w:pPr>
        <w:pStyle w:val="berschrift1"/>
      </w:pPr>
      <w:r>
        <w:t>Folie 8</w:t>
      </w:r>
    </w:p>
    <w:p w14:paraId="588E91C6" w14:textId="77777777" w:rsidR="00A007F4" w:rsidRDefault="00A007F4" w:rsidP="00A007F4">
      <w:r>
        <w:t xml:space="preserve">Die Ansicht des öffentlichen Profils ist nun etwas eingeschränkt. </w:t>
      </w:r>
      <w:r w:rsidR="008A7BDC">
        <w:br/>
      </w:r>
      <w:r>
        <w:t>Die «Freunde» und «Das bin ich» ist jetzt nicht mehr für alle Personen sichtbar, sondern nur noch für Freunde von Dot.</w:t>
      </w:r>
    </w:p>
    <w:p w14:paraId="707B48CC" w14:textId="77777777" w:rsidR="00A007F4" w:rsidRDefault="00A007F4" w:rsidP="00A007F4"/>
    <w:p w14:paraId="44A49B37" w14:textId="77777777" w:rsidR="00A007F4" w:rsidRDefault="00A007F4" w:rsidP="00A007F4">
      <w:r>
        <w:t xml:space="preserve">Für eine öffentliche Ansicht werden hier aber immer noch zu viele Informationen angezeigt. </w:t>
      </w:r>
      <w:r w:rsidR="008A7BDC">
        <w:br/>
      </w:r>
      <w:r>
        <w:t>Die Fotos und die Beiträge sollten nur für Freunde sichtbar sein.</w:t>
      </w:r>
    </w:p>
    <w:p w14:paraId="79E37667" w14:textId="77777777" w:rsidR="00A007F4" w:rsidRDefault="00A007F4" w:rsidP="00A007F4"/>
    <w:sectPr w:rsidR="00A007F4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F5A5D" w14:textId="77777777" w:rsidR="009D5AC9" w:rsidRDefault="009D5AC9" w:rsidP="00FB0212">
      <w:pPr>
        <w:spacing w:line="240" w:lineRule="auto"/>
      </w:pPr>
      <w:r>
        <w:separator/>
      </w:r>
    </w:p>
  </w:endnote>
  <w:endnote w:type="continuationSeparator" w:id="0">
    <w:p w14:paraId="1EDB7074" w14:textId="77777777" w:rsidR="009D5AC9" w:rsidRDefault="009D5AC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D0A5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E718D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E718D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3A7273A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1F397E9" wp14:editId="69178FD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3D10" w14:textId="77777777" w:rsidR="009D5AC9" w:rsidRDefault="009D5AC9" w:rsidP="00FB0212">
      <w:pPr>
        <w:spacing w:line="240" w:lineRule="auto"/>
      </w:pPr>
    </w:p>
  </w:footnote>
  <w:footnote w:type="continuationSeparator" w:id="0">
    <w:p w14:paraId="250F379F" w14:textId="77777777" w:rsidR="009D5AC9" w:rsidRDefault="009D5AC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B5F2" w14:textId="729AB35D" w:rsidR="00FB0212" w:rsidRPr="00020912" w:rsidRDefault="000E718D">
    <w:pPr>
      <w:pStyle w:val="Kopfzeile"/>
    </w:pPr>
    <w:r>
      <w:t>Medien – Meine persönlichen Daten</w:t>
    </w:r>
    <w:r w:rsidR="00FB0212">
      <w:tab/>
    </w:r>
    <w:r w:rsidR="009D5AC9" w:rsidRPr="009D5AC9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9"/>
    <w:rsid w:val="00020912"/>
    <w:rsid w:val="000536B5"/>
    <w:rsid w:val="00077474"/>
    <w:rsid w:val="000E718D"/>
    <w:rsid w:val="00105A6C"/>
    <w:rsid w:val="00170D9E"/>
    <w:rsid w:val="001809AA"/>
    <w:rsid w:val="00186147"/>
    <w:rsid w:val="001E1F6D"/>
    <w:rsid w:val="00225A95"/>
    <w:rsid w:val="00245030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A7BDC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9D5AC9"/>
    <w:rsid w:val="00A007F4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00137"/>
    <w:rsid w:val="00C44D44"/>
    <w:rsid w:val="00C6038B"/>
    <w:rsid w:val="00C81DA8"/>
    <w:rsid w:val="00C966BC"/>
    <w:rsid w:val="00D53554"/>
    <w:rsid w:val="00D61051"/>
    <w:rsid w:val="00D615EE"/>
    <w:rsid w:val="00D673E3"/>
    <w:rsid w:val="00DA3715"/>
    <w:rsid w:val="00DA4F15"/>
    <w:rsid w:val="00DB2A2A"/>
    <w:rsid w:val="00DC7851"/>
    <w:rsid w:val="00DE194C"/>
    <w:rsid w:val="00E21736"/>
    <w:rsid w:val="00E6707D"/>
    <w:rsid w:val="00E93F0B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6D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qFormat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qFormat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9FAC-BC81-CA4B-85DF-1D14EB3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1</Pages>
  <Words>181</Words>
  <Characters>1145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Folie 2</vt:lpstr>
      <vt:lpstr>Folie 3</vt:lpstr>
      <vt:lpstr>Folie 4</vt:lpstr>
      <vt:lpstr>Folie 5</vt:lpstr>
      <vt:lpstr>Folie 6</vt:lpstr>
      <vt:lpstr>Folie 7</vt:lpstr>
      <vt:lpstr>Folie 8</vt:lpstr>
    </vt:vector>
  </TitlesOfParts>
  <Company>Lehrmittelverlag St.Gallen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2017-04-07T16:05:00Z</cp:lastPrinted>
  <dcterms:created xsi:type="dcterms:W3CDTF">2017-04-07T16:05:00Z</dcterms:created>
  <dcterms:modified xsi:type="dcterms:W3CDTF">2017-04-07T16:05:00Z</dcterms:modified>
</cp:coreProperties>
</file>