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B837" w14:textId="77777777" w:rsidR="00E93F0B" w:rsidRDefault="00E93F0B" w:rsidP="00E93F0B">
      <w:pPr>
        <w:pStyle w:val="Untertitel"/>
      </w:pPr>
      <w:bookmarkStart w:id="0" w:name="_GoBack"/>
      <w:bookmarkEnd w:id="0"/>
      <w:r>
        <w:t>Vorlage</w:t>
      </w:r>
    </w:p>
    <w:p w14:paraId="2195EF4C" w14:textId="77777777" w:rsidR="00E93F0B" w:rsidRDefault="00E93F0B" w:rsidP="00E93F0B">
      <w:pPr>
        <w:pStyle w:val="Titel"/>
      </w:pPr>
      <w:r>
        <w:t>Privatsphäre im Internet</w:t>
      </w:r>
    </w:p>
    <w:tbl>
      <w:tblPr>
        <w:tblStyle w:val="LMVTabellegross"/>
        <w:tblW w:w="0" w:type="auto"/>
        <w:tblLook w:val="0400" w:firstRow="0" w:lastRow="0" w:firstColumn="0" w:lastColumn="0" w:noHBand="0" w:noVBand="1"/>
      </w:tblPr>
      <w:tblGrid>
        <w:gridCol w:w="2407"/>
        <w:gridCol w:w="2432"/>
        <w:gridCol w:w="2407"/>
        <w:gridCol w:w="2402"/>
      </w:tblGrid>
      <w:tr w:rsidR="00E93F0B" w:rsidRPr="007645DB" w14:paraId="69395E1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1009FDDF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Name</w:t>
            </w:r>
          </w:p>
        </w:tc>
        <w:tc>
          <w:tcPr>
            <w:tcW w:w="2444" w:type="dxa"/>
            <w:vAlign w:val="center"/>
          </w:tcPr>
          <w:p w14:paraId="6A5CFD85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Vorname</w:t>
            </w:r>
          </w:p>
        </w:tc>
        <w:tc>
          <w:tcPr>
            <w:tcW w:w="2445" w:type="dxa"/>
            <w:vAlign w:val="center"/>
          </w:tcPr>
          <w:p w14:paraId="0C76C949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Nickname</w:t>
            </w:r>
          </w:p>
        </w:tc>
        <w:tc>
          <w:tcPr>
            <w:tcW w:w="2445" w:type="dxa"/>
            <w:vAlign w:val="center"/>
          </w:tcPr>
          <w:p w14:paraId="4414B38F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Geburtsdatum</w:t>
            </w:r>
          </w:p>
        </w:tc>
      </w:tr>
      <w:tr w:rsidR="00E93F0B" w:rsidRPr="007645DB" w14:paraId="660F8EED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58DAD2AC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Wohnort</w:t>
            </w:r>
          </w:p>
        </w:tc>
        <w:tc>
          <w:tcPr>
            <w:tcW w:w="2444" w:type="dxa"/>
            <w:vAlign w:val="center"/>
          </w:tcPr>
          <w:p w14:paraId="5DD0ED2B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Telefonnummer</w:t>
            </w:r>
          </w:p>
        </w:tc>
        <w:tc>
          <w:tcPr>
            <w:tcW w:w="2445" w:type="dxa"/>
            <w:vAlign w:val="center"/>
          </w:tcPr>
          <w:p w14:paraId="33277EE9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Handynummer</w:t>
            </w:r>
          </w:p>
        </w:tc>
        <w:tc>
          <w:tcPr>
            <w:tcW w:w="2445" w:type="dxa"/>
            <w:vAlign w:val="center"/>
          </w:tcPr>
          <w:p w14:paraId="0D3C86E4" w14:textId="77777777" w:rsidR="00E93F0B" w:rsidRPr="007645DB" w:rsidRDefault="00E93F0B" w:rsidP="00955DCA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E</w:t>
            </w:r>
            <w:r w:rsidR="00955DCA">
              <w:rPr>
                <w:sz w:val="26"/>
                <w:szCs w:val="26"/>
              </w:rPr>
              <w:t>-M</w:t>
            </w:r>
            <w:r w:rsidRPr="007645DB">
              <w:rPr>
                <w:sz w:val="26"/>
                <w:szCs w:val="26"/>
              </w:rPr>
              <w:t>ail</w:t>
            </w:r>
            <w:r w:rsidR="00955DCA">
              <w:rPr>
                <w:sz w:val="26"/>
                <w:szCs w:val="26"/>
              </w:rPr>
              <w:t>-A</w:t>
            </w:r>
            <w:r w:rsidRPr="007645DB">
              <w:rPr>
                <w:sz w:val="26"/>
                <w:szCs w:val="26"/>
              </w:rPr>
              <w:t>dresse</w:t>
            </w:r>
          </w:p>
        </w:tc>
      </w:tr>
      <w:tr w:rsidR="00E93F0B" w:rsidRPr="007645DB" w14:paraId="55C946F1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7DEAF97A" w14:textId="77777777" w:rsidR="00E93F0B" w:rsidRPr="007645DB" w:rsidRDefault="007645DB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Aussehen/</w:t>
            </w:r>
            <w:r>
              <w:rPr>
                <w:sz w:val="26"/>
                <w:szCs w:val="26"/>
              </w:rPr>
              <w:br/>
            </w:r>
            <w:r w:rsidR="00E93F0B" w:rsidRPr="007645DB">
              <w:rPr>
                <w:sz w:val="26"/>
                <w:szCs w:val="26"/>
              </w:rPr>
              <w:t>Merkmale</w:t>
            </w:r>
          </w:p>
        </w:tc>
        <w:tc>
          <w:tcPr>
            <w:tcW w:w="2444" w:type="dxa"/>
            <w:vAlign w:val="center"/>
          </w:tcPr>
          <w:p w14:paraId="3A71C64A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Freunde</w:t>
            </w:r>
          </w:p>
        </w:tc>
        <w:tc>
          <w:tcPr>
            <w:tcW w:w="2445" w:type="dxa"/>
            <w:vAlign w:val="center"/>
          </w:tcPr>
          <w:p w14:paraId="39D0E039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Lieblingsmusik</w:t>
            </w:r>
          </w:p>
        </w:tc>
        <w:tc>
          <w:tcPr>
            <w:tcW w:w="2445" w:type="dxa"/>
            <w:vAlign w:val="center"/>
          </w:tcPr>
          <w:p w14:paraId="1D36AE4B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Lieblingsfilm</w:t>
            </w:r>
          </w:p>
        </w:tc>
      </w:tr>
      <w:tr w:rsidR="00E93F0B" w:rsidRPr="007645DB" w14:paraId="678CCBC8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25B36145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Lieblingsessen</w:t>
            </w:r>
          </w:p>
        </w:tc>
        <w:tc>
          <w:tcPr>
            <w:tcW w:w="2444" w:type="dxa"/>
            <w:vAlign w:val="center"/>
          </w:tcPr>
          <w:p w14:paraId="6DA7661C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Lieblingsfarbe</w:t>
            </w:r>
          </w:p>
        </w:tc>
        <w:tc>
          <w:tcPr>
            <w:tcW w:w="2445" w:type="dxa"/>
            <w:vAlign w:val="center"/>
          </w:tcPr>
          <w:p w14:paraId="4A053C67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Hobbys</w:t>
            </w:r>
          </w:p>
        </w:tc>
        <w:tc>
          <w:tcPr>
            <w:tcW w:w="2445" w:type="dxa"/>
            <w:vAlign w:val="center"/>
          </w:tcPr>
          <w:p w14:paraId="45EB1B8D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Vereine</w:t>
            </w:r>
          </w:p>
        </w:tc>
      </w:tr>
      <w:tr w:rsidR="00E93F0B" w:rsidRPr="007645DB" w14:paraId="0726C8D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1F72B683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Beruf</w:t>
            </w:r>
          </w:p>
        </w:tc>
        <w:tc>
          <w:tcPr>
            <w:tcW w:w="2444" w:type="dxa"/>
            <w:vAlign w:val="center"/>
          </w:tcPr>
          <w:p w14:paraId="0ED086ED" w14:textId="77777777" w:rsidR="00E93F0B" w:rsidRPr="007645DB" w:rsidRDefault="00955DCA" w:rsidP="00764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Beziehungs</w:t>
            </w:r>
            <w:r w:rsidR="00E93F0B" w:rsidRPr="007645DB">
              <w:rPr>
                <w:sz w:val="26"/>
                <w:szCs w:val="26"/>
              </w:rPr>
              <w:t>status</w:t>
            </w:r>
          </w:p>
        </w:tc>
        <w:tc>
          <w:tcPr>
            <w:tcW w:w="2445" w:type="dxa"/>
            <w:vAlign w:val="center"/>
          </w:tcPr>
          <w:p w14:paraId="70D4E293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Geheimnisse</w:t>
            </w:r>
          </w:p>
        </w:tc>
        <w:tc>
          <w:tcPr>
            <w:tcW w:w="2445" w:type="dxa"/>
            <w:vAlign w:val="center"/>
          </w:tcPr>
          <w:p w14:paraId="32050F40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Taschengeld</w:t>
            </w:r>
          </w:p>
        </w:tc>
      </w:tr>
      <w:tr w:rsidR="00E93F0B" w:rsidRPr="007645DB" w14:paraId="67622A1D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75F2C719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Passwort</w:t>
            </w:r>
          </w:p>
        </w:tc>
        <w:tc>
          <w:tcPr>
            <w:tcW w:w="2444" w:type="dxa"/>
            <w:vAlign w:val="center"/>
          </w:tcPr>
          <w:p w14:paraId="7DCD0DBA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Bilder</w:t>
            </w:r>
          </w:p>
        </w:tc>
        <w:tc>
          <w:tcPr>
            <w:tcW w:w="2445" w:type="dxa"/>
            <w:vAlign w:val="center"/>
          </w:tcPr>
          <w:p w14:paraId="3E949E51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Geschwister</w:t>
            </w:r>
          </w:p>
        </w:tc>
        <w:tc>
          <w:tcPr>
            <w:tcW w:w="2445" w:type="dxa"/>
            <w:vAlign w:val="center"/>
          </w:tcPr>
          <w:p w14:paraId="668A6C1B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  <w:r w:rsidRPr="007645DB">
              <w:rPr>
                <w:sz w:val="26"/>
                <w:szCs w:val="26"/>
              </w:rPr>
              <w:t>Eltern</w:t>
            </w:r>
          </w:p>
        </w:tc>
      </w:tr>
      <w:tr w:rsidR="00E93F0B" w:rsidRPr="007645DB" w14:paraId="1DE56C0F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3BF6805D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  <w:vAlign w:val="center"/>
          </w:tcPr>
          <w:p w14:paraId="7AA743DA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7DE2FAC0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07BAA1FF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</w:tr>
      <w:tr w:rsidR="00E93F0B" w:rsidRPr="007645DB" w14:paraId="1F88F6AE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056F4CAD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  <w:vAlign w:val="center"/>
          </w:tcPr>
          <w:p w14:paraId="19DD386E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56CA948C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34B1AEBA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</w:tr>
      <w:tr w:rsidR="00E93F0B" w:rsidRPr="007645DB" w14:paraId="70100F2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646C3445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  <w:vAlign w:val="center"/>
          </w:tcPr>
          <w:p w14:paraId="261E2AB6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6E595451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74049D36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</w:tr>
      <w:tr w:rsidR="00E93F0B" w:rsidRPr="007645DB" w14:paraId="60C8091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3321888F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  <w:vAlign w:val="center"/>
          </w:tcPr>
          <w:p w14:paraId="28809D82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6927499C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14:paraId="233FC728" w14:textId="77777777" w:rsidR="00E93F0B" w:rsidRPr="007645DB" w:rsidRDefault="00E93F0B" w:rsidP="007645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510D293" w14:textId="77777777" w:rsidR="00B846C6" w:rsidRDefault="00B846C6" w:rsidP="009D5AC9"/>
    <w:sectPr w:rsidR="00B846C6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BD6B8" w14:textId="77777777" w:rsidR="009D5AC9" w:rsidRDefault="009D5AC9" w:rsidP="00FB0212">
      <w:pPr>
        <w:spacing w:line="240" w:lineRule="auto"/>
      </w:pPr>
      <w:r>
        <w:separator/>
      </w:r>
    </w:p>
  </w:endnote>
  <w:endnote w:type="continuationSeparator" w:id="0">
    <w:p w14:paraId="20359DF3" w14:textId="77777777" w:rsidR="009D5AC9" w:rsidRDefault="009D5AC9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FE765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D5CA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D5CA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03D02F4" w14:textId="77777777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76BBF54D" wp14:editId="23BE8FD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B45D8" w14:textId="77777777" w:rsidR="009D5AC9" w:rsidRDefault="009D5AC9" w:rsidP="00FB0212">
      <w:pPr>
        <w:spacing w:line="240" w:lineRule="auto"/>
      </w:pPr>
    </w:p>
  </w:footnote>
  <w:footnote w:type="continuationSeparator" w:id="0">
    <w:p w14:paraId="16D2DD7C" w14:textId="77777777" w:rsidR="009D5AC9" w:rsidRDefault="009D5AC9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D4A7E" w14:textId="04664AD5" w:rsidR="00FB0212" w:rsidRPr="00020912" w:rsidRDefault="00AD5CAB">
    <w:pPr>
      <w:pStyle w:val="Kopfzeile"/>
    </w:pPr>
    <w:r>
      <w:t>Medien – Meine persönlichen Daten</w:t>
    </w:r>
    <w:r w:rsidR="00FB0212">
      <w:tab/>
    </w:r>
    <w:r w:rsidR="009D5AC9" w:rsidRPr="009D5AC9">
      <w:rPr>
        <w:b/>
      </w:rPr>
      <w:t>Ich im Netz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C9"/>
    <w:rsid w:val="00020912"/>
    <w:rsid w:val="000536B5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645DB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5DCA"/>
    <w:rsid w:val="009577BF"/>
    <w:rsid w:val="009810F5"/>
    <w:rsid w:val="009B3439"/>
    <w:rsid w:val="009D5780"/>
    <w:rsid w:val="009D5AC9"/>
    <w:rsid w:val="00A368BB"/>
    <w:rsid w:val="00A67B59"/>
    <w:rsid w:val="00A951EC"/>
    <w:rsid w:val="00AA10D7"/>
    <w:rsid w:val="00AD3C46"/>
    <w:rsid w:val="00AD5CAB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81DA8"/>
    <w:rsid w:val="00C966BC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93F0B"/>
    <w:rsid w:val="00EF7DFD"/>
    <w:rsid w:val="00F42A99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D39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E93F0B"/>
    <w:pPr>
      <w:spacing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E93F0B"/>
    <w:pPr>
      <w:spacing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99A0-B9A6-CA40-A966-13919957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\Users\Christian Zöpfel\AppData\Roaming\Microsoft\Templates\LMV_SG_inform-at-21.dotx</Template>
  <TotalTime>0</TotalTime>
  <Pages>1</Pages>
  <Words>44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xxx xxx</cp:lastModifiedBy>
  <cp:revision>3</cp:revision>
  <cp:lastPrinted>2017-04-07T16:06:00Z</cp:lastPrinted>
  <dcterms:created xsi:type="dcterms:W3CDTF">2017-04-07T16:06:00Z</dcterms:created>
  <dcterms:modified xsi:type="dcterms:W3CDTF">2017-04-07T16:06:00Z</dcterms:modified>
</cp:coreProperties>
</file>