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C9127" w14:textId="77777777" w:rsidR="00D45C54" w:rsidRDefault="00D45C54" w:rsidP="00D45C54">
      <w:pPr>
        <w:pStyle w:val="Untertitel"/>
      </w:pPr>
      <w:bookmarkStart w:id="0" w:name="_GoBack"/>
      <w:bookmarkEnd w:id="0"/>
      <w:r>
        <w:t>Arbeitsblatt</w:t>
      </w:r>
    </w:p>
    <w:p w14:paraId="4F395843" w14:textId="77777777" w:rsidR="00D45C54" w:rsidRDefault="005B2A6B" w:rsidP="00D45C54">
      <w:pPr>
        <w:pStyle w:val="Titel"/>
      </w:pPr>
      <w:r>
        <w:t>Idee</w:t>
      </w:r>
    </w:p>
    <w:p w14:paraId="65FBED09" w14:textId="77777777" w:rsidR="00D45C54" w:rsidRDefault="00080707" w:rsidP="00D45C54">
      <w:pPr>
        <w:pStyle w:val="berschrift1"/>
        <w:spacing w:before="440"/>
      </w:pPr>
      <w:r w:rsidRPr="00080707">
        <w:t>T</w:t>
      </w:r>
      <w:r>
        <w:t>h</w:t>
      </w:r>
      <w:r w:rsidRPr="00080707">
        <w:t>ema</w:t>
      </w:r>
      <w:r w:rsidR="00D45C54">
        <w:t>:</w:t>
      </w:r>
    </w:p>
    <w:p w14:paraId="0CC1654A" w14:textId="77777777" w:rsidR="00080707" w:rsidRDefault="00080707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2577463" w14:textId="77777777" w:rsidR="00080707" w:rsidRDefault="00080707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018F620" w14:textId="77777777" w:rsidR="00D45C54" w:rsidRDefault="00080707" w:rsidP="00D45C54">
      <w:pPr>
        <w:pStyle w:val="berschrift1"/>
      </w:pPr>
      <w:r w:rsidRPr="00080707">
        <w:t>1 – 3 Kernaussagen</w:t>
      </w:r>
      <w:r w:rsidR="00D45C54">
        <w:t>:</w:t>
      </w:r>
    </w:p>
    <w:p w14:paraId="78A6DC5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460416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BBA356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19EBB14" w14:textId="77777777" w:rsidR="00D45C54" w:rsidRDefault="00080707" w:rsidP="00D45C54">
      <w:pPr>
        <w:pStyle w:val="berschrift1"/>
      </w:pPr>
      <w:r w:rsidRPr="00080707">
        <w:t>Notizen</w:t>
      </w:r>
      <w:r w:rsidR="00D45C54">
        <w:t>:</w:t>
      </w:r>
    </w:p>
    <w:p w14:paraId="217BDD63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7E8E0C1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2C031206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CD735B7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7347689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2B4436D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088BAEC0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71BBC2DB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4B2F33DC" w14:textId="77777777" w:rsidR="00D45C54" w:rsidRDefault="00D45C54" w:rsidP="00D45C54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6CE552C4" w14:textId="77777777" w:rsidR="00B846C6" w:rsidRDefault="00D45C54" w:rsidP="00080707">
      <w:pPr>
        <w:pStyle w:val="LMVSchreiblinie"/>
      </w:pPr>
      <w:r>
        <w:rPr>
          <w:rStyle w:val="LMVForm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Style w:val="LMVForm"/>
        </w:rPr>
        <w:instrText xml:space="preserve"> FORMTEXT </w:instrText>
      </w:r>
      <w:r>
        <w:rPr>
          <w:rStyle w:val="LMVForm"/>
        </w:rPr>
      </w:r>
      <w:r>
        <w:rPr>
          <w:rStyle w:val="LMVForm"/>
        </w:rPr>
        <w:fldChar w:fldCharType="separate"/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 w:rsidR="005E5DA5">
        <w:rPr>
          <w:rStyle w:val="LMVForm"/>
          <w:noProof/>
        </w:rPr>
        <w:t> </w:t>
      </w:r>
      <w:r>
        <w:rPr>
          <w:rStyle w:val="LMVForm"/>
        </w:rPr>
        <w:fldChar w:fldCharType="end"/>
      </w:r>
    </w:p>
    <w:p w14:paraId="34A50CDC" w14:textId="77777777" w:rsidR="00080707" w:rsidRPr="00080707" w:rsidRDefault="00080707" w:rsidP="00080707"/>
    <w:sectPr w:rsidR="00080707" w:rsidRPr="00080707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BC5AC" w14:textId="77777777" w:rsidR="00D45C54" w:rsidRDefault="00D45C54" w:rsidP="00FB0212">
      <w:pPr>
        <w:spacing w:line="240" w:lineRule="auto"/>
      </w:pPr>
      <w:r>
        <w:separator/>
      </w:r>
    </w:p>
  </w:endnote>
  <w:endnote w:type="continuationSeparator" w:id="0">
    <w:p w14:paraId="3F18CF8B" w14:textId="77777777" w:rsidR="00D45C54" w:rsidRDefault="00D45C54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B7383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A8508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A8508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611B6246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69F69E12" wp14:editId="351B1825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B1DE0" w14:textId="77777777" w:rsidR="00D45C54" w:rsidRDefault="00D45C54" w:rsidP="00FB0212">
      <w:pPr>
        <w:spacing w:line="240" w:lineRule="auto"/>
      </w:pPr>
    </w:p>
  </w:footnote>
  <w:footnote w:type="continuationSeparator" w:id="0">
    <w:p w14:paraId="5A71C128" w14:textId="77777777" w:rsidR="00D45C54" w:rsidRDefault="00D45C54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C6EC" w14:textId="77777777" w:rsidR="00FB0212" w:rsidRPr="00020912" w:rsidRDefault="0097681B">
    <w:pPr>
      <w:pStyle w:val="Kopfzeile"/>
    </w:pPr>
    <w:r w:rsidRPr="00D45C54">
      <w:t>Anwendung</w:t>
    </w:r>
    <w:r>
      <w:t xml:space="preserve"> – Mein eigener </w:t>
    </w:r>
    <w:proofErr w:type="spellStart"/>
    <w:r>
      <w:t>Lernfilm</w:t>
    </w:r>
    <w:proofErr w:type="spellEnd"/>
    <w:r w:rsidR="00FB0212">
      <w:tab/>
    </w:r>
    <w:r w:rsidR="00D45C54" w:rsidRPr="00D45C54">
      <w:rPr>
        <w:b/>
      </w:rPr>
      <w:t>Sich zu helfen wissen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54"/>
    <w:rsid w:val="00020912"/>
    <w:rsid w:val="000536B5"/>
    <w:rsid w:val="00077474"/>
    <w:rsid w:val="00080707"/>
    <w:rsid w:val="00105A6C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D7554"/>
    <w:rsid w:val="003E14BF"/>
    <w:rsid w:val="003F00C0"/>
    <w:rsid w:val="004071A2"/>
    <w:rsid w:val="004202F9"/>
    <w:rsid w:val="00463CFD"/>
    <w:rsid w:val="004978B5"/>
    <w:rsid w:val="004D7D20"/>
    <w:rsid w:val="00525EF5"/>
    <w:rsid w:val="00531F79"/>
    <w:rsid w:val="00542FC8"/>
    <w:rsid w:val="00552732"/>
    <w:rsid w:val="005A1A58"/>
    <w:rsid w:val="005B2A6B"/>
    <w:rsid w:val="005E5DA5"/>
    <w:rsid w:val="006542BD"/>
    <w:rsid w:val="0067080D"/>
    <w:rsid w:val="0069632F"/>
    <w:rsid w:val="007030A6"/>
    <w:rsid w:val="0074357E"/>
    <w:rsid w:val="00752325"/>
    <w:rsid w:val="00761683"/>
    <w:rsid w:val="00785211"/>
    <w:rsid w:val="007B4AC6"/>
    <w:rsid w:val="007C14C4"/>
    <w:rsid w:val="007C5C29"/>
    <w:rsid w:val="007D17AB"/>
    <w:rsid w:val="007D6F67"/>
    <w:rsid w:val="007D7235"/>
    <w:rsid w:val="007E2A2C"/>
    <w:rsid w:val="00810980"/>
    <w:rsid w:val="00823406"/>
    <w:rsid w:val="00885ED1"/>
    <w:rsid w:val="008930E8"/>
    <w:rsid w:val="008C07AF"/>
    <w:rsid w:val="008D3A9F"/>
    <w:rsid w:val="009161C4"/>
    <w:rsid w:val="00932C5C"/>
    <w:rsid w:val="00941A48"/>
    <w:rsid w:val="00946AD6"/>
    <w:rsid w:val="009577BF"/>
    <w:rsid w:val="0097681B"/>
    <w:rsid w:val="009810F5"/>
    <w:rsid w:val="009B3439"/>
    <w:rsid w:val="009D5780"/>
    <w:rsid w:val="00A368BB"/>
    <w:rsid w:val="00A67B59"/>
    <w:rsid w:val="00A85086"/>
    <w:rsid w:val="00A951EC"/>
    <w:rsid w:val="00AA10D7"/>
    <w:rsid w:val="00AD3C4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D27F90"/>
    <w:rsid w:val="00D45C54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2EDF0EE"/>
  <w15:docId w15:val="{07554313-B545-416B-9A69-E38597F81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D27F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F5DC-D976-427C-B377-80B6CF13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Lehrmittelverlag St.Gallen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Thaddey, Christine</cp:lastModifiedBy>
  <cp:revision>2</cp:revision>
  <cp:lastPrinted>2017-04-07T15:54:00Z</cp:lastPrinted>
  <dcterms:created xsi:type="dcterms:W3CDTF">2017-05-17T08:11:00Z</dcterms:created>
  <dcterms:modified xsi:type="dcterms:W3CDTF">2017-05-17T08:11:00Z</dcterms:modified>
</cp:coreProperties>
</file>