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CA406" w14:textId="77777777" w:rsidR="009B0613" w:rsidRDefault="009B0613" w:rsidP="009B0613">
      <w:pPr>
        <w:pStyle w:val="Untertitel"/>
      </w:pPr>
      <w:r>
        <w:t>Checkliste</w:t>
      </w:r>
    </w:p>
    <w:p w14:paraId="412D69E6" w14:textId="77777777" w:rsidR="009B0613" w:rsidRDefault="009B0613" w:rsidP="009B0613">
      <w:pPr>
        <w:pStyle w:val="Titel"/>
      </w:pPr>
      <w:r>
        <w:t>Online-Quellen beurteilen</w:t>
      </w:r>
    </w:p>
    <w:p w14:paraId="06446FBB" w14:textId="77777777" w:rsidR="009B0613" w:rsidRDefault="009B0613" w:rsidP="00C21F6A">
      <w:pPr>
        <w:pStyle w:val="berschrift1"/>
        <w:spacing w:before="440"/>
      </w:pPr>
      <w:r>
        <w:t>Auftrag</w:t>
      </w:r>
    </w:p>
    <w:p w14:paraId="0A7EFDE0" w14:textId="77777777" w:rsidR="009B0613" w:rsidRDefault="009B0613" w:rsidP="009B0613">
      <w:r>
        <w:t>Wähle zwei Treffer deiner Internetsuche zu deinem Lieblingstier aus und beurteile diese mit den folgenden Fragen.</w:t>
      </w:r>
    </w:p>
    <w:p w14:paraId="44DE42E8" w14:textId="77777777" w:rsidR="009B0613" w:rsidRDefault="009B0613" w:rsidP="009B0613">
      <w:pPr>
        <w:pStyle w:val="LMVSchreiblinie"/>
      </w:pPr>
      <w:r>
        <w:t>www.</w:t>
      </w:r>
      <w:r w:rsidR="00C21F6A" w:rsidRPr="00C21F6A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1F6A" w:rsidRPr="00C21F6A">
        <w:rPr>
          <w:rStyle w:val="LMVForm"/>
        </w:rPr>
        <w:instrText xml:space="preserve"> FORMTEXT </w:instrText>
      </w:r>
      <w:r w:rsidR="00C21F6A" w:rsidRPr="00C21F6A">
        <w:rPr>
          <w:rStyle w:val="LMVForm"/>
        </w:rPr>
      </w:r>
      <w:r w:rsidR="00C21F6A" w:rsidRPr="00C21F6A">
        <w:rPr>
          <w:rStyle w:val="LMVForm"/>
        </w:rPr>
        <w:fldChar w:fldCharType="separate"/>
      </w:r>
      <w:bookmarkStart w:id="0" w:name="_GoBack"/>
      <w:r w:rsidR="00C21F6A" w:rsidRPr="00C21F6A">
        <w:rPr>
          <w:rStyle w:val="LMVForm"/>
          <w:noProof/>
        </w:rPr>
        <w:t> </w:t>
      </w:r>
      <w:r w:rsidR="00C21F6A" w:rsidRPr="00C21F6A">
        <w:rPr>
          <w:rStyle w:val="LMVForm"/>
          <w:noProof/>
        </w:rPr>
        <w:t> </w:t>
      </w:r>
      <w:r w:rsidR="00C21F6A" w:rsidRPr="00C21F6A">
        <w:rPr>
          <w:rStyle w:val="LMVForm"/>
          <w:noProof/>
        </w:rPr>
        <w:t> </w:t>
      </w:r>
      <w:r w:rsidR="00C21F6A" w:rsidRPr="00C21F6A">
        <w:rPr>
          <w:rStyle w:val="LMVForm"/>
          <w:noProof/>
        </w:rPr>
        <w:t> </w:t>
      </w:r>
      <w:r w:rsidR="00C21F6A" w:rsidRPr="00C21F6A">
        <w:rPr>
          <w:rStyle w:val="LMVForm"/>
          <w:noProof/>
        </w:rPr>
        <w:t> </w:t>
      </w:r>
      <w:bookmarkEnd w:id="0"/>
      <w:r w:rsidR="00C21F6A" w:rsidRPr="00C21F6A">
        <w:rPr>
          <w:rStyle w:val="LMVForm"/>
        </w:rPr>
        <w:fldChar w:fldCharType="end"/>
      </w:r>
    </w:p>
    <w:p w14:paraId="1DB99187" w14:textId="77777777" w:rsidR="009B0613" w:rsidRDefault="009B0613" w:rsidP="009B0613"/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9B0613" w14:paraId="7D15F7D3" w14:textId="77777777" w:rsidTr="00C21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64" w:type="dxa"/>
          </w:tcPr>
          <w:p w14:paraId="7310BA50" w14:textId="77777777" w:rsidR="009B0613" w:rsidRDefault="009B0613" w:rsidP="0044397F">
            <w:pPr>
              <w:jc w:val="left"/>
            </w:pPr>
            <w:r w:rsidRPr="000875E9">
              <w:t>Wer steckt dahinter?</w:t>
            </w:r>
          </w:p>
        </w:tc>
        <w:tc>
          <w:tcPr>
            <w:tcW w:w="1474" w:type="dxa"/>
          </w:tcPr>
          <w:p w14:paraId="63C879D5" w14:textId="77777777" w:rsidR="009B0613" w:rsidRDefault="009B0613" w:rsidP="0044397F">
            <w:r>
              <w:t>Ja</w:t>
            </w:r>
          </w:p>
        </w:tc>
        <w:tc>
          <w:tcPr>
            <w:tcW w:w="1474" w:type="dxa"/>
          </w:tcPr>
          <w:p w14:paraId="1CF6DA71" w14:textId="77777777" w:rsidR="009B0613" w:rsidRDefault="009B0613" w:rsidP="0044397F">
            <w:r>
              <w:t>Nicht klar</w:t>
            </w:r>
          </w:p>
        </w:tc>
        <w:tc>
          <w:tcPr>
            <w:tcW w:w="1526" w:type="dxa"/>
          </w:tcPr>
          <w:p w14:paraId="4526D068" w14:textId="77777777" w:rsidR="009B0613" w:rsidRDefault="009B0613" w:rsidP="0044397F">
            <w:r>
              <w:t>Nein</w:t>
            </w:r>
          </w:p>
        </w:tc>
      </w:tr>
      <w:tr w:rsidR="009B0613" w14:paraId="0C91D158" w14:textId="77777777" w:rsidTr="00C21F6A">
        <w:tc>
          <w:tcPr>
            <w:tcW w:w="5164" w:type="dxa"/>
          </w:tcPr>
          <w:p w14:paraId="4ED155E2" w14:textId="77777777" w:rsidR="009B0613" w:rsidRDefault="009B0613" w:rsidP="0044397F">
            <w:r>
              <w:t>Ist der Anbieter vertrauenswürdig, bekannt (z. B. Radio, TV)</w:t>
            </w:r>
          </w:p>
        </w:tc>
        <w:tc>
          <w:tcPr>
            <w:tcW w:w="1474" w:type="dxa"/>
          </w:tcPr>
          <w:p w14:paraId="4FD89F3C" w14:textId="5874A709" w:rsidR="009B0613" w:rsidRDefault="00C21F6A" w:rsidP="00C21F6A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474" w:type="dxa"/>
          </w:tcPr>
          <w:p w14:paraId="44619C5C" w14:textId="3BA4D8DA" w:rsidR="009B0613" w:rsidRDefault="00C21F6A" w:rsidP="00C21F6A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526" w:type="dxa"/>
          </w:tcPr>
          <w:p w14:paraId="6FB84DE9" w14:textId="6B4C7EAC" w:rsidR="009B0613" w:rsidRDefault="00C21F6A" w:rsidP="00C21F6A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</w:tr>
    </w:tbl>
    <w:p w14:paraId="5118CD72" w14:textId="77777777" w:rsidR="009B0613" w:rsidRDefault="009B0613" w:rsidP="009B0613">
      <w:pPr>
        <w:pStyle w:val="StdHalbeBlindzeile"/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9B0613" w14:paraId="79EA325C" w14:textId="77777777" w:rsidTr="00443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64" w:type="dxa"/>
          </w:tcPr>
          <w:p w14:paraId="3F8E7C42" w14:textId="77777777" w:rsidR="009B0613" w:rsidRDefault="009B0613" w:rsidP="0044397F">
            <w:pPr>
              <w:jc w:val="left"/>
            </w:pPr>
            <w:r w:rsidRPr="000875E9">
              <w:t>Wie sind die Inhalte dargestellt?</w:t>
            </w:r>
          </w:p>
        </w:tc>
        <w:tc>
          <w:tcPr>
            <w:tcW w:w="1474" w:type="dxa"/>
          </w:tcPr>
          <w:p w14:paraId="5841D4C1" w14:textId="77777777" w:rsidR="009B0613" w:rsidRDefault="009B0613" w:rsidP="0044397F">
            <w:r>
              <w:t>Ja</w:t>
            </w:r>
          </w:p>
        </w:tc>
        <w:tc>
          <w:tcPr>
            <w:tcW w:w="1474" w:type="dxa"/>
          </w:tcPr>
          <w:p w14:paraId="708BD5B7" w14:textId="77777777" w:rsidR="009B0613" w:rsidRDefault="009B0613" w:rsidP="0044397F">
            <w:r>
              <w:t>Nicht klar</w:t>
            </w:r>
          </w:p>
        </w:tc>
        <w:tc>
          <w:tcPr>
            <w:tcW w:w="1526" w:type="dxa"/>
          </w:tcPr>
          <w:p w14:paraId="3F92B302" w14:textId="77777777" w:rsidR="009B0613" w:rsidRDefault="009B0613" w:rsidP="0044397F">
            <w:r>
              <w:t>Nein</w:t>
            </w:r>
          </w:p>
        </w:tc>
      </w:tr>
      <w:tr w:rsidR="00C21F6A" w14:paraId="1E55FAAA" w14:textId="77777777" w:rsidTr="0044397F">
        <w:tc>
          <w:tcPr>
            <w:tcW w:w="5164" w:type="dxa"/>
          </w:tcPr>
          <w:p w14:paraId="289ADD13" w14:textId="77777777" w:rsidR="00C21F6A" w:rsidRDefault="00C21F6A" w:rsidP="0044397F">
            <w:r>
              <w:t>Ist die Seite übersichtlich?</w:t>
            </w:r>
          </w:p>
        </w:tc>
        <w:tc>
          <w:tcPr>
            <w:tcW w:w="1474" w:type="dxa"/>
          </w:tcPr>
          <w:p w14:paraId="581FD9DF" w14:textId="73293418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474" w:type="dxa"/>
          </w:tcPr>
          <w:p w14:paraId="58F63426" w14:textId="0751D4D5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526" w:type="dxa"/>
          </w:tcPr>
          <w:p w14:paraId="783B8478" w14:textId="6FE50E5B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</w:tr>
      <w:tr w:rsidR="00C21F6A" w14:paraId="599B8A2B" w14:textId="77777777" w:rsidTr="0044397F">
        <w:tc>
          <w:tcPr>
            <w:tcW w:w="5164" w:type="dxa"/>
          </w:tcPr>
          <w:p w14:paraId="637E0407" w14:textId="77777777" w:rsidR="00C21F6A" w:rsidRDefault="00C21F6A" w:rsidP="0044397F">
            <w:r>
              <w:t>Hat sich der Anbieter Mühe gegeben?</w:t>
            </w:r>
          </w:p>
        </w:tc>
        <w:tc>
          <w:tcPr>
            <w:tcW w:w="1474" w:type="dxa"/>
          </w:tcPr>
          <w:p w14:paraId="746D6A30" w14:textId="4E0A8932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474" w:type="dxa"/>
          </w:tcPr>
          <w:p w14:paraId="248FB7FD" w14:textId="3B5B9BFE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526" w:type="dxa"/>
          </w:tcPr>
          <w:p w14:paraId="389224D3" w14:textId="6B7FCC86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</w:tr>
      <w:tr w:rsidR="00C21F6A" w14:paraId="44CE536D" w14:textId="77777777" w:rsidTr="0044397F">
        <w:tc>
          <w:tcPr>
            <w:tcW w:w="5164" w:type="dxa"/>
          </w:tcPr>
          <w:p w14:paraId="3F107374" w14:textId="77777777" w:rsidR="00C21F6A" w:rsidRDefault="00C21F6A" w:rsidP="0044397F">
            <w:r>
              <w:t>Sind die Informationen für dich nützlich?</w:t>
            </w:r>
          </w:p>
        </w:tc>
        <w:tc>
          <w:tcPr>
            <w:tcW w:w="1474" w:type="dxa"/>
          </w:tcPr>
          <w:p w14:paraId="752A0F31" w14:textId="546BBC6E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474" w:type="dxa"/>
          </w:tcPr>
          <w:p w14:paraId="6995B3C6" w14:textId="686C0945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526" w:type="dxa"/>
          </w:tcPr>
          <w:p w14:paraId="2F1E9F34" w14:textId="5B33EB71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</w:tr>
    </w:tbl>
    <w:p w14:paraId="3A6345A7" w14:textId="77777777" w:rsidR="009B0613" w:rsidRDefault="009B0613" w:rsidP="009B0613">
      <w:pPr>
        <w:pStyle w:val="StdHalbeBlindzeile"/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9B0613" w14:paraId="3572AFA7" w14:textId="77777777" w:rsidTr="00443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64" w:type="dxa"/>
          </w:tcPr>
          <w:p w14:paraId="0D73F555" w14:textId="77777777" w:rsidR="009B0613" w:rsidRDefault="009B0613" w:rsidP="0044397F">
            <w:pPr>
              <w:jc w:val="left"/>
            </w:pPr>
            <w:r w:rsidRPr="000875E9">
              <w:t>Was ist die Absicht dahinter?</w:t>
            </w:r>
          </w:p>
        </w:tc>
        <w:tc>
          <w:tcPr>
            <w:tcW w:w="1474" w:type="dxa"/>
          </w:tcPr>
          <w:p w14:paraId="3497734E" w14:textId="77777777" w:rsidR="009B0613" w:rsidRDefault="009B0613" w:rsidP="0044397F">
            <w:r>
              <w:t>Ja</w:t>
            </w:r>
          </w:p>
        </w:tc>
        <w:tc>
          <w:tcPr>
            <w:tcW w:w="1474" w:type="dxa"/>
          </w:tcPr>
          <w:p w14:paraId="312F3E5F" w14:textId="77777777" w:rsidR="009B0613" w:rsidRDefault="009B0613" w:rsidP="0044397F">
            <w:r>
              <w:t>Nicht klar</w:t>
            </w:r>
          </w:p>
        </w:tc>
        <w:tc>
          <w:tcPr>
            <w:tcW w:w="1526" w:type="dxa"/>
          </w:tcPr>
          <w:p w14:paraId="7C787D7A" w14:textId="77777777" w:rsidR="009B0613" w:rsidRDefault="009B0613" w:rsidP="0044397F">
            <w:r>
              <w:t>Nein</w:t>
            </w:r>
          </w:p>
        </w:tc>
      </w:tr>
      <w:tr w:rsidR="00C21F6A" w14:paraId="3D41DC23" w14:textId="77777777" w:rsidTr="0044397F">
        <w:tc>
          <w:tcPr>
            <w:tcW w:w="5164" w:type="dxa"/>
          </w:tcPr>
          <w:p w14:paraId="0BC956BD" w14:textId="77777777" w:rsidR="00C21F6A" w:rsidRDefault="00C21F6A" w:rsidP="0044397F">
            <w:r>
              <w:t>Sind die Absichten positiv zu bewerten?</w:t>
            </w:r>
          </w:p>
        </w:tc>
        <w:tc>
          <w:tcPr>
            <w:tcW w:w="1474" w:type="dxa"/>
          </w:tcPr>
          <w:p w14:paraId="4611458F" w14:textId="2868AB2E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474" w:type="dxa"/>
          </w:tcPr>
          <w:p w14:paraId="1FA661EF" w14:textId="71DB9F54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526" w:type="dxa"/>
          </w:tcPr>
          <w:p w14:paraId="4D07BF47" w14:textId="6737DFDE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</w:tr>
    </w:tbl>
    <w:p w14:paraId="22A70049" w14:textId="77777777" w:rsidR="009B0613" w:rsidRDefault="009B0613" w:rsidP="009B0613">
      <w:pPr>
        <w:pStyle w:val="StdHalbeBlindzeile"/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9B0613" w14:paraId="21156EAC" w14:textId="77777777" w:rsidTr="00443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64" w:type="dxa"/>
          </w:tcPr>
          <w:p w14:paraId="7BC2B4A0" w14:textId="77777777" w:rsidR="009B0613" w:rsidRDefault="009B0613" w:rsidP="0044397F">
            <w:pPr>
              <w:jc w:val="left"/>
            </w:pPr>
            <w:r w:rsidRPr="000875E9">
              <w:t>Achte auf Werbung!</w:t>
            </w:r>
          </w:p>
        </w:tc>
        <w:tc>
          <w:tcPr>
            <w:tcW w:w="1474" w:type="dxa"/>
          </w:tcPr>
          <w:p w14:paraId="77986298" w14:textId="77777777" w:rsidR="009B0613" w:rsidRDefault="009B0613" w:rsidP="0044397F">
            <w:r>
              <w:t>Ja</w:t>
            </w:r>
          </w:p>
        </w:tc>
        <w:tc>
          <w:tcPr>
            <w:tcW w:w="1474" w:type="dxa"/>
          </w:tcPr>
          <w:p w14:paraId="2C0B66D1" w14:textId="77777777" w:rsidR="009B0613" w:rsidRDefault="009B0613" w:rsidP="0044397F">
            <w:r>
              <w:t>Nicht klar</w:t>
            </w:r>
          </w:p>
        </w:tc>
        <w:tc>
          <w:tcPr>
            <w:tcW w:w="1526" w:type="dxa"/>
          </w:tcPr>
          <w:p w14:paraId="4C7434AB" w14:textId="77777777" w:rsidR="009B0613" w:rsidRDefault="009B0613" w:rsidP="0044397F">
            <w:r>
              <w:t>Nein</w:t>
            </w:r>
          </w:p>
        </w:tc>
      </w:tr>
      <w:tr w:rsidR="00C21F6A" w14:paraId="136CE1E3" w14:textId="77777777" w:rsidTr="0044397F">
        <w:tc>
          <w:tcPr>
            <w:tcW w:w="5164" w:type="dxa"/>
          </w:tcPr>
          <w:p w14:paraId="4E437B33" w14:textId="77777777" w:rsidR="00C21F6A" w:rsidRDefault="00C21F6A" w:rsidP="00161FDC">
            <w:r>
              <w:t>Gibt es Werbung</w:t>
            </w:r>
            <w:r w:rsidR="00161FDC">
              <w:t>?</w:t>
            </w:r>
          </w:p>
        </w:tc>
        <w:tc>
          <w:tcPr>
            <w:tcW w:w="1474" w:type="dxa"/>
          </w:tcPr>
          <w:p w14:paraId="0DDA2EA5" w14:textId="04646A12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474" w:type="dxa"/>
          </w:tcPr>
          <w:p w14:paraId="063C1EA0" w14:textId="62D19F69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526" w:type="dxa"/>
          </w:tcPr>
          <w:p w14:paraId="4B6F99D2" w14:textId="2DC8206B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</w:tr>
      <w:tr w:rsidR="00C21F6A" w14:paraId="00679EED" w14:textId="77777777" w:rsidTr="0044397F">
        <w:tc>
          <w:tcPr>
            <w:tcW w:w="5164" w:type="dxa"/>
          </w:tcPr>
          <w:p w14:paraId="532277B6" w14:textId="77777777" w:rsidR="00C21F6A" w:rsidRDefault="00C21F6A" w:rsidP="0044397F">
            <w:r>
              <w:t>Möchte dir jemand etwas verkaufen?</w:t>
            </w:r>
          </w:p>
        </w:tc>
        <w:tc>
          <w:tcPr>
            <w:tcW w:w="1474" w:type="dxa"/>
          </w:tcPr>
          <w:p w14:paraId="6C576E6F" w14:textId="4C3BDC98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474" w:type="dxa"/>
          </w:tcPr>
          <w:p w14:paraId="7134990C" w14:textId="747725E8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526" w:type="dxa"/>
          </w:tcPr>
          <w:p w14:paraId="09E063F7" w14:textId="14EA6DBF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</w:tr>
    </w:tbl>
    <w:p w14:paraId="2248934F" w14:textId="77777777" w:rsidR="009B0613" w:rsidRDefault="009B0613" w:rsidP="009B0613">
      <w:pPr>
        <w:pStyle w:val="StdHalbeBlindzeile"/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9B0613" w14:paraId="15BA22D9" w14:textId="77777777" w:rsidTr="00443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64" w:type="dxa"/>
          </w:tcPr>
          <w:p w14:paraId="554813CB" w14:textId="77777777" w:rsidR="009B0613" w:rsidRDefault="009B0613" w:rsidP="0044397F">
            <w:pPr>
              <w:jc w:val="left"/>
            </w:pPr>
            <w:r w:rsidRPr="000875E9">
              <w:t>Welchen Eindruck macht die Seite?</w:t>
            </w:r>
          </w:p>
        </w:tc>
        <w:tc>
          <w:tcPr>
            <w:tcW w:w="1474" w:type="dxa"/>
          </w:tcPr>
          <w:p w14:paraId="492C2FA8" w14:textId="77777777" w:rsidR="009B0613" w:rsidRDefault="009B0613" w:rsidP="0044397F">
            <w:r>
              <w:t>Ja</w:t>
            </w:r>
          </w:p>
        </w:tc>
        <w:tc>
          <w:tcPr>
            <w:tcW w:w="1474" w:type="dxa"/>
          </w:tcPr>
          <w:p w14:paraId="3F2D22DD" w14:textId="77777777" w:rsidR="009B0613" w:rsidRDefault="009B0613" w:rsidP="0044397F">
            <w:r>
              <w:t>Nicht klar</w:t>
            </w:r>
          </w:p>
        </w:tc>
        <w:tc>
          <w:tcPr>
            <w:tcW w:w="1526" w:type="dxa"/>
          </w:tcPr>
          <w:p w14:paraId="419F422A" w14:textId="77777777" w:rsidR="009B0613" w:rsidRDefault="009B0613" w:rsidP="0044397F">
            <w:r>
              <w:t>Nein</w:t>
            </w:r>
          </w:p>
        </w:tc>
      </w:tr>
      <w:tr w:rsidR="00C21F6A" w14:paraId="49782C79" w14:textId="77777777" w:rsidTr="0044397F">
        <w:tc>
          <w:tcPr>
            <w:tcW w:w="5164" w:type="dxa"/>
          </w:tcPr>
          <w:p w14:paraId="20D78D4A" w14:textId="77777777" w:rsidR="00C21F6A" w:rsidRDefault="00C21F6A" w:rsidP="0044397F">
            <w:r>
              <w:t>Wirkt die Webseite professionell?</w:t>
            </w:r>
          </w:p>
        </w:tc>
        <w:tc>
          <w:tcPr>
            <w:tcW w:w="1474" w:type="dxa"/>
          </w:tcPr>
          <w:p w14:paraId="08541B0A" w14:textId="6D892795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474" w:type="dxa"/>
          </w:tcPr>
          <w:p w14:paraId="1D9E093B" w14:textId="101B6604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526" w:type="dxa"/>
          </w:tcPr>
          <w:p w14:paraId="52D4D18F" w14:textId="6443356E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</w:tr>
      <w:tr w:rsidR="00C21F6A" w14:paraId="6F5E2965" w14:textId="77777777" w:rsidTr="0044397F">
        <w:tc>
          <w:tcPr>
            <w:tcW w:w="5164" w:type="dxa"/>
          </w:tcPr>
          <w:p w14:paraId="224EE969" w14:textId="77777777" w:rsidR="00C21F6A" w:rsidRDefault="00C21F6A" w:rsidP="0044397F">
            <w:r>
              <w:t>Enthält sie sprachliche Fehler?</w:t>
            </w:r>
          </w:p>
        </w:tc>
        <w:tc>
          <w:tcPr>
            <w:tcW w:w="1474" w:type="dxa"/>
          </w:tcPr>
          <w:p w14:paraId="485D379D" w14:textId="340BC8FA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474" w:type="dxa"/>
          </w:tcPr>
          <w:p w14:paraId="3B2B4D0A" w14:textId="3CC7E1F9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526" w:type="dxa"/>
          </w:tcPr>
          <w:p w14:paraId="07374BA8" w14:textId="16FC0766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</w:tr>
      <w:tr w:rsidR="00C21F6A" w14:paraId="5E51B869" w14:textId="77777777" w:rsidTr="0044397F">
        <w:tc>
          <w:tcPr>
            <w:tcW w:w="5164" w:type="dxa"/>
          </w:tcPr>
          <w:p w14:paraId="0A66FED5" w14:textId="77777777" w:rsidR="00C21F6A" w:rsidRDefault="00C21F6A" w:rsidP="0044397F">
            <w:r>
              <w:t>Wird sie regelmässig aktualisiert?</w:t>
            </w:r>
          </w:p>
        </w:tc>
        <w:tc>
          <w:tcPr>
            <w:tcW w:w="1474" w:type="dxa"/>
          </w:tcPr>
          <w:p w14:paraId="2C4ADDAA" w14:textId="7127E4EE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474" w:type="dxa"/>
          </w:tcPr>
          <w:p w14:paraId="4F2683A5" w14:textId="1AE18683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526" w:type="dxa"/>
          </w:tcPr>
          <w:p w14:paraId="13953653" w14:textId="5A4973DE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</w:tr>
    </w:tbl>
    <w:p w14:paraId="001C7F12" w14:textId="77777777" w:rsidR="00161FDC" w:rsidRDefault="00161FDC" w:rsidP="009B0613">
      <w:pPr>
        <w:pStyle w:val="LMVSchreiblinie"/>
        <w:sectPr w:rsidR="00161FDC" w:rsidSect="00321841">
          <w:headerReference w:type="default" r:id="rId8"/>
          <w:footerReference w:type="default" r:id="rId9"/>
          <w:pgSz w:w="11906" w:h="16838" w:code="9"/>
          <w:pgMar w:top="1361" w:right="1134" w:bottom="1134" w:left="1134" w:header="567" w:footer="510" w:gutter="0"/>
          <w:cols w:space="284"/>
          <w:docGrid w:linePitch="360"/>
        </w:sectPr>
      </w:pPr>
    </w:p>
    <w:p w14:paraId="604390BB" w14:textId="77777777" w:rsidR="009B0613" w:rsidRDefault="009B0613" w:rsidP="009B0613">
      <w:pPr>
        <w:pStyle w:val="LMVSchreiblinie"/>
      </w:pPr>
      <w:r w:rsidRPr="00944C81">
        <w:lastRenderedPageBreak/>
        <w:t>www</w:t>
      </w:r>
      <w:r>
        <w:t>.</w:t>
      </w:r>
      <w:r w:rsidR="00C21F6A" w:rsidRPr="00C21F6A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1F6A" w:rsidRPr="00C21F6A">
        <w:rPr>
          <w:rStyle w:val="LMVForm"/>
        </w:rPr>
        <w:instrText xml:space="preserve"> FORMTEXT </w:instrText>
      </w:r>
      <w:r w:rsidR="00C21F6A" w:rsidRPr="00C21F6A">
        <w:rPr>
          <w:rStyle w:val="LMVForm"/>
        </w:rPr>
      </w:r>
      <w:r w:rsidR="00C21F6A" w:rsidRPr="00C21F6A">
        <w:rPr>
          <w:rStyle w:val="LMVForm"/>
        </w:rPr>
        <w:fldChar w:fldCharType="separate"/>
      </w:r>
      <w:r w:rsidR="00C21F6A" w:rsidRPr="00C21F6A">
        <w:rPr>
          <w:rStyle w:val="LMVForm"/>
          <w:noProof/>
        </w:rPr>
        <w:t> </w:t>
      </w:r>
      <w:r w:rsidR="00C21F6A" w:rsidRPr="00C21F6A">
        <w:rPr>
          <w:rStyle w:val="LMVForm"/>
          <w:noProof/>
        </w:rPr>
        <w:t> </w:t>
      </w:r>
      <w:r w:rsidR="00C21F6A" w:rsidRPr="00C21F6A">
        <w:rPr>
          <w:rStyle w:val="LMVForm"/>
          <w:noProof/>
        </w:rPr>
        <w:t> </w:t>
      </w:r>
      <w:r w:rsidR="00C21F6A" w:rsidRPr="00C21F6A">
        <w:rPr>
          <w:rStyle w:val="LMVForm"/>
          <w:noProof/>
        </w:rPr>
        <w:t> </w:t>
      </w:r>
      <w:r w:rsidR="00C21F6A" w:rsidRPr="00C21F6A">
        <w:rPr>
          <w:rStyle w:val="LMVForm"/>
          <w:noProof/>
        </w:rPr>
        <w:t> </w:t>
      </w:r>
      <w:r w:rsidR="00C21F6A" w:rsidRPr="00C21F6A">
        <w:rPr>
          <w:rStyle w:val="LMVForm"/>
        </w:rPr>
        <w:fldChar w:fldCharType="end"/>
      </w:r>
    </w:p>
    <w:p w14:paraId="1B1442CF" w14:textId="77777777" w:rsidR="00C21F6A" w:rsidRDefault="00C21F6A" w:rsidP="00C21F6A"/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C21F6A" w14:paraId="3D16CA27" w14:textId="77777777" w:rsidTr="00044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64" w:type="dxa"/>
          </w:tcPr>
          <w:p w14:paraId="7353BE23" w14:textId="77777777" w:rsidR="00C21F6A" w:rsidRDefault="00C21F6A" w:rsidP="00044E66">
            <w:pPr>
              <w:jc w:val="left"/>
            </w:pPr>
            <w:r w:rsidRPr="000875E9">
              <w:t>Wer steckt dahinter?</w:t>
            </w:r>
          </w:p>
        </w:tc>
        <w:tc>
          <w:tcPr>
            <w:tcW w:w="1474" w:type="dxa"/>
          </w:tcPr>
          <w:p w14:paraId="6EB234BB" w14:textId="77777777" w:rsidR="00C21F6A" w:rsidRDefault="00C21F6A" w:rsidP="00044E66">
            <w:r>
              <w:t>Ja</w:t>
            </w:r>
          </w:p>
        </w:tc>
        <w:tc>
          <w:tcPr>
            <w:tcW w:w="1474" w:type="dxa"/>
          </w:tcPr>
          <w:p w14:paraId="459DD90D" w14:textId="77777777" w:rsidR="00C21F6A" w:rsidRDefault="00C21F6A" w:rsidP="00044E66">
            <w:r>
              <w:t>Nicht klar</w:t>
            </w:r>
          </w:p>
        </w:tc>
        <w:tc>
          <w:tcPr>
            <w:tcW w:w="1526" w:type="dxa"/>
          </w:tcPr>
          <w:p w14:paraId="539CAFF2" w14:textId="77777777" w:rsidR="00C21F6A" w:rsidRDefault="00C21F6A" w:rsidP="00044E66">
            <w:r>
              <w:t>Nein</w:t>
            </w:r>
          </w:p>
        </w:tc>
      </w:tr>
      <w:tr w:rsidR="00C21F6A" w14:paraId="18C3ECF7" w14:textId="77777777" w:rsidTr="00044E66">
        <w:tc>
          <w:tcPr>
            <w:tcW w:w="5164" w:type="dxa"/>
          </w:tcPr>
          <w:p w14:paraId="2E5621F2" w14:textId="77777777" w:rsidR="00C21F6A" w:rsidRDefault="00C21F6A" w:rsidP="00044E66">
            <w:r>
              <w:t>Ist der Anbieter vertrauenswürdig, bekannt (z. B. Radio, TV)</w:t>
            </w:r>
          </w:p>
        </w:tc>
        <w:tc>
          <w:tcPr>
            <w:tcW w:w="1474" w:type="dxa"/>
          </w:tcPr>
          <w:p w14:paraId="39610A58" w14:textId="415376A3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474" w:type="dxa"/>
          </w:tcPr>
          <w:p w14:paraId="5AD6AC1B" w14:textId="7413ECE2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526" w:type="dxa"/>
          </w:tcPr>
          <w:p w14:paraId="7895755A" w14:textId="5AD9EC31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</w:tr>
    </w:tbl>
    <w:p w14:paraId="2F668F88" w14:textId="77777777" w:rsidR="00C21F6A" w:rsidRDefault="00C21F6A" w:rsidP="00C21F6A">
      <w:pPr>
        <w:pStyle w:val="StdHalbeBlindzeile"/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C21F6A" w14:paraId="25D46AB6" w14:textId="77777777" w:rsidTr="00044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64" w:type="dxa"/>
          </w:tcPr>
          <w:p w14:paraId="0C9D190B" w14:textId="77777777" w:rsidR="00C21F6A" w:rsidRDefault="00C21F6A" w:rsidP="00044E66">
            <w:pPr>
              <w:jc w:val="left"/>
            </w:pPr>
            <w:r w:rsidRPr="000875E9">
              <w:t>Wie sind die Inhalte dargestellt?</w:t>
            </w:r>
          </w:p>
        </w:tc>
        <w:tc>
          <w:tcPr>
            <w:tcW w:w="1474" w:type="dxa"/>
          </w:tcPr>
          <w:p w14:paraId="01D67D29" w14:textId="77777777" w:rsidR="00C21F6A" w:rsidRDefault="00C21F6A" w:rsidP="00044E66">
            <w:r>
              <w:t>Ja</w:t>
            </w:r>
          </w:p>
        </w:tc>
        <w:tc>
          <w:tcPr>
            <w:tcW w:w="1474" w:type="dxa"/>
          </w:tcPr>
          <w:p w14:paraId="1C8C5049" w14:textId="77777777" w:rsidR="00C21F6A" w:rsidRDefault="00C21F6A" w:rsidP="00044E66">
            <w:r>
              <w:t>Nicht klar</w:t>
            </w:r>
          </w:p>
        </w:tc>
        <w:tc>
          <w:tcPr>
            <w:tcW w:w="1526" w:type="dxa"/>
          </w:tcPr>
          <w:p w14:paraId="4DF0B173" w14:textId="77777777" w:rsidR="00C21F6A" w:rsidRDefault="00C21F6A" w:rsidP="00044E66">
            <w:r>
              <w:t>Nein</w:t>
            </w:r>
          </w:p>
        </w:tc>
      </w:tr>
      <w:tr w:rsidR="00C21F6A" w14:paraId="0BEF832D" w14:textId="77777777" w:rsidTr="00044E66">
        <w:tc>
          <w:tcPr>
            <w:tcW w:w="5164" w:type="dxa"/>
          </w:tcPr>
          <w:p w14:paraId="610E8B1A" w14:textId="77777777" w:rsidR="00C21F6A" w:rsidRDefault="00C21F6A" w:rsidP="00044E66">
            <w:r>
              <w:t>Ist die Seite übersichtlich?</w:t>
            </w:r>
          </w:p>
        </w:tc>
        <w:tc>
          <w:tcPr>
            <w:tcW w:w="1474" w:type="dxa"/>
          </w:tcPr>
          <w:p w14:paraId="05FB4D20" w14:textId="3D879935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474" w:type="dxa"/>
          </w:tcPr>
          <w:p w14:paraId="14CA6E96" w14:textId="19071796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526" w:type="dxa"/>
          </w:tcPr>
          <w:p w14:paraId="35013F8B" w14:textId="3AE2E763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</w:tr>
      <w:tr w:rsidR="00C21F6A" w14:paraId="03D5444F" w14:textId="77777777" w:rsidTr="00044E66">
        <w:tc>
          <w:tcPr>
            <w:tcW w:w="5164" w:type="dxa"/>
          </w:tcPr>
          <w:p w14:paraId="7E881A5A" w14:textId="77777777" w:rsidR="00C21F6A" w:rsidRDefault="00C21F6A" w:rsidP="00044E66">
            <w:r>
              <w:t>Hat sich der Anbieter Mühe gegeben?</w:t>
            </w:r>
          </w:p>
        </w:tc>
        <w:tc>
          <w:tcPr>
            <w:tcW w:w="1474" w:type="dxa"/>
          </w:tcPr>
          <w:p w14:paraId="4667FA10" w14:textId="29E0E2C5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474" w:type="dxa"/>
          </w:tcPr>
          <w:p w14:paraId="1DF10BF6" w14:textId="45719138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526" w:type="dxa"/>
          </w:tcPr>
          <w:p w14:paraId="43648F2B" w14:textId="252907E8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</w:tr>
      <w:tr w:rsidR="00C21F6A" w14:paraId="7D01D2F2" w14:textId="77777777" w:rsidTr="00044E66">
        <w:tc>
          <w:tcPr>
            <w:tcW w:w="5164" w:type="dxa"/>
          </w:tcPr>
          <w:p w14:paraId="27AA3C74" w14:textId="77777777" w:rsidR="00C21F6A" w:rsidRDefault="00C21F6A" w:rsidP="00044E66">
            <w:r>
              <w:t>Sind die Informationen für dich nützlich?</w:t>
            </w:r>
          </w:p>
        </w:tc>
        <w:tc>
          <w:tcPr>
            <w:tcW w:w="1474" w:type="dxa"/>
          </w:tcPr>
          <w:p w14:paraId="48DDF8FE" w14:textId="37F21875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474" w:type="dxa"/>
          </w:tcPr>
          <w:p w14:paraId="06A613B9" w14:textId="09FDA251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526" w:type="dxa"/>
          </w:tcPr>
          <w:p w14:paraId="2C4F65D1" w14:textId="17617A7E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</w:tr>
    </w:tbl>
    <w:p w14:paraId="4A068DD1" w14:textId="77777777" w:rsidR="00C21F6A" w:rsidRDefault="00C21F6A" w:rsidP="009F4EFB">
      <w:pPr>
        <w:spacing w:line="110" w:lineRule="exact"/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C21F6A" w14:paraId="2DC42E4E" w14:textId="77777777" w:rsidTr="00044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64" w:type="dxa"/>
          </w:tcPr>
          <w:p w14:paraId="787B6729" w14:textId="77777777" w:rsidR="00C21F6A" w:rsidRDefault="00C21F6A" w:rsidP="00044E66">
            <w:pPr>
              <w:jc w:val="left"/>
            </w:pPr>
            <w:r w:rsidRPr="000875E9">
              <w:t>Was ist die Absicht dahinter?</w:t>
            </w:r>
          </w:p>
        </w:tc>
        <w:tc>
          <w:tcPr>
            <w:tcW w:w="1474" w:type="dxa"/>
          </w:tcPr>
          <w:p w14:paraId="313180BD" w14:textId="77777777" w:rsidR="00C21F6A" w:rsidRDefault="00C21F6A" w:rsidP="00044E66">
            <w:r>
              <w:t>Ja</w:t>
            </w:r>
          </w:p>
        </w:tc>
        <w:tc>
          <w:tcPr>
            <w:tcW w:w="1474" w:type="dxa"/>
          </w:tcPr>
          <w:p w14:paraId="53249B6A" w14:textId="77777777" w:rsidR="00C21F6A" w:rsidRDefault="00C21F6A" w:rsidP="00044E66">
            <w:r>
              <w:t>Nicht klar</w:t>
            </w:r>
          </w:p>
        </w:tc>
        <w:tc>
          <w:tcPr>
            <w:tcW w:w="1526" w:type="dxa"/>
          </w:tcPr>
          <w:p w14:paraId="3E6B19A9" w14:textId="77777777" w:rsidR="00C21F6A" w:rsidRDefault="00C21F6A" w:rsidP="00044E66">
            <w:r>
              <w:t>Nein</w:t>
            </w:r>
          </w:p>
        </w:tc>
      </w:tr>
      <w:tr w:rsidR="00C21F6A" w14:paraId="6337D170" w14:textId="77777777" w:rsidTr="00044E66">
        <w:tc>
          <w:tcPr>
            <w:tcW w:w="5164" w:type="dxa"/>
          </w:tcPr>
          <w:p w14:paraId="5A312BDE" w14:textId="77777777" w:rsidR="00C21F6A" w:rsidRDefault="00C21F6A" w:rsidP="00044E66">
            <w:r>
              <w:t>Sind die Absichten positiv zu bewerten?</w:t>
            </w:r>
          </w:p>
        </w:tc>
        <w:tc>
          <w:tcPr>
            <w:tcW w:w="1474" w:type="dxa"/>
          </w:tcPr>
          <w:p w14:paraId="2B6CD312" w14:textId="0030FDF1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474" w:type="dxa"/>
          </w:tcPr>
          <w:p w14:paraId="08EA10D7" w14:textId="4D7D0252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526" w:type="dxa"/>
          </w:tcPr>
          <w:p w14:paraId="1694BD88" w14:textId="50696085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</w:tr>
    </w:tbl>
    <w:p w14:paraId="6F6A9704" w14:textId="77777777" w:rsidR="00C21F6A" w:rsidRDefault="00C21F6A" w:rsidP="00C21F6A">
      <w:pPr>
        <w:pStyle w:val="StdHalbeBlindzeile"/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C21F6A" w14:paraId="67B6BC08" w14:textId="77777777" w:rsidTr="00044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64" w:type="dxa"/>
          </w:tcPr>
          <w:p w14:paraId="673072C8" w14:textId="77777777" w:rsidR="00C21F6A" w:rsidRDefault="00C21F6A" w:rsidP="00044E66">
            <w:pPr>
              <w:jc w:val="left"/>
            </w:pPr>
            <w:r w:rsidRPr="000875E9">
              <w:t>Achte auf Werbung!</w:t>
            </w:r>
          </w:p>
        </w:tc>
        <w:tc>
          <w:tcPr>
            <w:tcW w:w="1474" w:type="dxa"/>
          </w:tcPr>
          <w:p w14:paraId="48B04616" w14:textId="77777777" w:rsidR="00C21F6A" w:rsidRDefault="00C21F6A" w:rsidP="00044E66">
            <w:r>
              <w:t>Ja</w:t>
            </w:r>
          </w:p>
        </w:tc>
        <w:tc>
          <w:tcPr>
            <w:tcW w:w="1474" w:type="dxa"/>
          </w:tcPr>
          <w:p w14:paraId="2D7D9542" w14:textId="77777777" w:rsidR="00C21F6A" w:rsidRDefault="00C21F6A" w:rsidP="00044E66">
            <w:r>
              <w:t>Nicht klar</w:t>
            </w:r>
          </w:p>
        </w:tc>
        <w:tc>
          <w:tcPr>
            <w:tcW w:w="1526" w:type="dxa"/>
          </w:tcPr>
          <w:p w14:paraId="45D3C198" w14:textId="77777777" w:rsidR="00C21F6A" w:rsidRDefault="00C21F6A" w:rsidP="00044E66">
            <w:r>
              <w:t>Nein</w:t>
            </w:r>
          </w:p>
        </w:tc>
      </w:tr>
      <w:tr w:rsidR="00C21F6A" w14:paraId="6F85DE6A" w14:textId="77777777" w:rsidTr="00044E66">
        <w:tc>
          <w:tcPr>
            <w:tcW w:w="5164" w:type="dxa"/>
          </w:tcPr>
          <w:p w14:paraId="68587A9C" w14:textId="693FC481" w:rsidR="00C21F6A" w:rsidRDefault="00C21F6A" w:rsidP="00044E66">
            <w:r>
              <w:t>Gibt es Werbung</w:t>
            </w:r>
            <w:r w:rsidR="00667B4A">
              <w:t>?</w:t>
            </w:r>
          </w:p>
        </w:tc>
        <w:tc>
          <w:tcPr>
            <w:tcW w:w="1474" w:type="dxa"/>
          </w:tcPr>
          <w:p w14:paraId="2564AE9B" w14:textId="6178E183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474" w:type="dxa"/>
          </w:tcPr>
          <w:p w14:paraId="228B346C" w14:textId="715EF585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526" w:type="dxa"/>
          </w:tcPr>
          <w:p w14:paraId="5166CAFB" w14:textId="430890FE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</w:tr>
      <w:tr w:rsidR="00C21F6A" w14:paraId="415C231F" w14:textId="77777777" w:rsidTr="00044E66">
        <w:tc>
          <w:tcPr>
            <w:tcW w:w="5164" w:type="dxa"/>
          </w:tcPr>
          <w:p w14:paraId="7DB28389" w14:textId="77777777" w:rsidR="00C21F6A" w:rsidRDefault="00C21F6A" w:rsidP="00044E66">
            <w:r>
              <w:t>Möchte dir jemand etwas verkaufen?</w:t>
            </w:r>
          </w:p>
        </w:tc>
        <w:tc>
          <w:tcPr>
            <w:tcW w:w="1474" w:type="dxa"/>
          </w:tcPr>
          <w:p w14:paraId="446D28DD" w14:textId="71ED3E54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474" w:type="dxa"/>
          </w:tcPr>
          <w:p w14:paraId="2AC57722" w14:textId="1CC36502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526" w:type="dxa"/>
          </w:tcPr>
          <w:p w14:paraId="74782CD0" w14:textId="113E6D3E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</w:tr>
    </w:tbl>
    <w:p w14:paraId="06BC23F9" w14:textId="77777777" w:rsidR="00C21F6A" w:rsidRDefault="00C21F6A" w:rsidP="00C21F6A">
      <w:pPr>
        <w:pStyle w:val="StdHalbeBlindzeile"/>
      </w:pPr>
    </w:p>
    <w:tbl>
      <w:tblPr>
        <w:tblStyle w:val="LMVTabelle"/>
        <w:tblW w:w="0" w:type="auto"/>
        <w:tblLook w:val="0420" w:firstRow="1" w:lastRow="0" w:firstColumn="0" w:lastColumn="0" w:noHBand="0" w:noVBand="1"/>
      </w:tblPr>
      <w:tblGrid>
        <w:gridCol w:w="5164"/>
        <w:gridCol w:w="1474"/>
        <w:gridCol w:w="1474"/>
        <w:gridCol w:w="1526"/>
      </w:tblGrid>
      <w:tr w:rsidR="00C21F6A" w14:paraId="2E9C4D9C" w14:textId="77777777" w:rsidTr="00044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64" w:type="dxa"/>
          </w:tcPr>
          <w:p w14:paraId="7ABCB469" w14:textId="77777777" w:rsidR="00C21F6A" w:rsidRDefault="00C21F6A" w:rsidP="00044E66">
            <w:pPr>
              <w:jc w:val="left"/>
            </w:pPr>
            <w:r w:rsidRPr="000875E9">
              <w:t>Welchen Eindruck macht die Seite?</w:t>
            </w:r>
          </w:p>
        </w:tc>
        <w:tc>
          <w:tcPr>
            <w:tcW w:w="1474" w:type="dxa"/>
          </w:tcPr>
          <w:p w14:paraId="34621FC0" w14:textId="77777777" w:rsidR="00C21F6A" w:rsidRDefault="00C21F6A" w:rsidP="00044E66">
            <w:r>
              <w:t>Ja</w:t>
            </w:r>
          </w:p>
        </w:tc>
        <w:tc>
          <w:tcPr>
            <w:tcW w:w="1474" w:type="dxa"/>
          </w:tcPr>
          <w:p w14:paraId="3368C91D" w14:textId="77777777" w:rsidR="00C21F6A" w:rsidRDefault="00C21F6A" w:rsidP="00044E66">
            <w:r>
              <w:t>Nicht klar</w:t>
            </w:r>
          </w:p>
        </w:tc>
        <w:tc>
          <w:tcPr>
            <w:tcW w:w="1526" w:type="dxa"/>
          </w:tcPr>
          <w:p w14:paraId="55F8387F" w14:textId="77777777" w:rsidR="00C21F6A" w:rsidRDefault="00C21F6A" w:rsidP="00044E66">
            <w:r>
              <w:t>Nein</w:t>
            </w:r>
          </w:p>
        </w:tc>
      </w:tr>
      <w:tr w:rsidR="00C21F6A" w14:paraId="3925B2F0" w14:textId="77777777" w:rsidTr="00044E66">
        <w:tc>
          <w:tcPr>
            <w:tcW w:w="5164" w:type="dxa"/>
          </w:tcPr>
          <w:p w14:paraId="3D5A1B9C" w14:textId="77777777" w:rsidR="00C21F6A" w:rsidRDefault="00C21F6A" w:rsidP="00044E66">
            <w:r>
              <w:t>Wirkt die Webseite professionell?</w:t>
            </w:r>
          </w:p>
        </w:tc>
        <w:tc>
          <w:tcPr>
            <w:tcW w:w="1474" w:type="dxa"/>
          </w:tcPr>
          <w:p w14:paraId="44E20384" w14:textId="2BE3EE06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474" w:type="dxa"/>
          </w:tcPr>
          <w:p w14:paraId="2DADC29C" w14:textId="45836EA8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526" w:type="dxa"/>
          </w:tcPr>
          <w:p w14:paraId="7E0FA479" w14:textId="4A94B0D5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</w:tr>
      <w:tr w:rsidR="00C21F6A" w14:paraId="63494BEA" w14:textId="77777777" w:rsidTr="00044E66">
        <w:tc>
          <w:tcPr>
            <w:tcW w:w="5164" w:type="dxa"/>
          </w:tcPr>
          <w:p w14:paraId="764E7A20" w14:textId="77777777" w:rsidR="00C21F6A" w:rsidRDefault="00C21F6A" w:rsidP="00044E66">
            <w:r>
              <w:t>Enthält sie sprachliche Fehler?</w:t>
            </w:r>
          </w:p>
        </w:tc>
        <w:tc>
          <w:tcPr>
            <w:tcW w:w="1474" w:type="dxa"/>
          </w:tcPr>
          <w:p w14:paraId="3BB00EC4" w14:textId="42DDA72E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474" w:type="dxa"/>
          </w:tcPr>
          <w:p w14:paraId="6C3359D4" w14:textId="1F395C5A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526" w:type="dxa"/>
          </w:tcPr>
          <w:p w14:paraId="090A180C" w14:textId="584A2E8B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</w:tr>
      <w:tr w:rsidR="00C21F6A" w14:paraId="21A7D920" w14:textId="77777777" w:rsidTr="00044E66">
        <w:tc>
          <w:tcPr>
            <w:tcW w:w="5164" w:type="dxa"/>
          </w:tcPr>
          <w:p w14:paraId="0DF23BC2" w14:textId="77777777" w:rsidR="00C21F6A" w:rsidRDefault="00C21F6A" w:rsidP="00044E66">
            <w:r>
              <w:t>Wird sie regelmässig aktualisiert?</w:t>
            </w:r>
          </w:p>
        </w:tc>
        <w:tc>
          <w:tcPr>
            <w:tcW w:w="1474" w:type="dxa"/>
          </w:tcPr>
          <w:p w14:paraId="20EB3C99" w14:textId="5ED6C37B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474" w:type="dxa"/>
          </w:tcPr>
          <w:p w14:paraId="7B80791E" w14:textId="1E8189CC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  <w:tc>
          <w:tcPr>
            <w:tcW w:w="1526" w:type="dxa"/>
          </w:tcPr>
          <w:p w14:paraId="0AB3754E" w14:textId="3770BA6F" w:rsidR="00C21F6A" w:rsidRDefault="00C21F6A" w:rsidP="00044E66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9709FE">
              <w:fldChar w:fldCharType="separate"/>
            </w:r>
            <w:r w:rsidRPr="000608D8">
              <w:fldChar w:fldCharType="end"/>
            </w:r>
          </w:p>
        </w:tc>
      </w:tr>
    </w:tbl>
    <w:p w14:paraId="3F416569" w14:textId="77777777" w:rsidR="00C21F6A" w:rsidRPr="000875E9" w:rsidRDefault="00C21F6A" w:rsidP="009B0613"/>
    <w:sectPr w:rsidR="00C21F6A" w:rsidRPr="000875E9" w:rsidSect="00321841"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F2854" w14:textId="77777777" w:rsidR="009B0613" w:rsidRDefault="009B0613" w:rsidP="00FB0212">
      <w:pPr>
        <w:spacing w:line="240" w:lineRule="auto"/>
      </w:pPr>
      <w:r>
        <w:separator/>
      </w:r>
    </w:p>
  </w:endnote>
  <w:endnote w:type="continuationSeparator" w:id="0">
    <w:p w14:paraId="28B1730E" w14:textId="77777777" w:rsidR="009B0613" w:rsidRDefault="009B0613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AEDB0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9709FE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9709FE">
      <w:rPr>
        <w:b/>
        <w:noProof/>
      </w:rPr>
      <w:t>2</w:t>
    </w:r>
    <w:r w:rsidR="001809AA" w:rsidRPr="00020912">
      <w:rPr>
        <w:b/>
        <w:noProof/>
      </w:rPr>
      <w:fldChar w:fldCharType="end"/>
    </w:r>
  </w:p>
  <w:p w14:paraId="619D673B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3951D8FE" wp14:editId="13FE5FA5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C3D3E" w14:textId="77777777" w:rsidR="009B0613" w:rsidRDefault="009B0613" w:rsidP="00FB0212">
      <w:pPr>
        <w:spacing w:line="240" w:lineRule="auto"/>
      </w:pPr>
    </w:p>
  </w:footnote>
  <w:footnote w:type="continuationSeparator" w:id="0">
    <w:p w14:paraId="1F728EF3" w14:textId="77777777" w:rsidR="009B0613" w:rsidRDefault="009B0613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403FC" w14:textId="7290FE81" w:rsidR="009B0613" w:rsidRPr="00020912" w:rsidRDefault="009B0613" w:rsidP="009B0613">
    <w:pPr>
      <w:pStyle w:val="Kopfzeile"/>
    </w:pPr>
    <w:r>
      <w:t>Medien</w:t>
    </w:r>
    <w:r w:rsidR="00BC0C6B">
      <w:t xml:space="preserve"> – Alles wahr?</w:t>
    </w:r>
    <w:r>
      <w:tab/>
    </w:r>
    <w:r>
      <w:rPr>
        <w:b/>
      </w:rPr>
      <w:t>Sich zu helfen wissen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13"/>
    <w:rsid w:val="00020912"/>
    <w:rsid w:val="000536B5"/>
    <w:rsid w:val="00077474"/>
    <w:rsid w:val="000F6780"/>
    <w:rsid w:val="00105A6C"/>
    <w:rsid w:val="00161FDC"/>
    <w:rsid w:val="00170D9E"/>
    <w:rsid w:val="001809AA"/>
    <w:rsid w:val="00186147"/>
    <w:rsid w:val="001E1F6D"/>
    <w:rsid w:val="00225A95"/>
    <w:rsid w:val="002502B0"/>
    <w:rsid w:val="00314D27"/>
    <w:rsid w:val="00321841"/>
    <w:rsid w:val="00342238"/>
    <w:rsid w:val="003838FC"/>
    <w:rsid w:val="003874D7"/>
    <w:rsid w:val="003B66F4"/>
    <w:rsid w:val="003E14BF"/>
    <w:rsid w:val="003F00C0"/>
    <w:rsid w:val="004071A2"/>
    <w:rsid w:val="004202F9"/>
    <w:rsid w:val="004978B5"/>
    <w:rsid w:val="004D7D20"/>
    <w:rsid w:val="00523EEC"/>
    <w:rsid w:val="00525EF5"/>
    <w:rsid w:val="00531F79"/>
    <w:rsid w:val="00542FC8"/>
    <w:rsid w:val="00552732"/>
    <w:rsid w:val="006542BD"/>
    <w:rsid w:val="00667B4A"/>
    <w:rsid w:val="0067080D"/>
    <w:rsid w:val="0069632F"/>
    <w:rsid w:val="007006C6"/>
    <w:rsid w:val="007030A6"/>
    <w:rsid w:val="0074357E"/>
    <w:rsid w:val="00752325"/>
    <w:rsid w:val="00761683"/>
    <w:rsid w:val="007B4AC6"/>
    <w:rsid w:val="007C5C29"/>
    <w:rsid w:val="007D17AB"/>
    <w:rsid w:val="007D6F67"/>
    <w:rsid w:val="007E2A2C"/>
    <w:rsid w:val="007F30AD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709FE"/>
    <w:rsid w:val="009810F5"/>
    <w:rsid w:val="009B0613"/>
    <w:rsid w:val="009B3439"/>
    <w:rsid w:val="009D5780"/>
    <w:rsid w:val="009D7C39"/>
    <w:rsid w:val="009F4EFB"/>
    <w:rsid w:val="00A368BB"/>
    <w:rsid w:val="00A67B59"/>
    <w:rsid w:val="00A951EC"/>
    <w:rsid w:val="00AA10D7"/>
    <w:rsid w:val="00AD3C46"/>
    <w:rsid w:val="00B30255"/>
    <w:rsid w:val="00B846C6"/>
    <w:rsid w:val="00B90177"/>
    <w:rsid w:val="00BB5AE8"/>
    <w:rsid w:val="00BC0C6B"/>
    <w:rsid w:val="00BE21F3"/>
    <w:rsid w:val="00BE7A75"/>
    <w:rsid w:val="00BF48FA"/>
    <w:rsid w:val="00C21F6A"/>
    <w:rsid w:val="00C44D44"/>
    <w:rsid w:val="00C6038B"/>
    <w:rsid w:val="00C966BC"/>
    <w:rsid w:val="00CC4E1F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C2236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48E5840"/>
  <w15:docId w15:val="{BB136539-8FFF-4602-B540-BC355FD4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paragraph" w:customStyle="1" w:styleId="Icon">
    <w:name w:val="Icon"/>
    <w:basedOn w:val="Standard"/>
    <w:rsid w:val="00C21F6A"/>
    <w:pPr>
      <w:spacing w:line="240" w:lineRule="auto"/>
      <w:jc w:val="center"/>
    </w:pPr>
    <w:rPr>
      <w:sz w:val="28"/>
    </w:rPr>
  </w:style>
  <w:style w:type="character" w:customStyle="1" w:styleId="LMVForm">
    <w:name w:val="LMV_Form"/>
    <w:basedOn w:val="Absatz-Standardschriftart"/>
    <w:uiPriority w:val="1"/>
    <w:qFormat/>
    <w:rsid w:val="00C21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7A25-C6F0-416E-9070-C624E637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2</Pages>
  <Words>353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Thaddey, Christine</cp:lastModifiedBy>
  <cp:revision>4</cp:revision>
  <cp:lastPrinted>2017-04-07T15:41:00Z</cp:lastPrinted>
  <dcterms:created xsi:type="dcterms:W3CDTF">2017-04-07T15:41:00Z</dcterms:created>
  <dcterms:modified xsi:type="dcterms:W3CDTF">2017-05-17T07:23:00Z</dcterms:modified>
</cp:coreProperties>
</file>