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1073" w14:textId="77777777" w:rsidR="00EB6C77" w:rsidRDefault="00EB6C77" w:rsidP="00EB6C77">
      <w:pPr>
        <w:pStyle w:val="Untertitel"/>
      </w:pPr>
      <w:r w:rsidRPr="00EB6C77">
        <w:t>Vorlage</w:t>
      </w:r>
    </w:p>
    <w:p w14:paraId="7A80EA8F" w14:textId="77777777" w:rsidR="00B846C6" w:rsidRDefault="00EB6C77" w:rsidP="00EB6C77">
      <w:pPr>
        <w:pStyle w:val="Titel"/>
      </w:pPr>
      <w:r w:rsidRPr="00EB6C77">
        <w:t>Auftrag zum Arbeitsblatt</w:t>
      </w:r>
    </w:p>
    <w:p w14:paraId="3EB36789" w14:textId="77777777" w:rsidR="00EB6C77" w:rsidRDefault="00EB6C77" w:rsidP="00EB6C77">
      <w:r w:rsidRPr="00EB6C77">
        <w:t>Die LP liest/spielt die Situationen vor. Die Kinder müssen auf ihrem Arbeitsblatt die vorgelesenen/vorgespielten Nachrichten den entsprechenden Medien zuordnen.</w:t>
      </w:r>
    </w:p>
    <w:p w14:paraId="0397C8B7" w14:textId="77777777" w:rsidR="00EB6C77" w:rsidRDefault="00EB6C77" w:rsidP="00EB6C77"/>
    <w:tbl>
      <w:tblPr>
        <w:tblStyle w:val="LMVTabelle"/>
        <w:tblW w:w="9638" w:type="dxa"/>
        <w:tblLook w:val="0620" w:firstRow="1" w:lastRow="0" w:firstColumn="0" w:lastColumn="0" w:noHBand="1" w:noVBand="1"/>
      </w:tblPr>
      <w:tblGrid>
        <w:gridCol w:w="2835"/>
        <w:gridCol w:w="6803"/>
      </w:tblGrid>
      <w:tr w:rsidR="00EB6C77" w14:paraId="4B6C3EBD" w14:textId="77777777" w:rsidTr="0054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70FBD511" w14:textId="77777777" w:rsidR="00EB6C77" w:rsidRPr="00545F43" w:rsidRDefault="00EB6C77" w:rsidP="00EB6C77">
            <w:pPr>
              <w:rPr>
                <w:bCs/>
              </w:rPr>
            </w:pPr>
            <w:bookmarkStart w:id="0" w:name="_GoBack" w:colFirst="0" w:colLast="0"/>
            <w:r w:rsidRPr="00545F43">
              <w:rPr>
                <w:bCs/>
              </w:rPr>
              <w:t>Nummer vorlesen</w:t>
            </w:r>
          </w:p>
          <w:p w14:paraId="0829DD0C" w14:textId="77777777" w:rsidR="00EB6C77" w:rsidRPr="00545F43" w:rsidRDefault="00EB6C77" w:rsidP="00EB6C77">
            <w:pPr>
              <w:rPr>
                <w:bCs/>
              </w:rPr>
            </w:pPr>
            <w:r w:rsidRPr="00545F43">
              <w:rPr>
                <w:bCs/>
              </w:rPr>
              <w:t>Medium spielen</w:t>
            </w:r>
          </w:p>
        </w:tc>
        <w:tc>
          <w:tcPr>
            <w:tcW w:w="6803" w:type="dxa"/>
          </w:tcPr>
          <w:p w14:paraId="4911D02E" w14:textId="77777777" w:rsidR="00EB6C77" w:rsidRDefault="00EB6C77" w:rsidP="00EB6C77">
            <w:r>
              <w:t>Text vorlesen</w:t>
            </w:r>
          </w:p>
        </w:tc>
      </w:tr>
      <w:bookmarkEnd w:id="0"/>
      <w:tr w:rsidR="00EB6C77" w14:paraId="20E9A808" w14:textId="77777777" w:rsidTr="00545F43">
        <w:tc>
          <w:tcPr>
            <w:tcW w:w="2835" w:type="dxa"/>
          </w:tcPr>
          <w:p w14:paraId="12AFC42F" w14:textId="77777777" w:rsidR="00EB6C77" w:rsidRDefault="00EB6C77" w:rsidP="00EB6C77">
            <w:r>
              <w:t>1</w:t>
            </w:r>
          </w:p>
          <w:p w14:paraId="7C060BA6" w14:textId="77777777" w:rsidR="00EB6C77" w:rsidRDefault="00EB6C77" w:rsidP="00EB6C77">
            <w:r>
              <w:t>Radio</w:t>
            </w:r>
          </w:p>
        </w:tc>
        <w:tc>
          <w:tcPr>
            <w:tcW w:w="6803" w:type="dxa"/>
          </w:tcPr>
          <w:p w14:paraId="0EF9D193" w14:textId="77777777" w:rsidR="00EB6C77" w:rsidRDefault="00EB6C77" w:rsidP="00EB6C77">
            <w:r>
              <w:t xml:space="preserve">Zum Verkehr: Es gibt Stau auf folgenden Strecken. Auf der Autobahn von Zürich </w:t>
            </w:r>
            <w:r>
              <w:br/>
              <w:t xml:space="preserve">nach </w:t>
            </w:r>
            <w:proofErr w:type="spellStart"/>
            <w:r>
              <w:t>St.Gallen</w:t>
            </w:r>
            <w:proofErr w:type="spellEnd"/>
            <w:r>
              <w:t xml:space="preserve">. Wir wünschen eine gute Weiterfahrt. Jetzt kommt das neue Lied von </w:t>
            </w:r>
            <w:proofErr w:type="spellStart"/>
            <w:r>
              <w:t>DJMusicmaster</w:t>
            </w:r>
            <w:proofErr w:type="spellEnd"/>
            <w:r>
              <w:t>.</w:t>
            </w:r>
          </w:p>
        </w:tc>
      </w:tr>
      <w:tr w:rsidR="00EB6C77" w14:paraId="25CF259A" w14:textId="77777777" w:rsidTr="00545F43">
        <w:tc>
          <w:tcPr>
            <w:tcW w:w="2835" w:type="dxa"/>
          </w:tcPr>
          <w:p w14:paraId="3EDFF427" w14:textId="77777777" w:rsidR="00EB6C77" w:rsidRDefault="00EB6C77" w:rsidP="00EB6C77">
            <w:r>
              <w:t>2</w:t>
            </w:r>
          </w:p>
          <w:p w14:paraId="30A64D51" w14:textId="77777777" w:rsidR="00EB6C77" w:rsidRDefault="00EB6C77" w:rsidP="00EB6C77">
            <w:r>
              <w:t>Flyer</w:t>
            </w:r>
          </w:p>
        </w:tc>
        <w:tc>
          <w:tcPr>
            <w:tcW w:w="6803" w:type="dxa"/>
          </w:tcPr>
          <w:p w14:paraId="76F0EB66" w14:textId="77777777" w:rsidR="00EB6C77" w:rsidRDefault="00EB6C77" w:rsidP="00EB6C77">
            <w:pPr>
              <w:tabs>
                <w:tab w:val="left" w:pos="709"/>
              </w:tabs>
            </w:pPr>
            <w:r>
              <w:t>Party bei Max</w:t>
            </w:r>
          </w:p>
          <w:p w14:paraId="13839321" w14:textId="77777777" w:rsidR="00EB6C77" w:rsidRDefault="00EB6C77" w:rsidP="00EB6C77">
            <w:pPr>
              <w:tabs>
                <w:tab w:val="left" w:pos="709"/>
              </w:tabs>
            </w:pPr>
            <w:r>
              <w:t>Wo:</w:t>
            </w:r>
            <w:r>
              <w:tab/>
              <w:t>Bei Max zuhause</w:t>
            </w:r>
          </w:p>
          <w:p w14:paraId="39B02232" w14:textId="77777777" w:rsidR="00EB6C77" w:rsidRDefault="00EB6C77" w:rsidP="00EB6C77">
            <w:pPr>
              <w:tabs>
                <w:tab w:val="left" w:pos="709"/>
              </w:tabs>
            </w:pPr>
            <w:r>
              <w:t>Wann:</w:t>
            </w:r>
            <w:r>
              <w:tab/>
              <w:t>ab 16.00 Uhr</w:t>
            </w:r>
          </w:p>
          <w:p w14:paraId="351C9D66" w14:textId="77777777" w:rsidR="00EB6C77" w:rsidRDefault="00EB6C77" w:rsidP="00EB6C77">
            <w:pPr>
              <w:tabs>
                <w:tab w:val="left" w:pos="709"/>
              </w:tabs>
            </w:pPr>
            <w:r>
              <w:t>Wer:</w:t>
            </w:r>
            <w:r>
              <w:tab/>
              <w:t>Alle aus seiner Klasse</w:t>
            </w:r>
          </w:p>
        </w:tc>
      </w:tr>
      <w:tr w:rsidR="00EB6C77" w14:paraId="660B3D04" w14:textId="77777777" w:rsidTr="00545F43">
        <w:tc>
          <w:tcPr>
            <w:tcW w:w="2835" w:type="dxa"/>
          </w:tcPr>
          <w:p w14:paraId="16E24CBB" w14:textId="77777777" w:rsidR="00EB6C77" w:rsidRDefault="00EB6C77" w:rsidP="00EB6C77">
            <w:r>
              <w:t>3</w:t>
            </w:r>
          </w:p>
          <w:p w14:paraId="02A655DD" w14:textId="77777777" w:rsidR="00EB6C77" w:rsidRDefault="00EB6C77" w:rsidP="00EB6C77">
            <w:r>
              <w:t>Smartphone (Chat)</w:t>
            </w:r>
          </w:p>
        </w:tc>
        <w:tc>
          <w:tcPr>
            <w:tcW w:w="6803" w:type="dxa"/>
          </w:tcPr>
          <w:p w14:paraId="4238AE0A" w14:textId="77777777" w:rsidR="00EB6C77" w:rsidRDefault="00EB6C77" w:rsidP="00EB6C77">
            <w:r w:rsidRPr="00EB6C77">
              <w:rPr>
                <w:highlight w:val="yellow"/>
              </w:rPr>
              <w:t>Hallo.</w:t>
            </w:r>
          </w:p>
          <w:p w14:paraId="13799CAA" w14:textId="77777777" w:rsidR="00EB6C77" w:rsidRDefault="00EB6C77" w:rsidP="00EB6C77">
            <w:pPr>
              <w:ind w:right="3402"/>
              <w:jc w:val="right"/>
            </w:pPr>
            <w:r w:rsidRPr="00EB6C77">
              <w:rPr>
                <w:highlight w:val="cyan"/>
              </w:rPr>
              <w:t>Hallo</w:t>
            </w:r>
          </w:p>
          <w:p w14:paraId="3B7BE6DF" w14:textId="77777777" w:rsidR="00EB6C77" w:rsidRDefault="00EB6C77" w:rsidP="00EB6C77"/>
          <w:p w14:paraId="1B54CCEF" w14:textId="77777777" w:rsidR="00EB6C77" w:rsidRDefault="00EB6C77" w:rsidP="00EB6C77">
            <w:r w:rsidRPr="00EB6C77">
              <w:rPr>
                <w:highlight w:val="yellow"/>
              </w:rPr>
              <w:t>Was machst du?</w:t>
            </w:r>
          </w:p>
          <w:p w14:paraId="1F46B116" w14:textId="77777777" w:rsidR="00EB6C77" w:rsidRDefault="00EB6C77" w:rsidP="00EB6C77">
            <w:pPr>
              <w:ind w:right="3402"/>
              <w:jc w:val="right"/>
            </w:pPr>
            <w:r w:rsidRPr="00EB6C77">
              <w:rPr>
                <w:highlight w:val="cyan"/>
              </w:rPr>
              <w:t>Nichts. Bin zuhause. Du?</w:t>
            </w:r>
          </w:p>
          <w:p w14:paraId="76045EAC" w14:textId="77777777" w:rsidR="00EB6C77" w:rsidRDefault="00EB6C77" w:rsidP="00EB6C77"/>
          <w:p w14:paraId="20B0E9D7" w14:textId="77777777" w:rsidR="00EB6C77" w:rsidRDefault="00EB6C77" w:rsidP="00EB6C77">
            <w:r w:rsidRPr="00EB6C77">
              <w:rPr>
                <w:highlight w:val="yellow"/>
              </w:rPr>
              <w:t>Ich auch.</w:t>
            </w:r>
          </w:p>
          <w:p w14:paraId="3E07B299" w14:textId="77777777" w:rsidR="00EB6C77" w:rsidRDefault="00EB6C77" w:rsidP="00EB6C77">
            <w:pPr>
              <w:ind w:right="3402"/>
              <w:jc w:val="right"/>
            </w:pPr>
            <w:r w:rsidRPr="00EB6C77">
              <w:rPr>
                <w:highlight w:val="cyan"/>
              </w:rPr>
              <w:t>Ok.</w:t>
            </w:r>
          </w:p>
          <w:p w14:paraId="485B7B16" w14:textId="77777777" w:rsidR="00EB6C77" w:rsidRDefault="00EB6C77" w:rsidP="00EB6C77"/>
          <w:p w14:paraId="788DDD38" w14:textId="77777777" w:rsidR="00EB6C77" w:rsidRDefault="00EB6C77" w:rsidP="00EB6C77">
            <w:r w:rsidRPr="00EB6C77">
              <w:rPr>
                <w:highlight w:val="yellow"/>
              </w:rPr>
              <w:t xml:space="preserve">Warte ich schicke dir ein Foto </w:t>
            </w:r>
            <w:r>
              <w:rPr>
                <w:highlight w:val="yellow"/>
              </w:rPr>
              <w:br/>
            </w:r>
            <w:r w:rsidRPr="00EB6C77">
              <w:rPr>
                <w:highlight w:val="yellow"/>
              </w:rPr>
              <w:t>von meinem Hund.</w:t>
            </w:r>
          </w:p>
          <w:p w14:paraId="756CB290" w14:textId="77777777" w:rsidR="00EB6C77" w:rsidRDefault="00EB6C77" w:rsidP="00EB6C77">
            <w:pPr>
              <w:ind w:right="3402"/>
              <w:jc w:val="right"/>
            </w:pPr>
            <w:r w:rsidRPr="00EB6C77">
              <w:rPr>
                <w:highlight w:val="cyan"/>
              </w:rPr>
              <w:t>Ok.</w:t>
            </w:r>
          </w:p>
        </w:tc>
      </w:tr>
      <w:tr w:rsidR="00EB6C77" w14:paraId="66E4F149" w14:textId="77777777" w:rsidTr="00545F43">
        <w:tc>
          <w:tcPr>
            <w:tcW w:w="2835" w:type="dxa"/>
          </w:tcPr>
          <w:p w14:paraId="5830A249" w14:textId="77777777" w:rsidR="00EB6C77" w:rsidRDefault="00EB6C77" w:rsidP="00EB6C77">
            <w:r>
              <w:t>4</w:t>
            </w:r>
          </w:p>
          <w:p w14:paraId="5CCEB092" w14:textId="77777777" w:rsidR="00EB6C77" w:rsidRDefault="00EB6C77" w:rsidP="00EB6C77">
            <w:r>
              <w:t>Fernseher</w:t>
            </w:r>
          </w:p>
        </w:tc>
        <w:tc>
          <w:tcPr>
            <w:tcW w:w="6803" w:type="dxa"/>
          </w:tcPr>
          <w:p w14:paraId="0058BA05" w14:textId="77777777" w:rsidR="00EB6C77" w:rsidRDefault="00EB6C77" w:rsidP="00EB6C77">
            <w:r>
              <w:t xml:space="preserve">Herzlich willkommen zu den Nachrichten. Ich bin Klaus Meier und das war das Wetter. </w:t>
            </w:r>
            <w:r>
              <w:br/>
              <w:t>Nun zum Sport. Hier sehen Sie Fred Feuerstein. Er berichtet live aus dem Stadion. «Fred, wie ist denn die Stimmung im Stadion?»</w:t>
            </w:r>
          </w:p>
        </w:tc>
      </w:tr>
      <w:tr w:rsidR="00EB6C77" w14:paraId="307643DE" w14:textId="77777777" w:rsidTr="00545F43">
        <w:tc>
          <w:tcPr>
            <w:tcW w:w="2835" w:type="dxa"/>
          </w:tcPr>
          <w:p w14:paraId="78096272" w14:textId="77777777" w:rsidR="00EB6C77" w:rsidRDefault="00EB6C77" w:rsidP="00EB6C77">
            <w:r>
              <w:t>5</w:t>
            </w:r>
          </w:p>
          <w:p w14:paraId="1B12B158" w14:textId="77777777" w:rsidR="00EB6C77" w:rsidRDefault="00EB6C77" w:rsidP="00EB6C77">
            <w:r>
              <w:t>Brief</w:t>
            </w:r>
          </w:p>
        </w:tc>
        <w:tc>
          <w:tcPr>
            <w:tcW w:w="6803" w:type="dxa"/>
          </w:tcPr>
          <w:p w14:paraId="372A2F3F" w14:textId="77777777" w:rsidR="00EB6C77" w:rsidRDefault="00EB6C77" w:rsidP="00EB6C77">
            <w:r>
              <w:t>Lieber Hans</w:t>
            </w:r>
          </w:p>
          <w:p w14:paraId="68635927" w14:textId="77777777" w:rsidR="00EB6C77" w:rsidRDefault="00EB6C77" w:rsidP="00EB6C77">
            <w:r>
              <w:t>Wie geht es dir? Mir geht es gut.</w:t>
            </w:r>
          </w:p>
          <w:p w14:paraId="46602222" w14:textId="77777777" w:rsidR="00EB6C77" w:rsidRDefault="00EB6C77" w:rsidP="00EB6C77">
            <w:r>
              <w:t>Schreibst du mir bitte zurück?</w:t>
            </w:r>
          </w:p>
          <w:p w14:paraId="710A3A94" w14:textId="77777777" w:rsidR="00EB6C77" w:rsidRDefault="00EB6C77" w:rsidP="00EB6C77">
            <w:r>
              <w:t>Liebe Grüsse von Thomas</w:t>
            </w:r>
          </w:p>
        </w:tc>
      </w:tr>
      <w:tr w:rsidR="00EB6C77" w14:paraId="5B935F8E" w14:textId="77777777" w:rsidTr="00545F43">
        <w:tc>
          <w:tcPr>
            <w:tcW w:w="2835" w:type="dxa"/>
          </w:tcPr>
          <w:p w14:paraId="4416581E" w14:textId="77777777" w:rsidR="00EB6C77" w:rsidRDefault="00EB6C77" w:rsidP="00EB6C77">
            <w:r>
              <w:t>6</w:t>
            </w:r>
          </w:p>
          <w:p w14:paraId="283F40C8" w14:textId="77777777" w:rsidR="00EB6C77" w:rsidRDefault="00EB6C77" w:rsidP="00EB6C77">
            <w:r>
              <w:t>Buch</w:t>
            </w:r>
          </w:p>
        </w:tc>
        <w:tc>
          <w:tcPr>
            <w:tcW w:w="6803" w:type="dxa"/>
          </w:tcPr>
          <w:p w14:paraId="1DA4EFE1" w14:textId="77777777" w:rsidR="00EB6C77" w:rsidRDefault="00EB6C77" w:rsidP="00EB6C77">
            <w:r>
              <w:t xml:space="preserve">Und der Prinz und die Prinzessin lebten glücklich bis ans Ende ihres Lebens. Und wenn </w:t>
            </w:r>
            <w:r>
              <w:br/>
              <w:t>sie nicht gestorben sind, dann leben sie noch heute. ENDE.</w:t>
            </w:r>
          </w:p>
        </w:tc>
      </w:tr>
      <w:tr w:rsidR="00EB6C77" w14:paraId="318899CE" w14:textId="77777777" w:rsidTr="00545F43">
        <w:tc>
          <w:tcPr>
            <w:tcW w:w="2835" w:type="dxa"/>
          </w:tcPr>
          <w:p w14:paraId="3FC5BC1A" w14:textId="77777777" w:rsidR="00EB6C77" w:rsidRDefault="00EB6C77" w:rsidP="00EB6C77">
            <w:r>
              <w:t>7</w:t>
            </w:r>
          </w:p>
          <w:p w14:paraId="1FCE1268" w14:textId="77777777" w:rsidR="00EB6C77" w:rsidRDefault="00EB6C77" w:rsidP="00EB6C77">
            <w:r>
              <w:t>Telefon</w:t>
            </w:r>
          </w:p>
        </w:tc>
        <w:tc>
          <w:tcPr>
            <w:tcW w:w="6803" w:type="dxa"/>
          </w:tcPr>
          <w:p w14:paraId="3FA4D4E8" w14:textId="77777777" w:rsidR="00EB6C77" w:rsidRDefault="00EB6C77" w:rsidP="00EB6C77">
            <w:proofErr w:type="spellStart"/>
            <w:r>
              <w:t>Tüüt</w:t>
            </w:r>
            <w:proofErr w:type="spellEnd"/>
            <w:r>
              <w:t xml:space="preserve"> </w:t>
            </w:r>
            <w:proofErr w:type="spellStart"/>
            <w:r>
              <w:t>tüüüt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tüüüt</w:t>
            </w:r>
            <w:proofErr w:type="spellEnd"/>
            <w:r>
              <w:t>..</w:t>
            </w:r>
            <w:proofErr w:type="gramEnd"/>
            <w:r>
              <w:t xml:space="preserve"> Ah, hallo Martin, ich bin’s Anna. Ich rufe an um dir zu sagen, dass ich heute leider nicht kommen kann. Aber morgen könnte ich. Kannst du dann auch?</w:t>
            </w:r>
          </w:p>
        </w:tc>
      </w:tr>
      <w:tr w:rsidR="00EB6C77" w14:paraId="65BDC10C" w14:textId="77777777" w:rsidTr="00545F43">
        <w:tc>
          <w:tcPr>
            <w:tcW w:w="2835" w:type="dxa"/>
          </w:tcPr>
          <w:p w14:paraId="60813F49" w14:textId="77777777" w:rsidR="00EB6C77" w:rsidRDefault="00EB6C77" w:rsidP="00EB6C77">
            <w:r>
              <w:t xml:space="preserve">8 </w:t>
            </w:r>
          </w:p>
          <w:p w14:paraId="5965D059" w14:textId="77777777" w:rsidR="00EB6C77" w:rsidRDefault="00EB6C77" w:rsidP="00EB6C77">
            <w:r>
              <w:t>Zeitschrift</w:t>
            </w:r>
          </w:p>
        </w:tc>
        <w:tc>
          <w:tcPr>
            <w:tcW w:w="6803" w:type="dxa"/>
          </w:tcPr>
          <w:p w14:paraId="31F6D7B3" w14:textId="7AB5BEA9" w:rsidR="00EB6C77" w:rsidRDefault="00EB6C77" w:rsidP="00EB6C77">
            <w:r>
              <w:t>Die nächste Ausgabe erscheint in genau einem Monat. Kauf sie dir am Kiosk für 4.20 Fr. und du erfährst viele spannende Sachen über die Elefanten und vieles mehr.</w:t>
            </w:r>
          </w:p>
        </w:tc>
      </w:tr>
      <w:tr w:rsidR="00EB6C77" w14:paraId="6B423E5C" w14:textId="77777777" w:rsidTr="00545F43">
        <w:tc>
          <w:tcPr>
            <w:tcW w:w="2835" w:type="dxa"/>
          </w:tcPr>
          <w:p w14:paraId="3BA3CD17" w14:textId="77777777" w:rsidR="00EB6C77" w:rsidRDefault="00EB6C77" w:rsidP="00EB6C77">
            <w:r>
              <w:t>9</w:t>
            </w:r>
          </w:p>
          <w:p w14:paraId="15FFBC22" w14:textId="77777777" w:rsidR="00EB6C77" w:rsidRDefault="00EB6C77" w:rsidP="00EB6C77">
            <w:r>
              <w:t>Computer /Internet</w:t>
            </w:r>
          </w:p>
        </w:tc>
        <w:tc>
          <w:tcPr>
            <w:tcW w:w="6803" w:type="dxa"/>
          </w:tcPr>
          <w:p w14:paraId="0EE1107D" w14:textId="77777777" w:rsidR="00EB6C77" w:rsidRDefault="00EB6C77" w:rsidP="00EB6C77">
            <w:r>
              <w:t>Der Tiger ist eine Raubkatze mit Streifen. Drücke hier um Bilder zu sehen. Oder gehe auf www.kindernetz.de</w:t>
            </w:r>
          </w:p>
        </w:tc>
      </w:tr>
      <w:tr w:rsidR="00EB6C77" w14:paraId="2E778155" w14:textId="77777777" w:rsidTr="00545F43">
        <w:tc>
          <w:tcPr>
            <w:tcW w:w="2835" w:type="dxa"/>
          </w:tcPr>
          <w:p w14:paraId="675F3D0A" w14:textId="77777777" w:rsidR="00EB6C77" w:rsidRDefault="00EB6C77" w:rsidP="00EB6C77">
            <w:r>
              <w:t>10</w:t>
            </w:r>
          </w:p>
          <w:p w14:paraId="4BB59EF2" w14:textId="77777777" w:rsidR="00EB6C77" w:rsidRDefault="00EB6C77" w:rsidP="00EB6C77">
            <w:r>
              <w:t>Zeitung</w:t>
            </w:r>
          </w:p>
        </w:tc>
        <w:tc>
          <w:tcPr>
            <w:tcW w:w="6803" w:type="dxa"/>
          </w:tcPr>
          <w:p w14:paraId="119F7C7D" w14:textId="77777777" w:rsidR="00EB6C77" w:rsidRDefault="00EB6C77" w:rsidP="00EB6C77">
            <w:r>
              <w:t>Aus der Region: Gestern spielten die E-Junioren im Fussball gegeneinander. Die Mann</w:t>
            </w:r>
            <w:r>
              <w:softHyphen/>
              <w:t>schaft aus unserem Dorf hat gewonnen. Auf dem Foto sieht man die Mannschaft bei der Siegesfeier.</w:t>
            </w:r>
          </w:p>
        </w:tc>
      </w:tr>
    </w:tbl>
    <w:p w14:paraId="39A95D04" w14:textId="77777777" w:rsidR="00EB6C77" w:rsidRDefault="00EB6C77" w:rsidP="00EB6C77"/>
    <w:sectPr w:rsidR="00EB6C77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C7CC" w14:textId="77777777" w:rsidR="00EB6C77" w:rsidRDefault="00EB6C77" w:rsidP="00FB0212">
      <w:pPr>
        <w:spacing w:line="240" w:lineRule="auto"/>
      </w:pPr>
      <w:r>
        <w:separator/>
      </w:r>
    </w:p>
  </w:endnote>
  <w:endnote w:type="continuationSeparator" w:id="0">
    <w:p w14:paraId="3C521179" w14:textId="77777777" w:rsidR="00EB6C77" w:rsidRDefault="00EB6C7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4651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279D9946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8683A52" wp14:editId="219219FC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50C1" w14:textId="77777777" w:rsidR="00EB6C77" w:rsidRDefault="00EB6C77" w:rsidP="00FB0212">
      <w:pPr>
        <w:spacing w:line="240" w:lineRule="auto"/>
      </w:pPr>
    </w:p>
  </w:footnote>
  <w:footnote w:type="continuationSeparator" w:id="0">
    <w:p w14:paraId="5E3E05B2" w14:textId="77777777" w:rsidR="00EB6C77" w:rsidRDefault="00EB6C7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B5D0" w14:textId="77777777" w:rsidR="00EB6C77" w:rsidRPr="00EB6C77" w:rsidRDefault="00EB6C77" w:rsidP="00EB6C77">
    <w:pPr>
      <w:pStyle w:val="Kopfzeile"/>
      <w:rPr>
        <w:b/>
      </w:rPr>
    </w:pPr>
    <w:r>
      <w:t>1./2. Klasse</w:t>
    </w:r>
    <w:r w:rsidR="00FB0212">
      <w:tab/>
    </w:r>
    <w:r w:rsidRPr="00EB6C77">
      <w:rPr>
        <w:b/>
      </w:rPr>
      <w:t>Woher kommt diese Nachricht?</w:t>
    </w:r>
  </w:p>
  <w:p w14:paraId="28BFC295" w14:textId="77777777" w:rsidR="00AB7D93" w:rsidRPr="00AB7D93" w:rsidRDefault="00EB6C77">
    <w:pPr>
      <w:pStyle w:val="Kopfzeile"/>
      <w:rPr>
        <w:b/>
        <w:bCs/>
      </w:rPr>
    </w:pPr>
    <w:r w:rsidRPr="00EB6C77">
      <w:rPr>
        <w:b/>
        <w:bCs/>
      </w:rPr>
      <w:t>Leben mit Medien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737"/>
  <w:drawingGridVerticalSpacing w:val="22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77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45F43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B6C77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921FC7"/>
  <w15:docId w15:val="{3F0E0B03-6AF3-4261-9F97-67F25B7E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5989-B392-4D09-841E-A2AE475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2</cp:revision>
  <cp:lastPrinted>2020-02-19T08:31:00Z</cp:lastPrinted>
  <dcterms:created xsi:type="dcterms:W3CDTF">2020-02-17T10:05:00Z</dcterms:created>
  <dcterms:modified xsi:type="dcterms:W3CDTF">2020-02-19T08:31:00Z</dcterms:modified>
</cp:coreProperties>
</file>