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97205" w14:textId="6C4BEF19" w:rsidR="00EB6C77" w:rsidRDefault="003A25FC" w:rsidP="00EB6C77">
      <w:pPr>
        <w:pStyle w:val="Untertitel"/>
      </w:pPr>
      <w:bookmarkStart w:id="0" w:name="_GoBack"/>
      <w:bookmarkEnd w:id="0"/>
      <w:r w:rsidRPr="003A25FC">
        <w:t>Vorlage</w:t>
      </w:r>
    </w:p>
    <w:p w14:paraId="456806E1" w14:textId="0DD89913" w:rsidR="00B846C6" w:rsidRDefault="003A25FC" w:rsidP="00EB6C77">
      <w:pPr>
        <w:pStyle w:val="Titel"/>
      </w:pPr>
      <w:r w:rsidRPr="003A25FC">
        <w:t>Medienbegriffe</w:t>
      </w:r>
    </w:p>
    <w:tbl>
      <w:tblPr>
        <w:tblStyle w:val="LMVTabelle"/>
        <w:tblW w:w="0" w:type="auto"/>
        <w:tblLayout w:type="fixed"/>
        <w:tblCellMar>
          <w:top w:w="125" w:type="dxa"/>
          <w:bottom w:w="125" w:type="dxa"/>
        </w:tblCellMar>
        <w:tblLook w:val="0600" w:firstRow="0" w:lastRow="0" w:firstColumn="0" w:lastColumn="0" w:noHBand="1" w:noVBand="1"/>
      </w:tblPr>
      <w:tblGrid>
        <w:gridCol w:w="9628"/>
      </w:tblGrid>
      <w:tr w:rsidR="003A25FC" w:rsidRPr="0050310E" w14:paraId="33D4F181" w14:textId="77777777" w:rsidTr="0050310E">
        <w:trPr>
          <w:trHeight w:hRule="exact" w:val="1871"/>
        </w:trPr>
        <w:tc>
          <w:tcPr>
            <w:tcW w:w="9628" w:type="dxa"/>
            <w:vAlign w:val="center"/>
          </w:tcPr>
          <w:p w14:paraId="1AFE9633" w14:textId="43C31348" w:rsidR="003A25FC" w:rsidRPr="0050310E" w:rsidRDefault="003A25FC" w:rsidP="0050310E">
            <w:pPr>
              <w:jc w:val="center"/>
              <w:rPr>
                <w:sz w:val="64"/>
                <w:szCs w:val="64"/>
              </w:rPr>
            </w:pPr>
            <w:r w:rsidRPr="0050310E">
              <w:rPr>
                <w:sz w:val="64"/>
                <w:szCs w:val="64"/>
              </w:rPr>
              <w:t>ZEITUNG</w:t>
            </w:r>
          </w:p>
        </w:tc>
      </w:tr>
      <w:tr w:rsidR="003A25FC" w:rsidRPr="0050310E" w14:paraId="70A01E88" w14:textId="77777777" w:rsidTr="0050310E">
        <w:trPr>
          <w:trHeight w:hRule="exact" w:val="1871"/>
        </w:trPr>
        <w:tc>
          <w:tcPr>
            <w:tcW w:w="9628" w:type="dxa"/>
            <w:vAlign w:val="center"/>
          </w:tcPr>
          <w:p w14:paraId="0B41A693" w14:textId="2BAEF8B3" w:rsidR="003A25FC" w:rsidRPr="0050310E" w:rsidRDefault="003A25FC" w:rsidP="0050310E">
            <w:pPr>
              <w:jc w:val="center"/>
              <w:rPr>
                <w:sz w:val="64"/>
                <w:szCs w:val="64"/>
              </w:rPr>
            </w:pPr>
            <w:r w:rsidRPr="0050310E">
              <w:rPr>
                <w:sz w:val="64"/>
                <w:szCs w:val="64"/>
              </w:rPr>
              <w:t>FLYER (EINLADUNG)</w:t>
            </w:r>
          </w:p>
        </w:tc>
      </w:tr>
      <w:tr w:rsidR="003A25FC" w:rsidRPr="0050310E" w14:paraId="6C662D02" w14:textId="77777777" w:rsidTr="0050310E">
        <w:trPr>
          <w:trHeight w:hRule="exact" w:val="1871"/>
        </w:trPr>
        <w:tc>
          <w:tcPr>
            <w:tcW w:w="9628" w:type="dxa"/>
            <w:vAlign w:val="center"/>
          </w:tcPr>
          <w:p w14:paraId="49C02C09" w14:textId="08D4710E" w:rsidR="003A25FC" w:rsidRPr="0050310E" w:rsidRDefault="003A25FC" w:rsidP="0050310E">
            <w:pPr>
              <w:jc w:val="center"/>
              <w:rPr>
                <w:sz w:val="64"/>
                <w:szCs w:val="64"/>
              </w:rPr>
            </w:pPr>
            <w:r w:rsidRPr="0050310E">
              <w:rPr>
                <w:sz w:val="64"/>
                <w:szCs w:val="64"/>
              </w:rPr>
              <w:t>COMPUTER</w:t>
            </w:r>
          </w:p>
        </w:tc>
      </w:tr>
      <w:tr w:rsidR="003A25FC" w:rsidRPr="0050310E" w14:paraId="16EA83E4" w14:textId="77777777" w:rsidTr="0050310E">
        <w:trPr>
          <w:trHeight w:hRule="exact" w:val="1871"/>
        </w:trPr>
        <w:tc>
          <w:tcPr>
            <w:tcW w:w="9628" w:type="dxa"/>
            <w:vAlign w:val="center"/>
          </w:tcPr>
          <w:p w14:paraId="36B69E7A" w14:textId="3DD285F0" w:rsidR="003A25FC" w:rsidRPr="0050310E" w:rsidRDefault="003A25FC" w:rsidP="0050310E">
            <w:pPr>
              <w:jc w:val="center"/>
              <w:rPr>
                <w:sz w:val="64"/>
                <w:szCs w:val="64"/>
              </w:rPr>
            </w:pPr>
            <w:r w:rsidRPr="0050310E">
              <w:rPr>
                <w:sz w:val="64"/>
                <w:szCs w:val="64"/>
              </w:rPr>
              <w:t>BUCH</w:t>
            </w:r>
          </w:p>
        </w:tc>
      </w:tr>
      <w:tr w:rsidR="003A25FC" w:rsidRPr="0050310E" w14:paraId="2A660324" w14:textId="77777777" w:rsidTr="0050310E">
        <w:trPr>
          <w:trHeight w:hRule="exact" w:val="1871"/>
        </w:trPr>
        <w:tc>
          <w:tcPr>
            <w:tcW w:w="9628" w:type="dxa"/>
            <w:vAlign w:val="center"/>
          </w:tcPr>
          <w:p w14:paraId="6CEF10D7" w14:textId="6CF2F853" w:rsidR="003A25FC" w:rsidRPr="0050310E" w:rsidRDefault="003A25FC" w:rsidP="0050310E">
            <w:pPr>
              <w:jc w:val="center"/>
              <w:rPr>
                <w:sz w:val="64"/>
                <w:szCs w:val="64"/>
              </w:rPr>
            </w:pPr>
            <w:r w:rsidRPr="0050310E">
              <w:rPr>
                <w:sz w:val="64"/>
                <w:szCs w:val="64"/>
              </w:rPr>
              <w:t>TELEFON</w:t>
            </w:r>
          </w:p>
        </w:tc>
      </w:tr>
      <w:tr w:rsidR="003A25FC" w:rsidRPr="0050310E" w14:paraId="21977437" w14:textId="77777777" w:rsidTr="0050310E">
        <w:trPr>
          <w:trHeight w:hRule="exact" w:val="1871"/>
        </w:trPr>
        <w:tc>
          <w:tcPr>
            <w:tcW w:w="9628" w:type="dxa"/>
            <w:vAlign w:val="center"/>
          </w:tcPr>
          <w:p w14:paraId="66C152EE" w14:textId="29040B57" w:rsidR="003A25FC" w:rsidRPr="0050310E" w:rsidRDefault="003A25FC" w:rsidP="0050310E">
            <w:pPr>
              <w:jc w:val="center"/>
              <w:rPr>
                <w:sz w:val="64"/>
                <w:szCs w:val="64"/>
              </w:rPr>
            </w:pPr>
            <w:r w:rsidRPr="0050310E">
              <w:rPr>
                <w:sz w:val="64"/>
                <w:szCs w:val="64"/>
              </w:rPr>
              <w:t>SMARTPHONE (HANDY)</w:t>
            </w:r>
          </w:p>
        </w:tc>
      </w:tr>
      <w:tr w:rsidR="003A25FC" w:rsidRPr="0050310E" w14:paraId="2F65E746" w14:textId="77777777" w:rsidTr="0050310E">
        <w:trPr>
          <w:trHeight w:hRule="exact" w:val="1871"/>
        </w:trPr>
        <w:tc>
          <w:tcPr>
            <w:tcW w:w="9628" w:type="dxa"/>
            <w:vAlign w:val="center"/>
          </w:tcPr>
          <w:p w14:paraId="5D9B71B4" w14:textId="73663CF2" w:rsidR="003A25FC" w:rsidRPr="0050310E" w:rsidRDefault="003A25FC" w:rsidP="0050310E">
            <w:pPr>
              <w:jc w:val="center"/>
              <w:rPr>
                <w:sz w:val="64"/>
                <w:szCs w:val="64"/>
              </w:rPr>
            </w:pPr>
            <w:r w:rsidRPr="0050310E">
              <w:rPr>
                <w:sz w:val="64"/>
                <w:szCs w:val="64"/>
              </w:rPr>
              <w:lastRenderedPageBreak/>
              <w:t>POST-IT</w:t>
            </w:r>
          </w:p>
        </w:tc>
      </w:tr>
      <w:tr w:rsidR="003A25FC" w:rsidRPr="0050310E" w14:paraId="6BAA106B" w14:textId="77777777" w:rsidTr="0050310E">
        <w:trPr>
          <w:trHeight w:hRule="exact" w:val="1871"/>
        </w:trPr>
        <w:tc>
          <w:tcPr>
            <w:tcW w:w="9628" w:type="dxa"/>
            <w:vAlign w:val="center"/>
          </w:tcPr>
          <w:p w14:paraId="24FF27E4" w14:textId="2D36C3D8" w:rsidR="003A25FC" w:rsidRPr="0050310E" w:rsidRDefault="003A25FC" w:rsidP="0050310E">
            <w:pPr>
              <w:jc w:val="center"/>
              <w:rPr>
                <w:sz w:val="64"/>
                <w:szCs w:val="64"/>
              </w:rPr>
            </w:pPr>
            <w:r w:rsidRPr="0050310E">
              <w:rPr>
                <w:sz w:val="64"/>
                <w:szCs w:val="64"/>
              </w:rPr>
              <w:t>ZEITSCHRIFT (HEFT)</w:t>
            </w:r>
          </w:p>
        </w:tc>
      </w:tr>
      <w:tr w:rsidR="003A25FC" w:rsidRPr="0050310E" w14:paraId="0B23C730" w14:textId="77777777" w:rsidTr="0050310E">
        <w:trPr>
          <w:trHeight w:hRule="exact" w:val="1871"/>
        </w:trPr>
        <w:tc>
          <w:tcPr>
            <w:tcW w:w="9628" w:type="dxa"/>
            <w:vAlign w:val="center"/>
          </w:tcPr>
          <w:p w14:paraId="5925686B" w14:textId="769D28A4" w:rsidR="003A25FC" w:rsidRPr="0050310E" w:rsidRDefault="003A25FC" w:rsidP="0050310E">
            <w:pPr>
              <w:jc w:val="center"/>
              <w:rPr>
                <w:sz w:val="64"/>
                <w:szCs w:val="64"/>
              </w:rPr>
            </w:pPr>
            <w:r w:rsidRPr="0050310E">
              <w:rPr>
                <w:sz w:val="64"/>
                <w:szCs w:val="64"/>
              </w:rPr>
              <w:t>FERNSEHER</w:t>
            </w:r>
          </w:p>
        </w:tc>
      </w:tr>
      <w:tr w:rsidR="003A25FC" w:rsidRPr="0050310E" w14:paraId="2AA47760" w14:textId="77777777" w:rsidTr="0050310E">
        <w:trPr>
          <w:trHeight w:hRule="exact" w:val="1871"/>
        </w:trPr>
        <w:tc>
          <w:tcPr>
            <w:tcW w:w="9628" w:type="dxa"/>
            <w:vAlign w:val="center"/>
          </w:tcPr>
          <w:p w14:paraId="0C86CE49" w14:textId="028461D7" w:rsidR="003A25FC" w:rsidRPr="0050310E" w:rsidRDefault="003A25FC" w:rsidP="0050310E">
            <w:pPr>
              <w:jc w:val="center"/>
              <w:rPr>
                <w:sz w:val="64"/>
                <w:szCs w:val="64"/>
              </w:rPr>
            </w:pPr>
            <w:r w:rsidRPr="0050310E">
              <w:rPr>
                <w:sz w:val="64"/>
                <w:szCs w:val="64"/>
              </w:rPr>
              <w:t>RADIO</w:t>
            </w:r>
          </w:p>
        </w:tc>
      </w:tr>
      <w:tr w:rsidR="003A25FC" w:rsidRPr="0050310E" w14:paraId="5D1425F8" w14:textId="77777777" w:rsidTr="0050310E">
        <w:trPr>
          <w:trHeight w:hRule="exact" w:val="1871"/>
        </w:trPr>
        <w:tc>
          <w:tcPr>
            <w:tcW w:w="9628" w:type="dxa"/>
            <w:vAlign w:val="center"/>
          </w:tcPr>
          <w:p w14:paraId="3870DE7D" w14:textId="69017CA6" w:rsidR="003A25FC" w:rsidRPr="0050310E" w:rsidRDefault="003A25FC" w:rsidP="0050310E">
            <w:pPr>
              <w:jc w:val="center"/>
              <w:rPr>
                <w:sz w:val="64"/>
                <w:szCs w:val="64"/>
              </w:rPr>
            </w:pPr>
            <w:r w:rsidRPr="0050310E">
              <w:rPr>
                <w:sz w:val="64"/>
                <w:szCs w:val="64"/>
              </w:rPr>
              <w:t>KLATSCH UND TRATSCH</w:t>
            </w:r>
          </w:p>
        </w:tc>
      </w:tr>
      <w:tr w:rsidR="003A25FC" w:rsidRPr="0050310E" w14:paraId="6F408127" w14:textId="77777777" w:rsidTr="0050310E">
        <w:trPr>
          <w:trHeight w:hRule="exact" w:val="1871"/>
        </w:trPr>
        <w:tc>
          <w:tcPr>
            <w:tcW w:w="9628" w:type="dxa"/>
            <w:vAlign w:val="center"/>
          </w:tcPr>
          <w:p w14:paraId="22F36A44" w14:textId="18A795D4" w:rsidR="003A25FC" w:rsidRPr="0050310E" w:rsidRDefault="003A25FC" w:rsidP="0050310E">
            <w:pPr>
              <w:jc w:val="center"/>
              <w:rPr>
                <w:sz w:val="64"/>
                <w:szCs w:val="64"/>
              </w:rPr>
            </w:pPr>
            <w:r w:rsidRPr="0050310E">
              <w:rPr>
                <w:sz w:val="64"/>
                <w:szCs w:val="64"/>
              </w:rPr>
              <w:t>BRIEF</w:t>
            </w:r>
          </w:p>
        </w:tc>
      </w:tr>
      <w:tr w:rsidR="003A25FC" w:rsidRPr="0050310E" w14:paraId="387FED06" w14:textId="77777777" w:rsidTr="0050310E">
        <w:trPr>
          <w:trHeight w:hRule="exact" w:val="1871"/>
        </w:trPr>
        <w:tc>
          <w:tcPr>
            <w:tcW w:w="9628" w:type="dxa"/>
            <w:vAlign w:val="center"/>
          </w:tcPr>
          <w:p w14:paraId="5583B33C" w14:textId="1EB4CC0F" w:rsidR="003A25FC" w:rsidRPr="0050310E" w:rsidRDefault="003A25FC" w:rsidP="0050310E">
            <w:pPr>
              <w:jc w:val="center"/>
              <w:rPr>
                <w:sz w:val="64"/>
                <w:szCs w:val="64"/>
              </w:rPr>
            </w:pPr>
            <w:r w:rsidRPr="0050310E">
              <w:rPr>
                <w:sz w:val="64"/>
                <w:szCs w:val="64"/>
              </w:rPr>
              <w:t>CD</w:t>
            </w:r>
          </w:p>
        </w:tc>
      </w:tr>
    </w:tbl>
    <w:p w14:paraId="300F2C2E" w14:textId="511EB7DA" w:rsidR="003A25FC" w:rsidRDefault="003A25FC" w:rsidP="003A25FC"/>
    <w:sectPr w:rsidR="003A25FC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C4409" w14:textId="77777777" w:rsidR="00EB6C77" w:rsidRDefault="00EB6C77" w:rsidP="00FB0212">
      <w:pPr>
        <w:spacing w:line="240" w:lineRule="auto"/>
      </w:pPr>
      <w:r>
        <w:separator/>
      </w:r>
    </w:p>
  </w:endnote>
  <w:endnote w:type="continuationSeparator" w:id="0">
    <w:p w14:paraId="6455B5D3" w14:textId="77777777" w:rsidR="00EB6C77" w:rsidRDefault="00EB6C77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5D1A4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B21936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B21936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4B784CDB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0B66E2FE" wp14:editId="051EE745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01223" w14:textId="77777777" w:rsidR="00EB6C77" w:rsidRDefault="00EB6C77" w:rsidP="00FB0212">
      <w:pPr>
        <w:spacing w:line="240" w:lineRule="auto"/>
      </w:pPr>
    </w:p>
  </w:footnote>
  <w:footnote w:type="continuationSeparator" w:id="0">
    <w:p w14:paraId="568CA090" w14:textId="77777777" w:rsidR="00EB6C77" w:rsidRDefault="00EB6C77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CB433" w14:textId="77777777" w:rsidR="00EB6C77" w:rsidRPr="00EB6C77" w:rsidRDefault="00EB6C77" w:rsidP="00EB6C77">
    <w:pPr>
      <w:pStyle w:val="Kopfzeile"/>
      <w:rPr>
        <w:b/>
      </w:rPr>
    </w:pPr>
    <w:r>
      <w:t>1./2. Klasse</w:t>
    </w:r>
    <w:r w:rsidR="00FB0212">
      <w:tab/>
    </w:r>
    <w:r w:rsidRPr="00EB6C77">
      <w:rPr>
        <w:b/>
      </w:rPr>
      <w:t>Woher kommt diese Nachricht?</w:t>
    </w:r>
  </w:p>
  <w:p w14:paraId="7DE9D2A1" w14:textId="77777777" w:rsidR="00AB7D93" w:rsidRPr="00AB7D93" w:rsidRDefault="00EB6C77">
    <w:pPr>
      <w:pStyle w:val="Kopfzeile"/>
      <w:rPr>
        <w:b/>
        <w:bCs/>
      </w:rPr>
    </w:pPr>
    <w:r w:rsidRPr="00EB6C77">
      <w:rPr>
        <w:b/>
        <w:bCs/>
      </w:rPr>
      <w:t>Leben mit Medien</w:t>
    </w:r>
    <w:r w:rsidR="00AB7D93" w:rsidRPr="00AB7D9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737"/>
  <w:drawingGridVerticalSpacing w:val="221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77"/>
    <w:rsid w:val="00020912"/>
    <w:rsid w:val="000536B5"/>
    <w:rsid w:val="00076E08"/>
    <w:rsid w:val="00077474"/>
    <w:rsid w:val="000957BE"/>
    <w:rsid w:val="00105A6C"/>
    <w:rsid w:val="00170D9E"/>
    <w:rsid w:val="001809AA"/>
    <w:rsid w:val="00186147"/>
    <w:rsid w:val="001E1F6D"/>
    <w:rsid w:val="00225A95"/>
    <w:rsid w:val="002502B0"/>
    <w:rsid w:val="00251786"/>
    <w:rsid w:val="00314D27"/>
    <w:rsid w:val="00321841"/>
    <w:rsid w:val="00342238"/>
    <w:rsid w:val="003838FC"/>
    <w:rsid w:val="003A25FC"/>
    <w:rsid w:val="003B66F4"/>
    <w:rsid w:val="003E14BF"/>
    <w:rsid w:val="003F00C0"/>
    <w:rsid w:val="004071A2"/>
    <w:rsid w:val="0041460B"/>
    <w:rsid w:val="004202F9"/>
    <w:rsid w:val="004978B5"/>
    <w:rsid w:val="004D7D20"/>
    <w:rsid w:val="0050310E"/>
    <w:rsid w:val="00525EF5"/>
    <w:rsid w:val="00531F79"/>
    <w:rsid w:val="00542FC8"/>
    <w:rsid w:val="00552732"/>
    <w:rsid w:val="006542BD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C7034"/>
    <w:rsid w:val="008D3A9F"/>
    <w:rsid w:val="009161C4"/>
    <w:rsid w:val="00932C5C"/>
    <w:rsid w:val="00941A48"/>
    <w:rsid w:val="009577BF"/>
    <w:rsid w:val="009810F5"/>
    <w:rsid w:val="009B3439"/>
    <w:rsid w:val="009D5780"/>
    <w:rsid w:val="009D62C4"/>
    <w:rsid w:val="00A368BB"/>
    <w:rsid w:val="00A36D31"/>
    <w:rsid w:val="00A67B59"/>
    <w:rsid w:val="00A951EC"/>
    <w:rsid w:val="00AA10D7"/>
    <w:rsid w:val="00AB7D93"/>
    <w:rsid w:val="00AD3C46"/>
    <w:rsid w:val="00B2193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CB7519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B6C77"/>
    <w:rsid w:val="00EF7DFD"/>
    <w:rsid w:val="00F70BDE"/>
    <w:rsid w:val="00F81AF7"/>
    <w:rsid w:val="00F832A9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BF5F0BE"/>
  <w15:docId w15:val="{3F0E0B03-6AF3-4261-9F97-67F25B7E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CB7519"/>
    <w:rPr>
      <w:color w:val="808080"/>
    </w:rPr>
  </w:style>
  <w:style w:type="character" w:customStyle="1" w:styleId="LMVFormLoesung">
    <w:name w:val="LMV_Form_Loesung"/>
    <w:basedOn w:val="Absatz-Standardschriftart"/>
    <w:uiPriority w:val="1"/>
    <w:qFormat/>
    <w:rsid w:val="00CB7519"/>
    <w:rPr>
      <w:i/>
      <w:color w:val="28A852"/>
    </w:rPr>
  </w:style>
  <w:style w:type="paragraph" w:customStyle="1" w:styleId="Icon">
    <w:name w:val="Icon"/>
    <w:basedOn w:val="Standard"/>
    <w:rsid w:val="00B21936"/>
    <w:pPr>
      <w:spacing w:line="240" w:lineRule="auto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1E03-6DD0-4514-8260-D98B5B4A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2</Pages>
  <Words>24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((Überschrift 1))</vt:lpstr>
      <vt:lpstr>    ((Überschrift 2))</vt:lpstr>
      <vt:lpstr>        ((Überschrift 3))</vt:lpstr>
    </vt:vector>
  </TitlesOfParts>
  <Company>Lehrmittelverlag St.Gallen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Christian Zöpfel</cp:lastModifiedBy>
  <cp:revision>9</cp:revision>
  <cp:lastPrinted>2020-02-19T09:33:00Z</cp:lastPrinted>
  <dcterms:created xsi:type="dcterms:W3CDTF">2020-02-17T10:17:00Z</dcterms:created>
  <dcterms:modified xsi:type="dcterms:W3CDTF">2020-02-19T09:34:00Z</dcterms:modified>
</cp:coreProperties>
</file>