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7205" w14:textId="6C4BEF19" w:rsidR="00EB6C77" w:rsidRDefault="003A25FC" w:rsidP="001B0861">
      <w:pPr>
        <w:pStyle w:val="Untertitel"/>
      </w:pPr>
      <w:r w:rsidRPr="003A25FC">
        <w:t>Vorlage</w:t>
      </w:r>
    </w:p>
    <w:p w14:paraId="456806E1" w14:textId="0F5F31D7" w:rsidR="00B846C6" w:rsidRDefault="004E4DAA" w:rsidP="004E4DAA">
      <w:pPr>
        <w:pStyle w:val="Titel"/>
      </w:pPr>
      <w:r w:rsidRPr="004E4DAA">
        <w:t>Situationen:</w:t>
      </w:r>
      <w:r>
        <w:t xml:space="preserve"> </w:t>
      </w:r>
      <w:r w:rsidRPr="004E4DAA">
        <w:t>Stehe zum passenden Medienbild hin:</w:t>
      </w:r>
    </w:p>
    <w:p w14:paraId="3AB269C3" w14:textId="2DDAFFEB" w:rsidR="004E4DAA" w:rsidRDefault="004E4DAA" w:rsidP="004E4DAA">
      <w:r>
        <w:t xml:space="preserve">Ich lese euch jetzt Situationen vor. Steht ohne zu sprechen zu dem Medium hin, welches ihr passend findet. </w:t>
      </w:r>
      <w:r>
        <w:br/>
        <w:t>Meistens gibt es mehrere Möglichkeiten.</w:t>
      </w:r>
    </w:p>
    <w:p w14:paraId="69902073" w14:textId="77777777" w:rsidR="004E4DAA" w:rsidRDefault="004E4DAA" w:rsidP="004E4DAA"/>
    <w:p w14:paraId="5939C7F9" w14:textId="352DF450" w:rsidR="004E4DAA" w:rsidRDefault="004E4DAA" w:rsidP="004E4DAA">
      <w:pPr>
        <w:pStyle w:val="Liste"/>
      </w:pPr>
      <w:r>
        <w:t>Du möchtest wissen wie das Wetter wird. Welches Medium würdest du dafür benutzen?</w:t>
      </w:r>
      <w:r>
        <w:br/>
      </w:r>
    </w:p>
    <w:p w14:paraId="18B98063" w14:textId="3F026A45" w:rsidR="004E4DAA" w:rsidRDefault="004E4DAA" w:rsidP="004E4DAA">
      <w:pPr>
        <w:pStyle w:val="Liste"/>
      </w:pPr>
      <w:r>
        <w:t>Du möchtest Musik hören.</w:t>
      </w:r>
      <w:r>
        <w:br/>
      </w:r>
    </w:p>
    <w:p w14:paraId="1F7F2325" w14:textId="5AB39E4D" w:rsidR="004E4DAA" w:rsidRDefault="004E4DAA" w:rsidP="004E4DAA">
      <w:pPr>
        <w:pStyle w:val="Liste"/>
      </w:pPr>
      <w:r>
        <w:t>Du willst dich bei der Oma für das tolle Geschenk bedanken.</w:t>
      </w:r>
      <w:r>
        <w:br/>
      </w:r>
    </w:p>
    <w:p w14:paraId="6B73F95D" w14:textId="45758D19" w:rsidR="004E4DAA" w:rsidRDefault="004E4DAA" w:rsidP="004E4DAA">
      <w:pPr>
        <w:pStyle w:val="Liste"/>
      </w:pPr>
      <w:r>
        <w:t>Du möchtest mit einem Freund abmachen.</w:t>
      </w:r>
      <w:r>
        <w:br/>
      </w:r>
    </w:p>
    <w:p w14:paraId="5B324418" w14:textId="49B2D25F" w:rsidR="004E4DAA" w:rsidRDefault="004E4DAA" w:rsidP="004E4DAA">
      <w:pPr>
        <w:pStyle w:val="Liste"/>
      </w:pPr>
      <w:r>
        <w:t>Du möchtest eine Geschichte lesen.</w:t>
      </w:r>
      <w:r>
        <w:br/>
      </w:r>
    </w:p>
    <w:p w14:paraId="326B285B" w14:textId="08F11685" w:rsidR="004E4DAA" w:rsidRDefault="004E4DAA" w:rsidP="004E4DAA">
      <w:pPr>
        <w:pStyle w:val="Liste"/>
      </w:pPr>
      <w:r>
        <w:t>Du möchtest etwas über Nashörner erfahren.</w:t>
      </w:r>
      <w:r>
        <w:br/>
      </w:r>
    </w:p>
    <w:p w14:paraId="53F80A84" w14:textId="23F99681" w:rsidR="004E4DAA" w:rsidRDefault="004E4DAA" w:rsidP="004E4DAA">
      <w:pPr>
        <w:pStyle w:val="Liste"/>
      </w:pPr>
      <w:r>
        <w:t>Du willst einen Film schauen.</w:t>
      </w:r>
      <w:r>
        <w:br/>
      </w:r>
    </w:p>
    <w:p w14:paraId="6DB85386" w14:textId="390F9075" w:rsidR="004E4DAA" w:rsidRDefault="004E4DAA" w:rsidP="004E4DAA">
      <w:pPr>
        <w:pStyle w:val="Liste"/>
      </w:pPr>
      <w:r>
        <w:t>Du hast Geburtstag und willst deine Freunde einladen.</w:t>
      </w:r>
      <w:r>
        <w:br/>
      </w:r>
    </w:p>
    <w:p w14:paraId="53693942" w14:textId="252597D2" w:rsidR="004E4DAA" w:rsidRDefault="004E4DAA" w:rsidP="004E4DAA">
      <w:pPr>
        <w:pStyle w:val="Liste"/>
      </w:pPr>
      <w:r>
        <w:t>Du hast in der Pause etwas Spannendes gehört und willst es deinem Freund erzählen.</w:t>
      </w:r>
      <w:r>
        <w:br/>
      </w:r>
    </w:p>
    <w:p w14:paraId="06C6834E" w14:textId="1F621EAD" w:rsidR="004E4DAA" w:rsidRDefault="004E4DAA" w:rsidP="004E4DAA">
      <w:pPr>
        <w:pStyle w:val="Liste"/>
      </w:pPr>
      <w:r>
        <w:t>Du willst ein Kreuzworträtsel lösen.</w:t>
      </w:r>
      <w:r>
        <w:br/>
      </w:r>
    </w:p>
    <w:p w14:paraId="300F2C2E" w14:textId="6C348061" w:rsidR="003A25FC" w:rsidRDefault="004E4DAA" w:rsidP="004E4DAA">
      <w:pPr>
        <w:pStyle w:val="Liste"/>
      </w:pPr>
      <w:r>
        <w:t>Du willst dich informieren, wer gestern den Fussballmatch gewonnen hat.</w:t>
      </w:r>
    </w:p>
    <w:p w14:paraId="0E4DC8BE" w14:textId="591AEA27" w:rsidR="004E4DAA" w:rsidRDefault="004E4DAA" w:rsidP="003A25FC">
      <w:bookmarkStart w:id="0" w:name="_GoBack"/>
      <w:bookmarkEnd w:id="0"/>
    </w:p>
    <w:sectPr w:rsidR="004E4DAA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4409" w14:textId="77777777" w:rsidR="00EB6C77" w:rsidRDefault="00EB6C77" w:rsidP="00FB0212">
      <w:pPr>
        <w:spacing w:line="240" w:lineRule="auto"/>
      </w:pPr>
      <w:r>
        <w:separator/>
      </w:r>
    </w:p>
  </w:endnote>
  <w:endnote w:type="continuationSeparator" w:id="0">
    <w:p w14:paraId="6455B5D3" w14:textId="77777777" w:rsidR="00EB6C77" w:rsidRDefault="00EB6C7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D1A4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B784CD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B66E2FE" wp14:editId="051EE7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1223" w14:textId="77777777" w:rsidR="00EB6C77" w:rsidRDefault="00EB6C77" w:rsidP="00FB0212">
      <w:pPr>
        <w:spacing w:line="240" w:lineRule="auto"/>
      </w:pPr>
    </w:p>
  </w:footnote>
  <w:footnote w:type="continuationSeparator" w:id="0">
    <w:p w14:paraId="568CA090" w14:textId="77777777" w:rsidR="00EB6C77" w:rsidRDefault="00EB6C7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B433" w14:textId="77777777" w:rsidR="00EB6C77" w:rsidRPr="00EB6C77" w:rsidRDefault="00EB6C77" w:rsidP="00EB6C77">
    <w:pPr>
      <w:pStyle w:val="Kopfzeile"/>
      <w:rPr>
        <w:b/>
      </w:rPr>
    </w:pPr>
    <w:r>
      <w:t>1./2. Klasse</w:t>
    </w:r>
    <w:r w:rsidR="00FB0212">
      <w:tab/>
    </w:r>
    <w:r w:rsidRPr="00EB6C77">
      <w:rPr>
        <w:b/>
      </w:rPr>
      <w:t>Woher kommt diese Nachricht?</w:t>
    </w:r>
  </w:p>
  <w:p w14:paraId="7DE9D2A1" w14:textId="77777777" w:rsidR="00AB7D93" w:rsidRPr="00AB7D93" w:rsidRDefault="00EB6C77">
    <w:pPr>
      <w:pStyle w:val="Kopfzeile"/>
      <w:rPr>
        <w:b/>
        <w:bCs/>
      </w:rPr>
    </w:pPr>
    <w:r w:rsidRPr="00EB6C77">
      <w:rPr>
        <w:b/>
        <w:bCs/>
      </w:rPr>
      <w:t>Leben mit Medien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737"/>
  <w:drawingGridVerticalSpacing w:val="221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7"/>
    <w:rsid w:val="00020912"/>
    <w:rsid w:val="000536B5"/>
    <w:rsid w:val="00076E08"/>
    <w:rsid w:val="00077474"/>
    <w:rsid w:val="000957BE"/>
    <w:rsid w:val="00105A6C"/>
    <w:rsid w:val="00170D9E"/>
    <w:rsid w:val="001809AA"/>
    <w:rsid w:val="00186147"/>
    <w:rsid w:val="001B0861"/>
    <w:rsid w:val="001E1F6D"/>
    <w:rsid w:val="00225A95"/>
    <w:rsid w:val="002502B0"/>
    <w:rsid w:val="00251786"/>
    <w:rsid w:val="00314D27"/>
    <w:rsid w:val="00321841"/>
    <w:rsid w:val="00342238"/>
    <w:rsid w:val="003838FC"/>
    <w:rsid w:val="003A25FC"/>
    <w:rsid w:val="003B66F4"/>
    <w:rsid w:val="003E14BF"/>
    <w:rsid w:val="003F00C0"/>
    <w:rsid w:val="004071A2"/>
    <w:rsid w:val="0041460B"/>
    <w:rsid w:val="004202F9"/>
    <w:rsid w:val="004978B5"/>
    <w:rsid w:val="004D7D20"/>
    <w:rsid w:val="004E4DAA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53B1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B6C77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F5F0BE"/>
  <w15:docId w15:val="{3F0E0B03-6AF3-4261-9F97-67F25B7E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4E72-655C-4AAD-AF22-6C80427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7</cp:revision>
  <cp:lastPrinted>2020-02-19T08:33:00Z</cp:lastPrinted>
  <dcterms:created xsi:type="dcterms:W3CDTF">2020-02-17T10:17:00Z</dcterms:created>
  <dcterms:modified xsi:type="dcterms:W3CDTF">2020-02-19T08:33:00Z</dcterms:modified>
</cp:coreProperties>
</file>