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8259" w14:textId="77777777" w:rsidR="00626502" w:rsidRDefault="00626502" w:rsidP="00626502">
      <w:pPr>
        <w:pStyle w:val="Untertitel"/>
      </w:pPr>
      <w:r w:rsidRPr="00626502">
        <w:t>Fragebogen</w:t>
      </w:r>
    </w:p>
    <w:p w14:paraId="58487F54" w14:textId="784E1340" w:rsidR="00B846C6" w:rsidRDefault="00626502" w:rsidP="00626502">
      <w:pPr>
        <w:pStyle w:val="Titel"/>
      </w:pPr>
      <w:r w:rsidRPr="00626502">
        <w:t>Auswertung Medientagebuch</w:t>
      </w:r>
    </w:p>
    <w:p w14:paraId="6082F01E" w14:textId="758C9555" w:rsidR="00626502" w:rsidRPr="00616BE7" w:rsidRDefault="00626502" w:rsidP="00616BE7">
      <w:pPr>
        <w:pStyle w:val="LMVSchreiblinie"/>
      </w:pPr>
      <w:r w:rsidRPr="00616BE7">
        <w:t xml:space="preserve">Zähle alle Zeitangaben zusammen. Wie viel Zeit hast du mit Medien verbracht? </w:t>
      </w:r>
    </w:p>
    <w:p w14:paraId="03C62B09" w14:textId="2D49D1B8" w:rsidR="00626502" w:rsidRPr="00616BE7" w:rsidRDefault="00626502" w:rsidP="00616BE7">
      <w:pPr>
        <w:pStyle w:val="LMVSchreiblinie"/>
      </w:pPr>
      <w:r w:rsidRPr="00616BE7">
        <w:t xml:space="preserve">Zähle auf, welche Medien du benutzt hast. </w:t>
      </w:r>
    </w:p>
    <w:p w14:paraId="603CDAB8" w14:textId="03FF52CB" w:rsidR="00626502" w:rsidRPr="00616BE7" w:rsidRDefault="00626502" w:rsidP="00616BE7">
      <w:pPr>
        <w:pStyle w:val="LMVSchreiblinie"/>
      </w:pPr>
      <w:r w:rsidRPr="00616BE7">
        <w:t xml:space="preserve">Welches Medium hast du am häufigsten benutzt? </w:t>
      </w:r>
    </w:p>
    <w:p w14:paraId="7268293F" w14:textId="77777777" w:rsidR="00626502" w:rsidRDefault="00626502" w:rsidP="00626502"/>
    <w:tbl>
      <w:tblPr>
        <w:tblStyle w:val="LMVTabelle"/>
        <w:tblW w:w="0" w:type="auto"/>
        <w:tblLayout w:type="fixed"/>
        <w:tblLook w:val="0600" w:firstRow="0" w:lastRow="0" w:firstColumn="0" w:lastColumn="0" w:noHBand="1" w:noVBand="1"/>
      </w:tblPr>
      <w:tblGrid>
        <w:gridCol w:w="4536"/>
        <w:gridCol w:w="567"/>
        <w:gridCol w:w="4536"/>
      </w:tblGrid>
      <w:tr w:rsidR="00626502" w14:paraId="3C0F5D9B" w14:textId="77777777" w:rsidTr="00626502">
        <w:tc>
          <w:tcPr>
            <w:tcW w:w="4536" w:type="dxa"/>
          </w:tcPr>
          <w:p w14:paraId="1374B1B4" w14:textId="4A3A9ACD" w:rsidR="00626502" w:rsidRDefault="00626502" w:rsidP="00626502">
            <w:r w:rsidRPr="00626502">
              <w:t>Darauf könnte ich verzichten:</w:t>
            </w:r>
          </w:p>
          <w:p w14:paraId="45517447" w14:textId="60E69E69" w:rsidR="009A0BCE" w:rsidRDefault="009A0BCE" w:rsidP="00626502"/>
          <w:p w14:paraId="0A57FB17" w14:textId="6C4845C5" w:rsidR="009A0BCE" w:rsidRDefault="009A0BCE" w:rsidP="00626502"/>
          <w:p w14:paraId="2BA97B0C" w14:textId="1FE2452B" w:rsidR="009A0BCE" w:rsidRDefault="009A0BCE" w:rsidP="00626502"/>
          <w:p w14:paraId="468432E0" w14:textId="77777777" w:rsidR="009A0BCE" w:rsidRDefault="009A0BCE" w:rsidP="00626502"/>
          <w:p w14:paraId="12331255" w14:textId="1D0D0842" w:rsidR="00626502" w:rsidRPr="009A0BCE" w:rsidRDefault="00626502" w:rsidP="009A0BCE"/>
        </w:tc>
        <w:tc>
          <w:tcPr>
            <w:tcW w:w="567" w:type="dxa"/>
            <w:tcBorders>
              <w:top w:val="nil"/>
              <w:bottom w:val="nil"/>
            </w:tcBorders>
          </w:tcPr>
          <w:p w14:paraId="4C52FCE7" w14:textId="77777777" w:rsidR="00626502" w:rsidRDefault="00626502" w:rsidP="00626502"/>
        </w:tc>
        <w:tc>
          <w:tcPr>
            <w:tcW w:w="4536" w:type="dxa"/>
          </w:tcPr>
          <w:p w14:paraId="26BD0256" w14:textId="7136467A" w:rsidR="00626502" w:rsidRDefault="00626502" w:rsidP="009A0BCE">
            <w:r w:rsidRPr="00626502">
              <w:t xml:space="preserve">Darauf könnte </w:t>
            </w:r>
            <w:r w:rsidRPr="009A0BCE">
              <w:t>ich nie verzichten:</w:t>
            </w:r>
          </w:p>
        </w:tc>
      </w:tr>
    </w:tbl>
    <w:p w14:paraId="45BF5864" w14:textId="7517EC24" w:rsidR="00626502" w:rsidRPr="00616BE7" w:rsidRDefault="00626502" w:rsidP="00616BE7">
      <w:pPr>
        <w:pStyle w:val="LMVSchreiblinie"/>
      </w:pPr>
      <w:r w:rsidRPr="00616BE7">
        <w:t xml:space="preserve">Gibt es Regeln, wann du ein Gerät benutzen darfst? Welche? </w:t>
      </w:r>
    </w:p>
    <w:p w14:paraId="4689A963" w14:textId="31CB1C56" w:rsidR="00626502" w:rsidRPr="00616BE7" w:rsidRDefault="00626502" w:rsidP="00616BE7">
      <w:pPr>
        <w:pStyle w:val="LMVSchreiblinie"/>
      </w:pPr>
      <w:r w:rsidRPr="00616BE7">
        <w:t xml:space="preserve">Zu welchen Geräten hast du zuhause immer Zugang? </w:t>
      </w:r>
    </w:p>
    <w:p w14:paraId="7BAA682E" w14:textId="1D3AA737" w:rsidR="00626502" w:rsidRDefault="00626502" w:rsidP="00626502"/>
    <w:p w14:paraId="6E2DA3A6" w14:textId="77777777" w:rsidR="00C27691" w:rsidRDefault="00C27691" w:rsidP="00626502"/>
    <w:p w14:paraId="6E256730" w14:textId="07524EEC" w:rsidR="00626502" w:rsidRDefault="00626502" w:rsidP="00626502">
      <w:r>
        <w:t>Wie schwer fällt es dir mitten in einem Spiel am PC oder Smartphone aufzuhören?</w:t>
      </w:r>
    </w:p>
    <w:p w14:paraId="65AFD4ED" w14:textId="77777777" w:rsidR="00626502" w:rsidRDefault="00626502" w:rsidP="00C27691">
      <w:pPr>
        <w:spacing w:line="110" w:lineRule="exact"/>
      </w:pPr>
    </w:p>
    <w:p w14:paraId="2BF48C4F" w14:textId="1CFF9558" w:rsidR="00626502" w:rsidRPr="003F040C" w:rsidRDefault="003F040C" w:rsidP="003F040C"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F35AAD">
        <w:rPr>
          <w:sz w:val="28"/>
          <w:szCs w:val="28"/>
        </w:rPr>
      </w:r>
      <w:r w:rsidR="00F35AAD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 w:rsidR="00626502" w:rsidRPr="009A0BCE">
        <w:rPr>
          <w:position w:val="4"/>
        </w:rPr>
        <w:t>Überhaupt nicht schwer</w:t>
      </w:r>
      <w:r>
        <w:t xml:space="preserve">     </w:t>
      </w:r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F35AAD">
        <w:rPr>
          <w:sz w:val="28"/>
          <w:szCs w:val="28"/>
        </w:rPr>
      </w:r>
      <w:r w:rsidR="00F35AAD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 w:rsidR="00626502" w:rsidRPr="009A0BCE">
        <w:rPr>
          <w:position w:val="4"/>
        </w:rPr>
        <w:t>Manchmal schwer</w:t>
      </w:r>
      <w:r>
        <w:t xml:space="preserve">     </w:t>
      </w:r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F35AAD">
        <w:rPr>
          <w:sz w:val="28"/>
          <w:szCs w:val="28"/>
        </w:rPr>
      </w:r>
      <w:r w:rsidR="00F35AAD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 w:rsidR="00626502" w:rsidRPr="009A0BCE">
        <w:rPr>
          <w:position w:val="4"/>
        </w:rPr>
        <w:t>Meistens schwer</w:t>
      </w:r>
      <w:r>
        <w:t xml:space="preserve">     </w:t>
      </w:r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F35AAD">
        <w:rPr>
          <w:sz w:val="28"/>
          <w:szCs w:val="28"/>
        </w:rPr>
      </w:r>
      <w:r w:rsidR="00F35AAD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 w:rsidR="00626502" w:rsidRPr="009A0BCE">
        <w:rPr>
          <w:position w:val="4"/>
        </w:rPr>
        <w:t>Immer sehr schwer</w:t>
      </w:r>
    </w:p>
    <w:p w14:paraId="36CA887E" w14:textId="580AE170" w:rsidR="00626502" w:rsidRPr="00616BE7" w:rsidRDefault="00626502" w:rsidP="00616BE7">
      <w:pPr>
        <w:pStyle w:val="LMVSchreiblinie"/>
      </w:pPr>
      <w:r w:rsidRPr="00616BE7">
        <w:t xml:space="preserve">Was denkst du, wäre die beste Dauer für den täglichen </w:t>
      </w:r>
      <w:r w:rsidR="009A0BCE" w:rsidRPr="00616BE7">
        <w:br/>
      </w:r>
      <w:r w:rsidRPr="00616BE7">
        <w:t>Medienkonsum? (TV, PC, Smartphone, Konsole, … zusammengezählt)</w:t>
      </w:r>
      <w:r w:rsidR="009A0BCE" w:rsidRPr="00616BE7">
        <w:t xml:space="preserve"> </w:t>
      </w:r>
    </w:p>
    <w:p w14:paraId="43F8B1F5" w14:textId="67EBF9C2" w:rsidR="009A0BCE" w:rsidRDefault="009A0BCE" w:rsidP="00626502"/>
    <w:p w14:paraId="62D97B64" w14:textId="77777777" w:rsidR="00C27691" w:rsidRDefault="00C27691" w:rsidP="00626502"/>
    <w:p w14:paraId="12E3165A" w14:textId="293F9D22" w:rsidR="00626502" w:rsidRDefault="00626502" w:rsidP="00626502">
      <w:r>
        <w:t>Spielst du an technischen Geräten lieber alleine oder mit anderen?</w:t>
      </w:r>
    </w:p>
    <w:p w14:paraId="15525024" w14:textId="77777777" w:rsidR="009A0BCE" w:rsidRDefault="009A0BCE" w:rsidP="00C27691">
      <w:pPr>
        <w:spacing w:line="110" w:lineRule="exact"/>
      </w:pPr>
    </w:p>
    <w:p w14:paraId="11D9415C" w14:textId="4E21F9C7" w:rsidR="009A0BCE" w:rsidRPr="003F040C" w:rsidRDefault="009A0BCE" w:rsidP="009A0BCE"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F35AAD">
        <w:rPr>
          <w:sz w:val="28"/>
          <w:szCs w:val="28"/>
        </w:rPr>
      </w:r>
      <w:r w:rsidR="00F35AAD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 w:rsidRPr="009A0BCE">
        <w:rPr>
          <w:position w:val="4"/>
        </w:rPr>
        <w:t>alleine</w:t>
      </w:r>
      <w:r>
        <w:t xml:space="preserve">     </w:t>
      </w:r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F35AAD">
        <w:rPr>
          <w:sz w:val="28"/>
          <w:szCs w:val="28"/>
        </w:rPr>
      </w:r>
      <w:r w:rsidR="00F35AAD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 w:rsidRPr="009A0BCE">
        <w:rPr>
          <w:position w:val="4"/>
        </w:rPr>
        <w:t>zusammen</w:t>
      </w:r>
    </w:p>
    <w:p w14:paraId="171321C8" w14:textId="77777777" w:rsidR="00626502" w:rsidRDefault="00626502" w:rsidP="009A0BCE">
      <w:pPr>
        <w:pStyle w:val="berschrift1"/>
      </w:pPr>
      <w:r>
        <w:t>Auswertung Medienkonsum von unserer Klasse</w:t>
      </w:r>
    </w:p>
    <w:p w14:paraId="2ACCF6EA" w14:textId="77777777" w:rsidR="00626502" w:rsidRDefault="00626502" w:rsidP="00626502">
      <w:r>
        <w:t>Folgendes Medium wurde in unserer Klasse am häufigsten benutzt:</w:t>
      </w:r>
    </w:p>
    <w:p w14:paraId="1429373E" w14:textId="6416DE83" w:rsidR="00626502" w:rsidRDefault="00626502" w:rsidP="009A0BCE">
      <w:pPr>
        <w:pStyle w:val="LMVSchreiblinie"/>
        <w:tabs>
          <w:tab w:val="left" w:pos="4820"/>
        </w:tabs>
      </w:pPr>
      <w:bookmarkStart w:id="0" w:name="_GoBack"/>
      <w:r>
        <w:t>Jungs:</w:t>
      </w:r>
      <w:r w:rsidR="009A0BCE">
        <w:tab/>
      </w:r>
      <w:r>
        <w:t xml:space="preserve">Mädchen: </w:t>
      </w:r>
    </w:p>
    <w:bookmarkEnd w:id="0"/>
    <w:p w14:paraId="2BB29031" w14:textId="5C633C54" w:rsidR="00626502" w:rsidRPr="00616BE7" w:rsidRDefault="00626502" w:rsidP="00616BE7">
      <w:pPr>
        <w:pStyle w:val="LMVSchreiblinie"/>
      </w:pPr>
      <w:r>
        <w:t>Am wenigsten Kinder könnten auf dieses Medium verzichten:</w:t>
      </w:r>
      <w:r w:rsidR="009A0BCE">
        <w:t xml:space="preserve"> </w:t>
      </w:r>
    </w:p>
    <w:p w14:paraId="7C526324" w14:textId="41210272" w:rsidR="00626502" w:rsidRDefault="00626502" w:rsidP="009A0BCE">
      <w:pPr>
        <w:pStyle w:val="berschrift2"/>
      </w:pPr>
      <w:r>
        <w:t>Unsere Inhalte:</w:t>
      </w:r>
    </w:p>
    <w:tbl>
      <w:tblPr>
        <w:tblStyle w:val="LMVTabelle"/>
        <w:tblW w:w="9639" w:type="dxa"/>
        <w:tblLayout w:type="fixed"/>
        <w:tblLook w:val="0600" w:firstRow="0" w:lastRow="0" w:firstColumn="0" w:lastColumn="0" w:noHBand="1" w:noVBand="1"/>
      </w:tblPr>
      <w:tblGrid>
        <w:gridCol w:w="9639"/>
      </w:tblGrid>
      <w:tr w:rsidR="009A0BCE" w14:paraId="570A3248" w14:textId="77777777" w:rsidTr="00F95D69">
        <w:tc>
          <w:tcPr>
            <w:tcW w:w="9639" w:type="dxa"/>
          </w:tcPr>
          <w:p w14:paraId="026A4C0F" w14:textId="278D5F45" w:rsidR="009A0BCE" w:rsidRDefault="009A0BCE" w:rsidP="0053163E"/>
          <w:p w14:paraId="42F482A3" w14:textId="77777777" w:rsidR="009A0BCE" w:rsidRDefault="009A0BCE" w:rsidP="0053163E"/>
          <w:p w14:paraId="394480FB" w14:textId="77777777" w:rsidR="009A0BCE" w:rsidRDefault="009A0BCE" w:rsidP="0053163E"/>
          <w:p w14:paraId="1414FEE5" w14:textId="77777777" w:rsidR="009A0BCE" w:rsidRDefault="009A0BCE" w:rsidP="0053163E"/>
          <w:p w14:paraId="208DBA58" w14:textId="2551E085" w:rsidR="009A0BCE" w:rsidRDefault="009A0BCE" w:rsidP="009A0BCE"/>
          <w:p w14:paraId="66293CB1" w14:textId="57D1A402" w:rsidR="009A0BCE" w:rsidRPr="009A0BCE" w:rsidRDefault="009A0BCE" w:rsidP="009A0BCE"/>
        </w:tc>
      </w:tr>
    </w:tbl>
    <w:p w14:paraId="31579098" w14:textId="77777777" w:rsidR="00C27691" w:rsidRPr="006A382E" w:rsidRDefault="00C27691" w:rsidP="006A382E"/>
    <w:sectPr w:rsidR="00C27691" w:rsidRPr="006A382E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CD58D" w14:textId="77777777" w:rsidR="006A382E" w:rsidRDefault="006A382E" w:rsidP="00FB0212">
      <w:pPr>
        <w:spacing w:line="240" w:lineRule="auto"/>
      </w:pPr>
      <w:r>
        <w:separator/>
      </w:r>
    </w:p>
  </w:endnote>
  <w:endnote w:type="continuationSeparator" w:id="0">
    <w:p w14:paraId="13A0FB7C" w14:textId="77777777" w:rsidR="006A382E" w:rsidRDefault="006A382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02ED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FFA2F05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7B63B1BD" wp14:editId="3AA68749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2E67" w14:textId="77777777" w:rsidR="006A382E" w:rsidRDefault="006A382E" w:rsidP="00FB0212">
      <w:pPr>
        <w:spacing w:line="240" w:lineRule="auto"/>
      </w:pPr>
    </w:p>
  </w:footnote>
  <w:footnote w:type="continuationSeparator" w:id="0">
    <w:p w14:paraId="7890375E" w14:textId="77777777" w:rsidR="006A382E" w:rsidRDefault="006A382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E01E" w14:textId="77777777" w:rsidR="006A382E" w:rsidRPr="006A382E" w:rsidRDefault="006A382E" w:rsidP="006A382E">
    <w:pPr>
      <w:pStyle w:val="Kopfzeile"/>
      <w:rPr>
        <w:b/>
      </w:rPr>
    </w:pPr>
    <w:r>
      <w:t>3./4. Klasse</w:t>
    </w:r>
    <w:r>
      <w:tab/>
    </w:r>
    <w:r w:rsidRPr="006A382E">
      <w:rPr>
        <w:b/>
      </w:rPr>
      <w:t>Medientagebuch</w:t>
    </w:r>
  </w:p>
  <w:p w14:paraId="2FD6A0FD" w14:textId="77777777" w:rsidR="00AB7D93" w:rsidRPr="00AB7D93" w:rsidRDefault="006A382E">
    <w:pPr>
      <w:pStyle w:val="Kopfzeile"/>
      <w:rPr>
        <w:b/>
        <w:bCs/>
      </w:rPr>
    </w:pPr>
    <w:r w:rsidRPr="006A382E">
      <w:rPr>
        <w:b/>
        <w:bCs/>
      </w:rPr>
      <w:t>Leben mit Medien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737"/>
  <w:drawingGridVerticalSpacing w:val="221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2E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3F040C"/>
    <w:rsid w:val="004071A2"/>
    <w:rsid w:val="004202F9"/>
    <w:rsid w:val="004978B5"/>
    <w:rsid w:val="004D7D20"/>
    <w:rsid w:val="00525EF5"/>
    <w:rsid w:val="00531F79"/>
    <w:rsid w:val="00542FC8"/>
    <w:rsid w:val="00552732"/>
    <w:rsid w:val="00616BE7"/>
    <w:rsid w:val="00626502"/>
    <w:rsid w:val="006542BD"/>
    <w:rsid w:val="0067080D"/>
    <w:rsid w:val="0069632F"/>
    <w:rsid w:val="006A382E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A0BCE"/>
    <w:rsid w:val="009B3439"/>
    <w:rsid w:val="009D5780"/>
    <w:rsid w:val="009E7714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27691"/>
    <w:rsid w:val="00C44D44"/>
    <w:rsid w:val="00C6038B"/>
    <w:rsid w:val="00C966BC"/>
    <w:rsid w:val="00CB7519"/>
    <w:rsid w:val="00D5079D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CDF"/>
    <w:rsid w:val="00EF7DFD"/>
    <w:rsid w:val="00F35AA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5C6E21"/>
  <w15:docId w15:val="{97D0407C-6EA2-4023-AC04-4914B95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BCE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table" w:styleId="TabellemithellemGitternetz">
    <w:name w:val="Grid Table Light"/>
    <w:basedOn w:val="NormaleTabelle"/>
    <w:uiPriority w:val="40"/>
    <w:rsid w:val="0062650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9A84-285F-4F26-9B6A-6030BEC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Auswertung Medienkonsum von unserer Klasse</vt:lpstr>
      <vt:lpstr>    Unsere Inhalte:</vt:lpstr>
    </vt:vector>
  </TitlesOfParts>
  <Company>Lehrmittelverlag St.Gallen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8</cp:revision>
  <cp:lastPrinted>2020-02-19T08:36:00Z</cp:lastPrinted>
  <dcterms:created xsi:type="dcterms:W3CDTF">2020-02-17T10:35:00Z</dcterms:created>
  <dcterms:modified xsi:type="dcterms:W3CDTF">2020-02-19T08:36:00Z</dcterms:modified>
</cp:coreProperties>
</file>