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AEC64" w14:textId="77777777" w:rsidR="00B16A3F" w:rsidRDefault="00B16A3F" w:rsidP="00B16A3F">
      <w:pPr>
        <w:pStyle w:val="Untertitel"/>
      </w:pPr>
      <w:r w:rsidRPr="00B16A3F">
        <w:t>Poster</w:t>
      </w:r>
    </w:p>
    <w:p w14:paraId="7EDB81D4" w14:textId="77777777" w:rsidR="00885ED1" w:rsidRDefault="00B16A3F" w:rsidP="00B16A3F">
      <w:pPr>
        <w:pStyle w:val="Titel"/>
      </w:pPr>
      <w:r w:rsidRPr="00B16A3F">
        <w:t>Auswertung</w:t>
      </w:r>
    </w:p>
    <w:p w14:paraId="4610A97C" w14:textId="20AC01AF" w:rsidR="00B16A3F" w:rsidRDefault="00CA4678" w:rsidP="00CA4678">
      <w:pPr>
        <w:pStyle w:val="berschrift1"/>
      </w:pPr>
      <w:r w:rsidRPr="00CA4678">
        <w:t>Mädchen: Male ein Feld aus, wenn du dieses Medium benutzt hast.</w:t>
      </w:r>
    </w:p>
    <w:tbl>
      <w:tblPr>
        <w:tblStyle w:val="LMVTabelle"/>
        <w:tblW w:w="14572" w:type="dxa"/>
        <w:tblLayout w:type="fixed"/>
        <w:tblCellMar>
          <w:top w:w="96" w:type="dxa"/>
          <w:bottom w:w="96" w:type="dxa"/>
        </w:tblCellMar>
        <w:tblLook w:val="0600" w:firstRow="0" w:lastRow="0" w:firstColumn="0" w:lastColumn="0" w:noHBand="1" w:noVBand="1"/>
      </w:tblPr>
      <w:tblGrid>
        <w:gridCol w:w="769"/>
        <w:gridCol w:w="1107"/>
        <w:gridCol w:w="671"/>
        <w:gridCol w:w="1723"/>
        <w:gridCol w:w="1147"/>
        <w:gridCol w:w="851"/>
        <w:gridCol w:w="1545"/>
        <w:gridCol w:w="1265"/>
        <w:gridCol w:w="572"/>
        <w:gridCol w:w="1285"/>
        <w:gridCol w:w="1069"/>
        <w:gridCol w:w="2568"/>
      </w:tblGrid>
      <w:tr w:rsidR="00CA4678" w14:paraId="18482E6D" w14:textId="77777777" w:rsidTr="00CA4678">
        <w:tc>
          <w:tcPr>
            <w:tcW w:w="754" w:type="dxa"/>
          </w:tcPr>
          <w:p w14:paraId="3CA4C2AB" w14:textId="77777777" w:rsidR="00CA4678" w:rsidRDefault="00CA4678" w:rsidP="00CA4678"/>
        </w:tc>
        <w:tc>
          <w:tcPr>
            <w:tcW w:w="1085" w:type="dxa"/>
          </w:tcPr>
          <w:p w14:paraId="17CCF2D7" w14:textId="77777777" w:rsidR="00CA4678" w:rsidRDefault="00CA4678" w:rsidP="00CA4678"/>
        </w:tc>
        <w:tc>
          <w:tcPr>
            <w:tcW w:w="657" w:type="dxa"/>
          </w:tcPr>
          <w:p w14:paraId="2C8CD7FB" w14:textId="77777777" w:rsidR="00CA4678" w:rsidRDefault="00CA4678" w:rsidP="00CA4678"/>
        </w:tc>
        <w:tc>
          <w:tcPr>
            <w:tcW w:w="1688" w:type="dxa"/>
          </w:tcPr>
          <w:p w14:paraId="324682AA" w14:textId="77777777" w:rsidR="00CA4678" w:rsidRDefault="00CA4678" w:rsidP="00CA4678"/>
        </w:tc>
        <w:tc>
          <w:tcPr>
            <w:tcW w:w="1124" w:type="dxa"/>
          </w:tcPr>
          <w:p w14:paraId="560F7C5D" w14:textId="77777777" w:rsidR="00CA4678" w:rsidRDefault="00CA4678" w:rsidP="00CA4678"/>
        </w:tc>
        <w:tc>
          <w:tcPr>
            <w:tcW w:w="834" w:type="dxa"/>
          </w:tcPr>
          <w:p w14:paraId="2B22D600" w14:textId="77777777" w:rsidR="00CA4678" w:rsidRDefault="00CA4678" w:rsidP="00CA4678"/>
        </w:tc>
        <w:tc>
          <w:tcPr>
            <w:tcW w:w="1514" w:type="dxa"/>
          </w:tcPr>
          <w:p w14:paraId="72788C26" w14:textId="77777777" w:rsidR="00CA4678" w:rsidRDefault="00CA4678" w:rsidP="00CA4678"/>
        </w:tc>
        <w:tc>
          <w:tcPr>
            <w:tcW w:w="1239" w:type="dxa"/>
          </w:tcPr>
          <w:p w14:paraId="15A578F4" w14:textId="77777777" w:rsidR="00CA4678" w:rsidRDefault="00CA4678" w:rsidP="00CA4678"/>
        </w:tc>
        <w:tc>
          <w:tcPr>
            <w:tcW w:w="560" w:type="dxa"/>
          </w:tcPr>
          <w:p w14:paraId="081DF8E4" w14:textId="77777777" w:rsidR="00CA4678" w:rsidRDefault="00CA4678" w:rsidP="00CA4678"/>
        </w:tc>
        <w:tc>
          <w:tcPr>
            <w:tcW w:w="1259" w:type="dxa"/>
          </w:tcPr>
          <w:p w14:paraId="00E20AEA" w14:textId="77777777" w:rsidR="00CA4678" w:rsidRDefault="00CA4678" w:rsidP="00CA4678"/>
        </w:tc>
        <w:tc>
          <w:tcPr>
            <w:tcW w:w="1047" w:type="dxa"/>
          </w:tcPr>
          <w:p w14:paraId="7AC95C71" w14:textId="77777777" w:rsidR="00CA4678" w:rsidRDefault="00CA4678" w:rsidP="00CA4678"/>
        </w:tc>
        <w:tc>
          <w:tcPr>
            <w:tcW w:w="2516" w:type="dxa"/>
          </w:tcPr>
          <w:p w14:paraId="19EC460D" w14:textId="77777777" w:rsidR="00CA4678" w:rsidRDefault="00CA4678" w:rsidP="00CA4678"/>
        </w:tc>
      </w:tr>
      <w:tr w:rsidR="00CA4678" w14:paraId="4C7C51C1" w14:textId="77777777" w:rsidTr="00CA4678">
        <w:tc>
          <w:tcPr>
            <w:tcW w:w="754" w:type="dxa"/>
          </w:tcPr>
          <w:p w14:paraId="2429CCF0" w14:textId="77777777" w:rsidR="00CA4678" w:rsidRDefault="00CA4678" w:rsidP="00CA4678"/>
        </w:tc>
        <w:tc>
          <w:tcPr>
            <w:tcW w:w="1085" w:type="dxa"/>
          </w:tcPr>
          <w:p w14:paraId="72A7D5A5" w14:textId="77777777" w:rsidR="00CA4678" w:rsidRDefault="00CA4678" w:rsidP="00CA4678"/>
        </w:tc>
        <w:tc>
          <w:tcPr>
            <w:tcW w:w="657" w:type="dxa"/>
          </w:tcPr>
          <w:p w14:paraId="2BBC1F91" w14:textId="77777777" w:rsidR="00CA4678" w:rsidRDefault="00CA4678" w:rsidP="00CA4678"/>
        </w:tc>
        <w:tc>
          <w:tcPr>
            <w:tcW w:w="1688" w:type="dxa"/>
          </w:tcPr>
          <w:p w14:paraId="6B13C4A1" w14:textId="77777777" w:rsidR="00CA4678" w:rsidRDefault="00CA4678" w:rsidP="00CA4678"/>
        </w:tc>
        <w:tc>
          <w:tcPr>
            <w:tcW w:w="1124" w:type="dxa"/>
          </w:tcPr>
          <w:p w14:paraId="706B5536" w14:textId="77777777" w:rsidR="00CA4678" w:rsidRDefault="00CA4678" w:rsidP="00CA4678"/>
        </w:tc>
        <w:tc>
          <w:tcPr>
            <w:tcW w:w="834" w:type="dxa"/>
          </w:tcPr>
          <w:p w14:paraId="60B0FB37" w14:textId="77777777" w:rsidR="00CA4678" w:rsidRDefault="00CA4678" w:rsidP="00CA4678"/>
        </w:tc>
        <w:tc>
          <w:tcPr>
            <w:tcW w:w="1514" w:type="dxa"/>
          </w:tcPr>
          <w:p w14:paraId="00A25DE7" w14:textId="77777777" w:rsidR="00CA4678" w:rsidRDefault="00CA4678" w:rsidP="00CA4678"/>
        </w:tc>
        <w:tc>
          <w:tcPr>
            <w:tcW w:w="1239" w:type="dxa"/>
          </w:tcPr>
          <w:p w14:paraId="6FF91020" w14:textId="77777777" w:rsidR="00CA4678" w:rsidRDefault="00CA4678" w:rsidP="00CA4678"/>
        </w:tc>
        <w:tc>
          <w:tcPr>
            <w:tcW w:w="560" w:type="dxa"/>
          </w:tcPr>
          <w:p w14:paraId="40EC9815" w14:textId="77777777" w:rsidR="00CA4678" w:rsidRDefault="00CA4678" w:rsidP="00CA4678"/>
        </w:tc>
        <w:tc>
          <w:tcPr>
            <w:tcW w:w="1259" w:type="dxa"/>
          </w:tcPr>
          <w:p w14:paraId="4F9337C4" w14:textId="77777777" w:rsidR="00CA4678" w:rsidRDefault="00CA4678" w:rsidP="00CA4678"/>
        </w:tc>
        <w:tc>
          <w:tcPr>
            <w:tcW w:w="1047" w:type="dxa"/>
          </w:tcPr>
          <w:p w14:paraId="5DCF47BF" w14:textId="77777777" w:rsidR="00CA4678" w:rsidRDefault="00CA4678" w:rsidP="00CA4678"/>
        </w:tc>
        <w:tc>
          <w:tcPr>
            <w:tcW w:w="2516" w:type="dxa"/>
          </w:tcPr>
          <w:p w14:paraId="740059A7" w14:textId="77777777" w:rsidR="00CA4678" w:rsidRDefault="00CA4678" w:rsidP="00CA4678"/>
        </w:tc>
      </w:tr>
      <w:tr w:rsidR="00CA4678" w14:paraId="2284AFAA" w14:textId="77777777" w:rsidTr="00CA4678">
        <w:tc>
          <w:tcPr>
            <w:tcW w:w="754" w:type="dxa"/>
          </w:tcPr>
          <w:p w14:paraId="58593D24" w14:textId="77777777" w:rsidR="00CA4678" w:rsidRDefault="00CA4678" w:rsidP="00CA4678"/>
        </w:tc>
        <w:tc>
          <w:tcPr>
            <w:tcW w:w="1085" w:type="dxa"/>
          </w:tcPr>
          <w:p w14:paraId="728B7AB9" w14:textId="77777777" w:rsidR="00CA4678" w:rsidRDefault="00CA4678" w:rsidP="00CA4678"/>
        </w:tc>
        <w:tc>
          <w:tcPr>
            <w:tcW w:w="657" w:type="dxa"/>
          </w:tcPr>
          <w:p w14:paraId="6BEFF394" w14:textId="77777777" w:rsidR="00CA4678" w:rsidRDefault="00CA4678" w:rsidP="00CA4678"/>
        </w:tc>
        <w:tc>
          <w:tcPr>
            <w:tcW w:w="1688" w:type="dxa"/>
          </w:tcPr>
          <w:p w14:paraId="6F607604" w14:textId="77777777" w:rsidR="00CA4678" w:rsidRDefault="00CA4678" w:rsidP="00CA4678"/>
        </w:tc>
        <w:tc>
          <w:tcPr>
            <w:tcW w:w="1124" w:type="dxa"/>
          </w:tcPr>
          <w:p w14:paraId="629C5E07" w14:textId="77777777" w:rsidR="00CA4678" w:rsidRDefault="00CA4678" w:rsidP="00CA4678"/>
        </w:tc>
        <w:tc>
          <w:tcPr>
            <w:tcW w:w="834" w:type="dxa"/>
          </w:tcPr>
          <w:p w14:paraId="23D02602" w14:textId="77777777" w:rsidR="00CA4678" w:rsidRDefault="00CA4678" w:rsidP="00CA4678"/>
        </w:tc>
        <w:tc>
          <w:tcPr>
            <w:tcW w:w="1514" w:type="dxa"/>
          </w:tcPr>
          <w:p w14:paraId="034EF10C" w14:textId="77777777" w:rsidR="00CA4678" w:rsidRDefault="00CA4678" w:rsidP="00CA4678"/>
        </w:tc>
        <w:tc>
          <w:tcPr>
            <w:tcW w:w="1239" w:type="dxa"/>
          </w:tcPr>
          <w:p w14:paraId="0682166E" w14:textId="77777777" w:rsidR="00CA4678" w:rsidRDefault="00CA4678" w:rsidP="00CA4678"/>
        </w:tc>
        <w:tc>
          <w:tcPr>
            <w:tcW w:w="560" w:type="dxa"/>
          </w:tcPr>
          <w:p w14:paraId="47A32EDD" w14:textId="77777777" w:rsidR="00CA4678" w:rsidRDefault="00CA4678" w:rsidP="00CA4678"/>
        </w:tc>
        <w:tc>
          <w:tcPr>
            <w:tcW w:w="1259" w:type="dxa"/>
          </w:tcPr>
          <w:p w14:paraId="5A49A7E5" w14:textId="77777777" w:rsidR="00CA4678" w:rsidRDefault="00CA4678" w:rsidP="00CA4678"/>
        </w:tc>
        <w:tc>
          <w:tcPr>
            <w:tcW w:w="1047" w:type="dxa"/>
          </w:tcPr>
          <w:p w14:paraId="56BAE205" w14:textId="77777777" w:rsidR="00CA4678" w:rsidRDefault="00CA4678" w:rsidP="00CA4678"/>
        </w:tc>
        <w:tc>
          <w:tcPr>
            <w:tcW w:w="2516" w:type="dxa"/>
          </w:tcPr>
          <w:p w14:paraId="5A7DADE2" w14:textId="77777777" w:rsidR="00CA4678" w:rsidRDefault="00CA4678" w:rsidP="00CA4678"/>
        </w:tc>
      </w:tr>
      <w:tr w:rsidR="00CA4678" w14:paraId="35E235CC" w14:textId="77777777" w:rsidTr="00CA4678">
        <w:tc>
          <w:tcPr>
            <w:tcW w:w="754" w:type="dxa"/>
          </w:tcPr>
          <w:p w14:paraId="5753CA33" w14:textId="77777777" w:rsidR="00CA4678" w:rsidRDefault="00CA4678" w:rsidP="00CA4678"/>
        </w:tc>
        <w:tc>
          <w:tcPr>
            <w:tcW w:w="1085" w:type="dxa"/>
          </w:tcPr>
          <w:p w14:paraId="4480DE45" w14:textId="77777777" w:rsidR="00CA4678" w:rsidRDefault="00CA4678" w:rsidP="00CA4678"/>
        </w:tc>
        <w:tc>
          <w:tcPr>
            <w:tcW w:w="657" w:type="dxa"/>
          </w:tcPr>
          <w:p w14:paraId="1EDBCB72" w14:textId="77777777" w:rsidR="00CA4678" w:rsidRDefault="00CA4678" w:rsidP="00CA4678"/>
        </w:tc>
        <w:tc>
          <w:tcPr>
            <w:tcW w:w="1688" w:type="dxa"/>
          </w:tcPr>
          <w:p w14:paraId="711887BD" w14:textId="77777777" w:rsidR="00CA4678" w:rsidRDefault="00CA4678" w:rsidP="00CA4678"/>
        </w:tc>
        <w:tc>
          <w:tcPr>
            <w:tcW w:w="1124" w:type="dxa"/>
          </w:tcPr>
          <w:p w14:paraId="551C47C2" w14:textId="77777777" w:rsidR="00CA4678" w:rsidRDefault="00CA4678" w:rsidP="00CA4678"/>
        </w:tc>
        <w:tc>
          <w:tcPr>
            <w:tcW w:w="834" w:type="dxa"/>
          </w:tcPr>
          <w:p w14:paraId="38F9BF1C" w14:textId="77777777" w:rsidR="00CA4678" w:rsidRDefault="00CA4678" w:rsidP="00CA4678"/>
        </w:tc>
        <w:tc>
          <w:tcPr>
            <w:tcW w:w="1514" w:type="dxa"/>
          </w:tcPr>
          <w:p w14:paraId="602562A5" w14:textId="77777777" w:rsidR="00CA4678" w:rsidRDefault="00CA4678" w:rsidP="00CA4678"/>
        </w:tc>
        <w:tc>
          <w:tcPr>
            <w:tcW w:w="1239" w:type="dxa"/>
          </w:tcPr>
          <w:p w14:paraId="15464D1A" w14:textId="77777777" w:rsidR="00CA4678" w:rsidRDefault="00CA4678" w:rsidP="00CA4678"/>
        </w:tc>
        <w:tc>
          <w:tcPr>
            <w:tcW w:w="560" w:type="dxa"/>
          </w:tcPr>
          <w:p w14:paraId="4508AD45" w14:textId="77777777" w:rsidR="00CA4678" w:rsidRDefault="00CA4678" w:rsidP="00CA4678"/>
        </w:tc>
        <w:tc>
          <w:tcPr>
            <w:tcW w:w="1259" w:type="dxa"/>
          </w:tcPr>
          <w:p w14:paraId="78EC0D33" w14:textId="77777777" w:rsidR="00CA4678" w:rsidRDefault="00CA4678" w:rsidP="00CA4678"/>
        </w:tc>
        <w:tc>
          <w:tcPr>
            <w:tcW w:w="1047" w:type="dxa"/>
          </w:tcPr>
          <w:p w14:paraId="12C35544" w14:textId="77777777" w:rsidR="00CA4678" w:rsidRDefault="00CA4678" w:rsidP="00CA4678"/>
        </w:tc>
        <w:tc>
          <w:tcPr>
            <w:tcW w:w="2516" w:type="dxa"/>
          </w:tcPr>
          <w:p w14:paraId="6AAACF5E" w14:textId="77777777" w:rsidR="00CA4678" w:rsidRDefault="00CA4678" w:rsidP="00CA4678"/>
        </w:tc>
      </w:tr>
      <w:tr w:rsidR="00CA4678" w14:paraId="4FEF71D4" w14:textId="77777777" w:rsidTr="00CA4678">
        <w:tc>
          <w:tcPr>
            <w:tcW w:w="754" w:type="dxa"/>
          </w:tcPr>
          <w:p w14:paraId="4236951F" w14:textId="77777777" w:rsidR="00CA4678" w:rsidRDefault="00CA4678" w:rsidP="00CA4678"/>
        </w:tc>
        <w:tc>
          <w:tcPr>
            <w:tcW w:w="1085" w:type="dxa"/>
          </w:tcPr>
          <w:p w14:paraId="4303A113" w14:textId="77777777" w:rsidR="00CA4678" w:rsidRDefault="00CA4678" w:rsidP="00CA4678"/>
        </w:tc>
        <w:tc>
          <w:tcPr>
            <w:tcW w:w="657" w:type="dxa"/>
          </w:tcPr>
          <w:p w14:paraId="7D47356F" w14:textId="77777777" w:rsidR="00CA4678" w:rsidRDefault="00CA4678" w:rsidP="00CA4678"/>
        </w:tc>
        <w:tc>
          <w:tcPr>
            <w:tcW w:w="1688" w:type="dxa"/>
          </w:tcPr>
          <w:p w14:paraId="2FD9D3DE" w14:textId="77777777" w:rsidR="00CA4678" w:rsidRDefault="00CA4678" w:rsidP="00CA4678"/>
        </w:tc>
        <w:tc>
          <w:tcPr>
            <w:tcW w:w="1124" w:type="dxa"/>
          </w:tcPr>
          <w:p w14:paraId="52A1BEE5" w14:textId="77777777" w:rsidR="00CA4678" w:rsidRDefault="00CA4678" w:rsidP="00CA4678"/>
        </w:tc>
        <w:tc>
          <w:tcPr>
            <w:tcW w:w="834" w:type="dxa"/>
          </w:tcPr>
          <w:p w14:paraId="22252977" w14:textId="77777777" w:rsidR="00CA4678" w:rsidRDefault="00CA4678" w:rsidP="00CA4678"/>
        </w:tc>
        <w:tc>
          <w:tcPr>
            <w:tcW w:w="1514" w:type="dxa"/>
          </w:tcPr>
          <w:p w14:paraId="06B47EA5" w14:textId="77777777" w:rsidR="00CA4678" w:rsidRDefault="00CA4678" w:rsidP="00CA4678"/>
        </w:tc>
        <w:tc>
          <w:tcPr>
            <w:tcW w:w="1239" w:type="dxa"/>
          </w:tcPr>
          <w:p w14:paraId="556B2D32" w14:textId="77777777" w:rsidR="00CA4678" w:rsidRDefault="00CA4678" w:rsidP="00CA4678"/>
        </w:tc>
        <w:tc>
          <w:tcPr>
            <w:tcW w:w="560" w:type="dxa"/>
          </w:tcPr>
          <w:p w14:paraId="0BB1CC48" w14:textId="77777777" w:rsidR="00CA4678" w:rsidRDefault="00CA4678" w:rsidP="00CA4678"/>
        </w:tc>
        <w:tc>
          <w:tcPr>
            <w:tcW w:w="1259" w:type="dxa"/>
          </w:tcPr>
          <w:p w14:paraId="3EF695F6" w14:textId="77777777" w:rsidR="00CA4678" w:rsidRDefault="00CA4678" w:rsidP="00CA4678"/>
        </w:tc>
        <w:tc>
          <w:tcPr>
            <w:tcW w:w="1047" w:type="dxa"/>
          </w:tcPr>
          <w:p w14:paraId="14E3D3DD" w14:textId="77777777" w:rsidR="00CA4678" w:rsidRDefault="00CA4678" w:rsidP="00CA4678"/>
        </w:tc>
        <w:tc>
          <w:tcPr>
            <w:tcW w:w="2516" w:type="dxa"/>
          </w:tcPr>
          <w:p w14:paraId="0343826E" w14:textId="77777777" w:rsidR="00CA4678" w:rsidRDefault="00CA4678" w:rsidP="00CA4678"/>
        </w:tc>
      </w:tr>
      <w:tr w:rsidR="00CA4678" w14:paraId="0409DB3A" w14:textId="77777777" w:rsidTr="00CA4678">
        <w:tc>
          <w:tcPr>
            <w:tcW w:w="754" w:type="dxa"/>
          </w:tcPr>
          <w:p w14:paraId="2FEEB0E1" w14:textId="77777777" w:rsidR="00CA4678" w:rsidRDefault="00CA4678" w:rsidP="00CA4678"/>
        </w:tc>
        <w:tc>
          <w:tcPr>
            <w:tcW w:w="1085" w:type="dxa"/>
          </w:tcPr>
          <w:p w14:paraId="73047091" w14:textId="77777777" w:rsidR="00CA4678" w:rsidRDefault="00CA4678" w:rsidP="00CA4678"/>
        </w:tc>
        <w:tc>
          <w:tcPr>
            <w:tcW w:w="657" w:type="dxa"/>
          </w:tcPr>
          <w:p w14:paraId="0C5F59CC" w14:textId="77777777" w:rsidR="00CA4678" w:rsidRDefault="00CA4678" w:rsidP="00CA4678"/>
        </w:tc>
        <w:tc>
          <w:tcPr>
            <w:tcW w:w="1688" w:type="dxa"/>
          </w:tcPr>
          <w:p w14:paraId="4104A8F9" w14:textId="77777777" w:rsidR="00CA4678" w:rsidRDefault="00CA4678" w:rsidP="00CA4678"/>
        </w:tc>
        <w:tc>
          <w:tcPr>
            <w:tcW w:w="1124" w:type="dxa"/>
          </w:tcPr>
          <w:p w14:paraId="6AD32555" w14:textId="77777777" w:rsidR="00CA4678" w:rsidRDefault="00CA4678" w:rsidP="00CA4678"/>
        </w:tc>
        <w:tc>
          <w:tcPr>
            <w:tcW w:w="834" w:type="dxa"/>
          </w:tcPr>
          <w:p w14:paraId="414C15A8" w14:textId="77777777" w:rsidR="00CA4678" w:rsidRDefault="00CA4678" w:rsidP="00CA4678"/>
        </w:tc>
        <w:tc>
          <w:tcPr>
            <w:tcW w:w="1514" w:type="dxa"/>
          </w:tcPr>
          <w:p w14:paraId="1EE7978A" w14:textId="77777777" w:rsidR="00CA4678" w:rsidRDefault="00CA4678" w:rsidP="00CA4678"/>
        </w:tc>
        <w:tc>
          <w:tcPr>
            <w:tcW w:w="1239" w:type="dxa"/>
          </w:tcPr>
          <w:p w14:paraId="35AD43E1" w14:textId="77777777" w:rsidR="00CA4678" w:rsidRDefault="00CA4678" w:rsidP="00CA4678"/>
        </w:tc>
        <w:tc>
          <w:tcPr>
            <w:tcW w:w="560" w:type="dxa"/>
          </w:tcPr>
          <w:p w14:paraId="5311D1CC" w14:textId="77777777" w:rsidR="00CA4678" w:rsidRDefault="00CA4678" w:rsidP="00CA4678"/>
        </w:tc>
        <w:tc>
          <w:tcPr>
            <w:tcW w:w="1259" w:type="dxa"/>
          </w:tcPr>
          <w:p w14:paraId="6DAA6EC0" w14:textId="77777777" w:rsidR="00CA4678" w:rsidRDefault="00CA4678" w:rsidP="00CA4678"/>
        </w:tc>
        <w:tc>
          <w:tcPr>
            <w:tcW w:w="1047" w:type="dxa"/>
          </w:tcPr>
          <w:p w14:paraId="3E67AE51" w14:textId="77777777" w:rsidR="00CA4678" w:rsidRDefault="00CA4678" w:rsidP="00CA4678"/>
        </w:tc>
        <w:tc>
          <w:tcPr>
            <w:tcW w:w="2516" w:type="dxa"/>
          </w:tcPr>
          <w:p w14:paraId="2A9728ED" w14:textId="77777777" w:rsidR="00CA4678" w:rsidRDefault="00CA4678" w:rsidP="00CA4678"/>
        </w:tc>
      </w:tr>
      <w:tr w:rsidR="00CA4678" w14:paraId="4DDF0A3B" w14:textId="77777777" w:rsidTr="00CA4678">
        <w:tc>
          <w:tcPr>
            <w:tcW w:w="754" w:type="dxa"/>
          </w:tcPr>
          <w:p w14:paraId="092BEC5B" w14:textId="77777777" w:rsidR="00CA4678" w:rsidRDefault="00CA4678" w:rsidP="00CA4678"/>
        </w:tc>
        <w:tc>
          <w:tcPr>
            <w:tcW w:w="1085" w:type="dxa"/>
          </w:tcPr>
          <w:p w14:paraId="75171FF2" w14:textId="77777777" w:rsidR="00CA4678" w:rsidRDefault="00CA4678" w:rsidP="00CA4678"/>
        </w:tc>
        <w:tc>
          <w:tcPr>
            <w:tcW w:w="657" w:type="dxa"/>
          </w:tcPr>
          <w:p w14:paraId="13316C4C" w14:textId="77777777" w:rsidR="00CA4678" w:rsidRDefault="00CA4678" w:rsidP="00CA4678"/>
        </w:tc>
        <w:tc>
          <w:tcPr>
            <w:tcW w:w="1688" w:type="dxa"/>
          </w:tcPr>
          <w:p w14:paraId="6A1449F1" w14:textId="77777777" w:rsidR="00CA4678" w:rsidRDefault="00CA4678" w:rsidP="00CA4678"/>
        </w:tc>
        <w:tc>
          <w:tcPr>
            <w:tcW w:w="1124" w:type="dxa"/>
          </w:tcPr>
          <w:p w14:paraId="27659472" w14:textId="77777777" w:rsidR="00CA4678" w:rsidRDefault="00CA4678" w:rsidP="00CA4678"/>
        </w:tc>
        <w:tc>
          <w:tcPr>
            <w:tcW w:w="834" w:type="dxa"/>
          </w:tcPr>
          <w:p w14:paraId="7EFC907C" w14:textId="77777777" w:rsidR="00CA4678" w:rsidRDefault="00CA4678" w:rsidP="00CA4678"/>
        </w:tc>
        <w:tc>
          <w:tcPr>
            <w:tcW w:w="1514" w:type="dxa"/>
          </w:tcPr>
          <w:p w14:paraId="3A3FD24B" w14:textId="77777777" w:rsidR="00CA4678" w:rsidRDefault="00CA4678" w:rsidP="00CA4678"/>
        </w:tc>
        <w:tc>
          <w:tcPr>
            <w:tcW w:w="1239" w:type="dxa"/>
          </w:tcPr>
          <w:p w14:paraId="3D735ACB" w14:textId="77777777" w:rsidR="00CA4678" w:rsidRDefault="00CA4678" w:rsidP="00CA4678"/>
        </w:tc>
        <w:tc>
          <w:tcPr>
            <w:tcW w:w="560" w:type="dxa"/>
          </w:tcPr>
          <w:p w14:paraId="0D6EE588" w14:textId="77777777" w:rsidR="00CA4678" w:rsidRDefault="00CA4678" w:rsidP="00CA4678"/>
        </w:tc>
        <w:tc>
          <w:tcPr>
            <w:tcW w:w="1259" w:type="dxa"/>
          </w:tcPr>
          <w:p w14:paraId="72684654" w14:textId="77777777" w:rsidR="00CA4678" w:rsidRDefault="00CA4678" w:rsidP="00CA4678"/>
        </w:tc>
        <w:tc>
          <w:tcPr>
            <w:tcW w:w="1047" w:type="dxa"/>
          </w:tcPr>
          <w:p w14:paraId="255F0000" w14:textId="77777777" w:rsidR="00CA4678" w:rsidRDefault="00CA4678" w:rsidP="00CA4678"/>
        </w:tc>
        <w:tc>
          <w:tcPr>
            <w:tcW w:w="2516" w:type="dxa"/>
          </w:tcPr>
          <w:p w14:paraId="488FC0AA" w14:textId="77777777" w:rsidR="00CA4678" w:rsidRDefault="00CA4678" w:rsidP="00CA4678"/>
        </w:tc>
      </w:tr>
      <w:tr w:rsidR="00CA4678" w14:paraId="77FA25A9" w14:textId="77777777" w:rsidTr="00CA4678">
        <w:tc>
          <w:tcPr>
            <w:tcW w:w="754" w:type="dxa"/>
          </w:tcPr>
          <w:p w14:paraId="0098566C" w14:textId="77777777" w:rsidR="00CA4678" w:rsidRDefault="00CA4678" w:rsidP="00CA4678"/>
        </w:tc>
        <w:tc>
          <w:tcPr>
            <w:tcW w:w="1085" w:type="dxa"/>
          </w:tcPr>
          <w:p w14:paraId="6F3830AB" w14:textId="77777777" w:rsidR="00CA4678" w:rsidRDefault="00CA4678" w:rsidP="00CA4678"/>
        </w:tc>
        <w:tc>
          <w:tcPr>
            <w:tcW w:w="657" w:type="dxa"/>
          </w:tcPr>
          <w:p w14:paraId="59AFFC3E" w14:textId="77777777" w:rsidR="00CA4678" w:rsidRDefault="00CA4678" w:rsidP="00CA4678"/>
        </w:tc>
        <w:tc>
          <w:tcPr>
            <w:tcW w:w="1688" w:type="dxa"/>
          </w:tcPr>
          <w:p w14:paraId="4F6CC019" w14:textId="77777777" w:rsidR="00CA4678" w:rsidRDefault="00CA4678" w:rsidP="00CA4678"/>
        </w:tc>
        <w:tc>
          <w:tcPr>
            <w:tcW w:w="1124" w:type="dxa"/>
          </w:tcPr>
          <w:p w14:paraId="1A12564D" w14:textId="77777777" w:rsidR="00CA4678" w:rsidRDefault="00CA4678" w:rsidP="00CA4678"/>
        </w:tc>
        <w:tc>
          <w:tcPr>
            <w:tcW w:w="834" w:type="dxa"/>
          </w:tcPr>
          <w:p w14:paraId="4C858BEF" w14:textId="77777777" w:rsidR="00CA4678" w:rsidRDefault="00CA4678" w:rsidP="00CA4678"/>
        </w:tc>
        <w:tc>
          <w:tcPr>
            <w:tcW w:w="1514" w:type="dxa"/>
          </w:tcPr>
          <w:p w14:paraId="3A562000" w14:textId="77777777" w:rsidR="00CA4678" w:rsidRDefault="00CA4678" w:rsidP="00CA4678"/>
        </w:tc>
        <w:tc>
          <w:tcPr>
            <w:tcW w:w="1239" w:type="dxa"/>
          </w:tcPr>
          <w:p w14:paraId="1516611E" w14:textId="77777777" w:rsidR="00CA4678" w:rsidRDefault="00CA4678" w:rsidP="00CA4678"/>
        </w:tc>
        <w:tc>
          <w:tcPr>
            <w:tcW w:w="560" w:type="dxa"/>
          </w:tcPr>
          <w:p w14:paraId="16986975" w14:textId="77777777" w:rsidR="00CA4678" w:rsidRDefault="00CA4678" w:rsidP="00CA4678"/>
        </w:tc>
        <w:tc>
          <w:tcPr>
            <w:tcW w:w="1259" w:type="dxa"/>
          </w:tcPr>
          <w:p w14:paraId="701271C3" w14:textId="77777777" w:rsidR="00CA4678" w:rsidRDefault="00CA4678" w:rsidP="00CA4678"/>
        </w:tc>
        <w:tc>
          <w:tcPr>
            <w:tcW w:w="1047" w:type="dxa"/>
          </w:tcPr>
          <w:p w14:paraId="0EA331E4" w14:textId="77777777" w:rsidR="00CA4678" w:rsidRDefault="00CA4678" w:rsidP="00CA4678"/>
        </w:tc>
        <w:tc>
          <w:tcPr>
            <w:tcW w:w="2516" w:type="dxa"/>
          </w:tcPr>
          <w:p w14:paraId="25BDA89C" w14:textId="77777777" w:rsidR="00CA4678" w:rsidRDefault="00CA4678" w:rsidP="00CA4678"/>
        </w:tc>
      </w:tr>
      <w:tr w:rsidR="00CA4678" w14:paraId="6C386DA2" w14:textId="77777777" w:rsidTr="00CA4678">
        <w:tc>
          <w:tcPr>
            <w:tcW w:w="754" w:type="dxa"/>
          </w:tcPr>
          <w:p w14:paraId="5283BF0D" w14:textId="77777777" w:rsidR="00CA4678" w:rsidRDefault="00CA4678" w:rsidP="00CA4678"/>
        </w:tc>
        <w:tc>
          <w:tcPr>
            <w:tcW w:w="1085" w:type="dxa"/>
          </w:tcPr>
          <w:p w14:paraId="23453CE7" w14:textId="77777777" w:rsidR="00CA4678" w:rsidRDefault="00CA4678" w:rsidP="00CA4678"/>
        </w:tc>
        <w:tc>
          <w:tcPr>
            <w:tcW w:w="657" w:type="dxa"/>
          </w:tcPr>
          <w:p w14:paraId="323E21F7" w14:textId="77777777" w:rsidR="00CA4678" w:rsidRDefault="00CA4678" w:rsidP="00CA4678"/>
        </w:tc>
        <w:tc>
          <w:tcPr>
            <w:tcW w:w="1688" w:type="dxa"/>
          </w:tcPr>
          <w:p w14:paraId="14A9D57A" w14:textId="77777777" w:rsidR="00CA4678" w:rsidRDefault="00CA4678" w:rsidP="00CA4678"/>
        </w:tc>
        <w:tc>
          <w:tcPr>
            <w:tcW w:w="1124" w:type="dxa"/>
          </w:tcPr>
          <w:p w14:paraId="526F6D81" w14:textId="77777777" w:rsidR="00CA4678" w:rsidRDefault="00CA4678" w:rsidP="00CA4678"/>
        </w:tc>
        <w:tc>
          <w:tcPr>
            <w:tcW w:w="834" w:type="dxa"/>
          </w:tcPr>
          <w:p w14:paraId="17C8D2F2" w14:textId="77777777" w:rsidR="00CA4678" w:rsidRDefault="00CA4678" w:rsidP="00CA4678"/>
        </w:tc>
        <w:tc>
          <w:tcPr>
            <w:tcW w:w="1514" w:type="dxa"/>
          </w:tcPr>
          <w:p w14:paraId="0E5142AB" w14:textId="77777777" w:rsidR="00CA4678" w:rsidRDefault="00CA4678" w:rsidP="00CA4678"/>
        </w:tc>
        <w:tc>
          <w:tcPr>
            <w:tcW w:w="1239" w:type="dxa"/>
          </w:tcPr>
          <w:p w14:paraId="5E7748CD" w14:textId="77777777" w:rsidR="00CA4678" w:rsidRDefault="00CA4678" w:rsidP="00CA4678"/>
        </w:tc>
        <w:tc>
          <w:tcPr>
            <w:tcW w:w="560" w:type="dxa"/>
          </w:tcPr>
          <w:p w14:paraId="2130C088" w14:textId="77777777" w:rsidR="00CA4678" w:rsidRDefault="00CA4678" w:rsidP="00CA4678"/>
        </w:tc>
        <w:tc>
          <w:tcPr>
            <w:tcW w:w="1259" w:type="dxa"/>
          </w:tcPr>
          <w:p w14:paraId="6656F600" w14:textId="77777777" w:rsidR="00CA4678" w:rsidRDefault="00CA4678" w:rsidP="00CA4678"/>
        </w:tc>
        <w:tc>
          <w:tcPr>
            <w:tcW w:w="1047" w:type="dxa"/>
          </w:tcPr>
          <w:p w14:paraId="31283A9D" w14:textId="77777777" w:rsidR="00CA4678" w:rsidRDefault="00CA4678" w:rsidP="00CA4678"/>
        </w:tc>
        <w:tc>
          <w:tcPr>
            <w:tcW w:w="2516" w:type="dxa"/>
          </w:tcPr>
          <w:p w14:paraId="6F5D5FFD" w14:textId="77777777" w:rsidR="00CA4678" w:rsidRDefault="00CA4678" w:rsidP="00CA4678"/>
        </w:tc>
      </w:tr>
      <w:tr w:rsidR="00CA4678" w14:paraId="3254FDDB" w14:textId="77777777" w:rsidTr="00CA4678">
        <w:tc>
          <w:tcPr>
            <w:tcW w:w="754" w:type="dxa"/>
          </w:tcPr>
          <w:p w14:paraId="4BD2E274" w14:textId="77777777" w:rsidR="00CA4678" w:rsidRDefault="00CA4678" w:rsidP="00CA4678"/>
        </w:tc>
        <w:tc>
          <w:tcPr>
            <w:tcW w:w="1085" w:type="dxa"/>
          </w:tcPr>
          <w:p w14:paraId="744646B1" w14:textId="77777777" w:rsidR="00CA4678" w:rsidRDefault="00CA4678" w:rsidP="00CA4678"/>
        </w:tc>
        <w:tc>
          <w:tcPr>
            <w:tcW w:w="657" w:type="dxa"/>
          </w:tcPr>
          <w:p w14:paraId="4712EA3D" w14:textId="77777777" w:rsidR="00CA4678" w:rsidRDefault="00CA4678" w:rsidP="00CA4678"/>
        </w:tc>
        <w:tc>
          <w:tcPr>
            <w:tcW w:w="1688" w:type="dxa"/>
          </w:tcPr>
          <w:p w14:paraId="3BB0FC67" w14:textId="77777777" w:rsidR="00CA4678" w:rsidRDefault="00CA4678" w:rsidP="00CA4678"/>
        </w:tc>
        <w:tc>
          <w:tcPr>
            <w:tcW w:w="1124" w:type="dxa"/>
          </w:tcPr>
          <w:p w14:paraId="0FCFD7E2" w14:textId="77777777" w:rsidR="00CA4678" w:rsidRDefault="00CA4678" w:rsidP="00CA4678"/>
        </w:tc>
        <w:tc>
          <w:tcPr>
            <w:tcW w:w="834" w:type="dxa"/>
          </w:tcPr>
          <w:p w14:paraId="3399B220" w14:textId="77777777" w:rsidR="00CA4678" w:rsidRDefault="00CA4678" w:rsidP="00CA4678"/>
        </w:tc>
        <w:tc>
          <w:tcPr>
            <w:tcW w:w="1514" w:type="dxa"/>
          </w:tcPr>
          <w:p w14:paraId="2A5331DE" w14:textId="77777777" w:rsidR="00CA4678" w:rsidRDefault="00CA4678" w:rsidP="00CA4678"/>
        </w:tc>
        <w:tc>
          <w:tcPr>
            <w:tcW w:w="1239" w:type="dxa"/>
          </w:tcPr>
          <w:p w14:paraId="54ACECFC" w14:textId="77777777" w:rsidR="00CA4678" w:rsidRDefault="00CA4678" w:rsidP="00CA4678"/>
        </w:tc>
        <w:tc>
          <w:tcPr>
            <w:tcW w:w="560" w:type="dxa"/>
          </w:tcPr>
          <w:p w14:paraId="090C6980" w14:textId="77777777" w:rsidR="00CA4678" w:rsidRDefault="00CA4678" w:rsidP="00CA4678"/>
        </w:tc>
        <w:tc>
          <w:tcPr>
            <w:tcW w:w="1259" w:type="dxa"/>
          </w:tcPr>
          <w:p w14:paraId="3C3800D5" w14:textId="77777777" w:rsidR="00CA4678" w:rsidRDefault="00CA4678" w:rsidP="00CA4678"/>
        </w:tc>
        <w:tc>
          <w:tcPr>
            <w:tcW w:w="1047" w:type="dxa"/>
          </w:tcPr>
          <w:p w14:paraId="4B84C119" w14:textId="77777777" w:rsidR="00CA4678" w:rsidRDefault="00CA4678" w:rsidP="00CA4678"/>
        </w:tc>
        <w:tc>
          <w:tcPr>
            <w:tcW w:w="2516" w:type="dxa"/>
          </w:tcPr>
          <w:p w14:paraId="3EF0AE21" w14:textId="77777777" w:rsidR="00CA4678" w:rsidRDefault="00CA4678" w:rsidP="00CA4678"/>
        </w:tc>
      </w:tr>
      <w:tr w:rsidR="00CA4678" w14:paraId="182A4731" w14:textId="77777777" w:rsidTr="00CA4678">
        <w:tc>
          <w:tcPr>
            <w:tcW w:w="754" w:type="dxa"/>
          </w:tcPr>
          <w:p w14:paraId="019B9A8C" w14:textId="77777777" w:rsidR="00CA4678" w:rsidRDefault="00CA4678" w:rsidP="00CA4678"/>
        </w:tc>
        <w:tc>
          <w:tcPr>
            <w:tcW w:w="1085" w:type="dxa"/>
          </w:tcPr>
          <w:p w14:paraId="4984941F" w14:textId="77777777" w:rsidR="00CA4678" w:rsidRDefault="00CA4678" w:rsidP="00CA4678"/>
        </w:tc>
        <w:tc>
          <w:tcPr>
            <w:tcW w:w="657" w:type="dxa"/>
          </w:tcPr>
          <w:p w14:paraId="7E3349FE" w14:textId="77777777" w:rsidR="00CA4678" w:rsidRDefault="00CA4678" w:rsidP="00CA4678"/>
        </w:tc>
        <w:tc>
          <w:tcPr>
            <w:tcW w:w="1688" w:type="dxa"/>
          </w:tcPr>
          <w:p w14:paraId="10AA8DB0" w14:textId="77777777" w:rsidR="00CA4678" w:rsidRDefault="00CA4678" w:rsidP="00CA4678"/>
        </w:tc>
        <w:tc>
          <w:tcPr>
            <w:tcW w:w="1124" w:type="dxa"/>
          </w:tcPr>
          <w:p w14:paraId="7A0A4884" w14:textId="77777777" w:rsidR="00CA4678" w:rsidRDefault="00CA4678" w:rsidP="00CA4678"/>
        </w:tc>
        <w:tc>
          <w:tcPr>
            <w:tcW w:w="834" w:type="dxa"/>
          </w:tcPr>
          <w:p w14:paraId="778CD6E7" w14:textId="77777777" w:rsidR="00CA4678" w:rsidRDefault="00CA4678" w:rsidP="00CA4678"/>
        </w:tc>
        <w:tc>
          <w:tcPr>
            <w:tcW w:w="1514" w:type="dxa"/>
          </w:tcPr>
          <w:p w14:paraId="711D4BEF" w14:textId="77777777" w:rsidR="00CA4678" w:rsidRDefault="00CA4678" w:rsidP="00CA4678"/>
        </w:tc>
        <w:tc>
          <w:tcPr>
            <w:tcW w:w="1239" w:type="dxa"/>
          </w:tcPr>
          <w:p w14:paraId="0BF6FEF2" w14:textId="77777777" w:rsidR="00CA4678" w:rsidRDefault="00CA4678" w:rsidP="00CA4678"/>
        </w:tc>
        <w:tc>
          <w:tcPr>
            <w:tcW w:w="560" w:type="dxa"/>
          </w:tcPr>
          <w:p w14:paraId="1D9F4BC7" w14:textId="77777777" w:rsidR="00CA4678" w:rsidRDefault="00CA4678" w:rsidP="00CA4678"/>
        </w:tc>
        <w:tc>
          <w:tcPr>
            <w:tcW w:w="1259" w:type="dxa"/>
          </w:tcPr>
          <w:p w14:paraId="032ADE2C" w14:textId="77777777" w:rsidR="00CA4678" w:rsidRDefault="00CA4678" w:rsidP="00CA4678"/>
        </w:tc>
        <w:tc>
          <w:tcPr>
            <w:tcW w:w="1047" w:type="dxa"/>
          </w:tcPr>
          <w:p w14:paraId="1E99FF66" w14:textId="77777777" w:rsidR="00CA4678" w:rsidRDefault="00CA4678" w:rsidP="00CA4678"/>
        </w:tc>
        <w:tc>
          <w:tcPr>
            <w:tcW w:w="2516" w:type="dxa"/>
          </w:tcPr>
          <w:p w14:paraId="14E7B57D" w14:textId="77777777" w:rsidR="00CA4678" w:rsidRDefault="00CA4678" w:rsidP="00CA4678"/>
        </w:tc>
      </w:tr>
      <w:tr w:rsidR="00CA4678" w14:paraId="74701724" w14:textId="77777777" w:rsidTr="00CA4678">
        <w:tc>
          <w:tcPr>
            <w:tcW w:w="754" w:type="dxa"/>
          </w:tcPr>
          <w:p w14:paraId="28F9E0EB" w14:textId="77777777" w:rsidR="00CA4678" w:rsidRDefault="00CA4678" w:rsidP="00CA4678"/>
        </w:tc>
        <w:tc>
          <w:tcPr>
            <w:tcW w:w="1085" w:type="dxa"/>
          </w:tcPr>
          <w:p w14:paraId="1536611A" w14:textId="77777777" w:rsidR="00CA4678" w:rsidRDefault="00CA4678" w:rsidP="00CA4678"/>
        </w:tc>
        <w:tc>
          <w:tcPr>
            <w:tcW w:w="657" w:type="dxa"/>
          </w:tcPr>
          <w:p w14:paraId="6237F218" w14:textId="77777777" w:rsidR="00CA4678" w:rsidRDefault="00CA4678" w:rsidP="00CA4678"/>
        </w:tc>
        <w:tc>
          <w:tcPr>
            <w:tcW w:w="1688" w:type="dxa"/>
          </w:tcPr>
          <w:p w14:paraId="174F5FC8" w14:textId="77777777" w:rsidR="00CA4678" w:rsidRDefault="00CA4678" w:rsidP="00CA4678"/>
        </w:tc>
        <w:tc>
          <w:tcPr>
            <w:tcW w:w="1124" w:type="dxa"/>
          </w:tcPr>
          <w:p w14:paraId="5B1A460F" w14:textId="77777777" w:rsidR="00CA4678" w:rsidRDefault="00CA4678" w:rsidP="00CA4678"/>
        </w:tc>
        <w:tc>
          <w:tcPr>
            <w:tcW w:w="834" w:type="dxa"/>
          </w:tcPr>
          <w:p w14:paraId="19FE9574" w14:textId="77777777" w:rsidR="00CA4678" w:rsidRDefault="00CA4678" w:rsidP="00CA4678"/>
        </w:tc>
        <w:tc>
          <w:tcPr>
            <w:tcW w:w="1514" w:type="dxa"/>
          </w:tcPr>
          <w:p w14:paraId="56B83B1C" w14:textId="77777777" w:rsidR="00CA4678" w:rsidRDefault="00CA4678" w:rsidP="00CA4678"/>
        </w:tc>
        <w:tc>
          <w:tcPr>
            <w:tcW w:w="1239" w:type="dxa"/>
          </w:tcPr>
          <w:p w14:paraId="74C0954F" w14:textId="77777777" w:rsidR="00CA4678" w:rsidRDefault="00CA4678" w:rsidP="00CA4678"/>
        </w:tc>
        <w:tc>
          <w:tcPr>
            <w:tcW w:w="560" w:type="dxa"/>
          </w:tcPr>
          <w:p w14:paraId="1B2CE65F" w14:textId="77777777" w:rsidR="00CA4678" w:rsidRDefault="00CA4678" w:rsidP="00CA4678"/>
        </w:tc>
        <w:tc>
          <w:tcPr>
            <w:tcW w:w="1259" w:type="dxa"/>
          </w:tcPr>
          <w:p w14:paraId="248E88EE" w14:textId="77777777" w:rsidR="00CA4678" w:rsidRDefault="00CA4678" w:rsidP="00CA4678"/>
        </w:tc>
        <w:tc>
          <w:tcPr>
            <w:tcW w:w="1047" w:type="dxa"/>
          </w:tcPr>
          <w:p w14:paraId="0B27D1B4" w14:textId="77777777" w:rsidR="00CA4678" w:rsidRDefault="00CA4678" w:rsidP="00CA4678"/>
        </w:tc>
        <w:tc>
          <w:tcPr>
            <w:tcW w:w="2516" w:type="dxa"/>
          </w:tcPr>
          <w:p w14:paraId="11A4A58F" w14:textId="77777777" w:rsidR="00CA4678" w:rsidRDefault="00CA4678" w:rsidP="00CA4678"/>
        </w:tc>
      </w:tr>
      <w:tr w:rsidR="00CA4678" w14:paraId="77276327" w14:textId="77777777" w:rsidTr="00CA4678">
        <w:tc>
          <w:tcPr>
            <w:tcW w:w="754" w:type="dxa"/>
          </w:tcPr>
          <w:p w14:paraId="0B34C920" w14:textId="77777777" w:rsidR="00CA4678" w:rsidRDefault="00CA4678" w:rsidP="00CA4678"/>
        </w:tc>
        <w:tc>
          <w:tcPr>
            <w:tcW w:w="1085" w:type="dxa"/>
          </w:tcPr>
          <w:p w14:paraId="03148CA6" w14:textId="77777777" w:rsidR="00CA4678" w:rsidRDefault="00CA4678" w:rsidP="00CA4678"/>
        </w:tc>
        <w:tc>
          <w:tcPr>
            <w:tcW w:w="657" w:type="dxa"/>
          </w:tcPr>
          <w:p w14:paraId="46645C60" w14:textId="77777777" w:rsidR="00CA4678" w:rsidRDefault="00CA4678" w:rsidP="00CA4678"/>
        </w:tc>
        <w:tc>
          <w:tcPr>
            <w:tcW w:w="1688" w:type="dxa"/>
          </w:tcPr>
          <w:p w14:paraId="13389ED4" w14:textId="77777777" w:rsidR="00CA4678" w:rsidRDefault="00CA4678" w:rsidP="00CA4678"/>
        </w:tc>
        <w:tc>
          <w:tcPr>
            <w:tcW w:w="1124" w:type="dxa"/>
          </w:tcPr>
          <w:p w14:paraId="7E31EE39" w14:textId="77777777" w:rsidR="00CA4678" w:rsidRDefault="00CA4678" w:rsidP="00CA4678"/>
        </w:tc>
        <w:tc>
          <w:tcPr>
            <w:tcW w:w="834" w:type="dxa"/>
          </w:tcPr>
          <w:p w14:paraId="5C8CFE49" w14:textId="77777777" w:rsidR="00CA4678" w:rsidRDefault="00CA4678" w:rsidP="00CA4678"/>
        </w:tc>
        <w:tc>
          <w:tcPr>
            <w:tcW w:w="1514" w:type="dxa"/>
          </w:tcPr>
          <w:p w14:paraId="280420D8" w14:textId="77777777" w:rsidR="00CA4678" w:rsidRDefault="00CA4678" w:rsidP="00CA4678"/>
        </w:tc>
        <w:tc>
          <w:tcPr>
            <w:tcW w:w="1239" w:type="dxa"/>
          </w:tcPr>
          <w:p w14:paraId="416CCEA4" w14:textId="77777777" w:rsidR="00CA4678" w:rsidRDefault="00CA4678" w:rsidP="00CA4678"/>
        </w:tc>
        <w:tc>
          <w:tcPr>
            <w:tcW w:w="560" w:type="dxa"/>
          </w:tcPr>
          <w:p w14:paraId="0640510F" w14:textId="77777777" w:rsidR="00CA4678" w:rsidRDefault="00CA4678" w:rsidP="00CA4678"/>
        </w:tc>
        <w:tc>
          <w:tcPr>
            <w:tcW w:w="1259" w:type="dxa"/>
          </w:tcPr>
          <w:p w14:paraId="6C725A01" w14:textId="77777777" w:rsidR="00CA4678" w:rsidRDefault="00CA4678" w:rsidP="00CA4678"/>
        </w:tc>
        <w:tc>
          <w:tcPr>
            <w:tcW w:w="1047" w:type="dxa"/>
          </w:tcPr>
          <w:p w14:paraId="79F3C2FC" w14:textId="77777777" w:rsidR="00CA4678" w:rsidRDefault="00CA4678" w:rsidP="00CA4678"/>
        </w:tc>
        <w:tc>
          <w:tcPr>
            <w:tcW w:w="2516" w:type="dxa"/>
          </w:tcPr>
          <w:p w14:paraId="178C29AC" w14:textId="77777777" w:rsidR="00CA4678" w:rsidRDefault="00CA4678" w:rsidP="00CA4678"/>
        </w:tc>
      </w:tr>
      <w:tr w:rsidR="00CA4678" w14:paraId="0B94266A" w14:textId="77777777" w:rsidTr="00CA4678">
        <w:tc>
          <w:tcPr>
            <w:tcW w:w="754" w:type="dxa"/>
          </w:tcPr>
          <w:p w14:paraId="3D13CDCC" w14:textId="77777777" w:rsidR="00CA4678" w:rsidRDefault="00CA4678" w:rsidP="00CA4678"/>
        </w:tc>
        <w:tc>
          <w:tcPr>
            <w:tcW w:w="1085" w:type="dxa"/>
          </w:tcPr>
          <w:p w14:paraId="3BCAE40D" w14:textId="77777777" w:rsidR="00CA4678" w:rsidRDefault="00CA4678" w:rsidP="00CA4678"/>
        </w:tc>
        <w:tc>
          <w:tcPr>
            <w:tcW w:w="657" w:type="dxa"/>
          </w:tcPr>
          <w:p w14:paraId="719B9180" w14:textId="77777777" w:rsidR="00CA4678" w:rsidRDefault="00CA4678" w:rsidP="00CA4678"/>
        </w:tc>
        <w:tc>
          <w:tcPr>
            <w:tcW w:w="1688" w:type="dxa"/>
          </w:tcPr>
          <w:p w14:paraId="7829BFFA" w14:textId="77777777" w:rsidR="00CA4678" w:rsidRDefault="00CA4678" w:rsidP="00CA4678"/>
        </w:tc>
        <w:tc>
          <w:tcPr>
            <w:tcW w:w="1124" w:type="dxa"/>
          </w:tcPr>
          <w:p w14:paraId="74B6C9FC" w14:textId="77777777" w:rsidR="00CA4678" w:rsidRDefault="00CA4678" w:rsidP="00CA4678"/>
        </w:tc>
        <w:tc>
          <w:tcPr>
            <w:tcW w:w="834" w:type="dxa"/>
          </w:tcPr>
          <w:p w14:paraId="236FC59B" w14:textId="77777777" w:rsidR="00CA4678" w:rsidRDefault="00CA4678" w:rsidP="00CA4678"/>
        </w:tc>
        <w:tc>
          <w:tcPr>
            <w:tcW w:w="1514" w:type="dxa"/>
          </w:tcPr>
          <w:p w14:paraId="11FC84EE" w14:textId="77777777" w:rsidR="00CA4678" w:rsidRDefault="00CA4678" w:rsidP="00CA4678"/>
        </w:tc>
        <w:tc>
          <w:tcPr>
            <w:tcW w:w="1239" w:type="dxa"/>
          </w:tcPr>
          <w:p w14:paraId="1F846C17" w14:textId="77777777" w:rsidR="00CA4678" w:rsidRDefault="00CA4678" w:rsidP="00CA4678"/>
        </w:tc>
        <w:tc>
          <w:tcPr>
            <w:tcW w:w="560" w:type="dxa"/>
          </w:tcPr>
          <w:p w14:paraId="363368BA" w14:textId="77777777" w:rsidR="00CA4678" w:rsidRDefault="00CA4678" w:rsidP="00CA4678"/>
        </w:tc>
        <w:tc>
          <w:tcPr>
            <w:tcW w:w="1259" w:type="dxa"/>
          </w:tcPr>
          <w:p w14:paraId="6D456E26" w14:textId="77777777" w:rsidR="00CA4678" w:rsidRDefault="00CA4678" w:rsidP="00CA4678"/>
        </w:tc>
        <w:tc>
          <w:tcPr>
            <w:tcW w:w="1047" w:type="dxa"/>
          </w:tcPr>
          <w:p w14:paraId="1B9FAC0E" w14:textId="77777777" w:rsidR="00CA4678" w:rsidRDefault="00CA4678" w:rsidP="00CA4678"/>
        </w:tc>
        <w:tc>
          <w:tcPr>
            <w:tcW w:w="2516" w:type="dxa"/>
          </w:tcPr>
          <w:p w14:paraId="57985F7D" w14:textId="77777777" w:rsidR="00CA4678" w:rsidRDefault="00CA4678" w:rsidP="00CA4678"/>
        </w:tc>
      </w:tr>
      <w:tr w:rsidR="00CA4678" w14:paraId="661D64A3" w14:textId="77777777" w:rsidTr="00CA4678">
        <w:tc>
          <w:tcPr>
            <w:tcW w:w="754" w:type="dxa"/>
          </w:tcPr>
          <w:p w14:paraId="4D92687B" w14:textId="77777777" w:rsidR="00CA4678" w:rsidRDefault="00CA4678" w:rsidP="00CA4678"/>
        </w:tc>
        <w:tc>
          <w:tcPr>
            <w:tcW w:w="1085" w:type="dxa"/>
          </w:tcPr>
          <w:p w14:paraId="04BF0477" w14:textId="77777777" w:rsidR="00CA4678" w:rsidRDefault="00CA4678" w:rsidP="00CA4678"/>
        </w:tc>
        <w:tc>
          <w:tcPr>
            <w:tcW w:w="657" w:type="dxa"/>
          </w:tcPr>
          <w:p w14:paraId="2F1AEB2D" w14:textId="77777777" w:rsidR="00CA4678" w:rsidRDefault="00CA4678" w:rsidP="00CA4678"/>
        </w:tc>
        <w:tc>
          <w:tcPr>
            <w:tcW w:w="1688" w:type="dxa"/>
          </w:tcPr>
          <w:p w14:paraId="36BCDBB0" w14:textId="77777777" w:rsidR="00CA4678" w:rsidRDefault="00CA4678" w:rsidP="00CA4678"/>
        </w:tc>
        <w:tc>
          <w:tcPr>
            <w:tcW w:w="1124" w:type="dxa"/>
          </w:tcPr>
          <w:p w14:paraId="0644CD93" w14:textId="77777777" w:rsidR="00CA4678" w:rsidRDefault="00CA4678" w:rsidP="00CA4678"/>
        </w:tc>
        <w:tc>
          <w:tcPr>
            <w:tcW w:w="834" w:type="dxa"/>
          </w:tcPr>
          <w:p w14:paraId="188F43B1" w14:textId="77777777" w:rsidR="00CA4678" w:rsidRDefault="00CA4678" w:rsidP="00CA4678"/>
        </w:tc>
        <w:tc>
          <w:tcPr>
            <w:tcW w:w="1514" w:type="dxa"/>
          </w:tcPr>
          <w:p w14:paraId="4B24951F" w14:textId="77777777" w:rsidR="00CA4678" w:rsidRDefault="00CA4678" w:rsidP="00CA4678"/>
        </w:tc>
        <w:tc>
          <w:tcPr>
            <w:tcW w:w="1239" w:type="dxa"/>
          </w:tcPr>
          <w:p w14:paraId="5579AC77" w14:textId="77777777" w:rsidR="00CA4678" w:rsidRDefault="00CA4678" w:rsidP="00CA4678"/>
        </w:tc>
        <w:tc>
          <w:tcPr>
            <w:tcW w:w="560" w:type="dxa"/>
          </w:tcPr>
          <w:p w14:paraId="37DA21C7" w14:textId="77777777" w:rsidR="00CA4678" w:rsidRDefault="00CA4678" w:rsidP="00CA4678"/>
        </w:tc>
        <w:tc>
          <w:tcPr>
            <w:tcW w:w="1259" w:type="dxa"/>
          </w:tcPr>
          <w:p w14:paraId="464EB33F" w14:textId="77777777" w:rsidR="00CA4678" w:rsidRDefault="00CA4678" w:rsidP="00CA4678"/>
        </w:tc>
        <w:tc>
          <w:tcPr>
            <w:tcW w:w="1047" w:type="dxa"/>
          </w:tcPr>
          <w:p w14:paraId="543F5D90" w14:textId="77777777" w:rsidR="00CA4678" w:rsidRDefault="00CA4678" w:rsidP="00CA4678"/>
        </w:tc>
        <w:tc>
          <w:tcPr>
            <w:tcW w:w="2516" w:type="dxa"/>
          </w:tcPr>
          <w:p w14:paraId="1DF549D0" w14:textId="77777777" w:rsidR="00CA4678" w:rsidRDefault="00CA4678" w:rsidP="00CA4678"/>
        </w:tc>
      </w:tr>
      <w:tr w:rsidR="00CA4678" w14:paraId="47169169" w14:textId="77777777" w:rsidTr="00CA4678">
        <w:tc>
          <w:tcPr>
            <w:tcW w:w="754" w:type="dxa"/>
            <w:tcBorders>
              <w:bottom w:val="dashSmallGap" w:sz="4" w:space="0" w:color="auto"/>
            </w:tcBorders>
          </w:tcPr>
          <w:p w14:paraId="10AAA446" w14:textId="77777777" w:rsidR="00CA4678" w:rsidRDefault="00CA4678" w:rsidP="00CA4678"/>
        </w:tc>
        <w:tc>
          <w:tcPr>
            <w:tcW w:w="1085" w:type="dxa"/>
            <w:tcBorders>
              <w:bottom w:val="dashSmallGap" w:sz="4" w:space="0" w:color="auto"/>
            </w:tcBorders>
          </w:tcPr>
          <w:p w14:paraId="7D6CC9D9" w14:textId="77777777" w:rsidR="00CA4678" w:rsidRDefault="00CA4678" w:rsidP="00CA4678"/>
        </w:tc>
        <w:tc>
          <w:tcPr>
            <w:tcW w:w="657" w:type="dxa"/>
            <w:tcBorders>
              <w:bottom w:val="dashSmallGap" w:sz="4" w:space="0" w:color="auto"/>
            </w:tcBorders>
          </w:tcPr>
          <w:p w14:paraId="5188816B" w14:textId="77777777" w:rsidR="00CA4678" w:rsidRDefault="00CA4678" w:rsidP="00CA4678"/>
        </w:tc>
        <w:tc>
          <w:tcPr>
            <w:tcW w:w="1688" w:type="dxa"/>
            <w:tcBorders>
              <w:bottom w:val="dashSmallGap" w:sz="4" w:space="0" w:color="auto"/>
            </w:tcBorders>
          </w:tcPr>
          <w:p w14:paraId="7CD9BBCF" w14:textId="77777777" w:rsidR="00CA4678" w:rsidRDefault="00CA4678" w:rsidP="00CA4678"/>
        </w:tc>
        <w:tc>
          <w:tcPr>
            <w:tcW w:w="1124" w:type="dxa"/>
            <w:tcBorders>
              <w:bottom w:val="dashSmallGap" w:sz="4" w:space="0" w:color="auto"/>
            </w:tcBorders>
          </w:tcPr>
          <w:p w14:paraId="48070184" w14:textId="77777777" w:rsidR="00CA4678" w:rsidRDefault="00CA4678" w:rsidP="00CA4678"/>
        </w:tc>
        <w:tc>
          <w:tcPr>
            <w:tcW w:w="834" w:type="dxa"/>
            <w:tcBorders>
              <w:bottom w:val="dashSmallGap" w:sz="4" w:space="0" w:color="auto"/>
            </w:tcBorders>
          </w:tcPr>
          <w:p w14:paraId="4FD1EE9B" w14:textId="77777777" w:rsidR="00CA4678" w:rsidRDefault="00CA4678" w:rsidP="00CA4678"/>
        </w:tc>
        <w:tc>
          <w:tcPr>
            <w:tcW w:w="1514" w:type="dxa"/>
            <w:tcBorders>
              <w:bottom w:val="dashSmallGap" w:sz="4" w:space="0" w:color="auto"/>
            </w:tcBorders>
          </w:tcPr>
          <w:p w14:paraId="43BB9F5A" w14:textId="77777777" w:rsidR="00CA4678" w:rsidRDefault="00CA4678" w:rsidP="00CA4678"/>
        </w:tc>
        <w:tc>
          <w:tcPr>
            <w:tcW w:w="1239" w:type="dxa"/>
            <w:tcBorders>
              <w:bottom w:val="dashSmallGap" w:sz="4" w:space="0" w:color="auto"/>
            </w:tcBorders>
          </w:tcPr>
          <w:p w14:paraId="0FDD20E1" w14:textId="77777777" w:rsidR="00CA4678" w:rsidRDefault="00CA4678" w:rsidP="00CA4678"/>
        </w:tc>
        <w:tc>
          <w:tcPr>
            <w:tcW w:w="560" w:type="dxa"/>
            <w:tcBorders>
              <w:bottom w:val="dashSmallGap" w:sz="4" w:space="0" w:color="auto"/>
            </w:tcBorders>
          </w:tcPr>
          <w:p w14:paraId="314321C5" w14:textId="77777777" w:rsidR="00CA4678" w:rsidRDefault="00CA4678" w:rsidP="00CA4678"/>
        </w:tc>
        <w:tc>
          <w:tcPr>
            <w:tcW w:w="1259" w:type="dxa"/>
            <w:tcBorders>
              <w:bottom w:val="dashSmallGap" w:sz="4" w:space="0" w:color="auto"/>
            </w:tcBorders>
          </w:tcPr>
          <w:p w14:paraId="777347B9" w14:textId="77777777" w:rsidR="00CA4678" w:rsidRDefault="00CA4678" w:rsidP="00CA4678"/>
        </w:tc>
        <w:tc>
          <w:tcPr>
            <w:tcW w:w="1047" w:type="dxa"/>
            <w:tcBorders>
              <w:bottom w:val="dashSmallGap" w:sz="4" w:space="0" w:color="auto"/>
            </w:tcBorders>
          </w:tcPr>
          <w:p w14:paraId="1C937726" w14:textId="77777777" w:rsidR="00CA4678" w:rsidRDefault="00CA4678" w:rsidP="00CA4678"/>
        </w:tc>
        <w:tc>
          <w:tcPr>
            <w:tcW w:w="2516" w:type="dxa"/>
            <w:tcBorders>
              <w:bottom w:val="dashSmallGap" w:sz="4" w:space="0" w:color="auto"/>
            </w:tcBorders>
          </w:tcPr>
          <w:p w14:paraId="604EB8DB" w14:textId="77777777" w:rsidR="00CA4678" w:rsidRDefault="00CA4678" w:rsidP="00CA4678"/>
        </w:tc>
      </w:tr>
      <w:tr w:rsidR="00CA4678" w:rsidRPr="00CA4678" w14:paraId="11CFFC49" w14:textId="77777777" w:rsidTr="00CA4678">
        <w:tc>
          <w:tcPr>
            <w:tcW w:w="754" w:type="dxa"/>
            <w:shd w:val="clear" w:color="auto" w:fill="000000" w:themeFill="text1"/>
          </w:tcPr>
          <w:p w14:paraId="47D5398B" w14:textId="77777777" w:rsidR="00CA4678" w:rsidRPr="00CA4678" w:rsidRDefault="00CA4678" w:rsidP="00CA4678">
            <w:pPr>
              <w:jc w:val="center"/>
              <w:rPr>
                <w:b/>
                <w:bCs/>
                <w:color w:val="FFFFFF" w:themeColor="background1"/>
              </w:rPr>
            </w:pPr>
            <w:r w:rsidRPr="00CA4678">
              <w:rPr>
                <w:b/>
                <w:bCs/>
                <w:color w:val="FFFFFF" w:themeColor="background1"/>
              </w:rPr>
              <w:t>TV</w:t>
            </w:r>
          </w:p>
        </w:tc>
        <w:tc>
          <w:tcPr>
            <w:tcW w:w="1085" w:type="dxa"/>
            <w:shd w:val="clear" w:color="auto" w:fill="000000" w:themeFill="text1"/>
          </w:tcPr>
          <w:p w14:paraId="5A0D5F83" w14:textId="77777777" w:rsidR="00CA4678" w:rsidRPr="00CA4678" w:rsidRDefault="00CA4678" w:rsidP="00CA4678">
            <w:pPr>
              <w:jc w:val="center"/>
              <w:rPr>
                <w:b/>
                <w:bCs/>
                <w:color w:val="FFFFFF" w:themeColor="background1"/>
              </w:rPr>
            </w:pPr>
            <w:r w:rsidRPr="00CA4678">
              <w:rPr>
                <w:b/>
                <w:bCs/>
                <w:color w:val="FFFFFF" w:themeColor="background1"/>
              </w:rPr>
              <w:t>Tablet</w:t>
            </w:r>
          </w:p>
        </w:tc>
        <w:tc>
          <w:tcPr>
            <w:tcW w:w="657" w:type="dxa"/>
            <w:shd w:val="clear" w:color="auto" w:fill="000000" w:themeFill="text1"/>
          </w:tcPr>
          <w:p w14:paraId="4E161282" w14:textId="77777777" w:rsidR="00CA4678" w:rsidRPr="00CA4678" w:rsidRDefault="00CA4678" w:rsidP="00CA4678">
            <w:pPr>
              <w:jc w:val="center"/>
              <w:rPr>
                <w:b/>
                <w:bCs/>
                <w:color w:val="FFFFFF" w:themeColor="background1"/>
              </w:rPr>
            </w:pPr>
            <w:r w:rsidRPr="00CA4678">
              <w:rPr>
                <w:b/>
                <w:bCs/>
                <w:color w:val="FFFFFF" w:themeColor="background1"/>
              </w:rPr>
              <w:t>PC</w:t>
            </w:r>
          </w:p>
        </w:tc>
        <w:tc>
          <w:tcPr>
            <w:tcW w:w="1688" w:type="dxa"/>
            <w:shd w:val="clear" w:color="auto" w:fill="000000" w:themeFill="text1"/>
          </w:tcPr>
          <w:p w14:paraId="3FD0F0F9" w14:textId="77777777" w:rsidR="00CA4678" w:rsidRPr="00CA4678" w:rsidRDefault="00CA4678" w:rsidP="00CA4678">
            <w:pPr>
              <w:jc w:val="center"/>
              <w:rPr>
                <w:b/>
                <w:bCs/>
                <w:color w:val="FFFFFF" w:themeColor="background1"/>
              </w:rPr>
            </w:pPr>
            <w:r w:rsidRPr="00CA4678">
              <w:rPr>
                <w:b/>
                <w:bCs/>
                <w:color w:val="FFFFFF" w:themeColor="background1"/>
              </w:rPr>
              <w:t>Smartphone</w:t>
            </w:r>
          </w:p>
        </w:tc>
        <w:tc>
          <w:tcPr>
            <w:tcW w:w="1124" w:type="dxa"/>
            <w:shd w:val="clear" w:color="auto" w:fill="000000" w:themeFill="text1"/>
          </w:tcPr>
          <w:p w14:paraId="4DB961F0" w14:textId="77777777" w:rsidR="00CA4678" w:rsidRPr="00CA4678" w:rsidRDefault="00CA4678" w:rsidP="00CA4678">
            <w:pPr>
              <w:jc w:val="center"/>
              <w:rPr>
                <w:b/>
                <w:bCs/>
                <w:color w:val="FFFFFF" w:themeColor="background1"/>
              </w:rPr>
            </w:pPr>
            <w:r w:rsidRPr="00CA4678">
              <w:rPr>
                <w:b/>
                <w:bCs/>
                <w:color w:val="FFFFFF" w:themeColor="background1"/>
              </w:rPr>
              <w:t>Telefon</w:t>
            </w:r>
          </w:p>
        </w:tc>
        <w:tc>
          <w:tcPr>
            <w:tcW w:w="834" w:type="dxa"/>
            <w:shd w:val="clear" w:color="auto" w:fill="000000" w:themeFill="text1"/>
          </w:tcPr>
          <w:p w14:paraId="5BEF1A17" w14:textId="77777777" w:rsidR="00CA4678" w:rsidRPr="00CA4678" w:rsidRDefault="00CA4678" w:rsidP="00CA4678">
            <w:pPr>
              <w:jc w:val="center"/>
              <w:rPr>
                <w:b/>
                <w:bCs/>
                <w:color w:val="FFFFFF" w:themeColor="background1"/>
              </w:rPr>
            </w:pPr>
            <w:r w:rsidRPr="00CA4678">
              <w:rPr>
                <w:b/>
                <w:bCs/>
                <w:color w:val="FFFFFF" w:themeColor="background1"/>
              </w:rPr>
              <w:t>Buch</w:t>
            </w:r>
          </w:p>
        </w:tc>
        <w:tc>
          <w:tcPr>
            <w:tcW w:w="1514" w:type="dxa"/>
            <w:shd w:val="clear" w:color="auto" w:fill="000000" w:themeFill="text1"/>
          </w:tcPr>
          <w:p w14:paraId="7EC8BF64" w14:textId="77777777" w:rsidR="00CA4678" w:rsidRPr="00CA4678" w:rsidRDefault="00CA4678" w:rsidP="00CA4678">
            <w:pPr>
              <w:jc w:val="center"/>
              <w:rPr>
                <w:b/>
                <w:bCs/>
                <w:color w:val="FFFFFF" w:themeColor="background1"/>
              </w:rPr>
            </w:pPr>
            <w:r w:rsidRPr="00CA4678">
              <w:rPr>
                <w:b/>
                <w:bCs/>
                <w:color w:val="FFFFFF" w:themeColor="background1"/>
              </w:rPr>
              <w:t>Zeitschrift</w:t>
            </w:r>
          </w:p>
        </w:tc>
        <w:tc>
          <w:tcPr>
            <w:tcW w:w="1239" w:type="dxa"/>
            <w:shd w:val="clear" w:color="auto" w:fill="000000" w:themeFill="text1"/>
          </w:tcPr>
          <w:p w14:paraId="766353C4" w14:textId="77777777" w:rsidR="00CA4678" w:rsidRPr="00CA4678" w:rsidRDefault="00CA4678" w:rsidP="00CA4678">
            <w:pPr>
              <w:jc w:val="center"/>
              <w:rPr>
                <w:b/>
                <w:bCs/>
                <w:color w:val="FFFFFF" w:themeColor="background1"/>
              </w:rPr>
            </w:pPr>
            <w:r w:rsidRPr="00CA4678">
              <w:rPr>
                <w:b/>
                <w:bCs/>
                <w:color w:val="FFFFFF" w:themeColor="background1"/>
              </w:rPr>
              <w:t>Konsole</w:t>
            </w:r>
          </w:p>
        </w:tc>
        <w:tc>
          <w:tcPr>
            <w:tcW w:w="560" w:type="dxa"/>
            <w:shd w:val="clear" w:color="auto" w:fill="000000" w:themeFill="text1"/>
          </w:tcPr>
          <w:p w14:paraId="5B916A88" w14:textId="77777777" w:rsidR="00CA4678" w:rsidRPr="00CA4678" w:rsidRDefault="00CA4678" w:rsidP="00CA4678">
            <w:pPr>
              <w:jc w:val="center"/>
              <w:rPr>
                <w:b/>
                <w:bCs/>
                <w:color w:val="FFFFFF" w:themeColor="background1"/>
              </w:rPr>
            </w:pPr>
            <w:r w:rsidRPr="00CA4678">
              <w:rPr>
                <w:b/>
                <w:bCs/>
                <w:color w:val="FFFFFF" w:themeColor="background1"/>
              </w:rPr>
              <w:t>CD</w:t>
            </w:r>
          </w:p>
        </w:tc>
        <w:tc>
          <w:tcPr>
            <w:tcW w:w="1259" w:type="dxa"/>
            <w:shd w:val="clear" w:color="auto" w:fill="000000" w:themeFill="text1"/>
          </w:tcPr>
          <w:p w14:paraId="74B0C5A2" w14:textId="77777777" w:rsidR="00CA4678" w:rsidRPr="00CA4678" w:rsidRDefault="00CA4678" w:rsidP="00CA4678">
            <w:pPr>
              <w:jc w:val="center"/>
              <w:rPr>
                <w:b/>
                <w:bCs/>
                <w:color w:val="FFFFFF" w:themeColor="background1"/>
              </w:rPr>
            </w:pPr>
            <w:r w:rsidRPr="00CA4678">
              <w:rPr>
                <w:b/>
                <w:bCs/>
                <w:color w:val="FFFFFF" w:themeColor="background1"/>
              </w:rPr>
              <w:t>Hörbuch</w:t>
            </w:r>
          </w:p>
        </w:tc>
        <w:tc>
          <w:tcPr>
            <w:tcW w:w="1047" w:type="dxa"/>
            <w:shd w:val="clear" w:color="auto" w:fill="000000" w:themeFill="text1"/>
          </w:tcPr>
          <w:p w14:paraId="3C9ADD13" w14:textId="57B08F74" w:rsidR="00CA4678" w:rsidRPr="00CA4678" w:rsidRDefault="00CA4678" w:rsidP="00CA4678">
            <w:pPr>
              <w:jc w:val="center"/>
              <w:rPr>
                <w:b/>
                <w:bCs/>
                <w:color w:val="FFFFFF" w:themeColor="background1"/>
              </w:rPr>
            </w:pPr>
            <w:r w:rsidRPr="00CA4678">
              <w:rPr>
                <w:b/>
                <w:bCs/>
                <w:color w:val="FFFFFF" w:themeColor="background1"/>
              </w:rPr>
              <w:t>Radio</w:t>
            </w:r>
          </w:p>
        </w:tc>
        <w:tc>
          <w:tcPr>
            <w:tcW w:w="2516" w:type="dxa"/>
            <w:shd w:val="clear" w:color="auto" w:fill="000000" w:themeFill="text1"/>
          </w:tcPr>
          <w:p w14:paraId="1C1FFA3F" w14:textId="77777777" w:rsidR="00CA4678" w:rsidRPr="00CA4678" w:rsidRDefault="00CA4678" w:rsidP="00CA4678">
            <w:pPr>
              <w:jc w:val="center"/>
              <w:rPr>
                <w:b/>
                <w:bCs/>
                <w:color w:val="FFFFFF" w:themeColor="background1"/>
              </w:rPr>
            </w:pPr>
            <w:r w:rsidRPr="00CA4678">
              <w:rPr>
                <w:b/>
                <w:bCs/>
                <w:color w:val="FFFFFF" w:themeColor="background1"/>
              </w:rPr>
              <w:t>iPod</w:t>
            </w:r>
          </w:p>
        </w:tc>
      </w:tr>
    </w:tbl>
    <w:p w14:paraId="2711EE41" w14:textId="77777777" w:rsidR="00CA4678" w:rsidRDefault="00CA4678">
      <w:r>
        <w:br w:type="page"/>
      </w:r>
    </w:p>
    <w:p w14:paraId="4457E6D5" w14:textId="13870A20" w:rsidR="00CA4678" w:rsidRDefault="00CA4678" w:rsidP="00CA4678">
      <w:pPr>
        <w:pStyle w:val="berschrift1"/>
      </w:pPr>
      <w:r w:rsidRPr="00CA4678">
        <w:lastRenderedPageBreak/>
        <w:t>Jungs: Male ein Feld aus, wenn du dieses Medium benutzt hast.</w:t>
      </w:r>
    </w:p>
    <w:tbl>
      <w:tblPr>
        <w:tblStyle w:val="LMVTabelle"/>
        <w:tblW w:w="14572" w:type="dxa"/>
        <w:tblLayout w:type="fixed"/>
        <w:tblCellMar>
          <w:top w:w="96" w:type="dxa"/>
          <w:bottom w:w="96" w:type="dxa"/>
        </w:tblCellMar>
        <w:tblLook w:val="0600" w:firstRow="0" w:lastRow="0" w:firstColumn="0" w:lastColumn="0" w:noHBand="1" w:noVBand="1"/>
      </w:tblPr>
      <w:tblGrid>
        <w:gridCol w:w="769"/>
        <w:gridCol w:w="1107"/>
        <w:gridCol w:w="671"/>
        <w:gridCol w:w="1723"/>
        <w:gridCol w:w="1147"/>
        <w:gridCol w:w="851"/>
        <w:gridCol w:w="1545"/>
        <w:gridCol w:w="1265"/>
        <w:gridCol w:w="572"/>
        <w:gridCol w:w="1285"/>
        <w:gridCol w:w="1069"/>
        <w:gridCol w:w="2568"/>
      </w:tblGrid>
      <w:tr w:rsidR="00CA4678" w14:paraId="5E5CEF90" w14:textId="77777777" w:rsidTr="00BE5D03">
        <w:tc>
          <w:tcPr>
            <w:tcW w:w="754" w:type="dxa"/>
          </w:tcPr>
          <w:p w14:paraId="2584CDB2" w14:textId="77777777" w:rsidR="00CA4678" w:rsidRDefault="00CA4678" w:rsidP="00BE5D03"/>
        </w:tc>
        <w:tc>
          <w:tcPr>
            <w:tcW w:w="1085" w:type="dxa"/>
          </w:tcPr>
          <w:p w14:paraId="72D3F1CA" w14:textId="77777777" w:rsidR="00CA4678" w:rsidRDefault="00CA4678" w:rsidP="00BE5D03"/>
        </w:tc>
        <w:tc>
          <w:tcPr>
            <w:tcW w:w="657" w:type="dxa"/>
          </w:tcPr>
          <w:p w14:paraId="47EFC134" w14:textId="77777777" w:rsidR="00CA4678" w:rsidRDefault="00CA4678" w:rsidP="00BE5D03"/>
        </w:tc>
        <w:tc>
          <w:tcPr>
            <w:tcW w:w="1688" w:type="dxa"/>
          </w:tcPr>
          <w:p w14:paraId="53D3B43E" w14:textId="77777777" w:rsidR="00CA4678" w:rsidRDefault="00CA4678" w:rsidP="00BE5D03"/>
        </w:tc>
        <w:tc>
          <w:tcPr>
            <w:tcW w:w="1124" w:type="dxa"/>
          </w:tcPr>
          <w:p w14:paraId="7BB68BE1" w14:textId="77777777" w:rsidR="00CA4678" w:rsidRDefault="00CA4678" w:rsidP="00BE5D03"/>
        </w:tc>
        <w:tc>
          <w:tcPr>
            <w:tcW w:w="834" w:type="dxa"/>
          </w:tcPr>
          <w:p w14:paraId="25214361" w14:textId="77777777" w:rsidR="00CA4678" w:rsidRDefault="00CA4678" w:rsidP="00BE5D03"/>
        </w:tc>
        <w:tc>
          <w:tcPr>
            <w:tcW w:w="1514" w:type="dxa"/>
          </w:tcPr>
          <w:p w14:paraId="0822B7D5" w14:textId="77777777" w:rsidR="00CA4678" w:rsidRDefault="00CA4678" w:rsidP="00BE5D03"/>
        </w:tc>
        <w:tc>
          <w:tcPr>
            <w:tcW w:w="1239" w:type="dxa"/>
          </w:tcPr>
          <w:p w14:paraId="36F326D1" w14:textId="77777777" w:rsidR="00CA4678" w:rsidRDefault="00CA4678" w:rsidP="00BE5D03"/>
        </w:tc>
        <w:tc>
          <w:tcPr>
            <w:tcW w:w="560" w:type="dxa"/>
          </w:tcPr>
          <w:p w14:paraId="292501DC" w14:textId="77777777" w:rsidR="00CA4678" w:rsidRDefault="00CA4678" w:rsidP="00BE5D03"/>
        </w:tc>
        <w:tc>
          <w:tcPr>
            <w:tcW w:w="1259" w:type="dxa"/>
          </w:tcPr>
          <w:p w14:paraId="0BC517E9" w14:textId="77777777" w:rsidR="00CA4678" w:rsidRDefault="00CA4678" w:rsidP="00BE5D03"/>
        </w:tc>
        <w:tc>
          <w:tcPr>
            <w:tcW w:w="1047" w:type="dxa"/>
          </w:tcPr>
          <w:p w14:paraId="233307F5" w14:textId="77777777" w:rsidR="00CA4678" w:rsidRDefault="00CA4678" w:rsidP="00BE5D03"/>
        </w:tc>
        <w:tc>
          <w:tcPr>
            <w:tcW w:w="2516" w:type="dxa"/>
          </w:tcPr>
          <w:p w14:paraId="77C51253" w14:textId="77777777" w:rsidR="00CA4678" w:rsidRDefault="00CA4678" w:rsidP="00BE5D03"/>
        </w:tc>
      </w:tr>
      <w:tr w:rsidR="00CA4678" w14:paraId="215A45AE" w14:textId="77777777" w:rsidTr="00BE5D03">
        <w:tc>
          <w:tcPr>
            <w:tcW w:w="754" w:type="dxa"/>
          </w:tcPr>
          <w:p w14:paraId="2E5F596E" w14:textId="77777777" w:rsidR="00CA4678" w:rsidRDefault="00CA4678" w:rsidP="00BE5D03"/>
        </w:tc>
        <w:tc>
          <w:tcPr>
            <w:tcW w:w="1085" w:type="dxa"/>
          </w:tcPr>
          <w:p w14:paraId="1AF69CF1" w14:textId="77777777" w:rsidR="00CA4678" w:rsidRDefault="00CA4678" w:rsidP="00BE5D03"/>
        </w:tc>
        <w:tc>
          <w:tcPr>
            <w:tcW w:w="657" w:type="dxa"/>
          </w:tcPr>
          <w:p w14:paraId="01EF8413" w14:textId="77777777" w:rsidR="00CA4678" w:rsidRDefault="00CA4678" w:rsidP="00BE5D03"/>
        </w:tc>
        <w:tc>
          <w:tcPr>
            <w:tcW w:w="1688" w:type="dxa"/>
          </w:tcPr>
          <w:p w14:paraId="5CAA7B0F" w14:textId="77777777" w:rsidR="00CA4678" w:rsidRDefault="00CA4678" w:rsidP="00BE5D03"/>
        </w:tc>
        <w:tc>
          <w:tcPr>
            <w:tcW w:w="1124" w:type="dxa"/>
          </w:tcPr>
          <w:p w14:paraId="133FC419" w14:textId="77777777" w:rsidR="00CA4678" w:rsidRDefault="00CA4678" w:rsidP="00BE5D03"/>
        </w:tc>
        <w:tc>
          <w:tcPr>
            <w:tcW w:w="834" w:type="dxa"/>
          </w:tcPr>
          <w:p w14:paraId="1052AECE" w14:textId="77777777" w:rsidR="00CA4678" w:rsidRDefault="00CA4678" w:rsidP="00BE5D03"/>
        </w:tc>
        <w:tc>
          <w:tcPr>
            <w:tcW w:w="1514" w:type="dxa"/>
          </w:tcPr>
          <w:p w14:paraId="4F08BF65" w14:textId="77777777" w:rsidR="00CA4678" w:rsidRDefault="00CA4678" w:rsidP="00BE5D03"/>
        </w:tc>
        <w:tc>
          <w:tcPr>
            <w:tcW w:w="1239" w:type="dxa"/>
          </w:tcPr>
          <w:p w14:paraId="1DA36620" w14:textId="77777777" w:rsidR="00CA4678" w:rsidRDefault="00CA4678" w:rsidP="00BE5D03"/>
        </w:tc>
        <w:tc>
          <w:tcPr>
            <w:tcW w:w="560" w:type="dxa"/>
          </w:tcPr>
          <w:p w14:paraId="2091AAB3" w14:textId="77777777" w:rsidR="00CA4678" w:rsidRDefault="00CA4678" w:rsidP="00BE5D03"/>
        </w:tc>
        <w:tc>
          <w:tcPr>
            <w:tcW w:w="1259" w:type="dxa"/>
          </w:tcPr>
          <w:p w14:paraId="0F4E5D09" w14:textId="77777777" w:rsidR="00CA4678" w:rsidRDefault="00CA4678" w:rsidP="00BE5D03"/>
        </w:tc>
        <w:tc>
          <w:tcPr>
            <w:tcW w:w="1047" w:type="dxa"/>
          </w:tcPr>
          <w:p w14:paraId="4C53EB19" w14:textId="77777777" w:rsidR="00CA4678" w:rsidRDefault="00CA4678" w:rsidP="00BE5D03"/>
        </w:tc>
        <w:tc>
          <w:tcPr>
            <w:tcW w:w="2516" w:type="dxa"/>
          </w:tcPr>
          <w:p w14:paraId="4A6F0D33" w14:textId="77777777" w:rsidR="00CA4678" w:rsidRDefault="00CA4678" w:rsidP="00BE5D03"/>
        </w:tc>
      </w:tr>
      <w:tr w:rsidR="00CA4678" w14:paraId="389CFD01" w14:textId="77777777" w:rsidTr="00BE5D03">
        <w:tc>
          <w:tcPr>
            <w:tcW w:w="754" w:type="dxa"/>
          </w:tcPr>
          <w:p w14:paraId="1F2FEA1F" w14:textId="77777777" w:rsidR="00CA4678" w:rsidRDefault="00CA4678" w:rsidP="00BE5D03"/>
        </w:tc>
        <w:tc>
          <w:tcPr>
            <w:tcW w:w="1085" w:type="dxa"/>
          </w:tcPr>
          <w:p w14:paraId="0C356CCC" w14:textId="77777777" w:rsidR="00CA4678" w:rsidRDefault="00CA4678" w:rsidP="00BE5D03"/>
        </w:tc>
        <w:tc>
          <w:tcPr>
            <w:tcW w:w="657" w:type="dxa"/>
          </w:tcPr>
          <w:p w14:paraId="789B9729" w14:textId="77777777" w:rsidR="00CA4678" w:rsidRDefault="00CA4678" w:rsidP="00BE5D03"/>
        </w:tc>
        <w:tc>
          <w:tcPr>
            <w:tcW w:w="1688" w:type="dxa"/>
          </w:tcPr>
          <w:p w14:paraId="040303EC" w14:textId="77777777" w:rsidR="00CA4678" w:rsidRDefault="00CA4678" w:rsidP="00BE5D03"/>
        </w:tc>
        <w:tc>
          <w:tcPr>
            <w:tcW w:w="1124" w:type="dxa"/>
          </w:tcPr>
          <w:p w14:paraId="02BA2A50" w14:textId="77777777" w:rsidR="00CA4678" w:rsidRDefault="00CA4678" w:rsidP="00BE5D03"/>
        </w:tc>
        <w:tc>
          <w:tcPr>
            <w:tcW w:w="834" w:type="dxa"/>
          </w:tcPr>
          <w:p w14:paraId="3AF5EDAB" w14:textId="77777777" w:rsidR="00CA4678" w:rsidRDefault="00CA4678" w:rsidP="00BE5D03"/>
        </w:tc>
        <w:tc>
          <w:tcPr>
            <w:tcW w:w="1514" w:type="dxa"/>
          </w:tcPr>
          <w:p w14:paraId="07AB9238" w14:textId="77777777" w:rsidR="00CA4678" w:rsidRDefault="00CA4678" w:rsidP="00BE5D03"/>
        </w:tc>
        <w:tc>
          <w:tcPr>
            <w:tcW w:w="1239" w:type="dxa"/>
          </w:tcPr>
          <w:p w14:paraId="5C151155" w14:textId="77777777" w:rsidR="00CA4678" w:rsidRDefault="00CA4678" w:rsidP="00BE5D03"/>
        </w:tc>
        <w:tc>
          <w:tcPr>
            <w:tcW w:w="560" w:type="dxa"/>
          </w:tcPr>
          <w:p w14:paraId="2F46E36A" w14:textId="77777777" w:rsidR="00CA4678" w:rsidRDefault="00CA4678" w:rsidP="00BE5D03"/>
        </w:tc>
        <w:tc>
          <w:tcPr>
            <w:tcW w:w="1259" w:type="dxa"/>
          </w:tcPr>
          <w:p w14:paraId="4D8F24CF" w14:textId="77777777" w:rsidR="00CA4678" w:rsidRDefault="00CA4678" w:rsidP="00BE5D03"/>
        </w:tc>
        <w:tc>
          <w:tcPr>
            <w:tcW w:w="1047" w:type="dxa"/>
          </w:tcPr>
          <w:p w14:paraId="07840819" w14:textId="77777777" w:rsidR="00CA4678" w:rsidRDefault="00CA4678" w:rsidP="00BE5D03"/>
        </w:tc>
        <w:tc>
          <w:tcPr>
            <w:tcW w:w="2516" w:type="dxa"/>
          </w:tcPr>
          <w:p w14:paraId="6F3753F6" w14:textId="77777777" w:rsidR="00CA4678" w:rsidRDefault="00CA4678" w:rsidP="00BE5D03"/>
        </w:tc>
      </w:tr>
      <w:tr w:rsidR="00CA4678" w14:paraId="594F02D0" w14:textId="77777777" w:rsidTr="00BE5D03">
        <w:tc>
          <w:tcPr>
            <w:tcW w:w="754" w:type="dxa"/>
          </w:tcPr>
          <w:p w14:paraId="79A2D3EB" w14:textId="77777777" w:rsidR="00CA4678" w:rsidRDefault="00CA4678" w:rsidP="00BE5D03"/>
        </w:tc>
        <w:tc>
          <w:tcPr>
            <w:tcW w:w="1085" w:type="dxa"/>
          </w:tcPr>
          <w:p w14:paraId="76A8E64A" w14:textId="77777777" w:rsidR="00CA4678" w:rsidRDefault="00CA4678" w:rsidP="00BE5D03"/>
        </w:tc>
        <w:tc>
          <w:tcPr>
            <w:tcW w:w="657" w:type="dxa"/>
          </w:tcPr>
          <w:p w14:paraId="489791E7" w14:textId="77777777" w:rsidR="00CA4678" w:rsidRDefault="00CA4678" w:rsidP="00BE5D03"/>
        </w:tc>
        <w:tc>
          <w:tcPr>
            <w:tcW w:w="1688" w:type="dxa"/>
          </w:tcPr>
          <w:p w14:paraId="79C52FD8" w14:textId="77777777" w:rsidR="00CA4678" w:rsidRDefault="00CA4678" w:rsidP="00BE5D03"/>
        </w:tc>
        <w:tc>
          <w:tcPr>
            <w:tcW w:w="1124" w:type="dxa"/>
          </w:tcPr>
          <w:p w14:paraId="1CC96503" w14:textId="77777777" w:rsidR="00CA4678" w:rsidRDefault="00CA4678" w:rsidP="00BE5D03"/>
        </w:tc>
        <w:tc>
          <w:tcPr>
            <w:tcW w:w="834" w:type="dxa"/>
          </w:tcPr>
          <w:p w14:paraId="7534DB29" w14:textId="77777777" w:rsidR="00CA4678" w:rsidRDefault="00CA4678" w:rsidP="00BE5D03"/>
        </w:tc>
        <w:tc>
          <w:tcPr>
            <w:tcW w:w="1514" w:type="dxa"/>
          </w:tcPr>
          <w:p w14:paraId="07C8A125" w14:textId="77777777" w:rsidR="00CA4678" w:rsidRDefault="00CA4678" w:rsidP="00BE5D03"/>
        </w:tc>
        <w:tc>
          <w:tcPr>
            <w:tcW w:w="1239" w:type="dxa"/>
          </w:tcPr>
          <w:p w14:paraId="36DAB5A0" w14:textId="77777777" w:rsidR="00CA4678" w:rsidRDefault="00CA4678" w:rsidP="00BE5D03"/>
        </w:tc>
        <w:tc>
          <w:tcPr>
            <w:tcW w:w="560" w:type="dxa"/>
          </w:tcPr>
          <w:p w14:paraId="7F7682E7" w14:textId="77777777" w:rsidR="00CA4678" w:rsidRDefault="00CA4678" w:rsidP="00BE5D03"/>
        </w:tc>
        <w:tc>
          <w:tcPr>
            <w:tcW w:w="1259" w:type="dxa"/>
          </w:tcPr>
          <w:p w14:paraId="0088D893" w14:textId="77777777" w:rsidR="00CA4678" w:rsidRDefault="00CA4678" w:rsidP="00BE5D03"/>
        </w:tc>
        <w:tc>
          <w:tcPr>
            <w:tcW w:w="1047" w:type="dxa"/>
          </w:tcPr>
          <w:p w14:paraId="1CE92E3C" w14:textId="77777777" w:rsidR="00CA4678" w:rsidRDefault="00CA4678" w:rsidP="00BE5D03"/>
        </w:tc>
        <w:tc>
          <w:tcPr>
            <w:tcW w:w="2516" w:type="dxa"/>
          </w:tcPr>
          <w:p w14:paraId="389F7B6E" w14:textId="77777777" w:rsidR="00CA4678" w:rsidRDefault="00CA4678" w:rsidP="00BE5D03"/>
        </w:tc>
      </w:tr>
      <w:tr w:rsidR="00CA4678" w14:paraId="56A31013" w14:textId="77777777" w:rsidTr="00BE5D03">
        <w:tc>
          <w:tcPr>
            <w:tcW w:w="754" w:type="dxa"/>
          </w:tcPr>
          <w:p w14:paraId="472BD19C" w14:textId="77777777" w:rsidR="00CA4678" w:rsidRDefault="00CA4678" w:rsidP="00BE5D03"/>
        </w:tc>
        <w:tc>
          <w:tcPr>
            <w:tcW w:w="1085" w:type="dxa"/>
          </w:tcPr>
          <w:p w14:paraId="771524A9" w14:textId="77777777" w:rsidR="00CA4678" w:rsidRDefault="00CA4678" w:rsidP="00BE5D03"/>
        </w:tc>
        <w:tc>
          <w:tcPr>
            <w:tcW w:w="657" w:type="dxa"/>
          </w:tcPr>
          <w:p w14:paraId="012C632E" w14:textId="77777777" w:rsidR="00CA4678" w:rsidRDefault="00CA4678" w:rsidP="00BE5D03"/>
        </w:tc>
        <w:tc>
          <w:tcPr>
            <w:tcW w:w="1688" w:type="dxa"/>
          </w:tcPr>
          <w:p w14:paraId="1EE591E3" w14:textId="77777777" w:rsidR="00CA4678" w:rsidRDefault="00CA4678" w:rsidP="00BE5D03"/>
        </w:tc>
        <w:tc>
          <w:tcPr>
            <w:tcW w:w="1124" w:type="dxa"/>
          </w:tcPr>
          <w:p w14:paraId="681A7174" w14:textId="77777777" w:rsidR="00CA4678" w:rsidRDefault="00CA4678" w:rsidP="00BE5D03"/>
        </w:tc>
        <w:tc>
          <w:tcPr>
            <w:tcW w:w="834" w:type="dxa"/>
          </w:tcPr>
          <w:p w14:paraId="597F5920" w14:textId="77777777" w:rsidR="00CA4678" w:rsidRDefault="00CA4678" w:rsidP="00BE5D03"/>
        </w:tc>
        <w:tc>
          <w:tcPr>
            <w:tcW w:w="1514" w:type="dxa"/>
          </w:tcPr>
          <w:p w14:paraId="058B0B07" w14:textId="77777777" w:rsidR="00CA4678" w:rsidRDefault="00CA4678" w:rsidP="00BE5D03"/>
        </w:tc>
        <w:tc>
          <w:tcPr>
            <w:tcW w:w="1239" w:type="dxa"/>
          </w:tcPr>
          <w:p w14:paraId="4232BC52" w14:textId="77777777" w:rsidR="00CA4678" w:rsidRDefault="00CA4678" w:rsidP="00BE5D03"/>
        </w:tc>
        <w:tc>
          <w:tcPr>
            <w:tcW w:w="560" w:type="dxa"/>
          </w:tcPr>
          <w:p w14:paraId="2F6F7925" w14:textId="77777777" w:rsidR="00CA4678" w:rsidRDefault="00CA4678" w:rsidP="00BE5D03"/>
        </w:tc>
        <w:tc>
          <w:tcPr>
            <w:tcW w:w="1259" w:type="dxa"/>
          </w:tcPr>
          <w:p w14:paraId="628754BC" w14:textId="77777777" w:rsidR="00CA4678" w:rsidRDefault="00CA4678" w:rsidP="00BE5D03"/>
        </w:tc>
        <w:tc>
          <w:tcPr>
            <w:tcW w:w="1047" w:type="dxa"/>
          </w:tcPr>
          <w:p w14:paraId="7CCA9765" w14:textId="77777777" w:rsidR="00CA4678" w:rsidRDefault="00CA4678" w:rsidP="00BE5D03"/>
        </w:tc>
        <w:tc>
          <w:tcPr>
            <w:tcW w:w="2516" w:type="dxa"/>
          </w:tcPr>
          <w:p w14:paraId="031EFB80" w14:textId="77777777" w:rsidR="00CA4678" w:rsidRDefault="00CA4678" w:rsidP="00BE5D03"/>
        </w:tc>
      </w:tr>
      <w:tr w:rsidR="00CA4678" w14:paraId="5F8BD87E" w14:textId="77777777" w:rsidTr="00BE5D03">
        <w:tc>
          <w:tcPr>
            <w:tcW w:w="754" w:type="dxa"/>
          </w:tcPr>
          <w:p w14:paraId="48AC9A0C" w14:textId="77777777" w:rsidR="00CA4678" w:rsidRDefault="00CA4678" w:rsidP="00BE5D03"/>
        </w:tc>
        <w:tc>
          <w:tcPr>
            <w:tcW w:w="1085" w:type="dxa"/>
          </w:tcPr>
          <w:p w14:paraId="209E937B" w14:textId="77777777" w:rsidR="00CA4678" w:rsidRDefault="00CA4678" w:rsidP="00BE5D03"/>
        </w:tc>
        <w:tc>
          <w:tcPr>
            <w:tcW w:w="657" w:type="dxa"/>
          </w:tcPr>
          <w:p w14:paraId="7E8C9658" w14:textId="77777777" w:rsidR="00CA4678" w:rsidRDefault="00CA4678" w:rsidP="00BE5D03"/>
        </w:tc>
        <w:tc>
          <w:tcPr>
            <w:tcW w:w="1688" w:type="dxa"/>
          </w:tcPr>
          <w:p w14:paraId="7270A4CD" w14:textId="77777777" w:rsidR="00CA4678" w:rsidRDefault="00CA4678" w:rsidP="00BE5D03"/>
        </w:tc>
        <w:tc>
          <w:tcPr>
            <w:tcW w:w="1124" w:type="dxa"/>
          </w:tcPr>
          <w:p w14:paraId="666F4FF8" w14:textId="77777777" w:rsidR="00CA4678" w:rsidRDefault="00CA4678" w:rsidP="00BE5D03"/>
        </w:tc>
        <w:tc>
          <w:tcPr>
            <w:tcW w:w="834" w:type="dxa"/>
          </w:tcPr>
          <w:p w14:paraId="575BD4E7" w14:textId="77777777" w:rsidR="00CA4678" w:rsidRDefault="00CA4678" w:rsidP="00BE5D03"/>
        </w:tc>
        <w:tc>
          <w:tcPr>
            <w:tcW w:w="1514" w:type="dxa"/>
          </w:tcPr>
          <w:p w14:paraId="79038CC3" w14:textId="77777777" w:rsidR="00CA4678" w:rsidRDefault="00CA4678" w:rsidP="00BE5D03"/>
        </w:tc>
        <w:tc>
          <w:tcPr>
            <w:tcW w:w="1239" w:type="dxa"/>
          </w:tcPr>
          <w:p w14:paraId="183C15CB" w14:textId="77777777" w:rsidR="00CA4678" w:rsidRDefault="00CA4678" w:rsidP="00BE5D03"/>
        </w:tc>
        <w:tc>
          <w:tcPr>
            <w:tcW w:w="560" w:type="dxa"/>
          </w:tcPr>
          <w:p w14:paraId="541CD773" w14:textId="77777777" w:rsidR="00CA4678" w:rsidRDefault="00CA4678" w:rsidP="00BE5D03"/>
        </w:tc>
        <w:tc>
          <w:tcPr>
            <w:tcW w:w="1259" w:type="dxa"/>
          </w:tcPr>
          <w:p w14:paraId="71823449" w14:textId="77777777" w:rsidR="00CA4678" w:rsidRDefault="00CA4678" w:rsidP="00BE5D03"/>
        </w:tc>
        <w:tc>
          <w:tcPr>
            <w:tcW w:w="1047" w:type="dxa"/>
          </w:tcPr>
          <w:p w14:paraId="2B1CC8BC" w14:textId="77777777" w:rsidR="00CA4678" w:rsidRDefault="00CA4678" w:rsidP="00BE5D03"/>
        </w:tc>
        <w:tc>
          <w:tcPr>
            <w:tcW w:w="2516" w:type="dxa"/>
          </w:tcPr>
          <w:p w14:paraId="0A4DA3A6" w14:textId="77777777" w:rsidR="00CA4678" w:rsidRDefault="00CA4678" w:rsidP="00BE5D03"/>
        </w:tc>
      </w:tr>
      <w:tr w:rsidR="00CA4678" w14:paraId="0D2FF3A5" w14:textId="77777777" w:rsidTr="00BE5D03">
        <w:tc>
          <w:tcPr>
            <w:tcW w:w="754" w:type="dxa"/>
          </w:tcPr>
          <w:p w14:paraId="12FD34AA" w14:textId="77777777" w:rsidR="00CA4678" w:rsidRDefault="00CA4678" w:rsidP="00BE5D03"/>
        </w:tc>
        <w:tc>
          <w:tcPr>
            <w:tcW w:w="1085" w:type="dxa"/>
          </w:tcPr>
          <w:p w14:paraId="16DA1DE6" w14:textId="77777777" w:rsidR="00CA4678" w:rsidRDefault="00CA4678" w:rsidP="00BE5D03"/>
        </w:tc>
        <w:tc>
          <w:tcPr>
            <w:tcW w:w="657" w:type="dxa"/>
          </w:tcPr>
          <w:p w14:paraId="48B9C69D" w14:textId="77777777" w:rsidR="00CA4678" w:rsidRDefault="00CA4678" w:rsidP="00BE5D03"/>
        </w:tc>
        <w:tc>
          <w:tcPr>
            <w:tcW w:w="1688" w:type="dxa"/>
          </w:tcPr>
          <w:p w14:paraId="1A054882" w14:textId="77777777" w:rsidR="00CA4678" w:rsidRDefault="00CA4678" w:rsidP="00BE5D03"/>
        </w:tc>
        <w:tc>
          <w:tcPr>
            <w:tcW w:w="1124" w:type="dxa"/>
          </w:tcPr>
          <w:p w14:paraId="57BB640A" w14:textId="77777777" w:rsidR="00CA4678" w:rsidRDefault="00CA4678" w:rsidP="00BE5D03"/>
        </w:tc>
        <w:tc>
          <w:tcPr>
            <w:tcW w:w="834" w:type="dxa"/>
          </w:tcPr>
          <w:p w14:paraId="4AF9B20B" w14:textId="77777777" w:rsidR="00CA4678" w:rsidRDefault="00CA4678" w:rsidP="00BE5D03"/>
        </w:tc>
        <w:tc>
          <w:tcPr>
            <w:tcW w:w="1514" w:type="dxa"/>
          </w:tcPr>
          <w:p w14:paraId="683024BD" w14:textId="77777777" w:rsidR="00CA4678" w:rsidRDefault="00CA4678" w:rsidP="00BE5D03"/>
        </w:tc>
        <w:tc>
          <w:tcPr>
            <w:tcW w:w="1239" w:type="dxa"/>
          </w:tcPr>
          <w:p w14:paraId="19FE5136" w14:textId="77777777" w:rsidR="00CA4678" w:rsidRDefault="00CA4678" w:rsidP="00BE5D03"/>
        </w:tc>
        <w:tc>
          <w:tcPr>
            <w:tcW w:w="560" w:type="dxa"/>
          </w:tcPr>
          <w:p w14:paraId="4C7E4355" w14:textId="77777777" w:rsidR="00CA4678" w:rsidRDefault="00CA4678" w:rsidP="00BE5D03"/>
        </w:tc>
        <w:tc>
          <w:tcPr>
            <w:tcW w:w="1259" w:type="dxa"/>
          </w:tcPr>
          <w:p w14:paraId="22E9EEFE" w14:textId="77777777" w:rsidR="00CA4678" w:rsidRDefault="00CA4678" w:rsidP="00BE5D03"/>
        </w:tc>
        <w:tc>
          <w:tcPr>
            <w:tcW w:w="1047" w:type="dxa"/>
          </w:tcPr>
          <w:p w14:paraId="03825B52" w14:textId="77777777" w:rsidR="00CA4678" w:rsidRDefault="00CA4678" w:rsidP="00BE5D03"/>
        </w:tc>
        <w:tc>
          <w:tcPr>
            <w:tcW w:w="2516" w:type="dxa"/>
          </w:tcPr>
          <w:p w14:paraId="3AF6127C" w14:textId="77777777" w:rsidR="00CA4678" w:rsidRDefault="00CA4678" w:rsidP="00BE5D03"/>
        </w:tc>
      </w:tr>
      <w:tr w:rsidR="00CA4678" w14:paraId="5FECA72C" w14:textId="77777777" w:rsidTr="00BE5D03">
        <w:tc>
          <w:tcPr>
            <w:tcW w:w="754" w:type="dxa"/>
          </w:tcPr>
          <w:p w14:paraId="03A2B732" w14:textId="77777777" w:rsidR="00CA4678" w:rsidRDefault="00CA4678" w:rsidP="00BE5D03"/>
        </w:tc>
        <w:tc>
          <w:tcPr>
            <w:tcW w:w="1085" w:type="dxa"/>
          </w:tcPr>
          <w:p w14:paraId="145A99C3" w14:textId="77777777" w:rsidR="00CA4678" w:rsidRDefault="00CA4678" w:rsidP="00BE5D03"/>
        </w:tc>
        <w:tc>
          <w:tcPr>
            <w:tcW w:w="657" w:type="dxa"/>
          </w:tcPr>
          <w:p w14:paraId="72C981D6" w14:textId="77777777" w:rsidR="00CA4678" w:rsidRDefault="00CA4678" w:rsidP="00BE5D03"/>
        </w:tc>
        <w:tc>
          <w:tcPr>
            <w:tcW w:w="1688" w:type="dxa"/>
          </w:tcPr>
          <w:p w14:paraId="3786F131" w14:textId="77777777" w:rsidR="00CA4678" w:rsidRDefault="00CA4678" w:rsidP="00BE5D03"/>
        </w:tc>
        <w:tc>
          <w:tcPr>
            <w:tcW w:w="1124" w:type="dxa"/>
          </w:tcPr>
          <w:p w14:paraId="4EDFC7C8" w14:textId="77777777" w:rsidR="00CA4678" w:rsidRDefault="00CA4678" w:rsidP="00BE5D03"/>
        </w:tc>
        <w:tc>
          <w:tcPr>
            <w:tcW w:w="834" w:type="dxa"/>
          </w:tcPr>
          <w:p w14:paraId="7A001B78" w14:textId="77777777" w:rsidR="00CA4678" w:rsidRDefault="00CA4678" w:rsidP="00BE5D03"/>
        </w:tc>
        <w:tc>
          <w:tcPr>
            <w:tcW w:w="1514" w:type="dxa"/>
          </w:tcPr>
          <w:p w14:paraId="712AC64C" w14:textId="77777777" w:rsidR="00CA4678" w:rsidRDefault="00CA4678" w:rsidP="00BE5D03"/>
        </w:tc>
        <w:tc>
          <w:tcPr>
            <w:tcW w:w="1239" w:type="dxa"/>
          </w:tcPr>
          <w:p w14:paraId="11064D9E" w14:textId="77777777" w:rsidR="00CA4678" w:rsidRDefault="00CA4678" w:rsidP="00BE5D03"/>
        </w:tc>
        <w:tc>
          <w:tcPr>
            <w:tcW w:w="560" w:type="dxa"/>
          </w:tcPr>
          <w:p w14:paraId="39DC718D" w14:textId="77777777" w:rsidR="00CA4678" w:rsidRDefault="00CA4678" w:rsidP="00BE5D03"/>
        </w:tc>
        <w:tc>
          <w:tcPr>
            <w:tcW w:w="1259" w:type="dxa"/>
          </w:tcPr>
          <w:p w14:paraId="58FD0F2E" w14:textId="77777777" w:rsidR="00CA4678" w:rsidRDefault="00CA4678" w:rsidP="00BE5D03"/>
        </w:tc>
        <w:tc>
          <w:tcPr>
            <w:tcW w:w="1047" w:type="dxa"/>
          </w:tcPr>
          <w:p w14:paraId="7F3C3332" w14:textId="77777777" w:rsidR="00CA4678" w:rsidRDefault="00CA4678" w:rsidP="00BE5D03"/>
        </w:tc>
        <w:tc>
          <w:tcPr>
            <w:tcW w:w="2516" w:type="dxa"/>
          </w:tcPr>
          <w:p w14:paraId="4384FD0D" w14:textId="77777777" w:rsidR="00CA4678" w:rsidRDefault="00CA4678" w:rsidP="00BE5D03"/>
        </w:tc>
      </w:tr>
      <w:tr w:rsidR="00CA4678" w14:paraId="48B9DCDC" w14:textId="77777777" w:rsidTr="00BE5D03">
        <w:tc>
          <w:tcPr>
            <w:tcW w:w="754" w:type="dxa"/>
          </w:tcPr>
          <w:p w14:paraId="14D63FD1" w14:textId="77777777" w:rsidR="00CA4678" w:rsidRDefault="00CA4678" w:rsidP="00BE5D03"/>
        </w:tc>
        <w:tc>
          <w:tcPr>
            <w:tcW w:w="1085" w:type="dxa"/>
          </w:tcPr>
          <w:p w14:paraId="7A5AFFED" w14:textId="77777777" w:rsidR="00CA4678" w:rsidRDefault="00CA4678" w:rsidP="00BE5D03"/>
        </w:tc>
        <w:tc>
          <w:tcPr>
            <w:tcW w:w="657" w:type="dxa"/>
          </w:tcPr>
          <w:p w14:paraId="1019207C" w14:textId="77777777" w:rsidR="00CA4678" w:rsidRDefault="00CA4678" w:rsidP="00BE5D03"/>
        </w:tc>
        <w:tc>
          <w:tcPr>
            <w:tcW w:w="1688" w:type="dxa"/>
          </w:tcPr>
          <w:p w14:paraId="2EFFF26A" w14:textId="77777777" w:rsidR="00CA4678" w:rsidRDefault="00CA4678" w:rsidP="00BE5D03"/>
        </w:tc>
        <w:tc>
          <w:tcPr>
            <w:tcW w:w="1124" w:type="dxa"/>
          </w:tcPr>
          <w:p w14:paraId="2C039D48" w14:textId="77777777" w:rsidR="00CA4678" w:rsidRDefault="00CA4678" w:rsidP="00BE5D03"/>
        </w:tc>
        <w:tc>
          <w:tcPr>
            <w:tcW w:w="834" w:type="dxa"/>
          </w:tcPr>
          <w:p w14:paraId="21B5A5A8" w14:textId="77777777" w:rsidR="00CA4678" w:rsidRDefault="00CA4678" w:rsidP="00BE5D03"/>
        </w:tc>
        <w:tc>
          <w:tcPr>
            <w:tcW w:w="1514" w:type="dxa"/>
          </w:tcPr>
          <w:p w14:paraId="50A0D0FB" w14:textId="77777777" w:rsidR="00CA4678" w:rsidRDefault="00CA4678" w:rsidP="00BE5D03"/>
        </w:tc>
        <w:tc>
          <w:tcPr>
            <w:tcW w:w="1239" w:type="dxa"/>
          </w:tcPr>
          <w:p w14:paraId="447E1ACE" w14:textId="77777777" w:rsidR="00CA4678" w:rsidRDefault="00CA4678" w:rsidP="00BE5D03"/>
        </w:tc>
        <w:tc>
          <w:tcPr>
            <w:tcW w:w="560" w:type="dxa"/>
          </w:tcPr>
          <w:p w14:paraId="34D720B6" w14:textId="77777777" w:rsidR="00CA4678" w:rsidRDefault="00CA4678" w:rsidP="00BE5D03"/>
        </w:tc>
        <w:tc>
          <w:tcPr>
            <w:tcW w:w="1259" w:type="dxa"/>
          </w:tcPr>
          <w:p w14:paraId="3C0EB1B8" w14:textId="77777777" w:rsidR="00CA4678" w:rsidRDefault="00CA4678" w:rsidP="00BE5D03"/>
        </w:tc>
        <w:tc>
          <w:tcPr>
            <w:tcW w:w="1047" w:type="dxa"/>
          </w:tcPr>
          <w:p w14:paraId="1AC4C440" w14:textId="77777777" w:rsidR="00CA4678" w:rsidRDefault="00CA4678" w:rsidP="00BE5D03"/>
        </w:tc>
        <w:tc>
          <w:tcPr>
            <w:tcW w:w="2516" w:type="dxa"/>
          </w:tcPr>
          <w:p w14:paraId="09A98E04" w14:textId="77777777" w:rsidR="00CA4678" w:rsidRDefault="00CA4678" w:rsidP="00BE5D03"/>
        </w:tc>
      </w:tr>
      <w:tr w:rsidR="00CA4678" w14:paraId="2051C157" w14:textId="77777777" w:rsidTr="00BE5D03">
        <w:tc>
          <w:tcPr>
            <w:tcW w:w="754" w:type="dxa"/>
          </w:tcPr>
          <w:p w14:paraId="1D5AC09C" w14:textId="77777777" w:rsidR="00CA4678" w:rsidRDefault="00CA4678" w:rsidP="00BE5D03"/>
        </w:tc>
        <w:tc>
          <w:tcPr>
            <w:tcW w:w="1085" w:type="dxa"/>
          </w:tcPr>
          <w:p w14:paraId="3D9BEE99" w14:textId="77777777" w:rsidR="00CA4678" w:rsidRDefault="00CA4678" w:rsidP="00BE5D03"/>
        </w:tc>
        <w:tc>
          <w:tcPr>
            <w:tcW w:w="657" w:type="dxa"/>
          </w:tcPr>
          <w:p w14:paraId="221D39D4" w14:textId="77777777" w:rsidR="00CA4678" w:rsidRDefault="00CA4678" w:rsidP="00BE5D03"/>
        </w:tc>
        <w:tc>
          <w:tcPr>
            <w:tcW w:w="1688" w:type="dxa"/>
          </w:tcPr>
          <w:p w14:paraId="5640301D" w14:textId="77777777" w:rsidR="00CA4678" w:rsidRDefault="00CA4678" w:rsidP="00BE5D03"/>
        </w:tc>
        <w:tc>
          <w:tcPr>
            <w:tcW w:w="1124" w:type="dxa"/>
          </w:tcPr>
          <w:p w14:paraId="7782A7EA" w14:textId="77777777" w:rsidR="00CA4678" w:rsidRDefault="00CA4678" w:rsidP="00BE5D03"/>
        </w:tc>
        <w:tc>
          <w:tcPr>
            <w:tcW w:w="834" w:type="dxa"/>
          </w:tcPr>
          <w:p w14:paraId="6A70C4F9" w14:textId="77777777" w:rsidR="00CA4678" w:rsidRDefault="00CA4678" w:rsidP="00BE5D03"/>
        </w:tc>
        <w:tc>
          <w:tcPr>
            <w:tcW w:w="1514" w:type="dxa"/>
          </w:tcPr>
          <w:p w14:paraId="03418629" w14:textId="77777777" w:rsidR="00CA4678" w:rsidRDefault="00CA4678" w:rsidP="00BE5D03"/>
        </w:tc>
        <w:tc>
          <w:tcPr>
            <w:tcW w:w="1239" w:type="dxa"/>
          </w:tcPr>
          <w:p w14:paraId="03C4967C" w14:textId="77777777" w:rsidR="00CA4678" w:rsidRDefault="00CA4678" w:rsidP="00BE5D03"/>
        </w:tc>
        <w:tc>
          <w:tcPr>
            <w:tcW w:w="560" w:type="dxa"/>
          </w:tcPr>
          <w:p w14:paraId="27CDC062" w14:textId="77777777" w:rsidR="00CA4678" w:rsidRDefault="00CA4678" w:rsidP="00BE5D03"/>
        </w:tc>
        <w:tc>
          <w:tcPr>
            <w:tcW w:w="1259" w:type="dxa"/>
          </w:tcPr>
          <w:p w14:paraId="1B5A35F4" w14:textId="77777777" w:rsidR="00CA4678" w:rsidRDefault="00CA4678" w:rsidP="00BE5D03"/>
        </w:tc>
        <w:tc>
          <w:tcPr>
            <w:tcW w:w="1047" w:type="dxa"/>
          </w:tcPr>
          <w:p w14:paraId="6ED48B5F" w14:textId="77777777" w:rsidR="00CA4678" w:rsidRDefault="00CA4678" w:rsidP="00BE5D03"/>
        </w:tc>
        <w:tc>
          <w:tcPr>
            <w:tcW w:w="2516" w:type="dxa"/>
          </w:tcPr>
          <w:p w14:paraId="6AF3A6C5" w14:textId="77777777" w:rsidR="00CA4678" w:rsidRDefault="00CA4678" w:rsidP="00BE5D03"/>
        </w:tc>
      </w:tr>
      <w:tr w:rsidR="00CA4678" w14:paraId="674F52F6" w14:textId="77777777" w:rsidTr="00BE5D03">
        <w:tc>
          <w:tcPr>
            <w:tcW w:w="754" w:type="dxa"/>
          </w:tcPr>
          <w:p w14:paraId="7B72DE20" w14:textId="77777777" w:rsidR="00CA4678" w:rsidRDefault="00CA4678" w:rsidP="00BE5D03"/>
        </w:tc>
        <w:tc>
          <w:tcPr>
            <w:tcW w:w="1085" w:type="dxa"/>
          </w:tcPr>
          <w:p w14:paraId="00C06252" w14:textId="77777777" w:rsidR="00CA4678" w:rsidRDefault="00CA4678" w:rsidP="00BE5D03"/>
        </w:tc>
        <w:tc>
          <w:tcPr>
            <w:tcW w:w="657" w:type="dxa"/>
          </w:tcPr>
          <w:p w14:paraId="6F889E75" w14:textId="77777777" w:rsidR="00CA4678" w:rsidRDefault="00CA4678" w:rsidP="00BE5D03"/>
        </w:tc>
        <w:tc>
          <w:tcPr>
            <w:tcW w:w="1688" w:type="dxa"/>
          </w:tcPr>
          <w:p w14:paraId="6733D0F5" w14:textId="77777777" w:rsidR="00CA4678" w:rsidRDefault="00CA4678" w:rsidP="00BE5D03"/>
        </w:tc>
        <w:tc>
          <w:tcPr>
            <w:tcW w:w="1124" w:type="dxa"/>
          </w:tcPr>
          <w:p w14:paraId="49E4464F" w14:textId="77777777" w:rsidR="00CA4678" w:rsidRDefault="00CA4678" w:rsidP="00BE5D03"/>
        </w:tc>
        <w:tc>
          <w:tcPr>
            <w:tcW w:w="834" w:type="dxa"/>
          </w:tcPr>
          <w:p w14:paraId="556A0F7A" w14:textId="77777777" w:rsidR="00CA4678" w:rsidRDefault="00CA4678" w:rsidP="00BE5D03"/>
        </w:tc>
        <w:tc>
          <w:tcPr>
            <w:tcW w:w="1514" w:type="dxa"/>
          </w:tcPr>
          <w:p w14:paraId="60E09FCC" w14:textId="77777777" w:rsidR="00CA4678" w:rsidRDefault="00CA4678" w:rsidP="00BE5D03"/>
        </w:tc>
        <w:tc>
          <w:tcPr>
            <w:tcW w:w="1239" w:type="dxa"/>
          </w:tcPr>
          <w:p w14:paraId="245F4534" w14:textId="77777777" w:rsidR="00CA4678" w:rsidRDefault="00CA4678" w:rsidP="00BE5D03"/>
        </w:tc>
        <w:tc>
          <w:tcPr>
            <w:tcW w:w="560" w:type="dxa"/>
          </w:tcPr>
          <w:p w14:paraId="75EEAB89" w14:textId="77777777" w:rsidR="00CA4678" w:rsidRDefault="00CA4678" w:rsidP="00BE5D03"/>
        </w:tc>
        <w:tc>
          <w:tcPr>
            <w:tcW w:w="1259" w:type="dxa"/>
          </w:tcPr>
          <w:p w14:paraId="6037AA31" w14:textId="77777777" w:rsidR="00CA4678" w:rsidRDefault="00CA4678" w:rsidP="00BE5D03"/>
        </w:tc>
        <w:tc>
          <w:tcPr>
            <w:tcW w:w="1047" w:type="dxa"/>
          </w:tcPr>
          <w:p w14:paraId="52890AB8" w14:textId="77777777" w:rsidR="00CA4678" w:rsidRDefault="00CA4678" w:rsidP="00BE5D03"/>
        </w:tc>
        <w:tc>
          <w:tcPr>
            <w:tcW w:w="2516" w:type="dxa"/>
          </w:tcPr>
          <w:p w14:paraId="6E6D046A" w14:textId="77777777" w:rsidR="00CA4678" w:rsidRDefault="00CA4678" w:rsidP="00BE5D03"/>
        </w:tc>
      </w:tr>
      <w:tr w:rsidR="00CA4678" w14:paraId="37C83A63" w14:textId="77777777" w:rsidTr="00BE5D03">
        <w:tc>
          <w:tcPr>
            <w:tcW w:w="754" w:type="dxa"/>
          </w:tcPr>
          <w:p w14:paraId="692E9C54" w14:textId="77777777" w:rsidR="00CA4678" w:rsidRDefault="00CA4678" w:rsidP="00BE5D03"/>
        </w:tc>
        <w:tc>
          <w:tcPr>
            <w:tcW w:w="1085" w:type="dxa"/>
          </w:tcPr>
          <w:p w14:paraId="3C30311C" w14:textId="77777777" w:rsidR="00CA4678" w:rsidRDefault="00CA4678" w:rsidP="00BE5D03"/>
        </w:tc>
        <w:tc>
          <w:tcPr>
            <w:tcW w:w="657" w:type="dxa"/>
          </w:tcPr>
          <w:p w14:paraId="1FD8DCE9" w14:textId="77777777" w:rsidR="00CA4678" w:rsidRDefault="00CA4678" w:rsidP="00BE5D03"/>
        </w:tc>
        <w:tc>
          <w:tcPr>
            <w:tcW w:w="1688" w:type="dxa"/>
          </w:tcPr>
          <w:p w14:paraId="5D9F9309" w14:textId="77777777" w:rsidR="00CA4678" w:rsidRDefault="00CA4678" w:rsidP="00BE5D03"/>
        </w:tc>
        <w:tc>
          <w:tcPr>
            <w:tcW w:w="1124" w:type="dxa"/>
          </w:tcPr>
          <w:p w14:paraId="4DD8A98B" w14:textId="77777777" w:rsidR="00CA4678" w:rsidRDefault="00CA4678" w:rsidP="00BE5D03"/>
        </w:tc>
        <w:tc>
          <w:tcPr>
            <w:tcW w:w="834" w:type="dxa"/>
          </w:tcPr>
          <w:p w14:paraId="0BED1B35" w14:textId="77777777" w:rsidR="00CA4678" w:rsidRDefault="00CA4678" w:rsidP="00BE5D03"/>
        </w:tc>
        <w:tc>
          <w:tcPr>
            <w:tcW w:w="1514" w:type="dxa"/>
          </w:tcPr>
          <w:p w14:paraId="22396E56" w14:textId="77777777" w:rsidR="00CA4678" w:rsidRDefault="00CA4678" w:rsidP="00BE5D03"/>
        </w:tc>
        <w:tc>
          <w:tcPr>
            <w:tcW w:w="1239" w:type="dxa"/>
          </w:tcPr>
          <w:p w14:paraId="104AA7EC" w14:textId="77777777" w:rsidR="00CA4678" w:rsidRDefault="00CA4678" w:rsidP="00BE5D03"/>
        </w:tc>
        <w:tc>
          <w:tcPr>
            <w:tcW w:w="560" w:type="dxa"/>
          </w:tcPr>
          <w:p w14:paraId="1B18B193" w14:textId="77777777" w:rsidR="00CA4678" w:rsidRDefault="00CA4678" w:rsidP="00BE5D03"/>
        </w:tc>
        <w:tc>
          <w:tcPr>
            <w:tcW w:w="1259" w:type="dxa"/>
          </w:tcPr>
          <w:p w14:paraId="1D6107A8" w14:textId="77777777" w:rsidR="00CA4678" w:rsidRDefault="00CA4678" w:rsidP="00BE5D03"/>
        </w:tc>
        <w:tc>
          <w:tcPr>
            <w:tcW w:w="1047" w:type="dxa"/>
          </w:tcPr>
          <w:p w14:paraId="2E6F74CD" w14:textId="77777777" w:rsidR="00CA4678" w:rsidRDefault="00CA4678" w:rsidP="00BE5D03"/>
        </w:tc>
        <w:tc>
          <w:tcPr>
            <w:tcW w:w="2516" w:type="dxa"/>
          </w:tcPr>
          <w:p w14:paraId="04E09BDE" w14:textId="77777777" w:rsidR="00CA4678" w:rsidRDefault="00CA4678" w:rsidP="00BE5D03"/>
        </w:tc>
      </w:tr>
      <w:tr w:rsidR="00CA4678" w14:paraId="42DEA6D4" w14:textId="77777777" w:rsidTr="00BE5D03">
        <w:tc>
          <w:tcPr>
            <w:tcW w:w="754" w:type="dxa"/>
          </w:tcPr>
          <w:p w14:paraId="1774BE49" w14:textId="77777777" w:rsidR="00CA4678" w:rsidRDefault="00CA4678" w:rsidP="00BE5D03"/>
        </w:tc>
        <w:tc>
          <w:tcPr>
            <w:tcW w:w="1085" w:type="dxa"/>
          </w:tcPr>
          <w:p w14:paraId="74B4B395" w14:textId="77777777" w:rsidR="00CA4678" w:rsidRDefault="00CA4678" w:rsidP="00BE5D03"/>
        </w:tc>
        <w:tc>
          <w:tcPr>
            <w:tcW w:w="657" w:type="dxa"/>
          </w:tcPr>
          <w:p w14:paraId="535A5CC1" w14:textId="77777777" w:rsidR="00CA4678" w:rsidRDefault="00CA4678" w:rsidP="00BE5D03"/>
        </w:tc>
        <w:tc>
          <w:tcPr>
            <w:tcW w:w="1688" w:type="dxa"/>
          </w:tcPr>
          <w:p w14:paraId="4CA53B3E" w14:textId="77777777" w:rsidR="00CA4678" w:rsidRDefault="00CA4678" w:rsidP="00BE5D03"/>
        </w:tc>
        <w:tc>
          <w:tcPr>
            <w:tcW w:w="1124" w:type="dxa"/>
          </w:tcPr>
          <w:p w14:paraId="79DE9F46" w14:textId="77777777" w:rsidR="00CA4678" w:rsidRDefault="00CA4678" w:rsidP="00BE5D03"/>
        </w:tc>
        <w:tc>
          <w:tcPr>
            <w:tcW w:w="834" w:type="dxa"/>
          </w:tcPr>
          <w:p w14:paraId="6C9133E4" w14:textId="77777777" w:rsidR="00CA4678" w:rsidRDefault="00CA4678" w:rsidP="00BE5D03"/>
        </w:tc>
        <w:tc>
          <w:tcPr>
            <w:tcW w:w="1514" w:type="dxa"/>
          </w:tcPr>
          <w:p w14:paraId="1980AE96" w14:textId="77777777" w:rsidR="00CA4678" w:rsidRDefault="00CA4678" w:rsidP="00BE5D03"/>
        </w:tc>
        <w:tc>
          <w:tcPr>
            <w:tcW w:w="1239" w:type="dxa"/>
          </w:tcPr>
          <w:p w14:paraId="78B67499" w14:textId="77777777" w:rsidR="00CA4678" w:rsidRDefault="00CA4678" w:rsidP="00BE5D03"/>
        </w:tc>
        <w:tc>
          <w:tcPr>
            <w:tcW w:w="560" w:type="dxa"/>
          </w:tcPr>
          <w:p w14:paraId="0AA4160F" w14:textId="77777777" w:rsidR="00CA4678" w:rsidRDefault="00CA4678" w:rsidP="00BE5D03"/>
        </w:tc>
        <w:tc>
          <w:tcPr>
            <w:tcW w:w="1259" w:type="dxa"/>
          </w:tcPr>
          <w:p w14:paraId="53EEF652" w14:textId="77777777" w:rsidR="00CA4678" w:rsidRDefault="00CA4678" w:rsidP="00BE5D03"/>
        </w:tc>
        <w:tc>
          <w:tcPr>
            <w:tcW w:w="1047" w:type="dxa"/>
          </w:tcPr>
          <w:p w14:paraId="116C7C76" w14:textId="77777777" w:rsidR="00CA4678" w:rsidRDefault="00CA4678" w:rsidP="00BE5D03"/>
        </w:tc>
        <w:tc>
          <w:tcPr>
            <w:tcW w:w="2516" w:type="dxa"/>
          </w:tcPr>
          <w:p w14:paraId="09EF7816" w14:textId="77777777" w:rsidR="00CA4678" w:rsidRDefault="00CA4678" w:rsidP="00BE5D03"/>
        </w:tc>
      </w:tr>
      <w:tr w:rsidR="00CA4678" w14:paraId="1104CF02" w14:textId="77777777" w:rsidTr="00BE5D03">
        <w:tc>
          <w:tcPr>
            <w:tcW w:w="754" w:type="dxa"/>
          </w:tcPr>
          <w:p w14:paraId="72B2EDC0" w14:textId="77777777" w:rsidR="00CA4678" w:rsidRDefault="00CA4678" w:rsidP="00BE5D03"/>
        </w:tc>
        <w:tc>
          <w:tcPr>
            <w:tcW w:w="1085" w:type="dxa"/>
          </w:tcPr>
          <w:p w14:paraId="5557DDAD" w14:textId="77777777" w:rsidR="00CA4678" w:rsidRDefault="00CA4678" w:rsidP="00BE5D03"/>
        </w:tc>
        <w:tc>
          <w:tcPr>
            <w:tcW w:w="657" w:type="dxa"/>
          </w:tcPr>
          <w:p w14:paraId="26E02AAA" w14:textId="77777777" w:rsidR="00CA4678" w:rsidRDefault="00CA4678" w:rsidP="00BE5D03"/>
        </w:tc>
        <w:tc>
          <w:tcPr>
            <w:tcW w:w="1688" w:type="dxa"/>
          </w:tcPr>
          <w:p w14:paraId="00D1760E" w14:textId="77777777" w:rsidR="00CA4678" w:rsidRDefault="00CA4678" w:rsidP="00BE5D03"/>
        </w:tc>
        <w:tc>
          <w:tcPr>
            <w:tcW w:w="1124" w:type="dxa"/>
          </w:tcPr>
          <w:p w14:paraId="7EAAB6B2" w14:textId="77777777" w:rsidR="00CA4678" w:rsidRDefault="00CA4678" w:rsidP="00BE5D03"/>
        </w:tc>
        <w:tc>
          <w:tcPr>
            <w:tcW w:w="834" w:type="dxa"/>
          </w:tcPr>
          <w:p w14:paraId="762FD308" w14:textId="77777777" w:rsidR="00CA4678" w:rsidRDefault="00CA4678" w:rsidP="00BE5D03"/>
        </w:tc>
        <w:tc>
          <w:tcPr>
            <w:tcW w:w="1514" w:type="dxa"/>
          </w:tcPr>
          <w:p w14:paraId="23BFD5C4" w14:textId="77777777" w:rsidR="00CA4678" w:rsidRDefault="00CA4678" w:rsidP="00BE5D03"/>
        </w:tc>
        <w:tc>
          <w:tcPr>
            <w:tcW w:w="1239" w:type="dxa"/>
          </w:tcPr>
          <w:p w14:paraId="11787D6C" w14:textId="77777777" w:rsidR="00CA4678" w:rsidRDefault="00CA4678" w:rsidP="00BE5D03"/>
        </w:tc>
        <w:tc>
          <w:tcPr>
            <w:tcW w:w="560" w:type="dxa"/>
          </w:tcPr>
          <w:p w14:paraId="56705B12" w14:textId="77777777" w:rsidR="00CA4678" w:rsidRDefault="00CA4678" w:rsidP="00BE5D03"/>
        </w:tc>
        <w:tc>
          <w:tcPr>
            <w:tcW w:w="1259" w:type="dxa"/>
          </w:tcPr>
          <w:p w14:paraId="2F629C47" w14:textId="77777777" w:rsidR="00CA4678" w:rsidRDefault="00CA4678" w:rsidP="00BE5D03"/>
        </w:tc>
        <w:tc>
          <w:tcPr>
            <w:tcW w:w="1047" w:type="dxa"/>
          </w:tcPr>
          <w:p w14:paraId="7512285B" w14:textId="77777777" w:rsidR="00CA4678" w:rsidRDefault="00CA4678" w:rsidP="00BE5D03"/>
        </w:tc>
        <w:tc>
          <w:tcPr>
            <w:tcW w:w="2516" w:type="dxa"/>
          </w:tcPr>
          <w:p w14:paraId="54A31FB9" w14:textId="77777777" w:rsidR="00CA4678" w:rsidRDefault="00CA4678" w:rsidP="00BE5D03"/>
        </w:tc>
      </w:tr>
      <w:tr w:rsidR="00CA4678" w14:paraId="66E9CD3B" w14:textId="77777777" w:rsidTr="00BE5D03">
        <w:tc>
          <w:tcPr>
            <w:tcW w:w="754" w:type="dxa"/>
          </w:tcPr>
          <w:p w14:paraId="00862831" w14:textId="77777777" w:rsidR="00CA4678" w:rsidRDefault="00CA4678" w:rsidP="00BE5D03"/>
        </w:tc>
        <w:tc>
          <w:tcPr>
            <w:tcW w:w="1085" w:type="dxa"/>
          </w:tcPr>
          <w:p w14:paraId="35C09693" w14:textId="77777777" w:rsidR="00CA4678" w:rsidRDefault="00CA4678" w:rsidP="00BE5D03"/>
        </w:tc>
        <w:tc>
          <w:tcPr>
            <w:tcW w:w="657" w:type="dxa"/>
          </w:tcPr>
          <w:p w14:paraId="385D56C7" w14:textId="77777777" w:rsidR="00CA4678" w:rsidRDefault="00CA4678" w:rsidP="00BE5D03"/>
        </w:tc>
        <w:tc>
          <w:tcPr>
            <w:tcW w:w="1688" w:type="dxa"/>
          </w:tcPr>
          <w:p w14:paraId="6FD6D945" w14:textId="77777777" w:rsidR="00CA4678" w:rsidRDefault="00CA4678" w:rsidP="00BE5D03"/>
        </w:tc>
        <w:tc>
          <w:tcPr>
            <w:tcW w:w="1124" w:type="dxa"/>
          </w:tcPr>
          <w:p w14:paraId="205A2920" w14:textId="77777777" w:rsidR="00CA4678" w:rsidRDefault="00CA4678" w:rsidP="00BE5D03"/>
        </w:tc>
        <w:tc>
          <w:tcPr>
            <w:tcW w:w="834" w:type="dxa"/>
          </w:tcPr>
          <w:p w14:paraId="3DE86A3F" w14:textId="77777777" w:rsidR="00CA4678" w:rsidRDefault="00CA4678" w:rsidP="00BE5D03"/>
        </w:tc>
        <w:tc>
          <w:tcPr>
            <w:tcW w:w="1514" w:type="dxa"/>
          </w:tcPr>
          <w:p w14:paraId="1840C084" w14:textId="77777777" w:rsidR="00CA4678" w:rsidRDefault="00CA4678" w:rsidP="00BE5D03"/>
        </w:tc>
        <w:tc>
          <w:tcPr>
            <w:tcW w:w="1239" w:type="dxa"/>
          </w:tcPr>
          <w:p w14:paraId="07264253" w14:textId="77777777" w:rsidR="00CA4678" w:rsidRDefault="00CA4678" w:rsidP="00BE5D03"/>
        </w:tc>
        <w:tc>
          <w:tcPr>
            <w:tcW w:w="560" w:type="dxa"/>
          </w:tcPr>
          <w:p w14:paraId="61CB30BC" w14:textId="77777777" w:rsidR="00CA4678" w:rsidRDefault="00CA4678" w:rsidP="00BE5D03"/>
        </w:tc>
        <w:tc>
          <w:tcPr>
            <w:tcW w:w="1259" w:type="dxa"/>
          </w:tcPr>
          <w:p w14:paraId="4B197A2F" w14:textId="77777777" w:rsidR="00CA4678" w:rsidRDefault="00CA4678" w:rsidP="00BE5D03"/>
        </w:tc>
        <w:tc>
          <w:tcPr>
            <w:tcW w:w="1047" w:type="dxa"/>
          </w:tcPr>
          <w:p w14:paraId="2B712768" w14:textId="77777777" w:rsidR="00CA4678" w:rsidRDefault="00CA4678" w:rsidP="00BE5D03"/>
        </w:tc>
        <w:tc>
          <w:tcPr>
            <w:tcW w:w="2516" w:type="dxa"/>
          </w:tcPr>
          <w:p w14:paraId="2F017B74" w14:textId="77777777" w:rsidR="00CA4678" w:rsidRDefault="00CA4678" w:rsidP="00BE5D03"/>
        </w:tc>
      </w:tr>
      <w:tr w:rsidR="00CA4678" w14:paraId="28B5F93A" w14:textId="77777777" w:rsidTr="00BE5D03">
        <w:tc>
          <w:tcPr>
            <w:tcW w:w="754" w:type="dxa"/>
            <w:tcBorders>
              <w:bottom w:val="dashSmallGap" w:sz="4" w:space="0" w:color="auto"/>
            </w:tcBorders>
          </w:tcPr>
          <w:p w14:paraId="32734433" w14:textId="77777777" w:rsidR="00CA4678" w:rsidRDefault="00CA4678" w:rsidP="00BE5D03"/>
        </w:tc>
        <w:tc>
          <w:tcPr>
            <w:tcW w:w="1085" w:type="dxa"/>
            <w:tcBorders>
              <w:bottom w:val="dashSmallGap" w:sz="4" w:space="0" w:color="auto"/>
            </w:tcBorders>
          </w:tcPr>
          <w:p w14:paraId="0B0C245C" w14:textId="77777777" w:rsidR="00CA4678" w:rsidRDefault="00CA4678" w:rsidP="00BE5D03"/>
        </w:tc>
        <w:tc>
          <w:tcPr>
            <w:tcW w:w="657" w:type="dxa"/>
            <w:tcBorders>
              <w:bottom w:val="dashSmallGap" w:sz="4" w:space="0" w:color="auto"/>
            </w:tcBorders>
          </w:tcPr>
          <w:p w14:paraId="6BDB8A00" w14:textId="77777777" w:rsidR="00CA4678" w:rsidRDefault="00CA4678" w:rsidP="00BE5D03"/>
        </w:tc>
        <w:tc>
          <w:tcPr>
            <w:tcW w:w="1688" w:type="dxa"/>
            <w:tcBorders>
              <w:bottom w:val="dashSmallGap" w:sz="4" w:space="0" w:color="auto"/>
            </w:tcBorders>
          </w:tcPr>
          <w:p w14:paraId="604A251F" w14:textId="77777777" w:rsidR="00CA4678" w:rsidRDefault="00CA4678" w:rsidP="00BE5D03"/>
        </w:tc>
        <w:tc>
          <w:tcPr>
            <w:tcW w:w="1124" w:type="dxa"/>
            <w:tcBorders>
              <w:bottom w:val="dashSmallGap" w:sz="4" w:space="0" w:color="auto"/>
            </w:tcBorders>
          </w:tcPr>
          <w:p w14:paraId="177F11AC" w14:textId="77777777" w:rsidR="00CA4678" w:rsidRDefault="00CA4678" w:rsidP="00BE5D03"/>
        </w:tc>
        <w:tc>
          <w:tcPr>
            <w:tcW w:w="834" w:type="dxa"/>
            <w:tcBorders>
              <w:bottom w:val="dashSmallGap" w:sz="4" w:space="0" w:color="auto"/>
            </w:tcBorders>
          </w:tcPr>
          <w:p w14:paraId="00D5AD2F" w14:textId="77777777" w:rsidR="00CA4678" w:rsidRDefault="00CA4678" w:rsidP="00BE5D03"/>
        </w:tc>
        <w:tc>
          <w:tcPr>
            <w:tcW w:w="1514" w:type="dxa"/>
            <w:tcBorders>
              <w:bottom w:val="dashSmallGap" w:sz="4" w:space="0" w:color="auto"/>
            </w:tcBorders>
          </w:tcPr>
          <w:p w14:paraId="2061924F" w14:textId="77777777" w:rsidR="00CA4678" w:rsidRDefault="00CA4678" w:rsidP="00BE5D03"/>
        </w:tc>
        <w:tc>
          <w:tcPr>
            <w:tcW w:w="1239" w:type="dxa"/>
            <w:tcBorders>
              <w:bottom w:val="dashSmallGap" w:sz="4" w:space="0" w:color="auto"/>
            </w:tcBorders>
          </w:tcPr>
          <w:p w14:paraId="5A3696F2" w14:textId="77777777" w:rsidR="00CA4678" w:rsidRDefault="00CA4678" w:rsidP="00BE5D03"/>
        </w:tc>
        <w:tc>
          <w:tcPr>
            <w:tcW w:w="560" w:type="dxa"/>
            <w:tcBorders>
              <w:bottom w:val="dashSmallGap" w:sz="4" w:space="0" w:color="auto"/>
            </w:tcBorders>
          </w:tcPr>
          <w:p w14:paraId="7B49BABC" w14:textId="77777777" w:rsidR="00CA4678" w:rsidRDefault="00CA4678" w:rsidP="00BE5D03"/>
        </w:tc>
        <w:tc>
          <w:tcPr>
            <w:tcW w:w="1259" w:type="dxa"/>
            <w:tcBorders>
              <w:bottom w:val="dashSmallGap" w:sz="4" w:space="0" w:color="auto"/>
            </w:tcBorders>
          </w:tcPr>
          <w:p w14:paraId="568DA758" w14:textId="77777777" w:rsidR="00CA4678" w:rsidRDefault="00CA4678" w:rsidP="00BE5D03"/>
        </w:tc>
        <w:tc>
          <w:tcPr>
            <w:tcW w:w="1047" w:type="dxa"/>
            <w:tcBorders>
              <w:bottom w:val="dashSmallGap" w:sz="4" w:space="0" w:color="auto"/>
            </w:tcBorders>
          </w:tcPr>
          <w:p w14:paraId="1359CE49" w14:textId="77777777" w:rsidR="00CA4678" w:rsidRDefault="00CA4678" w:rsidP="00BE5D03"/>
        </w:tc>
        <w:tc>
          <w:tcPr>
            <w:tcW w:w="2516" w:type="dxa"/>
            <w:tcBorders>
              <w:bottom w:val="dashSmallGap" w:sz="4" w:space="0" w:color="auto"/>
            </w:tcBorders>
          </w:tcPr>
          <w:p w14:paraId="774B8EE6" w14:textId="77777777" w:rsidR="00CA4678" w:rsidRDefault="00CA4678" w:rsidP="00BE5D03"/>
        </w:tc>
      </w:tr>
      <w:tr w:rsidR="00CA4678" w:rsidRPr="00CA4678" w14:paraId="2792584A" w14:textId="77777777" w:rsidTr="00BE5D03">
        <w:tc>
          <w:tcPr>
            <w:tcW w:w="754" w:type="dxa"/>
            <w:shd w:val="clear" w:color="auto" w:fill="000000" w:themeFill="text1"/>
          </w:tcPr>
          <w:p w14:paraId="682700A8" w14:textId="77777777" w:rsidR="00CA4678" w:rsidRPr="00CA4678" w:rsidRDefault="00CA4678" w:rsidP="00BE5D03">
            <w:pPr>
              <w:jc w:val="center"/>
              <w:rPr>
                <w:b/>
                <w:bCs/>
                <w:color w:val="FFFFFF" w:themeColor="background1"/>
              </w:rPr>
            </w:pPr>
            <w:r w:rsidRPr="00CA4678">
              <w:rPr>
                <w:b/>
                <w:bCs/>
                <w:color w:val="FFFFFF" w:themeColor="background1"/>
              </w:rPr>
              <w:t>TV</w:t>
            </w:r>
          </w:p>
        </w:tc>
        <w:tc>
          <w:tcPr>
            <w:tcW w:w="1085" w:type="dxa"/>
            <w:shd w:val="clear" w:color="auto" w:fill="000000" w:themeFill="text1"/>
          </w:tcPr>
          <w:p w14:paraId="3B511E06" w14:textId="77777777" w:rsidR="00CA4678" w:rsidRPr="00CA4678" w:rsidRDefault="00CA4678" w:rsidP="00BE5D03">
            <w:pPr>
              <w:jc w:val="center"/>
              <w:rPr>
                <w:b/>
                <w:bCs/>
                <w:color w:val="FFFFFF" w:themeColor="background1"/>
              </w:rPr>
            </w:pPr>
            <w:r w:rsidRPr="00CA4678">
              <w:rPr>
                <w:b/>
                <w:bCs/>
                <w:color w:val="FFFFFF" w:themeColor="background1"/>
              </w:rPr>
              <w:t>Tablet</w:t>
            </w:r>
          </w:p>
        </w:tc>
        <w:tc>
          <w:tcPr>
            <w:tcW w:w="657" w:type="dxa"/>
            <w:shd w:val="clear" w:color="auto" w:fill="000000" w:themeFill="text1"/>
          </w:tcPr>
          <w:p w14:paraId="31F9A2B9" w14:textId="77777777" w:rsidR="00CA4678" w:rsidRPr="00CA4678" w:rsidRDefault="00CA4678" w:rsidP="00BE5D03">
            <w:pPr>
              <w:jc w:val="center"/>
              <w:rPr>
                <w:b/>
                <w:bCs/>
                <w:color w:val="FFFFFF" w:themeColor="background1"/>
              </w:rPr>
            </w:pPr>
            <w:r w:rsidRPr="00CA4678">
              <w:rPr>
                <w:b/>
                <w:bCs/>
                <w:color w:val="FFFFFF" w:themeColor="background1"/>
              </w:rPr>
              <w:t>PC</w:t>
            </w:r>
          </w:p>
        </w:tc>
        <w:tc>
          <w:tcPr>
            <w:tcW w:w="1688" w:type="dxa"/>
            <w:shd w:val="clear" w:color="auto" w:fill="000000" w:themeFill="text1"/>
          </w:tcPr>
          <w:p w14:paraId="50E4652E" w14:textId="77777777" w:rsidR="00CA4678" w:rsidRPr="00CA4678" w:rsidRDefault="00CA4678" w:rsidP="00BE5D03">
            <w:pPr>
              <w:jc w:val="center"/>
              <w:rPr>
                <w:b/>
                <w:bCs/>
                <w:color w:val="FFFFFF" w:themeColor="background1"/>
              </w:rPr>
            </w:pPr>
            <w:r w:rsidRPr="00CA4678">
              <w:rPr>
                <w:b/>
                <w:bCs/>
                <w:color w:val="FFFFFF" w:themeColor="background1"/>
              </w:rPr>
              <w:t>Smartphone</w:t>
            </w:r>
          </w:p>
        </w:tc>
        <w:tc>
          <w:tcPr>
            <w:tcW w:w="1124" w:type="dxa"/>
            <w:shd w:val="clear" w:color="auto" w:fill="000000" w:themeFill="text1"/>
          </w:tcPr>
          <w:p w14:paraId="650A649C" w14:textId="77777777" w:rsidR="00CA4678" w:rsidRPr="00CA4678" w:rsidRDefault="00CA4678" w:rsidP="00BE5D03">
            <w:pPr>
              <w:jc w:val="center"/>
              <w:rPr>
                <w:b/>
                <w:bCs/>
                <w:color w:val="FFFFFF" w:themeColor="background1"/>
              </w:rPr>
            </w:pPr>
            <w:r w:rsidRPr="00CA4678">
              <w:rPr>
                <w:b/>
                <w:bCs/>
                <w:color w:val="FFFFFF" w:themeColor="background1"/>
              </w:rPr>
              <w:t>Telefon</w:t>
            </w:r>
          </w:p>
        </w:tc>
        <w:tc>
          <w:tcPr>
            <w:tcW w:w="834" w:type="dxa"/>
            <w:shd w:val="clear" w:color="auto" w:fill="000000" w:themeFill="text1"/>
          </w:tcPr>
          <w:p w14:paraId="5AC298C6" w14:textId="77777777" w:rsidR="00CA4678" w:rsidRPr="00CA4678" w:rsidRDefault="00CA4678" w:rsidP="00BE5D03">
            <w:pPr>
              <w:jc w:val="center"/>
              <w:rPr>
                <w:b/>
                <w:bCs/>
                <w:color w:val="FFFFFF" w:themeColor="background1"/>
              </w:rPr>
            </w:pPr>
            <w:r w:rsidRPr="00CA4678">
              <w:rPr>
                <w:b/>
                <w:bCs/>
                <w:color w:val="FFFFFF" w:themeColor="background1"/>
              </w:rPr>
              <w:t>Buch</w:t>
            </w:r>
          </w:p>
        </w:tc>
        <w:tc>
          <w:tcPr>
            <w:tcW w:w="1514" w:type="dxa"/>
            <w:shd w:val="clear" w:color="auto" w:fill="000000" w:themeFill="text1"/>
          </w:tcPr>
          <w:p w14:paraId="766BD78B" w14:textId="77777777" w:rsidR="00CA4678" w:rsidRPr="00CA4678" w:rsidRDefault="00CA4678" w:rsidP="00BE5D03">
            <w:pPr>
              <w:jc w:val="center"/>
              <w:rPr>
                <w:b/>
                <w:bCs/>
                <w:color w:val="FFFFFF" w:themeColor="background1"/>
              </w:rPr>
            </w:pPr>
            <w:r w:rsidRPr="00CA4678">
              <w:rPr>
                <w:b/>
                <w:bCs/>
                <w:color w:val="FFFFFF" w:themeColor="background1"/>
              </w:rPr>
              <w:t>Zeitschrift</w:t>
            </w:r>
          </w:p>
        </w:tc>
        <w:tc>
          <w:tcPr>
            <w:tcW w:w="1239" w:type="dxa"/>
            <w:shd w:val="clear" w:color="auto" w:fill="000000" w:themeFill="text1"/>
          </w:tcPr>
          <w:p w14:paraId="2238D3C1" w14:textId="77777777" w:rsidR="00CA4678" w:rsidRPr="00CA4678" w:rsidRDefault="00CA4678" w:rsidP="00BE5D03">
            <w:pPr>
              <w:jc w:val="center"/>
              <w:rPr>
                <w:b/>
                <w:bCs/>
                <w:color w:val="FFFFFF" w:themeColor="background1"/>
              </w:rPr>
            </w:pPr>
            <w:r w:rsidRPr="00CA4678">
              <w:rPr>
                <w:b/>
                <w:bCs/>
                <w:color w:val="FFFFFF" w:themeColor="background1"/>
              </w:rPr>
              <w:t>Konsole</w:t>
            </w:r>
          </w:p>
        </w:tc>
        <w:tc>
          <w:tcPr>
            <w:tcW w:w="560" w:type="dxa"/>
            <w:shd w:val="clear" w:color="auto" w:fill="000000" w:themeFill="text1"/>
          </w:tcPr>
          <w:p w14:paraId="79204816" w14:textId="77777777" w:rsidR="00CA4678" w:rsidRPr="00CA4678" w:rsidRDefault="00CA4678" w:rsidP="00BE5D03">
            <w:pPr>
              <w:jc w:val="center"/>
              <w:rPr>
                <w:b/>
                <w:bCs/>
                <w:color w:val="FFFFFF" w:themeColor="background1"/>
              </w:rPr>
            </w:pPr>
            <w:r w:rsidRPr="00CA4678">
              <w:rPr>
                <w:b/>
                <w:bCs/>
                <w:color w:val="FFFFFF" w:themeColor="background1"/>
              </w:rPr>
              <w:t>CD</w:t>
            </w:r>
          </w:p>
        </w:tc>
        <w:tc>
          <w:tcPr>
            <w:tcW w:w="1259" w:type="dxa"/>
            <w:shd w:val="clear" w:color="auto" w:fill="000000" w:themeFill="text1"/>
          </w:tcPr>
          <w:p w14:paraId="667A5DF0" w14:textId="77777777" w:rsidR="00CA4678" w:rsidRPr="00CA4678" w:rsidRDefault="00CA4678" w:rsidP="00BE5D03">
            <w:pPr>
              <w:jc w:val="center"/>
              <w:rPr>
                <w:b/>
                <w:bCs/>
                <w:color w:val="FFFFFF" w:themeColor="background1"/>
              </w:rPr>
            </w:pPr>
            <w:r w:rsidRPr="00CA4678">
              <w:rPr>
                <w:b/>
                <w:bCs/>
                <w:color w:val="FFFFFF" w:themeColor="background1"/>
              </w:rPr>
              <w:t>Hörbuch</w:t>
            </w:r>
          </w:p>
        </w:tc>
        <w:tc>
          <w:tcPr>
            <w:tcW w:w="1047" w:type="dxa"/>
            <w:shd w:val="clear" w:color="auto" w:fill="000000" w:themeFill="text1"/>
          </w:tcPr>
          <w:p w14:paraId="7F72BA64" w14:textId="77777777" w:rsidR="00CA4678" w:rsidRPr="00CA4678" w:rsidRDefault="00CA4678" w:rsidP="00BE5D03">
            <w:pPr>
              <w:jc w:val="center"/>
              <w:rPr>
                <w:b/>
                <w:bCs/>
                <w:color w:val="FFFFFF" w:themeColor="background1"/>
              </w:rPr>
            </w:pPr>
            <w:r w:rsidRPr="00CA4678">
              <w:rPr>
                <w:b/>
                <w:bCs/>
                <w:color w:val="FFFFFF" w:themeColor="background1"/>
              </w:rPr>
              <w:t>Radio</w:t>
            </w:r>
          </w:p>
        </w:tc>
        <w:tc>
          <w:tcPr>
            <w:tcW w:w="2516" w:type="dxa"/>
            <w:shd w:val="clear" w:color="auto" w:fill="000000" w:themeFill="text1"/>
          </w:tcPr>
          <w:p w14:paraId="6F659858" w14:textId="77777777" w:rsidR="00CA4678" w:rsidRPr="00CA4678" w:rsidRDefault="00CA4678" w:rsidP="00BE5D03">
            <w:pPr>
              <w:jc w:val="center"/>
              <w:rPr>
                <w:b/>
                <w:bCs/>
                <w:color w:val="FFFFFF" w:themeColor="background1"/>
              </w:rPr>
            </w:pPr>
            <w:r w:rsidRPr="00CA4678">
              <w:rPr>
                <w:b/>
                <w:bCs/>
                <w:color w:val="FFFFFF" w:themeColor="background1"/>
              </w:rPr>
              <w:t>iPod</w:t>
            </w:r>
          </w:p>
        </w:tc>
      </w:tr>
    </w:tbl>
    <w:p w14:paraId="2DD939FB" w14:textId="77777777" w:rsidR="00CA4678" w:rsidRDefault="00CA4678" w:rsidP="00CA4678">
      <w:r>
        <w:br w:type="page"/>
      </w:r>
    </w:p>
    <w:p w14:paraId="57A2EE06" w14:textId="24B6FBB1" w:rsidR="00B16A3F" w:rsidRDefault="00CA4678" w:rsidP="00CA4678">
      <w:pPr>
        <w:pStyle w:val="berschrift1"/>
      </w:pPr>
      <w:r w:rsidRPr="00CA4678">
        <w:t>Mädchen: Mit welchem Medium hast du am meisten Zeit verbracht? Male ein Feld aus.</w:t>
      </w:r>
    </w:p>
    <w:tbl>
      <w:tblPr>
        <w:tblStyle w:val="LMVTabelle"/>
        <w:tblW w:w="14572" w:type="dxa"/>
        <w:tblLayout w:type="fixed"/>
        <w:tblCellMar>
          <w:top w:w="96" w:type="dxa"/>
          <w:bottom w:w="96" w:type="dxa"/>
        </w:tblCellMar>
        <w:tblLook w:val="0600" w:firstRow="0" w:lastRow="0" w:firstColumn="0" w:lastColumn="0" w:noHBand="1" w:noVBand="1"/>
      </w:tblPr>
      <w:tblGrid>
        <w:gridCol w:w="769"/>
        <w:gridCol w:w="1107"/>
        <w:gridCol w:w="671"/>
        <w:gridCol w:w="1723"/>
        <w:gridCol w:w="1147"/>
        <w:gridCol w:w="851"/>
        <w:gridCol w:w="1545"/>
        <w:gridCol w:w="1265"/>
        <w:gridCol w:w="572"/>
        <w:gridCol w:w="1285"/>
        <w:gridCol w:w="1069"/>
        <w:gridCol w:w="2568"/>
      </w:tblGrid>
      <w:tr w:rsidR="00CA4678" w14:paraId="46B2F46E" w14:textId="77777777" w:rsidTr="00BE5D03">
        <w:tc>
          <w:tcPr>
            <w:tcW w:w="754" w:type="dxa"/>
          </w:tcPr>
          <w:p w14:paraId="3451CD26" w14:textId="77777777" w:rsidR="00CA4678" w:rsidRDefault="00CA4678" w:rsidP="00BE5D03"/>
        </w:tc>
        <w:tc>
          <w:tcPr>
            <w:tcW w:w="1085" w:type="dxa"/>
          </w:tcPr>
          <w:p w14:paraId="41380279" w14:textId="77777777" w:rsidR="00CA4678" w:rsidRDefault="00CA4678" w:rsidP="00BE5D03"/>
        </w:tc>
        <w:tc>
          <w:tcPr>
            <w:tcW w:w="657" w:type="dxa"/>
          </w:tcPr>
          <w:p w14:paraId="1CC3A35E" w14:textId="77777777" w:rsidR="00CA4678" w:rsidRDefault="00CA4678" w:rsidP="00BE5D03"/>
        </w:tc>
        <w:tc>
          <w:tcPr>
            <w:tcW w:w="1688" w:type="dxa"/>
          </w:tcPr>
          <w:p w14:paraId="185F0499" w14:textId="77777777" w:rsidR="00CA4678" w:rsidRDefault="00CA4678" w:rsidP="00BE5D03"/>
        </w:tc>
        <w:tc>
          <w:tcPr>
            <w:tcW w:w="1124" w:type="dxa"/>
          </w:tcPr>
          <w:p w14:paraId="104024F2" w14:textId="77777777" w:rsidR="00CA4678" w:rsidRDefault="00CA4678" w:rsidP="00BE5D03"/>
        </w:tc>
        <w:tc>
          <w:tcPr>
            <w:tcW w:w="834" w:type="dxa"/>
          </w:tcPr>
          <w:p w14:paraId="07D616B5" w14:textId="77777777" w:rsidR="00CA4678" w:rsidRDefault="00CA4678" w:rsidP="00BE5D03"/>
        </w:tc>
        <w:tc>
          <w:tcPr>
            <w:tcW w:w="1514" w:type="dxa"/>
          </w:tcPr>
          <w:p w14:paraId="3B31D979" w14:textId="77777777" w:rsidR="00CA4678" w:rsidRDefault="00CA4678" w:rsidP="00BE5D03"/>
        </w:tc>
        <w:tc>
          <w:tcPr>
            <w:tcW w:w="1239" w:type="dxa"/>
          </w:tcPr>
          <w:p w14:paraId="0270C7E2" w14:textId="77777777" w:rsidR="00CA4678" w:rsidRDefault="00CA4678" w:rsidP="00BE5D03"/>
        </w:tc>
        <w:tc>
          <w:tcPr>
            <w:tcW w:w="560" w:type="dxa"/>
          </w:tcPr>
          <w:p w14:paraId="3BB0E32C" w14:textId="77777777" w:rsidR="00CA4678" w:rsidRDefault="00CA4678" w:rsidP="00BE5D03"/>
        </w:tc>
        <w:tc>
          <w:tcPr>
            <w:tcW w:w="1259" w:type="dxa"/>
          </w:tcPr>
          <w:p w14:paraId="0C07E010" w14:textId="77777777" w:rsidR="00CA4678" w:rsidRDefault="00CA4678" w:rsidP="00BE5D03"/>
        </w:tc>
        <w:tc>
          <w:tcPr>
            <w:tcW w:w="1047" w:type="dxa"/>
          </w:tcPr>
          <w:p w14:paraId="252B7E76" w14:textId="77777777" w:rsidR="00CA4678" w:rsidRDefault="00CA4678" w:rsidP="00BE5D03"/>
        </w:tc>
        <w:tc>
          <w:tcPr>
            <w:tcW w:w="2516" w:type="dxa"/>
          </w:tcPr>
          <w:p w14:paraId="109F34A2" w14:textId="77777777" w:rsidR="00CA4678" w:rsidRDefault="00CA4678" w:rsidP="00BE5D03"/>
        </w:tc>
      </w:tr>
      <w:tr w:rsidR="00CA4678" w14:paraId="27299E37" w14:textId="77777777" w:rsidTr="00BE5D03">
        <w:tc>
          <w:tcPr>
            <w:tcW w:w="754" w:type="dxa"/>
          </w:tcPr>
          <w:p w14:paraId="5A580809" w14:textId="77777777" w:rsidR="00CA4678" w:rsidRDefault="00CA4678" w:rsidP="00BE5D03"/>
        </w:tc>
        <w:tc>
          <w:tcPr>
            <w:tcW w:w="1085" w:type="dxa"/>
          </w:tcPr>
          <w:p w14:paraId="7E392692" w14:textId="77777777" w:rsidR="00CA4678" w:rsidRDefault="00CA4678" w:rsidP="00BE5D03"/>
        </w:tc>
        <w:tc>
          <w:tcPr>
            <w:tcW w:w="657" w:type="dxa"/>
          </w:tcPr>
          <w:p w14:paraId="71899F0E" w14:textId="77777777" w:rsidR="00CA4678" w:rsidRDefault="00CA4678" w:rsidP="00BE5D03"/>
        </w:tc>
        <w:tc>
          <w:tcPr>
            <w:tcW w:w="1688" w:type="dxa"/>
          </w:tcPr>
          <w:p w14:paraId="47A7CB34" w14:textId="77777777" w:rsidR="00CA4678" w:rsidRDefault="00CA4678" w:rsidP="00BE5D03"/>
        </w:tc>
        <w:tc>
          <w:tcPr>
            <w:tcW w:w="1124" w:type="dxa"/>
          </w:tcPr>
          <w:p w14:paraId="0B2B721F" w14:textId="77777777" w:rsidR="00CA4678" w:rsidRDefault="00CA4678" w:rsidP="00BE5D03"/>
        </w:tc>
        <w:tc>
          <w:tcPr>
            <w:tcW w:w="834" w:type="dxa"/>
          </w:tcPr>
          <w:p w14:paraId="1CC5B5C7" w14:textId="77777777" w:rsidR="00CA4678" w:rsidRDefault="00CA4678" w:rsidP="00BE5D03"/>
        </w:tc>
        <w:tc>
          <w:tcPr>
            <w:tcW w:w="1514" w:type="dxa"/>
          </w:tcPr>
          <w:p w14:paraId="67DB54B4" w14:textId="77777777" w:rsidR="00CA4678" w:rsidRDefault="00CA4678" w:rsidP="00BE5D03"/>
        </w:tc>
        <w:tc>
          <w:tcPr>
            <w:tcW w:w="1239" w:type="dxa"/>
          </w:tcPr>
          <w:p w14:paraId="644D6D2F" w14:textId="77777777" w:rsidR="00CA4678" w:rsidRDefault="00CA4678" w:rsidP="00BE5D03"/>
        </w:tc>
        <w:tc>
          <w:tcPr>
            <w:tcW w:w="560" w:type="dxa"/>
          </w:tcPr>
          <w:p w14:paraId="09627E37" w14:textId="77777777" w:rsidR="00CA4678" w:rsidRDefault="00CA4678" w:rsidP="00BE5D03"/>
        </w:tc>
        <w:tc>
          <w:tcPr>
            <w:tcW w:w="1259" w:type="dxa"/>
          </w:tcPr>
          <w:p w14:paraId="2290CB2A" w14:textId="77777777" w:rsidR="00CA4678" w:rsidRDefault="00CA4678" w:rsidP="00BE5D03"/>
        </w:tc>
        <w:tc>
          <w:tcPr>
            <w:tcW w:w="1047" w:type="dxa"/>
          </w:tcPr>
          <w:p w14:paraId="27CED32A" w14:textId="77777777" w:rsidR="00CA4678" w:rsidRDefault="00CA4678" w:rsidP="00BE5D03"/>
        </w:tc>
        <w:tc>
          <w:tcPr>
            <w:tcW w:w="2516" w:type="dxa"/>
          </w:tcPr>
          <w:p w14:paraId="4487C1FB" w14:textId="77777777" w:rsidR="00CA4678" w:rsidRDefault="00CA4678" w:rsidP="00BE5D03"/>
        </w:tc>
      </w:tr>
      <w:tr w:rsidR="00CA4678" w14:paraId="75E59DD2" w14:textId="77777777" w:rsidTr="00BE5D03">
        <w:tc>
          <w:tcPr>
            <w:tcW w:w="754" w:type="dxa"/>
          </w:tcPr>
          <w:p w14:paraId="02A76A44" w14:textId="77777777" w:rsidR="00CA4678" w:rsidRDefault="00CA4678" w:rsidP="00BE5D03"/>
        </w:tc>
        <w:tc>
          <w:tcPr>
            <w:tcW w:w="1085" w:type="dxa"/>
          </w:tcPr>
          <w:p w14:paraId="6BA474B6" w14:textId="77777777" w:rsidR="00CA4678" w:rsidRDefault="00CA4678" w:rsidP="00BE5D03"/>
        </w:tc>
        <w:tc>
          <w:tcPr>
            <w:tcW w:w="657" w:type="dxa"/>
          </w:tcPr>
          <w:p w14:paraId="1F1E6B4C" w14:textId="77777777" w:rsidR="00CA4678" w:rsidRDefault="00CA4678" w:rsidP="00BE5D03"/>
        </w:tc>
        <w:tc>
          <w:tcPr>
            <w:tcW w:w="1688" w:type="dxa"/>
          </w:tcPr>
          <w:p w14:paraId="6D0712DB" w14:textId="77777777" w:rsidR="00CA4678" w:rsidRDefault="00CA4678" w:rsidP="00BE5D03"/>
        </w:tc>
        <w:tc>
          <w:tcPr>
            <w:tcW w:w="1124" w:type="dxa"/>
          </w:tcPr>
          <w:p w14:paraId="436B4A01" w14:textId="77777777" w:rsidR="00CA4678" w:rsidRDefault="00CA4678" w:rsidP="00BE5D03"/>
        </w:tc>
        <w:tc>
          <w:tcPr>
            <w:tcW w:w="834" w:type="dxa"/>
          </w:tcPr>
          <w:p w14:paraId="0602D851" w14:textId="77777777" w:rsidR="00CA4678" w:rsidRDefault="00CA4678" w:rsidP="00BE5D03"/>
        </w:tc>
        <w:tc>
          <w:tcPr>
            <w:tcW w:w="1514" w:type="dxa"/>
          </w:tcPr>
          <w:p w14:paraId="363147A2" w14:textId="77777777" w:rsidR="00CA4678" w:rsidRDefault="00CA4678" w:rsidP="00BE5D03"/>
        </w:tc>
        <w:tc>
          <w:tcPr>
            <w:tcW w:w="1239" w:type="dxa"/>
          </w:tcPr>
          <w:p w14:paraId="1B95F223" w14:textId="77777777" w:rsidR="00CA4678" w:rsidRDefault="00CA4678" w:rsidP="00BE5D03"/>
        </w:tc>
        <w:tc>
          <w:tcPr>
            <w:tcW w:w="560" w:type="dxa"/>
          </w:tcPr>
          <w:p w14:paraId="6276EBD9" w14:textId="77777777" w:rsidR="00CA4678" w:rsidRDefault="00CA4678" w:rsidP="00BE5D03"/>
        </w:tc>
        <w:tc>
          <w:tcPr>
            <w:tcW w:w="1259" w:type="dxa"/>
          </w:tcPr>
          <w:p w14:paraId="0742DA73" w14:textId="77777777" w:rsidR="00CA4678" w:rsidRDefault="00CA4678" w:rsidP="00BE5D03"/>
        </w:tc>
        <w:tc>
          <w:tcPr>
            <w:tcW w:w="1047" w:type="dxa"/>
          </w:tcPr>
          <w:p w14:paraId="2AC30F7F" w14:textId="77777777" w:rsidR="00CA4678" w:rsidRDefault="00CA4678" w:rsidP="00BE5D03"/>
        </w:tc>
        <w:tc>
          <w:tcPr>
            <w:tcW w:w="2516" w:type="dxa"/>
          </w:tcPr>
          <w:p w14:paraId="18364AF0" w14:textId="77777777" w:rsidR="00CA4678" w:rsidRDefault="00CA4678" w:rsidP="00BE5D03"/>
        </w:tc>
      </w:tr>
      <w:tr w:rsidR="00CA4678" w14:paraId="6EE3B0C3" w14:textId="77777777" w:rsidTr="00BE5D03">
        <w:tc>
          <w:tcPr>
            <w:tcW w:w="754" w:type="dxa"/>
          </w:tcPr>
          <w:p w14:paraId="04E469D1" w14:textId="77777777" w:rsidR="00CA4678" w:rsidRDefault="00CA4678" w:rsidP="00BE5D03"/>
        </w:tc>
        <w:tc>
          <w:tcPr>
            <w:tcW w:w="1085" w:type="dxa"/>
          </w:tcPr>
          <w:p w14:paraId="49BC3963" w14:textId="77777777" w:rsidR="00CA4678" w:rsidRDefault="00CA4678" w:rsidP="00BE5D03"/>
        </w:tc>
        <w:tc>
          <w:tcPr>
            <w:tcW w:w="657" w:type="dxa"/>
          </w:tcPr>
          <w:p w14:paraId="54F26939" w14:textId="77777777" w:rsidR="00CA4678" w:rsidRDefault="00CA4678" w:rsidP="00BE5D03"/>
        </w:tc>
        <w:tc>
          <w:tcPr>
            <w:tcW w:w="1688" w:type="dxa"/>
          </w:tcPr>
          <w:p w14:paraId="72BB9CE0" w14:textId="77777777" w:rsidR="00CA4678" w:rsidRDefault="00CA4678" w:rsidP="00BE5D03"/>
        </w:tc>
        <w:tc>
          <w:tcPr>
            <w:tcW w:w="1124" w:type="dxa"/>
          </w:tcPr>
          <w:p w14:paraId="227E302B" w14:textId="77777777" w:rsidR="00CA4678" w:rsidRDefault="00CA4678" w:rsidP="00BE5D03"/>
        </w:tc>
        <w:tc>
          <w:tcPr>
            <w:tcW w:w="834" w:type="dxa"/>
          </w:tcPr>
          <w:p w14:paraId="5E0A9F96" w14:textId="77777777" w:rsidR="00CA4678" w:rsidRDefault="00CA4678" w:rsidP="00BE5D03"/>
        </w:tc>
        <w:tc>
          <w:tcPr>
            <w:tcW w:w="1514" w:type="dxa"/>
          </w:tcPr>
          <w:p w14:paraId="58991FA6" w14:textId="77777777" w:rsidR="00CA4678" w:rsidRDefault="00CA4678" w:rsidP="00BE5D03"/>
        </w:tc>
        <w:tc>
          <w:tcPr>
            <w:tcW w:w="1239" w:type="dxa"/>
          </w:tcPr>
          <w:p w14:paraId="055FFB33" w14:textId="77777777" w:rsidR="00CA4678" w:rsidRDefault="00CA4678" w:rsidP="00BE5D03"/>
        </w:tc>
        <w:tc>
          <w:tcPr>
            <w:tcW w:w="560" w:type="dxa"/>
          </w:tcPr>
          <w:p w14:paraId="4E34897A" w14:textId="77777777" w:rsidR="00CA4678" w:rsidRDefault="00CA4678" w:rsidP="00BE5D03"/>
        </w:tc>
        <w:tc>
          <w:tcPr>
            <w:tcW w:w="1259" w:type="dxa"/>
          </w:tcPr>
          <w:p w14:paraId="508ADEC4" w14:textId="77777777" w:rsidR="00CA4678" w:rsidRDefault="00CA4678" w:rsidP="00BE5D03"/>
        </w:tc>
        <w:tc>
          <w:tcPr>
            <w:tcW w:w="1047" w:type="dxa"/>
          </w:tcPr>
          <w:p w14:paraId="7A90F00C" w14:textId="77777777" w:rsidR="00CA4678" w:rsidRDefault="00CA4678" w:rsidP="00BE5D03"/>
        </w:tc>
        <w:tc>
          <w:tcPr>
            <w:tcW w:w="2516" w:type="dxa"/>
          </w:tcPr>
          <w:p w14:paraId="2555FD50" w14:textId="77777777" w:rsidR="00CA4678" w:rsidRDefault="00CA4678" w:rsidP="00BE5D03"/>
        </w:tc>
      </w:tr>
      <w:tr w:rsidR="00CA4678" w14:paraId="38A663CF" w14:textId="77777777" w:rsidTr="00BE5D03">
        <w:tc>
          <w:tcPr>
            <w:tcW w:w="754" w:type="dxa"/>
          </w:tcPr>
          <w:p w14:paraId="30012CB7" w14:textId="77777777" w:rsidR="00CA4678" w:rsidRDefault="00CA4678" w:rsidP="00BE5D03"/>
        </w:tc>
        <w:tc>
          <w:tcPr>
            <w:tcW w:w="1085" w:type="dxa"/>
          </w:tcPr>
          <w:p w14:paraId="381D3655" w14:textId="77777777" w:rsidR="00CA4678" w:rsidRDefault="00CA4678" w:rsidP="00BE5D03"/>
        </w:tc>
        <w:tc>
          <w:tcPr>
            <w:tcW w:w="657" w:type="dxa"/>
          </w:tcPr>
          <w:p w14:paraId="53BA2A27" w14:textId="77777777" w:rsidR="00CA4678" w:rsidRDefault="00CA4678" w:rsidP="00BE5D03"/>
        </w:tc>
        <w:tc>
          <w:tcPr>
            <w:tcW w:w="1688" w:type="dxa"/>
          </w:tcPr>
          <w:p w14:paraId="27EFFAC1" w14:textId="77777777" w:rsidR="00CA4678" w:rsidRDefault="00CA4678" w:rsidP="00BE5D03"/>
        </w:tc>
        <w:tc>
          <w:tcPr>
            <w:tcW w:w="1124" w:type="dxa"/>
          </w:tcPr>
          <w:p w14:paraId="3C7376C2" w14:textId="77777777" w:rsidR="00CA4678" w:rsidRDefault="00CA4678" w:rsidP="00BE5D03"/>
        </w:tc>
        <w:tc>
          <w:tcPr>
            <w:tcW w:w="834" w:type="dxa"/>
          </w:tcPr>
          <w:p w14:paraId="349FD69B" w14:textId="77777777" w:rsidR="00CA4678" w:rsidRDefault="00CA4678" w:rsidP="00BE5D03"/>
        </w:tc>
        <w:tc>
          <w:tcPr>
            <w:tcW w:w="1514" w:type="dxa"/>
          </w:tcPr>
          <w:p w14:paraId="72F8C1E3" w14:textId="77777777" w:rsidR="00CA4678" w:rsidRDefault="00CA4678" w:rsidP="00BE5D03"/>
        </w:tc>
        <w:tc>
          <w:tcPr>
            <w:tcW w:w="1239" w:type="dxa"/>
          </w:tcPr>
          <w:p w14:paraId="4C33098A" w14:textId="77777777" w:rsidR="00CA4678" w:rsidRDefault="00CA4678" w:rsidP="00BE5D03"/>
        </w:tc>
        <w:tc>
          <w:tcPr>
            <w:tcW w:w="560" w:type="dxa"/>
          </w:tcPr>
          <w:p w14:paraId="5D01D882" w14:textId="77777777" w:rsidR="00CA4678" w:rsidRDefault="00CA4678" w:rsidP="00BE5D03"/>
        </w:tc>
        <w:tc>
          <w:tcPr>
            <w:tcW w:w="1259" w:type="dxa"/>
          </w:tcPr>
          <w:p w14:paraId="2ADBEA37" w14:textId="77777777" w:rsidR="00CA4678" w:rsidRDefault="00CA4678" w:rsidP="00BE5D03"/>
        </w:tc>
        <w:tc>
          <w:tcPr>
            <w:tcW w:w="1047" w:type="dxa"/>
          </w:tcPr>
          <w:p w14:paraId="51B5048A" w14:textId="77777777" w:rsidR="00CA4678" w:rsidRDefault="00CA4678" w:rsidP="00BE5D03"/>
        </w:tc>
        <w:tc>
          <w:tcPr>
            <w:tcW w:w="2516" w:type="dxa"/>
          </w:tcPr>
          <w:p w14:paraId="287C03B1" w14:textId="77777777" w:rsidR="00CA4678" w:rsidRDefault="00CA4678" w:rsidP="00BE5D03"/>
        </w:tc>
      </w:tr>
      <w:tr w:rsidR="00CA4678" w14:paraId="4BF32A82" w14:textId="77777777" w:rsidTr="00BE5D03">
        <w:tc>
          <w:tcPr>
            <w:tcW w:w="754" w:type="dxa"/>
          </w:tcPr>
          <w:p w14:paraId="624FD31D" w14:textId="77777777" w:rsidR="00CA4678" w:rsidRDefault="00CA4678" w:rsidP="00BE5D03"/>
        </w:tc>
        <w:tc>
          <w:tcPr>
            <w:tcW w:w="1085" w:type="dxa"/>
          </w:tcPr>
          <w:p w14:paraId="2B62F45A" w14:textId="77777777" w:rsidR="00CA4678" w:rsidRDefault="00CA4678" w:rsidP="00BE5D03"/>
        </w:tc>
        <w:tc>
          <w:tcPr>
            <w:tcW w:w="657" w:type="dxa"/>
          </w:tcPr>
          <w:p w14:paraId="0E44DAFE" w14:textId="77777777" w:rsidR="00CA4678" w:rsidRDefault="00CA4678" w:rsidP="00BE5D03"/>
        </w:tc>
        <w:tc>
          <w:tcPr>
            <w:tcW w:w="1688" w:type="dxa"/>
          </w:tcPr>
          <w:p w14:paraId="029201E4" w14:textId="77777777" w:rsidR="00CA4678" w:rsidRDefault="00CA4678" w:rsidP="00BE5D03"/>
        </w:tc>
        <w:tc>
          <w:tcPr>
            <w:tcW w:w="1124" w:type="dxa"/>
          </w:tcPr>
          <w:p w14:paraId="365F4379" w14:textId="77777777" w:rsidR="00CA4678" w:rsidRDefault="00CA4678" w:rsidP="00BE5D03"/>
        </w:tc>
        <w:tc>
          <w:tcPr>
            <w:tcW w:w="834" w:type="dxa"/>
          </w:tcPr>
          <w:p w14:paraId="7FAC42E9" w14:textId="77777777" w:rsidR="00CA4678" w:rsidRDefault="00CA4678" w:rsidP="00BE5D03"/>
        </w:tc>
        <w:tc>
          <w:tcPr>
            <w:tcW w:w="1514" w:type="dxa"/>
          </w:tcPr>
          <w:p w14:paraId="0E8FE034" w14:textId="77777777" w:rsidR="00CA4678" w:rsidRDefault="00CA4678" w:rsidP="00BE5D03"/>
        </w:tc>
        <w:tc>
          <w:tcPr>
            <w:tcW w:w="1239" w:type="dxa"/>
          </w:tcPr>
          <w:p w14:paraId="4098F299" w14:textId="77777777" w:rsidR="00CA4678" w:rsidRDefault="00CA4678" w:rsidP="00BE5D03"/>
        </w:tc>
        <w:tc>
          <w:tcPr>
            <w:tcW w:w="560" w:type="dxa"/>
          </w:tcPr>
          <w:p w14:paraId="469FAAE7" w14:textId="77777777" w:rsidR="00CA4678" w:rsidRDefault="00CA4678" w:rsidP="00BE5D03"/>
        </w:tc>
        <w:tc>
          <w:tcPr>
            <w:tcW w:w="1259" w:type="dxa"/>
          </w:tcPr>
          <w:p w14:paraId="766C3928" w14:textId="77777777" w:rsidR="00CA4678" w:rsidRDefault="00CA4678" w:rsidP="00BE5D03"/>
        </w:tc>
        <w:tc>
          <w:tcPr>
            <w:tcW w:w="1047" w:type="dxa"/>
          </w:tcPr>
          <w:p w14:paraId="30D99A2F" w14:textId="77777777" w:rsidR="00CA4678" w:rsidRDefault="00CA4678" w:rsidP="00BE5D03"/>
        </w:tc>
        <w:tc>
          <w:tcPr>
            <w:tcW w:w="2516" w:type="dxa"/>
          </w:tcPr>
          <w:p w14:paraId="26FCD138" w14:textId="77777777" w:rsidR="00CA4678" w:rsidRDefault="00CA4678" w:rsidP="00BE5D03"/>
        </w:tc>
      </w:tr>
      <w:tr w:rsidR="00CA4678" w14:paraId="1A25EDEB" w14:textId="77777777" w:rsidTr="00BE5D03">
        <w:tc>
          <w:tcPr>
            <w:tcW w:w="754" w:type="dxa"/>
          </w:tcPr>
          <w:p w14:paraId="4AB29CE9" w14:textId="77777777" w:rsidR="00CA4678" w:rsidRDefault="00CA4678" w:rsidP="00BE5D03"/>
        </w:tc>
        <w:tc>
          <w:tcPr>
            <w:tcW w:w="1085" w:type="dxa"/>
          </w:tcPr>
          <w:p w14:paraId="413A6EC3" w14:textId="77777777" w:rsidR="00CA4678" w:rsidRDefault="00CA4678" w:rsidP="00BE5D03"/>
        </w:tc>
        <w:tc>
          <w:tcPr>
            <w:tcW w:w="657" w:type="dxa"/>
          </w:tcPr>
          <w:p w14:paraId="79B7F9B1" w14:textId="77777777" w:rsidR="00CA4678" w:rsidRDefault="00CA4678" w:rsidP="00BE5D03"/>
        </w:tc>
        <w:tc>
          <w:tcPr>
            <w:tcW w:w="1688" w:type="dxa"/>
          </w:tcPr>
          <w:p w14:paraId="21F2E6C0" w14:textId="77777777" w:rsidR="00CA4678" w:rsidRDefault="00CA4678" w:rsidP="00BE5D03"/>
        </w:tc>
        <w:tc>
          <w:tcPr>
            <w:tcW w:w="1124" w:type="dxa"/>
          </w:tcPr>
          <w:p w14:paraId="7E8B1981" w14:textId="77777777" w:rsidR="00CA4678" w:rsidRDefault="00CA4678" w:rsidP="00BE5D03"/>
        </w:tc>
        <w:tc>
          <w:tcPr>
            <w:tcW w:w="834" w:type="dxa"/>
          </w:tcPr>
          <w:p w14:paraId="395E6E30" w14:textId="77777777" w:rsidR="00CA4678" w:rsidRDefault="00CA4678" w:rsidP="00BE5D03"/>
        </w:tc>
        <w:tc>
          <w:tcPr>
            <w:tcW w:w="1514" w:type="dxa"/>
          </w:tcPr>
          <w:p w14:paraId="76B5F8E2" w14:textId="77777777" w:rsidR="00CA4678" w:rsidRDefault="00CA4678" w:rsidP="00BE5D03"/>
        </w:tc>
        <w:tc>
          <w:tcPr>
            <w:tcW w:w="1239" w:type="dxa"/>
          </w:tcPr>
          <w:p w14:paraId="3E19E0F3" w14:textId="77777777" w:rsidR="00CA4678" w:rsidRDefault="00CA4678" w:rsidP="00BE5D03"/>
        </w:tc>
        <w:tc>
          <w:tcPr>
            <w:tcW w:w="560" w:type="dxa"/>
          </w:tcPr>
          <w:p w14:paraId="01D7A505" w14:textId="77777777" w:rsidR="00CA4678" w:rsidRDefault="00CA4678" w:rsidP="00BE5D03"/>
        </w:tc>
        <w:tc>
          <w:tcPr>
            <w:tcW w:w="1259" w:type="dxa"/>
          </w:tcPr>
          <w:p w14:paraId="48E26305" w14:textId="77777777" w:rsidR="00CA4678" w:rsidRDefault="00CA4678" w:rsidP="00BE5D03"/>
        </w:tc>
        <w:tc>
          <w:tcPr>
            <w:tcW w:w="1047" w:type="dxa"/>
          </w:tcPr>
          <w:p w14:paraId="2FFD851F" w14:textId="77777777" w:rsidR="00CA4678" w:rsidRDefault="00CA4678" w:rsidP="00BE5D03"/>
        </w:tc>
        <w:tc>
          <w:tcPr>
            <w:tcW w:w="2516" w:type="dxa"/>
          </w:tcPr>
          <w:p w14:paraId="2BE8B9A0" w14:textId="77777777" w:rsidR="00CA4678" w:rsidRDefault="00CA4678" w:rsidP="00BE5D03"/>
        </w:tc>
      </w:tr>
      <w:tr w:rsidR="00CA4678" w14:paraId="15EECFAB" w14:textId="77777777" w:rsidTr="00BE5D03">
        <w:tc>
          <w:tcPr>
            <w:tcW w:w="754" w:type="dxa"/>
          </w:tcPr>
          <w:p w14:paraId="3C250C17" w14:textId="77777777" w:rsidR="00CA4678" w:rsidRDefault="00CA4678" w:rsidP="00BE5D03"/>
        </w:tc>
        <w:tc>
          <w:tcPr>
            <w:tcW w:w="1085" w:type="dxa"/>
          </w:tcPr>
          <w:p w14:paraId="744D9F46" w14:textId="77777777" w:rsidR="00CA4678" w:rsidRDefault="00CA4678" w:rsidP="00BE5D03"/>
        </w:tc>
        <w:tc>
          <w:tcPr>
            <w:tcW w:w="657" w:type="dxa"/>
          </w:tcPr>
          <w:p w14:paraId="60E44739" w14:textId="77777777" w:rsidR="00CA4678" w:rsidRDefault="00CA4678" w:rsidP="00BE5D03"/>
        </w:tc>
        <w:tc>
          <w:tcPr>
            <w:tcW w:w="1688" w:type="dxa"/>
          </w:tcPr>
          <w:p w14:paraId="308D4D38" w14:textId="77777777" w:rsidR="00CA4678" w:rsidRDefault="00CA4678" w:rsidP="00BE5D03"/>
        </w:tc>
        <w:tc>
          <w:tcPr>
            <w:tcW w:w="1124" w:type="dxa"/>
          </w:tcPr>
          <w:p w14:paraId="37D82C52" w14:textId="77777777" w:rsidR="00CA4678" w:rsidRDefault="00CA4678" w:rsidP="00BE5D03"/>
        </w:tc>
        <w:tc>
          <w:tcPr>
            <w:tcW w:w="834" w:type="dxa"/>
          </w:tcPr>
          <w:p w14:paraId="7B290A7F" w14:textId="77777777" w:rsidR="00CA4678" w:rsidRDefault="00CA4678" w:rsidP="00BE5D03"/>
        </w:tc>
        <w:tc>
          <w:tcPr>
            <w:tcW w:w="1514" w:type="dxa"/>
          </w:tcPr>
          <w:p w14:paraId="708499A1" w14:textId="77777777" w:rsidR="00CA4678" w:rsidRDefault="00CA4678" w:rsidP="00BE5D03"/>
        </w:tc>
        <w:tc>
          <w:tcPr>
            <w:tcW w:w="1239" w:type="dxa"/>
          </w:tcPr>
          <w:p w14:paraId="2A069A1E" w14:textId="77777777" w:rsidR="00CA4678" w:rsidRDefault="00CA4678" w:rsidP="00BE5D03"/>
        </w:tc>
        <w:tc>
          <w:tcPr>
            <w:tcW w:w="560" w:type="dxa"/>
          </w:tcPr>
          <w:p w14:paraId="5A5348A3" w14:textId="77777777" w:rsidR="00CA4678" w:rsidRDefault="00CA4678" w:rsidP="00BE5D03"/>
        </w:tc>
        <w:tc>
          <w:tcPr>
            <w:tcW w:w="1259" w:type="dxa"/>
          </w:tcPr>
          <w:p w14:paraId="481689F4" w14:textId="77777777" w:rsidR="00CA4678" w:rsidRDefault="00CA4678" w:rsidP="00BE5D03"/>
        </w:tc>
        <w:tc>
          <w:tcPr>
            <w:tcW w:w="1047" w:type="dxa"/>
          </w:tcPr>
          <w:p w14:paraId="23B72F55" w14:textId="77777777" w:rsidR="00CA4678" w:rsidRDefault="00CA4678" w:rsidP="00BE5D03"/>
        </w:tc>
        <w:tc>
          <w:tcPr>
            <w:tcW w:w="2516" w:type="dxa"/>
          </w:tcPr>
          <w:p w14:paraId="459F939D" w14:textId="77777777" w:rsidR="00CA4678" w:rsidRDefault="00CA4678" w:rsidP="00BE5D03"/>
        </w:tc>
      </w:tr>
      <w:tr w:rsidR="00CA4678" w14:paraId="72512E36" w14:textId="77777777" w:rsidTr="00BE5D03">
        <w:tc>
          <w:tcPr>
            <w:tcW w:w="754" w:type="dxa"/>
          </w:tcPr>
          <w:p w14:paraId="05A1A09A" w14:textId="77777777" w:rsidR="00CA4678" w:rsidRDefault="00CA4678" w:rsidP="00BE5D03"/>
        </w:tc>
        <w:tc>
          <w:tcPr>
            <w:tcW w:w="1085" w:type="dxa"/>
          </w:tcPr>
          <w:p w14:paraId="249AE061" w14:textId="77777777" w:rsidR="00CA4678" w:rsidRDefault="00CA4678" w:rsidP="00BE5D03"/>
        </w:tc>
        <w:tc>
          <w:tcPr>
            <w:tcW w:w="657" w:type="dxa"/>
          </w:tcPr>
          <w:p w14:paraId="649EB810" w14:textId="77777777" w:rsidR="00CA4678" w:rsidRDefault="00CA4678" w:rsidP="00BE5D03"/>
        </w:tc>
        <w:tc>
          <w:tcPr>
            <w:tcW w:w="1688" w:type="dxa"/>
          </w:tcPr>
          <w:p w14:paraId="38081AF3" w14:textId="77777777" w:rsidR="00CA4678" w:rsidRDefault="00CA4678" w:rsidP="00BE5D03"/>
        </w:tc>
        <w:tc>
          <w:tcPr>
            <w:tcW w:w="1124" w:type="dxa"/>
          </w:tcPr>
          <w:p w14:paraId="29FEADA7" w14:textId="77777777" w:rsidR="00CA4678" w:rsidRDefault="00CA4678" w:rsidP="00BE5D03"/>
        </w:tc>
        <w:tc>
          <w:tcPr>
            <w:tcW w:w="834" w:type="dxa"/>
          </w:tcPr>
          <w:p w14:paraId="2A589D30" w14:textId="77777777" w:rsidR="00CA4678" w:rsidRDefault="00CA4678" w:rsidP="00BE5D03"/>
        </w:tc>
        <w:tc>
          <w:tcPr>
            <w:tcW w:w="1514" w:type="dxa"/>
          </w:tcPr>
          <w:p w14:paraId="2492F2C9" w14:textId="77777777" w:rsidR="00CA4678" w:rsidRDefault="00CA4678" w:rsidP="00BE5D03"/>
        </w:tc>
        <w:tc>
          <w:tcPr>
            <w:tcW w:w="1239" w:type="dxa"/>
          </w:tcPr>
          <w:p w14:paraId="3478D346" w14:textId="77777777" w:rsidR="00CA4678" w:rsidRDefault="00CA4678" w:rsidP="00BE5D03"/>
        </w:tc>
        <w:tc>
          <w:tcPr>
            <w:tcW w:w="560" w:type="dxa"/>
          </w:tcPr>
          <w:p w14:paraId="1A4DFE7F" w14:textId="77777777" w:rsidR="00CA4678" w:rsidRDefault="00CA4678" w:rsidP="00BE5D03"/>
        </w:tc>
        <w:tc>
          <w:tcPr>
            <w:tcW w:w="1259" w:type="dxa"/>
          </w:tcPr>
          <w:p w14:paraId="3D290E5A" w14:textId="77777777" w:rsidR="00CA4678" w:rsidRDefault="00CA4678" w:rsidP="00BE5D03"/>
        </w:tc>
        <w:tc>
          <w:tcPr>
            <w:tcW w:w="1047" w:type="dxa"/>
          </w:tcPr>
          <w:p w14:paraId="6B185FB8" w14:textId="77777777" w:rsidR="00CA4678" w:rsidRDefault="00CA4678" w:rsidP="00BE5D03"/>
        </w:tc>
        <w:tc>
          <w:tcPr>
            <w:tcW w:w="2516" w:type="dxa"/>
          </w:tcPr>
          <w:p w14:paraId="211D0B8F" w14:textId="77777777" w:rsidR="00CA4678" w:rsidRDefault="00CA4678" w:rsidP="00BE5D03"/>
        </w:tc>
      </w:tr>
      <w:tr w:rsidR="00CA4678" w14:paraId="78178930" w14:textId="77777777" w:rsidTr="00BE5D03">
        <w:tc>
          <w:tcPr>
            <w:tcW w:w="754" w:type="dxa"/>
          </w:tcPr>
          <w:p w14:paraId="2F66AF7A" w14:textId="77777777" w:rsidR="00CA4678" w:rsidRDefault="00CA4678" w:rsidP="00BE5D03"/>
        </w:tc>
        <w:tc>
          <w:tcPr>
            <w:tcW w:w="1085" w:type="dxa"/>
          </w:tcPr>
          <w:p w14:paraId="1166977E" w14:textId="77777777" w:rsidR="00CA4678" w:rsidRDefault="00CA4678" w:rsidP="00BE5D03"/>
        </w:tc>
        <w:tc>
          <w:tcPr>
            <w:tcW w:w="657" w:type="dxa"/>
          </w:tcPr>
          <w:p w14:paraId="27CE6AC8" w14:textId="77777777" w:rsidR="00CA4678" w:rsidRDefault="00CA4678" w:rsidP="00BE5D03"/>
        </w:tc>
        <w:tc>
          <w:tcPr>
            <w:tcW w:w="1688" w:type="dxa"/>
          </w:tcPr>
          <w:p w14:paraId="34E3425D" w14:textId="77777777" w:rsidR="00CA4678" w:rsidRDefault="00CA4678" w:rsidP="00BE5D03"/>
        </w:tc>
        <w:tc>
          <w:tcPr>
            <w:tcW w:w="1124" w:type="dxa"/>
          </w:tcPr>
          <w:p w14:paraId="0D75BD1C" w14:textId="77777777" w:rsidR="00CA4678" w:rsidRDefault="00CA4678" w:rsidP="00BE5D03"/>
        </w:tc>
        <w:tc>
          <w:tcPr>
            <w:tcW w:w="834" w:type="dxa"/>
          </w:tcPr>
          <w:p w14:paraId="78E48E0C" w14:textId="77777777" w:rsidR="00CA4678" w:rsidRDefault="00CA4678" w:rsidP="00BE5D03"/>
        </w:tc>
        <w:tc>
          <w:tcPr>
            <w:tcW w:w="1514" w:type="dxa"/>
          </w:tcPr>
          <w:p w14:paraId="732A4902" w14:textId="77777777" w:rsidR="00CA4678" w:rsidRDefault="00CA4678" w:rsidP="00BE5D03"/>
        </w:tc>
        <w:tc>
          <w:tcPr>
            <w:tcW w:w="1239" w:type="dxa"/>
          </w:tcPr>
          <w:p w14:paraId="383FCC3C" w14:textId="77777777" w:rsidR="00CA4678" w:rsidRDefault="00CA4678" w:rsidP="00BE5D03"/>
        </w:tc>
        <w:tc>
          <w:tcPr>
            <w:tcW w:w="560" w:type="dxa"/>
          </w:tcPr>
          <w:p w14:paraId="028AF30A" w14:textId="77777777" w:rsidR="00CA4678" w:rsidRDefault="00CA4678" w:rsidP="00BE5D03"/>
        </w:tc>
        <w:tc>
          <w:tcPr>
            <w:tcW w:w="1259" w:type="dxa"/>
          </w:tcPr>
          <w:p w14:paraId="279A86EC" w14:textId="77777777" w:rsidR="00CA4678" w:rsidRDefault="00CA4678" w:rsidP="00BE5D03"/>
        </w:tc>
        <w:tc>
          <w:tcPr>
            <w:tcW w:w="1047" w:type="dxa"/>
          </w:tcPr>
          <w:p w14:paraId="6E36DFBB" w14:textId="77777777" w:rsidR="00CA4678" w:rsidRDefault="00CA4678" w:rsidP="00BE5D03"/>
        </w:tc>
        <w:tc>
          <w:tcPr>
            <w:tcW w:w="2516" w:type="dxa"/>
          </w:tcPr>
          <w:p w14:paraId="4A31EB2A" w14:textId="77777777" w:rsidR="00CA4678" w:rsidRDefault="00CA4678" w:rsidP="00BE5D03"/>
        </w:tc>
      </w:tr>
      <w:tr w:rsidR="00CA4678" w14:paraId="55A879C8" w14:textId="77777777" w:rsidTr="00BE5D03">
        <w:tc>
          <w:tcPr>
            <w:tcW w:w="754" w:type="dxa"/>
          </w:tcPr>
          <w:p w14:paraId="39F6FBF6" w14:textId="77777777" w:rsidR="00CA4678" w:rsidRDefault="00CA4678" w:rsidP="00BE5D03"/>
        </w:tc>
        <w:tc>
          <w:tcPr>
            <w:tcW w:w="1085" w:type="dxa"/>
          </w:tcPr>
          <w:p w14:paraId="532CDA38" w14:textId="77777777" w:rsidR="00CA4678" w:rsidRDefault="00CA4678" w:rsidP="00BE5D03"/>
        </w:tc>
        <w:tc>
          <w:tcPr>
            <w:tcW w:w="657" w:type="dxa"/>
          </w:tcPr>
          <w:p w14:paraId="7ABC659D" w14:textId="77777777" w:rsidR="00CA4678" w:rsidRDefault="00CA4678" w:rsidP="00BE5D03"/>
        </w:tc>
        <w:tc>
          <w:tcPr>
            <w:tcW w:w="1688" w:type="dxa"/>
          </w:tcPr>
          <w:p w14:paraId="28933EFC" w14:textId="77777777" w:rsidR="00CA4678" w:rsidRDefault="00CA4678" w:rsidP="00BE5D03"/>
        </w:tc>
        <w:tc>
          <w:tcPr>
            <w:tcW w:w="1124" w:type="dxa"/>
          </w:tcPr>
          <w:p w14:paraId="33E40245" w14:textId="77777777" w:rsidR="00CA4678" w:rsidRDefault="00CA4678" w:rsidP="00BE5D03"/>
        </w:tc>
        <w:tc>
          <w:tcPr>
            <w:tcW w:w="834" w:type="dxa"/>
          </w:tcPr>
          <w:p w14:paraId="4D37D7CC" w14:textId="77777777" w:rsidR="00CA4678" w:rsidRDefault="00CA4678" w:rsidP="00BE5D03"/>
        </w:tc>
        <w:tc>
          <w:tcPr>
            <w:tcW w:w="1514" w:type="dxa"/>
          </w:tcPr>
          <w:p w14:paraId="725E98EE" w14:textId="77777777" w:rsidR="00CA4678" w:rsidRDefault="00CA4678" w:rsidP="00BE5D03"/>
        </w:tc>
        <w:tc>
          <w:tcPr>
            <w:tcW w:w="1239" w:type="dxa"/>
          </w:tcPr>
          <w:p w14:paraId="321DCAEA" w14:textId="77777777" w:rsidR="00CA4678" w:rsidRDefault="00CA4678" w:rsidP="00BE5D03"/>
        </w:tc>
        <w:tc>
          <w:tcPr>
            <w:tcW w:w="560" w:type="dxa"/>
          </w:tcPr>
          <w:p w14:paraId="3BFE2E94" w14:textId="77777777" w:rsidR="00CA4678" w:rsidRDefault="00CA4678" w:rsidP="00BE5D03"/>
        </w:tc>
        <w:tc>
          <w:tcPr>
            <w:tcW w:w="1259" w:type="dxa"/>
          </w:tcPr>
          <w:p w14:paraId="214DA6C1" w14:textId="77777777" w:rsidR="00CA4678" w:rsidRDefault="00CA4678" w:rsidP="00BE5D03"/>
        </w:tc>
        <w:tc>
          <w:tcPr>
            <w:tcW w:w="1047" w:type="dxa"/>
          </w:tcPr>
          <w:p w14:paraId="3B02FC6D" w14:textId="77777777" w:rsidR="00CA4678" w:rsidRDefault="00CA4678" w:rsidP="00BE5D03"/>
        </w:tc>
        <w:tc>
          <w:tcPr>
            <w:tcW w:w="2516" w:type="dxa"/>
          </w:tcPr>
          <w:p w14:paraId="7C9AB1EB" w14:textId="77777777" w:rsidR="00CA4678" w:rsidRDefault="00CA4678" w:rsidP="00BE5D03"/>
        </w:tc>
      </w:tr>
      <w:tr w:rsidR="00CA4678" w14:paraId="57EE3355" w14:textId="77777777" w:rsidTr="00BE5D03">
        <w:tc>
          <w:tcPr>
            <w:tcW w:w="754" w:type="dxa"/>
          </w:tcPr>
          <w:p w14:paraId="3B54DFC6" w14:textId="77777777" w:rsidR="00CA4678" w:rsidRDefault="00CA4678" w:rsidP="00BE5D03"/>
        </w:tc>
        <w:tc>
          <w:tcPr>
            <w:tcW w:w="1085" w:type="dxa"/>
          </w:tcPr>
          <w:p w14:paraId="42197AE8" w14:textId="77777777" w:rsidR="00CA4678" w:rsidRDefault="00CA4678" w:rsidP="00BE5D03"/>
        </w:tc>
        <w:tc>
          <w:tcPr>
            <w:tcW w:w="657" w:type="dxa"/>
          </w:tcPr>
          <w:p w14:paraId="668CF729" w14:textId="77777777" w:rsidR="00CA4678" w:rsidRDefault="00CA4678" w:rsidP="00BE5D03"/>
        </w:tc>
        <w:tc>
          <w:tcPr>
            <w:tcW w:w="1688" w:type="dxa"/>
          </w:tcPr>
          <w:p w14:paraId="48F2DAC7" w14:textId="77777777" w:rsidR="00CA4678" w:rsidRDefault="00CA4678" w:rsidP="00BE5D03"/>
        </w:tc>
        <w:tc>
          <w:tcPr>
            <w:tcW w:w="1124" w:type="dxa"/>
          </w:tcPr>
          <w:p w14:paraId="27BFD9F0" w14:textId="77777777" w:rsidR="00CA4678" w:rsidRDefault="00CA4678" w:rsidP="00BE5D03"/>
        </w:tc>
        <w:tc>
          <w:tcPr>
            <w:tcW w:w="834" w:type="dxa"/>
          </w:tcPr>
          <w:p w14:paraId="06189745" w14:textId="77777777" w:rsidR="00CA4678" w:rsidRDefault="00CA4678" w:rsidP="00BE5D03"/>
        </w:tc>
        <w:tc>
          <w:tcPr>
            <w:tcW w:w="1514" w:type="dxa"/>
          </w:tcPr>
          <w:p w14:paraId="786FE5B0" w14:textId="77777777" w:rsidR="00CA4678" w:rsidRDefault="00CA4678" w:rsidP="00BE5D03"/>
        </w:tc>
        <w:tc>
          <w:tcPr>
            <w:tcW w:w="1239" w:type="dxa"/>
          </w:tcPr>
          <w:p w14:paraId="77CB96E8" w14:textId="77777777" w:rsidR="00CA4678" w:rsidRDefault="00CA4678" w:rsidP="00BE5D03"/>
        </w:tc>
        <w:tc>
          <w:tcPr>
            <w:tcW w:w="560" w:type="dxa"/>
          </w:tcPr>
          <w:p w14:paraId="586939CA" w14:textId="77777777" w:rsidR="00CA4678" w:rsidRDefault="00CA4678" w:rsidP="00BE5D03"/>
        </w:tc>
        <w:tc>
          <w:tcPr>
            <w:tcW w:w="1259" w:type="dxa"/>
          </w:tcPr>
          <w:p w14:paraId="57DAEFCB" w14:textId="77777777" w:rsidR="00CA4678" w:rsidRDefault="00CA4678" w:rsidP="00BE5D03"/>
        </w:tc>
        <w:tc>
          <w:tcPr>
            <w:tcW w:w="1047" w:type="dxa"/>
          </w:tcPr>
          <w:p w14:paraId="052E30CA" w14:textId="77777777" w:rsidR="00CA4678" w:rsidRDefault="00CA4678" w:rsidP="00BE5D03"/>
        </w:tc>
        <w:tc>
          <w:tcPr>
            <w:tcW w:w="2516" w:type="dxa"/>
          </w:tcPr>
          <w:p w14:paraId="58127A64" w14:textId="77777777" w:rsidR="00CA4678" w:rsidRDefault="00CA4678" w:rsidP="00BE5D03"/>
        </w:tc>
      </w:tr>
      <w:tr w:rsidR="00CA4678" w14:paraId="75961F37" w14:textId="77777777" w:rsidTr="00BE5D03">
        <w:tc>
          <w:tcPr>
            <w:tcW w:w="754" w:type="dxa"/>
          </w:tcPr>
          <w:p w14:paraId="68341805" w14:textId="77777777" w:rsidR="00CA4678" w:rsidRDefault="00CA4678" w:rsidP="00BE5D03"/>
        </w:tc>
        <w:tc>
          <w:tcPr>
            <w:tcW w:w="1085" w:type="dxa"/>
          </w:tcPr>
          <w:p w14:paraId="318A7758" w14:textId="77777777" w:rsidR="00CA4678" w:rsidRDefault="00CA4678" w:rsidP="00BE5D03"/>
        </w:tc>
        <w:tc>
          <w:tcPr>
            <w:tcW w:w="657" w:type="dxa"/>
          </w:tcPr>
          <w:p w14:paraId="28114AA7" w14:textId="77777777" w:rsidR="00CA4678" w:rsidRDefault="00CA4678" w:rsidP="00BE5D03"/>
        </w:tc>
        <w:tc>
          <w:tcPr>
            <w:tcW w:w="1688" w:type="dxa"/>
          </w:tcPr>
          <w:p w14:paraId="3A69C0C9" w14:textId="77777777" w:rsidR="00CA4678" w:rsidRDefault="00CA4678" w:rsidP="00BE5D03"/>
        </w:tc>
        <w:tc>
          <w:tcPr>
            <w:tcW w:w="1124" w:type="dxa"/>
          </w:tcPr>
          <w:p w14:paraId="0615A9E0" w14:textId="77777777" w:rsidR="00CA4678" w:rsidRDefault="00CA4678" w:rsidP="00BE5D03"/>
        </w:tc>
        <w:tc>
          <w:tcPr>
            <w:tcW w:w="834" w:type="dxa"/>
          </w:tcPr>
          <w:p w14:paraId="0822BB76" w14:textId="77777777" w:rsidR="00CA4678" w:rsidRDefault="00CA4678" w:rsidP="00BE5D03"/>
        </w:tc>
        <w:tc>
          <w:tcPr>
            <w:tcW w:w="1514" w:type="dxa"/>
          </w:tcPr>
          <w:p w14:paraId="377E637A" w14:textId="77777777" w:rsidR="00CA4678" w:rsidRDefault="00CA4678" w:rsidP="00BE5D03"/>
        </w:tc>
        <w:tc>
          <w:tcPr>
            <w:tcW w:w="1239" w:type="dxa"/>
          </w:tcPr>
          <w:p w14:paraId="06BB0F59" w14:textId="77777777" w:rsidR="00CA4678" w:rsidRDefault="00CA4678" w:rsidP="00BE5D03"/>
        </w:tc>
        <w:tc>
          <w:tcPr>
            <w:tcW w:w="560" w:type="dxa"/>
          </w:tcPr>
          <w:p w14:paraId="51487C82" w14:textId="77777777" w:rsidR="00CA4678" w:rsidRDefault="00CA4678" w:rsidP="00BE5D03"/>
        </w:tc>
        <w:tc>
          <w:tcPr>
            <w:tcW w:w="1259" w:type="dxa"/>
          </w:tcPr>
          <w:p w14:paraId="64DD6363" w14:textId="77777777" w:rsidR="00CA4678" w:rsidRDefault="00CA4678" w:rsidP="00BE5D03"/>
        </w:tc>
        <w:tc>
          <w:tcPr>
            <w:tcW w:w="1047" w:type="dxa"/>
          </w:tcPr>
          <w:p w14:paraId="1C3AB6D7" w14:textId="77777777" w:rsidR="00CA4678" w:rsidRDefault="00CA4678" w:rsidP="00BE5D03"/>
        </w:tc>
        <w:tc>
          <w:tcPr>
            <w:tcW w:w="2516" w:type="dxa"/>
          </w:tcPr>
          <w:p w14:paraId="138522D6" w14:textId="77777777" w:rsidR="00CA4678" w:rsidRDefault="00CA4678" w:rsidP="00BE5D03"/>
        </w:tc>
      </w:tr>
      <w:tr w:rsidR="00CA4678" w14:paraId="60D8C4BE" w14:textId="77777777" w:rsidTr="00BE5D03">
        <w:tc>
          <w:tcPr>
            <w:tcW w:w="754" w:type="dxa"/>
          </w:tcPr>
          <w:p w14:paraId="1B387905" w14:textId="77777777" w:rsidR="00CA4678" w:rsidRDefault="00CA4678" w:rsidP="00BE5D03"/>
        </w:tc>
        <w:tc>
          <w:tcPr>
            <w:tcW w:w="1085" w:type="dxa"/>
          </w:tcPr>
          <w:p w14:paraId="608767FE" w14:textId="77777777" w:rsidR="00CA4678" w:rsidRDefault="00CA4678" w:rsidP="00BE5D03"/>
        </w:tc>
        <w:tc>
          <w:tcPr>
            <w:tcW w:w="657" w:type="dxa"/>
          </w:tcPr>
          <w:p w14:paraId="45AD576F" w14:textId="77777777" w:rsidR="00CA4678" w:rsidRDefault="00CA4678" w:rsidP="00BE5D03"/>
        </w:tc>
        <w:tc>
          <w:tcPr>
            <w:tcW w:w="1688" w:type="dxa"/>
          </w:tcPr>
          <w:p w14:paraId="26002733" w14:textId="77777777" w:rsidR="00CA4678" w:rsidRDefault="00CA4678" w:rsidP="00BE5D03"/>
        </w:tc>
        <w:tc>
          <w:tcPr>
            <w:tcW w:w="1124" w:type="dxa"/>
          </w:tcPr>
          <w:p w14:paraId="6EEC9C40" w14:textId="77777777" w:rsidR="00CA4678" w:rsidRDefault="00CA4678" w:rsidP="00BE5D03"/>
        </w:tc>
        <w:tc>
          <w:tcPr>
            <w:tcW w:w="834" w:type="dxa"/>
          </w:tcPr>
          <w:p w14:paraId="06334375" w14:textId="77777777" w:rsidR="00CA4678" w:rsidRDefault="00CA4678" w:rsidP="00BE5D03"/>
        </w:tc>
        <w:tc>
          <w:tcPr>
            <w:tcW w:w="1514" w:type="dxa"/>
          </w:tcPr>
          <w:p w14:paraId="77AF8AE2" w14:textId="77777777" w:rsidR="00CA4678" w:rsidRDefault="00CA4678" w:rsidP="00BE5D03"/>
        </w:tc>
        <w:tc>
          <w:tcPr>
            <w:tcW w:w="1239" w:type="dxa"/>
          </w:tcPr>
          <w:p w14:paraId="247006D3" w14:textId="77777777" w:rsidR="00CA4678" w:rsidRDefault="00CA4678" w:rsidP="00BE5D03"/>
        </w:tc>
        <w:tc>
          <w:tcPr>
            <w:tcW w:w="560" w:type="dxa"/>
          </w:tcPr>
          <w:p w14:paraId="78C296E7" w14:textId="77777777" w:rsidR="00CA4678" w:rsidRDefault="00CA4678" w:rsidP="00BE5D03"/>
        </w:tc>
        <w:tc>
          <w:tcPr>
            <w:tcW w:w="1259" w:type="dxa"/>
          </w:tcPr>
          <w:p w14:paraId="5C241C58" w14:textId="77777777" w:rsidR="00CA4678" w:rsidRDefault="00CA4678" w:rsidP="00BE5D03"/>
        </w:tc>
        <w:tc>
          <w:tcPr>
            <w:tcW w:w="1047" w:type="dxa"/>
          </w:tcPr>
          <w:p w14:paraId="706042B1" w14:textId="77777777" w:rsidR="00CA4678" w:rsidRDefault="00CA4678" w:rsidP="00BE5D03"/>
        </w:tc>
        <w:tc>
          <w:tcPr>
            <w:tcW w:w="2516" w:type="dxa"/>
          </w:tcPr>
          <w:p w14:paraId="37EB81A1" w14:textId="77777777" w:rsidR="00CA4678" w:rsidRDefault="00CA4678" w:rsidP="00BE5D03"/>
        </w:tc>
      </w:tr>
      <w:tr w:rsidR="00CA4678" w14:paraId="1D7D9634" w14:textId="77777777" w:rsidTr="00BE5D03">
        <w:tc>
          <w:tcPr>
            <w:tcW w:w="754" w:type="dxa"/>
          </w:tcPr>
          <w:p w14:paraId="7700A342" w14:textId="77777777" w:rsidR="00CA4678" w:rsidRDefault="00CA4678" w:rsidP="00BE5D03"/>
        </w:tc>
        <w:tc>
          <w:tcPr>
            <w:tcW w:w="1085" w:type="dxa"/>
          </w:tcPr>
          <w:p w14:paraId="6E840CF1" w14:textId="77777777" w:rsidR="00CA4678" w:rsidRDefault="00CA4678" w:rsidP="00BE5D03"/>
        </w:tc>
        <w:tc>
          <w:tcPr>
            <w:tcW w:w="657" w:type="dxa"/>
          </w:tcPr>
          <w:p w14:paraId="5AF15E07" w14:textId="77777777" w:rsidR="00CA4678" w:rsidRDefault="00CA4678" w:rsidP="00BE5D03"/>
        </w:tc>
        <w:tc>
          <w:tcPr>
            <w:tcW w:w="1688" w:type="dxa"/>
          </w:tcPr>
          <w:p w14:paraId="78B122B5" w14:textId="77777777" w:rsidR="00CA4678" w:rsidRDefault="00CA4678" w:rsidP="00BE5D03"/>
        </w:tc>
        <w:tc>
          <w:tcPr>
            <w:tcW w:w="1124" w:type="dxa"/>
          </w:tcPr>
          <w:p w14:paraId="3E8D76BC" w14:textId="77777777" w:rsidR="00CA4678" w:rsidRDefault="00CA4678" w:rsidP="00BE5D03"/>
        </w:tc>
        <w:tc>
          <w:tcPr>
            <w:tcW w:w="834" w:type="dxa"/>
          </w:tcPr>
          <w:p w14:paraId="5410E33C" w14:textId="77777777" w:rsidR="00CA4678" w:rsidRDefault="00CA4678" w:rsidP="00BE5D03"/>
        </w:tc>
        <w:tc>
          <w:tcPr>
            <w:tcW w:w="1514" w:type="dxa"/>
          </w:tcPr>
          <w:p w14:paraId="26EA65F1" w14:textId="77777777" w:rsidR="00CA4678" w:rsidRDefault="00CA4678" w:rsidP="00BE5D03"/>
        </w:tc>
        <w:tc>
          <w:tcPr>
            <w:tcW w:w="1239" w:type="dxa"/>
          </w:tcPr>
          <w:p w14:paraId="09558CAC" w14:textId="77777777" w:rsidR="00CA4678" w:rsidRDefault="00CA4678" w:rsidP="00BE5D03"/>
        </w:tc>
        <w:tc>
          <w:tcPr>
            <w:tcW w:w="560" w:type="dxa"/>
          </w:tcPr>
          <w:p w14:paraId="320245DA" w14:textId="77777777" w:rsidR="00CA4678" w:rsidRDefault="00CA4678" w:rsidP="00BE5D03"/>
        </w:tc>
        <w:tc>
          <w:tcPr>
            <w:tcW w:w="1259" w:type="dxa"/>
          </w:tcPr>
          <w:p w14:paraId="1C3E8BD9" w14:textId="77777777" w:rsidR="00CA4678" w:rsidRDefault="00CA4678" w:rsidP="00BE5D03"/>
        </w:tc>
        <w:tc>
          <w:tcPr>
            <w:tcW w:w="1047" w:type="dxa"/>
          </w:tcPr>
          <w:p w14:paraId="2687BA88" w14:textId="77777777" w:rsidR="00CA4678" w:rsidRDefault="00CA4678" w:rsidP="00BE5D03"/>
        </w:tc>
        <w:tc>
          <w:tcPr>
            <w:tcW w:w="2516" w:type="dxa"/>
          </w:tcPr>
          <w:p w14:paraId="400BBDCF" w14:textId="77777777" w:rsidR="00CA4678" w:rsidRDefault="00CA4678" w:rsidP="00BE5D03"/>
        </w:tc>
      </w:tr>
      <w:tr w:rsidR="00CA4678" w14:paraId="2A1AAE1D" w14:textId="77777777" w:rsidTr="00BE5D03">
        <w:tc>
          <w:tcPr>
            <w:tcW w:w="754" w:type="dxa"/>
            <w:tcBorders>
              <w:bottom w:val="dashSmallGap" w:sz="4" w:space="0" w:color="auto"/>
            </w:tcBorders>
          </w:tcPr>
          <w:p w14:paraId="75F800DC" w14:textId="77777777" w:rsidR="00CA4678" w:rsidRDefault="00CA4678" w:rsidP="00BE5D03"/>
        </w:tc>
        <w:tc>
          <w:tcPr>
            <w:tcW w:w="1085" w:type="dxa"/>
            <w:tcBorders>
              <w:bottom w:val="dashSmallGap" w:sz="4" w:space="0" w:color="auto"/>
            </w:tcBorders>
          </w:tcPr>
          <w:p w14:paraId="4645EC10" w14:textId="77777777" w:rsidR="00CA4678" w:rsidRDefault="00CA4678" w:rsidP="00BE5D03"/>
        </w:tc>
        <w:tc>
          <w:tcPr>
            <w:tcW w:w="657" w:type="dxa"/>
            <w:tcBorders>
              <w:bottom w:val="dashSmallGap" w:sz="4" w:space="0" w:color="auto"/>
            </w:tcBorders>
          </w:tcPr>
          <w:p w14:paraId="037DEA46" w14:textId="77777777" w:rsidR="00CA4678" w:rsidRDefault="00CA4678" w:rsidP="00BE5D03"/>
        </w:tc>
        <w:tc>
          <w:tcPr>
            <w:tcW w:w="1688" w:type="dxa"/>
            <w:tcBorders>
              <w:bottom w:val="dashSmallGap" w:sz="4" w:space="0" w:color="auto"/>
            </w:tcBorders>
          </w:tcPr>
          <w:p w14:paraId="10912559" w14:textId="77777777" w:rsidR="00CA4678" w:rsidRDefault="00CA4678" w:rsidP="00BE5D03"/>
        </w:tc>
        <w:tc>
          <w:tcPr>
            <w:tcW w:w="1124" w:type="dxa"/>
            <w:tcBorders>
              <w:bottom w:val="dashSmallGap" w:sz="4" w:space="0" w:color="auto"/>
            </w:tcBorders>
          </w:tcPr>
          <w:p w14:paraId="2B52775D" w14:textId="77777777" w:rsidR="00CA4678" w:rsidRDefault="00CA4678" w:rsidP="00BE5D03"/>
        </w:tc>
        <w:tc>
          <w:tcPr>
            <w:tcW w:w="834" w:type="dxa"/>
            <w:tcBorders>
              <w:bottom w:val="dashSmallGap" w:sz="4" w:space="0" w:color="auto"/>
            </w:tcBorders>
          </w:tcPr>
          <w:p w14:paraId="15B9EED3" w14:textId="77777777" w:rsidR="00CA4678" w:rsidRDefault="00CA4678" w:rsidP="00BE5D03"/>
        </w:tc>
        <w:tc>
          <w:tcPr>
            <w:tcW w:w="1514" w:type="dxa"/>
            <w:tcBorders>
              <w:bottom w:val="dashSmallGap" w:sz="4" w:space="0" w:color="auto"/>
            </w:tcBorders>
          </w:tcPr>
          <w:p w14:paraId="190BC56F" w14:textId="77777777" w:rsidR="00CA4678" w:rsidRDefault="00CA4678" w:rsidP="00BE5D03"/>
        </w:tc>
        <w:tc>
          <w:tcPr>
            <w:tcW w:w="1239" w:type="dxa"/>
            <w:tcBorders>
              <w:bottom w:val="dashSmallGap" w:sz="4" w:space="0" w:color="auto"/>
            </w:tcBorders>
          </w:tcPr>
          <w:p w14:paraId="73A1F050" w14:textId="77777777" w:rsidR="00CA4678" w:rsidRDefault="00CA4678" w:rsidP="00BE5D03"/>
        </w:tc>
        <w:tc>
          <w:tcPr>
            <w:tcW w:w="560" w:type="dxa"/>
            <w:tcBorders>
              <w:bottom w:val="dashSmallGap" w:sz="4" w:space="0" w:color="auto"/>
            </w:tcBorders>
          </w:tcPr>
          <w:p w14:paraId="268D27B9" w14:textId="77777777" w:rsidR="00CA4678" w:rsidRDefault="00CA4678" w:rsidP="00BE5D03"/>
        </w:tc>
        <w:tc>
          <w:tcPr>
            <w:tcW w:w="1259" w:type="dxa"/>
            <w:tcBorders>
              <w:bottom w:val="dashSmallGap" w:sz="4" w:space="0" w:color="auto"/>
            </w:tcBorders>
          </w:tcPr>
          <w:p w14:paraId="1039A506" w14:textId="77777777" w:rsidR="00CA4678" w:rsidRDefault="00CA4678" w:rsidP="00BE5D03"/>
        </w:tc>
        <w:tc>
          <w:tcPr>
            <w:tcW w:w="1047" w:type="dxa"/>
            <w:tcBorders>
              <w:bottom w:val="dashSmallGap" w:sz="4" w:space="0" w:color="auto"/>
            </w:tcBorders>
          </w:tcPr>
          <w:p w14:paraId="0E7C8F3B" w14:textId="77777777" w:rsidR="00CA4678" w:rsidRDefault="00CA4678" w:rsidP="00BE5D03"/>
        </w:tc>
        <w:tc>
          <w:tcPr>
            <w:tcW w:w="2516" w:type="dxa"/>
            <w:tcBorders>
              <w:bottom w:val="dashSmallGap" w:sz="4" w:space="0" w:color="auto"/>
            </w:tcBorders>
          </w:tcPr>
          <w:p w14:paraId="5B8F78D0" w14:textId="77777777" w:rsidR="00CA4678" w:rsidRDefault="00CA4678" w:rsidP="00BE5D03"/>
        </w:tc>
      </w:tr>
      <w:tr w:rsidR="00CA4678" w:rsidRPr="00CA4678" w14:paraId="213956FA" w14:textId="77777777" w:rsidTr="00BE5D03">
        <w:tc>
          <w:tcPr>
            <w:tcW w:w="754" w:type="dxa"/>
            <w:shd w:val="clear" w:color="auto" w:fill="000000" w:themeFill="text1"/>
          </w:tcPr>
          <w:p w14:paraId="5C964D40" w14:textId="77777777" w:rsidR="00CA4678" w:rsidRPr="00CA4678" w:rsidRDefault="00CA4678" w:rsidP="00BE5D03">
            <w:pPr>
              <w:jc w:val="center"/>
              <w:rPr>
                <w:b/>
                <w:bCs/>
                <w:color w:val="FFFFFF" w:themeColor="background1"/>
              </w:rPr>
            </w:pPr>
            <w:r w:rsidRPr="00CA4678">
              <w:rPr>
                <w:b/>
                <w:bCs/>
                <w:color w:val="FFFFFF" w:themeColor="background1"/>
              </w:rPr>
              <w:t>TV</w:t>
            </w:r>
          </w:p>
        </w:tc>
        <w:tc>
          <w:tcPr>
            <w:tcW w:w="1085" w:type="dxa"/>
            <w:shd w:val="clear" w:color="auto" w:fill="000000" w:themeFill="text1"/>
          </w:tcPr>
          <w:p w14:paraId="0D1E6B5E" w14:textId="77777777" w:rsidR="00CA4678" w:rsidRPr="00CA4678" w:rsidRDefault="00CA4678" w:rsidP="00BE5D03">
            <w:pPr>
              <w:jc w:val="center"/>
              <w:rPr>
                <w:b/>
                <w:bCs/>
                <w:color w:val="FFFFFF" w:themeColor="background1"/>
              </w:rPr>
            </w:pPr>
            <w:r w:rsidRPr="00CA4678">
              <w:rPr>
                <w:b/>
                <w:bCs/>
                <w:color w:val="FFFFFF" w:themeColor="background1"/>
              </w:rPr>
              <w:t>Tablet</w:t>
            </w:r>
          </w:p>
        </w:tc>
        <w:tc>
          <w:tcPr>
            <w:tcW w:w="657" w:type="dxa"/>
            <w:shd w:val="clear" w:color="auto" w:fill="000000" w:themeFill="text1"/>
          </w:tcPr>
          <w:p w14:paraId="6309A3D4" w14:textId="77777777" w:rsidR="00CA4678" w:rsidRPr="00CA4678" w:rsidRDefault="00CA4678" w:rsidP="00BE5D03">
            <w:pPr>
              <w:jc w:val="center"/>
              <w:rPr>
                <w:b/>
                <w:bCs/>
                <w:color w:val="FFFFFF" w:themeColor="background1"/>
              </w:rPr>
            </w:pPr>
            <w:r w:rsidRPr="00CA4678">
              <w:rPr>
                <w:b/>
                <w:bCs/>
                <w:color w:val="FFFFFF" w:themeColor="background1"/>
              </w:rPr>
              <w:t>PC</w:t>
            </w:r>
          </w:p>
        </w:tc>
        <w:tc>
          <w:tcPr>
            <w:tcW w:w="1688" w:type="dxa"/>
            <w:shd w:val="clear" w:color="auto" w:fill="000000" w:themeFill="text1"/>
          </w:tcPr>
          <w:p w14:paraId="03DEDC14" w14:textId="77777777" w:rsidR="00CA4678" w:rsidRPr="00CA4678" w:rsidRDefault="00CA4678" w:rsidP="00BE5D03">
            <w:pPr>
              <w:jc w:val="center"/>
              <w:rPr>
                <w:b/>
                <w:bCs/>
                <w:color w:val="FFFFFF" w:themeColor="background1"/>
              </w:rPr>
            </w:pPr>
            <w:r w:rsidRPr="00CA4678">
              <w:rPr>
                <w:b/>
                <w:bCs/>
                <w:color w:val="FFFFFF" w:themeColor="background1"/>
              </w:rPr>
              <w:t>Smartphone</w:t>
            </w:r>
          </w:p>
        </w:tc>
        <w:tc>
          <w:tcPr>
            <w:tcW w:w="1124" w:type="dxa"/>
            <w:shd w:val="clear" w:color="auto" w:fill="000000" w:themeFill="text1"/>
          </w:tcPr>
          <w:p w14:paraId="17AD9980" w14:textId="77777777" w:rsidR="00CA4678" w:rsidRPr="00CA4678" w:rsidRDefault="00CA4678" w:rsidP="00BE5D03">
            <w:pPr>
              <w:jc w:val="center"/>
              <w:rPr>
                <w:b/>
                <w:bCs/>
                <w:color w:val="FFFFFF" w:themeColor="background1"/>
              </w:rPr>
            </w:pPr>
            <w:r w:rsidRPr="00CA4678">
              <w:rPr>
                <w:b/>
                <w:bCs/>
                <w:color w:val="FFFFFF" w:themeColor="background1"/>
              </w:rPr>
              <w:t>Telefon</w:t>
            </w:r>
          </w:p>
        </w:tc>
        <w:tc>
          <w:tcPr>
            <w:tcW w:w="834" w:type="dxa"/>
            <w:shd w:val="clear" w:color="auto" w:fill="000000" w:themeFill="text1"/>
          </w:tcPr>
          <w:p w14:paraId="79E679BF" w14:textId="77777777" w:rsidR="00CA4678" w:rsidRPr="00CA4678" w:rsidRDefault="00CA4678" w:rsidP="00BE5D03">
            <w:pPr>
              <w:jc w:val="center"/>
              <w:rPr>
                <w:b/>
                <w:bCs/>
                <w:color w:val="FFFFFF" w:themeColor="background1"/>
              </w:rPr>
            </w:pPr>
            <w:r w:rsidRPr="00CA4678">
              <w:rPr>
                <w:b/>
                <w:bCs/>
                <w:color w:val="FFFFFF" w:themeColor="background1"/>
              </w:rPr>
              <w:t>Buch</w:t>
            </w:r>
          </w:p>
        </w:tc>
        <w:tc>
          <w:tcPr>
            <w:tcW w:w="1514" w:type="dxa"/>
            <w:shd w:val="clear" w:color="auto" w:fill="000000" w:themeFill="text1"/>
          </w:tcPr>
          <w:p w14:paraId="19D981B6" w14:textId="77777777" w:rsidR="00CA4678" w:rsidRPr="00CA4678" w:rsidRDefault="00CA4678" w:rsidP="00BE5D03">
            <w:pPr>
              <w:jc w:val="center"/>
              <w:rPr>
                <w:b/>
                <w:bCs/>
                <w:color w:val="FFFFFF" w:themeColor="background1"/>
              </w:rPr>
            </w:pPr>
            <w:r w:rsidRPr="00CA4678">
              <w:rPr>
                <w:b/>
                <w:bCs/>
                <w:color w:val="FFFFFF" w:themeColor="background1"/>
              </w:rPr>
              <w:t>Zeitschrift</w:t>
            </w:r>
          </w:p>
        </w:tc>
        <w:tc>
          <w:tcPr>
            <w:tcW w:w="1239" w:type="dxa"/>
            <w:shd w:val="clear" w:color="auto" w:fill="000000" w:themeFill="text1"/>
          </w:tcPr>
          <w:p w14:paraId="4851D731" w14:textId="77777777" w:rsidR="00CA4678" w:rsidRPr="00CA4678" w:rsidRDefault="00CA4678" w:rsidP="00BE5D03">
            <w:pPr>
              <w:jc w:val="center"/>
              <w:rPr>
                <w:b/>
                <w:bCs/>
                <w:color w:val="FFFFFF" w:themeColor="background1"/>
              </w:rPr>
            </w:pPr>
            <w:r w:rsidRPr="00CA4678">
              <w:rPr>
                <w:b/>
                <w:bCs/>
                <w:color w:val="FFFFFF" w:themeColor="background1"/>
              </w:rPr>
              <w:t>Konsole</w:t>
            </w:r>
          </w:p>
        </w:tc>
        <w:tc>
          <w:tcPr>
            <w:tcW w:w="560" w:type="dxa"/>
            <w:shd w:val="clear" w:color="auto" w:fill="000000" w:themeFill="text1"/>
          </w:tcPr>
          <w:p w14:paraId="06B955DC" w14:textId="77777777" w:rsidR="00CA4678" w:rsidRPr="00CA4678" w:rsidRDefault="00CA4678" w:rsidP="00BE5D03">
            <w:pPr>
              <w:jc w:val="center"/>
              <w:rPr>
                <w:b/>
                <w:bCs/>
                <w:color w:val="FFFFFF" w:themeColor="background1"/>
              </w:rPr>
            </w:pPr>
            <w:r w:rsidRPr="00CA4678">
              <w:rPr>
                <w:b/>
                <w:bCs/>
                <w:color w:val="FFFFFF" w:themeColor="background1"/>
              </w:rPr>
              <w:t>CD</w:t>
            </w:r>
          </w:p>
        </w:tc>
        <w:tc>
          <w:tcPr>
            <w:tcW w:w="1259" w:type="dxa"/>
            <w:shd w:val="clear" w:color="auto" w:fill="000000" w:themeFill="text1"/>
          </w:tcPr>
          <w:p w14:paraId="0F1F9159" w14:textId="77777777" w:rsidR="00CA4678" w:rsidRPr="00CA4678" w:rsidRDefault="00CA4678" w:rsidP="00BE5D03">
            <w:pPr>
              <w:jc w:val="center"/>
              <w:rPr>
                <w:b/>
                <w:bCs/>
                <w:color w:val="FFFFFF" w:themeColor="background1"/>
              </w:rPr>
            </w:pPr>
            <w:r w:rsidRPr="00CA4678">
              <w:rPr>
                <w:b/>
                <w:bCs/>
                <w:color w:val="FFFFFF" w:themeColor="background1"/>
              </w:rPr>
              <w:t>Hörbuch</w:t>
            </w:r>
          </w:p>
        </w:tc>
        <w:tc>
          <w:tcPr>
            <w:tcW w:w="1047" w:type="dxa"/>
            <w:shd w:val="clear" w:color="auto" w:fill="000000" w:themeFill="text1"/>
          </w:tcPr>
          <w:p w14:paraId="4917AE31" w14:textId="77777777" w:rsidR="00CA4678" w:rsidRPr="00CA4678" w:rsidRDefault="00CA4678" w:rsidP="00BE5D03">
            <w:pPr>
              <w:jc w:val="center"/>
              <w:rPr>
                <w:b/>
                <w:bCs/>
                <w:color w:val="FFFFFF" w:themeColor="background1"/>
              </w:rPr>
            </w:pPr>
            <w:r w:rsidRPr="00CA4678">
              <w:rPr>
                <w:b/>
                <w:bCs/>
                <w:color w:val="FFFFFF" w:themeColor="background1"/>
              </w:rPr>
              <w:t>Radio</w:t>
            </w:r>
          </w:p>
        </w:tc>
        <w:tc>
          <w:tcPr>
            <w:tcW w:w="2516" w:type="dxa"/>
            <w:shd w:val="clear" w:color="auto" w:fill="000000" w:themeFill="text1"/>
          </w:tcPr>
          <w:p w14:paraId="2C8263BF" w14:textId="77777777" w:rsidR="00CA4678" w:rsidRPr="00CA4678" w:rsidRDefault="00CA4678" w:rsidP="00BE5D03">
            <w:pPr>
              <w:jc w:val="center"/>
              <w:rPr>
                <w:b/>
                <w:bCs/>
                <w:color w:val="FFFFFF" w:themeColor="background1"/>
              </w:rPr>
            </w:pPr>
            <w:r w:rsidRPr="00CA4678">
              <w:rPr>
                <w:b/>
                <w:bCs/>
                <w:color w:val="FFFFFF" w:themeColor="background1"/>
              </w:rPr>
              <w:t>iPod</w:t>
            </w:r>
          </w:p>
        </w:tc>
      </w:tr>
    </w:tbl>
    <w:p w14:paraId="240040EF" w14:textId="2D9CE032" w:rsidR="00CA4678" w:rsidRDefault="00CA4678" w:rsidP="00CA4678">
      <w:pPr>
        <w:pStyle w:val="berschrift1"/>
      </w:pPr>
      <w:r>
        <w:br w:type="page"/>
        <w:t>Jungs</w:t>
      </w:r>
      <w:r w:rsidRPr="00CA4678">
        <w:t>: Mit welchem Medium hast du am meisten Zeit verbracht? Male ein Feld aus.</w:t>
      </w:r>
    </w:p>
    <w:tbl>
      <w:tblPr>
        <w:tblStyle w:val="LMVTabelle"/>
        <w:tblW w:w="14572" w:type="dxa"/>
        <w:tblLayout w:type="fixed"/>
        <w:tblCellMar>
          <w:top w:w="96" w:type="dxa"/>
          <w:bottom w:w="96" w:type="dxa"/>
        </w:tblCellMar>
        <w:tblLook w:val="0600" w:firstRow="0" w:lastRow="0" w:firstColumn="0" w:lastColumn="0" w:noHBand="1" w:noVBand="1"/>
      </w:tblPr>
      <w:tblGrid>
        <w:gridCol w:w="769"/>
        <w:gridCol w:w="1107"/>
        <w:gridCol w:w="671"/>
        <w:gridCol w:w="1723"/>
        <w:gridCol w:w="1147"/>
        <w:gridCol w:w="851"/>
        <w:gridCol w:w="1545"/>
        <w:gridCol w:w="1265"/>
        <w:gridCol w:w="572"/>
        <w:gridCol w:w="1285"/>
        <w:gridCol w:w="1069"/>
        <w:gridCol w:w="2568"/>
      </w:tblGrid>
      <w:tr w:rsidR="00CA4678" w14:paraId="41FA3465" w14:textId="77777777" w:rsidTr="00BE5D03">
        <w:tc>
          <w:tcPr>
            <w:tcW w:w="754" w:type="dxa"/>
          </w:tcPr>
          <w:p w14:paraId="3C522867" w14:textId="77777777" w:rsidR="00CA4678" w:rsidRDefault="00CA4678" w:rsidP="00BE5D03"/>
        </w:tc>
        <w:tc>
          <w:tcPr>
            <w:tcW w:w="1085" w:type="dxa"/>
          </w:tcPr>
          <w:p w14:paraId="36E4C0B3" w14:textId="77777777" w:rsidR="00CA4678" w:rsidRDefault="00CA4678" w:rsidP="00BE5D03"/>
        </w:tc>
        <w:tc>
          <w:tcPr>
            <w:tcW w:w="657" w:type="dxa"/>
          </w:tcPr>
          <w:p w14:paraId="00C15F3C" w14:textId="77777777" w:rsidR="00CA4678" w:rsidRDefault="00CA4678" w:rsidP="00BE5D03"/>
        </w:tc>
        <w:tc>
          <w:tcPr>
            <w:tcW w:w="1688" w:type="dxa"/>
          </w:tcPr>
          <w:p w14:paraId="156F29DC" w14:textId="77777777" w:rsidR="00CA4678" w:rsidRDefault="00CA4678" w:rsidP="00BE5D03"/>
        </w:tc>
        <w:tc>
          <w:tcPr>
            <w:tcW w:w="1124" w:type="dxa"/>
          </w:tcPr>
          <w:p w14:paraId="64A5A514" w14:textId="77777777" w:rsidR="00CA4678" w:rsidRDefault="00CA4678" w:rsidP="00BE5D03"/>
        </w:tc>
        <w:tc>
          <w:tcPr>
            <w:tcW w:w="834" w:type="dxa"/>
          </w:tcPr>
          <w:p w14:paraId="41BAD289" w14:textId="77777777" w:rsidR="00CA4678" w:rsidRDefault="00CA4678" w:rsidP="00BE5D03"/>
        </w:tc>
        <w:tc>
          <w:tcPr>
            <w:tcW w:w="1514" w:type="dxa"/>
          </w:tcPr>
          <w:p w14:paraId="372BA0E5" w14:textId="77777777" w:rsidR="00CA4678" w:rsidRDefault="00CA4678" w:rsidP="00BE5D03"/>
        </w:tc>
        <w:tc>
          <w:tcPr>
            <w:tcW w:w="1239" w:type="dxa"/>
          </w:tcPr>
          <w:p w14:paraId="1FC843D7" w14:textId="77777777" w:rsidR="00CA4678" w:rsidRDefault="00CA4678" w:rsidP="00BE5D03"/>
        </w:tc>
        <w:tc>
          <w:tcPr>
            <w:tcW w:w="560" w:type="dxa"/>
          </w:tcPr>
          <w:p w14:paraId="60DF4FFE" w14:textId="77777777" w:rsidR="00CA4678" w:rsidRDefault="00CA4678" w:rsidP="00BE5D03"/>
        </w:tc>
        <w:tc>
          <w:tcPr>
            <w:tcW w:w="1259" w:type="dxa"/>
          </w:tcPr>
          <w:p w14:paraId="720CA8A6" w14:textId="77777777" w:rsidR="00CA4678" w:rsidRDefault="00CA4678" w:rsidP="00BE5D03"/>
        </w:tc>
        <w:tc>
          <w:tcPr>
            <w:tcW w:w="1047" w:type="dxa"/>
          </w:tcPr>
          <w:p w14:paraId="6AAEDF4A" w14:textId="77777777" w:rsidR="00CA4678" w:rsidRDefault="00CA4678" w:rsidP="00BE5D03"/>
        </w:tc>
        <w:tc>
          <w:tcPr>
            <w:tcW w:w="2516" w:type="dxa"/>
          </w:tcPr>
          <w:p w14:paraId="51B904CE" w14:textId="77777777" w:rsidR="00CA4678" w:rsidRDefault="00CA4678" w:rsidP="00BE5D03"/>
        </w:tc>
      </w:tr>
      <w:tr w:rsidR="00CA4678" w14:paraId="70E3377C" w14:textId="77777777" w:rsidTr="00BE5D03">
        <w:tc>
          <w:tcPr>
            <w:tcW w:w="754" w:type="dxa"/>
          </w:tcPr>
          <w:p w14:paraId="36B8CD33" w14:textId="77777777" w:rsidR="00CA4678" w:rsidRDefault="00CA4678" w:rsidP="00BE5D03"/>
        </w:tc>
        <w:tc>
          <w:tcPr>
            <w:tcW w:w="1085" w:type="dxa"/>
          </w:tcPr>
          <w:p w14:paraId="6AA4F471" w14:textId="77777777" w:rsidR="00CA4678" w:rsidRDefault="00CA4678" w:rsidP="00BE5D03"/>
        </w:tc>
        <w:tc>
          <w:tcPr>
            <w:tcW w:w="657" w:type="dxa"/>
          </w:tcPr>
          <w:p w14:paraId="554287DD" w14:textId="77777777" w:rsidR="00CA4678" w:rsidRDefault="00CA4678" w:rsidP="00BE5D03"/>
        </w:tc>
        <w:tc>
          <w:tcPr>
            <w:tcW w:w="1688" w:type="dxa"/>
          </w:tcPr>
          <w:p w14:paraId="746309F1" w14:textId="77777777" w:rsidR="00CA4678" w:rsidRDefault="00CA4678" w:rsidP="00BE5D03"/>
        </w:tc>
        <w:tc>
          <w:tcPr>
            <w:tcW w:w="1124" w:type="dxa"/>
          </w:tcPr>
          <w:p w14:paraId="16814888" w14:textId="77777777" w:rsidR="00CA4678" w:rsidRDefault="00CA4678" w:rsidP="00BE5D03"/>
        </w:tc>
        <w:tc>
          <w:tcPr>
            <w:tcW w:w="834" w:type="dxa"/>
          </w:tcPr>
          <w:p w14:paraId="78C8451F" w14:textId="77777777" w:rsidR="00CA4678" w:rsidRDefault="00CA4678" w:rsidP="00BE5D03"/>
        </w:tc>
        <w:tc>
          <w:tcPr>
            <w:tcW w:w="1514" w:type="dxa"/>
          </w:tcPr>
          <w:p w14:paraId="3610AD8C" w14:textId="77777777" w:rsidR="00CA4678" w:rsidRDefault="00CA4678" w:rsidP="00BE5D03"/>
        </w:tc>
        <w:tc>
          <w:tcPr>
            <w:tcW w:w="1239" w:type="dxa"/>
          </w:tcPr>
          <w:p w14:paraId="38DEB44B" w14:textId="77777777" w:rsidR="00CA4678" w:rsidRDefault="00CA4678" w:rsidP="00BE5D03"/>
        </w:tc>
        <w:tc>
          <w:tcPr>
            <w:tcW w:w="560" w:type="dxa"/>
          </w:tcPr>
          <w:p w14:paraId="52B77251" w14:textId="77777777" w:rsidR="00CA4678" w:rsidRDefault="00CA4678" w:rsidP="00BE5D03"/>
        </w:tc>
        <w:tc>
          <w:tcPr>
            <w:tcW w:w="1259" w:type="dxa"/>
          </w:tcPr>
          <w:p w14:paraId="62A97BCB" w14:textId="77777777" w:rsidR="00CA4678" w:rsidRDefault="00CA4678" w:rsidP="00BE5D03"/>
        </w:tc>
        <w:tc>
          <w:tcPr>
            <w:tcW w:w="1047" w:type="dxa"/>
          </w:tcPr>
          <w:p w14:paraId="1AFF09F1" w14:textId="77777777" w:rsidR="00CA4678" w:rsidRDefault="00CA4678" w:rsidP="00BE5D03"/>
        </w:tc>
        <w:tc>
          <w:tcPr>
            <w:tcW w:w="2516" w:type="dxa"/>
          </w:tcPr>
          <w:p w14:paraId="452D2B4E" w14:textId="77777777" w:rsidR="00CA4678" w:rsidRDefault="00CA4678" w:rsidP="00BE5D03"/>
        </w:tc>
      </w:tr>
      <w:tr w:rsidR="00CA4678" w14:paraId="630D5508" w14:textId="77777777" w:rsidTr="00BE5D03">
        <w:tc>
          <w:tcPr>
            <w:tcW w:w="754" w:type="dxa"/>
          </w:tcPr>
          <w:p w14:paraId="57D47C51" w14:textId="77777777" w:rsidR="00CA4678" w:rsidRDefault="00CA4678" w:rsidP="00BE5D03"/>
        </w:tc>
        <w:tc>
          <w:tcPr>
            <w:tcW w:w="1085" w:type="dxa"/>
          </w:tcPr>
          <w:p w14:paraId="0DB21B67" w14:textId="77777777" w:rsidR="00CA4678" w:rsidRDefault="00CA4678" w:rsidP="00BE5D03"/>
        </w:tc>
        <w:tc>
          <w:tcPr>
            <w:tcW w:w="657" w:type="dxa"/>
          </w:tcPr>
          <w:p w14:paraId="04D1E815" w14:textId="77777777" w:rsidR="00CA4678" w:rsidRDefault="00CA4678" w:rsidP="00BE5D03"/>
        </w:tc>
        <w:tc>
          <w:tcPr>
            <w:tcW w:w="1688" w:type="dxa"/>
          </w:tcPr>
          <w:p w14:paraId="03C120CF" w14:textId="77777777" w:rsidR="00CA4678" w:rsidRDefault="00CA4678" w:rsidP="00BE5D03"/>
        </w:tc>
        <w:tc>
          <w:tcPr>
            <w:tcW w:w="1124" w:type="dxa"/>
          </w:tcPr>
          <w:p w14:paraId="23145B00" w14:textId="77777777" w:rsidR="00CA4678" w:rsidRDefault="00CA4678" w:rsidP="00BE5D03"/>
        </w:tc>
        <w:tc>
          <w:tcPr>
            <w:tcW w:w="834" w:type="dxa"/>
          </w:tcPr>
          <w:p w14:paraId="5EF3D282" w14:textId="77777777" w:rsidR="00CA4678" w:rsidRDefault="00CA4678" w:rsidP="00BE5D03"/>
        </w:tc>
        <w:tc>
          <w:tcPr>
            <w:tcW w:w="1514" w:type="dxa"/>
          </w:tcPr>
          <w:p w14:paraId="4ADFB851" w14:textId="77777777" w:rsidR="00CA4678" w:rsidRDefault="00CA4678" w:rsidP="00BE5D03"/>
        </w:tc>
        <w:tc>
          <w:tcPr>
            <w:tcW w:w="1239" w:type="dxa"/>
          </w:tcPr>
          <w:p w14:paraId="03AED545" w14:textId="77777777" w:rsidR="00CA4678" w:rsidRDefault="00CA4678" w:rsidP="00BE5D03"/>
        </w:tc>
        <w:tc>
          <w:tcPr>
            <w:tcW w:w="560" w:type="dxa"/>
          </w:tcPr>
          <w:p w14:paraId="6538635F" w14:textId="77777777" w:rsidR="00CA4678" w:rsidRDefault="00CA4678" w:rsidP="00BE5D03"/>
        </w:tc>
        <w:tc>
          <w:tcPr>
            <w:tcW w:w="1259" w:type="dxa"/>
          </w:tcPr>
          <w:p w14:paraId="3F493344" w14:textId="77777777" w:rsidR="00CA4678" w:rsidRDefault="00CA4678" w:rsidP="00BE5D03"/>
        </w:tc>
        <w:tc>
          <w:tcPr>
            <w:tcW w:w="1047" w:type="dxa"/>
          </w:tcPr>
          <w:p w14:paraId="764085ED" w14:textId="77777777" w:rsidR="00CA4678" w:rsidRDefault="00CA4678" w:rsidP="00BE5D03"/>
        </w:tc>
        <w:tc>
          <w:tcPr>
            <w:tcW w:w="2516" w:type="dxa"/>
          </w:tcPr>
          <w:p w14:paraId="245EC737" w14:textId="77777777" w:rsidR="00CA4678" w:rsidRDefault="00CA4678" w:rsidP="00BE5D03"/>
        </w:tc>
      </w:tr>
      <w:tr w:rsidR="00CA4678" w14:paraId="61AB3315" w14:textId="77777777" w:rsidTr="00BE5D03">
        <w:tc>
          <w:tcPr>
            <w:tcW w:w="754" w:type="dxa"/>
          </w:tcPr>
          <w:p w14:paraId="1183FBC3" w14:textId="77777777" w:rsidR="00CA4678" w:rsidRDefault="00CA4678" w:rsidP="00BE5D03"/>
        </w:tc>
        <w:tc>
          <w:tcPr>
            <w:tcW w:w="1085" w:type="dxa"/>
          </w:tcPr>
          <w:p w14:paraId="0F5E11E1" w14:textId="77777777" w:rsidR="00CA4678" w:rsidRDefault="00CA4678" w:rsidP="00BE5D03"/>
        </w:tc>
        <w:tc>
          <w:tcPr>
            <w:tcW w:w="657" w:type="dxa"/>
          </w:tcPr>
          <w:p w14:paraId="26E09465" w14:textId="77777777" w:rsidR="00CA4678" w:rsidRDefault="00CA4678" w:rsidP="00BE5D03"/>
        </w:tc>
        <w:tc>
          <w:tcPr>
            <w:tcW w:w="1688" w:type="dxa"/>
          </w:tcPr>
          <w:p w14:paraId="10A9AE40" w14:textId="77777777" w:rsidR="00CA4678" w:rsidRDefault="00CA4678" w:rsidP="00BE5D03"/>
        </w:tc>
        <w:tc>
          <w:tcPr>
            <w:tcW w:w="1124" w:type="dxa"/>
          </w:tcPr>
          <w:p w14:paraId="588E92A2" w14:textId="77777777" w:rsidR="00CA4678" w:rsidRDefault="00CA4678" w:rsidP="00BE5D03"/>
        </w:tc>
        <w:tc>
          <w:tcPr>
            <w:tcW w:w="834" w:type="dxa"/>
          </w:tcPr>
          <w:p w14:paraId="709C3255" w14:textId="77777777" w:rsidR="00CA4678" w:rsidRDefault="00CA4678" w:rsidP="00BE5D03"/>
        </w:tc>
        <w:tc>
          <w:tcPr>
            <w:tcW w:w="1514" w:type="dxa"/>
          </w:tcPr>
          <w:p w14:paraId="3343CCC8" w14:textId="77777777" w:rsidR="00CA4678" w:rsidRDefault="00CA4678" w:rsidP="00BE5D03"/>
        </w:tc>
        <w:tc>
          <w:tcPr>
            <w:tcW w:w="1239" w:type="dxa"/>
          </w:tcPr>
          <w:p w14:paraId="4B13EFB2" w14:textId="77777777" w:rsidR="00CA4678" w:rsidRDefault="00CA4678" w:rsidP="00BE5D03"/>
        </w:tc>
        <w:tc>
          <w:tcPr>
            <w:tcW w:w="560" w:type="dxa"/>
          </w:tcPr>
          <w:p w14:paraId="56DF4DBD" w14:textId="77777777" w:rsidR="00CA4678" w:rsidRDefault="00CA4678" w:rsidP="00BE5D03"/>
        </w:tc>
        <w:tc>
          <w:tcPr>
            <w:tcW w:w="1259" w:type="dxa"/>
          </w:tcPr>
          <w:p w14:paraId="4FB62FD7" w14:textId="77777777" w:rsidR="00CA4678" w:rsidRDefault="00CA4678" w:rsidP="00BE5D03"/>
        </w:tc>
        <w:tc>
          <w:tcPr>
            <w:tcW w:w="1047" w:type="dxa"/>
          </w:tcPr>
          <w:p w14:paraId="1B561F54" w14:textId="77777777" w:rsidR="00CA4678" w:rsidRDefault="00CA4678" w:rsidP="00BE5D03"/>
        </w:tc>
        <w:tc>
          <w:tcPr>
            <w:tcW w:w="2516" w:type="dxa"/>
          </w:tcPr>
          <w:p w14:paraId="51FC9349" w14:textId="77777777" w:rsidR="00CA4678" w:rsidRDefault="00CA4678" w:rsidP="00BE5D03"/>
        </w:tc>
      </w:tr>
      <w:tr w:rsidR="00CA4678" w14:paraId="4F44A360" w14:textId="77777777" w:rsidTr="00BE5D03">
        <w:tc>
          <w:tcPr>
            <w:tcW w:w="754" w:type="dxa"/>
          </w:tcPr>
          <w:p w14:paraId="7FD3851E" w14:textId="77777777" w:rsidR="00CA4678" w:rsidRDefault="00CA4678" w:rsidP="00BE5D03"/>
        </w:tc>
        <w:tc>
          <w:tcPr>
            <w:tcW w:w="1085" w:type="dxa"/>
          </w:tcPr>
          <w:p w14:paraId="70A6BD97" w14:textId="77777777" w:rsidR="00CA4678" w:rsidRDefault="00CA4678" w:rsidP="00BE5D03"/>
        </w:tc>
        <w:tc>
          <w:tcPr>
            <w:tcW w:w="657" w:type="dxa"/>
          </w:tcPr>
          <w:p w14:paraId="47C4470F" w14:textId="77777777" w:rsidR="00CA4678" w:rsidRDefault="00CA4678" w:rsidP="00BE5D03"/>
        </w:tc>
        <w:tc>
          <w:tcPr>
            <w:tcW w:w="1688" w:type="dxa"/>
          </w:tcPr>
          <w:p w14:paraId="4FE6F85E" w14:textId="77777777" w:rsidR="00CA4678" w:rsidRDefault="00CA4678" w:rsidP="00BE5D03"/>
        </w:tc>
        <w:tc>
          <w:tcPr>
            <w:tcW w:w="1124" w:type="dxa"/>
          </w:tcPr>
          <w:p w14:paraId="6AD319E5" w14:textId="77777777" w:rsidR="00CA4678" w:rsidRDefault="00CA4678" w:rsidP="00BE5D03"/>
        </w:tc>
        <w:tc>
          <w:tcPr>
            <w:tcW w:w="834" w:type="dxa"/>
          </w:tcPr>
          <w:p w14:paraId="3F9547AC" w14:textId="77777777" w:rsidR="00CA4678" w:rsidRDefault="00CA4678" w:rsidP="00BE5D03"/>
        </w:tc>
        <w:tc>
          <w:tcPr>
            <w:tcW w:w="1514" w:type="dxa"/>
          </w:tcPr>
          <w:p w14:paraId="5CEB7776" w14:textId="77777777" w:rsidR="00CA4678" w:rsidRDefault="00CA4678" w:rsidP="00BE5D03"/>
        </w:tc>
        <w:tc>
          <w:tcPr>
            <w:tcW w:w="1239" w:type="dxa"/>
          </w:tcPr>
          <w:p w14:paraId="5052CBDF" w14:textId="77777777" w:rsidR="00CA4678" w:rsidRDefault="00CA4678" w:rsidP="00BE5D03"/>
        </w:tc>
        <w:tc>
          <w:tcPr>
            <w:tcW w:w="560" w:type="dxa"/>
          </w:tcPr>
          <w:p w14:paraId="13641A55" w14:textId="77777777" w:rsidR="00CA4678" w:rsidRDefault="00CA4678" w:rsidP="00BE5D03"/>
        </w:tc>
        <w:tc>
          <w:tcPr>
            <w:tcW w:w="1259" w:type="dxa"/>
          </w:tcPr>
          <w:p w14:paraId="0252ED13" w14:textId="77777777" w:rsidR="00CA4678" w:rsidRDefault="00CA4678" w:rsidP="00BE5D03"/>
        </w:tc>
        <w:tc>
          <w:tcPr>
            <w:tcW w:w="1047" w:type="dxa"/>
          </w:tcPr>
          <w:p w14:paraId="425D9C3D" w14:textId="77777777" w:rsidR="00CA4678" w:rsidRDefault="00CA4678" w:rsidP="00BE5D03"/>
        </w:tc>
        <w:tc>
          <w:tcPr>
            <w:tcW w:w="2516" w:type="dxa"/>
          </w:tcPr>
          <w:p w14:paraId="1C3F9BB1" w14:textId="77777777" w:rsidR="00CA4678" w:rsidRDefault="00CA4678" w:rsidP="00BE5D03"/>
        </w:tc>
      </w:tr>
      <w:tr w:rsidR="00CA4678" w14:paraId="7CCCC1F5" w14:textId="77777777" w:rsidTr="00BE5D03">
        <w:tc>
          <w:tcPr>
            <w:tcW w:w="754" w:type="dxa"/>
          </w:tcPr>
          <w:p w14:paraId="173C7E0F" w14:textId="77777777" w:rsidR="00CA4678" w:rsidRDefault="00CA4678" w:rsidP="00BE5D03"/>
        </w:tc>
        <w:tc>
          <w:tcPr>
            <w:tcW w:w="1085" w:type="dxa"/>
          </w:tcPr>
          <w:p w14:paraId="06BCB34F" w14:textId="77777777" w:rsidR="00CA4678" w:rsidRDefault="00CA4678" w:rsidP="00BE5D03"/>
        </w:tc>
        <w:tc>
          <w:tcPr>
            <w:tcW w:w="657" w:type="dxa"/>
          </w:tcPr>
          <w:p w14:paraId="10379779" w14:textId="77777777" w:rsidR="00CA4678" w:rsidRDefault="00CA4678" w:rsidP="00BE5D03"/>
        </w:tc>
        <w:tc>
          <w:tcPr>
            <w:tcW w:w="1688" w:type="dxa"/>
          </w:tcPr>
          <w:p w14:paraId="3FBAB228" w14:textId="77777777" w:rsidR="00CA4678" w:rsidRDefault="00CA4678" w:rsidP="00BE5D03"/>
        </w:tc>
        <w:tc>
          <w:tcPr>
            <w:tcW w:w="1124" w:type="dxa"/>
          </w:tcPr>
          <w:p w14:paraId="78518105" w14:textId="77777777" w:rsidR="00CA4678" w:rsidRDefault="00CA4678" w:rsidP="00BE5D03"/>
        </w:tc>
        <w:tc>
          <w:tcPr>
            <w:tcW w:w="834" w:type="dxa"/>
          </w:tcPr>
          <w:p w14:paraId="69CF8A82" w14:textId="77777777" w:rsidR="00CA4678" w:rsidRDefault="00CA4678" w:rsidP="00BE5D03"/>
        </w:tc>
        <w:tc>
          <w:tcPr>
            <w:tcW w:w="1514" w:type="dxa"/>
          </w:tcPr>
          <w:p w14:paraId="5A019A6E" w14:textId="77777777" w:rsidR="00CA4678" w:rsidRDefault="00CA4678" w:rsidP="00BE5D03"/>
        </w:tc>
        <w:tc>
          <w:tcPr>
            <w:tcW w:w="1239" w:type="dxa"/>
          </w:tcPr>
          <w:p w14:paraId="0A8E5BCF" w14:textId="77777777" w:rsidR="00CA4678" w:rsidRDefault="00CA4678" w:rsidP="00BE5D03"/>
        </w:tc>
        <w:tc>
          <w:tcPr>
            <w:tcW w:w="560" w:type="dxa"/>
          </w:tcPr>
          <w:p w14:paraId="1264D29E" w14:textId="77777777" w:rsidR="00CA4678" w:rsidRDefault="00CA4678" w:rsidP="00BE5D03"/>
        </w:tc>
        <w:tc>
          <w:tcPr>
            <w:tcW w:w="1259" w:type="dxa"/>
          </w:tcPr>
          <w:p w14:paraId="40F0B6A3" w14:textId="77777777" w:rsidR="00CA4678" w:rsidRDefault="00CA4678" w:rsidP="00BE5D03"/>
        </w:tc>
        <w:tc>
          <w:tcPr>
            <w:tcW w:w="1047" w:type="dxa"/>
          </w:tcPr>
          <w:p w14:paraId="6D9B70BD" w14:textId="77777777" w:rsidR="00CA4678" w:rsidRDefault="00CA4678" w:rsidP="00BE5D03"/>
        </w:tc>
        <w:tc>
          <w:tcPr>
            <w:tcW w:w="2516" w:type="dxa"/>
          </w:tcPr>
          <w:p w14:paraId="7F410794" w14:textId="77777777" w:rsidR="00CA4678" w:rsidRDefault="00CA4678" w:rsidP="00BE5D03"/>
        </w:tc>
      </w:tr>
      <w:tr w:rsidR="00CA4678" w14:paraId="5B8EB848" w14:textId="77777777" w:rsidTr="00BE5D03">
        <w:tc>
          <w:tcPr>
            <w:tcW w:w="754" w:type="dxa"/>
          </w:tcPr>
          <w:p w14:paraId="5639C452" w14:textId="77777777" w:rsidR="00CA4678" w:rsidRDefault="00CA4678" w:rsidP="00BE5D03"/>
        </w:tc>
        <w:tc>
          <w:tcPr>
            <w:tcW w:w="1085" w:type="dxa"/>
          </w:tcPr>
          <w:p w14:paraId="012D626C" w14:textId="77777777" w:rsidR="00CA4678" w:rsidRDefault="00CA4678" w:rsidP="00BE5D03"/>
        </w:tc>
        <w:tc>
          <w:tcPr>
            <w:tcW w:w="657" w:type="dxa"/>
          </w:tcPr>
          <w:p w14:paraId="45257A8A" w14:textId="77777777" w:rsidR="00CA4678" w:rsidRDefault="00CA4678" w:rsidP="00BE5D03"/>
        </w:tc>
        <w:tc>
          <w:tcPr>
            <w:tcW w:w="1688" w:type="dxa"/>
          </w:tcPr>
          <w:p w14:paraId="49DAC78A" w14:textId="77777777" w:rsidR="00CA4678" w:rsidRDefault="00CA4678" w:rsidP="00BE5D03"/>
        </w:tc>
        <w:tc>
          <w:tcPr>
            <w:tcW w:w="1124" w:type="dxa"/>
          </w:tcPr>
          <w:p w14:paraId="6925E268" w14:textId="77777777" w:rsidR="00CA4678" w:rsidRDefault="00CA4678" w:rsidP="00BE5D03"/>
        </w:tc>
        <w:tc>
          <w:tcPr>
            <w:tcW w:w="834" w:type="dxa"/>
          </w:tcPr>
          <w:p w14:paraId="6D6B917C" w14:textId="77777777" w:rsidR="00CA4678" w:rsidRDefault="00CA4678" w:rsidP="00BE5D03"/>
        </w:tc>
        <w:tc>
          <w:tcPr>
            <w:tcW w:w="1514" w:type="dxa"/>
          </w:tcPr>
          <w:p w14:paraId="52B93CDB" w14:textId="77777777" w:rsidR="00CA4678" w:rsidRDefault="00CA4678" w:rsidP="00BE5D03"/>
        </w:tc>
        <w:tc>
          <w:tcPr>
            <w:tcW w:w="1239" w:type="dxa"/>
          </w:tcPr>
          <w:p w14:paraId="27606C4F" w14:textId="77777777" w:rsidR="00CA4678" w:rsidRDefault="00CA4678" w:rsidP="00BE5D03"/>
        </w:tc>
        <w:tc>
          <w:tcPr>
            <w:tcW w:w="560" w:type="dxa"/>
          </w:tcPr>
          <w:p w14:paraId="3927E8DE" w14:textId="77777777" w:rsidR="00CA4678" w:rsidRDefault="00CA4678" w:rsidP="00BE5D03"/>
        </w:tc>
        <w:tc>
          <w:tcPr>
            <w:tcW w:w="1259" w:type="dxa"/>
          </w:tcPr>
          <w:p w14:paraId="4B1D6224" w14:textId="77777777" w:rsidR="00CA4678" w:rsidRDefault="00CA4678" w:rsidP="00BE5D03"/>
        </w:tc>
        <w:tc>
          <w:tcPr>
            <w:tcW w:w="1047" w:type="dxa"/>
          </w:tcPr>
          <w:p w14:paraId="414AE295" w14:textId="77777777" w:rsidR="00CA4678" w:rsidRDefault="00CA4678" w:rsidP="00BE5D03"/>
        </w:tc>
        <w:tc>
          <w:tcPr>
            <w:tcW w:w="2516" w:type="dxa"/>
          </w:tcPr>
          <w:p w14:paraId="70E3505B" w14:textId="77777777" w:rsidR="00CA4678" w:rsidRDefault="00CA4678" w:rsidP="00BE5D03"/>
        </w:tc>
      </w:tr>
      <w:tr w:rsidR="00CA4678" w14:paraId="2D75E906" w14:textId="77777777" w:rsidTr="00BE5D03">
        <w:tc>
          <w:tcPr>
            <w:tcW w:w="754" w:type="dxa"/>
          </w:tcPr>
          <w:p w14:paraId="0D407A80" w14:textId="77777777" w:rsidR="00CA4678" w:rsidRDefault="00CA4678" w:rsidP="00BE5D03"/>
        </w:tc>
        <w:tc>
          <w:tcPr>
            <w:tcW w:w="1085" w:type="dxa"/>
          </w:tcPr>
          <w:p w14:paraId="7DA839E4" w14:textId="77777777" w:rsidR="00CA4678" w:rsidRDefault="00CA4678" w:rsidP="00BE5D03"/>
        </w:tc>
        <w:tc>
          <w:tcPr>
            <w:tcW w:w="657" w:type="dxa"/>
          </w:tcPr>
          <w:p w14:paraId="39C1E547" w14:textId="77777777" w:rsidR="00CA4678" w:rsidRDefault="00CA4678" w:rsidP="00BE5D03"/>
        </w:tc>
        <w:tc>
          <w:tcPr>
            <w:tcW w:w="1688" w:type="dxa"/>
          </w:tcPr>
          <w:p w14:paraId="5E859B99" w14:textId="77777777" w:rsidR="00CA4678" w:rsidRDefault="00CA4678" w:rsidP="00BE5D03"/>
        </w:tc>
        <w:tc>
          <w:tcPr>
            <w:tcW w:w="1124" w:type="dxa"/>
          </w:tcPr>
          <w:p w14:paraId="46AF2F5F" w14:textId="77777777" w:rsidR="00CA4678" w:rsidRDefault="00CA4678" w:rsidP="00BE5D03"/>
        </w:tc>
        <w:tc>
          <w:tcPr>
            <w:tcW w:w="834" w:type="dxa"/>
          </w:tcPr>
          <w:p w14:paraId="49B933D7" w14:textId="77777777" w:rsidR="00CA4678" w:rsidRDefault="00CA4678" w:rsidP="00BE5D03"/>
        </w:tc>
        <w:tc>
          <w:tcPr>
            <w:tcW w:w="1514" w:type="dxa"/>
          </w:tcPr>
          <w:p w14:paraId="6106A143" w14:textId="77777777" w:rsidR="00CA4678" w:rsidRDefault="00CA4678" w:rsidP="00BE5D03"/>
        </w:tc>
        <w:tc>
          <w:tcPr>
            <w:tcW w:w="1239" w:type="dxa"/>
          </w:tcPr>
          <w:p w14:paraId="56655F3B" w14:textId="77777777" w:rsidR="00CA4678" w:rsidRDefault="00CA4678" w:rsidP="00BE5D03"/>
        </w:tc>
        <w:tc>
          <w:tcPr>
            <w:tcW w:w="560" w:type="dxa"/>
          </w:tcPr>
          <w:p w14:paraId="0A0336C0" w14:textId="77777777" w:rsidR="00CA4678" w:rsidRDefault="00CA4678" w:rsidP="00BE5D03"/>
        </w:tc>
        <w:tc>
          <w:tcPr>
            <w:tcW w:w="1259" w:type="dxa"/>
          </w:tcPr>
          <w:p w14:paraId="38580ED6" w14:textId="77777777" w:rsidR="00CA4678" w:rsidRDefault="00CA4678" w:rsidP="00BE5D03"/>
        </w:tc>
        <w:tc>
          <w:tcPr>
            <w:tcW w:w="1047" w:type="dxa"/>
          </w:tcPr>
          <w:p w14:paraId="253DEC3B" w14:textId="77777777" w:rsidR="00CA4678" w:rsidRDefault="00CA4678" w:rsidP="00BE5D03"/>
        </w:tc>
        <w:tc>
          <w:tcPr>
            <w:tcW w:w="2516" w:type="dxa"/>
          </w:tcPr>
          <w:p w14:paraId="539C47A8" w14:textId="77777777" w:rsidR="00CA4678" w:rsidRDefault="00CA4678" w:rsidP="00BE5D03"/>
        </w:tc>
      </w:tr>
      <w:tr w:rsidR="00CA4678" w14:paraId="6B7E6EC5" w14:textId="77777777" w:rsidTr="00BE5D03">
        <w:tc>
          <w:tcPr>
            <w:tcW w:w="754" w:type="dxa"/>
          </w:tcPr>
          <w:p w14:paraId="1F7961B9" w14:textId="77777777" w:rsidR="00CA4678" w:rsidRDefault="00CA4678" w:rsidP="00BE5D03"/>
        </w:tc>
        <w:tc>
          <w:tcPr>
            <w:tcW w:w="1085" w:type="dxa"/>
          </w:tcPr>
          <w:p w14:paraId="0EA6C82F" w14:textId="77777777" w:rsidR="00CA4678" w:rsidRDefault="00CA4678" w:rsidP="00BE5D03"/>
        </w:tc>
        <w:tc>
          <w:tcPr>
            <w:tcW w:w="657" w:type="dxa"/>
          </w:tcPr>
          <w:p w14:paraId="2F5A5B9D" w14:textId="77777777" w:rsidR="00CA4678" w:rsidRDefault="00CA4678" w:rsidP="00BE5D03"/>
        </w:tc>
        <w:tc>
          <w:tcPr>
            <w:tcW w:w="1688" w:type="dxa"/>
          </w:tcPr>
          <w:p w14:paraId="387953C7" w14:textId="77777777" w:rsidR="00CA4678" w:rsidRDefault="00CA4678" w:rsidP="00BE5D03"/>
        </w:tc>
        <w:tc>
          <w:tcPr>
            <w:tcW w:w="1124" w:type="dxa"/>
          </w:tcPr>
          <w:p w14:paraId="218FC68C" w14:textId="77777777" w:rsidR="00CA4678" w:rsidRDefault="00CA4678" w:rsidP="00BE5D03"/>
        </w:tc>
        <w:tc>
          <w:tcPr>
            <w:tcW w:w="834" w:type="dxa"/>
          </w:tcPr>
          <w:p w14:paraId="23C0A6C1" w14:textId="77777777" w:rsidR="00CA4678" w:rsidRDefault="00CA4678" w:rsidP="00BE5D03"/>
        </w:tc>
        <w:tc>
          <w:tcPr>
            <w:tcW w:w="1514" w:type="dxa"/>
          </w:tcPr>
          <w:p w14:paraId="30C9EEF0" w14:textId="77777777" w:rsidR="00CA4678" w:rsidRDefault="00CA4678" w:rsidP="00BE5D03"/>
        </w:tc>
        <w:tc>
          <w:tcPr>
            <w:tcW w:w="1239" w:type="dxa"/>
          </w:tcPr>
          <w:p w14:paraId="4DE04933" w14:textId="77777777" w:rsidR="00CA4678" w:rsidRDefault="00CA4678" w:rsidP="00BE5D03"/>
        </w:tc>
        <w:tc>
          <w:tcPr>
            <w:tcW w:w="560" w:type="dxa"/>
          </w:tcPr>
          <w:p w14:paraId="30650577" w14:textId="77777777" w:rsidR="00CA4678" w:rsidRDefault="00CA4678" w:rsidP="00BE5D03"/>
        </w:tc>
        <w:tc>
          <w:tcPr>
            <w:tcW w:w="1259" w:type="dxa"/>
          </w:tcPr>
          <w:p w14:paraId="2E8F7B33" w14:textId="77777777" w:rsidR="00CA4678" w:rsidRDefault="00CA4678" w:rsidP="00BE5D03"/>
        </w:tc>
        <w:tc>
          <w:tcPr>
            <w:tcW w:w="1047" w:type="dxa"/>
          </w:tcPr>
          <w:p w14:paraId="51762C9E" w14:textId="77777777" w:rsidR="00CA4678" w:rsidRDefault="00CA4678" w:rsidP="00BE5D03"/>
        </w:tc>
        <w:tc>
          <w:tcPr>
            <w:tcW w:w="2516" w:type="dxa"/>
          </w:tcPr>
          <w:p w14:paraId="3D9A821D" w14:textId="77777777" w:rsidR="00CA4678" w:rsidRDefault="00CA4678" w:rsidP="00BE5D03"/>
        </w:tc>
      </w:tr>
      <w:tr w:rsidR="00CA4678" w14:paraId="6461D909" w14:textId="77777777" w:rsidTr="00BE5D03">
        <w:tc>
          <w:tcPr>
            <w:tcW w:w="754" w:type="dxa"/>
          </w:tcPr>
          <w:p w14:paraId="6C6C6C68" w14:textId="77777777" w:rsidR="00CA4678" w:rsidRDefault="00CA4678" w:rsidP="00BE5D03"/>
        </w:tc>
        <w:tc>
          <w:tcPr>
            <w:tcW w:w="1085" w:type="dxa"/>
          </w:tcPr>
          <w:p w14:paraId="1687C0E7" w14:textId="77777777" w:rsidR="00CA4678" w:rsidRDefault="00CA4678" w:rsidP="00BE5D03"/>
        </w:tc>
        <w:tc>
          <w:tcPr>
            <w:tcW w:w="657" w:type="dxa"/>
          </w:tcPr>
          <w:p w14:paraId="71001FC7" w14:textId="77777777" w:rsidR="00CA4678" w:rsidRDefault="00CA4678" w:rsidP="00BE5D03"/>
        </w:tc>
        <w:tc>
          <w:tcPr>
            <w:tcW w:w="1688" w:type="dxa"/>
          </w:tcPr>
          <w:p w14:paraId="2CD00889" w14:textId="77777777" w:rsidR="00CA4678" w:rsidRDefault="00CA4678" w:rsidP="00BE5D03"/>
        </w:tc>
        <w:tc>
          <w:tcPr>
            <w:tcW w:w="1124" w:type="dxa"/>
          </w:tcPr>
          <w:p w14:paraId="43E43155" w14:textId="77777777" w:rsidR="00CA4678" w:rsidRDefault="00CA4678" w:rsidP="00BE5D03"/>
        </w:tc>
        <w:tc>
          <w:tcPr>
            <w:tcW w:w="834" w:type="dxa"/>
          </w:tcPr>
          <w:p w14:paraId="2445613F" w14:textId="77777777" w:rsidR="00CA4678" w:rsidRDefault="00CA4678" w:rsidP="00BE5D03"/>
        </w:tc>
        <w:tc>
          <w:tcPr>
            <w:tcW w:w="1514" w:type="dxa"/>
          </w:tcPr>
          <w:p w14:paraId="14B07FC9" w14:textId="77777777" w:rsidR="00CA4678" w:rsidRDefault="00CA4678" w:rsidP="00BE5D03"/>
        </w:tc>
        <w:tc>
          <w:tcPr>
            <w:tcW w:w="1239" w:type="dxa"/>
          </w:tcPr>
          <w:p w14:paraId="522309F3" w14:textId="77777777" w:rsidR="00CA4678" w:rsidRDefault="00CA4678" w:rsidP="00BE5D03"/>
        </w:tc>
        <w:tc>
          <w:tcPr>
            <w:tcW w:w="560" w:type="dxa"/>
          </w:tcPr>
          <w:p w14:paraId="25419781" w14:textId="77777777" w:rsidR="00CA4678" w:rsidRDefault="00CA4678" w:rsidP="00BE5D03"/>
        </w:tc>
        <w:tc>
          <w:tcPr>
            <w:tcW w:w="1259" w:type="dxa"/>
          </w:tcPr>
          <w:p w14:paraId="605DFCBD" w14:textId="77777777" w:rsidR="00CA4678" w:rsidRDefault="00CA4678" w:rsidP="00BE5D03"/>
        </w:tc>
        <w:tc>
          <w:tcPr>
            <w:tcW w:w="1047" w:type="dxa"/>
          </w:tcPr>
          <w:p w14:paraId="10B5C670" w14:textId="77777777" w:rsidR="00CA4678" w:rsidRDefault="00CA4678" w:rsidP="00BE5D03"/>
        </w:tc>
        <w:tc>
          <w:tcPr>
            <w:tcW w:w="2516" w:type="dxa"/>
          </w:tcPr>
          <w:p w14:paraId="288A801E" w14:textId="77777777" w:rsidR="00CA4678" w:rsidRDefault="00CA4678" w:rsidP="00BE5D03"/>
        </w:tc>
      </w:tr>
      <w:tr w:rsidR="00CA4678" w14:paraId="6E67A7E8" w14:textId="77777777" w:rsidTr="00BE5D03">
        <w:tc>
          <w:tcPr>
            <w:tcW w:w="754" w:type="dxa"/>
          </w:tcPr>
          <w:p w14:paraId="18D01BD1" w14:textId="77777777" w:rsidR="00CA4678" w:rsidRDefault="00CA4678" w:rsidP="00BE5D03"/>
        </w:tc>
        <w:tc>
          <w:tcPr>
            <w:tcW w:w="1085" w:type="dxa"/>
          </w:tcPr>
          <w:p w14:paraId="02C7E9D6" w14:textId="77777777" w:rsidR="00CA4678" w:rsidRDefault="00CA4678" w:rsidP="00BE5D03"/>
        </w:tc>
        <w:tc>
          <w:tcPr>
            <w:tcW w:w="657" w:type="dxa"/>
          </w:tcPr>
          <w:p w14:paraId="4A62601A" w14:textId="77777777" w:rsidR="00CA4678" w:rsidRDefault="00CA4678" w:rsidP="00BE5D03"/>
        </w:tc>
        <w:tc>
          <w:tcPr>
            <w:tcW w:w="1688" w:type="dxa"/>
          </w:tcPr>
          <w:p w14:paraId="3B0DA97A" w14:textId="77777777" w:rsidR="00CA4678" w:rsidRDefault="00CA4678" w:rsidP="00BE5D03"/>
        </w:tc>
        <w:tc>
          <w:tcPr>
            <w:tcW w:w="1124" w:type="dxa"/>
          </w:tcPr>
          <w:p w14:paraId="162B8A9C" w14:textId="77777777" w:rsidR="00CA4678" w:rsidRDefault="00CA4678" w:rsidP="00BE5D03"/>
        </w:tc>
        <w:tc>
          <w:tcPr>
            <w:tcW w:w="834" w:type="dxa"/>
          </w:tcPr>
          <w:p w14:paraId="1F713B9F" w14:textId="77777777" w:rsidR="00CA4678" w:rsidRDefault="00CA4678" w:rsidP="00BE5D03"/>
        </w:tc>
        <w:tc>
          <w:tcPr>
            <w:tcW w:w="1514" w:type="dxa"/>
          </w:tcPr>
          <w:p w14:paraId="5608F809" w14:textId="77777777" w:rsidR="00CA4678" w:rsidRDefault="00CA4678" w:rsidP="00BE5D03"/>
        </w:tc>
        <w:tc>
          <w:tcPr>
            <w:tcW w:w="1239" w:type="dxa"/>
          </w:tcPr>
          <w:p w14:paraId="312050BB" w14:textId="77777777" w:rsidR="00CA4678" w:rsidRDefault="00CA4678" w:rsidP="00BE5D03"/>
        </w:tc>
        <w:tc>
          <w:tcPr>
            <w:tcW w:w="560" w:type="dxa"/>
          </w:tcPr>
          <w:p w14:paraId="3FC5D925" w14:textId="77777777" w:rsidR="00CA4678" w:rsidRDefault="00CA4678" w:rsidP="00BE5D03"/>
        </w:tc>
        <w:tc>
          <w:tcPr>
            <w:tcW w:w="1259" w:type="dxa"/>
          </w:tcPr>
          <w:p w14:paraId="242837A9" w14:textId="77777777" w:rsidR="00CA4678" w:rsidRDefault="00CA4678" w:rsidP="00BE5D03"/>
        </w:tc>
        <w:tc>
          <w:tcPr>
            <w:tcW w:w="1047" w:type="dxa"/>
          </w:tcPr>
          <w:p w14:paraId="35EC125B" w14:textId="77777777" w:rsidR="00CA4678" w:rsidRDefault="00CA4678" w:rsidP="00BE5D03"/>
        </w:tc>
        <w:tc>
          <w:tcPr>
            <w:tcW w:w="2516" w:type="dxa"/>
          </w:tcPr>
          <w:p w14:paraId="3C88FD3B" w14:textId="77777777" w:rsidR="00CA4678" w:rsidRDefault="00CA4678" w:rsidP="00BE5D03"/>
        </w:tc>
      </w:tr>
      <w:tr w:rsidR="00CA4678" w14:paraId="1C7373CD" w14:textId="77777777" w:rsidTr="00BE5D03">
        <w:tc>
          <w:tcPr>
            <w:tcW w:w="754" w:type="dxa"/>
          </w:tcPr>
          <w:p w14:paraId="19A16991" w14:textId="77777777" w:rsidR="00CA4678" w:rsidRDefault="00CA4678" w:rsidP="00BE5D03"/>
        </w:tc>
        <w:tc>
          <w:tcPr>
            <w:tcW w:w="1085" w:type="dxa"/>
          </w:tcPr>
          <w:p w14:paraId="605BA3EF" w14:textId="77777777" w:rsidR="00CA4678" w:rsidRDefault="00CA4678" w:rsidP="00BE5D03"/>
        </w:tc>
        <w:tc>
          <w:tcPr>
            <w:tcW w:w="657" w:type="dxa"/>
          </w:tcPr>
          <w:p w14:paraId="36ACF3DF" w14:textId="77777777" w:rsidR="00CA4678" w:rsidRDefault="00CA4678" w:rsidP="00BE5D03"/>
        </w:tc>
        <w:tc>
          <w:tcPr>
            <w:tcW w:w="1688" w:type="dxa"/>
          </w:tcPr>
          <w:p w14:paraId="24148901" w14:textId="77777777" w:rsidR="00CA4678" w:rsidRDefault="00CA4678" w:rsidP="00BE5D03"/>
        </w:tc>
        <w:tc>
          <w:tcPr>
            <w:tcW w:w="1124" w:type="dxa"/>
          </w:tcPr>
          <w:p w14:paraId="42D8C0C8" w14:textId="77777777" w:rsidR="00CA4678" w:rsidRDefault="00CA4678" w:rsidP="00BE5D03"/>
        </w:tc>
        <w:tc>
          <w:tcPr>
            <w:tcW w:w="834" w:type="dxa"/>
          </w:tcPr>
          <w:p w14:paraId="10689532" w14:textId="77777777" w:rsidR="00CA4678" w:rsidRDefault="00CA4678" w:rsidP="00BE5D03"/>
        </w:tc>
        <w:tc>
          <w:tcPr>
            <w:tcW w:w="1514" w:type="dxa"/>
          </w:tcPr>
          <w:p w14:paraId="17305F28" w14:textId="77777777" w:rsidR="00CA4678" w:rsidRDefault="00CA4678" w:rsidP="00BE5D03"/>
        </w:tc>
        <w:tc>
          <w:tcPr>
            <w:tcW w:w="1239" w:type="dxa"/>
          </w:tcPr>
          <w:p w14:paraId="35BF39A7" w14:textId="77777777" w:rsidR="00CA4678" w:rsidRDefault="00CA4678" w:rsidP="00BE5D03"/>
        </w:tc>
        <w:tc>
          <w:tcPr>
            <w:tcW w:w="560" w:type="dxa"/>
          </w:tcPr>
          <w:p w14:paraId="04139762" w14:textId="77777777" w:rsidR="00CA4678" w:rsidRDefault="00CA4678" w:rsidP="00BE5D03"/>
        </w:tc>
        <w:tc>
          <w:tcPr>
            <w:tcW w:w="1259" w:type="dxa"/>
          </w:tcPr>
          <w:p w14:paraId="7EA34AA9" w14:textId="77777777" w:rsidR="00CA4678" w:rsidRDefault="00CA4678" w:rsidP="00BE5D03"/>
        </w:tc>
        <w:tc>
          <w:tcPr>
            <w:tcW w:w="1047" w:type="dxa"/>
          </w:tcPr>
          <w:p w14:paraId="59744136" w14:textId="77777777" w:rsidR="00CA4678" w:rsidRDefault="00CA4678" w:rsidP="00BE5D03"/>
        </w:tc>
        <w:tc>
          <w:tcPr>
            <w:tcW w:w="2516" w:type="dxa"/>
          </w:tcPr>
          <w:p w14:paraId="5BF68C5B" w14:textId="77777777" w:rsidR="00CA4678" w:rsidRDefault="00CA4678" w:rsidP="00BE5D03"/>
        </w:tc>
      </w:tr>
      <w:tr w:rsidR="00CA4678" w14:paraId="4FD38652" w14:textId="77777777" w:rsidTr="00BE5D03">
        <w:tc>
          <w:tcPr>
            <w:tcW w:w="754" w:type="dxa"/>
          </w:tcPr>
          <w:p w14:paraId="142E32CD" w14:textId="77777777" w:rsidR="00CA4678" w:rsidRDefault="00CA4678" w:rsidP="00BE5D03"/>
        </w:tc>
        <w:tc>
          <w:tcPr>
            <w:tcW w:w="1085" w:type="dxa"/>
          </w:tcPr>
          <w:p w14:paraId="4B5FA635" w14:textId="77777777" w:rsidR="00CA4678" w:rsidRDefault="00CA4678" w:rsidP="00BE5D03"/>
        </w:tc>
        <w:tc>
          <w:tcPr>
            <w:tcW w:w="657" w:type="dxa"/>
          </w:tcPr>
          <w:p w14:paraId="2F7820E3" w14:textId="77777777" w:rsidR="00CA4678" w:rsidRDefault="00CA4678" w:rsidP="00BE5D03"/>
        </w:tc>
        <w:tc>
          <w:tcPr>
            <w:tcW w:w="1688" w:type="dxa"/>
          </w:tcPr>
          <w:p w14:paraId="2E9271F1" w14:textId="77777777" w:rsidR="00CA4678" w:rsidRDefault="00CA4678" w:rsidP="00BE5D03"/>
        </w:tc>
        <w:tc>
          <w:tcPr>
            <w:tcW w:w="1124" w:type="dxa"/>
          </w:tcPr>
          <w:p w14:paraId="4329FD59" w14:textId="77777777" w:rsidR="00CA4678" w:rsidRDefault="00CA4678" w:rsidP="00BE5D03"/>
        </w:tc>
        <w:tc>
          <w:tcPr>
            <w:tcW w:w="834" w:type="dxa"/>
          </w:tcPr>
          <w:p w14:paraId="3CE90E28" w14:textId="77777777" w:rsidR="00CA4678" w:rsidRDefault="00CA4678" w:rsidP="00BE5D03"/>
        </w:tc>
        <w:tc>
          <w:tcPr>
            <w:tcW w:w="1514" w:type="dxa"/>
          </w:tcPr>
          <w:p w14:paraId="53D0F1AB" w14:textId="77777777" w:rsidR="00CA4678" w:rsidRDefault="00CA4678" w:rsidP="00BE5D03"/>
        </w:tc>
        <w:tc>
          <w:tcPr>
            <w:tcW w:w="1239" w:type="dxa"/>
          </w:tcPr>
          <w:p w14:paraId="11D3FE7F" w14:textId="77777777" w:rsidR="00CA4678" w:rsidRDefault="00CA4678" w:rsidP="00BE5D03"/>
        </w:tc>
        <w:tc>
          <w:tcPr>
            <w:tcW w:w="560" w:type="dxa"/>
          </w:tcPr>
          <w:p w14:paraId="0CD70BA8" w14:textId="77777777" w:rsidR="00CA4678" w:rsidRDefault="00CA4678" w:rsidP="00BE5D03"/>
        </w:tc>
        <w:tc>
          <w:tcPr>
            <w:tcW w:w="1259" w:type="dxa"/>
          </w:tcPr>
          <w:p w14:paraId="30E6E461" w14:textId="77777777" w:rsidR="00CA4678" w:rsidRDefault="00CA4678" w:rsidP="00BE5D03"/>
        </w:tc>
        <w:tc>
          <w:tcPr>
            <w:tcW w:w="1047" w:type="dxa"/>
          </w:tcPr>
          <w:p w14:paraId="24D4277F" w14:textId="77777777" w:rsidR="00CA4678" w:rsidRDefault="00CA4678" w:rsidP="00BE5D03"/>
        </w:tc>
        <w:tc>
          <w:tcPr>
            <w:tcW w:w="2516" w:type="dxa"/>
          </w:tcPr>
          <w:p w14:paraId="79FBE6D6" w14:textId="77777777" w:rsidR="00CA4678" w:rsidRDefault="00CA4678" w:rsidP="00BE5D03"/>
        </w:tc>
      </w:tr>
      <w:tr w:rsidR="00CA4678" w14:paraId="6F574D8B" w14:textId="77777777" w:rsidTr="00BE5D03">
        <w:tc>
          <w:tcPr>
            <w:tcW w:w="754" w:type="dxa"/>
          </w:tcPr>
          <w:p w14:paraId="00D4C4E5" w14:textId="77777777" w:rsidR="00CA4678" w:rsidRDefault="00CA4678" w:rsidP="00BE5D03"/>
        </w:tc>
        <w:tc>
          <w:tcPr>
            <w:tcW w:w="1085" w:type="dxa"/>
          </w:tcPr>
          <w:p w14:paraId="7D923524" w14:textId="77777777" w:rsidR="00CA4678" w:rsidRDefault="00CA4678" w:rsidP="00BE5D03"/>
        </w:tc>
        <w:tc>
          <w:tcPr>
            <w:tcW w:w="657" w:type="dxa"/>
          </w:tcPr>
          <w:p w14:paraId="6D0DAFDF" w14:textId="77777777" w:rsidR="00CA4678" w:rsidRDefault="00CA4678" w:rsidP="00BE5D03"/>
        </w:tc>
        <w:tc>
          <w:tcPr>
            <w:tcW w:w="1688" w:type="dxa"/>
          </w:tcPr>
          <w:p w14:paraId="4120E4E3" w14:textId="77777777" w:rsidR="00CA4678" w:rsidRDefault="00CA4678" w:rsidP="00BE5D03"/>
        </w:tc>
        <w:tc>
          <w:tcPr>
            <w:tcW w:w="1124" w:type="dxa"/>
          </w:tcPr>
          <w:p w14:paraId="25F9C171" w14:textId="77777777" w:rsidR="00CA4678" w:rsidRDefault="00CA4678" w:rsidP="00BE5D03"/>
        </w:tc>
        <w:tc>
          <w:tcPr>
            <w:tcW w:w="834" w:type="dxa"/>
          </w:tcPr>
          <w:p w14:paraId="797ED1E1" w14:textId="77777777" w:rsidR="00CA4678" w:rsidRDefault="00CA4678" w:rsidP="00BE5D03"/>
        </w:tc>
        <w:tc>
          <w:tcPr>
            <w:tcW w:w="1514" w:type="dxa"/>
          </w:tcPr>
          <w:p w14:paraId="1146B008" w14:textId="77777777" w:rsidR="00CA4678" w:rsidRDefault="00CA4678" w:rsidP="00BE5D03"/>
        </w:tc>
        <w:tc>
          <w:tcPr>
            <w:tcW w:w="1239" w:type="dxa"/>
          </w:tcPr>
          <w:p w14:paraId="5FDBF028" w14:textId="77777777" w:rsidR="00CA4678" w:rsidRDefault="00CA4678" w:rsidP="00BE5D03"/>
        </w:tc>
        <w:tc>
          <w:tcPr>
            <w:tcW w:w="560" w:type="dxa"/>
          </w:tcPr>
          <w:p w14:paraId="139912CA" w14:textId="77777777" w:rsidR="00CA4678" w:rsidRDefault="00CA4678" w:rsidP="00BE5D03"/>
        </w:tc>
        <w:tc>
          <w:tcPr>
            <w:tcW w:w="1259" w:type="dxa"/>
          </w:tcPr>
          <w:p w14:paraId="72728434" w14:textId="77777777" w:rsidR="00CA4678" w:rsidRDefault="00CA4678" w:rsidP="00BE5D03"/>
        </w:tc>
        <w:tc>
          <w:tcPr>
            <w:tcW w:w="1047" w:type="dxa"/>
          </w:tcPr>
          <w:p w14:paraId="2E46C144" w14:textId="77777777" w:rsidR="00CA4678" w:rsidRDefault="00CA4678" w:rsidP="00BE5D03"/>
        </w:tc>
        <w:tc>
          <w:tcPr>
            <w:tcW w:w="2516" w:type="dxa"/>
          </w:tcPr>
          <w:p w14:paraId="6B7129A3" w14:textId="77777777" w:rsidR="00CA4678" w:rsidRDefault="00CA4678" w:rsidP="00BE5D03"/>
        </w:tc>
      </w:tr>
      <w:tr w:rsidR="00CA4678" w14:paraId="11AD6C12" w14:textId="77777777" w:rsidTr="00BE5D03">
        <w:tc>
          <w:tcPr>
            <w:tcW w:w="754" w:type="dxa"/>
          </w:tcPr>
          <w:p w14:paraId="0346CD1A" w14:textId="77777777" w:rsidR="00CA4678" w:rsidRDefault="00CA4678" w:rsidP="00BE5D03"/>
        </w:tc>
        <w:tc>
          <w:tcPr>
            <w:tcW w:w="1085" w:type="dxa"/>
          </w:tcPr>
          <w:p w14:paraId="4E371ECF" w14:textId="77777777" w:rsidR="00CA4678" w:rsidRDefault="00CA4678" w:rsidP="00BE5D03"/>
        </w:tc>
        <w:tc>
          <w:tcPr>
            <w:tcW w:w="657" w:type="dxa"/>
          </w:tcPr>
          <w:p w14:paraId="33A5C62A" w14:textId="77777777" w:rsidR="00CA4678" w:rsidRDefault="00CA4678" w:rsidP="00BE5D03"/>
        </w:tc>
        <w:tc>
          <w:tcPr>
            <w:tcW w:w="1688" w:type="dxa"/>
          </w:tcPr>
          <w:p w14:paraId="79B0175D" w14:textId="77777777" w:rsidR="00CA4678" w:rsidRDefault="00CA4678" w:rsidP="00BE5D03"/>
        </w:tc>
        <w:tc>
          <w:tcPr>
            <w:tcW w:w="1124" w:type="dxa"/>
          </w:tcPr>
          <w:p w14:paraId="737D5061" w14:textId="77777777" w:rsidR="00CA4678" w:rsidRDefault="00CA4678" w:rsidP="00BE5D03"/>
        </w:tc>
        <w:tc>
          <w:tcPr>
            <w:tcW w:w="834" w:type="dxa"/>
          </w:tcPr>
          <w:p w14:paraId="29819459" w14:textId="77777777" w:rsidR="00CA4678" w:rsidRDefault="00CA4678" w:rsidP="00BE5D03"/>
        </w:tc>
        <w:tc>
          <w:tcPr>
            <w:tcW w:w="1514" w:type="dxa"/>
          </w:tcPr>
          <w:p w14:paraId="6B24DE97" w14:textId="77777777" w:rsidR="00CA4678" w:rsidRDefault="00CA4678" w:rsidP="00BE5D03"/>
        </w:tc>
        <w:tc>
          <w:tcPr>
            <w:tcW w:w="1239" w:type="dxa"/>
          </w:tcPr>
          <w:p w14:paraId="007C32E8" w14:textId="77777777" w:rsidR="00CA4678" w:rsidRDefault="00CA4678" w:rsidP="00BE5D03"/>
        </w:tc>
        <w:tc>
          <w:tcPr>
            <w:tcW w:w="560" w:type="dxa"/>
          </w:tcPr>
          <w:p w14:paraId="37B99F0F" w14:textId="77777777" w:rsidR="00CA4678" w:rsidRDefault="00CA4678" w:rsidP="00BE5D03"/>
        </w:tc>
        <w:tc>
          <w:tcPr>
            <w:tcW w:w="1259" w:type="dxa"/>
          </w:tcPr>
          <w:p w14:paraId="6717E5CE" w14:textId="77777777" w:rsidR="00CA4678" w:rsidRDefault="00CA4678" w:rsidP="00BE5D03"/>
        </w:tc>
        <w:tc>
          <w:tcPr>
            <w:tcW w:w="1047" w:type="dxa"/>
          </w:tcPr>
          <w:p w14:paraId="1AD7EF99" w14:textId="77777777" w:rsidR="00CA4678" w:rsidRDefault="00CA4678" w:rsidP="00BE5D03"/>
        </w:tc>
        <w:tc>
          <w:tcPr>
            <w:tcW w:w="2516" w:type="dxa"/>
          </w:tcPr>
          <w:p w14:paraId="690F794D" w14:textId="77777777" w:rsidR="00CA4678" w:rsidRDefault="00CA4678" w:rsidP="00BE5D03"/>
        </w:tc>
      </w:tr>
      <w:tr w:rsidR="00CA4678" w14:paraId="52BC4D89" w14:textId="77777777" w:rsidTr="00BE5D03">
        <w:tc>
          <w:tcPr>
            <w:tcW w:w="754" w:type="dxa"/>
            <w:tcBorders>
              <w:bottom w:val="dashSmallGap" w:sz="4" w:space="0" w:color="auto"/>
            </w:tcBorders>
          </w:tcPr>
          <w:p w14:paraId="4517B3FF" w14:textId="77777777" w:rsidR="00CA4678" w:rsidRDefault="00CA4678" w:rsidP="00BE5D03"/>
        </w:tc>
        <w:tc>
          <w:tcPr>
            <w:tcW w:w="1085" w:type="dxa"/>
            <w:tcBorders>
              <w:bottom w:val="dashSmallGap" w:sz="4" w:space="0" w:color="auto"/>
            </w:tcBorders>
          </w:tcPr>
          <w:p w14:paraId="39612616" w14:textId="77777777" w:rsidR="00CA4678" w:rsidRDefault="00CA4678" w:rsidP="00BE5D03"/>
        </w:tc>
        <w:tc>
          <w:tcPr>
            <w:tcW w:w="657" w:type="dxa"/>
            <w:tcBorders>
              <w:bottom w:val="dashSmallGap" w:sz="4" w:space="0" w:color="auto"/>
            </w:tcBorders>
          </w:tcPr>
          <w:p w14:paraId="5EFEFBC6" w14:textId="77777777" w:rsidR="00CA4678" w:rsidRDefault="00CA4678" w:rsidP="00BE5D03"/>
        </w:tc>
        <w:tc>
          <w:tcPr>
            <w:tcW w:w="1688" w:type="dxa"/>
            <w:tcBorders>
              <w:bottom w:val="dashSmallGap" w:sz="4" w:space="0" w:color="auto"/>
            </w:tcBorders>
          </w:tcPr>
          <w:p w14:paraId="770DB657" w14:textId="77777777" w:rsidR="00CA4678" w:rsidRDefault="00CA4678" w:rsidP="00BE5D03"/>
        </w:tc>
        <w:tc>
          <w:tcPr>
            <w:tcW w:w="1124" w:type="dxa"/>
            <w:tcBorders>
              <w:bottom w:val="dashSmallGap" w:sz="4" w:space="0" w:color="auto"/>
            </w:tcBorders>
          </w:tcPr>
          <w:p w14:paraId="64191885" w14:textId="77777777" w:rsidR="00CA4678" w:rsidRDefault="00CA4678" w:rsidP="00BE5D03"/>
        </w:tc>
        <w:tc>
          <w:tcPr>
            <w:tcW w:w="834" w:type="dxa"/>
            <w:tcBorders>
              <w:bottom w:val="dashSmallGap" w:sz="4" w:space="0" w:color="auto"/>
            </w:tcBorders>
          </w:tcPr>
          <w:p w14:paraId="31CE9C54" w14:textId="77777777" w:rsidR="00CA4678" w:rsidRDefault="00CA4678" w:rsidP="00BE5D03"/>
        </w:tc>
        <w:tc>
          <w:tcPr>
            <w:tcW w:w="1514" w:type="dxa"/>
            <w:tcBorders>
              <w:bottom w:val="dashSmallGap" w:sz="4" w:space="0" w:color="auto"/>
            </w:tcBorders>
          </w:tcPr>
          <w:p w14:paraId="5E501F93" w14:textId="77777777" w:rsidR="00CA4678" w:rsidRDefault="00CA4678" w:rsidP="00BE5D03"/>
        </w:tc>
        <w:tc>
          <w:tcPr>
            <w:tcW w:w="1239" w:type="dxa"/>
            <w:tcBorders>
              <w:bottom w:val="dashSmallGap" w:sz="4" w:space="0" w:color="auto"/>
            </w:tcBorders>
          </w:tcPr>
          <w:p w14:paraId="42D83B2B" w14:textId="77777777" w:rsidR="00CA4678" w:rsidRDefault="00CA4678" w:rsidP="00BE5D03"/>
        </w:tc>
        <w:tc>
          <w:tcPr>
            <w:tcW w:w="560" w:type="dxa"/>
            <w:tcBorders>
              <w:bottom w:val="dashSmallGap" w:sz="4" w:space="0" w:color="auto"/>
            </w:tcBorders>
          </w:tcPr>
          <w:p w14:paraId="7C62C89E" w14:textId="77777777" w:rsidR="00CA4678" w:rsidRDefault="00CA4678" w:rsidP="00BE5D03"/>
        </w:tc>
        <w:tc>
          <w:tcPr>
            <w:tcW w:w="1259" w:type="dxa"/>
            <w:tcBorders>
              <w:bottom w:val="dashSmallGap" w:sz="4" w:space="0" w:color="auto"/>
            </w:tcBorders>
          </w:tcPr>
          <w:p w14:paraId="74B75A18" w14:textId="77777777" w:rsidR="00CA4678" w:rsidRDefault="00CA4678" w:rsidP="00BE5D03"/>
        </w:tc>
        <w:tc>
          <w:tcPr>
            <w:tcW w:w="1047" w:type="dxa"/>
            <w:tcBorders>
              <w:bottom w:val="dashSmallGap" w:sz="4" w:space="0" w:color="auto"/>
            </w:tcBorders>
          </w:tcPr>
          <w:p w14:paraId="39083EEF" w14:textId="77777777" w:rsidR="00CA4678" w:rsidRDefault="00CA4678" w:rsidP="00BE5D03"/>
        </w:tc>
        <w:tc>
          <w:tcPr>
            <w:tcW w:w="2516" w:type="dxa"/>
            <w:tcBorders>
              <w:bottom w:val="dashSmallGap" w:sz="4" w:space="0" w:color="auto"/>
            </w:tcBorders>
          </w:tcPr>
          <w:p w14:paraId="0C63262D" w14:textId="77777777" w:rsidR="00CA4678" w:rsidRDefault="00CA4678" w:rsidP="00BE5D03"/>
        </w:tc>
      </w:tr>
      <w:tr w:rsidR="00CA4678" w:rsidRPr="00CA4678" w14:paraId="03256B85" w14:textId="77777777" w:rsidTr="00BE5D03">
        <w:tc>
          <w:tcPr>
            <w:tcW w:w="754" w:type="dxa"/>
            <w:shd w:val="clear" w:color="auto" w:fill="000000" w:themeFill="text1"/>
          </w:tcPr>
          <w:p w14:paraId="1CF75BA9" w14:textId="77777777" w:rsidR="00CA4678" w:rsidRPr="00CA4678" w:rsidRDefault="00CA4678" w:rsidP="00BE5D03">
            <w:pPr>
              <w:jc w:val="center"/>
              <w:rPr>
                <w:b/>
                <w:bCs/>
                <w:color w:val="FFFFFF" w:themeColor="background1"/>
              </w:rPr>
            </w:pPr>
            <w:r w:rsidRPr="00CA4678">
              <w:rPr>
                <w:b/>
                <w:bCs/>
                <w:color w:val="FFFFFF" w:themeColor="background1"/>
              </w:rPr>
              <w:t>TV</w:t>
            </w:r>
          </w:p>
        </w:tc>
        <w:tc>
          <w:tcPr>
            <w:tcW w:w="1085" w:type="dxa"/>
            <w:shd w:val="clear" w:color="auto" w:fill="000000" w:themeFill="text1"/>
          </w:tcPr>
          <w:p w14:paraId="58842288" w14:textId="77777777" w:rsidR="00CA4678" w:rsidRPr="00CA4678" w:rsidRDefault="00CA4678" w:rsidP="00BE5D03">
            <w:pPr>
              <w:jc w:val="center"/>
              <w:rPr>
                <w:b/>
                <w:bCs/>
                <w:color w:val="FFFFFF" w:themeColor="background1"/>
              </w:rPr>
            </w:pPr>
            <w:r w:rsidRPr="00CA4678">
              <w:rPr>
                <w:b/>
                <w:bCs/>
                <w:color w:val="FFFFFF" w:themeColor="background1"/>
              </w:rPr>
              <w:t>Tablet</w:t>
            </w:r>
          </w:p>
        </w:tc>
        <w:tc>
          <w:tcPr>
            <w:tcW w:w="657" w:type="dxa"/>
            <w:shd w:val="clear" w:color="auto" w:fill="000000" w:themeFill="text1"/>
          </w:tcPr>
          <w:p w14:paraId="602DA7D3" w14:textId="77777777" w:rsidR="00CA4678" w:rsidRPr="00CA4678" w:rsidRDefault="00CA4678" w:rsidP="00BE5D03">
            <w:pPr>
              <w:jc w:val="center"/>
              <w:rPr>
                <w:b/>
                <w:bCs/>
                <w:color w:val="FFFFFF" w:themeColor="background1"/>
              </w:rPr>
            </w:pPr>
            <w:r w:rsidRPr="00CA4678">
              <w:rPr>
                <w:b/>
                <w:bCs/>
                <w:color w:val="FFFFFF" w:themeColor="background1"/>
              </w:rPr>
              <w:t>PC</w:t>
            </w:r>
          </w:p>
        </w:tc>
        <w:tc>
          <w:tcPr>
            <w:tcW w:w="1688" w:type="dxa"/>
            <w:shd w:val="clear" w:color="auto" w:fill="000000" w:themeFill="text1"/>
          </w:tcPr>
          <w:p w14:paraId="528C437C" w14:textId="77777777" w:rsidR="00CA4678" w:rsidRPr="00CA4678" w:rsidRDefault="00CA4678" w:rsidP="00BE5D03">
            <w:pPr>
              <w:jc w:val="center"/>
              <w:rPr>
                <w:b/>
                <w:bCs/>
                <w:color w:val="FFFFFF" w:themeColor="background1"/>
              </w:rPr>
            </w:pPr>
            <w:r w:rsidRPr="00CA4678">
              <w:rPr>
                <w:b/>
                <w:bCs/>
                <w:color w:val="FFFFFF" w:themeColor="background1"/>
              </w:rPr>
              <w:t>Smartphone</w:t>
            </w:r>
          </w:p>
        </w:tc>
        <w:tc>
          <w:tcPr>
            <w:tcW w:w="1124" w:type="dxa"/>
            <w:shd w:val="clear" w:color="auto" w:fill="000000" w:themeFill="text1"/>
          </w:tcPr>
          <w:p w14:paraId="6A05D339" w14:textId="77777777" w:rsidR="00CA4678" w:rsidRPr="00CA4678" w:rsidRDefault="00CA4678" w:rsidP="00BE5D03">
            <w:pPr>
              <w:jc w:val="center"/>
              <w:rPr>
                <w:b/>
                <w:bCs/>
                <w:color w:val="FFFFFF" w:themeColor="background1"/>
              </w:rPr>
            </w:pPr>
            <w:r w:rsidRPr="00CA4678">
              <w:rPr>
                <w:b/>
                <w:bCs/>
                <w:color w:val="FFFFFF" w:themeColor="background1"/>
              </w:rPr>
              <w:t>Telefon</w:t>
            </w:r>
          </w:p>
        </w:tc>
        <w:tc>
          <w:tcPr>
            <w:tcW w:w="834" w:type="dxa"/>
            <w:shd w:val="clear" w:color="auto" w:fill="000000" w:themeFill="text1"/>
          </w:tcPr>
          <w:p w14:paraId="7C85101D" w14:textId="77777777" w:rsidR="00CA4678" w:rsidRPr="00CA4678" w:rsidRDefault="00CA4678" w:rsidP="00BE5D03">
            <w:pPr>
              <w:jc w:val="center"/>
              <w:rPr>
                <w:b/>
                <w:bCs/>
                <w:color w:val="FFFFFF" w:themeColor="background1"/>
              </w:rPr>
            </w:pPr>
            <w:r w:rsidRPr="00CA4678">
              <w:rPr>
                <w:b/>
                <w:bCs/>
                <w:color w:val="FFFFFF" w:themeColor="background1"/>
              </w:rPr>
              <w:t>Buch</w:t>
            </w:r>
          </w:p>
        </w:tc>
        <w:tc>
          <w:tcPr>
            <w:tcW w:w="1514" w:type="dxa"/>
            <w:shd w:val="clear" w:color="auto" w:fill="000000" w:themeFill="text1"/>
          </w:tcPr>
          <w:p w14:paraId="17C823A5" w14:textId="77777777" w:rsidR="00CA4678" w:rsidRPr="00CA4678" w:rsidRDefault="00CA4678" w:rsidP="00BE5D03">
            <w:pPr>
              <w:jc w:val="center"/>
              <w:rPr>
                <w:b/>
                <w:bCs/>
                <w:color w:val="FFFFFF" w:themeColor="background1"/>
              </w:rPr>
            </w:pPr>
            <w:r w:rsidRPr="00CA4678">
              <w:rPr>
                <w:b/>
                <w:bCs/>
                <w:color w:val="FFFFFF" w:themeColor="background1"/>
              </w:rPr>
              <w:t>Zeitschrift</w:t>
            </w:r>
          </w:p>
        </w:tc>
        <w:tc>
          <w:tcPr>
            <w:tcW w:w="1239" w:type="dxa"/>
            <w:shd w:val="clear" w:color="auto" w:fill="000000" w:themeFill="text1"/>
          </w:tcPr>
          <w:p w14:paraId="740C3533" w14:textId="77777777" w:rsidR="00CA4678" w:rsidRPr="00CA4678" w:rsidRDefault="00CA4678" w:rsidP="00BE5D03">
            <w:pPr>
              <w:jc w:val="center"/>
              <w:rPr>
                <w:b/>
                <w:bCs/>
                <w:color w:val="FFFFFF" w:themeColor="background1"/>
              </w:rPr>
            </w:pPr>
            <w:r w:rsidRPr="00CA4678">
              <w:rPr>
                <w:b/>
                <w:bCs/>
                <w:color w:val="FFFFFF" w:themeColor="background1"/>
              </w:rPr>
              <w:t>Konsole</w:t>
            </w:r>
          </w:p>
        </w:tc>
        <w:tc>
          <w:tcPr>
            <w:tcW w:w="560" w:type="dxa"/>
            <w:shd w:val="clear" w:color="auto" w:fill="000000" w:themeFill="text1"/>
          </w:tcPr>
          <w:p w14:paraId="1361D194" w14:textId="77777777" w:rsidR="00CA4678" w:rsidRPr="00CA4678" w:rsidRDefault="00CA4678" w:rsidP="00BE5D03">
            <w:pPr>
              <w:jc w:val="center"/>
              <w:rPr>
                <w:b/>
                <w:bCs/>
                <w:color w:val="FFFFFF" w:themeColor="background1"/>
              </w:rPr>
            </w:pPr>
            <w:r w:rsidRPr="00CA4678">
              <w:rPr>
                <w:b/>
                <w:bCs/>
                <w:color w:val="FFFFFF" w:themeColor="background1"/>
              </w:rPr>
              <w:t>CD</w:t>
            </w:r>
          </w:p>
        </w:tc>
        <w:tc>
          <w:tcPr>
            <w:tcW w:w="1259" w:type="dxa"/>
            <w:shd w:val="clear" w:color="auto" w:fill="000000" w:themeFill="text1"/>
          </w:tcPr>
          <w:p w14:paraId="2AB1CB8C" w14:textId="77777777" w:rsidR="00CA4678" w:rsidRPr="00CA4678" w:rsidRDefault="00CA4678" w:rsidP="00BE5D03">
            <w:pPr>
              <w:jc w:val="center"/>
              <w:rPr>
                <w:b/>
                <w:bCs/>
                <w:color w:val="FFFFFF" w:themeColor="background1"/>
              </w:rPr>
            </w:pPr>
            <w:r w:rsidRPr="00CA4678">
              <w:rPr>
                <w:b/>
                <w:bCs/>
                <w:color w:val="FFFFFF" w:themeColor="background1"/>
              </w:rPr>
              <w:t>Hörbuch</w:t>
            </w:r>
          </w:p>
        </w:tc>
        <w:tc>
          <w:tcPr>
            <w:tcW w:w="1047" w:type="dxa"/>
            <w:shd w:val="clear" w:color="auto" w:fill="000000" w:themeFill="text1"/>
          </w:tcPr>
          <w:p w14:paraId="01DA76DB" w14:textId="77777777" w:rsidR="00CA4678" w:rsidRPr="00CA4678" w:rsidRDefault="00CA4678" w:rsidP="00BE5D03">
            <w:pPr>
              <w:jc w:val="center"/>
              <w:rPr>
                <w:b/>
                <w:bCs/>
                <w:color w:val="FFFFFF" w:themeColor="background1"/>
              </w:rPr>
            </w:pPr>
            <w:r w:rsidRPr="00CA4678">
              <w:rPr>
                <w:b/>
                <w:bCs/>
                <w:color w:val="FFFFFF" w:themeColor="background1"/>
              </w:rPr>
              <w:t>Radio</w:t>
            </w:r>
          </w:p>
        </w:tc>
        <w:tc>
          <w:tcPr>
            <w:tcW w:w="2516" w:type="dxa"/>
            <w:shd w:val="clear" w:color="auto" w:fill="000000" w:themeFill="text1"/>
          </w:tcPr>
          <w:p w14:paraId="350E5D7E" w14:textId="77777777" w:rsidR="00CA4678" w:rsidRPr="00CA4678" w:rsidRDefault="00CA4678" w:rsidP="00BE5D03">
            <w:pPr>
              <w:jc w:val="center"/>
              <w:rPr>
                <w:b/>
                <w:bCs/>
                <w:color w:val="FFFFFF" w:themeColor="background1"/>
              </w:rPr>
            </w:pPr>
            <w:r w:rsidRPr="00CA4678">
              <w:rPr>
                <w:b/>
                <w:bCs/>
                <w:color w:val="FFFFFF" w:themeColor="background1"/>
              </w:rPr>
              <w:t>iPod</w:t>
            </w:r>
          </w:p>
        </w:tc>
      </w:tr>
    </w:tbl>
    <w:p w14:paraId="03D12AD5" w14:textId="77777777" w:rsidR="00CA4678" w:rsidRDefault="00CA4678" w:rsidP="00CA4678">
      <w:r>
        <w:br w:type="page"/>
      </w:r>
    </w:p>
    <w:p w14:paraId="64418008" w14:textId="18086362" w:rsidR="00CA4678" w:rsidRDefault="00CA4678" w:rsidP="00CA4678">
      <w:pPr>
        <w:pStyle w:val="berschrift1"/>
      </w:pPr>
      <w:r w:rsidRPr="00CA4678">
        <w:t>Alle: Auf welches Medium könntest du am wenigsten verzichten? Male ein Feld aus.</w:t>
      </w:r>
    </w:p>
    <w:tbl>
      <w:tblPr>
        <w:tblStyle w:val="LMVTabelle"/>
        <w:tblW w:w="14572" w:type="dxa"/>
        <w:tblLayout w:type="fixed"/>
        <w:tblCellMar>
          <w:top w:w="96" w:type="dxa"/>
          <w:bottom w:w="96" w:type="dxa"/>
        </w:tblCellMar>
        <w:tblLook w:val="0600" w:firstRow="0" w:lastRow="0" w:firstColumn="0" w:lastColumn="0" w:noHBand="1" w:noVBand="1"/>
      </w:tblPr>
      <w:tblGrid>
        <w:gridCol w:w="769"/>
        <w:gridCol w:w="1107"/>
        <w:gridCol w:w="671"/>
        <w:gridCol w:w="1723"/>
        <w:gridCol w:w="1147"/>
        <w:gridCol w:w="851"/>
        <w:gridCol w:w="1545"/>
        <w:gridCol w:w="1265"/>
        <w:gridCol w:w="572"/>
        <w:gridCol w:w="1285"/>
        <w:gridCol w:w="1069"/>
        <w:gridCol w:w="2568"/>
      </w:tblGrid>
      <w:tr w:rsidR="00BC3686" w14:paraId="2E6ECF4F" w14:textId="77777777" w:rsidTr="00BC3686">
        <w:tc>
          <w:tcPr>
            <w:tcW w:w="754" w:type="dxa"/>
          </w:tcPr>
          <w:p w14:paraId="6026DF1A" w14:textId="5F336ED1" w:rsidR="00CA4678" w:rsidRDefault="00CA4678" w:rsidP="00BE5D03"/>
        </w:tc>
        <w:tc>
          <w:tcPr>
            <w:tcW w:w="1085" w:type="dxa"/>
          </w:tcPr>
          <w:p w14:paraId="4E49C189" w14:textId="77777777" w:rsidR="00CA4678" w:rsidRDefault="00CA4678" w:rsidP="00BE5D03"/>
        </w:tc>
        <w:tc>
          <w:tcPr>
            <w:tcW w:w="657" w:type="dxa"/>
          </w:tcPr>
          <w:p w14:paraId="7E927D7B" w14:textId="77777777" w:rsidR="00CA4678" w:rsidRDefault="00CA4678" w:rsidP="00BE5D03"/>
        </w:tc>
        <w:tc>
          <w:tcPr>
            <w:tcW w:w="1688" w:type="dxa"/>
          </w:tcPr>
          <w:p w14:paraId="54E4DA48" w14:textId="77777777" w:rsidR="00CA4678" w:rsidRDefault="00CA4678" w:rsidP="00BE5D03"/>
        </w:tc>
        <w:tc>
          <w:tcPr>
            <w:tcW w:w="1124" w:type="dxa"/>
          </w:tcPr>
          <w:p w14:paraId="6A96ED12" w14:textId="77777777" w:rsidR="00CA4678" w:rsidRDefault="00CA4678" w:rsidP="00BE5D03"/>
        </w:tc>
        <w:tc>
          <w:tcPr>
            <w:tcW w:w="834" w:type="dxa"/>
          </w:tcPr>
          <w:p w14:paraId="3B11C17A" w14:textId="77777777" w:rsidR="00CA4678" w:rsidRDefault="00CA4678" w:rsidP="00BE5D03"/>
        </w:tc>
        <w:tc>
          <w:tcPr>
            <w:tcW w:w="1514" w:type="dxa"/>
          </w:tcPr>
          <w:p w14:paraId="33383B6A" w14:textId="77777777" w:rsidR="00CA4678" w:rsidRDefault="00CA4678" w:rsidP="00BE5D03"/>
        </w:tc>
        <w:tc>
          <w:tcPr>
            <w:tcW w:w="1239" w:type="dxa"/>
          </w:tcPr>
          <w:p w14:paraId="0F4C2009" w14:textId="77777777" w:rsidR="00CA4678" w:rsidRDefault="00CA4678" w:rsidP="00BE5D03"/>
        </w:tc>
        <w:tc>
          <w:tcPr>
            <w:tcW w:w="560" w:type="dxa"/>
          </w:tcPr>
          <w:p w14:paraId="7675BA87" w14:textId="77777777" w:rsidR="00CA4678" w:rsidRDefault="00CA4678" w:rsidP="00BE5D03"/>
        </w:tc>
        <w:tc>
          <w:tcPr>
            <w:tcW w:w="1259" w:type="dxa"/>
          </w:tcPr>
          <w:p w14:paraId="1D81D544" w14:textId="77777777" w:rsidR="00CA4678" w:rsidRDefault="00CA4678" w:rsidP="00BE5D03"/>
        </w:tc>
        <w:tc>
          <w:tcPr>
            <w:tcW w:w="1047" w:type="dxa"/>
          </w:tcPr>
          <w:p w14:paraId="18DF4DE0" w14:textId="77777777" w:rsidR="00CA4678" w:rsidRDefault="00CA4678" w:rsidP="00BE5D03"/>
        </w:tc>
        <w:tc>
          <w:tcPr>
            <w:tcW w:w="2516" w:type="dxa"/>
          </w:tcPr>
          <w:p w14:paraId="49BB3861" w14:textId="77777777" w:rsidR="00CA4678" w:rsidRDefault="00CA4678" w:rsidP="00BE5D03"/>
        </w:tc>
      </w:tr>
      <w:tr w:rsidR="00CA4678" w14:paraId="3C40AC4E" w14:textId="77777777" w:rsidTr="00BC3686">
        <w:tc>
          <w:tcPr>
            <w:tcW w:w="754" w:type="dxa"/>
          </w:tcPr>
          <w:p w14:paraId="6C13DD04" w14:textId="77777777" w:rsidR="00CA4678" w:rsidRDefault="00CA4678" w:rsidP="00BE5D03"/>
        </w:tc>
        <w:tc>
          <w:tcPr>
            <w:tcW w:w="1085" w:type="dxa"/>
          </w:tcPr>
          <w:p w14:paraId="5112E20E" w14:textId="77777777" w:rsidR="00CA4678" w:rsidRDefault="00CA4678" w:rsidP="00BE5D03"/>
        </w:tc>
        <w:tc>
          <w:tcPr>
            <w:tcW w:w="657" w:type="dxa"/>
          </w:tcPr>
          <w:p w14:paraId="5C7719D0" w14:textId="77777777" w:rsidR="00CA4678" w:rsidRDefault="00CA4678" w:rsidP="00BE5D03"/>
        </w:tc>
        <w:tc>
          <w:tcPr>
            <w:tcW w:w="1688" w:type="dxa"/>
          </w:tcPr>
          <w:p w14:paraId="60261B86" w14:textId="77777777" w:rsidR="00CA4678" w:rsidRDefault="00CA4678" w:rsidP="00BE5D03"/>
        </w:tc>
        <w:tc>
          <w:tcPr>
            <w:tcW w:w="1124" w:type="dxa"/>
          </w:tcPr>
          <w:p w14:paraId="30FAD127" w14:textId="77777777" w:rsidR="00CA4678" w:rsidRDefault="00CA4678" w:rsidP="00BE5D03"/>
        </w:tc>
        <w:tc>
          <w:tcPr>
            <w:tcW w:w="834" w:type="dxa"/>
          </w:tcPr>
          <w:p w14:paraId="2136871B" w14:textId="77777777" w:rsidR="00CA4678" w:rsidRDefault="00CA4678" w:rsidP="00BE5D03"/>
        </w:tc>
        <w:tc>
          <w:tcPr>
            <w:tcW w:w="1514" w:type="dxa"/>
          </w:tcPr>
          <w:p w14:paraId="43E9EAA7" w14:textId="77777777" w:rsidR="00CA4678" w:rsidRDefault="00CA4678" w:rsidP="00BE5D03"/>
        </w:tc>
        <w:tc>
          <w:tcPr>
            <w:tcW w:w="1239" w:type="dxa"/>
          </w:tcPr>
          <w:p w14:paraId="7FDBEC52" w14:textId="77777777" w:rsidR="00CA4678" w:rsidRDefault="00CA4678" w:rsidP="00BE5D03"/>
        </w:tc>
        <w:tc>
          <w:tcPr>
            <w:tcW w:w="560" w:type="dxa"/>
          </w:tcPr>
          <w:p w14:paraId="3305F5F5" w14:textId="77777777" w:rsidR="00CA4678" w:rsidRDefault="00CA4678" w:rsidP="00BE5D03"/>
        </w:tc>
        <w:tc>
          <w:tcPr>
            <w:tcW w:w="1259" w:type="dxa"/>
          </w:tcPr>
          <w:p w14:paraId="06B98EB3" w14:textId="77777777" w:rsidR="00CA4678" w:rsidRDefault="00CA4678" w:rsidP="00BE5D03"/>
        </w:tc>
        <w:tc>
          <w:tcPr>
            <w:tcW w:w="1047" w:type="dxa"/>
          </w:tcPr>
          <w:p w14:paraId="17A42293" w14:textId="77777777" w:rsidR="00CA4678" w:rsidRDefault="00CA4678" w:rsidP="00BE5D03"/>
        </w:tc>
        <w:tc>
          <w:tcPr>
            <w:tcW w:w="2516" w:type="dxa"/>
          </w:tcPr>
          <w:p w14:paraId="0ECF2810" w14:textId="77777777" w:rsidR="00CA4678" w:rsidRDefault="00CA4678" w:rsidP="00BE5D03"/>
        </w:tc>
      </w:tr>
      <w:tr w:rsidR="00CA4678" w14:paraId="7242FB4C" w14:textId="77777777" w:rsidTr="00BC3686">
        <w:tc>
          <w:tcPr>
            <w:tcW w:w="754" w:type="dxa"/>
          </w:tcPr>
          <w:p w14:paraId="181EF28C" w14:textId="77777777" w:rsidR="00CA4678" w:rsidRDefault="00CA4678" w:rsidP="00BE5D03"/>
        </w:tc>
        <w:tc>
          <w:tcPr>
            <w:tcW w:w="1085" w:type="dxa"/>
          </w:tcPr>
          <w:p w14:paraId="764B9FE6" w14:textId="77777777" w:rsidR="00CA4678" w:rsidRDefault="00CA4678" w:rsidP="00BE5D03"/>
        </w:tc>
        <w:tc>
          <w:tcPr>
            <w:tcW w:w="657" w:type="dxa"/>
          </w:tcPr>
          <w:p w14:paraId="4E423FDA" w14:textId="77777777" w:rsidR="00CA4678" w:rsidRDefault="00CA4678" w:rsidP="00BE5D03"/>
        </w:tc>
        <w:tc>
          <w:tcPr>
            <w:tcW w:w="1688" w:type="dxa"/>
          </w:tcPr>
          <w:p w14:paraId="5E986D6D" w14:textId="77777777" w:rsidR="00CA4678" w:rsidRDefault="00CA4678" w:rsidP="00BE5D03"/>
        </w:tc>
        <w:tc>
          <w:tcPr>
            <w:tcW w:w="1124" w:type="dxa"/>
          </w:tcPr>
          <w:p w14:paraId="18AAE9A2" w14:textId="77777777" w:rsidR="00CA4678" w:rsidRDefault="00CA4678" w:rsidP="00BE5D03"/>
        </w:tc>
        <w:tc>
          <w:tcPr>
            <w:tcW w:w="834" w:type="dxa"/>
          </w:tcPr>
          <w:p w14:paraId="6FD1A911" w14:textId="77777777" w:rsidR="00CA4678" w:rsidRDefault="00CA4678" w:rsidP="00BE5D03"/>
        </w:tc>
        <w:tc>
          <w:tcPr>
            <w:tcW w:w="1514" w:type="dxa"/>
          </w:tcPr>
          <w:p w14:paraId="594FDA60" w14:textId="77777777" w:rsidR="00CA4678" w:rsidRDefault="00CA4678" w:rsidP="00BE5D03"/>
        </w:tc>
        <w:tc>
          <w:tcPr>
            <w:tcW w:w="1239" w:type="dxa"/>
          </w:tcPr>
          <w:p w14:paraId="67796F9C" w14:textId="77777777" w:rsidR="00CA4678" w:rsidRDefault="00CA4678" w:rsidP="00BE5D03"/>
        </w:tc>
        <w:tc>
          <w:tcPr>
            <w:tcW w:w="560" w:type="dxa"/>
          </w:tcPr>
          <w:p w14:paraId="38BBB29A" w14:textId="77777777" w:rsidR="00CA4678" w:rsidRDefault="00CA4678" w:rsidP="00BE5D03"/>
        </w:tc>
        <w:tc>
          <w:tcPr>
            <w:tcW w:w="1259" w:type="dxa"/>
          </w:tcPr>
          <w:p w14:paraId="13BF8C40" w14:textId="77777777" w:rsidR="00CA4678" w:rsidRDefault="00CA4678" w:rsidP="00BE5D03"/>
        </w:tc>
        <w:tc>
          <w:tcPr>
            <w:tcW w:w="1047" w:type="dxa"/>
          </w:tcPr>
          <w:p w14:paraId="36741F9C" w14:textId="77777777" w:rsidR="00CA4678" w:rsidRDefault="00CA4678" w:rsidP="00BE5D03"/>
        </w:tc>
        <w:tc>
          <w:tcPr>
            <w:tcW w:w="2516" w:type="dxa"/>
          </w:tcPr>
          <w:p w14:paraId="1FED6B88" w14:textId="77777777" w:rsidR="00CA4678" w:rsidRDefault="00CA4678" w:rsidP="00BE5D03"/>
        </w:tc>
      </w:tr>
      <w:tr w:rsidR="00CA4678" w14:paraId="52D8F482" w14:textId="77777777" w:rsidTr="00BC3686">
        <w:tc>
          <w:tcPr>
            <w:tcW w:w="754" w:type="dxa"/>
          </w:tcPr>
          <w:p w14:paraId="0EAF89F9" w14:textId="77777777" w:rsidR="00CA4678" w:rsidRDefault="00CA4678" w:rsidP="00BE5D03"/>
        </w:tc>
        <w:tc>
          <w:tcPr>
            <w:tcW w:w="1085" w:type="dxa"/>
          </w:tcPr>
          <w:p w14:paraId="7F4CD691" w14:textId="77777777" w:rsidR="00CA4678" w:rsidRDefault="00CA4678" w:rsidP="00BE5D03"/>
        </w:tc>
        <w:tc>
          <w:tcPr>
            <w:tcW w:w="657" w:type="dxa"/>
          </w:tcPr>
          <w:p w14:paraId="41D072F5" w14:textId="77777777" w:rsidR="00CA4678" w:rsidRDefault="00CA4678" w:rsidP="00BE5D03"/>
        </w:tc>
        <w:tc>
          <w:tcPr>
            <w:tcW w:w="1688" w:type="dxa"/>
          </w:tcPr>
          <w:p w14:paraId="74D70BA0" w14:textId="77777777" w:rsidR="00CA4678" w:rsidRDefault="00CA4678" w:rsidP="00BE5D03"/>
        </w:tc>
        <w:tc>
          <w:tcPr>
            <w:tcW w:w="1124" w:type="dxa"/>
          </w:tcPr>
          <w:p w14:paraId="78E5E52B" w14:textId="77777777" w:rsidR="00CA4678" w:rsidRDefault="00CA4678" w:rsidP="00BE5D03"/>
        </w:tc>
        <w:tc>
          <w:tcPr>
            <w:tcW w:w="834" w:type="dxa"/>
          </w:tcPr>
          <w:p w14:paraId="2695A021" w14:textId="77777777" w:rsidR="00CA4678" w:rsidRDefault="00CA4678" w:rsidP="00BE5D03"/>
        </w:tc>
        <w:tc>
          <w:tcPr>
            <w:tcW w:w="1514" w:type="dxa"/>
          </w:tcPr>
          <w:p w14:paraId="552CCF0E" w14:textId="77777777" w:rsidR="00CA4678" w:rsidRDefault="00CA4678" w:rsidP="00BE5D03"/>
        </w:tc>
        <w:tc>
          <w:tcPr>
            <w:tcW w:w="1239" w:type="dxa"/>
          </w:tcPr>
          <w:p w14:paraId="3310275A" w14:textId="77777777" w:rsidR="00CA4678" w:rsidRDefault="00CA4678" w:rsidP="00BE5D03"/>
        </w:tc>
        <w:tc>
          <w:tcPr>
            <w:tcW w:w="560" w:type="dxa"/>
          </w:tcPr>
          <w:p w14:paraId="0DC26451" w14:textId="77777777" w:rsidR="00CA4678" w:rsidRDefault="00CA4678" w:rsidP="00BE5D03"/>
        </w:tc>
        <w:tc>
          <w:tcPr>
            <w:tcW w:w="1259" w:type="dxa"/>
          </w:tcPr>
          <w:p w14:paraId="758F28E0" w14:textId="77777777" w:rsidR="00CA4678" w:rsidRDefault="00CA4678" w:rsidP="00BE5D03"/>
        </w:tc>
        <w:tc>
          <w:tcPr>
            <w:tcW w:w="1047" w:type="dxa"/>
          </w:tcPr>
          <w:p w14:paraId="10201516" w14:textId="77777777" w:rsidR="00CA4678" w:rsidRDefault="00CA4678" w:rsidP="00BE5D03"/>
        </w:tc>
        <w:tc>
          <w:tcPr>
            <w:tcW w:w="2516" w:type="dxa"/>
          </w:tcPr>
          <w:p w14:paraId="39D59C46" w14:textId="77777777" w:rsidR="00CA4678" w:rsidRDefault="00CA4678" w:rsidP="00BE5D03"/>
        </w:tc>
      </w:tr>
      <w:tr w:rsidR="00CA4678" w14:paraId="1346A615" w14:textId="77777777" w:rsidTr="00BC3686">
        <w:tc>
          <w:tcPr>
            <w:tcW w:w="754" w:type="dxa"/>
          </w:tcPr>
          <w:p w14:paraId="6828F937" w14:textId="77777777" w:rsidR="00CA4678" w:rsidRDefault="00CA4678" w:rsidP="00BE5D03"/>
        </w:tc>
        <w:tc>
          <w:tcPr>
            <w:tcW w:w="1085" w:type="dxa"/>
          </w:tcPr>
          <w:p w14:paraId="06ED9298" w14:textId="77777777" w:rsidR="00CA4678" w:rsidRDefault="00CA4678" w:rsidP="00BE5D03"/>
        </w:tc>
        <w:tc>
          <w:tcPr>
            <w:tcW w:w="657" w:type="dxa"/>
          </w:tcPr>
          <w:p w14:paraId="631D7C00" w14:textId="77777777" w:rsidR="00CA4678" w:rsidRDefault="00CA4678" w:rsidP="00BE5D03"/>
        </w:tc>
        <w:tc>
          <w:tcPr>
            <w:tcW w:w="1688" w:type="dxa"/>
          </w:tcPr>
          <w:p w14:paraId="7D2B0156" w14:textId="77777777" w:rsidR="00CA4678" w:rsidRDefault="00CA4678" w:rsidP="00BE5D03"/>
        </w:tc>
        <w:tc>
          <w:tcPr>
            <w:tcW w:w="1124" w:type="dxa"/>
          </w:tcPr>
          <w:p w14:paraId="75DF2B50" w14:textId="77777777" w:rsidR="00CA4678" w:rsidRDefault="00CA4678" w:rsidP="00BE5D03"/>
        </w:tc>
        <w:tc>
          <w:tcPr>
            <w:tcW w:w="834" w:type="dxa"/>
          </w:tcPr>
          <w:p w14:paraId="0D8D8BA2" w14:textId="77777777" w:rsidR="00CA4678" w:rsidRDefault="00CA4678" w:rsidP="00BE5D03"/>
        </w:tc>
        <w:tc>
          <w:tcPr>
            <w:tcW w:w="1514" w:type="dxa"/>
          </w:tcPr>
          <w:p w14:paraId="0A328B2A" w14:textId="77777777" w:rsidR="00CA4678" w:rsidRDefault="00CA4678" w:rsidP="00BE5D03"/>
        </w:tc>
        <w:tc>
          <w:tcPr>
            <w:tcW w:w="1239" w:type="dxa"/>
          </w:tcPr>
          <w:p w14:paraId="50117E68" w14:textId="77777777" w:rsidR="00CA4678" w:rsidRDefault="00CA4678" w:rsidP="00BE5D03"/>
        </w:tc>
        <w:tc>
          <w:tcPr>
            <w:tcW w:w="560" w:type="dxa"/>
          </w:tcPr>
          <w:p w14:paraId="4A2B45CE" w14:textId="77777777" w:rsidR="00CA4678" w:rsidRDefault="00CA4678" w:rsidP="00BE5D03"/>
        </w:tc>
        <w:tc>
          <w:tcPr>
            <w:tcW w:w="1259" w:type="dxa"/>
          </w:tcPr>
          <w:p w14:paraId="7921CA7F" w14:textId="77777777" w:rsidR="00CA4678" w:rsidRDefault="00CA4678" w:rsidP="00BE5D03"/>
        </w:tc>
        <w:tc>
          <w:tcPr>
            <w:tcW w:w="1047" w:type="dxa"/>
          </w:tcPr>
          <w:p w14:paraId="20626219" w14:textId="77777777" w:rsidR="00CA4678" w:rsidRDefault="00CA4678" w:rsidP="00BE5D03"/>
        </w:tc>
        <w:tc>
          <w:tcPr>
            <w:tcW w:w="2516" w:type="dxa"/>
          </w:tcPr>
          <w:p w14:paraId="795A2B93" w14:textId="77777777" w:rsidR="00CA4678" w:rsidRDefault="00CA4678" w:rsidP="00BE5D03"/>
        </w:tc>
      </w:tr>
      <w:tr w:rsidR="00CA4678" w14:paraId="096C0FBE" w14:textId="77777777" w:rsidTr="00BC3686">
        <w:tc>
          <w:tcPr>
            <w:tcW w:w="754" w:type="dxa"/>
          </w:tcPr>
          <w:p w14:paraId="185E3AE3" w14:textId="77777777" w:rsidR="00CA4678" w:rsidRDefault="00CA4678" w:rsidP="00BE5D03"/>
        </w:tc>
        <w:tc>
          <w:tcPr>
            <w:tcW w:w="1085" w:type="dxa"/>
          </w:tcPr>
          <w:p w14:paraId="7205E656" w14:textId="77777777" w:rsidR="00CA4678" w:rsidRDefault="00CA4678" w:rsidP="00BE5D03"/>
        </w:tc>
        <w:tc>
          <w:tcPr>
            <w:tcW w:w="657" w:type="dxa"/>
          </w:tcPr>
          <w:p w14:paraId="67626335" w14:textId="77777777" w:rsidR="00CA4678" w:rsidRDefault="00CA4678" w:rsidP="00BE5D03"/>
        </w:tc>
        <w:tc>
          <w:tcPr>
            <w:tcW w:w="1688" w:type="dxa"/>
          </w:tcPr>
          <w:p w14:paraId="4484CCBC" w14:textId="77777777" w:rsidR="00CA4678" w:rsidRDefault="00CA4678" w:rsidP="00BE5D03"/>
        </w:tc>
        <w:tc>
          <w:tcPr>
            <w:tcW w:w="1124" w:type="dxa"/>
          </w:tcPr>
          <w:p w14:paraId="35AF1207" w14:textId="77777777" w:rsidR="00CA4678" w:rsidRDefault="00CA4678" w:rsidP="00BE5D03"/>
        </w:tc>
        <w:tc>
          <w:tcPr>
            <w:tcW w:w="834" w:type="dxa"/>
          </w:tcPr>
          <w:p w14:paraId="18536632" w14:textId="77777777" w:rsidR="00CA4678" w:rsidRDefault="00CA4678" w:rsidP="00BE5D03"/>
        </w:tc>
        <w:tc>
          <w:tcPr>
            <w:tcW w:w="1514" w:type="dxa"/>
          </w:tcPr>
          <w:p w14:paraId="528442DC" w14:textId="77777777" w:rsidR="00CA4678" w:rsidRDefault="00CA4678" w:rsidP="00BE5D03"/>
        </w:tc>
        <w:tc>
          <w:tcPr>
            <w:tcW w:w="1239" w:type="dxa"/>
          </w:tcPr>
          <w:p w14:paraId="3705E2B1" w14:textId="77777777" w:rsidR="00CA4678" w:rsidRDefault="00CA4678" w:rsidP="00BE5D03"/>
        </w:tc>
        <w:tc>
          <w:tcPr>
            <w:tcW w:w="560" w:type="dxa"/>
          </w:tcPr>
          <w:p w14:paraId="77D661EF" w14:textId="77777777" w:rsidR="00CA4678" w:rsidRDefault="00CA4678" w:rsidP="00BE5D03"/>
        </w:tc>
        <w:tc>
          <w:tcPr>
            <w:tcW w:w="1259" w:type="dxa"/>
          </w:tcPr>
          <w:p w14:paraId="76781285" w14:textId="77777777" w:rsidR="00CA4678" w:rsidRDefault="00CA4678" w:rsidP="00BE5D03"/>
        </w:tc>
        <w:tc>
          <w:tcPr>
            <w:tcW w:w="1047" w:type="dxa"/>
          </w:tcPr>
          <w:p w14:paraId="776B6C87" w14:textId="77777777" w:rsidR="00CA4678" w:rsidRDefault="00CA4678" w:rsidP="00BE5D03"/>
        </w:tc>
        <w:tc>
          <w:tcPr>
            <w:tcW w:w="2516" w:type="dxa"/>
          </w:tcPr>
          <w:p w14:paraId="6F2F6CC1" w14:textId="77777777" w:rsidR="00CA4678" w:rsidRDefault="00CA4678" w:rsidP="00BE5D03"/>
        </w:tc>
      </w:tr>
      <w:tr w:rsidR="00CA4678" w14:paraId="6A2CBA0F" w14:textId="77777777" w:rsidTr="00BC3686">
        <w:tc>
          <w:tcPr>
            <w:tcW w:w="754" w:type="dxa"/>
          </w:tcPr>
          <w:p w14:paraId="11A4A798" w14:textId="77777777" w:rsidR="00CA4678" w:rsidRDefault="00CA4678" w:rsidP="00BE5D03"/>
        </w:tc>
        <w:tc>
          <w:tcPr>
            <w:tcW w:w="1085" w:type="dxa"/>
          </w:tcPr>
          <w:p w14:paraId="74BE3534" w14:textId="77777777" w:rsidR="00CA4678" w:rsidRDefault="00CA4678" w:rsidP="00BE5D03"/>
        </w:tc>
        <w:tc>
          <w:tcPr>
            <w:tcW w:w="657" w:type="dxa"/>
          </w:tcPr>
          <w:p w14:paraId="400BF491" w14:textId="77777777" w:rsidR="00CA4678" w:rsidRDefault="00CA4678" w:rsidP="00BE5D03"/>
        </w:tc>
        <w:tc>
          <w:tcPr>
            <w:tcW w:w="1688" w:type="dxa"/>
          </w:tcPr>
          <w:p w14:paraId="25B22F13" w14:textId="77777777" w:rsidR="00CA4678" w:rsidRDefault="00CA4678" w:rsidP="00BE5D03"/>
        </w:tc>
        <w:tc>
          <w:tcPr>
            <w:tcW w:w="1124" w:type="dxa"/>
          </w:tcPr>
          <w:p w14:paraId="3FC4C1EC" w14:textId="77777777" w:rsidR="00CA4678" w:rsidRDefault="00CA4678" w:rsidP="00BE5D03"/>
        </w:tc>
        <w:tc>
          <w:tcPr>
            <w:tcW w:w="834" w:type="dxa"/>
          </w:tcPr>
          <w:p w14:paraId="7A50424A" w14:textId="77777777" w:rsidR="00CA4678" w:rsidRDefault="00CA4678" w:rsidP="00BE5D03"/>
        </w:tc>
        <w:tc>
          <w:tcPr>
            <w:tcW w:w="1514" w:type="dxa"/>
          </w:tcPr>
          <w:p w14:paraId="740BFCA0" w14:textId="77777777" w:rsidR="00CA4678" w:rsidRDefault="00CA4678" w:rsidP="00BE5D03"/>
        </w:tc>
        <w:tc>
          <w:tcPr>
            <w:tcW w:w="1239" w:type="dxa"/>
          </w:tcPr>
          <w:p w14:paraId="0AE78E20" w14:textId="77777777" w:rsidR="00CA4678" w:rsidRDefault="00CA4678" w:rsidP="00BE5D03"/>
        </w:tc>
        <w:tc>
          <w:tcPr>
            <w:tcW w:w="560" w:type="dxa"/>
          </w:tcPr>
          <w:p w14:paraId="704408CF" w14:textId="77777777" w:rsidR="00CA4678" w:rsidRDefault="00CA4678" w:rsidP="00BE5D03"/>
        </w:tc>
        <w:tc>
          <w:tcPr>
            <w:tcW w:w="1259" w:type="dxa"/>
          </w:tcPr>
          <w:p w14:paraId="7D12ED53" w14:textId="77777777" w:rsidR="00CA4678" w:rsidRDefault="00CA4678" w:rsidP="00BE5D03"/>
        </w:tc>
        <w:tc>
          <w:tcPr>
            <w:tcW w:w="1047" w:type="dxa"/>
          </w:tcPr>
          <w:p w14:paraId="5A277A5E" w14:textId="77777777" w:rsidR="00CA4678" w:rsidRDefault="00CA4678" w:rsidP="00BE5D03"/>
        </w:tc>
        <w:tc>
          <w:tcPr>
            <w:tcW w:w="2516" w:type="dxa"/>
          </w:tcPr>
          <w:p w14:paraId="378E53AC" w14:textId="77777777" w:rsidR="00CA4678" w:rsidRDefault="00CA4678" w:rsidP="00BE5D03"/>
        </w:tc>
      </w:tr>
      <w:tr w:rsidR="00CA4678" w14:paraId="109B5634" w14:textId="77777777" w:rsidTr="00BC3686">
        <w:tc>
          <w:tcPr>
            <w:tcW w:w="754" w:type="dxa"/>
          </w:tcPr>
          <w:p w14:paraId="50EAC3B7" w14:textId="77777777" w:rsidR="00CA4678" w:rsidRDefault="00CA4678" w:rsidP="00BE5D03"/>
        </w:tc>
        <w:tc>
          <w:tcPr>
            <w:tcW w:w="1085" w:type="dxa"/>
          </w:tcPr>
          <w:p w14:paraId="59631D65" w14:textId="77777777" w:rsidR="00CA4678" w:rsidRDefault="00CA4678" w:rsidP="00BE5D03"/>
        </w:tc>
        <w:tc>
          <w:tcPr>
            <w:tcW w:w="657" w:type="dxa"/>
          </w:tcPr>
          <w:p w14:paraId="4A6B8455" w14:textId="77777777" w:rsidR="00CA4678" w:rsidRDefault="00CA4678" w:rsidP="00BE5D03"/>
        </w:tc>
        <w:tc>
          <w:tcPr>
            <w:tcW w:w="1688" w:type="dxa"/>
          </w:tcPr>
          <w:p w14:paraId="19C08626" w14:textId="77777777" w:rsidR="00CA4678" w:rsidRDefault="00CA4678" w:rsidP="00BE5D03"/>
        </w:tc>
        <w:tc>
          <w:tcPr>
            <w:tcW w:w="1124" w:type="dxa"/>
          </w:tcPr>
          <w:p w14:paraId="09E72E68" w14:textId="77777777" w:rsidR="00CA4678" w:rsidRDefault="00CA4678" w:rsidP="00BE5D03"/>
        </w:tc>
        <w:tc>
          <w:tcPr>
            <w:tcW w:w="834" w:type="dxa"/>
          </w:tcPr>
          <w:p w14:paraId="04EC1404" w14:textId="77777777" w:rsidR="00CA4678" w:rsidRDefault="00CA4678" w:rsidP="00BE5D03"/>
        </w:tc>
        <w:tc>
          <w:tcPr>
            <w:tcW w:w="1514" w:type="dxa"/>
          </w:tcPr>
          <w:p w14:paraId="6FC894D3" w14:textId="77777777" w:rsidR="00CA4678" w:rsidRDefault="00CA4678" w:rsidP="00BE5D03"/>
        </w:tc>
        <w:tc>
          <w:tcPr>
            <w:tcW w:w="1239" w:type="dxa"/>
          </w:tcPr>
          <w:p w14:paraId="7D024568" w14:textId="77777777" w:rsidR="00CA4678" w:rsidRDefault="00CA4678" w:rsidP="00BE5D03"/>
        </w:tc>
        <w:tc>
          <w:tcPr>
            <w:tcW w:w="560" w:type="dxa"/>
          </w:tcPr>
          <w:p w14:paraId="5B2D9034" w14:textId="77777777" w:rsidR="00CA4678" w:rsidRDefault="00CA4678" w:rsidP="00BE5D03"/>
        </w:tc>
        <w:tc>
          <w:tcPr>
            <w:tcW w:w="1259" w:type="dxa"/>
          </w:tcPr>
          <w:p w14:paraId="7E020A9B" w14:textId="77777777" w:rsidR="00CA4678" w:rsidRDefault="00CA4678" w:rsidP="00BE5D03"/>
        </w:tc>
        <w:tc>
          <w:tcPr>
            <w:tcW w:w="1047" w:type="dxa"/>
          </w:tcPr>
          <w:p w14:paraId="2F5DD5D8" w14:textId="77777777" w:rsidR="00CA4678" w:rsidRDefault="00CA4678" w:rsidP="00BE5D03"/>
        </w:tc>
        <w:tc>
          <w:tcPr>
            <w:tcW w:w="2516" w:type="dxa"/>
          </w:tcPr>
          <w:p w14:paraId="3DE18AEC" w14:textId="77777777" w:rsidR="00CA4678" w:rsidRDefault="00CA4678" w:rsidP="00BE5D03"/>
        </w:tc>
      </w:tr>
      <w:tr w:rsidR="00CA4678" w14:paraId="1C63B5A4" w14:textId="77777777" w:rsidTr="00BC3686">
        <w:tc>
          <w:tcPr>
            <w:tcW w:w="754" w:type="dxa"/>
          </w:tcPr>
          <w:p w14:paraId="3246D3E5" w14:textId="77777777" w:rsidR="00CA4678" w:rsidRDefault="00CA4678" w:rsidP="00BE5D03"/>
        </w:tc>
        <w:tc>
          <w:tcPr>
            <w:tcW w:w="1085" w:type="dxa"/>
          </w:tcPr>
          <w:p w14:paraId="623BCB36" w14:textId="77777777" w:rsidR="00CA4678" w:rsidRDefault="00CA4678" w:rsidP="00BE5D03"/>
        </w:tc>
        <w:tc>
          <w:tcPr>
            <w:tcW w:w="657" w:type="dxa"/>
          </w:tcPr>
          <w:p w14:paraId="2AEFBA59" w14:textId="77777777" w:rsidR="00CA4678" w:rsidRDefault="00CA4678" w:rsidP="00BE5D03"/>
        </w:tc>
        <w:tc>
          <w:tcPr>
            <w:tcW w:w="1688" w:type="dxa"/>
          </w:tcPr>
          <w:p w14:paraId="49CCB91B" w14:textId="77777777" w:rsidR="00CA4678" w:rsidRDefault="00CA4678" w:rsidP="00BE5D03"/>
        </w:tc>
        <w:tc>
          <w:tcPr>
            <w:tcW w:w="1124" w:type="dxa"/>
          </w:tcPr>
          <w:p w14:paraId="4DE6134E" w14:textId="77777777" w:rsidR="00CA4678" w:rsidRDefault="00CA4678" w:rsidP="00BE5D03"/>
        </w:tc>
        <w:tc>
          <w:tcPr>
            <w:tcW w:w="834" w:type="dxa"/>
          </w:tcPr>
          <w:p w14:paraId="0E7F70A7" w14:textId="77777777" w:rsidR="00CA4678" w:rsidRDefault="00CA4678" w:rsidP="00BE5D03"/>
        </w:tc>
        <w:tc>
          <w:tcPr>
            <w:tcW w:w="1514" w:type="dxa"/>
          </w:tcPr>
          <w:p w14:paraId="4A117DED" w14:textId="77777777" w:rsidR="00CA4678" w:rsidRDefault="00CA4678" w:rsidP="00BE5D03"/>
        </w:tc>
        <w:tc>
          <w:tcPr>
            <w:tcW w:w="1239" w:type="dxa"/>
          </w:tcPr>
          <w:p w14:paraId="1C18BCF9" w14:textId="77777777" w:rsidR="00CA4678" w:rsidRDefault="00CA4678" w:rsidP="00BE5D03"/>
        </w:tc>
        <w:tc>
          <w:tcPr>
            <w:tcW w:w="560" w:type="dxa"/>
          </w:tcPr>
          <w:p w14:paraId="7C16680E" w14:textId="77777777" w:rsidR="00CA4678" w:rsidRDefault="00CA4678" w:rsidP="00BE5D03"/>
        </w:tc>
        <w:tc>
          <w:tcPr>
            <w:tcW w:w="1259" w:type="dxa"/>
          </w:tcPr>
          <w:p w14:paraId="02A2EBDB" w14:textId="77777777" w:rsidR="00CA4678" w:rsidRDefault="00CA4678" w:rsidP="00BE5D03"/>
        </w:tc>
        <w:tc>
          <w:tcPr>
            <w:tcW w:w="1047" w:type="dxa"/>
          </w:tcPr>
          <w:p w14:paraId="3F3EF352" w14:textId="77777777" w:rsidR="00CA4678" w:rsidRDefault="00CA4678" w:rsidP="00BE5D03"/>
        </w:tc>
        <w:tc>
          <w:tcPr>
            <w:tcW w:w="2516" w:type="dxa"/>
          </w:tcPr>
          <w:p w14:paraId="6D09648F" w14:textId="77777777" w:rsidR="00CA4678" w:rsidRDefault="00CA4678" w:rsidP="00BE5D03"/>
        </w:tc>
      </w:tr>
      <w:tr w:rsidR="00CA4678" w14:paraId="73B7BA99" w14:textId="77777777" w:rsidTr="00BC3686">
        <w:tc>
          <w:tcPr>
            <w:tcW w:w="754" w:type="dxa"/>
          </w:tcPr>
          <w:p w14:paraId="383C1970" w14:textId="77777777" w:rsidR="00CA4678" w:rsidRDefault="00CA4678" w:rsidP="00BE5D03"/>
        </w:tc>
        <w:tc>
          <w:tcPr>
            <w:tcW w:w="1085" w:type="dxa"/>
          </w:tcPr>
          <w:p w14:paraId="74A8B4C0" w14:textId="77777777" w:rsidR="00CA4678" w:rsidRDefault="00CA4678" w:rsidP="00BE5D03"/>
        </w:tc>
        <w:tc>
          <w:tcPr>
            <w:tcW w:w="657" w:type="dxa"/>
          </w:tcPr>
          <w:p w14:paraId="072B2C81" w14:textId="77777777" w:rsidR="00CA4678" w:rsidRDefault="00CA4678" w:rsidP="00BE5D03"/>
        </w:tc>
        <w:tc>
          <w:tcPr>
            <w:tcW w:w="1688" w:type="dxa"/>
          </w:tcPr>
          <w:p w14:paraId="1E5702FE" w14:textId="77777777" w:rsidR="00CA4678" w:rsidRDefault="00CA4678" w:rsidP="00BE5D03"/>
        </w:tc>
        <w:tc>
          <w:tcPr>
            <w:tcW w:w="1124" w:type="dxa"/>
          </w:tcPr>
          <w:p w14:paraId="0B1A919C" w14:textId="77777777" w:rsidR="00CA4678" w:rsidRDefault="00CA4678" w:rsidP="00BE5D03"/>
        </w:tc>
        <w:tc>
          <w:tcPr>
            <w:tcW w:w="834" w:type="dxa"/>
          </w:tcPr>
          <w:p w14:paraId="1550BE27" w14:textId="77777777" w:rsidR="00CA4678" w:rsidRDefault="00CA4678" w:rsidP="00BE5D03"/>
        </w:tc>
        <w:tc>
          <w:tcPr>
            <w:tcW w:w="1514" w:type="dxa"/>
          </w:tcPr>
          <w:p w14:paraId="559BA5A6" w14:textId="77777777" w:rsidR="00CA4678" w:rsidRDefault="00CA4678" w:rsidP="00BE5D03"/>
        </w:tc>
        <w:tc>
          <w:tcPr>
            <w:tcW w:w="1239" w:type="dxa"/>
          </w:tcPr>
          <w:p w14:paraId="4F2EB615" w14:textId="77777777" w:rsidR="00CA4678" w:rsidRDefault="00CA4678" w:rsidP="00BE5D03"/>
        </w:tc>
        <w:tc>
          <w:tcPr>
            <w:tcW w:w="560" w:type="dxa"/>
          </w:tcPr>
          <w:p w14:paraId="4E0C293B" w14:textId="77777777" w:rsidR="00CA4678" w:rsidRDefault="00CA4678" w:rsidP="00BE5D03"/>
        </w:tc>
        <w:tc>
          <w:tcPr>
            <w:tcW w:w="1259" w:type="dxa"/>
          </w:tcPr>
          <w:p w14:paraId="4396A1F6" w14:textId="77777777" w:rsidR="00CA4678" w:rsidRDefault="00CA4678" w:rsidP="00BE5D03"/>
        </w:tc>
        <w:tc>
          <w:tcPr>
            <w:tcW w:w="1047" w:type="dxa"/>
          </w:tcPr>
          <w:p w14:paraId="04D038EE" w14:textId="77777777" w:rsidR="00CA4678" w:rsidRDefault="00CA4678" w:rsidP="00BE5D03"/>
        </w:tc>
        <w:tc>
          <w:tcPr>
            <w:tcW w:w="2516" w:type="dxa"/>
          </w:tcPr>
          <w:p w14:paraId="4324BEC7" w14:textId="77777777" w:rsidR="00CA4678" w:rsidRDefault="00CA4678" w:rsidP="00BE5D03"/>
        </w:tc>
      </w:tr>
      <w:tr w:rsidR="00CA4678" w14:paraId="632D1BA9" w14:textId="77777777" w:rsidTr="00BC3686">
        <w:tc>
          <w:tcPr>
            <w:tcW w:w="754" w:type="dxa"/>
          </w:tcPr>
          <w:p w14:paraId="6A7E6568" w14:textId="77777777" w:rsidR="00CA4678" w:rsidRDefault="00CA4678" w:rsidP="00BE5D03"/>
        </w:tc>
        <w:tc>
          <w:tcPr>
            <w:tcW w:w="1085" w:type="dxa"/>
          </w:tcPr>
          <w:p w14:paraId="0E05414B" w14:textId="77777777" w:rsidR="00CA4678" w:rsidRDefault="00CA4678" w:rsidP="00BE5D03"/>
        </w:tc>
        <w:tc>
          <w:tcPr>
            <w:tcW w:w="657" w:type="dxa"/>
          </w:tcPr>
          <w:p w14:paraId="7AA68D0B" w14:textId="77777777" w:rsidR="00CA4678" w:rsidRDefault="00CA4678" w:rsidP="00BE5D03"/>
        </w:tc>
        <w:tc>
          <w:tcPr>
            <w:tcW w:w="1688" w:type="dxa"/>
          </w:tcPr>
          <w:p w14:paraId="627DE50B" w14:textId="77777777" w:rsidR="00CA4678" w:rsidRDefault="00CA4678" w:rsidP="00BE5D03"/>
        </w:tc>
        <w:tc>
          <w:tcPr>
            <w:tcW w:w="1124" w:type="dxa"/>
          </w:tcPr>
          <w:p w14:paraId="12C8AF31" w14:textId="77777777" w:rsidR="00CA4678" w:rsidRDefault="00CA4678" w:rsidP="00BE5D03"/>
        </w:tc>
        <w:tc>
          <w:tcPr>
            <w:tcW w:w="834" w:type="dxa"/>
          </w:tcPr>
          <w:p w14:paraId="37F59643" w14:textId="77777777" w:rsidR="00CA4678" w:rsidRDefault="00CA4678" w:rsidP="00BE5D03"/>
        </w:tc>
        <w:tc>
          <w:tcPr>
            <w:tcW w:w="1514" w:type="dxa"/>
          </w:tcPr>
          <w:p w14:paraId="6392494D" w14:textId="77777777" w:rsidR="00CA4678" w:rsidRDefault="00CA4678" w:rsidP="00BE5D03"/>
        </w:tc>
        <w:tc>
          <w:tcPr>
            <w:tcW w:w="1239" w:type="dxa"/>
          </w:tcPr>
          <w:p w14:paraId="7E12FB51" w14:textId="77777777" w:rsidR="00CA4678" w:rsidRDefault="00CA4678" w:rsidP="00BE5D03"/>
        </w:tc>
        <w:tc>
          <w:tcPr>
            <w:tcW w:w="560" w:type="dxa"/>
          </w:tcPr>
          <w:p w14:paraId="3940454B" w14:textId="77777777" w:rsidR="00CA4678" w:rsidRDefault="00CA4678" w:rsidP="00BE5D03"/>
        </w:tc>
        <w:tc>
          <w:tcPr>
            <w:tcW w:w="1259" w:type="dxa"/>
          </w:tcPr>
          <w:p w14:paraId="71AF1341" w14:textId="77777777" w:rsidR="00CA4678" w:rsidRDefault="00CA4678" w:rsidP="00BE5D03"/>
        </w:tc>
        <w:tc>
          <w:tcPr>
            <w:tcW w:w="1047" w:type="dxa"/>
          </w:tcPr>
          <w:p w14:paraId="6482899D" w14:textId="77777777" w:rsidR="00CA4678" w:rsidRDefault="00CA4678" w:rsidP="00BE5D03"/>
        </w:tc>
        <w:tc>
          <w:tcPr>
            <w:tcW w:w="2516" w:type="dxa"/>
          </w:tcPr>
          <w:p w14:paraId="7EE6468A" w14:textId="77777777" w:rsidR="00CA4678" w:rsidRDefault="00CA4678" w:rsidP="00BE5D03"/>
        </w:tc>
      </w:tr>
      <w:tr w:rsidR="00CA4678" w14:paraId="78965D07" w14:textId="77777777" w:rsidTr="00BC3686">
        <w:tc>
          <w:tcPr>
            <w:tcW w:w="754" w:type="dxa"/>
          </w:tcPr>
          <w:p w14:paraId="548B023A" w14:textId="77777777" w:rsidR="00CA4678" w:rsidRDefault="00CA4678" w:rsidP="00BE5D03"/>
        </w:tc>
        <w:tc>
          <w:tcPr>
            <w:tcW w:w="1085" w:type="dxa"/>
          </w:tcPr>
          <w:p w14:paraId="73E1511F" w14:textId="77777777" w:rsidR="00CA4678" w:rsidRDefault="00CA4678" w:rsidP="00BE5D03"/>
        </w:tc>
        <w:tc>
          <w:tcPr>
            <w:tcW w:w="657" w:type="dxa"/>
          </w:tcPr>
          <w:p w14:paraId="25F1FB3D" w14:textId="77777777" w:rsidR="00CA4678" w:rsidRDefault="00CA4678" w:rsidP="00BE5D03"/>
        </w:tc>
        <w:tc>
          <w:tcPr>
            <w:tcW w:w="1688" w:type="dxa"/>
          </w:tcPr>
          <w:p w14:paraId="4F401911" w14:textId="77777777" w:rsidR="00CA4678" w:rsidRDefault="00CA4678" w:rsidP="00BE5D03"/>
        </w:tc>
        <w:tc>
          <w:tcPr>
            <w:tcW w:w="1124" w:type="dxa"/>
          </w:tcPr>
          <w:p w14:paraId="690E8D12" w14:textId="77777777" w:rsidR="00CA4678" w:rsidRDefault="00CA4678" w:rsidP="00BE5D03"/>
        </w:tc>
        <w:tc>
          <w:tcPr>
            <w:tcW w:w="834" w:type="dxa"/>
          </w:tcPr>
          <w:p w14:paraId="6E46DAF4" w14:textId="77777777" w:rsidR="00CA4678" w:rsidRDefault="00CA4678" w:rsidP="00BE5D03"/>
        </w:tc>
        <w:tc>
          <w:tcPr>
            <w:tcW w:w="1514" w:type="dxa"/>
          </w:tcPr>
          <w:p w14:paraId="2F4AC6AA" w14:textId="77777777" w:rsidR="00CA4678" w:rsidRDefault="00CA4678" w:rsidP="00BE5D03"/>
        </w:tc>
        <w:tc>
          <w:tcPr>
            <w:tcW w:w="1239" w:type="dxa"/>
          </w:tcPr>
          <w:p w14:paraId="62B443B1" w14:textId="77777777" w:rsidR="00CA4678" w:rsidRDefault="00CA4678" w:rsidP="00BE5D03"/>
        </w:tc>
        <w:tc>
          <w:tcPr>
            <w:tcW w:w="560" w:type="dxa"/>
          </w:tcPr>
          <w:p w14:paraId="3895D8A2" w14:textId="77777777" w:rsidR="00CA4678" w:rsidRDefault="00CA4678" w:rsidP="00BE5D03"/>
        </w:tc>
        <w:tc>
          <w:tcPr>
            <w:tcW w:w="1259" w:type="dxa"/>
          </w:tcPr>
          <w:p w14:paraId="67A497F0" w14:textId="77777777" w:rsidR="00CA4678" w:rsidRDefault="00CA4678" w:rsidP="00BE5D03"/>
        </w:tc>
        <w:tc>
          <w:tcPr>
            <w:tcW w:w="1047" w:type="dxa"/>
          </w:tcPr>
          <w:p w14:paraId="3065D144" w14:textId="77777777" w:rsidR="00CA4678" w:rsidRDefault="00CA4678" w:rsidP="00BE5D03"/>
        </w:tc>
        <w:tc>
          <w:tcPr>
            <w:tcW w:w="2516" w:type="dxa"/>
          </w:tcPr>
          <w:p w14:paraId="4D19F9F0" w14:textId="77777777" w:rsidR="00CA4678" w:rsidRDefault="00CA4678" w:rsidP="00BE5D03"/>
        </w:tc>
      </w:tr>
      <w:tr w:rsidR="00CA4678" w14:paraId="428E808F" w14:textId="77777777" w:rsidTr="00BC3686">
        <w:tc>
          <w:tcPr>
            <w:tcW w:w="754" w:type="dxa"/>
          </w:tcPr>
          <w:p w14:paraId="3B7BC483" w14:textId="77777777" w:rsidR="00CA4678" w:rsidRDefault="00CA4678" w:rsidP="00BE5D03"/>
        </w:tc>
        <w:tc>
          <w:tcPr>
            <w:tcW w:w="1085" w:type="dxa"/>
          </w:tcPr>
          <w:p w14:paraId="162EAFE2" w14:textId="77777777" w:rsidR="00CA4678" w:rsidRDefault="00CA4678" w:rsidP="00BE5D03"/>
        </w:tc>
        <w:tc>
          <w:tcPr>
            <w:tcW w:w="657" w:type="dxa"/>
          </w:tcPr>
          <w:p w14:paraId="181E1FDC" w14:textId="77777777" w:rsidR="00CA4678" w:rsidRDefault="00CA4678" w:rsidP="00BE5D03"/>
        </w:tc>
        <w:tc>
          <w:tcPr>
            <w:tcW w:w="1688" w:type="dxa"/>
          </w:tcPr>
          <w:p w14:paraId="56B8FB95" w14:textId="77777777" w:rsidR="00CA4678" w:rsidRDefault="00CA4678" w:rsidP="00BE5D03"/>
        </w:tc>
        <w:tc>
          <w:tcPr>
            <w:tcW w:w="1124" w:type="dxa"/>
          </w:tcPr>
          <w:p w14:paraId="119879F8" w14:textId="77777777" w:rsidR="00CA4678" w:rsidRDefault="00CA4678" w:rsidP="00BE5D03"/>
        </w:tc>
        <w:tc>
          <w:tcPr>
            <w:tcW w:w="834" w:type="dxa"/>
          </w:tcPr>
          <w:p w14:paraId="218BD5B8" w14:textId="77777777" w:rsidR="00CA4678" w:rsidRDefault="00CA4678" w:rsidP="00BE5D03"/>
        </w:tc>
        <w:tc>
          <w:tcPr>
            <w:tcW w:w="1514" w:type="dxa"/>
          </w:tcPr>
          <w:p w14:paraId="0C92B748" w14:textId="77777777" w:rsidR="00CA4678" w:rsidRDefault="00CA4678" w:rsidP="00BE5D03"/>
        </w:tc>
        <w:tc>
          <w:tcPr>
            <w:tcW w:w="1239" w:type="dxa"/>
          </w:tcPr>
          <w:p w14:paraId="738E0AE9" w14:textId="77777777" w:rsidR="00CA4678" w:rsidRDefault="00CA4678" w:rsidP="00BE5D03"/>
        </w:tc>
        <w:tc>
          <w:tcPr>
            <w:tcW w:w="560" w:type="dxa"/>
          </w:tcPr>
          <w:p w14:paraId="2B4590F8" w14:textId="77777777" w:rsidR="00CA4678" w:rsidRDefault="00CA4678" w:rsidP="00BE5D03"/>
        </w:tc>
        <w:tc>
          <w:tcPr>
            <w:tcW w:w="1259" w:type="dxa"/>
          </w:tcPr>
          <w:p w14:paraId="26D74B8B" w14:textId="77777777" w:rsidR="00CA4678" w:rsidRDefault="00CA4678" w:rsidP="00BE5D03"/>
        </w:tc>
        <w:tc>
          <w:tcPr>
            <w:tcW w:w="1047" w:type="dxa"/>
          </w:tcPr>
          <w:p w14:paraId="2C79D7FB" w14:textId="77777777" w:rsidR="00CA4678" w:rsidRDefault="00CA4678" w:rsidP="00BE5D03"/>
        </w:tc>
        <w:tc>
          <w:tcPr>
            <w:tcW w:w="2516" w:type="dxa"/>
          </w:tcPr>
          <w:p w14:paraId="595F92C5" w14:textId="77777777" w:rsidR="00CA4678" w:rsidRDefault="00CA4678" w:rsidP="00BE5D03"/>
        </w:tc>
      </w:tr>
      <w:tr w:rsidR="00CA4678" w14:paraId="2F45B76B" w14:textId="77777777" w:rsidTr="00BC3686">
        <w:tc>
          <w:tcPr>
            <w:tcW w:w="754" w:type="dxa"/>
          </w:tcPr>
          <w:p w14:paraId="6FE6C47D" w14:textId="77777777" w:rsidR="00CA4678" w:rsidRDefault="00CA4678" w:rsidP="00BE5D03"/>
        </w:tc>
        <w:tc>
          <w:tcPr>
            <w:tcW w:w="1085" w:type="dxa"/>
          </w:tcPr>
          <w:p w14:paraId="030CE7C0" w14:textId="77777777" w:rsidR="00CA4678" w:rsidRDefault="00CA4678" w:rsidP="00BE5D03"/>
        </w:tc>
        <w:tc>
          <w:tcPr>
            <w:tcW w:w="657" w:type="dxa"/>
          </w:tcPr>
          <w:p w14:paraId="21235970" w14:textId="77777777" w:rsidR="00CA4678" w:rsidRDefault="00CA4678" w:rsidP="00BE5D03"/>
        </w:tc>
        <w:tc>
          <w:tcPr>
            <w:tcW w:w="1688" w:type="dxa"/>
          </w:tcPr>
          <w:p w14:paraId="642AE95E" w14:textId="77777777" w:rsidR="00CA4678" w:rsidRDefault="00CA4678" w:rsidP="00BE5D03"/>
        </w:tc>
        <w:tc>
          <w:tcPr>
            <w:tcW w:w="1124" w:type="dxa"/>
          </w:tcPr>
          <w:p w14:paraId="5D479729" w14:textId="77777777" w:rsidR="00CA4678" w:rsidRDefault="00CA4678" w:rsidP="00BE5D03"/>
        </w:tc>
        <w:tc>
          <w:tcPr>
            <w:tcW w:w="834" w:type="dxa"/>
          </w:tcPr>
          <w:p w14:paraId="1E7EDBD5" w14:textId="77777777" w:rsidR="00CA4678" w:rsidRDefault="00CA4678" w:rsidP="00BE5D03"/>
        </w:tc>
        <w:tc>
          <w:tcPr>
            <w:tcW w:w="1514" w:type="dxa"/>
          </w:tcPr>
          <w:p w14:paraId="03C44F5A" w14:textId="77777777" w:rsidR="00CA4678" w:rsidRDefault="00CA4678" w:rsidP="00BE5D03"/>
        </w:tc>
        <w:tc>
          <w:tcPr>
            <w:tcW w:w="1239" w:type="dxa"/>
          </w:tcPr>
          <w:p w14:paraId="1D24E26D" w14:textId="77777777" w:rsidR="00CA4678" w:rsidRDefault="00CA4678" w:rsidP="00BE5D03"/>
        </w:tc>
        <w:tc>
          <w:tcPr>
            <w:tcW w:w="560" w:type="dxa"/>
          </w:tcPr>
          <w:p w14:paraId="2B0F21F3" w14:textId="77777777" w:rsidR="00CA4678" w:rsidRDefault="00CA4678" w:rsidP="00BE5D03"/>
        </w:tc>
        <w:tc>
          <w:tcPr>
            <w:tcW w:w="1259" w:type="dxa"/>
          </w:tcPr>
          <w:p w14:paraId="7E964383" w14:textId="77777777" w:rsidR="00CA4678" w:rsidRDefault="00CA4678" w:rsidP="00BE5D03"/>
        </w:tc>
        <w:tc>
          <w:tcPr>
            <w:tcW w:w="1047" w:type="dxa"/>
          </w:tcPr>
          <w:p w14:paraId="65A8E96E" w14:textId="77777777" w:rsidR="00CA4678" w:rsidRDefault="00CA4678" w:rsidP="00BE5D03"/>
        </w:tc>
        <w:tc>
          <w:tcPr>
            <w:tcW w:w="2516" w:type="dxa"/>
          </w:tcPr>
          <w:p w14:paraId="1C101015" w14:textId="77777777" w:rsidR="00CA4678" w:rsidRDefault="00CA4678" w:rsidP="00BE5D03"/>
        </w:tc>
      </w:tr>
      <w:tr w:rsidR="00CA4678" w14:paraId="4D3020BA" w14:textId="77777777" w:rsidTr="00BC3686">
        <w:tc>
          <w:tcPr>
            <w:tcW w:w="754" w:type="dxa"/>
          </w:tcPr>
          <w:p w14:paraId="209A49C8" w14:textId="77777777" w:rsidR="00CA4678" w:rsidRDefault="00CA4678" w:rsidP="00BE5D03"/>
        </w:tc>
        <w:tc>
          <w:tcPr>
            <w:tcW w:w="1085" w:type="dxa"/>
          </w:tcPr>
          <w:p w14:paraId="5A0D4330" w14:textId="77777777" w:rsidR="00CA4678" w:rsidRDefault="00CA4678" w:rsidP="00BE5D03"/>
        </w:tc>
        <w:tc>
          <w:tcPr>
            <w:tcW w:w="657" w:type="dxa"/>
          </w:tcPr>
          <w:p w14:paraId="49D777DB" w14:textId="77777777" w:rsidR="00CA4678" w:rsidRDefault="00CA4678" w:rsidP="00BE5D03"/>
        </w:tc>
        <w:tc>
          <w:tcPr>
            <w:tcW w:w="1688" w:type="dxa"/>
          </w:tcPr>
          <w:p w14:paraId="6A1DEA37" w14:textId="77777777" w:rsidR="00CA4678" w:rsidRDefault="00CA4678" w:rsidP="00BE5D03"/>
        </w:tc>
        <w:tc>
          <w:tcPr>
            <w:tcW w:w="1124" w:type="dxa"/>
          </w:tcPr>
          <w:p w14:paraId="18AF4222" w14:textId="77777777" w:rsidR="00CA4678" w:rsidRDefault="00CA4678" w:rsidP="00BE5D03"/>
        </w:tc>
        <w:tc>
          <w:tcPr>
            <w:tcW w:w="834" w:type="dxa"/>
          </w:tcPr>
          <w:p w14:paraId="1688D963" w14:textId="77777777" w:rsidR="00CA4678" w:rsidRDefault="00CA4678" w:rsidP="00BE5D03"/>
        </w:tc>
        <w:tc>
          <w:tcPr>
            <w:tcW w:w="1514" w:type="dxa"/>
          </w:tcPr>
          <w:p w14:paraId="1B0865F0" w14:textId="77777777" w:rsidR="00CA4678" w:rsidRDefault="00CA4678" w:rsidP="00BE5D03"/>
        </w:tc>
        <w:tc>
          <w:tcPr>
            <w:tcW w:w="1239" w:type="dxa"/>
          </w:tcPr>
          <w:p w14:paraId="2C3B59CB" w14:textId="77777777" w:rsidR="00CA4678" w:rsidRDefault="00CA4678" w:rsidP="00BE5D03"/>
        </w:tc>
        <w:tc>
          <w:tcPr>
            <w:tcW w:w="560" w:type="dxa"/>
          </w:tcPr>
          <w:p w14:paraId="7BF07DA9" w14:textId="77777777" w:rsidR="00CA4678" w:rsidRDefault="00CA4678" w:rsidP="00BE5D03"/>
        </w:tc>
        <w:tc>
          <w:tcPr>
            <w:tcW w:w="1259" w:type="dxa"/>
          </w:tcPr>
          <w:p w14:paraId="5411B015" w14:textId="77777777" w:rsidR="00CA4678" w:rsidRDefault="00CA4678" w:rsidP="00BE5D03"/>
        </w:tc>
        <w:tc>
          <w:tcPr>
            <w:tcW w:w="1047" w:type="dxa"/>
          </w:tcPr>
          <w:p w14:paraId="459D00DA" w14:textId="77777777" w:rsidR="00CA4678" w:rsidRDefault="00CA4678" w:rsidP="00BE5D03"/>
        </w:tc>
        <w:tc>
          <w:tcPr>
            <w:tcW w:w="2516" w:type="dxa"/>
          </w:tcPr>
          <w:p w14:paraId="33368243" w14:textId="77777777" w:rsidR="00CA4678" w:rsidRDefault="00CA4678" w:rsidP="00BE5D03"/>
        </w:tc>
      </w:tr>
      <w:tr w:rsidR="00CA4678" w14:paraId="78CB9FA8" w14:textId="77777777" w:rsidTr="00BC3686">
        <w:tc>
          <w:tcPr>
            <w:tcW w:w="754" w:type="dxa"/>
            <w:tcBorders>
              <w:bottom w:val="dashSmallGap" w:sz="4" w:space="0" w:color="auto"/>
            </w:tcBorders>
          </w:tcPr>
          <w:p w14:paraId="4A6457FC" w14:textId="77777777" w:rsidR="00CA4678" w:rsidRDefault="00CA4678" w:rsidP="00BE5D03"/>
        </w:tc>
        <w:tc>
          <w:tcPr>
            <w:tcW w:w="1085" w:type="dxa"/>
            <w:tcBorders>
              <w:bottom w:val="dashSmallGap" w:sz="4" w:space="0" w:color="auto"/>
            </w:tcBorders>
          </w:tcPr>
          <w:p w14:paraId="06904547" w14:textId="77777777" w:rsidR="00CA4678" w:rsidRDefault="00CA4678" w:rsidP="00BE5D03"/>
        </w:tc>
        <w:tc>
          <w:tcPr>
            <w:tcW w:w="657" w:type="dxa"/>
            <w:tcBorders>
              <w:bottom w:val="dashSmallGap" w:sz="4" w:space="0" w:color="auto"/>
            </w:tcBorders>
          </w:tcPr>
          <w:p w14:paraId="67BE6964" w14:textId="77777777" w:rsidR="00CA4678" w:rsidRDefault="00CA4678" w:rsidP="00BE5D03"/>
        </w:tc>
        <w:tc>
          <w:tcPr>
            <w:tcW w:w="1688" w:type="dxa"/>
            <w:tcBorders>
              <w:bottom w:val="dashSmallGap" w:sz="4" w:space="0" w:color="auto"/>
            </w:tcBorders>
          </w:tcPr>
          <w:p w14:paraId="0EDE0ECD" w14:textId="77777777" w:rsidR="00CA4678" w:rsidRDefault="00CA4678" w:rsidP="00BE5D03"/>
        </w:tc>
        <w:tc>
          <w:tcPr>
            <w:tcW w:w="1124" w:type="dxa"/>
            <w:tcBorders>
              <w:bottom w:val="dashSmallGap" w:sz="4" w:space="0" w:color="auto"/>
            </w:tcBorders>
          </w:tcPr>
          <w:p w14:paraId="77EA9068" w14:textId="77777777" w:rsidR="00CA4678" w:rsidRDefault="00CA4678" w:rsidP="00BE5D03"/>
        </w:tc>
        <w:tc>
          <w:tcPr>
            <w:tcW w:w="834" w:type="dxa"/>
            <w:tcBorders>
              <w:bottom w:val="dashSmallGap" w:sz="4" w:space="0" w:color="auto"/>
            </w:tcBorders>
          </w:tcPr>
          <w:p w14:paraId="7CB2DFFC" w14:textId="77777777" w:rsidR="00CA4678" w:rsidRDefault="00CA4678" w:rsidP="00BE5D03"/>
        </w:tc>
        <w:tc>
          <w:tcPr>
            <w:tcW w:w="1514" w:type="dxa"/>
            <w:tcBorders>
              <w:bottom w:val="dashSmallGap" w:sz="4" w:space="0" w:color="auto"/>
            </w:tcBorders>
          </w:tcPr>
          <w:p w14:paraId="7547D0A3" w14:textId="77777777" w:rsidR="00CA4678" w:rsidRDefault="00CA4678" w:rsidP="00BE5D03"/>
        </w:tc>
        <w:tc>
          <w:tcPr>
            <w:tcW w:w="1239" w:type="dxa"/>
            <w:tcBorders>
              <w:bottom w:val="dashSmallGap" w:sz="4" w:space="0" w:color="auto"/>
            </w:tcBorders>
          </w:tcPr>
          <w:p w14:paraId="5F1BF46D" w14:textId="77777777" w:rsidR="00CA4678" w:rsidRDefault="00CA4678" w:rsidP="00BE5D03"/>
        </w:tc>
        <w:tc>
          <w:tcPr>
            <w:tcW w:w="560" w:type="dxa"/>
            <w:tcBorders>
              <w:bottom w:val="dashSmallGap" w:sz="4" w:space="0" w:color="auto"/>
            </w:tcBorders>
          </w:tcPr>
          <w:p w14:paraId="4E7CD323" w14:textId="77777777" w:rsidR="00CA4678" w:rsidRDefault="00CA4678" w:rsidP="00BE5D03"/>
        </w:tc>
        <w:tc>
          <w:tcPr>
            <w:tcW w:w="1259" w:type="dxa"/>
            <w:tcBorders>
              <w:bottom w:val="dashSmallGap" w:sz="4" w:space="0" w:color="auto"/>
            </w:tcBorders>
          </w:tcPr>
          <w:p w14:paraId="25BCC1E1" w14:textId="77777777" w:rsidR="00CA4678" w:rsidRDefault="00CA4678" w:rsidP="00BE5D03"/>
        </w:tc>
        <w:tc>
          <w:tcPr>
            <w:tcW w:w="1047" w:type="dxa"/>
            <w:tcBorders>
              <w:bottom w:val="dashSmallGap" w:sz="4" w:space="0" w:color="auto"/>
            </w:tcBorders>
          </w:tcPr>
          <w:p w14:paraId="5566983F" w14:textId="77777777" w:rsidR="00CA4678" w:rsidRDefault="00CA4678" w:rsidP="00BE5D03"/>
        </w:tc>
        <w:tc>
          <w:tcPr>
            <w:tcW w:w="2516" w:type="dxa"/>
            <w:tcBorders>
              <w:bottom w:val="dashSmallGap" w:sz="4" w:space="0" w:color="auto"/>
            </w:tcBorders>
          </w:tcPr>
          <w:p w14:paraId="5BEB9BFA" w14:textId="77777777" w:rsidR="00CA4678" w:rsidRDefault="00CA4678" w:rsidP="00BE5D03"/>
        </w:tc>
      </w:tr>
      <w:tr w:rsidR="00CA4678" w:rsidRPr="00CA4678" w14:paraId="5AA7A35F" w14:textId="77777777" w:rsidTr="00BC3686">
        <w:tc>
          <w:tcPr>
            <w:tcW w:w="754" w:type="dxa"/>
            <w:shd w:val="clear" w:color="auto" w:fill="000000" w:themeFill="text1"/>
          </w:tcPr>
          <w:p w14:paraId="36B8E811" w14:textId="77777777" w:rsidR="00CA4678" w:rsidRPr="00CA4678" w:rsidRDefault="00CA4678" w:rsidP="00BE5D03">
            <w:pPr>
              <w:jc w:val="center"/>
              <w:rPr>
                <w:b/>
                <w:bCs/>
                <w:color w:val="FFFFFF" w:themeColor="background1"/>
              </w:rPr>
            </w:pPr>
            <w:r w:rsidRPr="00CA4678">
              <w:rPr>
                <w:b/>
                <w:bCs/>
                <w:color w:val="FFFFFF" w:themeColor="background1"/>
              </w:rPr>
              <w:t>TV</w:t>
            </w:r>
          </w:p>
        </w:tc>
        <w:tc>
          <w:tcPr>
            <w:tcW w:w="1085" w:type="dxa"/>
            <w:shd w:val="clear" w:color="auto" w:fill="000000" w:themeFill="text1"/>
          </w:tcPr>
          <w:p w14:paraId="6EABADB6" w14:textId="77777777" w:rsidR="00CA4678" w:rsidRPr="00CA4678" w:rsidRDefault="00CA4678" w:rsidP="00BE5D03">
            <w:pPr>
              <w:jc w:val="center"/>
              <w:rPr>
                <w:b/>
                <w:bCs/>
                <w:color w:val="FFFFFF" w:themeColor="background1"/>
              </w:rPr>
            </w:pPr>
            <w:r w:rsidRPr="00CA4678">
              <w:rPr>
                <w:b/>
                <w:bCs/>
                <w:color w:val="FFFFFF" w:themeColor="background1"/>
              </w:rPr>
              <w:t>Tablet</w:t>
            </w:r>
          </w:p>
        </w:tc>
        <w:tc>
          <w:tcPr>
            <w:tcW w:w="657" w:type="dxa"/>
            <w:shd w:val="clear" w:color="auto" w:fill="000000" w:themeFill="text1"/>
          </w:tcPr>
          <w:p w14:paraId="4B3421A4" w14:textId="77777777" w:rsidR="00CA4678" w:rsidRPr="00CA4678" w:rsidRDefault="00CA4678" w:rsidP="00BE5D03">
            <w:pPr>
              <w:jc w:val="center"/>
              <w:rPr>
                <w:b/>
                <w:bCs/>
                <w:color w:val="FFFFFF" w:themeColor="background1"/>
              </w:rPr>
            </w:pPr>
            <w:r w:rsidRPr="00CA4678">
              <w:rPr>
                <w:b/>
                <w:bCs/>
                <w:color w:val="FFFFFF" w:themeColor="background1"/>
              </w:rPr>
              <w:t>PC</w:t>
            </w:r>
          </w:p>
        </w:tc>
        <w:tc>
          <w:tcPr>
            <w:tcW w:w="1688" w:type="dxa"/>
            <w:shd w:val="clear" w:color="auto" w:fill="000000" w:themeFill="text1"/>
          </w:tcPr>
          <w:p w14:paraId="29FB7A9A" w14:textId="77777777" w:rsidR="00CA4678" w:rsidRPr="00CA4678" w:rsidRDefault="00CA4678" w:rsidP="00BE5D03">
            <w:pPr>
              <w:jc w:val="center"/>
              <w:rPr>
                <w:b/>
                <w:bCs/>
                <w:color w:val="FFFFFF" w:themeColor="background1"/>
              </w:rPr>
            </w:pPr>
            <w:r w:rsidRPr="00CA4678">
              <w:rPr>
                <w:b/>
                <w:bCs/>
                <w:color w:val="FFFFFF" w:themeColor="background1"/>
              </w:rPr>
              <w:t>Smartphone</w:t>
            </w:r>
          </w:p>
        </w:tc>
        <w:tc>
          <w:tcPr>
            <w:tcW w:w="1124" w:type="dxa"/>
            <w:shd w:val="clear" w:color="auto" w:fill="000000" w:themeFill="text1"/>
          </w:tcPr>
          <w:p w14:paraId="2F9B409C" w14:textId="77777777" w:rsidR="00CA4678" w:rsidRPr="00CA4678" w:rsidRDefault="00CA4678" w:rsidP="00BE5D03">
            <w:pPr>
              <w:jc w:val="center"/>
              <w:rPr>
                <w:b/>
                <w:bCs/>
                <w:color w:val="FFFFFF" w:themeColor="background1"/>
              </w:rPr>
            </w:pPr>
            <w:r w:rsidRPr="00CA4678">
              <w:rPr>
                <w:b/>
                <w:bCs/>
                <w:color w:val="FFFFFF" w:themeColor="background1"/>
              </w:rPr>
              <w:t>Telefon</w:t>
            </w:r>
          </w:p>
        </w:tc>
        <w:tc>
          <w:tcPr>
            <w:tcW w:w="834" w:type="dxa"/>
            <w:shd w:val="clear" w:color="auto" w:fill="000000" w:themeFill="text1"/>
          </w:tcPr>
          <w:p w14:paraId="720A7244" w14:textId="77777777" w:rsidR="00CA4678" w:rsidRPr="00CA4678" w:rsidRDefault="00CA4678" w:rsidP="00BE5D03">
            <w:pPr>
              <w:jc w:val="center"/>
              <w:rPr>
                <w:b/>
                <w:bCs/>
                <w:color w:val="FFFFFF" w:themeColor="background1"/>
              </w:rPr>
            </w:pPr>
            <w:r w:rsidRPr="00CA4678">
              <w:rPr>
                <w:b/>
                <w:bCs/>
                <w:color w:val="FFFFFF" w:themeColor="background1"/>
              </w:rPr>
              <w:t>Buch</w:t>
            </w:r>
          </w:p>
        </w:tc>
        <w:tc>
          <w:tcPr>
            <w:tcW w:w="1514" w:type="dxa"/>
            <w:shd w:val="clear" w:color="auto" w:fill="000000" w:themeFill="text1"/>
          </w:tcPr>
          <w:p w14:paraId="15CE937E" w14:textId="77777777" w:rsidR="00CA4678" w:rsidRPr="00CA4678" w:rsidRDefault="00CA4678" w:rsidP="00BE5D03">
            <w:pPr>
              <w:jc w:val="center"/>
              <w:rPr>
                <w:b/>
                <w:bCs/>
                <w:color w:val="FFFFFF" w:themeColor="background1"/>
              </w:rPr>
            </w:pPr>
            <w:r w:rsidRPr="00CA4678">
              <w:rPr>
                <w:b/>
                <w:bCs/>
                <w:color w:val="FFFFFF" w:themeColor="background1"/>
              </w:rPr>
              <w:t>Zeitschrift</w:t>
            </w:r>
          </w:p>
        </w:tc>
        <w:tc>
          <w:tcPr>
            <w:tcW w:w="1239" w:type="dxa"/>
            <w:shd w:val="clear" w:color="auto" w:fill="000000" w:themeFill="text1"/>
          </w:tcPr>
          <w:p w14:paraId="30FCF4C2" w14:textId="77777777" w:rsidR="00CA4678" w:rsidRPr="00CA4678" w:rsidRDefault="00CA4678" w:rsidP="00BE5D03">
            <w:pPr>
              <w:jc w:val="center"/>
              <w:rPr>
                <w:b/>
                <w:bCs/>
                <w:color w:val="FFFFFF" w:themeColor="background1"/>
              </w:rPr>
            </w:pPr>
            <w:r w:rsidRPr="00CA4678">
              <w:rPr>
                <w:b/>
                <w:bCs/>
                <w:color w:val="FFFFFF" w:themeColor="background1"/>
              </w:rPr>
              <w:t>Konsole</w:t>
            </w:r>
          </w:p>
        </w:tc>
        <w:tc>
          <w:tcPr>
            <w:tcW w:w="560" w:type="dxa"/>
            <w:shd w:val="clear" w:color="auto" w:fill="000000" w:themeFill="text1"/>
          </w:tcPr>
          <w:p w14:paraId="734681DA" w14:textId="77777777" w:rsidR="00CA4678" w:rsidRPr="00CA4678" w:rsidRDefault="00CA4678" w:rsidP="00BE5D03">
            <w:pPr>
              <w:jc w:val="center"/>
              <w:rPr>
                <w:b/>
                <w:bCs/>
                <w:color w:val="FFFFFF" w:themeColor="background1"/>
              </w:rPr>
            </w:pPr>
            <w:r w:rsidRPr="00CA4678">
              <w:rPr>
                <w:b/>
                <w:bCs/>
                <w:color w:val="FFFFFF" w:themeColor="background1"/>
              </w:rPr>
              <w:t>CD</w:t>
            </w:r>
          </w:p>
        </w:tc>
        <w:tc>
          <w:tcPr>
            <w:tcW w:w="1259" w:type="dxa"/>
            <w:shd w:val="clear" w:color="auto" w:fill="000000" w:themeFill="text1"/>
          </w:tcPr>
          <w:p w14:paraId="72F07E0E" w14:textId="77777777" w:rsidR="00CA4678" w:rsidRPr="00CA4678" w:rsidRDefault="00CA4678" w:rsidP="00BE5D03">
            <w:pPr>
              <w:jc w:val="center"/>
              <w:rPr>
                <w:b/>
                <w:bCs/>
                <w:color w:val="FFFFFF" w:themeColor="background1"/>
              </w:rPr>
            </w:pPr>
            <w:r w:rsidRPr="00CA4678">
              <w:rPr>
                <w:b/>
                <w:bCs/>
                <w:color w:val="FFFFFF" w:themeColor="background1"/>
              </w:rPr>
              <w:t>Hörbuch</w:t>
            </w:r>
          </w:p>
        </w:tc>
        <w:tc>
          <w:tcPr>
            <w:tcW w:w="1047" w:type="dxa"/>
            <w:shd w:val="clear" w:color="auto" w:fill="000000" w:themeFill="text1"/>
          </w:tcPr>
          <w:p w14:paraId="0F20D4A7" w14:textId="77777777" w:rsidR="00CA4678" w:rsidRPr="00CA4678" w:rsidRDefault="00CA4678" w:rsidP="00BE5D03">
            <w:pPr>
              <w:jc w:val="center"/>
              <w:rPr>
                <w:b/>
                <w:bCs/>
                <w:color w:val="FFFFFF" w:themeColor="background1"/>
              </w:rPr>
            </w:pPr>
            <w:r w:rsidRPr="00CA4678">
              <w:rPr>
                <w:b/>
                <w:bCs/>
                <w:color w:val="FFFFFF" w:themeColor="background1"/>
              </w:rPr>
              <w:t>Radio</w:t>
            </w:r>
          </w:p>
        </w:tc>
        <w:tc>
          <w:tcPr>
            <w:tcW w:w="2516" w:type="dxa"/>
            <w:shd w:val="clear" w:color="auto" w:fill="000000" w:themeFill="text1"/>
          </w:tcPr>
          <w:p w14:paraId="798ABDFE" w14:textId="77777777" w:rsidR="00CA4678" w:rsidRPr="00CA4678" w:rsidRDefault="00CA4678" w:rsidP="00BE5D03">
            <w:pPr>
              <w:jc w:val="center"/>
              <w:rPr>
                <w:b/>
                <w:bCs/>
                <w:color w:val="FFFFFF" w:themeColor="background1"/>
              </w:rPr>
            </w:pPr>
            <w:r w:rsidRPr="00CA4678">
              <w:rPr>
                <w:b/>
                <w:bCs/>
                <w:color w:val="FFFFFF" w:themeColor="background1"/>
              </w:rPr>
              <w:t>iPod</w:t>
            </w:r>
          </w:p>
        </w:tc>
      </w:tr>
    </w:tbl>
    <w:p w14:paraId="10356775" w14:textId="6282A7F7" w:rsidR="00CA4678" w:rsidRDefault="00CA4678">
      <w:r>
        <w:br w:type="page"/>
      </w:r>
    </w:p>
    <w:p w14:paraId="4972ACE9" w14:textId="6D3784B2" w:rsidR="00CA4678" w:rsidRDefault="00CA4678" w:rsidP="00CA4678">
      <w:pPr>
        <w:pStyle w:val="berschrift1"/>
      </w:pPr>
      <w:r w:rsidRPr="00CA4678">
        <w:t>Oft benutzte Internetseiten:</w:t>
      </w:r>
    </w:p>
    <w:tbl>
      <w:tblPr>
        <w:tblStyle w:val="LMVTabelle"/>
        <w:tblW w:w="14572" w:type="dxa"/>
        <w:tblLayout w:type="fixed"/>
        <w:tblCellMar>
          <w:top w:w="96" w:type="dxa"/>
          <w:bottom w:w="96" w:type="dxa"/>
        </w:tblCellMar>
        <w:tblLook w:val="0600" w:firstRow="0" w:lastRow="0" w:firstColumn="0" w:lastColumn="0" w:noHBand="1" w:noVBand="1"/>
      </w:tblPr>
      <w:tblGrid>
        <w:gridCol w:w="14572"/>
      </w:tblGrid>
      <w:tr w:rsidR="00CA4678" w14:paraId="37437C3C" w14:textId="77777777" w:rsidTr="00CA4678">
        <w:trPr>
          <w:trHeight w:hRule="exact" w:val="8358"/>
        </w:trPr>
        <w:tc>
          <w:tcPr>
            <w:tcW w:w="14572" w:type="dxa"/>
          </w:tcPr>
          <w:p w14:paraId="3F66A16E" w14:textId="77777777" w:rsidR="00CA4678" w:rsidRPr="00CA4678" w:rsidRDefault="00CA4678" w:rsidP="00BE5D03">
            <w:pPr>
              <w:jc w:val="center"/>
              <w:rPr>
                <w:b/>
                <w:bCs/>
                <w:color w:val="FFFFFF" w:themeColor="background1"/>
              </w:rPr>
            </w:pPr>
            <w:r w:rsidRPr="00CA4678">
              <w:rPr>
                <w:b/>
                <w:bCs/>
                <w:color w:val="FFFFFF" w:themeColor="background1"/>
              </w:rPr>
              <w:t>TV</w:t>
            </w:r>
          </w:p>
          <w:p w14:paraId="5F4BC6CF" w14:textId="77777777" w:rsidR="00CA4678" w:rsidRPr="00CA4678" w:rsidRDefault="00CA4678" w:rsidP="00BE5D03">
            <w:pPr>
              <w:jc w:val="center"/>
              <w:rPr>
                <w:b/>
                <w:bCs/>
                <w:color w:val="FFFFFF" w:themeColor="background1"/>
              </w:rPr>
            </w:pPr>
            <w:r w:rsidRPr="00CA4678">
              <w:rPr>
                <w:b/>
                <w:bCs/>
                <w:color w:val="FFFFFF" w:themeColor="background1"/>
              </w:rPr>
              <w:t>Tablet</w:t>
            </w:r>
          </w:p>
          <w:p w14:paraId="7916E8D5" w14:textId="77777777" w:rsidR="00CA4678" w:rsidRPr="00CA4678" w:rsidRDefault="00CA4678" w:rsidP="00BE5D03">
            <w:pPr>
              <w:jc w:val="center"/>
              <w:rPr>
                <w:b/>
                <w:bCs/>
                <w:color w:val="FFFFFF" w:themeColor="background1"/>
              </w:rPr>
            </w:pPr>
            <w:r w:rsidRPr="00CA4678">
              <w:rPr>
                <w:b/>
                <w:bCs/>
                <w:color w:val="FFFFFF" w:themeColor="background1"/>
              </w:rPr>
              <w:t>PC</w:t>
            </w:r>
          </w:p>
          <w:p w14:paraId="7EEF3A52" w14:textId="77777777" w:rsidR="00CA4678" w:rsidRPr="00CA4678" w:rsidRDefault="00CA4678" w:rsidP="00BE5D03">
            <w:pPr>
              <w:jc w:val="center"/>
              <w:rPr>
                <w:b/>
                <w:bCs/>
                <w:color w:val="FFFFFF" w:themeColor="background1"/>
              </w:rPr>
            </w:pPr>
            <w:r w:rsidRPr="00CA4678">
              <w:rPr>
                <w:b/>
                <w:bCs/>
                <w:color w:val="FFFFFF" w:themeColor="background1"/>
              </w:rPr>
              <w:t>Smartphone</w:t>
            </w:r>
          </w:p>
          <w:p w14:paraId="3A9D613D" w14:textId="77777777" w:rsidR="00CA4678" w:rsidRPr="00CA4678" w:rsidRDefault="00CA4678" w:rsidP="00BE5D03">
            <w:pPr>
              <w:jc w:val="center"/>
              <w:rPr>
                <w:b/>
                <w:bCs/>
                <w:color w:val="FFFFFF" w:themeColor="background1"/>
              </w:rPr>
            </w:pPr>
            <w:r w:rsidRPr="00CA4678">
              <w:rPr>
                <w:b/>
                <w:bCs/>
                <w:color w:val="FFFFFF" w:themeColor="background1"/>
              </w:rPr>
              <w:t>Telefon</w:t>
            </w:r>
          </w:p>
          <w:p w14:paraId="42A827F8" w14:textId="77777777" w:rsidR="00CA4678" w:rsidRPr="00CA4678" w:rsidRDefault="00CA4678" w:rsidP="00BE5D03">
            <w:pPr>
              <w:jc w:val="center"/>
              <w:rPr>
                <w:b/>
                <w:bCs/>
                <w:color w:val="FFFFFF" w:themeColor="background1"/>
              </w:rPr>
            </w:pPr>
            <w:r w:rsidRPr="00CA4678">
              <w:rPr>
                <w:b/>
                <w:bCs/>
                <w:color w:val="FFFFFF" w:themeColor="background1"/>
              </w:rPr>
              <w:t>Buch</w:t>
            </w:r>
          </w:p>
          <w:p w14:paraId="48122185" w14:textId="77777777" w:rsidR="00CA4678" w:rsidRPr="00CA4678" w:rsidRDefault="00CA4678" w:rsidP="00BE5D03">
            <w:pPr>
              <w:jc w:val="center"/>
              <w:rPr>
                <w:b/>
                <w:bCs/>
                <w:color w:val="FFFFFF" w:themeColor="background1"/>
              </w:rPr>
            </w:pPr>
            <w:r w:rsidRPr="00CA4678">
              <w:rPr>
                <w:b/>
                <w:bCs/>
                <w:color w:val="FFFFFF" w:themeColor="background1"/>
              </w:rPr>
              <w:t>Zeitschrift</w:t>
            </w:r>
          </w:p>
          <w:p w14:paraId="7A9CCFA4" w14:textId="77777777" w:rsidR="00CA4678" w:rsidRPr="00CA4678" w:rsidRDefault="00CA4678" w:rsidP="00BE5D03">
            <w:pPr>
              <w:jc w:val="center"/>
              <w:rPr>
                <w:b/>
                <w:bCs/>
                <w:color w:val="FFFFFF" w:themeColor="background1"/>
              </w:rPr>
            </w:pPr>
            <w:r w:rsidRPr="00CA4678">
              <w:rPr>
                <w:b/>
                <w:bCs/>
                <w:color w:val="FFFFFF" w:themeColor="background1"/>
              </w:rPr>
              <w:t>Konsole</w:t>
            </w:r>
          </w:p>
          <w:p w14:paraId="6CD6CF18" w14:textId="77777777" w:rsidR="00CA4678" w:rsidRPr="00CA4678" w:rsidRDefault="00CA4678" w:rsidP="00BE5D03">
            <w:pPr>
              <w:jc w:val="center"/>
              <w:rPr>
                <w:b/>
                <w:bCs/>
                <w:color w:val="FFFFFF" w:themeColor="background1"/>
              </w:rPr>
            </w:pPr>
            <w:r w:rsidRPr="00CA4678">
              <w:rPr>
                <w:b/>
                <w:bCs/>
                <w:color w:val="FFFFFF" w:themeColor="background1"/>
              </w:rPr>
              <w:t>CD</w:t>
            </w:r>
          </w:p>
          <w:p w14:paraId="07D3CA20" w14:textId="77777777" w:rsidR="00CA4678" w:rsidRPr="00CA4678" w:rsidRDefault="00CA4678" w:rsidP="00BE5D03">
            <w:pPr>
              <w:jc w:val="center"/>
              <w:rPr>
                <w:b/>
                <w:bCs/>
                <w:color w:val="FFFFFF" w:themeColor="background1"/>
              </w:rPr>
            </w:pPr>
            <w:r w:rsidRPr="00CA4678">
              <w:rPr>
                <w:b/>
                <w:bCs/>
                <w:color w:val="FFFFFF" w:themeColor="background1"/>
              </w:rPr>
              <w:t>Hörbuch</w:t>
            </w:r>
          </w:p>
          <w:p w14:paraId="62FDF195" w14:textId="77777777" w:rsidR="00CA4678" w:rsidRPr="00CA4678" w:rsidRDefault="00CA4678" w:rsidP="00BE5D03">
            <w:pPr>
              <w:jc w:val="center"/>
              <w:rPr>
                <w:b/>
                <w:bCs/>
                <w:color w:val="FFFFFF" w:themeColor="background1"/>
              </w:rPr>
            </w:pPr>
            <w:r w:rsidRPr="00CA4678">
              <w:rPr>
                <w:b/>
                <w:bCs/>
                <w:color w:val="FFFFFF" w:themeColor="background1"/>
              </w:rPr>
              <w:t>Radio</w:t>
            </w:r>
          </w:p>
          <w:p w14:paraId="4329D7AA" w14:textId="77777777" w:rsidR="00CA4678" w:rsidRDefault="00CA4678" w:rsidP="00BE5D03">
            <w:pPr>
              <w:jc w:val="center"/>
            </w:pPr>
            <w:r w:rsidRPr="00CA4678">
              <w:rPr>
                <w:b/>
                <w:bCs/>
                <w:color w:val="FFFFFF" w:themeColor="background1"/>
              </w:rPr>
              <w:t>iPod</w:t>
            </w:r>
          </w:p>
        </w:tc>
      </w:tr>
    </w:tbl>
    <w:p w14:paraId="29CDE785" w14:textId="041F281A" w:rsidR="00CA4678" w:rsidRDefault="00CA4678">
      <w:r>
        <w:br w:type="page"/>
      </w:r>
    </w:p>
    <w:p w14:paraId="64289811" w14:textId="0A9C96F8" w:rsidR="00CA4678" w:rsidRDefault="001C3B45" w:rsidP="00CA4678">
      <w:pPr>
        <w:pStyle w:val="berschrift1"/>
      </w:pPr>
      <w:r>
        <w:t>G</w:t>
      </w:r>
      <w:bookmarkStart w:id="0" w:name="_GoBack"/>
      <w:bookmarkEnd w:id="0"/>
      <w:r w:rsidR="00CA4678" w:rsidRPr="00CA4678">
        <w:t>espielte Spiele:</w:t>
      </w:r>
    </w:p>
    <w:tbl>
      <w:tblPr>
        <w:tblStyle w:val="LMVTabelle"/>
        <w:tblW w:w="0" w:type="auto"/>
        <w:tblLayout w:type="fixed"/>
        <w:tblCellMar>
          <w:top w:w="96" w:type="dxa"/>
          <w:bottom w:w="96" w:type="dxa"/>
        </w:tblCellMar>
        <w:tblLook w:val="0600" w:firstRow="0" w:lastRow="0" w:firstColumn="0" w:lastColumn="0" w:noHBand="1" w:noVBand="1"/>
      </w:tblPr>
      <w:tblGrid>
        <w:gridCol w:w="14572"/>
      </w:tblGrid>
      <w:tr w:rsidR="00CA4678" w14:paraId="09C41653" w14:textId="77777777" w:rsidTr="00CA4678">
        <w:trPr>
          <w:trHeight w:hRule="exact" w:val="8358"/>
        </w:trPr>
        <w:tc>
          <w:tcPr>
            <w:tcW w:w="14572" w:type="dxa"/>
          </w:tcPr>
          <w:p w14:paraId="045EAE47" w14:textId="77777777" w:rsidR="00CA4678" w:rsidRPr="00CA4678" w:rsidRDefault="00CA4678" w:rsidP="00BE5D03">
            <w:pPr>
              <w:jc w:val="center"/>
              <w:rPr>
                <w:b/>
                <w:bCs/>
                <w:color w:val="FFFFFF" w:themeColor="background1"/>
              </w:rPr>
            </w:pPr>
            <w:r w:rsidRPr="00CA4678">
              <w:rPr>
                <w:b/>
                <w:bCs/>
                <w:color w:val="FFFFFF" w:themeColor="background1"/>
              </w:rPr>
              <w:t>TV</w:t>
            </w:r>
          </w:p>
          <w:p w14:paraId="3F509510" w14:textId="77777777" w:rsidR="00CA4678" w:rsidRPr="00CA4678" w:rsidRDefault="00CA4678" w:rsidP="00BE5D03">
            <w:pPr>
              <w:jc w:val="center"/>
              <w:rPr>
                <w:b/>
                <w:bCs/>
                <w:color w:val="FFFFFF" w:themeColor="background1"/>
              </w:rPr>
            </w:pPr>
            <w:r w:rsidRPr="00CA4678">
              <w:rPr>
                <w:b/>
                <w:bCs/>
                <w:color w:val="FFFFFF" w:themeColor="background1"/>
              </w:rPr>
              <w:t>Tablet</w:t>
            </w:r>
          </w:p>
          <w:p w14:paraId="1173544B" w14:textId="77777777" w:rsidR="00CA4678" w:rsidRPr="00CA4678" w:rsidRDefault="00CA4678" w:rsidP="00BE5D03">
            <w:pPr>
              <w:jc w:val="center"/>
              <w:rPr>
                <w:b/>
                <w:bCs/>
                <w:color w:val="FFFFFF" w:themeColor="background1"/>
              </w:rPr>
            </w:pPr>
            <w:r w:rsidRPr="00CA4678">
              <w:rPr>
                <w:b/>
                <w:bCs/>
                <w:color w:val="FFFFFF" w:themeColor="background1"/>
              </w:rPr>
              <w:t>PC</w:t>
            </w:r>
          </w:p>
          <w:p w14:paraId="10756DAF" w14:textId="77777777" w:rsidR="00CA4678" w:rsidRPr="00CA4678" w:rsidRDefault="00CA4678" w:rsidP="00BE5D03">
            <w:pPr>
              <w:jc w:val="center"/>
              <w:rPr>
                <w:b/>
                <w:bCs/>
                <w:color w:val="FFFFFF" w:themeColor="background1"/>
              </w:rPr>
            </w:pPr>
            <w:r w:rsidRPr="00CA4678">
              <w:rPr>
                <w:b/>
                <w:bCs/>
                <w:color w:val="FFFFFF" w:themeColor="background1"/>
              </w:rPr>
              <w:t>Smartphone</w:t>
            </w:r>
          </w:p>
          <w:p w14:paraId="03FD7B0A" w14:textId="77777777" w:rsidR="00CA4678" w:rsidRPr="00CA4678" w:rsidRDefault="00CA4678" w:rsidP="00BE5D03">
            <w:pPr>
              <w:jc w:val="center"/>
              <w:rPr>
                <w:b/>
                <w:bCs/>
                <w:color w:val="FFFFFF" w:themeColor="background1"/>
              </w:rPr>
            </w:pPr>
            <w:r w:rsidRPr="00CA4678">
              <w:rPr>
                <w:b/>
                <w:bCs/>
                <w:color w:val="FFFFFF" w:themeColor="background1"/>
              </w:rPr>
              <w:t>Telefon</w:t>
            </w:r>
          </w:p>
          <w:p w14:paraId="2E65E568" w14:textId="77777777" w:rsidR="00CA4678" w:rsidRPr="00CA4678" w:rsidRDefault="00CA4678" w:rsidP="00BE5D03">
            <w:pPr>
              <w:jc w:val="center"/>
              <w:rPr>
                <w:b/>
                <w:bCs/>
                <w:color w:val="FFFFFF" w:themeColor="background1"/>
              </w:rPr>
            </w:pPr>
            <w:r w:rsidRPr="00CA4678">
              <w:rPr>
                <w:b/>
                <w:bCs/>
                <w:color w:val="FFFFFF" w:themeColor="background1"/>
              </w:rPr>
              <w:t>Buch</w:t>
            </w:r>
          </w:p>
          <w:p w14:paraId="161E9828" w14:textId="77777777" w:rsidR="00CA4678" w:rsidRPr="00CA4678" w:rsidRDefault="00CA4678" w:rsidP="00BE5D03">
            <w:pPr>
              <w:jc w:val="center"/>
              <w:rPr>
                <w:b/>
                <w:bCs/>
                <w:color w:val="FFFFFF" w:themeColor="background1"/>
              </w:rPr>
            </w:pPr>
            <w:r w:rsidRPr="00CA4678">
              <w:rPr>
                <w:b/>
                <w:bCs/>
                <w:color w:val="FFFFFF" w:themeColor="background1"/>
              </w:rPr>
              <w:t>Zeitschrift</w:t>
            </w:r>
          </w:p>
          <w:p w14:paraId="2EBFF40C" w14:textId="77777777" w:rsidR="00CA4678" w:rsidRPr="00CA4678" w:rsidRDefault="00CA4678" w:rsidP="00BE5D03">
            <w:pPr>
              <w:jc w:val="center"/>
              <w:rPr>
                <w:b/>
                <w:bCs/>
                <w:color w:val="FFFFFF" w:themeColor="background1"/>
              </w:rPr>
            </w:pPr>
            <w:r w:rsidRPr="00CA4678">
              <w:rPr>
                <w:b/>
                <w:bCs/>
                <w:color w:val="FFFFFF" w:themeColor="background1"/>
              </w:rPr>
              <w:t>Konsole</w:t>
            </w:r>
          </w:p>
          <w:p w14:paraId="15024F12" w14:textId="77777777" w:rsidR="00CA4678" w:rsidRPr="00CA4678" w:rsidRDefault="00CA4678" w:rsidP="00BE5D03">
            <w:pPr>
              <w:jc w:val="center"/>
              <w:rPr>
                <w:b/>
                <w:bCs/>
                <w:color w:val="FFFFFF" w:themeColor="background1"/>
              </w:rPr>
            </w:pPr>
            <w:r w:rsidRPr="00CA4678">
              <w:rPr>
                <w:b/>
                <w:bCs/>
                <w:color w:val="FFFFFF" w:themeColor="background1"/>
              </w:rPr>
              <w:t>CD</w:t>
            </w:r>
          </w:p>
          <w:p w14:paraId="14A02FCC" w14:textId="77777777" w:rsidR="00CA4678" w:rsidRPr="00CA4678" w:rsidRDefault="00CA4678" w:rsidP="00BE5D03">
            <w:pPr>
              <w:jc w:val="center"/>
              <w:rPr>
                <w:b/>
                <w:bCs/>
                <w:color w:val="FFFFFF" w:themeColor="background1"/>
              </w:rPr>
            </w:pPr>
            <w:r w:rsidRPr="00CA4678">
              <w:rPr>
                <w:b/>
                <w:bCs/>
                <w:color w:val="FFFFFF" w:themeColor="background1"/>
              </w:rPr>
              <w:t>Hörbuch</w:t>
            </w:r>
          </w:p>
          <w:p w14:paraId="605658CF" w14:textId="77777777" w:rsidR="00CA4678" w:rsidRPr="00CA4678" w:rsidRDefault="00CA4678" w:rsidP="00BE5D03">
            <w:pPr>
              <w:jc w:val="center"/>
              <w:rPr>
                <w:b/>
                <w:bCs/>
                <w:color w:val="FFFFFF" w:themeColor="background1"/>
              </w:rPr>
            </w:pPr>
            <w:r w:rsidRPr="00CA4678">
              <w:rPr>
                <w:b/>
                <w:bCs/>
                <w:color w:val="FFFFFF" w:themeColor="background1"/>
              </w:rPr>
              <w:t>Radio</w:t>
            </w:r>
          </w:p>
          <w:p w14:paraId="6B99E3C6" w14:textId="77777777" w:rsidR="00CA4678" w:rsidRDefault="00CA4678" w:rsidP="00BE5D03">
            <w:pPr>
              <w:jc w:val="center"/>
            </w:pPr>
            <w:r w:rsidRPr="00CA4678">
              <w:rPr>
                <w:b/>
                <w:bCs/>
                <w:color w:val="FFFFFF" w:themeColor="background1"/>
              </w:rPr>
              <w:t>iPod</w:t>
            </w:r>
          </w:p>
        </w:tc>
      </w:tr>
    </w:tbl>
    <w:p w14:paraId="3CE5B751" w14:textId="5B02D212" w:rsidR="00BC3686" w:rsidRDefault="00BC3686"/>
    <w:p w14:paraId="77E98BF9" w14:textId="1FE70E4B" w:rsidR="00BC3686" w:rsidRDefault="00BC3686" w:rsidP="00BC3686">
      <w:pPr>
        <w:pStyle w:val="berschrift1"/>
      </w:pPr>
      <w:r w:rsidRPr="00BC3686">
        <w:t>Wie viel Zeit hast du mit Medien verbracht? Male ein Feld aus.</w:t>
      </w:r>
    </w:p>
    <w:tbl>
      <w:tblPr>
        <w:tblStyle w:val="LMVTabelle"/>
        <w:tblW w:w="14572" w:type="dxa"/>
        <w:tblLayout w:type="fixed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882"/>
        <w:gridCol w:w="924"/>
        <w:gridCol w:w="1343"/>
        <w:gridCol w:w="764"/>
        <w:gridCol w:w="1967"/>
        <w:gridCol w:w="1343"/>
        <w:gridCol w:w="1168"/>
        <w:gridCol w:w="1781"/>
        <w:gridCol w:w="1482"/>
        <w:gridCol w:w="1942"/>
        <w:gridCol w:w="976"/>
      </w:tblGrid>
      <w:tr w:rsidR="00BC3686" w14:paraId="35BC06E6" w14:textId="77777777" w:rsidTr="00BC3686">
        <w:tc>
          <w:tcPr>
            <w:tcW w:w="817" w:type="dxa"/>
          </w:tcPr>
          <w:p w14:paraId="1A4555DB" w14:textId="77777777" w:rsidR="00BC3686" w:rsidRDefault="00BC3686" w:rsidP="00BC3686"/>
        </w:tc>
        <w:tc>
          <w:tcPr>
            <w:tcW w:w="855" w:type="dxa"/>
          </w:tcPr>
          <w:p w14:paraId="70FB76BE" w14:textId="77777777" w:rsidR="00BC3686" w:rsidRDefault="00BC3686" w:rsidP="00BC3686"/>
        </w:tc>
        <w:tc>
          <w:tcPr>
            <w:tcW w:w="1243" w:type="dxa"/>
          </w:tcPr>
          <w:p w14:paraId="7A073C19" w14:textId="77777777" w:rsidR="00BC3686" w:rsidRDefault="00BC3686" w:rsidP="00BC3686"/>
        </w:tc>
        <w:tc>
          <w:tcPr>
            <w:tcW w:w="707" w:type="dxa"/>
          </w:tcPr>
          <w:p w14:paraId="02998CA3" w14:textId="77777777" w:rsidR="00BC3686" w:rsidRDefault="00BC3686" w:rsidP="00BC3686"/>
        </w:tc>
        <w:tc>
          <w:tcPr>
            <w:tcW w:w="1820" w:type="dxa"/>
          </w:tcPr>
          <w:p w14:paraId="57B4FEF0" w14:textId="77777777" w:rsidR="00BC3686" w:rsidRDefault="00BC3686" w:rsidP="00BC3686"/>
        </w:tc>
        <w:tc>
          <w:tcPr>
            <w:tcW w:w="1243" w:type="dxa"/>
          </w:tcPr>
          <w:p w14:paraId="55A52018" w14:textId="77777777" w:rsidR="00BC3686" w:rsidRDefault="00BC3686" w:rsidP="00BC3686"/>
        </w:tc>
        <w:tc>
          <w:tcPr>
            <w:tcW w:w="1081" w:type="dxa"/>
          </w:tcPr>
          <w:p w14:paraId="3ACD2092" w14:textId="77777777" w:rsidR="00BC3686" w:rsidRDefault="00BC3686" w:rsidP="00BC3686"/>
        </w:tc>
        <w:tc>
          <w:tcPr>
            <w:tcW w:w="1648" w:type="dxa"/>
          </w:tcPr>
          <w:p w14:paraId="6A67516F" w14:textId="77777777" w:rsidR="00BC3686" w:rsidRDefault="00BC3686" w:rsidP="00BC3686"/>
        </w:tc>
        <w:tc>
          <w:tcPr>
            <w:tcW w:w="1372" w:type="dxa"/>
          </w:tcPr>
          <w:p w14:paraId="18AC0BB5" w14:textId="77777777" w:rsidR="00BC3686" w:rsidRDefault="00BC3686" w:rsidP="00BC3686"/>
        </w:tc>
        <w:tc>
          <w:tcPr>
            <w:tcW w:w="1797" w:type="dxa"/>
          </w:tcPr>
          <w:p w14:paraId="1B49E650" w14:textId="77777777" w:rsidR="00BC3686" w:rsidRDefault="00BC3686" w:rsidP="00BC3686"/>
        </w:tc>
        <w:tc>
          <w:tcPr>
            <w:tcW w:w="903" w:type="dxa"/>
          </w:tcPr>
          <w:p w14:paraId="7D155071" w14:textId="77777777" w:rsidR="00BC3686" w:rsidRDefault="00BC3686" w:rsidP="00BC3686"/>
        </w:tc>
      </w:tr>
      <w:tr w:rsidR="00BC3686" w14:paraId="2C10BB84" w14:textId="77777777" w:rsidTr="00BC3686">
        <w:tc>
          <w:tcPr>
            <w:tcW w:w="817" w:type="dxa"/>
          </w:tcPr>
          <w:p w14:paraId="0961652C" w14:textId="77777777" w:rsidR="00BC3686" w:rsidRDefault="00BC3686" w:rsidP="00BC3686"/>
        </w:tc>
        <w:tc>
          <w:tcPr>
            <w:tcW w:w="855" w:type="dxa"/>
          </w:tcPr>
          <w:p w14:paraId="787304A0" w14:textId="77777777" w:rsidR="00BC3686" w:rsidRDefault="00BC3686" w:rsidP="00BC3686"/>
        </w:tc>
        <w:tc>
          <w:tcPr>
            <w:tcW w:w="1243" w:type="dxa"/>
          </w:tcPr>
          <w:p w14:paraId="6F855E71" w14:textId="77777777" w:rsidR="00BC3686" w:rsidRDefault="00BC3686" w:rsidP="00BC3686"/>
        </w:tc>
        <w:tc>
          <w:tcPr>
            <w:tcW w:w="707" w:type="dxa"/>
          </w:tcPr>
          <w:p w14:paraId="6A84F9AD" w14:textId="77777777" w:rsidR="00BC3686" w:rsidRDefault="00BC3686" w:rsidP="00BC3686"/>
        </w:tc>
        <w:tc>
          <w:tcPr>
            <w:tcW w:w="1820" w:type="dxa"/>
          </w:tcPr>
          <w:p w14:paraId="0A6B5FF5" w14:textId="77777777" w:rsidR="00BC3686" w:rsidRDefault="00BC3686" w:rsidP="00BC3686"/>
        </w:tc>
        <w:tc>
          <w:tcPr>
            <w:tcW w:w="1243" w:type="dxa"/>
          </w:tcPr>
          <w:p w14:paraId="544CE204" w14:textId="77777777" w:rsidR="00BC3686" w:rsidRDefault="00BC3686" w:rsidP="00BC3686"/>
        </w:tc>
        <w:tc>
          <w:tcPr>
            <w:tcW w:w="1081" w:type="dxa"/>
          </w:tcPr>
          <w:p w14:paraId="24878D25" w14:textId="77777777" w:rsidR="00BC3686" w:rsidRDefault="00BC3686" w:rsidP="00BC3686"/>
        </w:tc>
        <w:tc>
          <w:tcPr>
            <w:tcW w:w="1648" w:type="dxa"/>
          </w:tcPr>
          <w:p w14:paraId="7F3E882C" w14:textId="77777777" w:rsidR="00BC3686" w:rsidRDefault="00BC3686" w:rsidP="00BC3686"/>
        </w:tc>
        <w:tc>
          <w:tcPr>
            <w:tcW w:w="1372" w:type="dxa"/>
          </w:tcPr>
          <w:p w14:paraId="1CFB07FB" w14:textId="77777777" w:rsidR="00BC3686" w:rsidRDefault="00BC3686" w:rsidP="00BC3686"/>
        </w:tc>
        <w:tc>
          <w:tcPr>
            <w:tcW w:w="1797" w:type="dxa"/>
          </w:tcPr>
          <w:p w14:paraId="656DF5BB" w14:textId="77777777" w:rsidR="00BC3686" w:rsidRDefault="00BC3686" w:rsidP="00BC3686"/>
        </w:tc>
        <w:tc>
          <w:tcPr>
            <w:tcW w:w="903" w:type="dxa"/>
          </w:tcPr>
          <w:p w14:paraId="46790710" w14:textId="77777777" w:rsidR="00BC3686" w:rsidRDefault="00BC3686" w:rsidP="00BC3686"/>
        </w:tc>
      </w:tr>
      <w:tr w:rsidR="00BC3686" w14:paraId="51184A19" w14:textId="77777777" w:rsidTr="00BC3686">
        <w:tc>
          <w:tcPr>
            <w:tcW w:w="817" w:type="dxa"/>
          </w:tcPr>
          <w:p w14:paraId="18F69477" w14:textId="77777777" w:rsidR="00BC3686" w:rsidRDefault="00BC3686" w:rsidP="00BC3686"/>
        </w:tc>
        <w:tc>
          <w:tcPr>
            <w:tcW w:w="855" w:type="dxa"/>
          </w:tcPr>
          <w:p w14:paraId="46AA6715" w14:textId="77777777" w:rsidR="00BC3686" w:rsidRDefault="00BC3686" w:rsidP="00BC3686"/>
        </w:tc>
        <w:tc>
          <w:tcPr>
            <w:tcW w:w="1243" w:type="dxa"/>
          </w:tcPr>
          <w:p w14:paraId="12415FE8" w14:textId="77777777" w:rsidR="00BC3686" w:rsidRDefault="00BC3686" w:rsidP="00BC3686"/>
        </w:tc>
        <w:tc>
          <w:tcPr>
            <w:tcW w:w="707" w:type="dxa"/>
          </w:tcPr>
          <w:p w14:paraId="7109017F" w14:textId="77777777" w:rsidR="00BC3686" w:rsidRDefault="00BC3686" w:rsidP="00BC3686"/>
        </w:tc>
        <w:tc>
          <w:tcPr>
            <w:tcW w:w="1820" w:type="dxa"/>
          </w:tcPr>
          <w:p w14:paraId="018B6A83" w14:textId="77777777" w:rsidR="00BC3686" w:rsidRDefault="00BC3686" w:rsidP="00BC3686"/>
        </w:tc>
        <w:tc>
          <w:tcPr>
            <w:tcW w:w="1243" w:type="dxa"/>
          </w:tcPr>
          <w:p w14:paraId="5C81E35A" w14:textId="77777777" w:rsidR="00BC3686" w:rsidRDefault="00BC3686" w:rsidP="00BC3686"/>
        </w:tc>
        <w:tc>
          <w:tcPr>
            <w:tcW w:w="1081" w:type="dxa"/>
          </w:tcPr>
          <w:p w14:paraId="7DFBE3A3" w14:textId="77777777" w:rsidR="00BC3686" w:rsidRDefault="00BC3686" w:rsidP="00BC3686"/>
        </w:tc>
        <w:tc>
          <w:tcPr>
            <w:tcW w:w="1648" w:type="dxa"/>
          </w:tcPr>
          <w:p w14:paraId="4358D7C1" w14:textId="77777777" w:rsidR="00BC3686" w:rsidRDefault="00BC3686" w:rsidP="00BC3686"/>
        </w:tc>
        <w:tc>
          <w:tcPr>
            <w:tcW w:w="1372" w:type="dxa"/>
          </w:tcPr>
          <w:p w14:paraId="4259E48D" w14:textId="77777777" w:rsidR="00BC3686" w:rsidRDefault="00BC3686" w:rsidP="00BC3686"/>
        </w:tc>
        <w:tc>
          <w:tcPr>
            <w:tcW w:w="1797" w:type="dxa"/>
          </w:tcPr>
          <w:p w14:paraId="0DA1BC1C" w14:textId="77777777" w:rsidR="00BC3686" w:rsidRDefault="00BC3686" w:rsidP="00BC3686"/>
        </w:tc>
        <w:tc>
          <w:tcPr>
            <w:tcW w:w="903" w:type="dxa"/>
          </w:tcPr>
          <w:p w14:paraId="10BA2B35" w14:textId="77777777" w:rsidR="00BC3686" w:rsidRDefault="00BC3686" w:rsidP="00BC3686"/>
        </w:tc>
      </w:tr>
      <w:tr w:rsidR="00BC3686" w14:paraId="09BBF402" w14:textId="77777777" w:rsidTr="00BC3686">
        <w:tc>
          <w:tcPr>
            <w:tcW w:w="817" w:type="dxa"/>
          </w:tcPr>
          <w:p w14:paraId="2BDF839D" w14:textId="77777777" w:rsidR="00BC3686" w:rsidRDefault="00BC3686" w:rsidP="00BC3686"/>
        </w:tc>
        <w:tc>
          <w:tcPr>
            <w:tcW w:w="855" w:type="dxa"/>
          </w:tcPr>
          <w:p w14:paraId="38C8F268" w14:textId="77777777" w:rsidR="00BC3686" w:rsidRDefault="00BC3686" w:rsidP="00BC3686"/>
        </w:tc>
        <w:tc>
          <w:tcPr>
            <w:tcW w:w="1243" w:type="dxa"/>
          </w:tcPr>
          <w:p w14:paraId="1008477E" w14:textId="77777777" w:rsidR="00BC3686" w:rsidRDefault="00BC3686" w:rsidP="00BC3686"/>
        </w:tc>
        <w:tc>
          <w:tcPr>
            <w:tcW w:w="707" w:type="dxa"/>
          </w:tcPr>
          <w:p w14:paraId="28AB59BB" w14:textId="77777777" w:rsidR="00BC3686" w:rsidRDefault="00BC3686" w:rsidP="00BC3686"/>
        </w:tc>
        <w:tc>
          <w:tcPr>
            <w:tcW w:w="1820" w:type="dxa"/>
          </w:tcPr>
          <w:p w14:paraId="509E342C" w14:textId="77777777" w:rsidR="00BC3686" w:rsidRDefault="00BC3686" w:rsidP="00BC3686"/>
        </w:tc>
        <w:tc>
          <w:tcPr>
            <w:tcW w:w="1243" w:type="dxa"/>
          </w:tcPr>
          <w:p w14:paraId="604462A2" w14:textId="77777777" w:rsidR="00BC3686" w:rsidRDefault="00BC3686" w:rsidP="00BC3686"/>
        </w:tc>
        <w:tc>
          <w:tcPr>
            <w:tcW w:w="1081" w:type="dxa"/>
          </w:tcPr>
          <w:p w14:paraId="3A88DB36" w14:textId="77777777" w:rsidR="00BC3686" w:rsidRDefault="00BC3686" w:rsidP="00BC3686"/>
        </w:tc>
        <w:tc>
          <w:tcPr>
            <w:tcW w:w="1648" w:type="dxa"/>
          </w:tcPr>
          <w:p w14:paraId="2F4E71D9" w14:textId="77777777" w:rsidR="00BC3686" w:rsidRDefault="00BC3686" w:rsidP="00BC3686"/>
        </w:tc>
        <w:tc>
          <w:tcPr>
            <w:tcW w:w="1372" w:type="dxa"/>
          </w:tcPr>
          <w:p w14:paraId="6F725364" w14:textId="77777777" w:rsidR="00BC3686" w:rsidRDefault="00BC3686" w:rsidP="00BC3686"/>
        </w:tc>
        <w:tc>
          <w:tcPr>
            <w:tcW w:w="1797" w:type="dxa"/>
          </w:tcPr>
          <w:p w14:paraId="0FF62110" w14:textId="77777777" w:rsidR="00BC3686" w:rsidRDefault="00BC3686" w:rsidP="00BC3686"/>
        </w:tc>
        <w:tc>
          <w:tcPr>
            <w:tcW w:w="903" w:type="dxa"/>
          </w:tcPr>
          <w:p w14:paraId="705F0E7E" w14:textId="77777777" w:rsidR="00BC3686" w:rsidRDefault="00BC3686" w:rsidP="00BC3686"/>
        </w:tc>
      </w:tr>
      <w:tr w:rsidR="00BC3686" w14:paraId="0BF93FB7" w14:textId="77777777" w:rsidTr="00BC3686">
        <w:tc>
          <w:tcPr>
            <w:tcW w:w="817" w:type="dxa"/>
          </w:tcPr>
          <w:p w14:paraId="0A8CAA80" w14:textId="77777777" w:rsidR="00BC3686" w:rsidRDefault="00BC3686" w:rsidP="00BC3686"/>
        </w:tc>
        <w:tc>
          <w:tcPr>
            <w:tcW w:w="855" w:type="dxa"/>
          </w:tcPr>
          <w:p w14:paraId="5175A5B3" w14:textId="77777777" w:rsidR="00BC3686" w:rsidRDefault="00BC3686" w:rsidP="00BC3686"/>
        </w:tc>
        <w:tc>
          <w:tcPr>
            <w:tcW w:w="1243" w:type="dxa"/>
          </w:tcPr>
          <w:p w14:paraId="29629C85" w14:textId="77777777" w:rsidR="00BC3686" w:rsidRDefault="00BC3686" w:rsidP="00BC3686"/>
        </w:tc>
        <w:tc>
          <w:tcPr>
            <w:tcW w:w="707" w:type="dxa"/>
          </w:tcPr>
          <w:p w14:paraId="471B61A6" w14:textId="77777777" w:rsidR="00BC3686" w:rsidRDefault="00BC3686" w:rsidP="00BC3686"/>
        </w:tc>
        <w:tc>
          <w:tcPr>
            <w:tcW w:w="1820" w:type="dxa"/>
          </w:tcPr>
          <w:p w14:paraId="007DF427" w14:textId="77777777" w:rsidR="00BC3686" w:rsidRDefault="00BC3686" w:rsidP="00BC3686"/>
        </w:tc>
        <w:tc>
          <w:tcPr>
            <w:tcW w:w="1243" w:type="dxa"/>
          </w:tcPr>
          <w:p w14:paraId="7B0C1D48" w14:textId="77777777" w:rsidR="00BC3686" w:rsidRDefault="00BC3686" w:rsidP="00BC3686"/>
        </w:tc>
        <w:tc>
          <w:tcPr>
            <w:tcW w:w="1081" w:type="dxa"/>
          </w:tcPr>
          <w:p w14:paraId="1ACC5E4D" w14:textId="77777777" w:rsidR="00BC3686" w:rsidRDefault="00BC3686" w:rsidP="00BC3686"/>
        </w:tc>
        <w:tc>
          <w:tcPr>
            <w:tcW w:w="1648" w:type="dxa"/>
          </w:tcPr>
          <w:p w14:paraId="2D4A7AD4" w14:textId="77777777" w:rsidR="00BC3686" w:rsidRDefault="00BC3686" w:rsidP="00BC3686"/>
        </w:tc>
        <w:tc>
          <w:tcPr>
            <w:tcW w:w="1372" w:type="dxa"/>
          </w:tcPr>
          <w:p w14:paraId="1D56DC1A" w14:textId="77777777" w:rsidR="00BC3686" w:rsidRDefault="00BC3686" w:rsidP="00BC3686"/>
        </w:tc>
        <w:tc>
          <w:tcPr>
            <w:tcW w:w="1797" w:type="dxa"/>
          </w:tcPr>
          <w:p w14:paraId="2846970E" w14:textId="77777777" w:rsidR="00BC3686" w:rsidRDefault="00BC3686" w:rsidP="00BC3686"/>
        </w:tc>
        <w:tc>
          <w:tcPr>
            <w:tcW w:w="903" w:type="dxa"/>
          </w:tcPr>
          <w:p w14:paraId="371DC41C" w14:textId="77777777" w:rsidR="00BC3686" w:rsidRDefault="00BC3686" w:rsidP="00BC3686"/>
        </w:tc>
      </w:tr>
      <w:tr w:rsidR="00BC3686" w14:paraId="7E948511" w14:textId="77777777" w:rsidTr="00BC3686">
        <w:tc>
          <w:tcPr>
            <w:tcW w:w="817" w:type="dxa"/>
          </w:tcPr>
          <w:p w14:paraId="740E0547" w14:textId="77777777" w:rsidR="00BC3686" w:rsidRDefault="00BC3686" w:rsidP="00BC3686"/>
        </w:tc>
        <w:tc>
          <w:tcPr>
            <w:tcW w:w="855" w:type="dxa"/>
          </w:tcPr>
          <w:p w14:paraId="58ED5EAA" w14:textId="77777777" w:rsidR="00BC3686" w:rsidRDefault="00BC3686" w:rsidP="00BC3686"/>
        </w:tc>
        <w:tc>
          <w:tcPr>
            <w:tcW w:w="1243" w:type="dxa"/>
          </w:tcPr>
          <w:p w14:paraId="255592ED" w14:textId="77777777" w:rsidR="00BC3686" w:rsidRDefault="00BC3686" w:rsidP="00BC3686"/>
        </w:tc>
        <w:tc>
          <w:tcPr>
            <w:tcW w:w="707" w:type="dxa"/>
          </w:tcPr>
          <w:p w14:paraId="5EF2488A" w14:textId="77777777" w:rsidR="00BC3686" w:rsidRDefault="00BC3686" w:rsidP="00BC3686"/>
        </w:tc>
        <w:tc>
          <w:tcPr>
            <w:tcW w:w="1820" w:type="dxa"/>
          </w:tcPr>
          <w:p w14:paraId="0FD5CA0D" w14:textId="77777777" w:rsidR="00BC3686" w:rsidRDefault="00BC3686" w:rsidP="00BC3686"/>
        </w:tc>
        <w:tc>
          <w:tcPr>
            <w:tcW w:w="1243" w:type="dxa"/>
          </w:tcPr>
          <w:p w14:paraId="17B50820" w14:textId="77777777" w:rsidR="00BC3686" w:rsidRDefault="00BC3686" w:rsidP="00BC3686"/>
        </w:tc>
        <w:tc>
          <w:tcPr>
            <w:tcW w:w="1081" w:type="dxa"/>
          </w:tcPr>
          <w:p w14:paraId="17057E55" w14:textId="77777777" w:rsidR="00BC3686" w:rsidRDefault="00BC3686" w:rsidP="00BC3686"/>
        </w:tc>
        <w:tc>
          <w:tcPr>
            <w:tcW w:w="1648" w:type="dxa"/>
          </w:tcPr>
          <w:p w14:paraId="48CC3A07" w14:textId="77777777" w:rsidR="00BC3686" w:rsidRDefault="00BC3686" w:rsidP="00BC3686"/>
        </w:tc>
        <w:tc>
          <w:tcPr>
            <w:tcW w:w="1372" w:type="dxa"/>
          </w:tcPr>
          <w:p w14:paraId="5DDAEC64" w14:textId="77777777" w:rsidR="00BC3686" w:rsidRDefault="00BC3686" w:rsidP="00BC3686"/>
        </w:tc>
        <w:tc>
          <w:tcPr>
            <w:tcW w:w="1797" w:type="dxa"/>
          </w:tcPr>
          <w:p w14:paraId="32ABADF7" w14:textId="77777777" w:rsidR="00BC3686" w:rsidRDefault="00BC3686" w:rsidP="00BC3686"/>
        </w:tc>
        <w:tc>
          <w:tcPr>
            <w:tcW w:w="903" w:type="dxa"/>
          </w:tcPr>
          <w:p w14:paraId="7F3DBD4F" w14:textId="77777777" w:rsidR="00BC3686" w:rsidRDefault="00BC3686" w:rsidP="00BC3686"/>
        </w:tc>
      </w:tr>
      <w:tr w:rsidR="00BC3686" w14:paraId="555C737A" w14:textId="77777777" w:rsidTr="00BC3686">
        <w:tc>
          <w:tcPr>
            <w:tcW w:w="817" w:type="dxa"/>
          </w:tcPr>
          <w:p w14:paraId="22C1E9AB" w14:textId="77777777" w:rsidR="00BC3686" w:rsidRDefault="00BC3686" w:rsidP="00BC3686"/>
        </w:tc>
        <w:tc>
          <w:tcPr>
            <w:tcW w:w="855" w:type="dxa"/>
          </w:tcPr>
          <w:p w14:paraId="042E0EC8" w14:textId="77777777" w:rsidR="00BC3686" w:rsidRDefault="00BC3686" w:rsidP="00BC3686"/>
        </w:tc>
        <w:tc>
          <w:tcPr>
            <w:tcW w:w="1243" w:type="dxa"/>
          </w:tcPr>
          <w:p w14:paraId="75F9B0F8" w14:textId="77777777" w:rsidR="00BC3686" w:rsidRDefault="00BC3686" w:rsidP="00BC3686"/>
        </w:tc>
        <w:tc>
          <w:tcPr>
            <w:tcW w:w="707" w:type="dxa"/>
          </w:tcPr>
          <w:p w14:paraId="070721A5" w14:textId="77777777" w:rsidR="00BC3686" w:rsidRDefault="00BC3686" w:rsidP="00BC3686"/>
        </w:tc>
        <w:tc>
          <w:tcPr>
            <w:tcW w:w="1820" w:type="dxa"/>
          </w:tcPr>
          <w:p w14:paraId="37A25AAF" w14:textId="77777777" w:rsidR="00BC3686" w:rsidRDefault="00BC3686" w:rsidP="00BC3686"/>
        </w:tc>
        <w:tc>
          <w:tcPr>
            <w:tcW w:w="1243" w:type="dxa"/>
          </w:tcPr>
          <w:p w14:paraId="6A7DB7B3" w14:textId="77777777" w:rsidR="00BC3686" w:rsidRDefault="00BC3686" w:rsidP="00BC3686"/>
        </w:tc>
        <w:tc>
          <w:tcPr>
            <w:tcW w:w="1081" w:type="dxa"/>
          </w:tcPr>
          <w:p w14:paraId="73FD3CD8" w14:textId="77777777" w:rsidR="00BC3686" w:rsidRDefault="00BC3686" w:rsidP="00BC3686"/>
        </w:tc>
        <w:tc>
          <w:tcPr>
            <w:tcW w:w="1648" w:type="dxa"/>
          </w:tcPr>
          <w:p w14:paraId="55141D1C" w14:textId="77777777" w:rsidR="00BC3686" w:rsidRDefault="00BC3686" w:rsidP="00BC3686"/>
        </w:tc>
        <w:tc>
          <w:tcPr>
            <w:tcW w:w="1372" w:type="dxa"/>
          </w:tcPr>
          <w:p w14:paraId="7FAD91B6" w14:textId="77777777" w:rsidR="00BC3686" w:rsidRDefault="00BC3686" w:rsidP="00BC3686"/>
        </w:tc>
        <w:tc>
          <w:tcPr>
            <w:tcW w:w="1797" w:type="dxa"/>
          </w:tcPr>
          <w:p w14:paraId="40BBEB74" w14:textId="77777777" w:rsidR="00BC3686" w:rsidRDefault="00BC3686" w:rsidP="00BC3686"/>
        </w:tc>
        <w:tc>
          <w:tcPr>
            <w:tcW w:w="903" w:type="dxa"/>
          </w:tcPr>
          <w:p w14:paraId="04449032" w14:textId="77777777" w:rsidR="00BC3686" w:rsidRDefault="00BC3686" w:rsidP="00BC3686"/>
        </w:tc>
      </w:tr>
      <w:tr w:rsidR="00BC3686" w14:paraId="35FED598" w14:textId="77777777" w:rsidTr="00BC3686">
        <w:tc>
          <w:tcPr>
            <w:tcW w:w="817" w:type="dxa"/>
          </w:tcPr>
          <w:p w14:paraId="56C6FAB1" w14:textId="77777777" w:rsidR="00BC3686" w:rsidRDefault="00BC3686" w:rsidP="00BC3686"/>
        </w:tc>
        <w:tc>
          <w:tcPr>
            <w:tcW w:w="855" w:type="dxa"/>
          </w:tcPr>
          <w:p w14:paraId="2A8C3D4E" w14:textId="77777777" w:rsidR="00BC3686" w:rsidRDefault="00BC3686" w:rsidP="00BC3686"/>
        </w:tc>
        <w:tc>
          <w:tcPr>
            <w:tcW w:w="1243" w:type="dxa"/>
          </w:tcPr>
          <w:p w14:paraId="6118AD7B" w14:textId="77777777" w:rsidR="00BC3686" w:rsidRDefault="00BC3686" w:rsidP="00BC3686"/>
        </w:tc>
        <w:tc>
          <w:tcPr>
            <w:tcW w:w="707" w:type="dxa"/>
          </w:tcPr>
          <w:p w14:paraId="0AC420DA" w14:textId="77777777" w:rsidR="00BC3686" w:rsidRDefault="00BC3686" w:rsidP="00BC3686"/>
        </w:tc>
        <w:tc>
          <w:tcPr>
            <w:tcW w:w="1820" w:type="dxa"/>
          </w:tcPr>
          <w:p w14:paraId="212D0485" w14:textId="77777777" w:rsidR="00BC3686" w:rsidRDefault="00BC3686" w:rsidP="00BC3686"/>
        </w:tc>
        <w:tc>
          <w:tcPr>
            <w:tcW w:w="1243" w:type="dxa"/>
          </w:tcPr>
          <w:p w14:paraId="57131411" w14:textId="77777777" w:rsidR="00BC3686" w:rsidRDefault="00BC3686" w:rsidP="00BC3686"/>
        </w:tc>
        <w:tc>
          <w:tcPr>
            <w:tcW w:w="1081" w:type="dxa"/>
          </w:tcPr>
          <w:p w14:paraId="11F5C165" w14:textId="77777777" w:rsidR="00BC3686" w:rsidRDefault="00BC3686" w:rsidP="00BC3686"/>
        </w:tc>
        <w:tc>
          <w:tcPr>
            <w:tcW w:w="1648" w:type="dxa"/>
          </w:tcPr>
          <w:p w14:paraId="1C0904C7" w14:textId="77777777" w:rsidR="00BC3686" w:rsidRDefault="00BC3686" w:rsidP="00BC3686"/>
        </w:tc>
        <w:tc>
          <w:tcPr>
            <w:tcW w:w="1372" w:type="dxa"/>
          </w:tcPr>
          <w:p w14:paraId="21090BE7" w14:textId="77777777" w:rsidR="00BC3686" w:rsidRDefault="00BC3686" w:rsidP="00BC3686"/>
        </w:tc>
        <w:tc>
          <w:tcPr>
            <w:tcW w:w="1797" w:type="dxa"/>
          </w:tcPr>
          <w:p w14:paraId="731A6CF0" w14:textId="77777777" w:rsidR="00BC3686" w:rsidRDefault="00BC3686" w:rsidP="00BC3686"/>
        </w:tc>
        <w:tc>
          <w:tcPr>
            <w:tcW w:w="903" w:type="dxa"/>
          </w:tcPr>
          <w:p w14:paraId="57D23317" w14:textId="77777777" w:rsidR="00BC3686" w:rsidRDefault="00BC3686" w:rsidP="00BC3686"/>
        </w:tc>
      </w:tr>
      <w:tr w:rsidR="00BC3686" w14:paraId="2E5AA235" w14:textId="77777777" w:rsidTr="00BC3686">
        <w:tc>
          <w:tcPr>
            <w:tcW w:w="817" w:type="dxa"/>
          </w:tcPr>
          <w:p w14:paraId="0C54F2B3" w14:textId="77777777" w:rsidR="00BC3686" w:rsidRDefault="00BC3686" w:rsidP="00BC3686"/>
        </w:tc>
        <w:tc>
          <w:tcPr>
            <w:tcW w:w="855" w:type="dxa"/>
          </w:tcPr>
          <w:p w14:paraId="31EF85A2" w14:textId="77777777" w:rsidR="00BC3686" w:rsidRDefault="00BC3686" w:rsidP="00BC3686"/>
        </w:tc>
        <w:tc>
          <w:tcPr>
            <w:tcW w:w="1243" w:type="dxa"/>
          </w:tcPr>
          <w:p w14:paraId="4CE67211" w14:textId="77777777" w:rsidR="00BC3686" w:rsidRDefault="00BC3686" w:rsidP="00BC3686"/>
        </w:tc>
        <w:tc>
          <w:tcPr>
            <w:tcW w:w="707" w:type="dxa"/>
          </w:tcPr>
          <w:p w14:paraId="3FB2C454" w14:textId="77777777" w:rsidR="00BC3686" w:rsidRDefault="00BC3686" w:rsidP="00BC3686"/>
        </w:tc>
        <w:tc>
          <w:tcPr>
            <w:tcW w:w="1820" w:type="dxa"/>
          </w:tcPr>
          <w:p w14:paraId="48228F4D" w14:textId="77777777" w:rsidR="00BC3686" w:rsidRDefault="00BC3686" w:rsidP="00BC3686"/>
        </w:tc>
        <w:tc>
          <w:tcPr>
            <w:tcW w:w="1243" w:type="dxa"/>
          </w:tcPr>
          <w:p w14:paraId="70E04D11" w14:textId="77777777" w:rsidR="00BC3686" w:rsidRDefault="00BC3686" w:rsidP="00BC3686"/>
        </w:tc>
        <w:tc>
          <w:tcPr>
            <w:tcW w:w="1081" w:type="dxa"/>
          </w:tcPr>
          <w:p w14:paraId="67F98C0B" w14:textId="77777777" w:rsidR="00BC3686" w:rsidRDefault="00BC3686" w:rsidP="00BC3686"/>
        </w:tc>
        <w:tc>
          <w:tcPr>
            <w:tcW w:w="1648" w:type="dxa"/>
          </w:tcPr>
          <w:p w14:paraId="6B7E8066" w14:textId="77777777" w:rsidR="00BC3686" w:rsidRDefault="00BC3686" w:rsidP="00BC3686"/>
        </w:tc>
        <w:tc>
          <w:tcPr>
            <w:tcW w:w="1372" w:type="dxa"/>
          </w:tcPr>
          <w:p w14:paraId="6F10B34D" w14:textId="77777777" w:rsidR="00BC3686" w:rsidRDefault="00BC3686" w:rsidP="00BC3686"/>
        </w:tc>
        <w:tc>
          <w:tcPr>
            <w:tcW w:w="1797" w:type="dxa"/>
          </w:tcPr>
          <w:p w14:paraId="6EBB80B0" w14:textId="77777777" w:rsidR="00BC3686" w:rsidRDefault="00BC3686" w:rsidP="00BC3686"/>
        </w:tc>
        <w:tc>
          <w:tcPr>
            <w:tcW w:w="903" w:type="dxa"/>
          </w:tcPr>
          <w:p w14:paraId="2A44D98C" w14:textId="77777777" w:rsidR="00BC3686" w:rsidRDefault="00BC3686" w:rsidP="00BC3686"/>
        </w:tc>
      </w:tr>
      <w:tr w:rsidR="00BC3686" w14:paraId="40086996" w14:textId="77777777" w:rsidTr="00BC3686">
        <w:tc>
          <w:tcPr>
            <w:tcW w:w="817" w:type="dxa"/>
          </w:tcPr>
          <w:p w14:paraId="660D96A1" w14:textId="77777777" w:rsidR="00BC3686" w:rsidRDefault="00BC3686" w:rsidP="00BC3686"/>
        </w:tc>
        <w:tc>
          <w:tcPr>
            <w:tcW w:w="855" w:type="dxa"/>
          </w:tcPr>
          <w:p w14:paraId="3258945A" w14:textId="77777777" w:rsidR="00BC3686" w:rsidRDefault="00BC3686" w:rsidP="00BC3686"/>
        </w:tc>
        <w:tc>
          <w:tcPr>
            <w:tcW w:w="1243" w:type="dxa"/>
          </w:tcPr>
          <w:p w14:paraId="0B400FD3" w14:textId="77777777" w:rsidR="00BC3686" w:rsidRDefault="00BC3686" w:rsidP="00BC3686"/>
        </w:tc>
        <w:tc>
          <w:tcPr>
            <w:tcW w:w="707" w:type="dxa"/>
          </w:tcPr>
          <w:p w14:paraId="33ABBDF0" w14:textId="77777777" w:rsidR="00BC3686" w:rsidRDefault="00BC3686" w:rsidP="00BC3686"/>
        </w:tc>
        <w:tc>
          <w:tcPr>
            <w:tcW w:w="1820" w:type="dxa"/>
          </w:tcPr>
          <w:p w14:paraId="5EA26113" w14:textId="77777777" w:rsidR="00BC3686" w:rsidRDefault="00BC3686" w:rsidP="00BC3686"/>
        </w:tc>
        <w:tc>
          <w:tcPr>
            <w:tcW w:w="1243" w:type="dxa"/>
          </w:tcPr>
          <w:p w14:paraId="1672FB48" w14:textId="77777777" w:rsidR="00BC3686" w:rsidRDefault="00BC3686" w:rsidP="00BC3686"/>
        </w:tc>
        <w:tc>
          <w:tcPr>
            <w:tcW w:w="1081" w:type="dxa"/>
          </w:tcPr>
          <w:p w14:paraId="541EC9C7" w14:textId="77777777" w:rsidR="00BC3686" w:rsidRDefault="00BC3686" w:rsidP="00BC3686"/>
        </w:tc>
        <w:tc>
          <w:tcPr>
            <w:tcW w:w="1648" w:type="dxa"/>
          </w:tcPr>
          <w:p w14:paraId="3C2FC237" w14:textId="77777777" w:rsidR="00BC3686" w:rsidRDefault="00BC3686" w:rsidP="00BC3686"/>
        </w:tc>
        <w:tc>
          <w:tcPr>
            <w:tcW w:w="1372" w:type="dxa"/>
          </w:tcPr>
          <w:p w14:paraId="0F3A998A" w14:textId="77777777" w:rsidR="00BC3686" w:rsidRDefault="00BC3686" w:rsidP="00BC3686"/>
        </w:tc>
        <w:tc>
          <w:tcPr>
            <w:tcW w:w="1797" w:type="dxa"/>
          </w:tcPr>
          <w:p w14:paraId="562109A4" w14:textId="77777777" w:rsidR="00BC3686" w:rsidRDefault="00BC3686" w:rsidP="00BC3686"/>
        </w:tc>
        <w:tc>
          <w:tcPr>
            <w:tcW w:w="903" w:type="dxa"/>
          </w:tcPr>
          <w:p w14:paraId="4C7BAF7F" w14:textId="77777777" w:rsidR="00BC3686" w:rsidRDefault="00BC3686" w:rsidP="00BC3686"/>
        </w:tc>
      </w:tr>
      <w:tr w:rsidR="00BC3686" w14:paraId="57C183D1" w14:textId="77777777" w:rsidTr="00BC3686">
        <w:tc>
          <w:tcPr>
            <w:tcW w:w="817" w:type="dxa"/>
          </w:tcPr>
          <w:p w14:paraId="1DC78027" w14:textId="77777777" w:rsidR="00BC3686" w:rsidRDefault="00BC3686" w:rsidP="00BC3686"/>
        </w:tc>
        <w:tc>
          <w:tcPr>
            <w:tcW w:w="855" w:type="dxa"/>
          </w:tcPr>
          <w:p w14:paraId="098C17C9" w14:textId="77777777" w:rsidR="00BC3686" w:rsidRDefault="00BC3686" w:rsidP="00BC3686"/>
        </w:tc>
        <w:tc>
          <w:tcPr>
            <w:tcW w:w="1243" w:type="dxa"/>
          </w:tcPr>
          <w:p w14:paraId="5E7935A9" w14:textId="77777777" w:rsidR="00BC3686" w:rsidRDefault="00BC3686" w:rsidP="00BC3686"/>
        </w:tc>
        <w:tc>
          <w:tcPr>
            <w:tcW w:w="707" w:type="dxa"/>
          </w:tcPr>
          <w:p w14:paraId="6B0C84B6" w14:textId="77777777" w:rsidR="00BC3686" w:rsidRDefault="00BC3686" w:rsidP="00BC3686"/>
        </w:tc>
        <w:tc>
          <w:tcPr>
            <w:tcW w:w="1820" w:type="dxa"/>
          </w:tcPr>
          <w:p w14:paraId="5A4C1EAB" w14:textId="77777777" w:rsidR="00BC3686" w:rsidRDefault="00BC3686" w:rsidP="00BC3686"/>
        </w:tc>
        <w:tc>
          <w:tcPr>
            <w:tcW w:w="1243" w:type="dxa"/>
          </w:tcPr>
          <w:p w14:paraId="35417D55" w14:textId="77777777" w:rsidR="00BC3686" w:rsidRDefault="00BC3686" w:rsidP="00BC3686"/>
        </w:tc>
        <w:tc>
          <w:tcPr>
            <w:tcW w:w="1081" w:type="dxa"/>
          </w:tcPr>
          <w:p w14:paraId="2C71FF58" w14:textId="77777777" w:rsidR="00BC3686" w:rsidRDefault="00BC3686" w:rsidP="00BC3686"/>
        </w:tc>
        <w:tc>
          <w:tcPr>
            <w:tcW w:w="1648" w:type="dxa"/>
          </w:tcPr>
          <w:p w14:paraId="2C5DA82A" w14:textId="77777777" w:rsidR="00BC3686" w:rsidRDefault="00BC3686" w:rsidP="00BC3686"/>
        </w:tc>
        <w:tc>
          <w:tcPr>
            <w:tcW w:w="1372" w:type="dxa"/>
          </w:tcPr>
          <w:p w14:paraId="20091AE4" w14:textId="77777777" w:rsidR="00BC3686" w:rsidRDefault="00BC3686" w:rsidP="00BC3686"/>
        </w:tc>
        <w:tc>
          <w:tcPr>
            <w:tcW w:w="1797" w:type="dxa"/>
          </w:tcPr>
          <w:p w14:paraId="1859692F" w14:textId="77777777" w:rsidR="00BC3686" w:rsidRDefault="00BC3686" w:rsidP="00BC3686"/>
        </w:tc>
        <w:tc>
          <w:tcPr>
            <w:tcW w:w="903" w:type="dxa"/>
          </w:tcPr>
          <w:p w14:paraId="3924E713" w14:textId="77777777" w:rsidR="00BC3686" w:rsidRDefault="00BC3686" w:rsidP="00BC3686"/>
        </w:tc>
      </w:tr>
      <w:tr w:rsidR="00BC3686" w14:paraId="5024ACD8" w14:textId="77777777" w:rsidTr="00BC3686">
        <w:tc>
          <w:tcPr>
            <w:tcW w:w="817" w:type="dxa"/>
          </w:tcPr>
          <w:p w14:paraId="35EAC071" w14:textId="77777777" w:rsidR="00BC3686" w:rsidRDefault="00BC3686" w:rsidP="00BC3686"/>
        </w:tc>
        <w:tc>
          <w:tcPr>
            <w:tcW w:w="855" w:type="dxa"/>
          </w:tcPr>
          <w:p w14:paraId="09E58EE3" w14:textId="77777777" w:rsidR="00BC3686" w:rsidRDefault="00BC3686" w:rsidP="00BC3686"/>
        </w:tc>
        <w:tc>
          <w:tcPr>
            <w:tcW w:w="1243" w:type="dxa"/>
          </w:tcPr>
          <w:p w14:paraId="46A75A27" w14:textId="77777777" w:rsidR="00BC3686" w:rsidRDefault="00BC3686" w:rsidP="00BC3686"/>
        </w:tc>
        <w:tc>
          <w:tcPr>
            <w:tcW w:w="707" w:type="dxa"/>
          </w:tcPr>
          <w:p w14:paraId="1D3A7325" w14:textId="77777777" w:rsidR="00BC3686" w:rsidRDefault="00BC3686" w:rsidP="00BC3686"/>
        </w:tc>
        <w:tc>
          <w:tcPr>
            <w:tcW w:w="1820" w:type="dxa"/>
          </w:tcPr>
          <w:p w14:paraId="66601846" w14:textId="77777777" w:rsidR="00BC3686" w:rsidRDefault="00BC3686" w:rsidP="00BC3686"/>
        </w:tc>
        <w:tc>
          <w:tcPr>
            <w:tcW w:w="1243" w:type="dxa"/>
          </w:tcPr>
          <w:p w14:paraId="0F901A5D" w14:textId="77777777" w:rsidR="00BC3686" w:rsidRDefault="00BC3686" w:rsidP="00BC3686"/>
        </w:tc>
        <w:tc>
          <w:tcPr>
            <w:tcW w:w="1081" w:type="dxa"/>
          </w:tcPr>
          <w:p w14:paraId="2650089A" w14:textId="77777777" w:rsidR="00BC3686" w:rsidRDefault="00BC3686" w:rsidP="00BC3686"/>
        </w:tc>
        <w:tc>
          <w:tcPr>
            <w:tcW w:w="1648" w:type="dxa"/>
          </w:tcPr>
          <w:p w14:paraId="6766B2DE" w14:textId="77777777" w:rsidR="00BC3686" w:rsidRDefault="00BC3686" w:rsidP="00BC3686"/>
        </w:tc>
        <w:tc>
          <w:tcPr>
            <w:tcW w:w="1372" w:type="dxa"/>
          </w:tcPr>
          <w:p w14:paraId="69E8CDF4" w14:textId="77777777" w:rsidR="00BC3686" w:rsidRDefault="00BC3686" w:rsidP="00BC3686"/>
        </w:tc>
        <w:tc>
          <w:tcPr>
            <w:tcW w:w="1797" w:type="dxa"/>
          </w:tcPr>
          <w:p w14:paraId="23320BA5" w14:textId="77777777" w:rsidR="00BC3686" w:rsidRDefault="00BC3686" w:rsidP="00BC3686"/>
        </w:tc>
        <w:tc>
          <w:tcPr>
            <w:tcW w:w="903" w:type="dxa"/>
          </w:tcPr>
          <w:p w14:paraId="51F57209" w14:textId="77777777" w:rsidR="00BC3686" w:rsidRDefault="00BC3686" w:rsidP="00BC3686"/>
        </w:tc>
      </w:tr>
      <w:tr w:rsidR="00BC3686" w14:paraId="5057F1D0" w14:textId="77777777" w:rsidTr="00BC3686">
        <w:tc>
          <w:tcPr>
            <w:tcW w:w="817" w:type="dxa"/>
          </w:tcPr>
          <w:p w14:paraId="2A07B1B0" w14:textId="77777777" w:rsidR="00BC3686" w:rsidRDefault="00BC3686" w:rsidP="00BC3686"/>
        </w:tc>
        <w:tc>
          <w:tcPr>
            <w:tcW w:w="855" w:type="dxa"/>
          </w:tcPr>
          <w:p w14:paraId="043870E7" w14:textId="77777777" w:rsidR="00BC3686" w:rsidRDefault="00BC3686" w:rsidP="00BC3686"/>
        </w:tc>
        <w:tc>
          <w:tcPr>
            <w:tcW w:w="1243" w:type="dxa"/>
          </w:tcPr>
          <w:p w14:paraId="044FF7BB" w14:textId="77777777" w:rsidR="00BC3686" w:rsidRDefault="00BC3686" w:rsidP="00BC3686"/>
        </w:tc>
        <w:tc>
          <w:tcPr>
            <w:tcW w:w="707" w:type="dxa"/>
          </w:tcPr>
          <w:p w14:paraId="0ADF820D" w14:textId="77777777" w:rsidR="00BC3686" w:rsidRDefault="00BC3686" w:rsidP="00BC3686"/>
        </w:tc>
        <w:tc>
          <w:tcPr>
            <w:tcW w:w="1820" w:type="dxa"/>
          </w:tcPr>
          <w:p w14:paraId="3B8CDA48" w14:textId="77777777" w:rsidR="00BC3686" w:rsidRDefault="00BC3686" w:rsidP="00BC3686"/>
        </w:tc>
        <w:tc>
          <w:tcPr>
            <w:tcW w:w="1243" w:type="dxa"/>
          </w:tcPr>
          <w:p w14:paraId="259EC06B" w14:textId="77777777" w:rsidR="00BC3686" w:rsidRDefault="00BC3686" w:rsidP="00BC3686"/>
        </w:tc>
        <w:tc>
          <w:tcPr>
            <w:tcW w:w="1081" w:type="dxa"/>
          </w:tcPr>
          <w:p w14:paraId="56488E8E" w14:textId="77777777" w:rsidR="00BC3686" w:rsidRDefault="00BC3686" w:rsidP="00BC3686"/>
        </w:tc>
        <w:tc>
          <w:tcPr>
            <w:tcW w:w="1648" w:type="dxa"/>
          </w:tcPr>
          <w:p w14:paraId="3891B494" w14:textId="77777777" w:rsidR="00BC3686" w:rsidRDefault="00BC3686" w:rsidP="00BC3686"/>
        </w:tc>
        <w:tc>
          <w:tcPr>
            <w:tcW w:w="1372" w:type="dxa"/>
          </w:tcPr>
          <w:p w14:paraId="48C9672F" w14:textId="77777777" w:rsidR="00BC3686" w:rsidRDefault="00BC3686" w:rsidP="00BC3686"/>
        </w:tc>
        <w:tc>
          <w:tcPr>
            <w:tcW w:w="1797" w:type="dxa"/>
          </w:tcPr>
          <w:p w14:paraId="7188529C" w14:textId="77777777" w:rsidR="00BC3686" w:rsidRDefault="00BC3686" w:rsidP="00BC3686"/>
        </w:tc>
        <w:tc>
          <w:tcPr>
            <w:tcW w:w="903" w:type="dxa"/>
          </w:tcPr>
          <w:p w14:paraId="15D61107" w14:textId="77777777" w:rsidR="00BC3686" w:rsidRDefault="00BC3686" w:rsidP="00BC3686"/>
        </w:tc>
      </w:tr>
      <w:tr w:rsidR="00BC3686" w14:paraId="6EA0D07D" w14:textId="77777777" w:rsidTr="00BC3686">
        <w:tc>
          <w:tcPr>
            <w:tcW w:w="817" w:type="dxa"/>
          </w:tcPr>
          <w:p w14:paraId="58E4A236" w14:textId="77777777" w:rsidR="00BC3686" w:rsidRDefault="00BC3686" w:rsidP="00BC3686"/>
        </w:tc>
        <w:tc>
          <w:tcPr>
            <w:tcW w:w="855" w:type="dxa"/>
          </w:tcPr>
          <w:p w14:paraId="562FCFCD" w14:textId="77777777" w:rsidR="00BC3686" w:rsidRDefault="00BC3686" w:rsidP="00BC3686"/>
        </w:tc>
        <w:tc>
          <w:tcPr>
            <w:tcW w:w="1243" w:type="dxa"/>
          </w:tcPr>
          <w:p w14:paraId="0343D1AE" w14:textId="77777777" w:rsidR="00BC3686" w:rsidRDefault="00BC3686" w:rsidP="00BC3686"/>
        </w:tc>
        <w:tc>
          <w:tcPr>
            <w:tcW w:w="707" w:type="dxa"/>
          </w:tcPr>
          <w:p w14:paraId="5BCFAA65" w14:textId="77777777" w:rsidR="00BC3686" w:rsidRDefault="00BC3686" w:rsidP="00BC3686"/>
        </w:tc>
        <w:tc>
          <w:tcPr>
            <w:tcW w:w="1820" w:type="dxa"/>
          </w:tcPr>
          <w:p w14:paraId="48C8C8A6" w14:textId="77777777" w:rsidR="00BC3686" w:rsidRDefault="00BC3686" w:rsidP="00BC3686"/>
        </w:tc>
        <w:tc>
          <w:tcPr>
            <w:tcW w:w="1243" w:type="dxa"/>
          </w:tcPr>
          <w:p w14:paraId="59C65E9F" w14:textId="77777777" w:rsidR="00BC3686" w:rsidRDefault="00BC3686" w:rsidP="00BC3686"/>
        </w:tc>
        <w:tc>
          <w:tcPr>
            <w:tcW w:w="1081" w:type="dxa"/>
          </w:tcPr>
          <w:p w14:paraId="2A28DD31" w14:textId="77777777" w:rsidR="00BC3686" w:rsidRDefault="00BC3686" w:rsidP="00BC3686"/>
        </w:tc>
        <w:tc>
          <w:tcPr>
            <w:tcW w:w="1648" w:type="dxa"/>
          </w:tcPr>
          <w:p w14:paraId="7CBA7C0F" w14:textId="77777777" w:rsidR="00BC3686" w:rsidRDefault="00BC3686" w:rsidP="00BC3686"/>
        </w:tc>
        <w:tc>
          <w:tcPr>
            <w:tcW w:w="1372" w:type="dxa"/>
          </w:tcPr>
          <w:p w14:paraId="193654CC" w14:textId="77777777" w:rsidR="00BC3686" w:rsidRDefault="00BC3686" w:rsidP="00BC3686"/>
        </w:tc>
        <w:tc>
          <w:tcPr>
            <w:tcW w:w="1797" w:type="dxa"/>
          </w:tcPr>
          <w:p w14:paraId="545FC7A3" w14:textId="77777777" w:rsidR="00BC3686" w:rsidRDefault="00BC3686" w:rsidP="00BC3686"/>
        </w:tc>
        <w:tc>
          <w:tcPr>
            <w:tcW w:w="903" w:type="dxa"/>
          </w:tcPr>
          <w:p w14:paraId="797A9486" w14:textId="77777777" w:rsidR="00BC3686" w:rsidRDefault="00BC3686" w:rsidP="00BC3686"/>
        </w:tc>
      </w:tr>
      <w:tr w:rsidR="00BC3686" w14:paraId="1C4DF39F" w14:textId="77777777" w:rsidTr="00BC3686">
        <w:tc>
          <w:tcPr>
            <w:tcW w:w="817" w:type="dxa"/>
          </w:tcPr>
          <w:p w14:paraId="2A6B3656" w14:textId="77777777" w:rsidR="00BC3686" w:rsidRDefault="00BC3686" w:rsidP="00BC3686"/>
        </w:tc>
        <w:tc>
          <w:tcPr>
            <w:tcW w:w="855" w:type="dxa"/>
          </w:tcPr>
          <w:p w14:paraId="6E103C82" w14:textId="77777777" w:rsidR="00BC3686" w:rsidRDefault="00BC3686" w:rsidP="00BC3686"/>
        </w:tc>
        <w:tc>
          <w:tcPr>
            <w:tcW w:w="1243" w:type="dxa"/>
          </w:tcPr>
          <w:p w14:paraId="7FEE3B10" w14:textId="77777777" w:rsidR="00BC3686" w:rsidRDefault="00BC3686" w:rsidP="00BC3686"/>
        </w:tc>
        <w:tc>
          <w:tcPr>
            <w:tcW w:w="707" w:type="dxa"/>
          </w:tcPr>
          <w:p w14:paraId="715CCE1E" w14:textId="77777777" w:rsidR="00BC3686" w:rsidRDefault="00BC3686" w:rsidP="00BC3686"/>
        </w:tc>
        <w:tc>
          <w:tcPr>
            <w:tcW w:w="1820" w:type="dxa"/>
          </w:tcPr>
          <w:p w14:paraId="105C581A" w14:textId="77777777" w:rsidR="00BC3686" w:rsidRDefault="00BC3686" w:rsidP="00BC3686"/>
        </w:tc>
        <w:tc>
          <w:tcPr>
            <w:tcW w:w="1243" w:type="dxa"/>
          </w:tcPr>
          <w:p w14:paraId="41AC9305" w14:textId="77777777" w:rsidR="00BC3686" w:rsidRDefault="00BC3686" w:rsidP="00BC3686"/>
        </w:tc>
        <w:tc>
          <w:tcPr>
            <w:tcW w:w="1081" w:type="dxa"/>
          </w:tcPr>
          <w:p w14:paraId="1490FBCA" w14:textId="77777777" w:rsidR="00BC3686" w:rsidRDefault="00BC3686" w:rsidP="00BC3686"/>
        </w:tc>
        <w:tc>
          <w:tcPr>
            <w:tcW w:w="1648" w:type="dxa"/>
          </w:tcPr>
          <w:p w14:paraId="1918271D" w14:textId="77777777" w:rsidR="00BC3686" w:rsidRDefault="00BC3686" w:rsidP="00BC3686"/>
        </w:tc>
        <w:tc>
          <w:tcPr>
            <w:tcW w:w="1372" w:type="dxa"/>
          </w:tcPr>
          <w:p w14:paraId="4EA135E3" w14:textId="77777777" w:rsidR="00BC3686" w:rsidRDefault="00BC3686" w:rsidP="00BC3686"/>
        </w:tc>
        <w:tc>
          <w:tcPr>
            <w:tcW w:w="1797" w:type="dxa"/>
          </w:tcPr>
          <w:p w14:paraId="199D21B4" w14:textId="77777777" w:rsidR="00BC3686" w:rsidRDefault="00BC3686" w:rsidP="00BC3686"/>
        </w:tc>
        <w:tc>
          <w:tcPr>
            <w:tcW w:w="903" w:type="dxa"/>
          </w:tcPr>
          <w:p w14:paraId="3C22C0DF" w14:textId="77777777" w:rsidR="00BC3686" w:rsidRDefault="00BC3686" w:rsidP="00BC3686"/>
        </w:tc>
      </w:tr>
      <w:tr w:rsidR="00BC3686" w14:paraId="547CE207" w14:textId="77777777" w:rsidTr="00BC3686">
        <w:tc>
          <w:tcPr>
            <w:tcW w:w="817" w:type="dxa"/>
          </w:tcPr>
          <w:p w14:paraId="7587CE9C" w14:textId="77777777" w:rsidR="00BC3686" w:rsidRDefault="00BC3686" w:rsidP="00BC3686"/>
        </w:tc>
        <w:tc>
          <w:tcPr>
            <w:tcW w:w="855" w:type="dxa"/>
          </w:tcPr>
          <w:p w14:paraId="760E2B2F" w14:textId="77777777" w:rsidR="00BC3686" w:rsidRDefault="00BC3686" w:rsidP="00BC3686"/>
        </w:tc>
        <w:tc>
          <w:tcPr>
            <w:tcW w:w="1243" w:type="dxa"/>
          </w:tcPr>
          <w:p w14:paraId="189B954D" w14:textId="77777777" w:rsidR="00BC3686" w:rsidRDefault="00BC3686" w:rsidP="00BC3686"/>
        </w:tc>
        <w:tc>
          <w:tcPr>
            <w:tcW w:w="707" w:type="dxa"/>
          </w:tcPr>
          <w:p w14:paraId="23BB5BC1" w14:textId="77777777" w:rsidR="00BC3686" w:rsidRDefault="00BC3686" w:rsidP="00BC3686"/>
        </w:tc>
        <w:tc>
          <w:tcPr>
            <w:tcW w:w="1820" w:type="dxa"/>
          </w:tcPr>
          <w:p w14:paraId="65BBB81A" w14:textId="77777777" w:rsidR="00BC3686" w:rsidRDefault="00BC3686" w:rsidP="00BC3686"/>
        </w:tc>
        <w:tc>
          <w:tcPr>
            <w:tcW w:w="1243" w:type="dxa"/>
          </w:tcPr>
          <w:p w14:paraId="6D92B81A" w14:textId="77777777" w:rsidR="00BC3686" w:rsidRDefault="00BC3686" w:rsidP="00BC3686"/>
        </w:tc>
        <w:tc>
          <w:tcPr>
            <w:tcW w:w="1081" w:type="dxa"/>
          </w:tcPr>
          <w:p w14:paraId="30ADA48C" w14:textId="77777777" w:rsidR="00BC3686" w:rsidRDefault="00BC3686" w:rsidP="00BC3686"/>
        </w:tc>
        <w:tc>
          <w:tcPr>
            <w:tcW w:w="1648" w:type="dxa"/>
          </w:tcPr>
          <w:p w14:paraId="108E664E" w14:textId="77777777" w:rsidR="00BC3686" w:rsidRDefault="00BC3686" w:rsidP="00BC3686"/>
        </w:tc>
        <w:tc>
          <w:tcPr>
            <w:tcW w:w="1372" w:type="dxa"/>
          </w:tcPr>
          <w:p w14:paraId="41F770D6" w14:textId="77777777" w:rsidR="00BC3686" w:rsidRDefault="00BC3686" w:rsidP="00BC3686"/>
        </w:tc>
        <w:tc>
          <w:tcPr>
            <w:tcW w:w="1797" w:type="dxa"/>
          </w:tcPr>
          <w:p w14:paraId="4CB0ABEA" w14:textId="77777777" w:rsidR="00BC3686" w:rsidRDefault="00BC3686" w:rsidP="00BC3686"/>
        </w:tc>
        <w:tc>
          <w:tcPr>
            <w:tcW w:w="903" w:type="dxa"/>
          </w:tcPr>
          <w:p w14:paraId="30C0189C" w14:textId="77777777" w:rsidR="00BC3686" w:rsidRDefault="00BC3686" w:rsidP="00BC3686"/>
        </w:tc>
      </w:tr>
      <w:tr w:rsidR="00BC3686" w14:paraId="5B708247" w14:textId="77777777" w:rsidTr="00BC3686">
        <w:tc>
          <w:tcPr>
            <w:tcW w:w="817" w:type="dxa"/>
          </w:tcPr>
          <w:p w14:paraId="55F7F9B6" w14:textId="77777777" w:rsidR="00BC3686" w:rsidRDefault="00BC3686" w:rsidP="00BC3686"/>
        </w:tc>
        <w:tc>
          <w:tcPr>
            <w:tcW w:w="855" w:type="dxa"/>
          </w:tcPr>
          <w:p w14:paraId="2533ACC9" w14:textId="77777777" w:rsidR="00BC3686" w:rsidRDefault="00BC3686" w:rsidP="00BC3686"/>
        </w:tc>
        <w:tc>
          <w:tcPr>
            <w:tcW w:w="1243" w:type="dxa"/>
          </w:tcPr>
          <w:p w14:paraId="4A78638D" w14:textId="77777777" w:rsidR="00BC3686" w:rsidRDefault="00BC3686" w:rsidP="00BC3686"/>
        </w:tc>
        <w:tc>
          <w:tcPr>
            <w:tcW w:w="707" w:type="dxa"/>
          </w:tcPr>
          <w:p w14:paraId="078FEB79" w14:textId="77777777" w:rsidR="00BC3686" w:rsidRDefault="00BC3686" w:rsidP="00BC3686"/>
        </w:tc>
        <w:tc>
          <w:tcPr>
            <w:tcW w:w="1820" w:type="dxa"/>
          </w:tcPr>
          <w:p w14:paraId="37492CDE" w14:textId="77777777" w:rsidR="00BC3686" w:rsidRDefault="00BC3686" w:rsidP="00BC3686"/>
        </w:tc>
        <w:tc>
          <w:tcPr>
            <w:tcW w:w="1243" w:type="dxa"/>
          </w:tcPr>
          <w:p w14:paraId="0D4B0510" w14:textId="77777777" w:rsidR="00BC3686" w:rsidRDefault="00BC3686" w:rsidP="00BC3686"/>
        </w:tc>
        <w:tc>
          <w:tcPr>
            <w:tcW w:w="1081" w:type="dxa"/>
          </w:tcPr>
          <w:p w14:paraId="120DE413" w14:textId="77777777" w:rsidR="00BC3686" w:rsidRDefault="00BC3686" w:rsidP="00BC3686"/>
        </w:tc>
        <w:tc>
          <w:tcPr>
            <w:tcW w:w="1648" w:type="dxa"/>
          </w:tcPr>
          <w:p w14:paraId="39F3554A" w14:textId="77777777" w:rsidR="00BC3686" w:rsidRDefault="00BC3686" w:rsidP="00BC3686"/>
        </w:tc>
        <w:tc>
          <w:tcPr>
            <w:tcW w:w="1372" w:type="dxa"/>
          </w:tcPr>
          <w:p w14:paraId="471BCE0D" w14:textId="77777777" w:rsidR="00BC3686" w:rsidRDefault="00BC3686" w:rsidP="00BC3686"/>
        </w:tc>
        <w:tc>
          <w:tcPr>
            <w:tcW w:w="1797" w:type="dxa"/>
          </w:tcPr>
          <w:p w14:paraId="10BC9E38" w14:textId="77777777" w:rsidR="00BC3686" w:rsidRDefault="00BC3686" w:rsidP="00BC3686"/>
        </w:tc>
        <w:tc>
          <w:tcPr>
            <w:tcW w:w="903" w:type="dxa"/>
          </w:tcPr>
          <w:p w14:paraId="2F0E877D" w14:textId="77777777" w:rsidR="00BC3686" w:rsidRDefault="00BC3686" w:rsidP="00BC3686"/>
        </w:tc>
      </w:tr>
      <w:tr w:rsidR="00BC3686" w14:paraId="37EA2BF8" w14:textId="77777777" w:rsidTr="00BC3686">
        <w:tc>
          <w:tcPr>
            <w:tcW w:w="817" w:type="dxa"/>
          </w:tcPr>
          <w:p w14:paraId="0642BCA8" w14:textId="77777777" w:rsidR="00BC3686" w:rsidRDefault="00BC3686" w:rsidP="00BC3686"/>
        </w:tc>
        <w:tc>
          <w:tcPr>
            <w:tcW w:w="855" w:type="dxa"/>
          </w:tcPr>
          <w:p w14:paraId="494C2ADC" w14:textId="77777777" w:rsidR="00BC3686" w:rsidRDefault="00BC3686" w:rsidP="00BC3686"/>
        </w:tc>
        <w:tc>
          <w:tcPr>
            <w:tcW w:w="1243" w:type="dxa"/>
          </w:tcPr>
          <w:p w14:paraId="0A150BBF" w14:textId="77777777" w:rsidR="00BC3686" w:rsidRDefault="00BC3686" w:rsidP="00BC3686"/>
        </w:tc>
        <w:tc>
          <w:tcPr>
            <w:tcW w:w="707" w:type="dxa"/>
          </w:tcPr>
          <w:p w14:paraId="64705F59" w14:textId="77777777" w:rsidR="00BC3686" w:rsidRDefault="00BC3686" w:rsidP="00BC3686"/>
        </w:tc>
        <w:tc>
          <w:tcPr>
            <w:tcW w:w="1820" w:type="dxa"/>
          </w:tcPr>
          <w:p w14:paraId="4606C5AE" w14:textId="77777777" w:rsidR="00BC3686" w:rsidRDefault="00BC3686" w:rsidP="00BC3686"/>
        </w:tc>
        <w:tc>
          <w:tcPr>
            <w:tcW w:w="1243" w:type="dxa"/>
          </w:tcPr>
          <w:p w14:paraId="0CDA70B7" w14:textId="77777777" w:rsidR="00BC3686" w:rsidRDefault="00BC3686" w:rsidP="00BC3686"/>
        </w:tc>
        <w:tc>
          <w:tcPr>
            <w:tcW w:w="1081" w:type="dxa"/>
          </w:tcPr>
          <w:p w14:paraId="3322E16A" w14:textId="77777777" w:rsidR="00BC3686" w:rsidRDefault="00BC3686" w:rsidP="00BC3686"/>
        </w:tc>
        <w:tc>
          <w:tcPr>
            <w:tcW w:w="1648" w:type="dxa"/>
          </w:tcPr>
          <w:p w14:paraId="5C2E7D8B" w14:textId="77777777" w:rsidR="00BC3686" w:rsidRDefault="00BC3686" w:rsidP="00BC3686"/>
        </w:tc>
        <w:tc>
          <w:tcPr>
            <w:tcW w:w="1372" w:type="dxa"/>
          </w:tcPr>
          <w:p w14:paraId="7E9315C2" w14:textId="77777777" w:rsidR="00BC3686" w:rsidRDefault="00BC3686" w:rsidP="00BC3686"/>
        </w:tc>
        <w:tc>
          <w:tcPr>
            <w:tcW w:w="1797" w:type="dxa"/>
          </w:tcPr>
          <w:p w14:paraId="6BB6B2A1" w14:textId="77777777" w:rsidR="00BC3686" w:rsidRDefault="00BC3686" w:rsidP="00BC3686"/>
        </w:tc>
        <w:tc>
          <w:tcPr>
            <w:tcW w:w="903" w:type="dxa"/>
          </w:tcPr>
          <w:p w14:paraId="5AEFADC4" w14:textId="77777777" w:rsidR="00BC3686" w:rsidRDefault="00BC3686" w:rsidP="00BC3686"/>
        </w:tc>
      </w:tr>
      <w:tr w:rsidR="00BC3686" w14:paraId="000F497A" w14:textId="77777777" w:rsidTr="00BC3686">
        <w:tc>
          <w:tcPr>
            <w:tcW w:w="817" w:type="dxa"/>
          </w:tcPr>
          <w:p w14:paraId="2DA594EC" w14:textId="77777777" w:rsidR="00BC3686" w:rsidRDefault="00BC3686" w:rsidP="00BC3686"/>
        </w:tc>
        <w:tc>
          <w:tcPr>
            <w:tcW w:w="855" w:type="dxa"/>
          </w:tcPr>
          <w:p w14:paraId="444EF4AE" w14:textId="77777777" w:rsidR="00BC3686" w:rsidRDefault="00BC3686" w:rsidP="00BC3686"/>
        </w:tc>
        <w:tc>
          <w:tcPr>
            <w:tcW w:w="1243" w:type="dxa"/>
          </w:tcPr>
          <w:p w14:paraId="240D93F9" w14:textId="77777777" w:rsidR="00BC3686" w:rsidRDefault="00BC3686" w:rsidP="00BC3686"/>
        </w:tc>
        <w:tc>
          <w:tcPr>
            <w:tcW w:w="707" w:type="dxa"/>
          </w:tcPr>
          <w:p w14:paraId="37F28C5A" w14:textId="77777777" w:rsidR="00BC3686" w:rsidRDefault="00BC3686" w:rsidP="00BC3686"/>
        </w:tc>
        <w:tc>
          <w:tcPr>
            <w:tcW w:w="1820" w:type="dxa"/>
          </w:tcPr>
          <w:p w14:paraId="6EFF2AD0" w14:textId="77777777" w:rsidR="00BC3686" w:rsidRDefault="00BC3686" w:rsidP="00BC3686"/>
        </w:tc>
        <w:tc>
          <w:tcPr>
            <w:tcW w:w="1243" w:type="dxa"/>
          </w:tcPr>
          <w:p w14:paraId="4E1A70C3" w14:textId="77777777" w:rsidR="00BC3686" w:rsidRDefault="00BC3686" w:rsidP="00BC3686"/>
        </w:tc>
        <w:tc>
          <w:tcPr>
            <w:tcW w:w="1081" w:type="dxa"/>
          </w:tcPr>
          <w:p w14:paraId="6764C4C6" w14:textId="77777777" w:rsidR="00BC3686" w:rsidRDefault="00BC3686" w:rsidP="00BC3686"/>
        </w:tc>
        <w:tc>
          <w:tcPr>
            <w:tcW w:w="1648" w:type="dxa"/>
          </w:tcPr>
          <w:p w14:paraId="1FDDDB44" w14:textId="77777777" w:rsidR="00BC3686" w:rsidRDefault="00BC3686" w:rsidP="00BC3686"/>
        </w:tc>
        <w:tc>
          <w:tcPr>
            <w:tcW w:w="1372" w:type="dxa"/>
          </w:tcPr>
          <w:p w14:paraId="1D31726F" w14:textId="77777777" w:rsidR="00BC3686" w:rsidRDefault="00BC3686" w:rsidP="00BC3686"/>
        </w:tc>
        <w:tc>
          <w:tcPr>
            <w:tcW w:w="1797" w:type="dxa"/>
          </w:tcPr>
          <w:p w14:paraId="0CFFBEAE" w14:textId="77777777" w:rsidR="00BC3686" w:rsidRDefault="00BC3686" w:rsidP="00BC3686"/>
        </w:tc>
        <w:tc>
          <w:tcPr>
            <w:tcW w:w="903" w:type="dxa"/>
          </w:tcPr>
          <w:p w14:paraId="4A42CF16" w14:textId="77777777" w:rsidR="00BC3686" w:rsidRDefault="00BC3686" w:rsidP="00BC3686"/>
        </w:tc>
      </w:tr>
      <w:tr w:rsidR="00BC3686" w14:paraId="17EA6435" w14:textId="77777777" w:rsidTr="00BC3686">
        <w:tc>
          <w:tcPr>
            <w:tcW w:w="817" w:type="dxa"/>
          </w:tcPr>
          <w:p w14:paraId="65826F90" w14:textId="77777777" w:rsidR="00BC3686" w:rsidRDefault="00BC3686" w:rsidP="00BC3686"/>
        </w:tc>
        <w:tc>
          <w:tcPr>
            <w:tcW w:w="855" w:type="dxa"/>
          </w:tcPr>
          <w:p w14:paraId="57FEC187" w14:textId="77777777" w:rsidR="00BC3686" w:rsidRDefault="00BC3686" w:rsidP="00BC3686"/>
        </w:tc>
        <w:tc>
          <w:tcPr>
            <w:tcW w:w="1243" w:type="dxa"/>
          </w:tcPr>
          <w:p w14:paraId="635333D4" w14:textId="77777777" w:rsidR="00BC3686" w:rsidRDefault="00BC3686" w:rsidP="00BC3686"/>
        </w:tc>
        <w:tc>
          <w:tcPr>
            <w:tcW w:w="707" w:type="dxa"/>
          </w:tcPr>
          <w:p w14:paraId="09F8396A" w14:textId="77777777" w:rsidR="00BC3686" w:rsidRDefault="00BC3686" w:rsidP="00BC3686"/>
        </w:tc>
        <w:tc>
          <w:tcPr>
            <w:tcW w:w="1820" w:type="dxa"/>
          </w:tcPr>
          <w:p w14:paraId="12BF527B" w14:textId="77777777" w:rsidR="00BC3686" w:rsidRDefault="00BC3686" w:rsidP="00BC3686"/>
        </w:tc>
        <w:tc>
          <w:tcPr>
            <w:tcW w:w="1243" w:type="dxa"/>
          </w:tcPr>
          <w:p w14:paraId="50CBEA49" w14:textId="77777777" w:rsidR="00BC3686" w:rsidRDefault="00BC3686" w:rsidP="00BC3686"/>
        </w:tc>
        <w:tc>
          <w:tcPr>
            <w:tcW w:w="1081" w:type="dxa"/>
          </w:tcPr>
          <w:p w14:paraId="39E7D5CD" w14:textId="77777777" w:rsidR="00BC3686" w:rsidRDefault="00BC3686" w:rsidP="00BC3686"/>
        </w:tc>
        <w:tc>
          <w:tcPr>
            <w:tcW w:w="1648" w:type="dxa"/>
          </w:tcPr>
          <w:p w14:paraId="0E01E6CD" w14:textId="77777777" w:rsidR="00BC3686" w:rsidRDefault="00BC3686" w:rsidP="00BC3686"/>
        </w:tc>
        <w:tc>
          <w:tcPr>
            <w:tcW w:w="1372" w:type="dxa"/>
          </w:tcPr>
          <w:p w14:paraId="7A000B54" w14:textId="77777777" w:rsidR="00BC3686" w:rsidRDefault="00BC3686" w:rsidP="00BC3686"/>
        </w:tc>
        <w:tc>
          <w:tcPr>
            <w:tcW w:w="1797" w:type="dxa"/>
          </w:tcPr>
          <w:p w14:paraId="6EBF92F1" w14:textId="77777777" w:rsidR="00BC3686" w:rsidRDefault="00BC3686" w:rsidP="00BC3686"/>
        </w:tc>
        <w:tc>
          <w:tcPr>
            <w:tcW w:w="903" w:type="dxa"/>
          </w:tcPr>
          <w:p w14:paraId="46752A73" w14:textId="77777777" w:rsidR="00BC3686" w:rsidRDefault="00BC3686" w:rsidP="00BC3686"/>
        </w:tc>
      </w:tr>
      <w:tr w:rsidR="00BC3686" w14:paraId="7F653CD3" w14:textId="77777777" w:rsidTr="00BC3686">
        <w:tc>
          <w:tcPr>
            <w:tcW w:w="817" w:type="dxa"/>
          </w:tcPr>
          <w:p w14:paraId="16130459" w14:textId="77777777" w:rsidR="00BC3686" w:rsidRDefault="00BC3686" w:rsidP="00BC3686"/>
        </w:tc>
        <w:tc>
          <w:tcPr>
            <w:tcW w:w="855" w:type="dxa"/>
          </w:tcPr>
          <w:p w14:paraId="729A7B8F" w14:textId="77777777" w:rsidR="00BC3686" w:rsidRDefault="00BC3686" w:rsidP="00BC3686"/>
        </w:tc>
        <w:tc>
          <w:tcPr>
            <w:tcW w:w="1243" w:type="dxa"/>
          </w:tcPr>
          <w:p w14:paraId="2B8303C1" w14:textId="77777777" w:rsidR="00BC3686" w:rsidRDefault="00BC3686" w:rsidP="00BC3686"/>
        </w:tc>
        <w:tc>
          <w:tcPr>
            <w:tcW w:w="707" w:type="dxa"/>
          </w:tcPr>
          <w:p w14:paraId="5C33BEAE" w14:textId="77777777" w:rsidR="00BC3686" w:rsidRDefault="00BC3686" w:rsidP="00BC3686"/>
        </w:tc>
        <w:tc>
          <w:tcPr>
            <w:tcW w:w="1820" w:type="dxa"/>
          </w:tcPr>
          <w:p w14:paraId="4827028F" w14:textId="77777777" w:rsidR="00BC3686" w:rsidRDefault="00BC3686" w:rsidP="00BC3686"/>
        </w:tc>
        <w:tc>
          <w:tcPr>
            <w:tcW w:w="1243" w:type="dxa"/>
          </w:tcPr>
          <w:p w14:paraId="1B9A10A0" w14:textId="77777777" w:rsidR="00BC3686" w:rsidRDefault="00BC3686" w:rsidP="00BC3686"/>
        </w:tc>
        <w:tc>
          <w:tcPr>
            <w:tcW w:w="1081" w:type="dxa"/>
          </w:tcPr>
          <w:p w14:paraId="007C9A74" w14:textId="77777777" w:rsidR="00BC3686" w:rsidRDefault="00BC3686" w:rsidP="00BC3686"/>
        </w:tc>
        <w:tc>
          <w:tcPr>
            <w:tcW w:w="1648" w:type="dxa"/>
          </w:tcPr>
          <w:p w14:paraId="473DFCD4" w14:textId="77777777" w:rsidR="00BC3686" w:rsidRDefault="00BC3686" w:rsidP="00BC3686"/>
        </w:tc>
        <w:tc>
          <w:tcPr>
            <w:tcW w:w="1372" w:type="dxa"/>
          </w:tcPr>
          <w:p w14:paraId="30191CB2" w14:textId="77777777" w:rsidR="00BC3686" w:rsidRDefault="00BC3686" w:rsidP="00BC3686"/>
        </w:tc>
        <w:tc>
          <w:tcPr>
            <w:tcW w:w="1797" w:type="dxa"/>
          </w:tcPr>
          <w:p w14:paraId="4E6EA923" w14:textId="77777777" w:rsidR="00BC3686" w:rsidRDefault="00BC3686" w:rsidP="00BC3686"/>
        </w:tc>
        <w:tc>
          <w:tcPr>
            <w:tcW w:w="903" w:type="dxa"/>
          </w:tcPr>
          <w:p w14:paraId="065B80B4" w14:textId="77777777" w:rsidR="00BC3686" w:rsidRDefault="00BC3686" w:rsidP="00BC3686"/>
        </w:tc>
      </w:tr>
      <w:tr w:rsidR="00BC3686" w14:paraId="2DA79246" w14:textId="77777777" w:rsidTr="00BC3686">
        <w:tc>
          <w:tcPr>
            <w:tcW w:w="817" w:type="dxa"/>
          </w:tcPr>
          <w:p w14:paraId="69DB56C6" w14:textId="77777777" w:rsidR="00BC3686" w:rsidRDefault="00BC3686" w:rsidP="00BC3686"/>
        </w:tc>
        <w:tc>
          <w:tcPr>
            <w:tcW w:w="855" w:type="dxa"/>
          </w:tcPr>
          <w:p w14:paraId="1E9CC7F8" w14:textId="77777777" w:rsidR="00BC3686" w:rsidRDefault="00BC3686" w:rsidP="00BC3686"/>
        </w:tc>
        <w:tc>
          <w:tcPr>
            <w:tcW w:w="1243" w:type="dxa"/>
          </w:tcPr>
          <w:p w14:paraId="7FB026FE" w14:textId="77777777" w:rsidR="00BC3686" w:rsidRDefault="00BC3686" w:rsidP="00BC3686"/>
        </w:tc>
        <w:tc>
          <w:tcPr>
            <w:tcW w:w="707" w:type="dxa"/>
          </w:tcPr>
          <w:p w14:paraId="23D4DD6E" w14:textId="77777777" w:rsidR="00BC3686" w:rsidRDefault="00BC3686" w:rsidP="00BC3686"/>
        </w:tc>
        <w:tc>
          <w:tcPr>
            <w:tcW w:w="1820" w:type="dxa"/>
          </w:tcPr>
          <w:p w14:paraId="383F81E1" w14:textId="77777777" w:rsidR="00BC3686" w:rsidRDefault="00BC3686" w:rsidP="00BC3686"/>
        </w:tc>
        <w:tc>
          <w:tcPr>
            <w:tcW w:w="1243" w:type="dxa"/>
          </w:tcPr>
          <w:p w14:paraId="77666210" w14:textId="77777777" w:rsidR="00BC3686" w:rsidRDefault="00BC3686" w:rsidP="00BC3686"/>
        </w:tc>
        <w:tc>
          <w:tcPr>
            <w:tcW w:w="1081" w:type="dxa"/>
          </w:tcPr>
          <w:p w14:paraId="2DCCEB09" w14:textId="77777777" w:rsidR="00BC3686" w:rsidRDefault="00BC3686" w:rsidP="00BC3686"/>
        </w:tc>
        <w:tc>
          <w:tcPr>
            <w:tcW w:w="1648" w:type="dxa"/>
          </w:tcPr>
          <w:p w14:paraId="29618F6A" w14:textId="77777777" w:rsidR="00BC3686" w:rsidRDefault="00BC3686" w:rsidP="00BC3686"/>
        </w:tc>
        <w:tc>
          <w:tcPr>
            <w:tcW w:w="1372" w:type="dxa"/>
          </w:tcPr>
          <w:p w14:paraId="1EC79280" w14:textId="77777777" w:rsidR="00BC3686" w:rsidRDefault="00BC3686" w:rsidP="00BC3686"/>
        </w:tc>
        <w:tc>
          <w:tcPr>
            <w:tcW w:w="1797" w:type="dxa"/>
          </w:tcPr>
          <w:p w14:paraId="694C0CCB" w14:textId="77777777" w:rsidR="00BC3686" w:rsidRDefault="00BC3686" w:rsidP="00BC3686"/>
        </w:tc>
        <w:tc>
          <w:tcPr>
            <w:tcW w:w="903" w:type="dxa"/>
          </w:tcPr>
          <w:p w14:paraId="2593AED9" w14:textId="77777777" w:rsidR="00BC3686" w:rsidRDefault="00BC3686" w:rsidP="00BC3686"/>
        </w:tc>
      </w:tr>
      <w:tr w:rsidR="00BC3686" w14:paraId="3D67C892" w14:textId="77777777" w:rsidTr="00BC3686">
        <w:tc>
          <w:tcPr>
            <w:tcW w:w="817" w:type="dxa"/>
          </w:tcPr>
          <w:p w14:paraId="10A3604C" w14:textId="77777777" w:rsidR="00BC3686" w:rsidRDefault="00BC3686" w:rsidP="00BC3686"/>
        </w:tc>
        <w:tc>
          <w:tcPr>
            <w:tcW w:w="855" w:type="dxa"/>
          </w:tcPr>
          <w:p w14:paraId="66B2076B" w14:textId="77777777" w:rsidR="00BC3686" w:rsidRDefault="00BC3686" w:rsidP="00BC3686"/>
        </w:tc>
        <w:tc>
          <w:tcPr>
            <w:tcW w:w="1243" w:type="dxa"/>
          </w:tcPr>
          <w:p w14:paraId="56D37C78" w14:textId="77777777" w:rsidR="00BC3686" w:rsidRDefault="00BC3686" w:rsidP="00BC3686"/>
        </w:tc>
        <w:tc>
          <w:tcPr>
            <w:tcW w:w="707" w:type="dxa"/>
          </w:tcPr>
          <w:p w14:paraId="0A5AF751" w14:textId="77777777" w:rsidR="00BC3686" w:rsidRDefault="00BC3686" w:rsidP="00BC3686"/>
        </w:tc>
        <w:tc>
          <w:tcPr>
            <w:tcW w:w="1820" w:type="dxa"/>
          </w:tcPr>
          <w:p w14:paraId="5ECE8B3B" w14:textId="77777777" w:rsidR="00BC3686" w:rsidRDefault="00BC3686" w:rsidP="00BC3686"/>
        </w:tc>
        <w:tc>
          <w:tcPr>
            <w:tcW w:w="1243" w:type="dxa"/>
          </w:tcPr>
          <w:p w14:paraId="34C0481A" w14:textId="77777777" w:rsidR="00BC3686" w:rsidRDefault="00BC3686" w:rsidP="00BC3686"/>
        </w:tc>
        <w:tc>
          <w:tcPr>
            <w:tcW w:w="1081" w:type="dxa"/>
          </w:tcPr>
          <w:p w14:paraId="4F9AD5FA" w14:textId="77777777" w:rsidR="00BC3686" w:rsidRDefault="00BC3686" w:rsidP="00BC3686"/>
        </w:tc>
        <w:tc>
          <w:tcPr>
            <w:tcW w:w="1648" w:type="dxa"/>
          </w:tcPr>
          <w:p w14:paraId="020FAB12" w14:textId="77777777" w:rsidR="00BC3686" w:rsidRDefault="00BC3686" w:rsidP="00BC3686"/>
        </w:tc>
        <w:tc>
          <w:tcPr>
            <w:tcW w:w="1372" w:type="dxa"/>
          </w:tcPr>
          <w:p w14:paraId="2E227D73" w14:textId="77777777" w:rsidR="00BC3686" w:rsidRDefault="00BC3686" w:rsidP="00BC3686"/>
        </w:tc>
        <w:tc>
          <w:tcPr>
            <w:tcW w:w="1797" w:type="dxa"/>
          </w:tcPr>
          <w:p w14:paraId="7C336930" w14:textId="77777777" w:rsidR="00BC3686" w:rsidRDefault="00BC3686" w:rsidP="00BC3686"/>
        </w:tc>
        <w:tc>
          <w:tcPr>
            <w:tcW w:w="903" w:type="dxa"/>
          </w:tcPr>
          <w:p w14:paraId="5B57410F" w14:textId="77777777" w:rsidR="00BC3686" w:rsidRDefault="00BC3686" w:rsidP="00BC3686"/>
        </w:tc>
      </w:tr>
      <w:tr w:rsidR="00BC3686" w14:paraId="06CF5D7D" w14:textId="77777777" w:rsidTr="00BC3686">
        <w:tc>
          <w:tcPr>
            <w:tcW w:w="817" w:type="dxa"/>
          </w:tcPr>
          <w:p w14:paraId="51866700" w14:textId="77777777" w:rsidR="00BC3686" w:rsidRDefault="00BC3686" w:rsidP="00BC3686"/>
        </w:tc>
        <w:tc>
          <w:tcPr>
            <w:tcW w:w="855" w:type="dxa"/>
          </w:tcPr>
          <w:p w14:paraId="2C2A3C4C" w14:textId="77777777" w:rsidR="00BC3686" w:rsidRDefault="00BC3686" w:rsidP="00BC3686"/>
        </w:tc>
        <w:tc>
          <w:tcPr>
            <w:tcW w:w="1243" w:type="dxa"/>
          </w:tcPr>
          <w:p w14:paraId="6B580C85" w14:textId="77777777" w:rsidR="00BC3686" w:rsidRDefault="00BC3686" w:rsidP="00BC3686"/>
        </w:tc>
        <w:tc>
          <w:tcPr>
            <w:tcW w:w="707" w:type="dxa"/>
          </w:tcPr>
          <w:p w14:paraId="2BE52D26" w14:textId="77777777" w:rsidR="00BC3686" w:rsidRDefault="00BC3686" w:rsidP="00BC3686"/>
        </w:tc>
        <w:tc>
          <w:tcPr>
            <w:tcW w:w="1820" w:type="dxa"/>
          </w:tcPr>
          <w:p w14:paraId="1201D4C3" w14:textId="77777777" w:rsidR="00BC3686" w:rsidRDefault="00BC3686" w:rsidP="00BC3686"/>
        </w:tc>
        <w:tc>
          <w:tcPr>
            <w:tcW w:w="1243" w:type="dxa"/>
          </w:tcPr>
          <w:p w14:paraId="6B4BFB07" w14:textId="77777777" w:rsidR="00BC3686" w:rsidRDefault="00BC3686" w:rsidP="00BC3686"/>
        </w:tc>
        <w:tc>
          <w:tcPr>
            <w:tcW w:w="1081" w:type="dxa"/>
          </w:tcPr>
          <w:p w14:paraId="5CEA329A" w14:textId="77777777" w:rsidR="00BC3686" w:rsidRDefault="00BC3686" w:rsidP="00BC3686"/>
        </w:tc>
        <w:tc>
          <w:tcPr>
            <w:tcW w:w="1648" w:type="dxa"/>
          </w:tcPr>
          <w:p w14:paraId="1FA42FEA" w14:textId="77777777" w:rsidR="00BC3686" w:rsidRDefault="00BC3686" w:rsidP="00BC3686"/>
        </w:tc>
        <w:tc>
          <w:tcPr>
            <w:tcW w:w="1372" w:type="dxa"/>
          </w:tcPr>
          <w:p w14:paraId="78CEE20C" w14:textId="77777777" w:rsidR="00BC3686" w:rsidRDefault="00BC3686" w:rsidP="00BC3686"/>
        </w:tc>
        <w:tc>
          <w:tcPr>
            <w:tcW w:w="1797" w:type="dxa"/>
          </w:tcPr>
          <w:p w14:paraId="33C2CF7C" w14:textId="77777777" w:rsidR="00BC3686" w:rsidRDefault="00BC3686" w:rsidP="00BC3686"/>
        </w:tc>
        <w:tc>
          <w:tcPr>
            <w:tcW w:w="903" w:type="dxa"/>
          </w:tcPr>
          <w:p w14:paraId="539E9BE4" w14:textId="77777777" w:rsidR="00BC3686" w:rsidRDefault="00BC3686" w:rsidP="00BC3686"/>
        </w:tc>
      </w:tr>
      <w:tr w:rsidR="00BC3686" w14:paraId="3D3CCFD8" w14:textId="77777777" w:rsidTr="00BC3686">
        <w:tc>
          <w:tcPr>
            <w:tcW w:w="817" w:type="dxa"/>
            <w:tcBorders>
              <w:bottom w:val="dashSmallGap" w:sz="4" w:space="0" w:color="auto"/>
            </w:tcBorders>
          </w:tcPr>
          <w:p w14:paraId="5C4227DA" w14:textId="77777777" w:rsidR="00BC3686" w:rsidRDefault="00BC3686" w:rsidP="00BC3686"/>
        </w:tc>
        <w:tc>
          <w:tcPr>
            <w:tcW w:w="855" w:type="dxa"/>
            <w:tcBorders>
              <w:bottom w:val="dashSmallGap" w:sz="4" w:space="0" w:color="auto"/>
            </w:tcBorders>
          </w:tcPr>
          <w:p w14:paraId="70FFACCF" w14:textId="77777777" w:rsidR="00BC3686" w:rsidRDefault="00BC3686" w:rsidP="00BC3686"/>
        </w:tc>
        <w:tc>
          <w:tcPr>
            <w:tcW w:w="1243" w:type="dxa"/>
            <w:tcBorders>
              <w:bottom w:val="dashSmallGap" w:sz="4" w:space="0" w:color="auto"/>
            </w:tcBorders>
          </w:tcPr>
          <w:p w14:paraId="1B958081" w14:textId="77777777" w:rsidR="00BC3686" w:rsidRDefault="00BC3686" w:rsidP="00BC3686"/>
        </w:tc>
        <w:tc>
          <w:tcPr>
            <w:tcW w:w="707" w:type="dxa"/>
            <w:tcBorders>
              <w:bottom w:val="dashSmallGap" w:sz="4" w:space="0" w:color="auto"/>
            </w:tcBorders>
          </w:tcPr>
          <w:p w14:paraId="516F9FB7" w14:textId="77777777" w:rsidR="00BC3686" w:rsidRDefault="00BC3686" w:rsidP="00BC3686"/>
        </w:tc>
        <w:tc>
          <w:tcPr>
            <w:tcW w:w="1820" w:type="dxa"/>
            <w:tcBorders>
              <w:bottom w:val="dashSmallGap" w:sz="4" w:space="0" w:color="auto"/>
            </w:tcBorders>
          </w:tcPr>
          <w:p w14:paraId="424F1AEE" w14:textId="77777777" w:rsidR="00BC3686" w:rsidRDefault="00BC3686" w:rsidP="00BC3686"/>
        </w:tc>
        <w:tc>
          <w:tcPr>
            <w:tcW w:w="1243" w:type="dxa"/>
            <w:tcBorders>
              <w:bottom w:val="dashSmallGap" w:sz="4" w:space="0" w:color="auto"/>
            </w:tcBorders>
          </w:tcPr>
          <w:p w14:paraId="6FC8E211" w14:textId="77777777" w:rsidR="00BC3686" w:rsidRDefault="00BC3686" w:rsidP="00BC3686"/>
        </w:tc>
        <w:tc>
          <w:tcPr>
            <w:tcW w:w="1081" w:type="dxa"/>
            <w:tcBorders>
              <w:bottom w:val="dashSmallGap" w:sz="4" w:space="0" w:color="auto"/>
            </w:tcBorders>
          </w:tcPr>
          <w:p w14:paraId="08959C91" w14:textId="77777777" w:rsidR="00BC3686" w:rsidRDefault="00BC3686" w:rsidP="00BC3686"/>
        </w:tc>
        <w:tc>
          <w:tcPr>
            <w:tcW w:w="1648" w:type="dxa"/>
            <w:tcBorders>
              <w:bottom w:val="dashSmallGap" w:sz="4" w:space="0" w:color="auto"/>
            </w:tcBorders>
          </w:tcPr>
          <w:p w14:paraId="6EA419D9" w14:textId="77777777" w:rsidR="00BC3686" w:rsidRDefault="00BC3686" w:rsidP="00BC3686"/>
        </w:tc>
        <w:tc>
          <w:tcPr>
            <w:tcW w:w="1372" w:type="dxa"/>
            <w:tcBorders>
              <w:bottom w:val="dashSmallGap" w:sz="4" w:space="0" w:color="auto"/>
            </w:tcBorders>
          </w:tcPr>
          <w:p w14:paraId="28809C5C" w14:textId="77777777" w:rsidR="00BC3686" w:rsidRDefault="00BC3686" w:rsidP="00BC3686"/>
        </w:tc>
        <w:tc>
          <w:tcPr>
            <w:tcW w:w="1797" w:type="dxa"/>
            <w:tcBorders>
              <w:bottom w:val="dashSmallGap" w:sz="4" w:space="0" w:color="auto"/>
            </w:tcBorders>
          </w:tcPr>
          <w:p w14:paraId="68FB3914" w14:textId="77777777" w:rsidR="00BC3686" w:rsidRDefault="00BC3686" w:rsidP="00BC3686"/>
        </w:tc>
        <w:tc>
          <w:tcPr>
            <w:tcW w:w="903" w:type="dxa"/>
            <w:tcBorders>
              <w:bottom w:val="dashSmallGap" w:sz="4" w:space="0" w:color="auto"/>
            </w:tcBorders>
          </w:tcPr>
          <w:p w14:paraId="08C9B54C" w14:textId="77777777" w:rsidR="00BC3686" w:rsidRDefault="00BC3686" w:rsidP="00BC3686"/>
        </w:tc>
      </w:tr>
      <w:tr w:rsidR="00BC3686" w:rsidRPr="00BC3686" w14:paraId="3D4F0F4D" w14:textId="77777777" w:rsidTr="00BC3686">
        <w:tc>
          <w:tcPr>
            <w:tcW w:w="817" w:type="dxa"/>
            <w:shd w:val="clear" w:color="auto" w:fill="000000" w:themeFill="text1"/>
          </w:tcPr>
          <w:p w14:paraId="60FE63E3" w14:textId="77777777" w:rsidR="00BC3686" w:rsidRPr="00BC3686" w:rsidRDefault="00BC3686" w:rsidP="00BC3686">
            <w:pPr>
              <w:jc w:val="center"/>
              <w:rPr>
                <w:b/>
                <w:bCs/>
                <w:color w:val="FFFFFF" w:themeColor="background1"/>
              </w:rPr>
            </w:pPr>
            <w:r w:rsidRPr="00BC3686">
              <w:rPr>
                <w:b/>
                <w:bCs/>
                <w:color w:val="FFFFFF" w:themeColor="background1"/>
              </w:rPr>
              <w:t>&lt;1h</w:t>
            </w:r>
          </w:p>
        </w:tc>
        <w:tc>
          <w:tcPr>
            <w:tcW w:w="855" w:type="dxa"/>
            <w:shd w:val="clear" w:color="auto" w:fill="000000" w:themeFill="text1"/>
          </w:tcPr>
          <w:p w14:paraId="1A4AF42D" w14:textId="77777777" w:rsidR="00BC3686" w:rsidRPr="00BC3686" w:rsidRDefault="00BC3686" w:rsidP="00BC3686">
            <w:pPr>
              <w:jc w:val="center"/>
              <w:rPr>
                <w:b/>
                <w:bCs/>
                <w:color w:val="FFFFFF" w:themeColor="background1"/>
              </w:rPr>
            </w:pPr>
            <w:r w:rsidRPr="00BC3686">
              <w:rPr>
                <w:b/>
                <w:bCs/>
                <w:color w:val="FFFFFF" w:themeColor="background1"/>
              </w:rPr>
              <w:t>&gt;1h</w:t>
            </w:r>
          </w:p>
        </w:tc>
        <w:tc>
          <w:tcPr>
            <w:tcW w:w="1243" w:type="dxa"/>
            <w:shd w:val="clear" w:color="auto" w:fill="000000" w:themeFill="text1"/>
          </w:tcPr>
          <w:p w14:paraId="48862DBA" w14:textId="77777777" w:rsidR="00BC3686" w:rsidRPr="00BC3686" w:rsidRDefault="00BC3686" w:rsidP="00BC3686">
            <w:pPr>
              <w:jc w:val="center"/>
              <w:rPr>
                <w:b/>
                <w:bCs/>
                <w:color w:val="FFFFFF" w:themeColor="background1"/>
              </w:rPr>
            </w:pPr>
            <w:r w:rsidRPr="00BC3686">
              <w:rPr>
                <w:b/>
                <w:bCs/>
                <w:color w:val="FFFFFF" w:themeColor="background1"/>
              </w:rPr>
              <w:t>&gt;2h</w:t>
            </w:r>
          </w:p>
        </w:tc>
        <w:tc>
          <w:tcPr>
            <w:tcW w:w="707" w:type="dxa"/>
            <w:shd w:val="clear" w:color="auto" w:fill="000000" w:themeFill="text1"/>
          </w:tcPr>
          <w:p w14:paraId="5E950811" w14:textId="77777777" w:rsidR="00BC3686" w:rsidRPr="00BC3686" w:rsidRDefault="00BC3686" w:rsidP="00BC3686">
            <w:pPr>
              <w:jc w:val="center"/>
              <w:rPr>
                <w:b/>
                <w:bCs/>
                <w:color w:val="FFFFFF" w:themeColor="background1"/>
              </w:rPr>
            </w:pPr>
            <w:r w:rsidRPr="00BC3686">
              <w:rPr>
                <w:b/>
                <w:bCs/>
                <w:color w:val="FFFFFF" w:themeColor="background1"/>
              </w:rPr>
              <w:t>&gt;3h</w:t>
            </w:r>
          </w:p>
        </w:tc>
        <w:tc>
          <w:tcPr>
            <w:tcW w:w="1820" w:type="dxa"/>
            <w:shd w:val="clear" w:color="auto" w:fill="000000" w:themeFill="text1"/>
          </w:tcPr>
          <w:p w14:paraId="166369AB" w14:textId="77777777" w:rsidR="00BC3686" w:rsidRPr="00BC3686" w:rsidRDefault="00BC3686" w:rsidP="00BC3686">
            <w:pPr>
              <w:jc w:val="center"/>
              <w:rPr>
                <w:b/>
                <w:bCs/>
                <w:color w:val="FFFFFF" w:themeColor="background1"/>
              </w:rPr>
            </w:pPr>
            <w:r w:rsidRPr="00BC3686">
              <w:rPr>
                <w:b/>
                <w:bCs/>
                <w:color w:val="FFFFFF" w:themeColor="background1"/>
              </w:rPr>
              <w:t>&gt;4h</w:t>
            </w:r>
          </w:p>
        </w:tc>
        <w:tc>
          <w:tcPr>
            <w:tcW w:w="1243" w:type="dxa"/>
            <w:shd w:val="clear" w:color="auto" w:fill="000000" w:themeFill="text1"/>
          </w:tcPr>
          <w:p w14:paraId="7ED97166" w14:textId="77777777" w:rsidR="00BC3686" w:rsidRPr="00BC3686" w:rsidRDefault="00BC3686" w:rsidP="00BC3686">
            <w:pPr>
              <w:jc w:val="center"/>
              <w:rPr>
                <w:b/>
                <w:bCs/>
                <w:color w:val="FFFFFF" w:themeColor="background1"/>
              </w:rPr>
            </w:pPr>
            <w:r w:rsidRPr="00BC3686">
              <w:rPr>
                <w:b/>
                <w:bCs/>
                <w:color w:val="FFFFFF" w:themeColor="background1"/>
              </w:rPr>
              <w:t>&gt;5h</w:t>
            </w:r>
          </w:p>
        </w:tc>
        <w:tc>
          <w:tcPr>
            <w:tcW w:w="1081" w:type="dxa"/>
            <w:shd w:val="clear" w:color="auto" w:fill="000000" w:themeFill="text1"/>
          </w:tcPr>
          <w:p w14:paraId="76E063AB" w14:textId="77777777" w:rsidR="00BC3686" w:rsidRPr="00BC3686" w:rsidRDefault="00BC3686" w:rsidP="00BC3686">
            <w:pPr>
              <w:jc w:val="center"/>
              <w:rPr>
                <w:b/>
                <w:bCs/>
                <w:color w:val="FFFFFF" w:themeColor="background1"/>
              </w:rPr>
            </w:pPr>
            <w:r w:rsidRPr="00BC3686">
              <w:rPr>
                <w:b/>
                <w:bCs/>
                <w:color w:val="FFFFFF" w:themeColor="background1"/>
              </w:rPr>
              <w:t>&gt;6h</w:t>
            </w:r>
          </w:p>
        </w:tc>
        <w:tc>
          <w:tcPr>
            <w:tcW w:w="1648" w:type="dxa"/>
            <w:shd w:val="clear" w:color="auto" w:fill="000000" w:themeFill="text1"/>
          </w:tcPr>
          <w:p w14:paraId="195C7CA7" w14:textId="77777777" w:rsidR="00BC3686" w:rsidRPr="00BC3686" w:rsidRDefault="00BC3686" w:rsidP="00BC3686">
            <w:pPr>
              <w:jc w:val="center"/>
              <w:rPr>
                <w:b/>
                <w:bCs/>
                <w:color w:val="FFFFFF" w:themeColor="background1"/>
              </w:rPr>
            </w:pPr>
            <w:r w:rsidRPr="00BC3686">
              <w:rPr>
                <w:b/>
                <w:bCs/>
                <w:color w:val="FFFFFF" w:themeColor="background1"/>
              </w:rPr>
              <w:t>&gt;7h</w:t>
            </w:r>
          </w:p>
        </w:tc>
        <w:tc>
          <w:tcPr>
            <w:tcW w:w="1372" w:type="dxa"/>
            <w:shd w:val="clear" w:color="auto" w:fill="000000" w:themeFill="text1"/>
          </w:tcPr>
          <w:p w14:paraId="0C26CAF1" w14:textId="77777777" w:rsidR="00BC3686" w:rsidRPr="00BC3686" w:rsidRDefault="00BC3686" w:rsidP="00BC3686">
            <w:pPr>
              <w:jc w:val="center"/>
              <w:rPr>
                <w:b/>
                <w:bCs/>
                <w:color w:val="FFFFFF" w:themeColor="background1"/>
              </w:rPr>
            </w:pPr>
            <w:r w:rsidRPr="00BC3686">
              <w:rPr>
                <w:b/>
                <w:bCs/>
                <w:color w:val="FFFFFF" w:themeColor="background1"/>
              </w:rPr>
              <w:t>&gt;8h</w:t>
            </w:r>
          </w:p>
        </w:tc>
        <w:tc>
          <w:tcPr>
            <w:tcW w:w="1797" w:type="dxa"/>
            <w:shd w:val="clear" w:color="auto" w:fill="000000" w:themeFill="text1"/>
          </w:tcPr>
          <w:p w14:paraId="474442D6" w14:textId="77777777" w:rsidR="00BC3686" w:rsidRPr="00BC3686" w:rsidRDefault="00BC3686" w:rsidP="00BC3686">
            <w:pPr>
              <w:jc w:val="center"/>
              <w:rPr>
                <w:b/>
                <w:bCs/>
                <w:color w:val="FFFFFF" w:themeColor="background1"/>
              </w:rPr>
            </w:pPr>
            <w:r w:rsidRPr="00BC3686">
              <w:rPr>
                <w:b/>
                <w:bCs/>
                <w:color w:val="FFFFFF" w:themeColor="background1"/>
              </w:rPr>
              <w:t>&gt;9h</w:t>
            </w:r>
          </w:p>
        </w:tc>
        <w:tc>
          <w:tcPr>
            <w:tcW w:w="903" w:type="dxa"/>
            <w:shd w:val="clear" w:color="auto" w:fill="000000" w:themeFill="text1"/>
          </w:tcPr>
          <w:p w14:paraId="20C4E9EE" w14:textId="77777777" w:rsidR="00BC3686" w:rsidRPr="00BC3686" w:rsidRDefault="00BC3686" w:rsidP="00BC3686">
            <w:pPr>
              <w:jc w:val="center"/>
              <w:rPr>
                <w:b/>
                <w:bCs/>
                <w:color w:val="FFFFFF" w:themeColor="background1"/>
              </w:rPr>
            </w:pPr>
            <w:r w:rsidRPr="00BC3686">
              <w:rPr>
                <w:b/>
                <w:bCs/>
                <w:color w:val="FFFFFF" w:themeColor="background1"/>
              </w:rPr>
              <w:t>&gt;10h</w:t>
            </w:r>
          </w:p>
        </w:tc>
      </w:tr>
    </w:tbl>
    <w:p w14:paraId="6CA041A2" w14:textId="77777777" w:rsidR="00CA4678" w:rsidRDefault="00CA4678"/>
    <w:sectPr w:rsidR="00CA4678" w:rsidSect="00837E19">
      <w:headerReference w:type="default" r:id="rId8"/>
      <w:footerReference w:type="default" r:id="rId9"/>
      <w:pgSz w:w="16840" w:h="11907" w:orient="landscape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FDD2B" w14:textId="77777777" w:rsidR="00B16A3F" w:rsidRDefault="00B16A3F" w:rsidP="00FB0212">
      <w:pPr>
        <w:spacing w:line="240" w:lineRule="auto"/>
      </w:pPr>
      <w:r>
        <w:separator/>
      </w:r>
    </w:p>
  </w:endnote>
  <w:endnote w:type="continuationSeparator" w:id="0">
    <w:p w14:paraId="093915D1" w14:textId="77777777" w:rsidR="00B16A3F" w:rsidRDefault="00B16A3F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7D6D0" w14:textId="77777777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Pr="00020912">
      <w:rPr>
        <w:b/>
      </w:rPr>
      <w:t xml:space="preserve">Seite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837E19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837E19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36D8B996" w14:textId="77777777" w:rsidR="00FB0212" w:rsidRDefault="009810F5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9263" behindDoc="1" locked="1" layoutInCell="1" allowOverlap="1" wp14:anchorId="72E97A0C" wp14:editId="01FC1174">
          <wp:simplePos x="0" y="0"/>
          <wp:positionH relativeFrom="page">
            <wp:posOffset>323850</wp:posOffset>
          </wp:positionH>
          <wp:positionV relativeFrom="page">
            <wp:posOffset>7082155</wp:posOffset>
          </wp:positionV>
          <wp:extent cx="552600" cy="18108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Lehrmittelverlag </w:t>
    </w:r>
    <w:r w:rsidR="00FB0212">
      <w:rPr>
        <w:noProof/>
      </w:rPr>
      <w:t>St.Gallen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D498A" w14:textId="77777777" w:rsidR="00B16A3F" w:rsidRDefault="00B16A3F" w:rsidP="00FB0212">
      <w:pPr>
        <w:spacing w:line="240" w:lineRule="auto"/>
      </w:pPr>
    </w:p>
  </w:footnote>
  <w:footnote w:type="continuationSeparator" w:id="0">
    <w:p w14:paraId="753F4422" w14:textId="77777777" w:rsidR="00B16A3F" w:rsidRDefault="00B16A3F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EF4A7" w14:textId="77777777" w:rsidR="00FB0212" w:rsidRDefault="00B16A3F">
    <w:pPr>
      <w:pStyle w:val="Kopfzeile"/>
      <w:rPr>
        <w:b/>
      </w:rPr>
    </w:pPr>
    <w:r w:rsidRPr="00B16A3F">
      <w:t>3./4. Klasse</w:t>
    </w:r>
    <w:r w:rsidR="00FB0212">
      <w:tab/>
    </w:r>
    <w:r w:rsidRPr="00B16A3F">
      <w:rPr>
        <w:b/>
      </w:rPr>
      <w:t>Medientagebuch</w:t>
    </w:r>
  </w:p>
  <w:p w14:paraId="45EC7585" w14:textId="77777777" w:rsidR="00B93AC6" w:rsidRPr="00B93AC6" w:rsidRDefault="00B16A3F">
    <w:pPr>
      <w:pStyle w:val="Kopfzeile"/>
      <w:rPr>
        <w:b/>
        <w:bCs/>
      </w:rPr>
    </w:pPr>
    <w:r w:rsidRPr="00B16A3F">
      <w:rPr>
        <w:b/>
      </w:rPr>
      <w:t>Leben mit Medien</w:t>
    </w:r>
    <w:r w:rsidR="00B93AC6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A3F"/>
    <w:rsid w:val="00020912"/>
    <w:rsid w:val="000536B5"/>
    <w:rsid w:val="00077474"/>
    <w:rsid w:val="00105A6C"/>
    <w:rsid w:val="00170D9E"/>
    <w:rsid w:val="001809AA"/>
    <w:rsid w:val="00186147"/>
    <w:rsid w:val="001C3B45"/>
    <w:rsid w:val="001E1F6D"/>
    <w:rsid w:val="00225A95"/>
    <w:rsid w:val="002502B0"/>
    <w:rsid w:val="00251786"/>
    <w:rsid w:val="00282E23"/>
    <w:rsid w:val="00314D27"/>
    <w:rsid w:val="00321841"/>
    <w:rsid w:val="00342238"/>
    <w:rsid w:val="003838FC"/>
    <w:rsid w:val="003B66F4"/>
    <w:rsid w:val="003E14BF"/>
    <w:rsid w:val="003F00C0"/>
    <w:rsid w:val="004071A2"/>
    <w:rsid w:val="004202F9"/>
    <w:rsid w:val="004978B5"/>
    <w:rsid w:val="004D7D20"/>
    <w:rsid w:val="00525EF5"/>
    <w:rsid w:val="00531F79"/>
    <w:rsid w:val="00542FC8"/>
    <w:rsid w:val="00552732"/>
    <w:rsid w:val="006542BD"/>
    <w:rsid w:val="00654468"/>
    <w:rsid w:val="0067080D"/>
    <w:rsid w:val="0069632F"/>
    <w:rsid w:val="006D69F5"/>
    <w:rsid w:val="007030A6"/>
    <w:rsid w:val="0074357E"/>
    <w:rsid w:val="00752325"/>
    <w:rsid w:val="00761683"/>
    <w:rsid w:val="007B4AC6"/>
    <w:rsid w:val="007C5C29"/>
    <w:rsid w:val="007D17AB"/>
    <w:rsid w:val="007D6F67"/>
    <w:rsid w:val="007D7235"/>
    <w:rsid w:val="007E2A2C"/>
    <w:rsid w:val="00810980"/>
    <w:rsid w:val="00823406"/>
    <w:rsid w:val="008353D8"/>
    <w:rsid w:val="00837E19"/>
    <w:rsid w:val="00885ED1"/>
    <w:rsid w:val="008C07AF"/>
    <w:rsid w:val="008D3A9F"/>
    <w:rsid w:val="009161C4"/>
    <w:rsid w:val="00932C5C"/>
    <w:rsid w:val="00941A48"/>
    <w:rsid w:val="009577BF"/>
    <w:rsid w:val="009810F5"/>
    <w:rsid w:val="009B3439"/>
    <w:rsid w:val="009D5780"/>
    <w:rsid w:val="00A368BB"/>
    <w:rsid w:val="00A67B59"/>
    <w:rsid w:val="00A951EC"/>
    <w:rsid w:val="00AA10D7"/>
    <w:rsid w:val="00AD3C46"/>
    <w:rsid w:val="00B16A3F"/>
    <w:rsid w:val="00B22D0D"/>
    <w:rsid w:val="00B30255"/>
    <w:rsid w:val="00B846C6"/>
    <w:rsid w:val="00B90177"/>
    <w:rsid w:val="00B93AC6"/>
    <w:rsid w:val="00BB5AE8"/>
    <w:rsid w:val="00BC3686"/>
    <w:rsid w:val="00BE21F3"/>
    <w:rsid w:val="00BE7A75"/>
    <w:rsid w:val="00BF48FA"/>
    <w:rsid w:val="00C44D44"/>
    <w:rsid w:val="00C6038B"/>
    <w:rsid w:val="00C966BC"/>
    <w:rsid w:val="00CA4678"/>
    <w:rsid w:val="00CB7519"/>
    <w:rsid w:val="00D53554"/>
    <w:rsid w:val="00D61051"/>
    <w:rsid w:val="00D615EE"/>
    <w:rsid w:val="00D673E3"/>
    <w:rsid w:val="00DA3715"/>
    <w:rsid w:val="00DA4F15"/>
    <w:rsid w:val="00DC7851"/>
    <w:rsid w:val="00DE194C"/>
    <w:rsid w:val="00E21736"/>
    <w:rsid w:val="00E6707D"/>
    <w:rsid w:val="00ED1AF5"/>
    <w:rsid w:val="00EF7DFD"/>
    <w:rsid w:val="00F70BDE"/>
    <w:rsid w:val="00F81AF7"/>
    <w:rsid w:val="00F92135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2A67913"/>
  <w15:docId w15:val="{2B637C16-B98F-40F8-A85B-CAA10236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3686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8353D8"/>
    <w:pPr>
      <w:tabs>
        <w:tab w:val="right" w:pos="15139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353D8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8353D8"/>
    <w:pPr>
      <w:tabs>
        <w:tab w:val="right" w:pos="15139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8353D8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3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CA4678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Eingabe">
    <w:name w:val="LMV_Form_Eingabe"/>
    <w:basedOn w:val="Absatz-Standardschriftart"/>
    <w:uiPriority w:val="1"/>
    <w:qFormat/>
    <w:rsid w:val="00CB7519"/>
    <w:rPr>
      <w:color w:val="808080"/>
    </w:rPr>
  </w:style>
  <w:style w:type="character" w:customStyle="1" w:styleId="LMVFormLoesung">
    <w:name w:val="LMV_Form_Loesung"/>
    <w:basedOn w:val="Absatz-Standardschriftart"/>
    <w:uiPriority w:val="1"/>
    <w:qFormat/>
    <w:rsid w:val="00CB7519"/>
    <w:rPr>
      <w:i/>
      <w:color w:val="28A852"/>
    </w:rPr>
  </w:style>
  <w:style w:type="paragraph" w:customStyle="1" w:styleId="Icon">
    <w:name w:val="Icon"/>
    <w:basedOn w:val="Standard"/>
    <w:rsid w:val="00282E23"/>
    <w:pPr>
      <w:spacing w:line="240" w:lineRule="auto"/>
      <w:jc w:val="right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_quer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76746-5124-45E7-9320-8CB885FE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LMV_SG_inform-at-21_quer</Template>
  <TotalTime>0</TotalTime>
  <Pages>8</Pages>
  <Words>336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7</vt:i4>
      </vt:variant>
    </vt:vector>
  </HeadingPairs>
  <TitlesOfParts>
    <vt:vector size="8" baseType="lpstr">
      <vt:lpstr/>
      <vt:lpstr>Mädchen: Male ein Feld aus, wenn du dieses Medium benutzt hast.</vt:lpstr>
      <vt:lpstr>Jungs: Male ein Feld aus, wenn du dieses Medium benutzt hast.</vt:lpstr>
      <vt:lpstr>Mädchen: Mit welchem Medium hast du am meisten Zeit verbracht? Male ein Feld aus</vt:lpstr>
      <vt:lpstr>Jungs: Mit welchem Medium hast du am meisten Zeit verbracht? Male ein Feld aus.</vt:lpstr>
      <vt:lpstr>Alle: Auf welches Medium könntest du am wenigsten verzichten? Male ein Feld aus.</vt:lpstr>
      <vt:lpstr>Oft benutzte Internetseiten:</vt:lpstr>
      <vt:lpstr>gespielte Spiele:</vt:lpstr>
    </vt:vector>
  </TitlesOfParts>
  <Company>Lehrmittelverlag St.Gallen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Christian Zöpfel</cp:lastModifiedBy>
  <cp:revision>8</cp:revision>
  <cp:lastPrinted>2020-02-19T08:38:00Z</cp:lastPrinted>
  <dcterms:created xsi:type="dcterms:W3CDTF">2020-02-17T12:21:00Z</dcterms:created>
  <dcterms:modified xsi:type="dcterms:W3CDTF">2020-02-19T08:38:00Z</dcterms:modified>
</cp:coreProperties>
</file>