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A2F8B1" w14:textId="77777777" w:rsidR="00CB0377" w:rsidRDefault="00CB0377" w:rsidP="00CB0377">
      <w:pPr>
        <w:pStyle w:val="Untertitel"/>
      </w:pPr>
      <w:bookmarkStart w:id="0" w:name="_GoBack"/>
      <w:bookmarkEnd w:id="0"/>
      <w:r w:rsidRPr="00CB0377">
        <w:t>Vorlage</w:t>
      </w:r>
    </w:p>
    <w:p w14:paraId="382B7D89" w14:textId="77777777" w:rsidR="00B846C6" w:rsidRDefault="00CB0377" w:rsidP="00CB0377">
      <w:pPr>
        <w:pStyle w:val="Titel"/>
      </w:pPr>
      <w:r w:rsidRPr="00CB0377">
        <w:t>Medientagebuch</w:t>
      </w:r>
    </w:p>
    <w:p w14:paraId="777BC56F" w14:textId="77777777" w:rsidR="00CB0377" w:rsidRDefault="00CB0377" w:rsidP="00CB0377">
      <w:pPr>
        <w:pStyle w:val="LMVSchreiblinie"/>
      </w:pPr>
      <w:r>
        <w:t xml:space="preserve">Medientagebuch von </w:t>
      </w:r>
    </w:p>
    <w:p w14:paraId="62523D44" w14:textId="77777777" w:rsidR="00CB0377" w:rsidRDefault="00CB0377" w:rsidP="00CB0377">
      <w:pPr>
        <w:pStyle w:val="berschrift2"/>
      </w:pPr>
      <w:r>
        <w:t>Beispiel</w:t>
      </w:r>
    </w:p>
    <w:tbl>
      <w:tblPr>
        <w:tblStyle w:val="LMVTabelle"/>
        <w:tblW w:w="9638" w:type="dxa"/>
        <w:tblLayout w:type="fixed"/>
        <w:tblLook w:val="0620" w:firstRow="1" w:lastRow="0" w:firstColumn="0" w:lastColumn="0" w:noHBand="1" w:noVBand="1"/>
      </w:tblPr>
      <w:tblGrid>
        <w:gridCol w:w="3685"/>
        <w:gridCol w:w="2268"/>
        <w:gridCol w:w="3685"/>
      </w:tblGrid>
      <w:tr w:rsidR="00CB0377" w14:paraId="35855F16" w14:textId="77777777" w:rsidTr="00CB0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5" w:type="dxa"/>
          </w:tcPr>
          <w:p w14:paraId="080542FB" w14:textId="77777777" w:rsidR="00CB0377" w:rsidRDefault="00CB0377" w:rsidP="00CB0377">
            <w:r>
              <w:t>Medium</w:t>
            </w:r>
          </w:p>
        </w:tc>
        <w:tc>
          <w:tcPr>
            <w:tcW w:w="2268" w:type="dxa"/>
          </w:tcPr>
          <w:p w14:paraId="4CE75287" w14:textId="77777777" w:rsidR="00CB0377" w:rsidRDefault="00CB0377" w:rsidP="00CB0377">
            <w:r>
              <w:t>Dauer</w:t>
            </w:r>
          </w:p>
        </w:tc>
        <w:tc>
          <w:tcPr>
            <w:tcW w:w="3685" w:type="dxa"/>
          </w:tcPr>
          <w:p w14:paraId="6155D97C" w14:textId="77777777" w:rsidR="00CB0377" w:rsidRDefault="00CB0377" w:rsidP="00CB0377">
            <w:r>
              <w:t>Was</w:t>
            </w:r>
          </w:p>
        </w:tc>
      </w:tr>
      <w:tr w:rsidR="00CB0377" w14:paraId="0C6272F9" w14:textId="77777777" w:rsidTr="00CB0377">
        <w:tc>
          <w:tcPr>
            <w:tcW w:w="3685" w:type="dxa"/>
          </w:tcPr>
          <w:p w14:paraId="589D9E31" w14:textId="77777777" w:rsidR="00CB0377" w:rsidRDefault="00CB0377" w:rsidP="00CB0377">
            <w:r>
              <w:t>TV</w:t>
            </w:r>
          </w:p>
        </w:tc>
        <w:tc>
          <w:tcPr>
            <w:tcW w:w="2268" w:type="dxa"/>
          </w:tcPr>
          <w:p w14:paraId="31CA976B" w14:textId="77777777" w:rsidR="00CB0377" w:rsidRDefault="00CB0377" w:rsidP="00CB0377">
            <w:r>
              <w:t>1 h</w:t>
            </w:r>
          </w:p>
        </w:tc>
        <w:tc>
          <w:tcPr>
            <w:tcW w:w="3685" w:type="dxa"/>
          </w:tcPr>
          <w:p w14:paraId="441FA0A3" w14:textId="77777777" w:rsidR="00CB0377" w:rsidRDefault="00CB0377" w:rsidP="00CB0377">
            <w:r>
              <w:t>Serien</w:t>
            </w:r>
          </w:p>
        </w:tc>
      </w:tr>
      <w:tr w:rsidR="00CB0377" w14:paraId="2AC6D6CD" w14:textId="77777777" w:rsidTr="00CB0377">
        <w:tc>
          <w:tcPr>
            <w:tcW w:w="3685" w:type="dxa"/>
          </w:tcPr>
          <w:p w14:paraId="37E16132" w14:textId="77777777" w:rsidR="00CB0377" w:rsidRDefault="00CB0377" w:rsidP="00CB0377">
            <w:r>
              <w:t>PC</w:t>
            </w:r>
          </w:p>
        </w:tc>
        <w:tc>
          <w:tcPr>
            <w:tcW w:w="2268" w:type="dxa"/>
          </w:tcPr>
          <w:p w14:paraId="5C5A917B" w14:textId="77777777" w:rsidR="00CB0377" w:rsidRDefault="00CB0377" w:rsidP="00CB0377">
            <w:r>
              <w:t>2 h</w:t>
            </w:r>
          </w:p>
        </w:tc>
        <w:tc>
          <w:tcPr>
            <w:tcW w:w="3685" w:type="dxa"/>
          </w:tcPr>
          <w:p w14:paraId="198BFF1E" w14:textId="77777777" w:rsidR="00CB0377" w:rsidRDefault="00CB0377" w:rsidP="00CB0377">
            <w:proofErr w:type="spellStart"/>
            <w:r>
              <w:t>Youtube</w:t>
            </w:r>
            <w:proofErr w:type="spellEnd"/>
          </w:p>
        </w:tc>
      </w:tr>
      <w:tr w:rsidR="00CB0377" w14:paraId="66721E28" w14:textId="77777777" w:rsidTr="00CB0377">
        <w:tc>
          <w:tcPr>
            <w:tcW w:w="3685" w:type="dxa"/>
          </w:tcPr>
          <w:p w14:paraId="292B3317" w14:textId="77777777" w:rsidR="00CB0377" w:rsidRDefault="00CB0377" w:rsidP="00CB0377">
            <w:r>
              <w:t>Buch</w:t>
            </w:r>
          </w:p>
        </w:tc>
        <w:tc>
          <w:tcPr>
            <w:tcW w:w="2268" w:type="dxa"/>
          </w:tcPr>
          <w:p w14:paraId="7953D12B" w14:textId="77777777" w:rsidR="00CB0377" w:rsidRDefault="00CB0377" w:rsidP="00CB0377">
            <w:r>
              <w:t>30 Min.</w:t>
            </w:r>
          </w:p>
        </w:tc>
        <w:tc>
          <w:tcPr>
            <w:tcW w:w="3685" w:type="dxa"/>
          </w:tcPr>
          <w:p w14:paraId="1F8C5A54" w14:textId="77777777" w:rsidR="00CB0377" w:rsidRDefault="00CB0377" w:rsidP="00CB0377">
            <w:r w:rsidRPr="00CB0377">
              <w:t>Abenteuergeschichte</w:t>
            </w:r>
          </w:p>
        </w:tc>
      </w:tr>
      <w:tr w:rsidR="00CB0377" w14:paraId="3D05DB54" w14:textId="77777777" w:rsidTr="00CB0377">
        <w:tc>
          <w:tcPr>
            <w:tcW w:w="3685" w:type="dxa"/>
          </w:tcPr>
          <w:p w14:paraId="42FBD5F9" w14:textId="77777777" w:rsidR="00CB0377" w:rsidRDefault="00CB0377" w:rsidP="00CB0377">
            <w:r>
              <w:t>Tablet</w:t>
            </w:r>
          </w:p>
        </w:tc>
        <w:tc>
          <w:tcPr>
            <w:tcW w:w="2268" w:type="dxa"/>
          </w:tcPr>
          <w:p w14:paraId="524C8B72" w14:textId="77777777" w:rsidR="00CB0377" w:rsidRDefault="00CB0377" w:rsidP="00CB0377">
            <w:r>
              <w:t>1 h</w:t>
            </w:r>
          </w:p>
        </w:tc>
        <w:tc>
          <w:tcPr>
            <w:tcW w:w="3685" w:type="dxa"/>
          </w:tcPr>
          <w:p w14:paraId="5D8E7405" w14:textId="77777777" w:rsidR="00CB0377" w:rsidRPr="00CB0377" w:rsidRDefault="00CB0377" w:rsidP="00CB0377">
            <w:r w:rsidRPr="00CB0377">
              <w:t>Minecraft</w:t>
            </w:r>
          </w:p>
        </w:tc>
      </w:tr>
    </w:tbl>
    <w:p w14:paraId="24BBF47E" w14:textId="77777777" w:rsidR="00CB0377" w:rsidRDefault="00CB0377" w:rsidP="00CB0377">
      <w:pPr>
        <w:pStyle w:val="berschrift2"/>
      </w:pPr>
      <w:r w:rsidRPr="00CB0377">
        <w:t>Montag</w:t>
      </w:r>
    </w:p>
    <w:tbl>
      <w:tblPr>
        <w:tblStyle w:val="LMVTabelle"/>
        <w:tblW w:w="9640" w:type="dxa"/>
        <w:tblLayout w:type="fixed"/>
        <w:tblLook w:val="0620" w:firstRow="1" w:lastRow="0" w:firstColumn="0" w:lastColumn="0" w:noHBand="1" w:noVBand="1"/>
      </w:tblPr>
      <w:tblGrid>
        <w:gridCol w:w="3686"/>
        <w:gridCol w:w="2268"/>
        <w:gridCol w:w="3686"/>
      </w:tblGrid>
      <w:tr w:rsidR="00CB0377" w14:paraId="2153687D" w14:textId="77777777" w:rsidTr="00CB03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599F4A7B" w14:textId="77777777" w:rsidR="00CB0377" w:rsidRDefault="00CB0377" w:rsidP="00BE5D03">
            <w:r>
              <w:t>Medium</w:t>
            </w:r>
          </w:p>
        </w:tc>
        <w:tc>
          <w:tcPr>
            <w:tcW w:w="2268" w:type="dxa"/>
          </w:tcPr>
          <w:p w14:paraId="4EF9402D" w14:textId="77777777" w:rsidR="00CB0377" w:rsidRDefault="00CB0377" w:rsidP="00BE5D03">
            <w:r>
              <w:t>Dauer</w:t>
            </w:r>
          </w:p>
        </w:tc>
        <w:tc>
          <w:tcPr>
            <w:tcW w:w="3686" w:type="dxa"/>
          </w:tcPr>
          <w:p w14:paraId="4B1FE2FA" w14:textId="77777777" w:rsidR="00CB0377" w:rsidRDefault="00CB0377" w:rsidP="00BE5D03">
            <w:r>
              <w:t>Was</w:t>
            </w:r>
          </w:p>
        </w:tc>
      </w:tr>
      <w:tr w:rsidR="00CB0377" w14:paraId="26BFFC0C" w14:textId="77777777" w:rsidTr="00CB0377">
        <w:tc>
          <w:tcPr>
            <w:tcW w:w="3686" w:type="dxa"/>
          </w:tcPr>
          <w:p w14:paraId="17DC4AD2" w14:textId="77777777" w:rsidR="00CB0377" w:rsidRDefault="00CB0377" w:rsidP="00BE5D03"/>
        </w:tc>
        <w:tc>
          <w:tcPr>
            <w:tcW w:w="2268" w:type="dxa"/>
          </w:tcPr>
          <w:p w14:paraId="792F11BC" w14:textId="77777777" w:rsidR="00CB0377" w:rsidRDefault="00CB0377" w:rsidP="00BE5D03"/>
        </w:tc>
        <w:tc>
          <w:tcPr>
            <w:tcW w:w="3686" w:type="dxa"/>
          </w:tcPr>
          <w:p w14:paraId="1DC84306" w14:textId="77777777" w:rsidR="00CB0377" w:rsidRDefault="00CB0377" w:rsidP="00BE5D03"/>
        </w:tc>
      </w:tr>
      <w:tr w:rsidR="00CB0377" w14:paraId="155B3FF2" w14:textId="77777777" w:rsidTr="00CB0377">
        <w:tc>
          <w:tcPr>
            <w:tcW w:w="3686" w:type="dxa"/>
          </w:tcPr>
          <w:p w14:paraId="2E351B0C" w14:textId="77777777" w:rsidR="00CB0377" w:rsidRDefault="00CB0377" w:rsidP="00BE5D03"/>
        </w:tc>
        <w:tc>
          <w:tcPr>
            <w:tcW w:w="2268" w:type="dxa"/>
          </w:tcPr>
          <w:p w14:paraId="465B6829" w14:textId="77777777" w:rsidR="00CB0377" w:rsidRDefault="00CB0377" w:rsidP="00BE5D03"/>
        </w:tc>
        <w:tc>
          <w:tcPr>
            <w:tcW w:w="3686" w:type="dxa"/>
          </w:tcPr>
          <w:p w14:paraId="3BB7CDB4" w14:textId="77777777" w:rsidR="00CB0377" w:rsidRDefault="00CB0377" w:rsidP="00BE5D03"/>
        </w:tc>
      </w:tr>
      <w:tr w:rsidR="00CB0377" w14:paraId="395F4F5A" w14:textId="77777777" w:rsidTr="00CB0377">
        <w:tc>
          <w:tcPr>
            <w:tcW w:w="3686" w:type="dxa"/>
          </w:tcPr>
          <w:p w14:paraId="68B0DA50" w14:textId="77777777" w:rsidR="00CB0377" w:rsidRDefault="00CB0377" w:rsidP="00BE5D03"/>
        </w:tc>
        <w:tc>
          <w:tcPr>
            <w:tcW w:w="2268" w:type="dxa"/>
          </w:tcPr>
          <w:p w14:paraId="63B42021" w14:textId="77777777" w:rsidR="00CB0377" w:rsidRDefault="00CB0377" w:rsidP="00BE5D03"/>
        </w:tc>
        <w:tc>
          <w:tcPr>
            <w:tcW w:w="3686" w:type="dxa"/>
          </w:tcPr>
          <w:p w14:paraId="10416F81" w14:textId="77777777" w:rsidR="00CB0377" w:rsidRDefault="00CB0377" w:rsidP="00BE5D03"/>
        </w:tc>
      </w:tr>
      <w:tr w:rsidR="00CB0377" w14:paraId="6EC746AF" w14:textId="77777777" w:rsidTr="00CB0377">
        <w:tc>
          <w:tcPr>
            <w:tcW w:w="3686" w:type="dxa"/>
          </w:tcPr>
          <w:p w14:paraId="1873FEF9" w14:textId="77777777" w:rsidR="00CB0377" w:rsidRDefault="00CB0377" w:rsidP="00BE5D03"/>
        </w:tc>
        <w:tc>
          <w:tcPr>
            <w:tcW w:w="2268" w:type="dxa"/>
          </w:tcPr>
          <w:p w14:paraId="350950AD" w14:textId="77777777" w:rsidR="00CB0377" w:rsidRDefault="00CB0377" w:rsidP="00BE5D03"/>
        </w:tc>
        <w:tc>
          <w:tcPr>
            <w:tcW w:w="3686" w:type="dxa"/>
          </w:tcPr>
          <w:p w14:paraId="4168DBDB" w14:textId="77777777" w:rsidR="00CB0377" w:rsidRPr="00CB0377" w:rsidRDefault="00CB0377" w:rsidP="00BE5D03"/>
        </w:tc>
      </w:tr>
      <w:tr w:rsidR="00CB0377" w14:paraId="64D3B223" w14:textId="77777777" w:rsidTr="00CB0377">
        <w:tc>
          <w:tcPr>
            <w:tcW w:w="3686" w:type="dxa"/>
          </w:tcPr>
          <w:p w14:paraId="6DEF9784" w14:textId="77777777" w:rsidR="00CB0377" w:rsidRDefault="00CB0377" w:rsidP="00BE5D03"/>
        </w:tc>
        <w:tc>
          <w:tcPr>
            <w:tcW w:w="2268" w:type="dxa"/>
          </w:tcPr>
          <w:p w14:paraId="1B948B2E" w14:textId="77777777" w:rsidR="00CB0377" w:rsidRDefault="00CB0377" w:rsidP="00BE5D03"/>
        </w:tc>
        <w:tc>
          <w:tcPr>
            <w:tcW w:w="3686" w:type="dxa"/>
          </w:tcPr>
          <w:p w14:paraId="2CAC30AA" w14:textId="77777777" w:rsidR="00CB0377" w:rsidRPr="00CB0377" w:rsidRDefault="00CB0377" w:rsidP="00BE5D03"/>
        </w:tc>
      </w:tr>
      <w:tr w:rsidR="00CB0377" w14:paraId="342588A2" w14:textId="77777777" w:rsidTr="00CB0377">
        <w:tc>
          <w:tcPr>
            <w:tcW w:w="3686" w:type="dxa"/>
          </w:tcPr>
          <w:p w14:paraId="2865D463" w14:textId="77777777" w:rsidR="00CB0377" w:rsidRDefault="00CB0377" w:rsidP="00BE5D03"/>
        </w:tc>
        <w:tc>
          <w:tcPr>
            <w:tcW w:w="2268" w:type="dxa"/>
          </w:tcPr>
          <w:p w14:paraId="6591B47A" w14:textId="77777777" w:rsidR="00CB0377" w:rsidRDefault="00CB0377" w:rsidP="00BE5D03"/>
        </w:tc>
        <w:tc>
          <w:tcPr>
            <w:tcW w:w="3686" w:type="dxa"/>
          </w:tcPr>
          <w:p w14:paraId="21C59659" w14:textId="77777777" w:rsidR="00CB0377" w:rsidRPr="00CB0377" w:rsidRDefault="00CB0377" w:rsidP="00BE5D03"/>
        </w:tc>
      </w:tr>
    </w:tbl>
    <w:p w14:paraId="1EF78073" w14:textId="77777777" w:rsidR="00CB0377" w:rsidRDefault="00CB0377" w:rsidP="00CB0377">
      <w:pPr>
        <w:pStyle w:val="berschrift2"/>
      </w:pPr>
      <w:r>
        <w:t>Dienstag</w:t>
      </w:r>
    </w:p>
    <w:tbl>
      <w:tblPr>
        <w:tblStyle w:val="LMVTabelle"/>
        <w:tblW w:w="9640" w:type="dxa"/>
        <w:tblLayout w:type="fixed"/>
        <w:tblLook w:val="0620" w:firstRow="1" w:lastRow="0" w:firstColumn="0" w:lastColumn="0" w:noHBand="1" w:noVBand="1"/>
      </w:tblPr>
      <w:tblGrid>
        <w:gridCol w:w="3686"/>
        <w:gridCol w:w="2268"/>
        <w:gridCol w:w="3686"/>
      </w:tblGrid>
      <w:tr w:rsidR="00CB0377" w14:paraId="2DED93C3" w14:textId="77777777" w:rsidTr="00BE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18078E34" w14:textId="77777777" w:rsidR="00CB0377" w:rsidRDefault="00CB0377" w:rsidP="00BE5D03">
            <w:r>
              <w:t>Medium</w:t>
            </w:r>
          </w:p>
        </w:tc>
        <w:tc>
          <w:tcPr>
            <w:tcW w:w="2268" w:type="dxa"/>
          </w:tcPr>
          <w:p w14:paraId="74E70CDF" w14:textId="77777777" w:rsidR="00CB0377" w:rsidRDefault="00CB0377" w:rsidP="00BE5D03">
            <w:r>
              <w:t>Dauer</w:t>
            </w:r>
          </w:p>
        </w:tc>
        <w:tc>
          <w:tcPr>
            <w:tcW w:w="3686" w:type="dxa"/>
          </w:tcPr>
          <w:p w14:paraId="5EE5B8C0" w14:textId="77777777" w:rsidR="00CB0377" w:rsidRDefault="00CB0377" w:rsidP="00BE5D03">
            <w:r>
              <w:t>Was</w:t>
            </w:r>
          </w:p>
        </w:tc>
      </w:tr>
      <w:tr w:rsidR="00CB0377" w14:paraId="4CED04B8" w14:textId="77777777" w:rsidTr="00BE5D03">
        <w:tc>
          <w:tcPr>
            <w:tcW w:w="3686" w:type="dxa"/>
          </w:tcPr>
          <w:p w14:paraId="0E4A7CE7" w14:textId="77777777" w:rsidR="00CB0377" w:rsidRDefault="00CB0377" w:rsidP="00BE5D03"/>
        </w:tc>
        <w:tc>
          <w:tcPr>
            <w:tcW w:w="2268" w:type="dxa"/>
          </w:tcPr>
          <w:p w14:paraId="5AA67452" w14:textId="77777777" w:rsidR="00CB0377" w:rsidRDefault="00CB0377" w:rsidP="00BE5D03"/>
        </w:tc>
        <w:tc>
          <w:tcPr>
            <w:tcW w:w="3686" w:type="dxa"/>
          </w:tcPr>
          <w:p w14:paraId="3EC955CA" w14:textId="77777777" w:rsidR="00CB0377" w:rsidRDefault="00CB0377" w:rsidP="00BE5D03"/>
        </w:tc>
      </w:tr>
      <w:tr w:rsidR="00CB0377" w14:paraId="523AE65F" w14:textId="77777777" w:rsidTr="00BE5D03">
        <w:tc>
          <w:tcPr>
            <w:tcW w:w="3686" w:type="dxa"/>
          </w:tcPr>
          <w:p w14:paraId="3BDAD49F" w14:textId="77777777" w:rsidR="00CB0377" w:rsidRDefault="00CB0377" w:rsidP="00BE5D03"/>
        </w:tc>
        <w:tc>
          <w:tcPr>
            <w:tcW w:w="2268" w:type="dxa"/>
          </w:tcPr>
          <w:p w14:paraId="551BA011" w14:textId="77777777" w:rsidR="00CB0377" w:rsidRDefault="00CB0377" w:rsidP="00BE5D03"/>
        </w:tc>
        <w:tc>
          <w:tcPr>
            <w:tcW w:w="3686" w:type="dxa"/>
          </w:tcPr>
          <w:p w14:paraId="1FD890E2" w14:textId="77777777" w:rsidR="00CB0377" w:rsidRDefault="00CB0377" w:rsidP="00BE5D03"/>
        </w:tc>
      </w:tr>
      <w:tr w:rsidR="00CB0377" w14:paraId="77DEDC23" w14:textId="77777777" w:rsidTr="00BE5D03">
        <w:tc>
          <w:tcPr>
            <w:tcW w:w="3686" w:type="dxa"/>
          </w:tcPr>
          <w:p w14:paraId="38A4B429" w14:textId="77777777" w:rsidR="00CB0377" w:rsidRDefault="00CB0377" w:rsidP="00BE5D03"/>
        </w:tc>
        <w:tc>
          <w:tcPr>
            <w:tcW w:w="2268" w:type="dxa"/>
          </w:tcPr>
          <w:p w14:paraId="21A06715" w14:textId="77777777" w:rsidR="00CB0377" w:rsidRDefault="00CB0377" w:rsidP="00BE5D03"/>
        </w:tc>
        <w:tc>
          <w:tcPr>
            <w:tcW w:w="3686" w:type="dxa"/>
          </w:tcPr>
          <w:p w14:paraId="219F5078" w14:textId="77777777" w:rsidR="00CB0377" w:rsidRDefault="00CB0377" w:rsidP="00BE5D03"/>
        </w:tc>
      </w:tr>
      <w:tr w:rsidR="00CB0377" w14:paraId="1FA1C97F" w14:textId="77777777" w:rsidTr="00BE5D03">
        <w:tc>
          <w:tcPr>
            <w:tcW w:w="3686" w:type="dxa"/>
          </w:tcPr>
          <w:p w14:paraId="3BB03508" w14:textId="77777777" w:rsidR="00CB0377" w:rsidRDefault="00CB0377" w:rsidP="00BE5D03"/>
        </w:tc>
        <w:tc>
          <w:tcPr>
            <w:tcW w:w="2268" w:type="dxa"/>
          </w:tcPr>
          <w:p w14:paraId="71EF59BB" w14:textId="77777777" w:rsidR="00CB0377" w:rsidRDefault="00CB0377" w:rsidP="00BE5D03"/>
        </w:tc>
        <w:tc>
          <w:tcPr>
            <w:tcW w:w="3686" w:type="dxa"/>
          </w:tcPr>
          <w:p w14:paraId="0652555F" w14:textId="77777777" w:rsidR="00CB0377" w:rsidRPr="00CB0377" w:rsidRDefault="00CB0377" w:rsidP="00BE5D03"/>
        </w:tc>
      </w:tr>
      <w:tr w:rsidR="00CB0377" w14:paraId="4DD19759" w14:textId="77777777" w:rsidTr="00BE5D03">
        <w:tc>
          <w:tcPr>
            <w:tcW w:w="3686" w:type="dxa"/>
          </w:tcPr>
          <w:p w14:paraId="1CBBD884" w14:textId="77777777" w:rsidR="00CB0377" w:rsidRDefault="00CB0377" w:rsidP="00BE5D03"/>
        </w:tc>
        <w:tc>
          <w:tcPr>
            <w:tcW w:w="2268" w:type="dxa"/>
          </w:tcPr>
          <w:p w14:paraId="6D6E0F73" w14:textId="77777777" w:rsidR="00CB0377" w:rsidRDefault="00CB0377" w:rsidP="00BE5D03"/>
        </w:tc>
        <w:tc>
          <w:tcPr>
            <w:tcW w:w="3686" w:type="dxa"/>
          </w:tcPr>
          <w:p w14:paraId="3253A444" w14:textId="77777777" w:rsidR="00CB0377" w:rsidRPr="00CB0377" w:rsidRDefault="00CB0377" w:rsidP="00BE5D03"/>
        </w:tc>
      </w:tr>
      <w:tr w:rsidR="00CB0377" w14:paraId="21D2C7A1" w14:textId="77777777" w:rsidTr="00BE5D03">
        <w:tc>
          <w:tcPr>
            <w:tcW w:w="3686" w:type="dxa"/>
          </w:tcPr>
          <w:p w14:paraId="7CA81894" w14:textId="77777777" w:rsidR="00CB0377" w:rsidRDefault="00CB0377" w:rsidP="00BE5D03"/>
        </w:tc>
        <w:tc>
          <w:tcPr>
            <w:tcW w:w="2268" w:type="dxa"/>
          </w:tcPr>
          <w:p w14:paraId="57C3F181" w14:textId="77777777" w:rsidR="00CB0377" w:rsidRDefault="00CB0377" w:rsidP="00BE5D03"/>
        </w:tc>
        <w:tc>
          <w:tcPr>
            <w:tcW w:w="3686" w:type="dxa"/>
          </w:tcPr>
          <w:p w14:paraId="1314D8ED" w14:textId="77777777" w:rsidR="00CB0377" w:rsidRPr="00CB0377" w:rsidRDefault="00CB0377" w:rsidP="00BE5D03"/>
        </w:tc>
      </w:tr>
    </w:tbl>
    <w:p w14:paraId="2E412290" w14:textId="77777777" w:rsidR="00CB0377" w:rsidRDefault="00CB0377" w:rsidP="00CB0377">
      <w:pPr>
        <w:pStyle w:val="berschrift2"/>
      </w:pPr>
      <w:r>
        <w:t>Mittwoch</w:t>
      </w:r>
    </w:p>
    <w:tbl>
      <w:tblPr>
        <w:tblStyle w:val="LMVTabelle"/>
        <w:tblW w:w="9640" w:type="dxa"/>
        <w:tblLayout w:type="fixed"/>
        <w:tblLook w:val="0620" w:firstRow="1" w:lastRow="0" w:firstColumn="0" w:lastColumn="0" w:noHBand="1" w:noVBand="1"/>
      </w:tblPr>
      <w:tblGrid>
        <w:gridCol w:w="3686"/>
        <w:gridCol w:w="2268"/>
        <w:gridCol w:w="3686"/>
      </w:tblGrid>
      <w:tr w:rsidR="00CB0377" w14:paraId="577C5910" w14:textId="77777777" w:rsidTr="00BE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13D7B533" w14:textId="77777777" w:rsidR="00CB0377" w:rsidRDefault="00CB0377" w:rsidP="00BE5D03">
            <w:r>
              <w:t>Medium</w:t>
            </w:r>
          </w:p>
        </w:tc>
        <w:tc>
          <w:tcPr>
            <w:tcW w:w="2268" w:type="dxa"/>
          </w:tcPr>
          <w:p w14:paraId="554F128F" w14:textId="77777777" w:rsidR="00CB0377" w:rsidRDefault="00CB0377" w:rsidP="00BE5D03">
            <w:r>
              <w:t>Dauer</w:t>
            </w:r>
          </w:p>
        </w:tc>
        <w:tc>
          <w:tcPr>
            <w:tcW w:w="3686" w:type="dxa"/>
          </w:tcPr>
          <w:p w14:paraId="5587D828" w14:textId="77777777" w:rsidR="00CB0377" w:rsidRDefault="00CB0377" w:rsidP="00BE5D03">
            <w:r>
              <w:t>Was</w:t>
            </w:r>
          </w:p>
        </w:tc>
      </w:tr>
      <w:tr w:rsidR="00CB0377" w14:paraId="3569BC10" w14:textId="77777777" w:rsidTr="00BE5D03">
        <w:tc>
          <w:tcPr>
            <w:tcW w:w="3686" w:type="dxa"/>
          </w:tcPr>
          <w:p w14:paraId="58718F2E" w14:textId="77777777" w:rsidR="00CB0377" w:rsidRDefault="00CB0377" w:rsidP="00BE5D03"/>
        </w:tc>
        <w:tc>
          <w:tcPr>
            <w:tcW w:w="2268" w:type="dxa"/>
          </w:tcPr>
          <w:p w14:paraId="178EC5C9" w14:textId="77777777" w:rsidR="00CB0377" w:rsidRDefault="00CB0377" w:rsidP="00BE5D03"/>
        </w:tc>
        <w:tc>
          <w:tcPr>
            <w:tcW w:w="3686" w:type="dxa"/>
          </w:tcPr>
          <w:p w14:paraId="5B465CFA" w14:textId="77777777" w:rsidR="00CB0377" w:rsidRDefault="00CB0377" w:rsidP="00BE5D03"/>
        </w:tc>
      </w:tr>
      <w:tr w:rsidR="00CB0377" w14:paraId="532898B8" w14:textId="77777777" w:rsidTr="00BE5D03">
        <w:tc>
          <w:tcPr>
            <w:tcW w:w="3686" w:type="dxa"/>
          </w:tcPr>
          <w:p w14:paraId="3460721A" w14:textId="77777777" w:rsidR="00CB0377" w:rsidRDefault="00CB0377" w:rsidP="00BE5D03"/>
        </w:tc>
        <w:tc>
          <w:tcPr>
            <w:tcW w:w="2268" w:type="dxa"/>
          </w:tcPr>
          <w:p w14:paraId="73062370" w14:textId="77777777" w:rsidR="00CB0377" w:rsidRDefault="00CB0377" w:rsidP="00BE5D03"/>
        </w:tc>
        <w:tc>
          <w:tcPr>
            <w:tcW w:w="3686" w:type="dxa"/>
          </w:tcPr>
          <w:p w14:paraId="4D8A7147" w14:textId="77777777" w:rsidR="00CB0377" w:rsidRDefault="00CB0377" w:rsidP="00BE5D03"/>
        </w:tc>
      </w:tr>
      <w:tr w:rsidR="00CB0377" w14:paraId="0792D455" w14:textId="77777777" w:rsidTr="00BE5D03">
        <w:tc>
          <w:tcPr>
            <w:tcW w:w="3686" w:type="dxa"/>
          </w:tcPr>
          <w:p w14:paraId="5777A236" w14:textId="77777777" w:rsidR="00CB0377" w:rsidRDefault="00CB0377" w:rsidP="00BE5D03"/>
        </w:tc>
        <w:tc>
          <w:tcPr>
            <w:tcW w:w="2268" w:type="dxa"/>
          </w:tcPr>
          <w:p w14:paraId="2396C384" w14:textId="77777777" w:rsidR="00CB0377" w:rsidRDefault="00CB0377" w:rsidP="00BE5D03"/>
        </w:tc>
        <w:tc>
          <w:tcPr>
            <w:tcW w:w="3686" w:type="dxa"/>
          </w:tcPr>
          <w:p w14:paraId="69D766E2" w14:textId="77777777" w:rsidR="00CB0377" w:rsidRDefault="00CB0377" w:rsidP="00BE5D03"/>
        </w:tc>
      </w:tr>
      <w:tr w:rsidR="00CB0377" w14:paraId="240D664D" w14:textId="77777777" w:rsidTr="00BE5D03">
        <w:tc>
          <w:tcPr>
            <w:tcW w:w="3686" w:type="dxa"/>
          </w:tcPr>
          <w:p w14:paraId="26E86765" w14:textId="77777777" w:rsidR="00CB0377" w:rsidRDefault="00CB0377" w:rsidP="00BE5D03"/>
        </w:tc>
        <w:tc>
          <w:tcPr>
            <w:tcW w:w="2268" w:type="dxa"/>
          </w:tcPr>
          <w:p w14:paraId="3CD34F1B" w14:textId="77777777" w:rsidR="00CB0377" w:rsidRDefault="00CB0377" w:rsidP="00BE5D03"/>
        </w:tc>
        <w:tc>
          <w:tcPr>
            <w:tcW w:w="3686" w:type="dxa"/>
          </w:tcPr>
          <w:p w14:paraId="118E883E" w14:textId="77777777" w:rsidR="00CB0377" w:rsidRPr="00CB0377" w:rsidRDefault="00CB0377" w:rsidP="00BE5D03"/>
        </w:tc>
      </w:tr>
      <w:tr w:rsidR="00CB0377" w14:paraId="4DD1F22C" w14:textId="77777777" w:rsidTr="00BE5D03">
        <w:tc>
          <w:tcPr>
            <w:tcW w:w="3686" w:type="dxa"/>
          </w:tcPr>
          <w:p w14:paraId="311A5F28" w14:textId="77777777" w:rsidR="00CB0377" w:rsidRDefault="00CB0377" w:rsidP="00BE5D03"/>
        </w:tc>
        <w:tc>
          <w:tcPr>
            <w:tcW w:w="2268" w:type="dxa"/>
          </w:tcPr>
          <w:p w14:paraId="5BC14A6F" w14:textId="77777777" w:rsidR="00CB0377" w:rsidRDefault="00CB0377" w:rsidP="00BE5D03"/>
        </w:tc>
        <w:tc>
          <w:tcPr>
            <w:tcW w:w="3686" w:type="dxa"/>
          </w:tcPr>
          <w:p w14:paraId="21517A6A" w14:textId="77777777" w:rsidR="00CB0377" w:rsidRPr="00CB0377" w:rsidRDefault="00CB0377" w:rsidP="00BE5D03"/>
        </w:tc>
      </w:tr>
      <w:tr w:rsidR="00CB0377" w14:paraId="3FFB819E" w14:textId="77777777" w:rsidTr="00BE5D03">
        <w:tc>
          <w:tcPr>
            <w:tcW w:w="3686" w:type="dxa"/>
          </w:tcPr>
          <w:p w14:paraId="0A446EA2" w14:textId="77777777" w:rsidR="00CB0377" w:rsidRDefault="00CB0377" w:rsidP="00BE5D03"/>
        </w:tc>
        <w:tc>
          <w:tcPr>
            <w:tcW w:w="2268" w:type="dxa"/>
          </w:tcPr>
          <w:p w14:paraId="7E54FEDC" w14:textId="77777777" w:rsidR="00CB0377" w:rsidRDefault="00CB0377" w:rsidP="00BE5D03"/>
        </w:tc>
        <w:tc>
          <w:tcPr>
            <w:tcW w:w="3686" w:type="dxa"/>
          </w:tcPr>
          <w:p w14:paraId="1DC23F1A" w14:textId="77777777" w:rsidR="00CB0377" w:rsidRPr="00CB0377" w:rsidRDefault="00CB0377" w:rsidP="00BE5D03"/>
        </w:tc>
      </w:tr>
    </w:tbl>
    <w:p w14:paraId="2EA85494" w14:textId="77777777" w:rsidR="00CB0377" w:rsidRDefault="00CB0377" w:rsidP="00CB0377">
      <w:pPr>
        <w:pStyle w:val="berschrift2"/>
      </w:pPr>
      <w:r w:rsidRPr="00CB0377">
        <w:lastRenderedPageBreak/>
        <w:t>Donnerstag</w:t>
      </w:r>
    </w:p>
    <w:tbl>
      <w:tblPr>
        <w:tblStyle w:val="LMVTabelle"/>
        <w:tblW w:w="9640" w:type="dxa"/>
        <w:tblLayout w:type="fixed"/>
        <w:tblLook w:val="0620" w:firstRow="1" w:lastRow="0" w:firstColumn="0" w:lastColumn="0" w:noHBand="1" w:noVBand="1"/>
      </w:tblPr>
      <w:tblGrid>
        <w:gridCol w:w="3686"/>
        <w:gridCol w:w="2268"/>
        <w:gridCol w:w="3686"/>
      </w:tblGrid>
      <w:tr w:rsidR="00CB0377" w14:paraId="6CF2DB60" w14:textId="77777777" w:rsidTr="00BE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0AC184DD" w14:textId="77777777" w:rsidR="00CB0377" w:rsidRDefault="00CB0377" w:rsidP="00BE5D03">
            <w:r>
              <w:t>Medium</w:t>
            </w:r>
          </w:p>
        </w:tc>
        <w:tc>
          <w:tcPr>
            <w:tcW w:w="2268" w:type="dxa"/>
          </w:tcPr>
          <w:p w14:paraId="3D12D69F" w14:textId="77777777" w:rsidR="00CB0377" w:rsidRDefault="00CB0377" w:rsidP="00BE5D03">
            <w:r>
              <w:t>Dauer</w:t>
            </w:r>
          </w:p>
        </w:tc>
        <w:tc>
          <w:tcPr>
            <w:tcW w:w="3686" w:type="dxa"/>
          </w:tcPr>
          <w:p w14:paraId="16C05E6B" w14:textId="77777777" w:rsidR="00CB0377" w:rsidRDefault="00CB0377" w:rsidP="00BE5D03">
            <w:r>
              <w:t>Was</w:t>
            </w:r>
          </w:p>
        </w:tc>
      </w:tr>
      <w:tr w:rsidR="00CB0377" w14:paraId="212914EF" w14:textId="77777777" w:rsidTr="00BE5D03">
        <w:tc>
          <w:tcPr>
            <w:tcW w:w="3686" w:type="dxa"/>
          </w:tcPr>
          <w:p w14:paraId="3BD6EE08" w14:textId="77777777" w:rsidR="00CB0377" w:rsidRDefault="00CB0377" w:rsidP="00BE5D03"/>
        </w:tc>
        <w:tc>
          <w:tcPr>
            <w:tcW w:w="2268" w:type="dxa"/>
          </w:tcPr>
          <w:p w14:paraId="3F7681FF" w14:textId="77777777" w:rsidR="00CB0377" w:rsidRDefault="00CB0377" w:rsidP="00BE5D03"/>
        </w:tc>
        <w:tc>
          <w:tcPr>
            <w:tcW w:w="3686" w:type="dxa"/>
          </w:tcPr>
          <w:p w14:paraId="4065EC5A" w14:textId="77777777" w:rsidR="00CB0377" w:rsidRDefault="00CB0377" w:rsidP="00BE5D03"/>
        </w:tc>
      </w:tr>
      <w:tr w:rsidR="00CB0377" w14:paraId="7B0C7B5A" w14:textId="77777777" w:rsidTr="00BE5D03">
        <w:tc>
          <w:tcPr>
            <w:tcW w:w="3686" w:type="dxa"/>
          </w:tcPr>
          <w:p w14:paraId="4014DF4E" w14:textId="77777777" w:rsidR="00CB0377" w:rsidRDefault="00CB0377" w:rsidP="00BE5D03"/>
        </w:tc>
        <w:tc>
          <w:tcPr>
            <w:tcW w:w="2268" w:type="dxa"/>
          </w:tcPr>
          <w:p w14:paraId="7BC77BF0" w14:textId="77777777" w:rsidR="00CB0377" w:rsidRDefault="00CB0377" w:rsidP="00BE5D03"/>
        </w:tc>
        <w:tc>
          <w:tcPr>
            <w:tcW w:w="3686" w:type="dxa"/>
          </w:tcPr>
          <w:p w14:paraId="2EEAA6C4" w14:textId="77777777" w:rsidR="00CB0377" w:rsidRDefault="00CB0377" w:rsidP="00BE5D03"/>
        </w:tc>
      </w:tr>
      <w:tr w:rsidR="00CB0377" w14:paraId="614D920B" w14:textId="77777777" w:rsidTr="00BE5D03">
        <w:tc>
          <w:tcPr>
            <w:tcW w:w="3686" w:type="dxa"/>
          </w:tcPr>
          <w:p w14:paraId="28E516D8" w14:textId="77777777" w:rsidR="00CB0377" w:rsidRDefault="00CB0377" w:rsidP="00BE5D03"/>
        </w:tc>
        <w:tc>
          <w:tcPr>
            <w:tcW w:w="2268" w:type="dxa"/>
          </w:tcPr>
          <w:p w14:paraId="77AA2CB7" w14:textId="77777777" w:rsidR="00CB0377" w:rsidRDefault="00CB0377" w:rsidP="00BE5D03"/>
        </w:tc>
        <w:tc>
          <w:tcPr>
            <w:tcW w:w="3686" w:type="dxa"/>
          </w:tcPr>
          <w:p w14:paraId="568256EC" w14:textId="77777777" w:rsidR="00CB0377" w:rsidRDefault="00CB0377" w:rsidP="00BE5D03"/>
        </w:tc>
      </w:tr>
      <w:tr w:rsidR="00CB0377" w14:paraId="558200CC" w14:textId="77777777" w:rsidTr="00BE5D03">
        <w:tc>
          <w:tcPr>
            <w:tcW w:w="3686" w:type="dxa"/>
          </w:tcPr>
          <w:p w14:paraId="77E8A8ED" w14:textId="77777777" w:rsidR="00CB0377" w:rsidRDefault="00CB0377" w:rsidP="00BE5D03"/>
        </w:tc>
        <w:tc>
          <w:tcPr>
            <w:tcW w:w="2268" w:type="dxa"/>
          </w:tcPr>
          <w:p w14:paraId="33A592BF" w14:textId="77777777" w:rsidR="00CB0377" w:rsidRDefault="00CB0377" w:rsidP="00BE5D03"/>
        </w:tc>
        <w:tc>
          <w:tcPr>
            <w:tcW w:w="3686" w:type="dxa"/>
          </w:tcPr>
          <w:p w14:paraId="71FB6C98" w14:textId="77777777" w:rsidR="00CB0377" w:rsidRPr="00CB0377" w:rsidRDefault="00CB0377" w:rsidP="00BE5D03"/>
        </w:tc>
      </w:tr>
      <w:tr w:rsidR="00CB0377" w14:paraId="1A61DBB3" w14:textId="77777777" w:rsidTr="00BE5D03">
        <w:tc>
          <w:tcPr>
            <w:tcW w:w="3686" w:type="dxa"/>
          </w:tcPr>
          <w:p w14:paraId="77657C6E" w14:textId="77777777" w:rsidR="00CB0377" w:rsidRDefault="00CB0377" w:rsidP="00BE5D03"/>
        </w:tc>
        <w:tc>
          <w:tcPr>
            <w:tcW w:w="2268" w:type="dxa"/>
          </w:tcPr>
          <w:p w14:paraId="0B637E80" w14:textId="77777777" w:rsidR="00CB0377" w:rsidRDefault="00CB0377" w:rsidP="00BE5D03"/>
        </w:tc>
        <w:tc>
          <w:tcPr>
            <w:tcW w:w="3686" w:type="dxa"/>
          </w:tcPr>
          <w:p w14:paraId="02F8B5C4" w14:textId="77777777" w:rsidR="00CB0377" w:rsidRPr="00CB0377" w:rsidRDefault="00CB0377" w:rsidP="00BE5D03"/>
        </w:tc>
      </w:tr>
      <w:tr w:rsidR="00CB0377" w14:paraId="26C822AC" w14:textId="77777777" w:rsidTr="00BE5D03">
        <w:tc>
          <w:tcPr>
            <w:tcW w:w="3686" w:type="dxa"/>
          </w:tcPr>
          <w:p w14:paraId="37361E0C" w14:textId="77777777" w:rsidR="00CB0377" w:rsidRDefault="00CB0377" w:rsidP="00BE5D03"/>
        </w:tc>
        <w:tc>
          <w:tcPr>
            <w:tcW w:w="2268" w:type="dxa"/>
          </w:tcPr>
          <w:p w14:paraId="322B8FCC" w14:textId="77777777" w:rsidR="00CB0377" w:rsidRDefault="00CB0377" w:rsidP="00BE5D03"/>
        </w:tc>
        <w:tc>
          <w:tcPr>
            <w:tcW w:w="3686" w:type="dxa"/>
          </w:tcPr>
          <w:p w14:paraId="4C384BFE" w14:textId="77777777" w:rsidR="00CB0377" w:rsidRPr="00CB0377" w:rsidRDefault="00CB0377" w:rsidP="00BE5D03"/>
        </w:tc>
      </w:tr>
    </w:tbl>
    <w:p w14:paraId="66E6DA54" w14:textId="77777777" w:rsidR="00CB0377" w:rsidRDefault="00CB0377" w:rsidP="00CB0377">
      <w:pPr>
        <w:pStyle w:val="berschrift2"/>
      </w:pPr>
      <w:r w:rsidRPr="00CB0377">
        <w:t>Freitag</w:t>
      </w:r>
    </w:p>
    <w:tbl>
      <w:tblPr>
        <w:tblStyle w:val="LMVTabelle"/>
        <w:tblW w:w="9640" w:type="dxa"/>
        <w:tblLayout w:type="fixed"/>
        <w:tblLook w:val="0620" w:firstRow="1" w:lastRow="0" w:firstColumn="0" w:lastColumn="0" w:noHBand="1" w:noVBand="1"/>
      </w:tblPr>
      <w:tblGrid>
        <w:gridCol w:w="3686"/>
        <w:gridCol w:w="2268"/>
        <w:gridCol w:w="3686"/>
      </w:tblGrid>
      <w:tr w:rsidR="00CB0377" w14:paraId="3F36D6E6" w14:textId="77777777" w:rsidTr="00BE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4152AB0C" w14:textId="77777777" w:rsidR="00CB0377" w:rsidRDefault="00CB0377" w:rsidP="00BE5D03">
            <w:r>
              <w:t>Medium</w:t>
            </w:r>
          </w:p>
        </w:tc>
        <w:tc>
          <w:tcPr>
            <w:tcW w:w="2268" w:type="dxa"/>
          </w:tcPr>
          <w:p w14:paraId="1B78BFBB" w14:textId="77777777" w:rsidR="00CB0377" w:rsidRDefault="00CB0377" w:rsidP="00BE5D03">
            <w:r>
              <w:t>Dauer</w:t>
            </w:r>
          </w:p>
        </w:tc>
        <w:tc>
          <w:tcPr>
            <w:tcW w:w="3686" w:type="dxa"/>
          </w:tcPr>
          <w:p w14:paraId="026030A5" w14:textId="77777777" w:rsidR="00CB0377" w:rsidRDefault="00CB0377" w:rsidP="00BE5D03">
            <w:r>
              <w:t>Was</w:t>
            </w:r>
          </w:p>
        </w:tc>
      </w:tr>
      <w:tr w:rsidR="00CB0377" w14:paraId="37DCEB63" w14:textId="77777777" w:rsidTr="00BE5D03">
        <w:tc>
          <w:tcPr>
            <w:tcW w:w="3686" w:type="dxa"/>
          </w:tcPr>
          <w:p w14:paraId="35DF0ECC" w14:textId="77777777" w:rsidR="00CB0377" w:rsidRDefault="00CB0377" w:rsidP="00BE5D03"/>
        </w:tc>
        <w:tc>
          <w:tcPr>
            <w:tcW w:w="2268" w:type="dxa"/>
          </w:tcPr>
          <w:p w14:paraId="49477F67" w14:textId="77777777" w:rsidR="00CB0377" w:rsidRDefault="00CB0377" w:rsidP="00BE5D03"/>
        </w:tc>
        <w:tc>
          <w:tcPr>
            <w:tcW w:w="3686" w:type="dxa"/>
          </w:tcPr>
          <w:p w14:paraId="56EF5D58" w14:textId="77777777" w:rsidR="00CB0377" w:rsidRDefault="00CB0377" w:rsidP="00BE5D03"/>
        </w:tc>
      </w:tr>
      <w:tr w:rsidR="00CB0377" w14:paraId="3BE1A3BA" w14:textId="77777777" w:rsidTr="00BE5D03">
        <w:tc>
          <w:tcPr>
            <w:tcW w:w="3686" w:type="dxa"/>
          </w:tcPr>
          <w:p w14:paraId="313EF674" w14:textId="77777777" w:rsidR="00CB0377" w:rsidRDefault="00CB0377" w:rsidP="00BE5D03"/>
        </w:tc>
        <w:tc>
          <w:tcPr>
            <w:tcW w:w="2268" w:type="dxa"/>
          </w:tcPr>
          <w:p w14:paraId="5781908A" w14:textId="77777777" w:rsidR="00CB0377" w:rsidRDefault="00CB0377" w:rsidP="00BE5D03"/>
        </w:tc>
        <w:tc>
          <w:tcPr>
            <w:tcW w:w="3686" w:type="dxa"/>
          </w:tcPr>
          <w:p w14:paraId="2092D427" w14:textId="77777777" w:rsidR="00CB0377" w:rsidRDefault="00CB0377" w:rsidP="00BE5D03"/>
        </w:tc>
      </w:tr>
      <w:tr w:rsidR="00CB0377" w14:paraId="73C76E4B" w14:textId="77777777" w:rsidTr="00BE5D03">
        <w:tc>
          <w:tcPr>
            <w:tcW w:w="3686" w:type="dxa"/>
          </w:tcPr>
          <w:p w14:paraId="5A52DBF4" w14:textId="77777777" w:rsidR="00CB0377" w:rsidRDefault="00CB0377" w:rsidP="00BE5D03"/>
        </w:tc>
        <w:tc>
          <w:tcPr>
            <w:tcW w:w="2268" w:type="dxa"/>
          </w:tcPr>
          <w:p w14:paraId="37CD0120" w14:textId="77777777" w:rsidR="00CB0377" w:rsidRDefault="00CB0377" w:rsidP="00BE5D03"/>
        </w:tc>
        <w:tc>
          <w:tcPr>
            <w:tcW w:w="3686" w:type="dxa"/>
          </w:tcPr>
          <w:p w14:paraId="4EB0E82A" w14:textId="77777777" w:rsidR="00CB0377" w:rsidRDefault="00CB0377" w:rsidP="00BE5D03"/>
        </w:tc>
      </w:tr>
      <w:tr w:rsidR="00CB0377" w14:paraId="3143B8CB" w14:textId="77777777" w:rsidTr="00BE5D03">
        <w:tc>
          <w:tcPr>
            <w:tcW w:w="3686" w:type="dxa"/>
          </w:tcPr>
          <w:p w14:paraId="44DF27AF" w14:textId="77777777" w:rsidR="00CB0377" w:rsidRDefault="00CB0377" w:rsidP="00BE5D03"/>
        </w:tc>
        <w:tc>
          <w:tcPr>
            <w:tcW w:w="2268" w:type="dxa"/>
          </w:tcPr>
          <w:p w14:paraId="400248E7" w14:textId="77777777" w:rsidR="00CB0377" w:rsidRDefault="00CB0377" w:rsidP="00BE5D03"/>
        </w:tc>
        <w:tc>
          <w:tcPr>
            <w:tcW w:w="3686" w:type="dxa"/>
          </w:tcPr>
          <w:p w14:paraId="32B3A813" w14:textId="77777777" w:rsidR="00CB0377" w:rsidRPr="00CB0377" w:rsidRDefault="00CB0377" w:rsidP="00BE5D03"/>
        </w:tc>
      </w:tr>
      <w:tr w:rsidR="00CB0377" w14:paraId="732C5638" w14:textId="77777777" w:rsidTr="00BE5D03">
        <w:tc>
          <w:tcPr>
            <w:tcW w:w="3686" w:type="dxa"/>
          </w:tcPr>
          <w:p w14:paraId="0E152010" w14:textId="77777777" w:rsidR="00CB0377" w:rsidRDefault="00CB0377" w:rsidP="00BE5D03"/>
        </w:tc>
        <w:tc>
          <w:tcPr>
            <w:tcW w:w="2268" w:type="dxa"/>
          </w:tcPr>
          <w:p w14:paraId="5B7BB0E5" w14:textId="77777777" w:rsidR="00CB0377" w:rsidRDefault="00CB0377" w:rsidP="00BE5D03"/>
        </w:tc>
        <w:tc>
          <w:tcPr>
            <w:tcW w:w="3686" w:type="dxa"/>
          </w:tcPr>
          <w:p w14:paraId="333E2C0A" w14:textId="77777777" w:rsidR="00CB0377" w:rsidRPr="00CB0377" w:rsidRDefault="00CB0377" w:rsidP="00BE5D03"/>
        </w:tc>
      </w:tr>
      <w:tr w:rsidR="00CB0377" w14:paraId="03D22F54" w14:textId="77777777" w:rsidTr="00BE5D03">
        <w:tc>
          <w:tcPr>
            <w:tcW w:w="3686" w:type="dxa"/>
          </w:tcPr>
          <w:p w14:paraId="06F49357" w14:textId="77777777" w:rsidR="00CB0377" w:rsidRDefault="00CB0377" w:rsidP="00BE5D03"/>
        </w:tc>
        <w:tc>
          <w:tcPr>
            <w:tcW w:w="2268" w:type="dxa"/>
          </w:tcPr>
          <w:p w14:paraId="6FC520C8" w14:textId="77777777" w:rsidR="00CB0377" w:rsidRDefault="00CB0377" w:rsidP="00BE5D03"/>
        </w:tc>
        <w:tc>
          <w:tcPr>
            <w:tcW w:w="3686" w:type="dxa"/>
          </w:tcPr>
          <w:p w14:paraId="788790FD" w14:textId="77777777" w:rsidR="00CB0377" w:rsidRPr="00CB0377" w:rsidRDefault="00CB0377" w:rsidP="00BE5D03"/>
        </w:tc>
      </w:tr>
    </w:tbl>
    <w:p w14:paraId="316E4EE8" w14:textId="77777777" w:rsidR="00CB0377" w:rsidRDefault="00CB0377" w:rsidP="00CB0377">
      <w:pPr>
        <w:pStyle w:val="berschrift2"/>
      </w:pPr>
      <w:r>
        <w:t>Samstag</w:t>
      </w:r>
    </w:p>
    <w:tbl>
      <w:tblPr>
        <w:tblStyle w:val="LMVTabelle"/>
        <w:tblW w:w="9640" w:type="dxa"/>
        <w:tblLayout w:type="fixed"/>
        <w:tblLook w:val="0620" w:firstRow="1" w:lastRow="0" w:firstColumn="0" w:lastColumn="0" w:noHBand="1" w:noVBand="1"/>
      </w:tblPr>
      <w:tblGrid>
        <w:gridCol w:w="3686"/>
        <w:gridCol w:w="2268"/>
        <w:gridCol w:w="3686"/>
      </w:tblGrid>
      <w:tr w:rsidR="00CB0377" w14:paraId="737D22A3" w14:textId="77777777" w:rsidTr="00BE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6FD5E642" w14:textId="77777777" w:rsidR="00CB0377" w:rsidRDefault="00CB0377" w:rsidP="00BE5D03">
            <w:r>
              <w:t>Medium</w:t>
            </w:r>
          </w:p>
        </w:tc>
        <w:tc>
          <w:tcPr>
            <w:tcW w:w="2268" w:type="dxa"/>
          </w:tcPr>
          <w:p w14:paraId="7BEF52DB" w14:textId="77777777" w:rsidR="00CB0377" w:rsidRDefault="00CB0377" w:rsidP="00BE5D03">
            <w:r>
              <w:t>Dauer</w:t>
            </w:r>
          </w:p>
        </w:tc>
        <w:tc>
          <w:tcPr>
            <w:tcW w:w="3686" w:type="dxa"/>
          </w:tcPr>
          <w:p w14:paraId="274A9685" w14:textId="77777777" w:rsidR="00CB0377" w:rsidRDefault="00CB0377" w:rsidP="00BE5D03">
            <w:r>
              <w:t>Was</w:t>
            </w:r>
          </w:p>
        </w:tc>
      </w:tr>
      <w:tr w:rsidR="00CB0377" w14:paraId="2405E89A" w14:textId="77777777" w:rsidTr="00BE5D03">
        <w:tc>
          <w:tcPr>
            <w:tcW w:w="3686" w:type="dxa"/>
          </w:tcPr>
          <w:p w14:paraId="22A6BB81" w14:textId="77777777" w:rsidR="00CB0377" w:rsidRDefault="00CB0377" w:rsidP="00BE5D03"/>
        </w:tc>
        <w:tc>
          <w:tcPr>
            <w:tcW w:w="2268" w:type="dxa"/>
          </w:tcPr>
          <w:p w14:paraId="71741A1A" w14:textId="77777777" w:rsidR="00CB0377" w:rsidRDefault="00CB0377" w:rsidP="00BE5D03"/>
        </w:tc>
        <w:tc>
          <w:tcPr>
            <w:tcW w:w="3686" w:type="dxa"/>
          </w:tcPr>
          <w:p w14:paraId="0E1A5A46" w14:textId="77777777" w:rsidR="00CB0377" w:rsidRDefault="00CB0377" w:rsidP="00BE5D03"/>
        </w:tc>
      </w:tr>
      <w:tr w:rsidR="00CB0377" w14:paraId="702DD625" w14:textId="77777777" w:rsidTr="00BE5D03">
        <w:tc>
          <w:tcPr>
            <w:tcW w:w="3686" w:type="dxa"/>
          </w:tcPr>
          <w:p w14:paraId="11B92621" w14:textId="77777777" w:rsidR="00CB0377" w:rsidRDefault="00CB0377" w:rsidP="00BE5D03"/>
        </w:tc>
        <w:tc>
          <w:tcPr>
            <w:tcW w:w="2268" w:type="dxa"/>
          </w:tcPr>
          <w:p w14:paraId="06F86CB9" w14:textId="77777777" w:rsidR="00CB0377" w:rsidRDefault="00CB0377" w:rsidP="00BE5D03"/>
        </w:tc>
        <w:tc>
          <w:tcPr>
            <w:tcW w:w="3686" w:type="dxa"/>
          </w:tcPr>
          <w:p w14:paraId="036FB98C" w14:textId="77777777" w:rsidR="00CB0377" w:rsidRDefault="00CB0377" w:rsidP="00BE5D03"/>
        </w:tc>
      </w:tr>
      <w:tr w:rsidR="00CB0377" w14:paraId="1FFB44C0" w14:textId="77777777" w:rsidTr="00BE5D03">
        <w:tc>
          <w:tcPr>
            <w:tcW w:w="3686" w:type="dxa"/>
          </w:tcPr>
          <w:p w14:paraId="297D42AD" w14:textId="77777777" w:rsidR="00CB0377" w:rsidRDefault="00CB0377" w:rsidP="00BE5D03"/>
        </w:tc>
        <w:tc>
          <w:tcPr>
            <w:tcW w:w="2268" w:type="dxa"/>
          </w:tcPr>
          <w:p w14:paraId="4573BCCA" w14:textId="77777777" w:rsidR="00CB0377" w:rsidRDefault="00CB0377" w:rsidP="00BE5D03"/>
        </w:tc>
        <w:tc>
          <w:tcPr>
            <w:tcW w:w="3686" w:type="dxa"/>
          </w:tcPr>
          <w:p w14:paraId="041E7857" w14:textId="77777777" w:rsidR="00CB0377" w:rsidRDefault="00CB0377" w:rsidP="00BE5D03"/>
        </w:tc>
      </w:tr>
      <w:tr w:rsidR="00CB0377" w14:paraId="5BE8D18D" w14:textId="77777777" w:rsidTr="00BE5D03">
        <w:tc>
          <w:tcPr>
            <w:tcW w:w="3686" w:type="dxa"/>
          </w:tcPr>
          <w:p w14:paraId="0589347F" w14:textId="77777777" w:rsidR="00CB0377" w:rsidRDefault="00CB0377" w:rsidP="00BE5D03"/>
        </w:tc>
        <w:tc>
          <w:tcPr>
            <w:tcW w:w="2268" w:type="dxa"/>
          </w:tcPr>
          <w:p w14:paraId="7BAFAF32" w14:textId="77777777" w:rsidR="00CB0377" w:rsidRDefault="00CB0377" w:rsidP="00BE5D03"/>
        </w:tc>
        <w:tc>
          <w:tcPr>
            <w:tcW w:w="3686" w:type="dxa"/>
          </w:tcPr>
          <w:p w14:paraId="1DE100CF" w14:textId="77777777" w:rsidR="00CB0377" w:rsidRPr="00CB0377" w:rsidRDefault="00CB0377" w:rsidP="00BE5D03"/>
        </w:tc>
      </w:tr>
      <w:tr w:rsidR="00CB0377" w14:paraId="0857FD72" w14:textId="77777777" w:rsidTr="00BE5D03">
        <w:tc>
          <w:tcPr>
            <w:tcW w:w="3686" w:type="dxa"/>
          </w:tcPr>
          <w:p w14:paraId="0DBBEB96" w14:textId="77777777" w:rsidR="00CB0377" w:rsidRDefault="00CB0377" w:rsidP="00BE5D03"/>
        </w:tc>
        <w:tc>
          <w:tcPr>
            <w:tcW w:w="2268" w:type="dxa"/>
          </w:tcPr>
          <w:p w14:paraId="7D499967" w14:textId="77777777" w:rsidR="00CB0377" w:rsidRDefault="00CB0377" w:rsidP="00BE5D03"/>
        </w:tc>
        <w:tc>
          <w:tcPr>
            <w:tcW w:w="3686" w:type="dxa"/>
          </w:tcPr>
          <w:p w14:paraId="0B8F024D" w14:textId="77777777" w:rsidR="00CB0377" w:rsidRPr="00CB0377" w:rsidRDefault="00CB0377" w:rsidP="00BE5D03"/>
        </w:tc>
      </w:tr>
      <w:tr w:rsidR="00CB0377" w14:paraId="56D7E61A" w14:textId="77777777" w:rsidTr="00BE5D03">
        <w:tc>
          <w:tcPr>
            <w:tcW w:w="3686" w:type="dxa"/>
          </w:tcPr>
          <w:p w14:paraId="32A2BE1B" w14:textId="77777777" w:rsidR="00CB0377" w:rsidRDefault="00CB0377" w:rsidP="00BE5D03"/>
        </w:tc>
        <w:tc>
          <w:tcPr>
            <w:tcW w:w="2268" w:type="dxa"/>
          </w:tcPr>
          <w:p w14:paraId="2863D46C" w14:textId="77777777" w:rsidR="00CB0377" w:rsidRDefault="00CB0377" w:rsidP="00BE5D03"/>
        </w:tc>
        <w:tc>
          <w:tcPr>
            <w:tcW w:w="3686" w:type="dxa"/>
          </w:tcPr>
          <w:p w14:paraId="18D8F912" w14:textId="77777777" w:rsidR="00CB0377" w:rsidRPr="00CB0377" w:rsidRDefault="00CB0377" w:rsidP="00BE5D03"/>
        </w:tc>
      </w:tr>
    </w:tbl>
    <w:p w14:paraId="33A366FC" w14:textId="77777777" w:rsidR="00CB0377" w:rsidRDefault="00CB0377" w:rsidP="00CB0377">
      <w:pPr>
        <w:pStyle w:val="berschrift2"/>
      </w:pPr>
      <w:r>
        <w:t>Sonntag</w:t>
      </w:r>
    </w:p>
    <w:tbl>
      <w:tblPr>
        <w:tblStyle w:val="LMVTabelle"/>
        <w:tblW w:w="9640" w:type="dxa"/>
        <w:tblLayout w:type="fixed"/>
        <w:tblLook w:val="0620" w:firstRow="1" w:lastRow="0" w:firstColumn="0" w:lastColumn="0" w:noHBand="1" w:noVBand="1"/>
      </w:tblPr>
      <w:tblGrid>
        <w:gridCol w:w="3686"/>
        <w:gridCol w:w="2268"/>
        <w:gridCol w:w="3686"/>
      </w:tblGrid>
      <w:tr w:rsidR="00CB0377" w14:paraId="03DF55DD" w14:textId="77777777" w:rsidTr="00BE5D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686" w:type="dxa"/>
          </w:tcPr>
          <w:p w14:paraId="1EB2AED6" w14:textId="77777777" w:rsidR="00CB0377" w:rsidRDefault="00CB0377" w:rsidP="00BE5D03">
            <w:r>
              <w:t>Medium</w:t>
            </w:r>
          </w:p>
        </w:tc>
        <w:tc>
          <w:tcPr>
            <w:tcW w:w="2268" w:type="dxa"/>
          </w:tcPr>
          <w:p w14:paraId="47EA00B0" w14:textId="77777777" w:rsidR="00CB0377" w:rsidRDefault="00CB0377" w:rsidP="00BE5D03">
            <w:r>
              <w:t>Dauer</w:t>
            </w:r>
          </w:p>
        </w:tc>
        <w:tc>
          <w:tcPr>
            <w:tcW w:w="3686" w:type="dxa"/>
          </w:tcPr>
          <w:p w14:paraId="77293B92" w14:textId="77777777" w:rsidR="00CB0377" w:rsidRDefault="00CB0377" w:rsidP="00BE5D03">
            <w:r>
              <w:t>Was</w:t>
            </w:r>
          </w:p>
        </w:tc>
      </w:tr>
      <w:tr w:rsidR="00CB0377" w14:paraId="11657C66" w14:textId="77777777" w:rsidTr="00BE5D03">
        <w:tc>
          <w:tcPr>
            <w:tcW w:w="3686" w:type="dxa"/>
          </w:tcPr>
          <w:p w14:paraId="29EDC2A6" w14:textId="77777777" w:rsidR="00CB0377" w:rsidRDefault="00CB0377" w:rsidP="00BE5D03"/>
        </w:tc>
        <w:tc>
          <w:tcPr>
            <w:tcW w:w="2268" w:type="dxa"/>
          </w:tcPr>
          <w:p w14:paraId="21511919" w14:textId="77777777" w:rsidR="00CB0377" w:rsidRDefault="00CB0377" w:rsidP="00BE5D03"/>
        </w:tc>
        <w:tc>
          <w:tcPr>
            <w:tcW w:w="3686" w:type="dxa"/>
          </w:tcPr>
          <w:p w14:paraId="3F3C8FCD" w14:textId="77777777" w:rsidR="00CB0377" w:rsidRDefault="00CB0377" w:rsidP="00BE5D03"/>
        </w:tc>
      </w:tr>
      <w:tr w:rsidR="00CB0377" w14:paraId="6A1AF7D7" w14:textId="77777777" w:rsidTr="00BE5D03">
        <w:tc>
          <w:tcPr>
            <w:tcW w:w="3686" w:type="dxa"/>
          </w:tcPr>
          <w:p w14:paraId="7D620F1F" w14:textId="77777777" w:rsidR="00CB0377" w:rsidRDefault="00CB0377" w:rsidP="00BE5D03"/>
        </w:tc>
        <w:tc>
          <w:tcPr>
            <w:tcW w:w="2268" w:type="dxa"/>
          </w:tcPr>
          <w:p w14:paraId="35EB0FB3" w14:textId="77777777" w:rsidR="00CB0377" w:rsidRDefault="00CB0377" w:rsidP="00BE5D03"/>
        </w:tc>
        <w:tc>
          <w:tcPr>
            <w:tcW w:w="3686" w:type="dxa"/>
          </w:tcPr>
          <w:p w14:paraId="15C60E30" w14:textId="77777777" w:rsidR="00CB0377" w:rsidRDefault="00CB0377" w:rsidP="00BE5D03"/>
        </w:tc>
      </w:tr>
      <w:tr w:rsidR="00CB0377" w14:paraId="4DCCCF9C" w14:textId="77777777" w:rsidTr="00BE5D03">
        <w:tc>
          <w:tcPr>
            <w:tcW w:w="3686" w:type="dxa"/>
          </w:tcPr>
          <w:p w14:paraId="27A2D9FC" w14:textId="77777777" w:rsidR="00CB0377" w:rsidRDefault="00CB0377" w:rsidP="00BE5D03"/>
        </w:tc>
        <w:tc>
          <w:tcPr>
            <w:tcW w:w="2268" w:type="dxa"/>
          </w:tcPr>
          <w:p w14:paraId="2D915B16" w14:textId="77777777" w:rsidR="00CB0377" w:rsidRDefault="00CB0377" w:rsidP="00BE5D03"/>
        </w:tc>
        <w:tc>
          <w:tcPr>
            <w:tcW w:w="3686" w:type="dxa"/>
          </w:tcPr>
          <w:p w14:paraId="3C6019DC" w14:textId="77777777" w:rsidR="00CB0377" w:rsidRDefault="00CB0377" w:rsidP="00BE5D03"/>
        </w:tc>
      </w:tr>
      <w:tr w:rsidR="00CB0377" w14:paraId="173133E1" w14:textId="77777777" w:rsidTr="00BE5D03">
        <w:tc>
          <w:tcPr>
            <w:tcW w:w="3686" w:type="dxa"/>
          </w:tcPr>
          <w:p w14:paraId="45456079" w14:textId="77777777" w:rsidR="00CB0377" w:rsidRDefault="00CB0377" w:rsidP="00BE5D03"/>
        </w:tc>
        <w:tc>
          <w:tcPr>
            <w:tcW w:w="2268" w:type="dxa"/>
          </w:tcPr>
          <w:p w14:paraId="1192E2C4" w14:textId="77777777" w:rsidR="00CB0377" w:rsidRDefault="00CB0377" w:rsidP="00BE5D03"/>
        </w:tc>
        <w:tc>
          <w:tcPr>
            <w:tcW w:w="3686" w:type="dxa"/>
          </w:tcPr>
          <w:p w14:paraId="4B1246C1" w14:textId="77777777" w:rsidR="00CB0377" w:rsidRPr="00CB0377" w:rsidRDefault="00CB0377" w:rsidP="00BE5D03"/>
        </w:tc>
      </w:tr>
      <w:tr w:rsidR="00CB0377" w14:paraId="2D460D9C" w14:textId="77777777" w:rsidTr="00BE5D03">
        <w:tc>
          <w:tcPr>
            <w:tcW w:w="3686" w:type="dxa"/>
          </w:tcPr>
          <w:p w14:paraId="55A00971" w14:textId="77777777" w:rsidR="00CB0377" w:rsidRDefault="00CB0377" w:rsidP="00BE5D03"/>
        </w:tc>
        <w:tc>
          <w:tcPr>
            <w:tcW w:w="2268" w:type="dxa"/>
          </w:tcPr>
          <w:p w14:paraId="7797118F" w14:textId="77777777" w:rsidR="00CB0377" w:rsidRDefault="00CB0377" w:rsidP="00BE5D03"/>
        </w:tc>
        <w:tc>
          <w:tcPr>
            <w:tcW w:w="3686" w:type="dxa"/>
          </w:tcPr>
          <w:p w14:paraId="79898F29" w14:textId="77777777" w:rsidR="00CB0377" w:rsidRPr="00CB0377" w:rsidRDefault="00CB0377" w:rsidP="00BE5D03"/>
        </w:tc>
      </w:tr>
      <w:tr w:rsidR="00CB0377" w14:paraId="153C5265" w14:textId="77777777" w:rsidTr="00BE5D03">
        <w:tc>
          <w:tcPr>
            <w:tcW w:w="3686" w:type="dxa"/>
          </w:tcPr>
          <w:p w14:paraId="7384DAEE" w14:textId="77777777" w:rsidR="00CB0377" w:rsidRDefault="00CB0377" w:rsidP="00BE5D03"/>
        </w:tc>
        <w:tc>
          <w:tcPr>
            <w:tcW w:w="2268" w:type="dxa"/>
          </w:tcPr>
          <w:p w14:paraId="4ACFE4AE" w14:textId="77777777" w:rsidR="00CB0377" w:rsidRDefault="00CB0377" w:rsidP="00BE5D03"/>
        </w:tc>
        <w:tc>
          <w:tcPr>
            <w:tcW w:w="3686" w:type="dxa"/>
          </w:tcPr>
          <w:p w14:paraId="2484C9BE" w14:textId="77777777" w:rsidR="00CB0377" w:rsidRPr="00CB0377" w:rsidRDefault="00CB0377" w:rsidP="00BE5D03"/>
        </w:tc>
      </w:tr>
    </w:tbl>
    <w:p w14:paraId="4631B466" w14:textId="77777777" w:rsidR="00CB0377" w:rsidRDefault="00CB0377" w:rsidP="00CB0377"/>
    <w:sectPr w:rsidR="00CB0377" w:rsidSect="00321841">
      <w:headerReference w:type="default" r:id="rId8"/>
      <w:footerReference w:type="default" r:id="rId9"/>
      <w:pgSz w:w="11906" w:h="16838" w:code="9"/>
      <w:pgMar w:top="1361" w:right="1134" w:bottom="1134" w:left="1134" w:header="567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7CB97" w14:textId="77777777" w:rsidR="00CB0377" w:rsidRDefault="00CB0377" w:rsidP="00FB0212">
      <w:pPr>
        <w:spacing w:line="240" w:lineRule="auto"/>
      </w:pPr>
      <w:r>
        <w:separator/>
      </w:r>
    </w:p>
  </w:endnote>
  <w:endnote w:type="continuationSeparator" w:id="0">
    <w:p w14:paraId="72A5A252" w14:textId="77777777" w:rsidR="00CB0377" w:rsidRDefault="00CB0377" w:rsidP="00FB02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5C52B" w14:textId="77777777" w:rsidR="00FB0212" w:rsidRPr="00020912" w:rsidRDefault="00FB0212">
    <w:pPr>
      <w:pStyle w:val="Fuzeile"/>
      <w:rPr>
        <w:b/>
      </w:rPr>
    </w:pPr>
    <w:r w:rsidRPr="00C966BC">
      <w:rPr>
        <w:b/>
      </w:rPr>
      <w:tab/>
    </w:r>
    <w:r w:rsidRPr="00020912">
      <w:rPr>
        <w:b/>
      </w:rPr>
      <w:t xml:space="preserve">Seite </w:t>
    </w:r>
    <w:r w:rsidRPr="00020912">
      <w:rPr>
        <w:b/>
      </w:rPr>
      <w:fldChar w:fldCharType="begin"/>
    </w:r>
    <w:r w:rsidRPr="00020912">
      <w:rPr>
        <w:b/>
      </w:rPr>
      <w:instrText xml:space="preserve"> PAGE  \* Arabic  \* MERGEFORMAT </w:instrText>
    </w:r>
    <w:r w:rsidRPr="00020912">
      <w:rPr>
        <w:b/>
      </w:rPr>
      <w:fldChar w:fldCharType="separate"/>
    </w:r>
    <w:r w:rsidR="00B21936">
      <w:rPr>
        <w:b/>
        <w:noProof/>
      </w:rPr>
      <w:t>1</w:t>
    </w:r>
    <w:r w:rsidRPr="00020912">
      <w:rPr>
        <w:b/>
      </w:rPr>
      <w:fldChar w:fldCharType="end"/>
    </w:r>
    <w:r w:rsidRPr="00020912">
      <w:rPr>
        <w:b/>
      </w:rPr>
      <w:t>/</w:t>
    </w:r>
    <w:r w:rsidR="001809AA" w:rsidRPr="00020912">
      <w:rPr>
        <w:b/>
      </w:rPr>
      <w:fldChar w:fldCharType="begin"/>
    </w:r>
    <w:r w:rsidR="001809AA" w:rsidRPr="00020912">
      <w:rPr>
        <w:b/>
      </w:rPr>
      <w:instrText xml:space="preserve"> NUMPAGES  \* Arabic  \* MERGEFORMAT </w:instrText>
    </w:r>
    <w:r w:rsidR="001809AA" w:rsidRPr="00020912">
      <w:rPr>
        <w:b/>
      </w:rPr>
      <w:fldChar w:fldCharType="separate"/>
    </w:r>
    <w:r w:rsidR="00B21936">
      <w:rPr>
        <w:b/>
        <w:noProof/>
      </w:rPr>
      <w:t>1</w:t>
    </w:r>
    <w:r w:rsidR="001809AA" w:rsidRPr="00020912">
      <w:rPr>
        <w:b/>
        <w:noProof/>
      </w:rPr>
      <w:fldChar w:fldCharType="end"/>
    </w:r>
  </w:p>
  <w:p w14:paraId="5259D8DD" w14:textId="77777777" w:rsidR="00FB0212" w:rsidRDefault="009810F5">
    <w:pPr>
      <w:pStyle w:val="Fuzeile"/>
    </w:pPr>
    <w:r>
      <w:rPr>
        <w:noProof/>
        <w:lang w:eastAsia="de-CH"/>
      </w:rPr>
      <w:drawing>
        <wp:anchor distT="0" distB="0" distL="114300" distR="114300" simplePos="0" relativeHeight="251659263" behindDoc="1" locked="1" layoutInCell="1" allowOverlap="1" wp14:anchorId="451DB02C" wp14:editId="1EFC6353">
          <wp:simplePos x="0" y="0"/>
          <wp:positionH relativeFrom="page">
            <wp:posOffset>323850</wp:posOffset>
          </wp:positionH>
          <wp:positionV relativeFrom="page">
            <wp:posOffset>10213816</wp:posOffset>
          </wp:positionV>
          <wp:extent cx="552600" cy="181440"/>
          <wp:effectExtent l="0" t="0" r="0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600" cy="181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212">
      <w:tab/>
      <w:t xml:space="preserve">© Lehrmittelverlag </w:t>
    </w:r>
    <w:r w:rsidR="00FB0212">
      <w:rPr>
        <w:noProof/>
      </w:rPr>
      <w:t>St.Gallen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E2805F" w14:textId="77777777" w:rsidR="00CB0377" w:rsidRDefault="00CB0377" w:rsidP="00FB0212">
      <w:pPr>
        <w:spacing w:line="240" w:lineRule="auto"/>
      </w:pPr>
    </w:p>
  </w:footnote>
  <w:footnote w:type="continuationSeparator" w:id="0">
    <w:p w14:paraId="7C348B42" w14:textId="77777777" w:rsidR="00CB0377" w:rsidRDefault="00CB0377" w:rsidP="00FB02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428ED" w14:textId="77777777" w:rsidR="00CB0377" w:rsidRPr="006A382E" w:rsidRDefault="00CB0377" w:rsidP="00CB0377">
    <w:pPr>
      <w:pStyle w:val="Kopfzeile"/>
      <w:rPr>
        <w:b/>
      </w:rPr>
    </w:pPr>
    <w:r>
      <w:t>3./4. Klasse</w:t>
    </w:r>
    <w:r>
      <w:tab/>
    </w:r>
    <w:r w:rsidRPr="006A382E">
      <w:rPr>
        <w:b/>
      </w:rPr>
      <w:t>Medientagebuch</w:t>
    </w:r>
  </w:p>
  <w:p w14:paraId="4C92DFDE" w14:textId="77777777" w:rsidR="00CB0377" w:rsidRPr="00AB7D93" w:rsidRDefault="00CB0377" w:rsidP="00CB0377">
    <w:pPr>
      <w:pStyle w:val="Kopfzeile"/>
      <w:rPr>
        <w:b/>
        <w:bCs/>
      </w:rPr>
    </w:pPr>
    <w:r w:rsidRPr="006A382E">
      <w:rPr>
        <w:b/>
        <w:bCs/>
      </w:rPr>
      <w:t>Leben mit Medien</w:t>
    </w:r>
    <w:r w:rsidRPr="00AB7D93">
      <w:rPr>
        <w:b/>
        <w:b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126B5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0F07F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36B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17054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92C4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518B2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0C3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C8FE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D909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A802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FD04BBF"/>
    <w:multiLevelType w:val="multilevel"/>
    <w:tmpl w:val="2688B074"/>
    <w:styleLink w:val="LMVAufz"/>
    <w:lvl w:ilvl="0">
      <w:start w:val="1"/>
      <w:numFmt w:val="bullet"/>
      <w:pStyle w:val="Aufzhlungszeichen"/>
      <w:lvlText w:val="–"/>
      <w:lvlJc w:val="left"/>
      <w:pPr>
        <w:tabs>
          <w:tab w:val="num" w:pos="142"/>
        </w:tabs>
        <w:ind w:left="142" w:hanging="142"/>
      </w:pPr>
      <w:rPr>
        <w:rFonts w:ascii="Arial" w:hAnsi="Arial" w:hint="default"/>
      </w:rPr>
    </w:lvl>
    <w:lvl w:ilvl="1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"/>
        </w:tabs>
        <w:ind w:left="142" w:hanging="142"/>
      </w:pPr>
      <w:rPr>
        <w:rFonts w:hint="default"/>
      </w:rPr>
    </w:lvl>
  </w:abstractNum>
  <w:abstractNum w:abstractNumId="11" w15:restartNumberingAfterBreak="0">
    <w:nsid w:val="5F016CE3"/>
    <w:multiLevelType w:val="multilevel"/>
    <w:tmpl w:val="2688B074"/>
    <w:numStyleLink w:val="LMVAufz"/>
  </w:abstractNum>
  <w:abstractNum w:abstractNumId="12" w15:restartNumberingAfterBreak="0">
    <w:nsid w:val="61FA7EE1"/>
    <w:multiLevelType w:val="multilevel"/>
    <w:tmpl w:val="48E0256E"/>
    <w:styleLink w:val="LMVListe"/>
    <w:lvl w:ilvl="0">
      <w:start w:val="1"/>
      <w:numFmt w:val="decimal"/>
      <w:pStyle w:val="Liste"/>
      <w:lvlText w:val="%1."/>
      <w:lvlJc w:val="right"/>
      <w:pPr>
        <w:tabs>
          <w:tab w:val="num" w:pos="284"/>
        </w:tabs>
        <w:ind w:left="284" w:hanging="57"/>
      </w:pPr>
      <w:rPr>
        <w:rFonts w:hint="default"/>
      </w:rPr>
    </w:lvl>
    <w:lvl w:ilvl="1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2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3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4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5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6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7">
      <w:start w:val="1"/>
      <w:numFmt w:val="none"/>
      <w:lvlText w:val=""/>
      <w:lvlJc w:val="left"/>
      <w:pPr>
        <w:ind w:left="284" w:hanging="284"/>
      </w:pPr>
      <w:rPr>
        <w:rFonts w:hint="default"/>
      </w:rPr>
    </w:lvl>
    <w:lvl w:ilvl="8">
      <w:start w:val="1"/>
      <w:numFmt w:val="none"/>
      <w:lvlText w:val=""/>
      <w:lvlJc w:val="left"/>
      <w:pPr>
        <w:ind w:left="284" w:hanging="284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737"/>
  <w:drawingGridVerticalSpacing w:val="221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377"/>
    <w:rsid w:val="00020912"/>
    <w:rsid w:val="000536B5"/>
    <w:rsid w:val="00076E08"/>
    <w:rsid w:val="00077474"/>
    <w:rsid w:val="00105A6C"/>
    <w:rsid w:val="00127F64"/>
    <w:rsid w:val="00170D9E"/>
    <w:rsid w:val="001809AA"/>
    <w:rsid w:val="00186147"/>
    <w:rsid w:val="001E1F6D"/>
    <w:rsid w:val="00225A95"/>
    <w:rsid w:val="002502B0"/>
    <w:rsid w:val="00251786"/>
    <w:rsid w:val="00314D27"/>
    <w:rsid w:val="00321841"/>
    <w:rsid w:val="00342238"/>
    <w:rsid w:val="003838FC"/>
    <w:rsid w:val="003B66F4"/>
    <w:rsid w:val="003E14BF"/>
    <w:rsid w:val="003F00C0"/>
    <w:rsid w:val="00405631"/>
    <w:rsid w:val="004071A2"/>
    <w:rsid w:val="004202F9"/>
    <w:rsid w:val="004978B5"/>
    <w:rsid w:val="004D7D20"/>
    <w:rsid w:val="00525EF5"/>
    <w:rsid w:val="00531F79"/>
    <w:rsid w:val="00542FC8"/>
    <w:rsid w:val="00552732"/>
    <w:rsid w:val="006542BD"/>
    <w:rsid w:val="0067080D"/>
    <w:rsid w:val="0069632F"/>
    <w:rsid w:val="007030A6"/>
    <w:rsid w:val="0074357E"/>
    <w:rsid w:val="00752325"/>
    <w:rsid w:val="00761683"/>
    <w:rsid w:val="007B4AC6"/>
    <w:rsid w:val="007C5C29"/>
    <w:rsid w:val="007D17AB"/>
    <w:rsid w:val="007D6F67"/>
    <w:rsid w:val="007D7235"/>
    <w:rsid w:val="007E2A2C"/>
    <w:rsid w:val="00810980"/>
    <w:rsid w:val="00823406"/>
    <w:rsid w:val="00885ED1"/>
    <w:rsid w:val="008C07AF"/>
    <w:rsid w:val="008D3A9F"/>
    <w:rsid w:val="009161C4"/>
    <w:rsid w:val="00932C5C"/>
    <w:rsid w:val="00941A48"/>
    <w:rsid w:val="009577BF"/>
    <w:rsid w:val="009810F5"/>
    <w:rsid w:val="009B3439"/>
    <w:rsid w:val="009D5780"/>
    <w:rsid w:val="00A368BB"/>
    <w:rsid w:val="00A67B59"/>
    <w:rsid w:val="00A951EC"/>
    <w:rsid w:val="00AA10D7"/>
    <w:rsid w:val="00AB7D93"/>
    <w:rsid w:val="00AD3C46"/>
    <w:rsid w:val="00B21936"/>
    <w:rsid w:val="00B30255"/>
    <w:rsid w:val="00B846C6"/>
    <w:rsid w:val="00B90177"/>
    <w:rsid w:val="00BB5AE8"/>
    <w:rsid w:val="00BE21F3"/>
    <w:rsid w:val="00BE7A75"/>
    <w:rsid w:val="00BF48FA"/>
    <w:rsid w:val="00C44D44"/>
    <w:rsid w:val="00C6038B"/>
    <w:rsid w:val="00C966BC"/>
    <w:rsid w:val="00CB0377"/>
    <w:rsid w:val="00CB7519"/>
    <w:rsid w:val="00D53554"/>
    <w:rsid w:val="00D61051"/>
    <w:rsid w:val="00D615EE"/>
    <w:rsid w:val="00D673E3"/>
    <w:rsid w:val="00DA3715"/>
    <w:rsid w:val="00DA4F15"/>
    <w:rsid w:val="00DC7851"/>
    <w:rsid w:val="00DE194C"/>
    <w:rsid w:val="00E21736"/>
    <w:rsid w:val="00E6707D"/>
    <w:rsid w:val="00EF7DFD"/>
    <w:rsid w:val="00F70BDE"/>
    <w:rsid w:val="00F81AF7"/>
    <w:rsid w:val="00F92135"/>
    <w:rsid w:val="00FA1220"/>
    <w:rsid w:val="00FB0212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723685B"/>
  <w15:docId w15:val="{1AFB05FE-D7C0-4EA9-9F96-71DA6919F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18"/>
        <w:szCs w:val="18"/>
        <w:lang w:val="de-CH" w:eastAsia="en-US" w:bidi="ar-SA"/>
      </w:rPr>
    </w:rPrDefault>
    <w:pPrDefault>
      <w:pPr>
        <w:spacing w:line="22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0377"/>
  </w:style>
  <w:style w:type="paragraph" w:styleId="berschrift1">
    <w:name w:val="heading 1"/>
    <w:basedOn w:val="Standard"/>
    <w:next w:val="Standard"/>
    <w:link w:val="berschrift1Zchn"/>
    <w:uiPriority w:val="9"/>
    <w:qFormat/>
    <w:rsid w:val="00E21736"/>
    <w:pPr>
      <w:keepNext/>
      <w:keepLines/>
      <w:spacing w:before="660" w:after="220" w:line="300" w:lineRule="exact"/>
      <w:contextualSpacing/>
      <w:outlineLvl w:val="0"/>
    </w:pPr>
    <w:rPr>
      <w:rFonts w:eastAsiaTheme="majorEastAsia" w:cstheme="majorBidi"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21736"/>
    <w:pPr>
      <w:keepNext/>
      <w:keepLines/>
      <w:spacing w:before="440" w:after="22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21736"/>
    <w:pPr>
      <w:keepNext/>
      <w:keepLines/>
      <w:spacing w:before="220"/>
      <w:contextualSpacing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0536B5"/>
    <w:rPr>
      <w:color w:val="auto"/>
      <w:u w:val="none"/>
    </w:rPr>
  </w:style>
  <w:style w:type="character" w:customStyle="1" w:styleId="IntelligenterLink1">
    <w:name w:val="Intelligenter Link1"/>
    <w:basedOn w:val="Absatz-Standardschriftart"/>
    <w:uiPriority w:val="99"/>
    <w:semiHidden/>
    <w:unhideWhenUsed/>
    <w:rsid w:val="000536B5"/>
    <w:rPr>
      <w:u w:val="none"/>
    </w:rPr>
  </w:style>
  <w:style w:type="paragraph" w:styleId="Kopfzeile">
    <w:name w:val="header"/>
    <w:basedOn w:val="Standard"/>
    <w:link w:val="KopfzeileZchn"/>
    <w:uiPriority w:val="99"/>
    <w:unhideWhenUsed/>
    <w:rsid w:val="00FB0212"/>
    <w:pPr>
      <w:tabs>
        <w:tab w:val="right" w:pos="10206"/>
      </w:tabs>
      <w:spacing w:line="240" w:lineRule="auto"/>
      <w:ind w:left="-567" w:right="-567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FB0212"/>
    <w:rPr>
      <w:sz w:val="15"/>
    </w:rPr>
  </w:style>
  <w:style w:type="paragraph" w:styleId="Fuzeile">
    <w:name w:val="footer"/>
    <w:basedOn w:val="Standard"/>
    <w:link w:val="FuzeileZchn"/>
    <w:uiPriority w:val="99"/>
    <w:unhideWhenUsed/>
    <w:rsid w:val="00FB0212"/>
    <w:pPr>
      <w:tabs>
        <w:tab w:val="right" w:pos="10206"/>
      </w:tabs>
      <w:spacing w:line="284" w:lineRule="exact"/>
      <w:ind w:left="-567" w:right="-567"/>
    </w:pPr>
    <w:rPr>
      <w:sz w:val="15"/>
    </w:rPr>
  </w:style>
  <w:style w:type="character" w:customStyle="1" w:styleId="FuzeileZchn">
    <w:name w:val="Fußzeile Zchn"/>
    <w:basedOn w:val="Absatz-Standardschriftart"/>
    <w:link w:val="Fuzeile"/>
    <w:uiPriority w:val="99"/>
    <w:rsid w:val="00FB0212"/>
    <w:rPr>
      <w:sz w:val="15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23406"/>
    <w:pPr>
      <w:numPr>
        <w:ilvl w:val="1"/>
      </w:numPr>
      <w:spacing w:after="60" w:line="300" w:lineRule="exact"/>
      <w:ind w:left="-567"/>
      <w:contextualSpacing/>
    </w:pPr>
    <w:rPr>
      <w:rFonts w:eastAsiaTheme="majorEastAsia" w:cstheme="majorBidi"/>
      <w:iCs/>
      <w:sz w:val="2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23406"/>
    <w:rPr>
      <w:rFonts w:eastAsiaTheme="majorEastAsia" w:cstheme="majorBidi"/>
      <w:iCs/>
      <w:sz w:val="26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823406"/>
    <w:pPr>
      <w:spacing w:after="440" w:line="720" w:lineRule="exact"/>
      <w:ind w:left="-567"/>
      <w:contextualSpacing/>
    </w:pPr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823406"/>
    <w:rPr>
      <w:rFonts w:eastAsiaTheme="majorEastAsia" w:cstheme="majorBidi"/>
      <w:b/>
      <w:color w:val="000000" w:themeColor="text2" w:themeShade="BF"/>
      <w:kern w:val="28"/>
      <w:sz w:val="60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21736"/>
    <w:rPr>
      <w:rFonts w:eastAsiaTheme="majorEastAsia" w:cstheme="majorBidi"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21736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21736"/>
    <w:rPr>
      <w:rFonts w:eastAsiaTheme="majorEastAsia" w:cstheme="majorBidi"/>
      <w:bCs/>
      <w:u w:val="single"/>
    </w:rPr>
  </w:style>
  <w:style w:type="numbering" w:customStyle="1" w:styleId="LMVAufz">
    <w:name w:val="LMV_Aufz"/>
    <w:uiPriority w:val="99"/>
    <w:rsid w:val="00E21736"/>
    <w:pPr>
      <w:numPr>
        <w:numId w:val="11"/>
      </w:numPr>
    </w:pPr>
  </w:style>
  <w:style w:type="numbering" w:customStyle="1" w:styleId="LMVListe">
    <w:name w:val="LMV_Liste"/>
    <w:uiPriority w:val="99"/>
    <w:rsid w:val="00E21736"/>
    <w:pPr>
      <w:numPr>
        <w:numId w:val="13"/>
      </w:numPr>
    </w:pPr>
  </w:style>
  <w:style w:type="paragraph" w:styleId="Aufzhlungszeichen">
    <w:name w:val="List Bullet"/>
    <w:basedOn w:val="Standard"/>
    <w:uiPriority w:val="99"/>
    <w:unhideWhenUsed/>
    <w:rsid w:val="00E21736"/>
    <w:pPr>
      <w:numPr>
        <w:numId w:val="12"/>
      </w:numPr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7030A6"/>
    <w:pPr>
      <w:spacing w:line="180" w:lineRule="atLeast"/>
    </w:pPr>
    <w:rPr>
      <w:sz w:val="15"/>
      <w:szCs w:val="20"/>
    </w:rPr>
  </w:style>
  <w:style w:type="paragraph" w:styleId="Liste">
    <w:name w:val="List"/>
    <w:basedOn w:val="Standard"/>
    <w:uiPriority w:val="99"/>
    <w:unhideWhenUsed/>
    <w:qFormat/>
    <w:rsid w:val="00E21736"/>
    <w:pPr>
      <w:numPr>
        <w:numId w:val="13"/>
      </w:numPr>
      <w:contextualSpacing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030A6"/>
    <w:rPr>
      <w:sz w:val="15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030A6"/>
    <w:rPr>
      <w:vertAlign w:val="superscript"/>
    </w:rPr>
  </w:style>
  <w:style w:type="paragraph" w:customStyle="1" w:styleId="LMVQuelle">
    <w:name w:val="LMV_Quelle"/>
    <w:basedOn w:val="Standard"/>
    <w:qFormat/>
    <w:rsid w:val="00F92135"/>
    <w:pPr>
      <w:framePr w:w="9639" w:h="907" w:hRule="exact" w:wrap="around" w:vAnchor="page" w:hAnchor="page" w:x="1135" w:y="14800" w:anchorLock="1"/>
      <w:spacing w:line="180" w:lineRule="atLeast"/>
    </w:pPr>
    <w:rPr>
      <w:sz w:val="15"/>
    </w:rPr>
  </w:style>
  <w:style w:type="table" w:styleId="Tabellenraster">
    <w:name w:val="Table Grid"/>
    <w:basedOn w:val="NormaleTabelle"/>
    <w:uiPriority w:val="59"/>
    <w:rsid w:val="001809A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MVTabelle">
    <w:name w:val="LMV_Tabelle"/>
    <w:basedOn w:val="NormaleTabelle"/>
    <w:uiPriority w:val="99"/>
    <w:rsid w:val="007D17AB"/>
    <w:pPr>
      <w:spacing w:line="200" w:lineRule="atLeast"/>
      <w:ind w:left="113" w:right="113"/>
    </w:pPr>
    <w:rPr>
      <w:sz w:val="16"/>
    </w:rPr>
    <w:tblPr>
      <w:tblBorders>
        <w:top w:val="dashSmallGap" w:sz="4" w:space="0" w:color="auto"/>
        <w:left w:val="dashSmallGap" w:sz="4" w:space="0" w:color="auto"/>
        <w:bottom w:val="dashSmallGap" w:sz="4" w:space="0" w:color="auto"/>
        <w:right w:val="dashSmallGap" w:sz="4" w:space="0" w:color="auto"/>
        <w:insideH w:val="dashSmallGap" w:sz="4" w:space="0" w:color="auto"/>
        <w:insideV w:val="dashSmallGap" w:sz="4" w:space="0" w:color="auto"/>
      </w:tblBorders>
      <w:tblCellMar>
        <w:top w:w="68" w:type="dxa"/>
        <w:left w:w="0" w:type="dxa"/>
        <w:bottom w:w="68" w:type="dxa"/>
        <w:right w:w="0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vAlign w:val="center"/>
      </w:tcPr>
    </w:tblStylePr>
    <w:tblStylePr w:type="firstCol">
      <w:rPr>
        <w:b/>
        <w:i w:val="0"/>
      </w:rPr>
    </w:tblStylePr>
  </w:style>
  <w:style w:type="paragraph" w:customStyle="1" w:styleId="LMVSchreiblinie">
    <w:name w:val="LMV_Schreiblinie"/>
    <w:basedOn w:val="Standard"/>
    <w:qFormat/>
    <w:rsid w:val="007D17AB"/>
    <w:pPr>
      <w:pBdr>
        <w:bottom w:val="single" w:sz="4" w:space="0" w:color="auto"/>
        <w:between w:val="single" w:sz="4" w:space="0" w:color="auto"/>
      </w:pBdr>
      <w:spacing w:before="440"/>
    </w:pPr>
  </w:style>
  <w:style w:type="paragraph" w:customStyle="1" w:styleId="StdHalbeBlindzeile">
    <w:name w:val="Std Halbe Blindzeile"/>
    <w:basedOn w:val="Standard"/>
    <w:qFormat/>
    <w:rsid w:val="00342238"/>
    <w:pPr>
      <w:spacing w:line="110" w:lineRule="exact"/>
    </w:pPr>
  </w:style>
  <w:style w:type="paragraph" w:customStyle="1" w:styleId="StandardBildplatzierung">
    <w:name w:val="Standard Bildplatzierung"/>
    <w:basedOn w:val="Standard"/>
    <w:qFormat/>
    <w:rsid w:val="00542FC8"/>
    <w:pPr>
      <w:ind w:right="-567"/>
    </w:pPr>
    <w:rPr>
      <w:noProof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2F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2FC8"/>
    <w:rPr>
      <w:rFonts w:ascii="Tahoma" w:hAnsi="Tahoma" w:cs="Tahoma"/>
      <w:sz w:val="16"/>
      <w:szCs w:val="16"/>
    </w:rPr>
  </w:style>
  <w:style w:type="paragraph" w:customStyle="1" w:styleId="Std10mmrechts">
    <w:name w:val="Std +10 mm rechts"/>
    <w:basedOn w:val="Standard"/>
    <w:qFormat/>
    <w:rsid w:val="007E2A2C"/>
    <w:pPr>
      <w:ind w:right="-567"/>
    </w:pPr>
  </w:style>
  <w:style w:type="table" w:customStyle="1" w:styleId="LMVTabellegross">
    <w:name w:val="LMV_Tabelle_gross"/>
    <w:basedOn w:val="LMVTabelle"/>
    <w:uiPriority w:val="99"/>
    <w:rsid w:val="007C5C29"/>
    <w:pPr>
      <w:spacing w:line="240" w:lineRule="auto"/>
    </w:pPr>
    <w:tblPr>
      <w:tblCellMar>
        <w:top w:w="181" w:type="dxa"/>
        <w:bottom w:w="181" w:type="dxa"/>
      </w:tblCellMar>
    </w:tblPr>
    <w:tblStylePr w:type="firstRow">
      <w:pPr>
        <w:wordWrap/>
        <w:jc w:val="center"/>
      </w:pPr>
      <w:rPr>
        <w:b/>
      </w:rPr>
      <w:tblPr/>
      <w:tcPr>
        <w:tc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nil"/>
          <w:insideV w:val="dashSmallGap" w:sz="4" w:space="0" w:color="auto"/>
          <w:tl2br w:val="nil"/>
          <w:tr2bl w:val="nil"/>
        </w:tcBorders>
        <w:shd w:val="clear" w:color="auto" w:fill="000000"/>
        <w:tcMar>
          <w:top w:w="68" w:type="dxa"/>
          <w:left w:w="0" w:type="nil"/>
          <w:bottom w:w="68" w:type="dxa"/>
          <w:right w:w="0" w:type="nil"/>
        </w:tcMar>
        <w:vAlign w:val="center"/>
      </w:tcPr>
    </w:tblStylePr>
    <w:tblStylePr w:type="firstCol">
      <w:rPr>
        <w:b/>
        <w:i w:val="0"/>
      </w:rPr>
    </w:tblStylePr>
  </w:style>
  <w:style w:type="character" w:customStyle="1" w:styleId="LMVFormEingabe">
    <w:name w:val="LMV_Form_Eingabe"/>
    <w:basedOn w:val="Absatz-Standardschriftart"/>
    <w:uiPriority w:val="1"/>
    <w:qFormat/>
    <w:rsid w:val="00CB7519"/>
    <w:rPr>
      <w:color w:val="808080"/>
    </w:rPr>
  </w:style>
  <w:style w:type="character" w:customStyle="1" w:styleId="LMVFormLoesung">
    <w:name w:val="LMV_Form_Loesung"/>
    <w:basedOn w:val="Absatz-Standardschriftart"/>
    <w:uiPriority w:val="1"/>
    <w:qFormat/>
    <w:rsid w:val="00CB7519"/>
    <w:rPr>
      <w:i/>
      <w:color w:val="28A852"/>
    </w:rPr>
  </w:style>
  <w:style w:type="paragraph" w:customStyle="1" w:styleId="Icon">
    <w:name w:val="Icon"/>
    <w:basedOn w:val="Standard"/>
    <w:rsid w:val="00B21936"/>
    <w:pPr>
      <w:spacing w:line="240" w:lineRule="auto"/>
      <w:jc w:val="right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an%20Z&#246;pfel\AppData\Roaming\Microsoft\Templates\LMV_SG_inform-at-21.dotx" TargetMode="External"/></Relationships>
</file>

<file path=word/theme/theme1.xml><?xml version="1.0" encoding="utf-8"?>
<a:theme xmlns:a="http://schemas.openxmlformats.org/drawingml/2006/main" name="Larissa-Design">
  <a:themeElements>
    <a:clrScheme name="Grau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0E0E0"/>
      </a:accent1>
      <a:accent2>
        <a:srgbClr val="C0C0C0"/>
      </a:accent2>
      <a:accent3>
        <a:srgbClr val="A0A0A0"/>
      </a:accent3>
      <a:accent4>
        <a:srgbClr val="808080"/>
      </a:accent4>
      <a:accent5>
        <a:srgbClr val="606060"/>
      </a:accent5>
      <a:accent6>
        <a:srgbClr val="404040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26396-7384-4511-846E-15D178DB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LMV_SG_inform-at-21</Template>
  <TotalTime>0</TotalTime>
  <Pages>2</Pages>
  <Words>70</Words>
  <Characters>442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3</vt:i4>
      </vt:variant>
    </vt:vector>
  </HeadingPairs>
  <TitlesOfParts>
    <vt:vector size="4" baseType="lpstr">
      <vt:lpstr/>
      <vt:lpstr>((Überschrift 1))</vt:lpstr>
      <vt:lpstr>    ((Überschrift 2))</vt:lpstr>
      <vt:lpstr>        ((Überschrift 3))</vt:lpstr>
    </vt:vector>
  </TitlesOfParts>
  <Company>Lehrmittelverlag St.Gallen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Zöpfel</dc:creator>
  <cp:lastModifiedBy>Christian Zöpfel</cp:lastModifiedBy>
  <cp:revision>3</cp:revision>
  <cp:lastPrinted>2020-02-19T08:39:00Z</cp:lastPrinted>
  <dcterms:created xsi:type="dcterms:W3CDTF">2020-02-17T12:47:00Z</dcterms:created>
  <dcterms:modified xsi:type="dcterms:W3CDTF">2020-02-19T08:40:00Z</dcterms:modified>
</cp:coreProperties>
</file>