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1539" w14:textId="77777777" w:rsidR="0053096F" w:rsidRDefault="0053096F" w:rsidP="0053096F">
      <w:pPr>
        <w:pStyle w:val="Untertitel"/>
        <w:rPr>
          <w:b/>
        </w:rPr>
      </w:pPr>
      <w:r w:rsidRPr="0053096F">
        <w:t>Forscherblatt</w:t>
      </w:r>
    </w:p>
    <w:p w14:paraId="44EAFCA2" w14:textId="6A42F4CF" w:rsidR="001F5A19" w:rsidRPr="0053096F" w:rsidRDefault="0053096F" w:rsidP="0053096F">
      <w:pPr>
        <w:pStyle w:val="Titel"/>
      </w:pPr>
      <w:r w:rsidRPr="0053096F">
        <w:t>Schau her</w:t>
      </w:r>
      <w:r w:rsidR="00D827CE">
        <w:t>,</w:t>
      </w:r>
      <w:r w:rsidRPr="0053096F">
        <w:t xml:space="preserve"> es leuchtet</w:t>
      </w:r>
      <w:r w:rsidR="00D827CE">
        <w:t>!</w:t>
      </w:r>
    </w:p>
    <w:p w14:paraId="2F0E2C75" w14:textId="77777777" w:rsidR="001F5A19" w:rsidRDefault="001F5A19" w:rsidP="001F5A19">
      <w:pPr>
        <w:pStyle w:val="LMVSchreiblinie"/>
      </w:pPr>
      <w:r>
        <w:t xml:space="preserve">Name: </w:t>
      </w:r>
    </w:p>
    <w:p w14:paraId="4DCC5FB1" w14:textId="77777777" w:rsidR="001F5A19" w:rsidRDefault="001F5A19" w:rsidP="001F5A19">
      <w:pPr>
        <w:pStyle w:val="LMVSchreiblinie"/>
      </w:pPr>
      <w:r>
        <w:t xml:space="preserve">Datum: </w:t>
      </w:r>
    </w:p>
    <w:p w14:paraId="347FE550" w14:textId="77777777" w:rsidR="001F5A19" w:rsidRDefault="001F5A19" w:rsidP="001F5A19"/>
    <w:p w14:paraId="163793B8" w14:textId="77777777" w:rsidR="002E4D37" w:rsidRDefault="002E4D37" w:rsidP="001F5A19"/>
    <w:p w14:paraId="22C576F9" w14:textId="77777777" w:rsidR="001F5A19" w:rsidRDefault="001F5A19" w:rsidP="001F5A19">
      <w:r>
        <w:t>Frage: Wie funktioniert ein einfacher Stromkreis?</w:t>
      </w:r>
    </w:p>
    <w:p w14:paraId="0C71E130" w14:textId="77777777" w:rsidR="001F5A19" w:rsidRDefault="001F5A19" w:rsidP="002E4D37">
      <w:pPr>
        <w:pStyle w:val="LMVSchreiblinie"/>
      </w:pPr>
    </w:p>
    <w:p w14:paraId="07D8A0CB" w14:textId="77777777" w:rsidR="001F5A19" w:rsidRDefault="001F5A19" w:rsidP="002E4D37">
      <w:pPr>
        <w:pStyle w:val="LMVSchreiblinie"/>
      </w:pPr>
    </w:p>
    <w:p w14:paraId="1C9D419F" w14:textId="77777777" w:rsidR="001F5A19" w:rsidRDefault="001F5A19" w:rsidP="002E4D37">
      <w:pPr>
        <w:pStyle w:val="LMVSchreiblinie"/>
      </w:pPr>
    </w:p>
    <w:p w14:paraId="1A5EC7EB" w14:textId="77777777" w:rsidR="002E4D37" w:rsidRDefault="002E4D37" w:rsidP="001F5A19"/>
    <w:p w14:paraId="41EDF1BE" w14:textId="77777777" w:rsidR="002E4D37" w:rsidRDefault="002E4D37" w:rsidP="001F5A19"/>
    <w:p w14:paraId="57EB3B3D" w14:textId="32A7E661" w:rsidR="001F5A19" w:rsidRDefault="001F5A19" w:rsidP="001F5A19">
      <w:r>
        <w:t>Zeichne einen Stromkreis auf und beschreibe ihn.</w:t>
      </w:r>
    </w:p>
    <w:p w14:paraId="6E3DD354" w14:textId="25B69147" w:rsidR="0053096F" w:rsidRDefault="0053096F" w:rsidP="001F5A19">
      <w:bookmarkStart w:id="0" w:name="_GoBack"/>
      <w:bookmarkEnd w:id="0"/>
    </w:p>
    <w:tbl>
      <w:tblPr>
        <w:tblStyle w:val="LMVTabelle"/>
        <w:tblW w:w="0" w:type="auto"/>
        <w:tblLayout w:type="fixed"/>
        <w:tblLook w:val="0600" w:firstRow="0" w:lastRow="0" w:firstColumn="0" w:lastColumn="0" w:noHBand="1" w:noVBand="1"/>
      </w:tblPr>
      <w:tblGrid>
        <w:gridCol w:w="9628"/>
      </w:tblGrid>
      <w:tr w:rsidR="00D827CE" w14:paraId="0B11DA0B" w14:textId="77777777" w:rsidTr="00D827CE">
        <w:trPr>
          <w:trHeight w:val="7937"/>
        </w:trPr>
        <w:tc>
          <w:tcPr>
            <w:tcW w:w="9628" w:type="dxa"/>
          </w:tcPr>
          <w:p w14:paraId="1F93FB06" w14:textId="77777777" w:rsidR="00D827CE" w:rsidRDefault="00D827CE" w:rsidP="001F5A19"/>
        </w:tc>
      </w:tr>
    </w:tbl>
    <w:p w14:paraId="67F00FBB" w14:textId="77777777" w:rsidR="00D827CE" w:rsidRDefault="00D827CE" w:rsidP="001F5A19"/>
    <w:sectPr w:rsidR="00D827CE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8EB0" w14:textId="77777777" w:rsidR="001F5A19" w:rsidRDefault="001F5A19" w:rsidP="00FB0212">
      <w:pPr>
        <w:spacing w:line="240" w:lineRule="auto"/>
      </w:pPr>
      <w:r>
        <w:separator/>
      </w:r>
    </w:p>
  </w:endnote>
  <w:endnote w:type="continuationSeparator" w:id="0">
    <w:p w14:paraId="1A2778A6" w14:textId="77777777" w:rsidR="001F5A19" w:rsidRDefault="001F5A19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AA90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2F529F0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64FCBA89" wp14:editId="4E8CF43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69B3" w14:textId="77777777" w:rsidR="001F5A19" w:rsidRDefault="001F5A19" w:rsidP="00FB0212">
      <w:pPr>
        <w:spacing w:line="240" w:lineRule="auto"/>
      </w:pPr>
    </w:p>
  </w:footnote>
  <w:footnote w:type="continuationSeparator" w:id="0">
    <w:p w14:paraId="794812E5" w14:textId="77777777" w:rsidR="001F5A19" w:rsidRDefault="001F5A19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AFDA" w14:textId="7D05E027" w:rsidR="00FB0212" w:rsidRDefault="001F5A19">
    <w:pPr>
      <w:pStyle w:val="Kopfzeile"/>
      <w:rPr>
        <w:b/>
      </w:rPr>
    </w:pPr>
    <w:r w:rsidRPr="001F5A19">
      <w:t>1./2. Klasse</w:t>
    </w:r>
    <w:r w:rsidR="00FB0212">
      <w:tab/>
    </w:r>
    <w:r w:rsidR="0053096F" w:rsidRPr="0053096F">
      <w:rPr>
        <w:b/>
      </w:rPr>
      <w:t>Schau her, es leuchtet!</w:t>
    </w:r>
  </w:p>
  <w:p w14:paraId="2B5D1171" w14:textId="77777777" w:rsidR="00AB7D93" w:rsidRPr="00AB7D93" w:rsidRDefault="001F5A19">
    <w:pPr>
      <w:pStyle w:val="Kopfzeile"/>
      <w:rPr>
        <w:b/>
        <w:bCs/>
      </w:rPr>
    </w:pPr>
    <w:r>
      <w:rPr>
        <w:b/>
        <w:bCs/>
      </w:rPr>
      <w:t>Mini Making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19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1F5A19"/>
    <w:rsid w:val="00225A95"/>
    <w:rsid w:val="002502B0"/>
    <w:rsid w:val="00251786"/>
    <w:rsid w:val="002E4D37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096F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53554"/>
    <w:rsid w:val="00D61051"/>
    <w:rsid w:val="00D615EE"/>
    <w:rsid w:val="00D673E3"/>
    <w:rsid w:val="00D827CE"/>
    <w:rsid w:val="00DA3715"/>
    <w:rsid w:val="00DA4F15"/>
    <w:rsid w:val="00DC7851"/>
    <w:rsid w:val="00DE194C"/>
    <w:rsid w:val="00E21736"/>
    <w:rsid w:val="00E6707D"/>
    <w:rsid w:val="00E97C56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F14D7C"/>
  <w15:docId w15:val="{2C0860A5-6185-47F9-A2A6-FDACD605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D6BE-ECA6-4C96-95C7-4AF70C51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5</cp:revision>
  <cp:lastPrinted>2020-02-19T08:56:00Z</cp:lastPrinted>
  <dcterms:created xsi:type="dcterms:W3CDTF">2020-02-17T14:41:00Z</dcterms:created>
  <dcterms:modified xsi:type="dcterms:W3CDTF">2020-02-19T08:56:00Z</dcterms:modified>
</cp:coreProperties>
</file>