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582" w14:textId="77777777" w:rsidR="001D753C" w:rsidRDefault="001D753C" w:rsidP="001D753C">
      <w:pPr>
        <w:pStyle w:val="Untertitel"/>
      </w:pPr>
      <w:bookmarkStart w:id="0" w:name="_GoBack"/>
      <w:bookmarkEnd w:id="0"/>
      <w:r w:rsidRPr="001D753C">
        <w:t>Foto</w:t>
      </w:r>
    </w:p>
    <w:p w14:paraId="44EAFCA2" w14:textId="6A2F64BE" w:rsidR="001F5A19" w:rsidRDefault="001D753C" w:rsidP="001D753C">
      <w:pPr>
        <w:pStyle w:val="Titel"/>
      </w:pPr>
      <w:r w:rsidRPr="001D753C">
        <w:t>Was leitet, was nicht?</w:t>
      </w:r>
    </w:p>
    <w:p w14:paraId="5B9AFBF8" w14:textId="19CF8A0C" w:rsidR="00677CF9" w:rsidRDefault="00677CF9" w:rsidP="00677CF9">
      <w:r w:rsidRPr="00864087">
        <w:rPr>
          <w:rFonts w:cs="Arial"/>
          <w:noProof/>
          <w:sz w:val="28"/>
          <w:szCs w:val="28"/>
          <w:lang w:eastAsia="de-CH"/>
        </w:rPr>
        <w:drawing>
          <wp:inline distT="0" distB="0" distL="0" distR="0" wp14:anchorId="09242FBC" wp14:editId="55B848D9">
            <wp:extent cx="6120000" cy="4865180"/>
            <wp:effectExtent l="0" t="0" r="0" b="0"/>
            <wp:docPr id="1" name="Grafik 1" descr="C:\Users\Symueller\AppData\Local\Microsoft\Windows\INetCache\Content.Outlook\JRT1VFTG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mueller\AppData\Local\Microsoft\Windows\INetCache\Content.Outlook\JRT1VFTG\IMG_2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" t="2586"/>
                    <a:stretch/>
                  </pic:blipFill>
                  <pic:spPr bwMode="auto">
                    <a:xfrm rot="10800000">
                      <a:off x="0" y="0"/>
                      <a:ext cx="6120000" cy="48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F3327" w14:textId="77777777" w:rsidR="00677CF9" w:rsidRPr="00677CF9" w:rsidRDefault="00677CF9" w:rsidP="00677CF9"/>
    <w:sectPr w:rsidR="00677CF9" w:rsidRPr="00677CF9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EB0" w14:textId="77777777" w:rsidR="001F5A19" w:rsidRDefault="001F5A19" w:rsidP="00FB0212">
      <w:pPr>
        <w:spacing w:line="240" w:lineRule="auto"/>
      </w:pPr>
      <w:r>
        <w:separator/>
      </w:r>
    </w:p>
  </w:endnote>
  <w:endnote w:type="continuationSeparator" w:id="0">
    <w:p w14:paraId="1A2778A6" w14:textId="77777777" w:rsidR="001F5A19" w:rsidRDefault="001F5A1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A9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2F529F0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4FCBA89" wp14:editId="4E8CF43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9B3" w14:textId="77777777" w:rsidR="001F5A19" w:rsidRDefault="001F5A19" w:rsidP="00FB0212">
      <w:pPr>
        <w:spacing w:line="240" w:lineRule="auto"/>
      </w:pPr>
    </w:p>
  </w:footnote>
  <w:footnote w:type="continuationSeparator" w:id="0">
    <w:p w14:paraId="794812E5" w14:textId="77777777" w:rsidR="001F5A19" w:rsidRDefault="001F5A1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A840" w14:textId="77777777" w:rsidR="001D753C" w:rsidRDefault="001D753C" w:rsidP="001D753C">
    <w:pPr>
      <w:pStyle w:val="Kopfzeile"/>
      <w:rPr>
        <w:b/>
      </w:rPr>
    </w:pPr>
    <w:r w:rsidRPr="001F5A19">
      <w:t>1./2. Klasse</w:t>
    </w:r>
    <w:r>
      <w:tab/>
    </w:r>
    <w:r w:rsidRPr="00750256">
      <w:rPr>
        <w:b/>
      </w:rPr>
      <w:t>Was leitet, was nicht?</w:t>
    </w:r>
  </w:p>
  <w:p w14:paraId="39E65E31" w14:textId="77777777" w:rsidR="001D753C" w:rsidRPr="00AB7D93" w:rsidRDefault="001D753C" w:rsidP="001D753C">
    <w:pPr>
      <w:pStyle w:val="Kopfzeile"/>
      <w:rPr>
        <w:b/>
        <w:bCs/>
      </w:rPr>
    </w:pPr>
    <w:r>
      <w:rPr>
        <w:b/>
        <w:bCs/>
      </w:rPr>
      <w:t>Mini Making</w:t>
    </w:r>
    <w:r w:rsidRPr="00AB7D93">
      <w:rPr>
        <w:b/>
        <w:bCs/>
      </w:rPr>
      <w:tab/>
    </w:r>
  </w:p>
  <w:p w14:paraId="2B5D1171" w14:textId="22E3E61D" w:rsidR="00AB7D93" w:rsidRPr="001D753C" w:rsidRDefault="00AB7D93" w:rsidP="001D753C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9"/>
    <w:rsid w:val="00020912"/>
    <w:rsid w:val="000536B5"/>
    <w:rsid w:val="00076E08"/>
    <w:rsid w:val="00077474"/>
    <w:rsid w:val="00105A6C"/>
    <w:rsid w:val="00170D9E"/>
    <w:rsid w:val="001809AA"/>
    <w:rsid w:val="00186147"/>
    <w:rsid w:val="001D753C"/>
    <w:rsid w:val="001E1F6D"/>
    <w:rsid w:val="001F5A19"/>
    <w:rsid w:val="00225A95"/>
    <w:rsid w:val="0024067D"/>
    <w:rsid w:val="002502B0"/>
    <w:rsid w:val="00251786"/>
    <w:rsid w:val="002B7C9E"/>
    <w:rsid w:val="002E4D37"/>
    <w:rsid w:val="00314D27"/>
    <w:rsid w:val="00321841"/>
    <w:rsid w:val="00342238"/>
    <w:rsid w:val="003821BB"/>
    <w:rsid w:val="003838FC"/>
    <w:rsid w:val="003B66F4"/>
    <w:rsid w:val="003E14BF"/>
    <w:rsid w:val="003F00C0"/>
    <w:rsid w:val="004071A2"/>
    <w:rsid w:val="004202F9"/>
    <w:rsid w:val="0048569C"/>
    <w:rsid w:val="004978B5"/>
    <w:rsid w:val="004D7D20"/>
    <w:rsid w:val="00525EF5"/>
    <w:rsid w:val="00531F79"/>
    <w:rsid w:val="00542FC8"/>
    <w:rsid w:val="00552732"/>
    <w:rsid w:val="006542BD"/>
    <w:rsid w:val="0067080D"/>
    <w:rsid w:val="00677CF9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389E"/>
    <w:rsid w:val="00A67B59"/>
    <w:rsid w:val="00A951EC"/>
    <w:rsid w:val="00AA10D7"/>
    <w:rsid w:val="00AB7D93"/>
    <w:rsid w:val="00AD3C46"/>
    <w:rsid w:val="00B03374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17B8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F14D7C"/>
  <w15:docId w15:val="{2C0860A5-6185-47F9-A2A6-FDACD6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table" w:styleId="TabellemithellemGitternetz">
    <w:name w:val="Grid Table Light"/>
    <w:basedOn w:val="NormaleTabelle"/>
    <w:uiPriority w:val="40"/>
    <w:rsid w:val="00A63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7606-7255-4140-B2F0-381D44FC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Mini-Making</vt:lpstr>
    </vt:vector>
  </TitlesOfParts>
  <Company>Lehrmittelverlag St.Gallen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6</cp:revision>
  <cp:lastPrinted>2020-02-19T08:59:00Z</cp:lastPrinted>
  <dcterms:created xsi:type="dcterms:W3CDTF">2020-02-17T15:30:00Z</dcterms:created>
  <dcterms:modified xsi:type="dcterms:W3CDTF">2020-02-19T08:59:00Z</dcterms:modified>
</cp:coreProperties>
</file>