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4628" w14:textId="3C9D91F9" w:rsidR="00BE7A75" w:rsidRDefault="0053275D" w:rsidP="00885ED1">
      <w:pPr>
        <w:pStyle w:val="Untertitel"/>
      </w:pPr>
      <w:r w:rsidRPr="0053275D">
        <w:t>Forscherblatt</w:t>
      </w:r>
    </w:p>
    <w:p w14:paraId="7280567A" w14:textId="0094463C" w:rsidR="00885ED1" w:rsidRDefault="0053275D" w:rsidP="00885ED1">
      <w:pPr>
        <w:pStyle w:val="Titel"/>
      </w:pPr>
      <w:r w:rsidRPr="0053275D">
        <w:t xml:space="preserve">Hallo Ausserirdischer – </w:t>
      </w:r>
      <w:r>
        <w:br/>
      </w:r>
      <w:r w:rsidRPr="0053275D">
        <w:t>wer bist du?</w:t>
      </w:r>
    </w:p>
    <w:p w14:paraId="40828061" w14:textId="0F51E241" w:rsidR="00CE46A4" w:rsidRDefault="00CE46A4" w:rsidP="00CE46A4">
      <w:pPr>
        <w:pStyle w:val="LMVSchreiblinie"/>
      </w:pPr>
      <w:r>
        <w:t>Name</w:t>
      </w:r>
      <w:r w:rsidR="00D25D39">
        <w:t xml:space="preserve">: </w:t>
      </w:r>
      <w:bookmarkStart w:id="0" w:name="_GoBack"/>
      <w:bookmarkEnd w:id="0"/>
    </w:p>
    <w:p w14:paraId="6983DF07" w14:textId="69738212" w:rsidR="00CE46A4" w:rsidRDefault="00CE46A4" w:rsidP="00CE46A4">
      <w:pPr>
        <w:pStyle w:val="LMVSchreiblinie"/>
      </w:pPr>
      <w:r>
        <w:t>Datum</w:t>
      </w:r>
      <w:r w:rsidR="00D25D39">
        <w:t xml:space="preserve">: </w:t>
      </w:r>
    </w:p>
    <w:p w14:paraId="03100EED" w14:textId="77777777" w:rsidR="00CE46A4" w:rsidRDefault="00CE46A4" w:rsidP="00CE46A4"/>
    <w:p w14:paraId="1A19457C" w14:textId="77777777" w:rsidR="00CE46A4" w:rsidRDefault="00CE46A4" w:rsidP="00CE46A4"/>
    <w:p w14:paraId="568B600B" w14:textId="77777777" w:rsidR="00AA48DA" w:rsidRDefault="00AA48DA" w:rsidP="00AA48DA">
      <w:r>
        <w:t>Frage: Wie kann deine ausserirdische Figur sprechen?</w:t>
      </w:r>
    </w:p>
    <w:p w14:paraId="3BF0671B" w14:textId="77777777" w:rsidR="00AA48DA" w:rsidRDefault="00AA48DA" w:rsidP="00AA48DA"/>
    <w:p w14:paraId="10B039DF" w14:textId="77777777" w:rsidR="00AA48DA" w:rsidRDefault="00AA48DA" w:rsidP="00AA48DA">
      <w:pPr>
        <w:pStyle w:val="Liste"/>
      </w:pPr>
      <w:r>
        <w:t>Zeichne deinen verkabelten Ausserirdischen oder klebe ein Foto auf.</w:t>
      </w:r>
    </w:p>
    <w:p w14:paraId="53A8E94A" w14:textId="4D190044" w:rsidR="00AA48DA" w:rsidRDefault="00AA48DA" w:rsidP="00AA48DA">
      <w:pPr>
        <w:pStyle w:val="Liste"/>
        <w:numPr>
          <w:ilvl w:val="0"/>
          <w:numId w:val="0"/>
        </w:numPr>
        <w:ind w:left="284" w:hanging="57"/>
      </w:pPr>
    </w:p>
    <w:tbl>
      <w:tblPr>
        <w:tblStyle w:val="LMVTabelle"/>
        <w:tblW w:w="0" w:type="auto"/>
        <w:tblInd w:w="284" w:type="dxa"/>
        <w:tblLayout w:type="fixed"/>
        <w:tblLook w:val="0600" w:firstRow="0" w:lastRow="0" w:firstColumn="0" w:lastColumn="0" w:noHBand="1" w:noVBand="1"/>
      </w:tblPr>
      <w:tblGrid>
        <w:gridCol w:w="9628"/>
      </w:tblGrid>
      <w:tr w:rsidR="007917EF" w14:paraId="29D7527D" w14:textId="77777777" w:rsidTr="007917EF">
        <w:trPr>
          <w:trHeight w:val="4536"/>
        </w:trPr>
        <w:tc>
          <w:tcPr>
            <w:tcW w:w="9628" w:type="dxa"/>
          </w:tcPr>
          <w:p w14:paraId="4A1F323E" w14:textId="77777777" w:rsidR="007917EF" w:rsidRDefault="007917EF" w:rsidP="00AA48DA">
            <w:pPr>
              <w:pStyle w:val="Liste"/>
              <w:numPr>
                <w:ilvl w:val="0"/>
                <w:numId w:val="0"/>
              </w:numPr>
            </w:pPr>
          </w:p>
        </w:tc>
      </w:tr>
    </w:tbl>
    <w:p w14:paraId="3D42A255" w14:textId="77777777" w:rsidR="007917EF" w:rsidRDefault="007917EF" w:rsidP="00AA48DA">
      <w:pPr>
        <w:pStyle w:val="Liste"/>
        <w:numPr>
          <w:ilvl w:val="0"/>
          <w:numId w:val="0"/>
        </w:numPr>
        <w:ind w:left="284" w:hanging="57"/>
      </w:pPr>
    </w:p>
    <w:p w14:paraId="120AAE74" w14:textId="77777777" w:rsidR="00AA48DA" w:rsidRDefault="00AA48DA" w:rsidP="00AA48DA">
      <w:pPr>
        <w:pStyle w:val="Liste"/>
      </w:pPr>
      <w:r>
        <w:t>Erkläre, wie du den Ausserirdischen zum Sprechen gebracht hast.</w:t>
      </w:r>
    </w:p>
    <w:p w14:paraId="3ED34134" w14:textId="44843BCF" w:rsidR="00AA48DA" w:rsidRDefault="00AA48DA" w:rsidP="007917EF">
      <w:pPr>
        <w:pStyle w:val="LMVSchreiblinie"/>
        <w:ind w:left="227"/>
      </w:pPr>
    </w:p>
    <w:p w14:paraId="1FF74918" w14:textId="6CBBEFD6" w:rsidR="007917EF" w:rsidRDefault="007917EF" w:rsidP="007917EF">
      <w:pPr>
        <w:pStyle w:val="LMVSchreiblinie"/>
        <w:ind w:left="227"/>
      </w:pPr>
    </w:p>
    <w:p w14:paraId="00ECE7F2" w14:textId="1B8AE47E" w:rsidR="007917EF" w:rsidRDefault="007917EF" w:rsidP="007917EF">
      <w:pPr>
        <w:pStyle w:val="LMVSchreiblinie"/>
        <w:ind w:left="227"/>
      </w:pPr>
    </w:p>
    <w:p w14:paraId="3A6C6461" w14:textId="77777777" w:rsidR="007917EF" w:rsidRDefault="007917EF" w:rsidP="00AA48DA">
      <w:pPr>
        <w:ind w:left="227"/>
      </w:pPr>
    </w:p>
    <w:p w14:paraId="4979300C" w14:textId="4FC218D4" w:rsidR="00AA48DA" w:rsidRDefault="00AA48DA" w:rsidP="00AA48DA">
      <w:pPr>
        <w:pStyle w:val="Liste"/>
      </w:pPr>
      <w:r>
        <w:t xml:space="preserve">Diskutiert und schreibt auf: Was hat gut funktioniert? Was war schwierig? </w:t>
      </w:r>
      <w:r w:rsidR="0053275D">
        <w:br/>
      </w:r>
      <w:r>
        <w:t>Wie konntet ihr die Schwierigkeiten lösen?</w:t>
      </w:r>
    </w:p>
    <w:p w14:paraId="265AEB29" w14:textId="643F51FC" w:rsidR="00AA48DA" w:rsidRDefault="00AA48DA" w:rsidP="007917EF">
      <w:pPr>
        <w:pStyle w:val="LMVSchreiblinie"/>
        <w:ind w:left="227"/>
      </w:pPr>
    </w:p>
    <w:p w14:paraId="6C3909A2" w14:textId="581301EE" w:rsidR="0053275D" w:rsidRDefault="0053275D" w:rsidP="007917EF">
      <w:pPr>
        <w:pStyle w:val="LMVSchreiblinie"/>
        <w:ind w:left="227"/>
      </w:pPr>
    </w:p>
    <w:p w14:paraId="6C3DEB90" w14:textId="77777777" w:rsidR="007917EF" w:rsidRDefault="007917EF" w:rsidP="007917EF">
      <w:pPr>
        <w:pStyle w:val="LMVSchreiblinie"/>
        <w:ind w:left="227"/>
      </w:pPr>
    </w:p>
    <w:sectPr w:rsidR="007917EF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1BB5" w14:textId="77777777" w:rsidR="00CE46A4" w:rsidRDefault="00CE46A4" w:rsidP="00FB0212">
      <w:pPr>
        <w:spacing w:line="240" w:lineRule="auto"/>
      </w:pPr>
      <w:r>
        <w:separator/>
      </w:r>
    </w:p>
  </w:endnote>
  <w:endnote w:type="continuationSeparator" w:id="0">
    <w:p w14:paraId="2EF9EEFD" w14:textId="77777777" w:rsidR="00CE46A4" w:rsidRDefault="00CE46A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0DFE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406BD09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BC87954" wp14:editId="24E33A0C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5D70" w14:textId="77777777" w:rsidR="00CE46A4" w:rsidRDefault="00CE46A4" w:rsidP="00FB0212">
      <w:pPr>
        <w:spacing w:line="240" w:lineRule="auto"/>
      </w:pPr>
    </w:p>
  </w:footnote>
  <w:footnote w:type="continuationSeparator" w:id="0">
    <w:p w14:paraId="175849EC" w14:textId="77777777" w:rsidR="00CE46A4" w:rsidRDefault="00CE46A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945B" w14:textId="77777777" w:rsidR="0053275D" w:rsidRDefault="0053275D" w:rsidP="0053275D">
    <w:pPr>
      <w:pStyle w:val="Kopfzeile"/>
      <w:rPr>
        <w:b/>
      </w:rPr>
    </w:pPr>
    <w:r w:rsidRPr="005540BB">
      <w:t>3./4. Klasse</w:t>
    </w:r>
    <w:r>
      <w:tab/>
    </w:r>
    <w:r w:rsidRPr="005540BB">
      <w:rPr>
        <w:b/>
      </w:rPr>
      <w:t>Hallo Ausserirdischer – wer bist du?</w:t>
    </w:r>
  </w:p>
  <w:p w14:paraId="50CB3BA7" w14:textId="77777777" w:rsidR="0053275D" w:rsidRPr="00AB7D93" w:rsidRDefault="0053275D" w:rsidP="0053275D">
    <w:pPr>
      <w:pStyle w:val="Kopfzeile"/>
      <w:rPr>
        <w:b/>
        <w:bCs/>
      </w:rPr>
    </w:pPr>
    <w:r w:rsidRPr="005540BB">
      <w:rPr>
        <w:b/>
        <w:bCs/>
      </w:rPr>
      <w:t>Mini Making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4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3275D"/>
    <w:rsid w:val="00542FC8"/>
    <w:rsid w:val="00552732"/>
    <w:rsid w:val="006542BD"/>
    <w:rsid w:val="006624A3"/>
    <w:rsid w:val="0067080D"/>
    <w:rsid w:val="0069632F"/>
    <w:rsid w:val="007030A6"/>
    <w:rsid w:val="0074357E"/>
    <w:rsid w:val="00752325"/>
    <w:rsid w:val="00761683"/>
    <w:rsid w:val="007917EF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83F40"/>
    <w:rsid w:val="009B3439"/>
    <w:rsid w:val="009D5780"/>
    <w:rsid w:val="00A368BB"/>
    <w:rsid w:val="00A67B59"/>
    <w:rsid w:val="00A951EC"/>
    <w:rsid w:val="00AA10D7"/>
    <w:rsid w:val="00AA48DA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CE46A4"/>
    <w:rsid w:val="00D25D3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1D3B86"/>
  <w15:docId w15:val="{005E6B85-34D4-480A-B326-5DB7F85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paragraph" w:styleId="Listenabsatz">
    <w:name w:val="List Paragraph"/>
    <w:basedOn w:val="Standard"/>
    <w:uiPriority w:val="34"/>
    <w:rsid w:val="00AA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9EA6-A8A9-4BD3-8536-4B9B5C0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Peralta</dc:creator>
  <cp:lastModifiedBy>Christian Zöpfel</cp:lastModifiedBy>
  <cp:revision>7</cp:revision>
  <cp:lastPrinted>2020-02-25T14:27:00Z</cp:lastPrinted>
  <dcterms:created xsi:type="dcterms:W3CDTF">2020-02-21T15:00:00Z</dcterms:created>
  <dcterms:modified xsi:type="dcterms:W3CDTF">2020-02-25T14:27:00Z</dcterms:modified>
</cp:coreProperties>
</file>