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D6FE6" w14:textId="77777777" w:rsidR="003D6535" w:rsidRDefault="003D6535" w:rsidP="003D6535">
      <w:pPr>
        <w:pStyle w:val="Untertitel"/>
      </w:pPr>
      <w:r w:rsidRPr="003D6535">
        <w:t>Forscherblatt</w:t>
      </w:r>
    </w:p>
    <w:p w14:paraId="44EAFCA2" w14:textId="02C724DA" w:rsidR="001F5A19" w:rsidRDefault="003D6535" w:rsidP="003D6535">
      <w:pPr>
        <w:pStyle w:val="Titel"/>
      </w:pPr>
      <w:r w:rsidRPr="003D6535">
        <w:t>Radarturm</w:t>
      </w:r>
    </w:p>
    <w:p w14:paraId="2F0E2C75" w14:textId="77777777" w:rsidR="001F5A19" w:rsidRDefault="001F5A19" w:rsidP="001F5A19">
      <w:pPr>
        <w:pStyle w:val="LMVSchreiblinie"/>
      </w:pPr>
      <w:r>
        <w:t xml:space="preserve">Name: </w:t>
      </w:r>
    </w:p>
    <w:p w14:paraId="4DCC5FB1" w14:textId="77777777" w:rsidR="001F5A19" w:rsidRDefault="001F5A19" w:rsidP="001F5A19">
      <w:pPr>
        <w:pStyle w:val="LMVSchreiblinie"/>
      </w:pPr>
      <w:r>
        <w:t xml:space="preserve">Datum: </w:t>
      </w:r>
    </w:p>
    <w:p w14:paraId="347FE550" w14:textId="77777777" w:rsidR="001F5A19" w:rsidRDefault="001F5A19" w:rsidP="001F5A19"/>
    <w:p w14:paraId="163793B8" w14:textId="77777777" w:rsidR="002E4D37" w:rsidRDefault="002E4D37" w:rsidP="001F5A19"/>
    <w:p w14:paraId="22C576F9" w14:textId="309F111A" w:rsidR="001F5A19" w:rsidRDefault="0088550D" w:rsidP="001F5A19">
      <w:r w:rsidRPr="0088550D">
        <w:t>Frage: Wie bringst du den Rotor an deinem Radarturm zum Drehen?</w:t>
      </w:r>
    </w:p>
    <w:p w14:paraId="615FD4D4" w14:textId="3474C6AC" w:rsidR="0088550D" w:rsidRDefault="0088550D" w:rsidP="001F5A19"/>
    <w:p w14:paraId="0112DD33" w14:textId="7A1DF7F1" w:rsidR="0088550D" w:rsidRDefault="0088550D" w:rsidP="0088550D">
      <w:pPr>
        <w:pStyle w:val="Liste"/>
      </w:pPr>
      <w:r>
        <w:t>Erstelle eine Skizze von deinem Radarturm oder klebe ein Foto auf.</w:t>
      </w:r>
      <w:r>
        <w:br/>
      </w:r>
    </w:p>
    <w:p w14:paraId="4BBC9384" w14:textId="71DE598A" w:rsidR="0088550D" w:rsidRDefault="0088550D" w:rsidP="0088550D">
      <w:pPr>
        <w:pStyle w:val="Liste"/>
      </w:pPr>
      <w:r>
        <w:t>Beschrifte alle Teile deines Radarturms.</w:t>
      </w:r>
      <w:r>
        <w:br/>
      </w:r>
    </w:p>
    <w:p w14:paraId="7EF67F69" w14:textId="5DED11A0" w:rsidR="0088550D" w:rsidRDefault="0088550D" w:rsidP="0088550D">
      <w:pPr>
        <w:pStyle w:val="Liste"/>
      </w:pPr>
      <w:r>
        <w:t xml:space="preserve">Diskutiert und schreibt auf: Wie funktioniert dein Turm? Was hat beim Bau gut funktioniert? </w:t>
      </w:r>
      <w:r>
        <w:br/>
        <w:t>Was war schwierig? Wie konntet ihr die Schwierigkeiten lösen?</w:t>
      </w:r>
    </w:p>
    <w:p w14:paraId="073EF6E8" w14:textId="77777777" w:rsidR="003F4C58" w:rsidRDefault="003F4C58" w:rsidP="00C75FB3"/>
    <w:p w14:paraId="29AD3EE7" w14:textId="1592E425" w:rsidR="003F4C58" w:rsidRDefault="003F4C58" w:rsidP="003F4C58">
      <w:pPr>
        <w:pStyle w:val="LMVSchreiblinie"/>
      </w:pPr>
    </w:p>
    <w:p w14:paraId="3F472C51" w14:textId="287C0734" w:rsidR="003F4C58" w:rsidRDefault="003F4C58" w:rsidP="003F4C58">
      <w:pPr>
        <w:pStyle w:val="LMVSchreiblinie"/>
      </w:pPr>
    </w:p>
    <w:p w14:paraId="392D1F52" w14:textId="131766EE" w:rsidR="003F4C58" w:rsidRDefault="003F4C58" w:rsidP="003F4C58">
      <w:pPr>
        <w:pStyle w:val="LMVSchreiblinie"/>
      </w:pPr>
    </w:p>
    <w:p w14:paraId="03D47FA6" w14:textId="0A31A5DA" w:rsidR="003F4C58" w:rsidRDefault="003F4C58" w:rsidP="003F4C58">
      <w:pPr>
        <w:pStyle w:val="LMVSchreiblinie"/>
      </w:pPr>
    </w:p>
    <w:p w14:paraId="2DB4458F" w14:textId="77DD3C9D" w:rsidR="003F4C58" w:rsidRDefault="003F4C58" w:rsidP="003F4C58">
      <w:pPr>
        <w:pStyle w:val="LMVSchreiblinie"/>
      </w:pPr>
    </w:p>
    <w:p w14:paraId="7D6B3FAE" w14:textId="1676DEBD" w:rsidR="003F4C58" w:rsidRDefault="003F4C58" w:rsidP="003F4C58">
      <w:pPr>
        <w:pStyle w:val="LMVSchreiblinie"/>
      </w:pPr>
    </w:p>
    <w:p w14:paraId="694BBB1F" w14:textId="19567286" w:rsidR="003F4C58" w:rsidRDefault="003F4C58" w:rsidP="003F4C58">
      <w:pPr>
        <w:pStyle w:val="LMVSchreiblinie"/>
      </w:pPr>
    </w:p>
    <w:p w14:paraId="2474457D" w14:textId="1B9A98D7" w:rsidR="003F4C58" w:rsidRDefault="003F4C58" w:rsidP="003F4C58">
      <w:pPr>
        <w:pStyle w:val="LMVSchreiblinie"/>
      </w:pPr>
    </w:p>
    <w:p w14:paraId="14E62E13" w14:textId="5D824AB2" w:rsidR="003F4C58" w:rsidRDefault="003F4C58" w:rsidP="003F4C58">
      <w:pPr>
        <w:pStyle w:val="LMVSchreiblinie"/>
      </w:pPr>
    </w:p>
    <w:p w14:paraId="6A78668D" w14:textId="280331E6" w:rsidR="003F4C58" w:rsidRDefault="003F4C58" w:rsidP="003F4C58">
      <w:pPr>
        <w:pStyle w:val="LMVSchreiblinie"/>
      </w:pPr>
    </w:p>
    <w:p w14:paraId="1D9E1601" w14:textId="54BEE8D9" w:rsidR="003F4C58" w:rsidRDefault="003F4C58" w:rsidP="003F4C58">
      <w:pPr>
        <w:pStyle w:val="LMVSchreiblinie"/>
      </w:pPr>
    </w:p>
    <w:p w14:paraId="3AF7A76C" w14:textId="49DEA4DD" w:rsidR="003F4C58" w:rsidRDefault="003F4C58" w:rsidP="003F4C58">
      <w:pPr>
        <w:pStyle w:val="LMVSchreiblinie"/>
      </w:pPr>
    </w:p>
    <w:p w14:paraId="7D6788D3" w14:textId="07F8FEFE" w:rsidR="003F4C58" w:rsidRDefault="003F4C58" w:rsidP="003F4C58">
      <w:pPr>
        <w:pStyle w:val="LMVSchreiblinie"/>
      </w:pPr>
    </w:p>
    <w:p w14:paraId="765AFEF5" w14:textId="77777777" w:rsidR="003F4C58" w:rsidRDefault="003F4C58" w:rsidP="003F4C58">
      <w:bookmarkStart w:id="0" w:name="_GoBack"/>
      <w:bookmarkEnd w:id="0"/>
    </w:p>
    <w:sectPr w:rsidR="003F4C58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F8EB0" w14:textId="77777777" w:rsidR="001F5A19" w:rsidRDefault="001F5A19" w:rsidP="00FB0212">
      <w:pPr>
        <w:spacing w:line="240" w:lineRule="auto"/>
      </w:pPr>
      <w:r>
        <w:separator/>
      </w:r>
    </w:p>
  </w:endnote>
  <w:endnote w:type="continuationSeparator" w:id="0">
    <w:p w14:paraId="1A2778A6" w14:textId="77777777" w:rsidR="001F5A19" w:rsidRDefault="001F5A19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DAA90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B21936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B21936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02F529F0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64FCBA89" wp14:editId="4E8CF435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469B3" w14:textId="77777777" w:rsidR="001F5A19" w:rsidRDefault="001F5A19" w:rsidP="00FB0212">
      <w:pPr>
        <w:spacing w:line="240" w:lineRule="auto"/>
      </w:pPr>
    </w:p>
  </w:footnote>
  <w:footnote w:type="continuationSeparator" w:id="0">
    <w:p w14:paraId="794812E5" w14:textId="77777777" w:rsidR="001F5A19" w:rsidRDefault="001F5A19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EAFDA" w14:textId="2908F733" w:rsidR="00FB0212" w:rsidRDefault="0088550D">
    <w:pPr>
      <w:pStyle w:val="Kopfzeile"/>
      <w:rPr>
        <w:b/>
      </w:rPr>
    </w:pPr>
    <w:r>
      <w:t>3</w:t>
    </w:r>
    <w:r w:rsidR="001F5A19" w:rsidRPr="001F5A19">
      <w:t>./</w:t>
    </w:r>
    <w:r>
      <w:t>4</w:t>
    </w:r>
    <w:r w:rsidR="001F5A19" w:rsidRPr="001F5A19">
      <w:t>. Klasse</w:t>
    </w:r>
    <w:r w:rsidR="00FB0212">
      <w:tab/>
    </w:r>
    <w:r w:rsidR="003D6535" w:rsidRPr="003D6535">
      <w:rPr>
        <w:b/>
      </w:rPr>
      <w:t>Radarturm</w:t>
    </w:r>
  </w:p>
  <w:p w14:paraId="2B5D1171" w14:textId="77777777" w:rsidR="00AB7D93" w:rsidRPr="00AB7D93" w:rsidRDefault="001F5A19">
    <w:pPr>
      <w:pStyle w:val="Kopfzeile"/>
      <w:rPr>
        <w:b/>
        <w:bCs/>
      </w:rPr>
    </w:pPr>
    <w:r>
      <w:rPr>
        <w:b/>
        <w:bCs/>
      </w:rPr>
      <w:t>Mini Making</w:t>
    </w:r>
    <w:r w:rsidR="00AB7D93" w:rsidRPr="00AB7D9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19"/>
    <w:rsid w:val="00020912"/>
    <w:rsid w:val="000536B5"/>
    <w:rsid w:val="00076E08"/>
    <w:rsid w:val="00077474"/>
    <w:rsid w:val="00105A6C"/>
    <w:rsid w:val="00170D9E"/>
    <w:rsid w:val="001809AA"/>
    <w:rsid w:val="00186147"/>
    <w:rsid w:val="001E1F6D"/>
    <w:rsid w:val="001F5A19"/>
    <w:rsid w:val="00225A95"/>
    <w:rsid w:val="002470B6"/>
    <w:rsid w:val="002502B0"/>
    <w:rsid w:val="00251786"/>
    <w:rsid w:val="00296905"/>
    <w:rsid w:val="002E4D37"/>
    <w:rsid w:val="00314D27"/>
    <w:rsid w:val="00321841"/>
    <w:rsid w:val="00342238"/>
    <w:rsid w:val="003838FC"/>
    <w:rsid w:val="003B049B"/>
    <w:rsid w:val="003B66F4"/>
    <w:rsid w:val="003D6535"/>
    <w:rsid w:val="003E14BF"/>
    <w:rsid w:val="003F00C0"/>
    <w:rsid w:val="003F4C58"/>
    <w:rsid w:val="004071A2"/>
    <w:rsid w:val="004202F9"/>
    <w:rsid w:val="004978B5"/>
    <w:rsid w:val="004D7D20"/>
    <w:rsid w:val="00525EF5"/>
    <w:rsid w:val="00531F79"/>
    <w:rsid w:val="00542FC8"/>
    <w:rsid w:val="00552732"/>
    <w:rsid w:val="006542BD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50D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B7D93"/>
    <w:rsid w:val="00AD3C46"/>
    <w:rsid w:val="00B2193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75FB3"/>
    <w:rsid w:val="00C966BC"/>
    <w:rsid w:val="00CB7519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A1BA6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F14D7C"/>
  <w15:docId w15:val="{2C0860A5-6185-47F9-A2A6-FDACD605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CB7519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CB7519"/>
    <w:rPr>
      <w:i/>
      <w:color w:val="28A852"/>
    </w:rPr>
  </w:style>
  <w:style w:type="paragraph" w:customStyle="1" w:styleId="Icon">
    <w:name w:val="Icon"/>
    <w:basedOn w:val="Standard"/>
    <w:rsid w:val="00B21936"/>
    <w:pPr>
      <w:spacing w:line="240" w:lineRule="auto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A7BE2-5B13-4B13-9967-82C71D35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((Überschrift 1))</vt:lpstr>
      <vt:lpstr>    ((Überschrift 2))</vt:lpstr>
      <vt:lpstr>        ((Überschrift 3))</vt:lpstr>
    </vt:vector>
  </TitlesOfParts>
  <Company>Lehrmittelverlag St.Gallen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Christian Zöpfel</cp:lastModifiedBy>
  <cp:revision>9</cp:revision>
  <cp:lastPrinted>2020-02-19T09:03:00Z</cp:lastPrinted>
  <dcterms:created xsi:type="dcterms:W3CDTF">2020-02-17T15:32:00Z</dcterms:created>
  <dcterms:modified xsi:type="dcterms:W3CDTF">2020-02-19T09:03:00Z</dcterms:modified>
</cp:coreProperties>
</file>