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89C2" w14:textId="77777777" w:rsidR="00D3290F" w:rsidRDefault="00D3290F" w:rsidP="00D3290F">
      <w:pPr>
        <w:pStyle w:val="Untertitel"/>
      </w:pPr>
      <w:r w:rsidRPr="00D3290F">
        <w:t>Forscherblatt</w:t>
      </w:r>
    </w:p>
    <w:p w14:paraId="44EAFCA2" w14:textId="1E18B2EA" w:rsidR="001F5A19" w:rsidRDefault="00D3290F" w:rsidP="00D3290F">
      <w:pPr>
        <w:pStyle w:val="Titel"/>
      </w:pPr>
      <w:r w:rsidRPr="00D3290F">
        <w:t>Was leuchtet denn da?</w:t>
      </w:r>
    </w:p>
    <w:p w14:paraId="2F0E2C75" w14:textId="77777777" w:rsidR="001F5A19" w:rsidRDefault="001F5A19" w:rsidP="001F5A19">
      <w:pPr>
        <w:pStyle w:val="LMVSchreiblinie"/>
      </w:pPr>
      <w:r>
        <w:t xml:space="preserve">Name: </w:t>
      </w:r>
    </w:p>
    <w:p w14:paraId="4DCC5FB1" w14:textId="77777777" w:rsidR="001F5A19" w:rsidRDefault="001F5A19" w:rsidP="001F5A19">
      <w:pPr>
        <w:pStyle w:val="LMVSchreiblinie"/>
      </w:pPr>
      <w:r>
        <w:t xml:space="preserve">Datum: </w:t>
      </w:r>
    </w:p>
    <w:p w14:paraId="347FE550" w14:textId="77777777" w:rsidR="001F5A19" w:rsidRDefault="001F5A19" w:rsidP="001F5A19"/>
    <w:p w14:paraId="163793B8" w14:textId="77777777" w:rsidR="002E4D37" w:rsidRDefault="002E4D37" w:rsidP="001F5A19"/>
    <w:p w14:paraId="39AFF5FE" w14:textId="77777777" w:rsidR="00004FE5" w:rsidRDefault="00004FE5" w:rsidP="00004FE5">
      <w:r>
        <w:t>Frage: Wie bringst du den Stern «Elektra» zum Leuchten?</w:t>
      </w:r>
    </w:p>
    <w:p w14:paraId="096E680C" w14:textId="77777777" w:rsidR="00004FE5" w:rsidRDefault="00004FE5" w:rsidP="00004FE5">
      <w:bookmarkStart w:id="0" w:name="_GoBack"/>
      <w:bookmarkEnd w:id="0"/>
    </w:p>
    <w:p w14:paraId="6B9A48A8" w14:textId="77777777" w:rsidR="00004FE5" w:rsidRDefault="00004FE5" w:rsidP="00004FE5"/>
    <w:p w14:paraId="6DAAF93E" w14:textId="3CB07EC5" w:rsidR="004453A1" w:rsidRDefault="00004FE5" w:rsidP="00004FE5">
      <w:r>
        <w:t>Zeichne auf, was du gemacht hast und erkläre dein Vorgehen.</w:t>
      </w:r>
    </w:p>
    <w:p w14:paraId="59FC24E1" w14:textId="5FB5FF6D" w:rsidR="00004FE5" w:rsidRDefault="00004FE5" w:rsidP="00004FE5"/>
    <w:tbl>
      <w:tblPr>
        <w:tblStyle w:val="LMVTabelle"/>
        <w:tblW w:w="0" w:type="auto"/>
        <w:tblLook w:val="0600" w:firstRow="0" w:lastRow="0" w:firstColumn="0" w:lastColumn="0" w:noHBand="1" w:noVBand="1"/>
      </w:tblPr>
      <w:tblGrid>
        <w:gridCol w:w="9628"/>
      </w:tblGrid>
      <w:tr w:rsidR="009268F7" w14:paraId="7E59B61E" w14:textId="77777777" w:rsidTr="009268F7">
        <w:trPr>
          <w:trHeight w:hRule="exact" w:val="9923"/>
        </w:trPr>
        <w:tc>
          <w:tcPr>
            <w:tcW w:w="9628" w:type="dxa"/>
          </w:tcPr>
          <w:p w14:paraId="2D0D9D56" w14:textId="77777777" w:rsidR="009268F7" w:rsidRDefault="009268F7" w:rsidP="00004FE5"/>
        </w:tc>
      </w:tr>
    </w:tbl>
    <w:p w14:paraId="6414F32E" w14:textId="77777777" w:rsidR="009268F7" w:rsidRDefault="009268F7" w:rsidP="00004FE5"/>
    <w:sectPr w:rsidR="009268F7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8EB0" w14:textId="77777777" w:rsidR="001F5A19" w:rsidRDefault="001F5A19" w:rsidP="00FB0212">
      <w:pPr>
        <w:spacing w:line="240" w:lineRule="auto"/>
      </w:pPr>
      <w:r>
        <w:separator/>
      </w:r>
    </w:p>
  </w:endnote>
  <w:endnote w:type="continuationSeparator" w:id="0">
    <w:p w14:paraId="1A2778A6" w14:textId="77777777" w:rsidR="001F5A19" w:rsidRDefault="001F5A19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AA90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2F529F0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64FCBA89" wp14:editId="4E8CF43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69B3" w14:textId="77777777" w:rsidR="001F5A19" w:rsidRDefault="001F5A19" w:rsidP="00FB0212">
      <w:pPr>
        <w:spacing w:line="240" w:lineRule="auto"/>
      </w:pPr>
    </w:p>
  </w:footnote>
  <w:footnote w:type="continuationSeparator" w:id="0">
    <w:p w14:paraId="794812E5" w14:textId="77777777" w:rsidR="001F5A19" w:rsidRDefault="001F5A19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E76F" w14:textId="77777777" w:rsidR="00D3290F" w:rsidRPr="00D3290F" w:rsidRDefault="00004FE5" w:rsidP="00D3290F">
    <w:pPr>
      <w:pStyle w:val="Kopfzeile"/>
      <w:rPr>
        <w:b/>
      </w:rPr>
    </w:pPr>
    <w:r>
      <w:t>Kindergarten</w:t>
    </w:r>
    <w:r w:rsidR="00FB0212">
      <w:tab/>
    </w:r>
    <w:r w:rsidR="00D3290F" w:rsidRPr="00D3290F">
      <w:rPr>
        <w:b/>
      </w:rPr>
      <w:t>Was leuchtet denn da?</w:t>
    </w:r>
  </w:p>
  <w:p w14:paraId="2B5D1171" w14:textId="77777777" w:rsidR="00AB7D93" w:rsidRPr="00AB7D93" w:rsidRDefault="001F5A19">
    <w:pPr>
      <w:pStyle w:val="Kopfzeile"/>
      <w:rPr>
        <w:b/>
        <w:bCs/>
      </w:rPr>
    </w:pPr>
    <w:r>
      <w:rPr>
        <w:b/>
        <w:bCs/>
      </w:rPr>
      <w:t>Mini Making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19"/>
    <w:rsid w:val="00004FE5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1F5A19"/>
    <w:rsid w:val="00225A95"/>
    <w:rsid w:val="002502B0"/>
    <w:rsid w:val="00251786"/>
    <w:rsid w:val="002E4D37"/>
    <w:rsid w:val="00314D27"/>
    <w:rsid w:val="00321841"/>
    <w:rsid w:val="00342238"/>
    <w:rsid w:val="003838FC"/>
    <w:rsid w:val="003B049B"/>
    <w:rsid w:val="003B66F4"/>
    <w:rsid w:val="003E14BF"/>
    <w:rsid w:val="003F00C0"/>
    <w:rsid w:val="004071A2"/>
    <w:rsid w:val="004202F9"/>
    <w:rsid w:val="004453A1"/>
    <w:rsid w:val="004978B5"/>
    <w:rsid w:val="004D7D20"/>
    <w:rsid w:val="004F628A"/>
    <w:rsid w:val="00525EF5"/>
    <w:rsid w:val="00531F79"/>
    <w:rsid w:val="00542FC8"/>
    <w:rsid w:val="00552732"/>
    <w:rsid w:val="006542BD"/>
    <w:rsid w:val="0067080D"/>
    <w:rsid w:val="0069632F"/>
    <w:rsid w:val="006C36D0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015E4"/>
    <w:rsid w:val="00810980"/>
    <w:rsid w:val="00823406"/>
    <w:rsid w:val="0088550D"/>
    <w:rsid w:val="00885ED1"/>
    <w:rsid w:val="008C07AF"/>
    <w:rsid w:val="008D3A9F"/>
    <w:rsid w:val="009161C4"/>
    <w:rsid w:val="009268F7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75FB3"/>
    <w:rsid w:val="00C966BC"/>
    <w:rsid w:val="00CB7519"/>
    <w:rsid w:val="00CF555C"/>
    <w:rsid w:val="00D3290F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F14D7C"/>
  <w15:docId w15:val="{2C0860A5-6185-47F9-A2A6-FDACD60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B641-45D1-463C-BFD2-6CB2B310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7</cp:revision>
  <cp:lastPrinted>2020-02-19T09:40:00Z</cp:lastPrinted>
  <dcterms:created xsi:type="dcterms:W3CDTF">2020-02-17T15:39:00Z</dcterms:created>
  <dcterms:modified xsi:type="dcterms:W3CDTF">2020-02-19T09:40:00Z</dcterms:modified>
</cp:coreProperties>
</file>