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35E5" w14:textId="77777777" w:rsidR="00EC6C80" w:rsidRDefault="00EC6C80" w:rsidP="00EC6C80">
      <w:pPr>
        <w:pStyle w:val="Untertitel"/>
      </w:pPr>
      <w:r w:rsidRPr="00EC6C80">
        <w:t>Beisp</w:t>
      </w:r>
      <w:bookmarkStart w:id="0" w:name="_GoBack"/>
      <w:bookmarkEnd w:id="0"/>
      <w:r w:rsidRPr="00EC6C80">
        <w:t>iel</w:t>
      </w:r>
    </w:p>
    <w:p w14:paraId="07D56213" w14:textId="67A9040B" w:rsidR="00B846C6" w:rsidRPr="00C86D34" w:rsidRDefault="00EC6C80" w:rsidP="00EC6C80">
      <w:pPr>
        <w:pStyle w:val="Titel"/>
      </w:pPr>
      <w:r w:rsidRPr="00EC6C80">
        <w:t>Fotos zur Verdeutlichung</w:t>
      </w:r>
    </w:p>
    <w:p w14:paraId="237863F5" w14:textId="787C616A" w:rsidR="00C86D34" w:rsidRDefault="00EC6C80" w:rsidP="00C86D34">
      <w:r>
        <w:rPr>
          <w:noProof/>
        </w:rPr>
        <w:drawing>
          <wp:inline distT="0" distB="0" distL="0" distR="0" wp14:anchorId="09FA1DBB" wp14:editId="21FCC0C7">
            <wp:extent cx="4762500" cy="635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rtierbahnhof1_Foto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1884" w14:textId="09636748" w:rsidR="00EC6C80" w:rsidRDefault="00EC6C80" w:rsidP="00C86D34"/>
    <w:p w14:paraId="457DFB24" w14:textId="2A2ACAB1" w:rsidR="00EC6C80" w:rsidRDefault="00EC6C80" w:rsidP="00C86D34">
      <w:r w:rsidRPr="00EC6C80">
        <w:t>Sortierbahnhof1_Foto_klein</w:t>
      </w:r>
    </w:p>
    <w:p w14:paraId="7B3DF90F" w14:textId="46AEC0DE" w:rsidR="00EC6C80" w:rsidRDefault="00EC6C80" w:rsidP="00C86D34"/>
    <w:p w14:paraId="3929D2F3" w14:textId="148E8700" w:rsidR="00EC6C80" w:rsidRDefault="00EC6C80" w:rsidP="00C86D34"/>
    <w:p w14:paraId="3ADDD2DB" w14:textId="6AEEFCD0" w:rsidR="00EC6C80" w:rsidRDefault="00EC6C80">
      <w:r>
        <w:br w:type="page"/>
      </w:r>
    </w:p>
    <w:p w14:paraId="6D65AEEC" w14:textId="2DEE8AEB" w:rsidR="00EC6C80" w:rsidRDefault="00EC6C80" w:rsidP="00C86D34">
      <w:r>
        <w:rPr>
          <w:noProof/>
        </w:rPr>
        <w:lastRenderedPageBreak/>
        <w:drawing>
          <wp:inline distT="0" distB="0" distL="0" distR="0" wp14:anchorId="00634458" wp14:editId="1BC69FD6">
            <wp:extent cx="4762500" cy="635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rtierbahnhof2_Foto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4195C" w14:textId="0BAA998F" w:rsidR="00EC6C80" w:rsidRDefault="00EC6C80" w:rsidP="00C86D34"/>
    <w:p w14:paraId="2AD1BB26" w14:textId="2B42B29F" w:rsidR="00EC6C80" w:rsidRDefault="00EC6C80" w:rsidP="00C86D34">
      <w:r w:rsidRPr="00EC6C80">
        <w:t>Sortierbahnhof2_Foto_klein</w:t>
      </w:r>
    </w:p>
    <w:p w14:paraId="27D25092" w14:textId="38CB5581" w:rsidR="00EC6C80" w:rsidRDefault="00EC6C80" w:rsidP="00C86D34"/>
    <w:p w14:paraId="6B9C043C" w14:textId="5B5B71D9" w:rsidR="00EC6C80" w:rsidRDefault="00EC6C80" w:rsidP="00C86D34"/>
    <w:p w14:paraId="5E2B7C01" w14:textId="5220C17F" w:rsidR="00EC6C80" w:rsidRDefault="00EC6C80" w:rsidP="00C86D34">
      <w:r>
        <w:rPr>
          <w:noProof/>
        </w:rPr>
        <w:drawing>
          <wp:inline distT="0" distB="0" distL="0" distR="0" wp14:anchorId="36E5022A" wp14:editId="70A3AC95">
            <wp:extent cx="4762500" cy="635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rtiernetz1a_Foto_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BF83B" w14:textId="350A5797" w:rsidR="00EC6C80" w:rsidRDefault="00EC6C80" w:rsidP="00C86D34"/>
    <w:p w14:paraId="68CF14F1" w14:textId="02643F87" w:rsidR="00EC6C80" w:rsidRDefault="00EC6C80" w:rsidP="00C86D34">
      <w:r w:rsidRPr="00EC6C80">
        <w:t>Sortiernetz1a_Foto_klein</w:t>
      </w:r>
    </w:p>
    <w:p w14:paraId="5AE5D916" w14:textId="3EC5FFEE" w:rsidR="00EC6C80" w:rsidRDefault="00EC6C80" w:rsidP="00C86D34"/>
    <w:p w14:paraId="4CF81D42" w14:textId="658757F9" w:rsidR="00EC6C80" w:rsidRDefault="00EC6C80" w:rsidP="00C86D34"/>
    <w:p w14:paraId="1446D3FC" w14:textId="1EABA41E" w:rsidR="00EC6C80" w:rsidRDefault="00EC6C80" w:rsidP="00C86D34">
      <w:r>
        <w:rPr>
          <w:noProof/>
        </w:rPr>
        <w:drawing>
          <wp:inline distT="0" distB="0" distL="0" distR="0" wp14:anchorId="39C3DDE7" wp14:editId="5DFE0FEA">
            <wp:extent cx="4762500" cy="635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rtiernetz1b_Foto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EDCB9" w14:textId="76B57B24" w:rsidR="00EC6C80" w:rsidRDefault="00EC6C80" w:rsidP="00C86D34"/>
    <w:p w14:paraId="2B420CF0" w14:textId="50D8D633" w:rsidR="00EC6C80" w:rsidRDefault="00EC6C80" w:rsidP="00C86D34">
      <w:r w:rsidRPr="00EC6C80">
        <w:t>Sortiernetz1b_Foto_klein</w:t>
      </w:r>
    </w:p>
    <w:p w14:paraId="001A1934" w14:textId="299E3720" w:rsidR="00EC6C80" w:rsidRDefault="00EC6C80" w:rsidP="00C86D34"/>
    <w:p w14:paraId="35B57CE0" w14:textId="0E846456" w:rsidR="00EC6C80" w:rsidRDefault="00EC6C80" w:rsidP="00C86D34"/>
    <w:p w14:paraId="0809EB3F" w14:textId="72A9B54B" w:rsidR="00EC6C80" w:rsidRDefault="00EC6C80" w:rsidP="00C86D34">
      <w:r>
        <w:rPr>
          <w:noProof/>
        </w:rPr>
        <w:drawing>
          <wp:inline distT="0" distB="0" distL="0" distR="0" wp14:anchorId="6A7CC29C" wp14:editId="52C535B1">
            <wp:extent cx="4762500" cy="635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rtiernetz2_Foto_kle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F0F5" w14:textId="463B9B42" w:rsidR="00EC6C80" w:rsidRDefault="00EC6C80" w:rsidP="00C86D34"/>
    <w:p w14:paraId="77C015F4" w14:textId="4476AB80" w:rsidR="00EC6C80" w:rsidRDefault="00EC6C80" w:rsidP="00C86D34">
      <w:r w:rsidRPr="00EC6C80">
        <w:t>Sortiernetz2_Foto_klein</w:t>
      </w:r>
    </w:p>
    <w:p w14:paraId="179E222C" w14:textId="2891AF34" w:rsidR="00EC6C80" w:rsidRDefault="00EC6C80" w:rsidP="00C86D34"/>
    <w:p w14:paraId="77FB20B9" w14:textId="78235A4E" w:rsidR="00EC6C80" w:rsidRDefault="00EC6C80" w:rsidP="00C86D34"/>
    <w:p w14:paraId="7F4C6156" w14:textId="73EDC6B1" w:rsidR="00EC6C80" w:rsidRDefault="00EC6C80" w:rsidP="00C86D34">
      <w:r>
        <w:rPr>
          <w:noProof/>
        </w:rPr>
        <w:drawing>
          <wp:inline distT="0" distB="0" distL="0" distR="0" wp14:anchorId="68E93ECF" wp14:editId="56C58E37">
            <wp:extent cx="4762500" cy="635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rtiernetz4_Foto_klei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7807" w14:textId="1DFF7DC4" w:rsidR="00EC6C80" w:rsidRDefault="00EC6C80" w:rsidP="00C86D34"/>
    <w:p w14:paraId="6D8883C5" w14:textId="17192BA4" w:rsidR="00EC6C80" w:rsidRDefault="00EC6C80" w:rsidP="00C86D34">
      <w:r w:rsidRPr="00EC6C80">
        <w:t>Sortiernetz4_Foto_klein</w:t>
      </w:r>
    </w:p>
    <w:p w14:paraId="579260A2" w14:textId="3BABF963" w:rsidR="00EC6C80" w:rsidRDefault="00EC6C80" w:rsidP="00C86D34"/>
    <w:p w14:paraId="4F8B1764" w14:textId="77777777" w:rsidR="00EC6C80" w:rsidRPr="00C86D34" w:rsidRDefault="00EC6C80" w:rsidP="00C86D34"/>
    <w:sectPr w:rsidR="00EC6C80" w:rsidRPr="00C86D34" w:rsidSect="00321841">
      <w:headerReference w:type="default" r:id="rId14"/>
      <w:footerReference w:type="default" r:id="rId15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3204" w14:textId="77777777" w:rsidR="00C86D34" w:rsidRDefault="00C86D34" w:rsidP="00FB0212">
      <w:pPr>
        <w:spacing w:line="240" w:lineRule="auto"/>
      </w:pPr>
      <w:r>
        <w:separator/>
      </w:r>
    </w:p>
  </w:endnote>
  <w:endnote w:type="continuationSeparator" w:id="0">
    <w:p w14:paraId="15610020" w14:textId="77777777" w:rsidR="00C86D34" w:rsidRDefault="00C86D34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50DD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55DAED73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3E0DDC0A" wp14:editId="34BF5176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7A0E" w14:textId="77777777" w:rsidR="00C86D34" w:rsidRDefault="00C86D34" w:rsidP="00FB0212">
      <w:pPr>
        <w:spacing w:line="240" w:lineRule="auto"/>
      </w:pPr>
    </w:p>
  </w:footnote>
  <w:footnote w:type="continuationSeparator" w:id="0">
    <w:p w14:paraId="25EC9196" w14:textId="77777777" w:rsidR="00C86D34" w:rsidRDefault="00C86D34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8B5F" w14:textId="77777777" w:rsidR="00C86D34" w:rsidRDefault="00C86D34" w:rsidP="00C86D34">
    <w:pPr>
      <w:pStyle w:val="Kopfzeile"/>
      <w:rPr>
        <w:b/>
      </w:rPr>
    </w:pPr>
    <w:r>
      <w:t>3</w:t>
    </w:r>
    <w:r w:rsidRPr="00BF0268">
      <w:t>./</w:t>
    </w:r>
    <w:r>
      <w:t>4</w:t>
    </w:r>
    <w:r w:rsidRPr="00BF0268">
      <w:t>. Klasse</w:t>
    </w:r>
    <w:r>
      <w:tab/>
    </w:r>
    <w:r w:rsidRPr="00C86D34">
      <w:rPr>
        <w:b/>
      </w:rPr>
      <w:t>Gut sortiert ist halb gewonnen</w:t>
    </w:r>
  </w:p>
  <w:p w14:paraId="260DB1D3" w14:textId="523B81C7" w:rsidR="00C86D34" w:rsidRPr="00AB7D93" w:rsidRDefault="00C86D34" w:rsidP="00C86D34">
    <w:pPr>
      <w:pStyle w:val="Kopfzeile"/>
      <w:rPr>
        <w:b/>
        <w:bCs/>
      </w:rPr>
    </w:pPr>
    <w:r w:rsidRPr="00BF0268">
      <w:rPr>
        <w:b/>
        <w:bCs/>
      </w:rPr>
      <w:t>Ordnen</w:t>
    </w:r>
    <w:r w:rsidR="00B94476">
      <w:rPr>
        <w:b/>
        <w:bCs/>
      </w:rPr>
      <w:t>,</w:t>
    </w:r>
    <w:r>
      <w:rPr>
        <w:b/>
        <w:bCs/>
      </w:rPr>
      <w:t xml:space="preserve"> </w:t>
    </w:r>
    <w:r w:rsidRPr="00BF0268">
      <w:rPr>
        <w:b/>
        <w:bCs/>
      </w:rPr>
      <w:t>sortieren</w:t>
    </w:r>
    <w:r w:rsidR="00B94476">
      <w:rPr>
        <w:b/>
        <w:bCs/>
      </w:rPr>
      <w:t>,</w:t>
    </w:r>
    <w:r>
      <w:rPr>
        <w:b/>
        <w:bCs/>
      </w:rPr>
      <w:t xml:space="preserve"> </w:t>
    </w:r>
    <w:r w:rsidRPr="00BF0268">
      <w:rPr>
        <w:b/>
        <w:bCs/>
      </w:rPr>
      <w:t>codieren</w:t>
    </w:r>
    <w:r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34"/>
    <w:rsid w:val="00020912"/>
    <w:rsid w:val="000536B5"/>
    <w:rsid w:val="00076E08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51EE3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578C8"/>
    <w:rsid w:val="009810F5"/>
    <w:rsid w:val="009B3439"/>
    <w:rsid w:val="009D5780"/>
    <w:rsid w:val="009F3F81"/>
    <w:rsid w:val="00A04F0F"/>
    <w:rsid w:val="00A368BB"/>
    <w:rsid w:val="00A67B59"/>
    <w:rsid w:val="00A951EC"/>
    <w:rsid w:val="00AA10D7"/>
    <w:rsid w:val="00AB7D93"/>
    <w:rsid w:val="00AD3C46"/>
    <w:rsid w:val="00AE0BC3"/>
    <w:rsid w:val="00B21936"/>
    <w:rsid w:val="00B30255"/>
    <w:rsid w:val="00B846C6"/>
    <w:rsid w:val="00B90177"/>
    <w:rsid w:val="00B94476"/>
    <w:rsid w:val="00BB5AE8"/>
    <w:rsid w:val="00BE21F3"/>
    <w:rsid w:val="00BE7A75"/>
    <w:rsid w:val="00BF48FA"/>
    <w:rsid w:val="00C44D44"/>
    <w:rsid w:val="00C6038B"/>
    <w:rsid w:val="00C86D34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DF6B0F"/>
    <w:rsid w:val="00E21736"/>
    <w:rsid w:val="00E6707D"/>
    <w:rsid w:val="00EC6C80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4959C63"/>
  <w15:docId w15:val="{029C71DB-DB84-4984-8307-8F9243B1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D9B2-D542-4A11-9DE3-BB5C7E8C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6</Pages>
  <Words>29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7</cp:revision>
  <cp:lastPrinted>2020-02-19T09:59:00Z</cp:lastPrinted>
  <dcterms:created xsi:type="dcterms:W3CDTF">2020-02-18T10:49:00Z</dcterms:created>
  <dcterms:modified xsi:type="dcterms:W3CDTF">2020-02-19T09:59:00Z</dcterms:modified>
</cp:coreProperties>
</file>