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E55F5" w14:textId="77777777" w:rsidR="00C86D34" w:rsidRDefault="00C86D34" w:rsidP="00C86D34">
      <w:pPr>
        <w:pStyle w:val="Untertitel"/>
      </w:pPr>
      <w:bookmarkStart w:id="0" w:name="_GoBack"/>
      <w:bookmarkEnd w:id="0"/>
      <w:r w:rsidRPr="00C86D34">
        <w:t>Vorlage</w:t>
      </w:r>
    </w:p>
    <w:p w14:paraId="4A347B0F" w14:textId="77777777" w:rsidR="00B846C6" w:rsidRPr="00C86D34" w:rsidRDefault="00C86D34" w:rsidP="00C86D34">
      <w:pPr>
        <w:pStyle w:val="Titel"/>
      </w:pPr>
      <w:r w:rsidRPr="00C86D34">
        <w:t>Karten 5-Reihe</w:t>
      </w:r>
    </w:p>
    <w:tbl>
      <w:tblPr>
        <w:tblStyle w:val="LMVTabelle"/>
        <w:tblW w:w="0" w:type="auto"/>
        <w:tblLayout w:type="fixed"/>
        <w:tblLook w:val="0600" w:firstRow="0" w:lastRow="0" w:firstColumn="0" w:lastColumn="0" w:noHBand="1" w:noVBand="1"/>
      </w:tblPr>
      <w:tblGrid>
        <w:gridCol w:w="4814"/>
        <w:gridCol w:w="4814"/>
      </w:tblGrid>
      <w:tr w:rsidR="00C86D34" w:rsidRPr="00C86D34" w14:paraId="4CD6BDC2" w14:textId="77777777" w:rsidTr="00C86D34">
        <w:trPr>
          <w:trHeight w:hRule="exact" w:val="1985"/>
        </w:trPr>
        <w:tc>
          <w:tcPr>
            <w:tcW w:w="4814" w:type="dxa"/>
          </w:tcPr>
          <w:p w14:paraId="5A61CD3B" w14:textId="77777777" w:rsidR="00C86D34" w:rsidRPr="00C86D34" w:rsidRDefault="00C86D34" w:rsidP="00C86D34">
            <w:pPr>
              <w:jc w:val="center"/>
              <w:rPr>
                <w:b/>
                <w:bCs/>
                <w:sz w:val="160"/>
                <w:szCs w:val="160"/>
              </w:rPr>
            </w:pPr>
            <w:r w:rsidRPr="00C86D34">
              <w:rPr>
                <w:b/>
                <w:bCs/>
                <w:sz w:val="160"/>
                <w:szCs w:val="160"/>
              </w:rPr>
              <w:t>1</w:t>
            </w:r>
          </w:p>
        </w:tc>
        <w:tc>
          <w:tcPr>
            <w:tcW w:w="4814" w:type="dxa"/>
          </w:tcPr>
          <w:p w14:paraId="750B4804" w14:textId="77777777" w:rsidR="00C86D34" w:rsidRPr="00C86D34" w:rsidRDefault="00C86D34" w:rsidP="00C86D34">
            <w:pPr>
              <w:jc w:val="center"/>
              <w:rPr>
                <w:b/>
                <w:bCs/>
                <w:sz w:val="160"/>
                <w:szCs w:val="160"/>
              </w:rPr>
            </w:pPr>
            <w:r w:rsidRPr="00C86D34">
              <w:rPr>
                <w:b/>
                <w:bCs/>
                <w:sz w:val="160"/>
                <w:szCs w:val="160"/>
              </w:rPr>
              <w:t>5</w:t>
            </w:r>
          </w:p>
        </w:tc>
      </w:tr>
      <w:tr w:rsidR="00C86D34" w:rsidRPr="00C86D34" w14:paraId="5DE8633A" w14:textId="77777777" w:rsidTr="00C86D34">
        <w:trPr>
          <w:trHeight w:hRule="exact" w:val="1985"/>
        </w:trPr>
        <w:tc>
          <w:tcPr>
            <w:tcW w:w="4814" w:type="dxa"/>
          </w:tcPr>
          <w:p w14:paraId="653AA280" w14:textId="77777777" w:rsidR="00C86D34" w:rsidRPr="00C86D34" w:rsidRDefault="00C86D34" w:rsidP="00C86D34">
            <w:pPr>
              <w:jc w:val="center"/>
              <w:rPr>
                <w:b/>
                <w:bCs/>
                <w:sz w:val="160"/>
                <w:szCs w:val="160"/>
              </w:rPr>
            </w:pPr>
            <w:r w:rsidRPr="00C86D34">
              <w:rPr>
                <w:b/>
                <w:bCs/>
                <w:sz w:val="160"/>
                <w:szCs w:val="160"/>
              </w:rPr>
              <w:t>10</w:t>
            </w:r>
          </w:p>
        </w:tc>
        <w:tc>
          <w:tcPr>
            <w:tcW w:w="4814" w:type="dxa"/>
          </w:tcPr>
          <w:p w14:paraId="1578FF57" w14:textId="77777777" w:rsidR="00C86D34" w:rsidRPr="00C86D34" w:rsidRDefault="00C86D34" w:rsidP="00C86D34">
            <w:pPr>
              <w:jc w:val="center"/>
              <w:rPr>
                <w:b/>
                <w:bCs/>
                <w:sz w:val="160"/>
                <w:szCs w:val="160"/>
              </w:rPr>
            </w:pPr>
            <w:r w:rsidRPr="00C86D34">
              <w:rPr>
                <w:b/>
                <w:bCs/>
                <w:sz w:val="160"/>
                <w:szCs w:val="160"/>
              </w:rPr>
              <w:t>15</w:t>
            </w:r>
          </w:p>
        </w:tc>
      </w:tr>
      <w:tr w:rsidR="00C86D34" w:rsidRPr="00C86D34" w14:paraId="6E9BAC86" w14:textId="77777777" w:rsidTr="00C86D34">
        <w:trPr>
          <w:trHeight w:hRule="exact" w:val="1985"/>
        </w:trPr>
        <w:tc>
          <w:tcPr>
            <w:tcW w:w="4814" w:type="dxa"/>
          </w:tcPr>
          <w:p w14:paraId="373391DF" w14:textId="77777777" w:rsidR="00C86D34" w:rsidRPr="00C86D34" w:rsidRDefault="00C86D34" w:rsidP="00C86D34">
            <w:pPr>
              <w:jc w:val="center"/>
              <w:rPr>
                <w:b/>
                <w:bCs/>
                <w:sz w:val="160"/>
                <w:szCs w:val="160"/>
              </w:rPr>
            </w:pPr>
            <w:r w:rsidRPr="00C86D34">
              <w:rPr>
                <w:b/>
                <w:bCs/>
                <w:sz w:val="160"/>
                <w:szCs w:val="160"/>
              </w:rPr>
              <w:t>20</w:t>
            </w:r>
          </w:p>
        </w:tc>
        <w:tc>
          <w:tcPr>
            <w:tcW w:w="4814" w:type="dxa"/>
          </w:tcPr>
          <w:p w14:paraId="506FDDC5" w14:textId="77777777" w:rsidR="00C86D34" w:rsidRPr="00C86D34" w:rsidRDefault="00C86D34" w:rsidP="00C86D34">
            <w:pPr>
              <w:jc w:val="center"/>
              <w:rPr>
                <w:b/>
                <w:bCs/>
                <w:sz w:val="160"/>
                <w:szCs w:val="160"/>
              </w:rPr>
            </w:pPr>
            <w:r w:rsidRPr="00C86D34">
              <w:rPr>
                <w:b/>
                <w:bCs/>
                <w:sz w:val="160"/>
                <w:szCs w:val="160"/>
              </w:rPr>
              <w:t>25</w:t>
            </w:r>
          </w:p>
        </w:tc>
      </w:tr>
      <w:tr w:rsidR="00C86D34" w:rsidRPr="00C86D34" w14:paraId="7DE8E0A7" w14:textId="77777777" w:rsidTr="00C86D34">
        <w:trPr>
          <w:trHeight w:hRule="exact" w:val="1985"/>
        </w:trPr>
        <w:tc>
          <w:tcPr>
            <w:tcW w:w="4814" w:type="dxa"/>
          </w:tcPr>
          <w:p w14:paraId="65368857" w14:textId="77777777" w:rsidR="00C86D34" w:rsidRPr="00C86D34" w:rsidRDefault="00C86D34" w:rsidP="00C86D34">
            <w:pPr>
              <w:jc w:val="center"/>
              <w:rPr>
                <w:b/>
                <w:bCs/>
                <w:sz w:val="160"/>
                <w:szCs w:val="160"/>
              </w:rPr>
            </w:pPr>
            <w:r w:rsidRPr="00C86D34">
              <w:rPr>
                <w:b/>
                <w:bCs/>
                <w:sz w:val="160"/>
                <w:szCs w:val="160"/>
              </w:rPr>
              <w:t>30</w:t>
            </w:r>
          </w:p>
        </w:tc>
        <w:tc>
          <w:tcPr>
            <w:tcW w:w="4814" w:type="dxa"/>
          </w:tcPr>
          <w:p w14:paraId="78194E97" w14:textId="77777777" w:rsidR="00C86D34" w:rsidRPr="00C86D34" w:rsidRDefault="00C86D34" w:rsidP="00C86D34">
            <w:pPr>
              <w:jc w:val="center"/>
              <w:rPr>
                <w:b/>
                <w:bCs/>
                <w:sz w:val="160"/>
                <w:szCs w:val="160"/>
              </w:rPr>
            </w:pPr>
            <w:r w:rsidRPr="00C86D34">
              <w:rPr>
                <w:b/>
                <w:bCs/>
                <w:sz w:val="160"/>
                <w:szCs w:val="160"/>
              </w:rPr>
              <w:t>35</w:t>
            </w:r>
          </w:p>
        </w:tc>
      </w:tr>
      <w:tr w:rsidR="00C86D34" w:rsidRPr="00C86D34" w14:paraId="47FBFA23" w14:textId="77777777" w:rsidTr="00C86D34">
        <w:trPr>
          <w:trHeight w:hRule="exact" w:val="1985"/>
        </w:trPr>
        <w:tc>
          <w:tcPr>
            <w:tcW w:w="4814" w:type="dxa"/>
          </w:tcPr>
          <w:p w14:paraId="69FF52CA" w14:textId="77777777" w:rsidR="00C86D34" w:rsidRPr="00C86D34" w:rsidRDefault="00C86D34" w:rsidP="00C86D34">
            <w:pPr>
              <w:jc w:val="center"/>
              <w:rPr>
                <w:b/>
                <w:bCs/>
                <w:sz w:val="160"/>
                <w:szCs w:val="160"/>
              </w:rPr>
            </w:pPr>
            <w:r w:rsidRPr="00C86D34">
              <w:rPr>
                <w:b/>
                <w:bCs/>
                <w:sz w:val="160"/>
                <w:szCs w:val="160"/>
              </w:rPr>
              <w:t>40</w:t>
            </w:r>
          </w:p>
        </w:tc>
        <w:tc>
          <w:tcPr>
            <w:tcW w:w="4814" w:type="dxa"/>
          </w:tcPr>
          <w:p w14:paraId="0317ED6C" w14:textId="77777777" w:rsidR="00C86D34" w:rsidRPr="00C86D34" w:rsidRDefault="00C86D34" w:rsidP="00C86D34">
            <w:pPr>
              <w:jc w:val="center"/>
              <w:rPr>
                <w:b/>
                <w:bCs/>
                <w:sz w:val="160"/>
                <w:szCs w:val="160"/>
              </w:rPr>
            </w:pPr>
            <w:r w:rsidRPr="00C86D34">
              <w:rPr>
                <w:b/>
                <w:bCs/>
                <w:sz w:val="160"/>
                <w:szCs w:val="160"/>
              </w:rPr>
              <w:t>45</w:t>
            </w:r>
          </w:p>
        </w:tc>
      </w:tr>
      <w:tr w:rsidR="00C86D34" w:rsidRPr="00C86D34" w14:paraId="57F13A31" w14:textId="77777777" w:rsidTr="00C86D34">
        <w:trPr>
          <w:trHeight w:hRule="exact" w:val="1985"/>
        </w:trPr>
        <w:tc>
          <w:tcPr>
            <w:tcW w:w="4814" w:type="dxa"/>
          </w:tcPr>
          <w:p w14:paraId="28B7E982" w14:textId="77777777" w:rsidR="00C86D34" w:rsidRPr="00C86D34" w:rsidRDefault="00C86D34" w:rsidP="00C86D34">
            <w:pPr>
              <w:jc w:val="center"/>
              <w:rPr>
                <w:b/>
                <w:bCs/>
                <w:sz w:val="160"/>
                <w:szCs w:val="160"/>
              </w:rPr>
            </w:pPr>
            <w:r w:rsidRPr="00C86D34">
              <w:rPr>
                <w:b/>
                <w:bCs/>
                <w:sz w:val="160"/>
                <w:szCs w:val="160"/>
              </w:rPr>
              <w:t>50</w:t>
            </w:r>
          </w:p>
        </w:tc>
        <w:tc>
          <w:tcPr>
            <w:tcW w:w="4814" w:type="dxa"/>
          </w:tcPr>
          <w:p w14:paraId="3285F413" w14:textId="77777777" w:rsidR="00C86D34" w:rsidRPr="00C86D34" w:rsidRDefault="00C86D34" w:rsidP="00C86D34">
            <w:pPr>
              <w:jc w:val="center"/>
              <w:rPr>
                <w:b/>
                <w:bCs/>
                <w:sz w:val="160"/>
                <w:szCs w:val="160"/>
              </w:rPr>
            </w:pPr>
            <w:r w:rsidRPr="00C86D34">
              <w:rPr>
                <w:b/>
                <w:bCs/>
                <w:sz w:val="160"/>
                <w:szCs w:val="160"/>
              </w:rPr>
              <w:t>55</w:t>
            </w:r>
          </w:p>
        </w:tc>
      </w:tr>
    </w:tbl>
    <w:p w14:paraId="5C5259F8" w14:textId="77777777" w:rsidR="00C86D34" w:rsidRPr="00C86D34" w:rsidRDefault="00C86D34" w:rsidP="00C86D34"/>
    <w:sectPr w:rsidR="00C86D34" w:rsidRPr="00C86D34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2E5F4" w14:textId="77777777" w:rsidR="00C86D34" w:rsidRDefault="00C86D34" w:rsidP="00FB0212">
      <w:pPr>
        <w:spacing w:line="240" w:lineRule="auto"/>
      </w:pPr>
      <w:r>
        <w:separator/>
      </w:r>
    </w:p>
  </w:endnote>
  <w:endnote w:type="continuationSeparator" w:id="0">
    <w:p w14:paraId="45CEA0F2" w14:textId="77777777" w:rsidR="00C86D34" w:rsidRDefault="00C86D34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5F220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B21936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B21936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55066FD8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02ABCB70" wp14:editId="13A82A02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255B6" w14:textId="77777777" w:rsidR="00C86D34" w:rsidRDefault="00C86D34" w:rsidP="00FB0212">
      <w:pPr>
        <w:spacing w:line="240" w:lineRule="auto"/>
      </w:pPr>
    </w:p>
  </w:footnote>
  <w:footnote w:type="continuationSeparator" w:id="0">
    <w:p w14:paraId="2FA20A3B" w14:textId="77777777" w:rsidR="00C86D34" w:rsidRDefault="00C86D34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AC16C" w14:textId="77777777" w:rsidR="00C86D34" w:rsidRDefault="00C86D34" w:rsidP="00C86D34">
    <w:pPr>
      <w:pStyle w:val="Kopfzeile"/>
      <w:rPr>
        <w:b/>
      </w:rPr>
    </w:pPr>
    <w:r>
      <w:t>3</w:t>
    </w:r>
    <w:r w:rsidRPr="00BF0268">
      <w:t>./</w:t>
    </w:r>
    <w:r>
      <w:t>4</w:t>
    </w:r>
    <w:r w:rsidRPr="00BF0268">
      <w:t>. Klasse</w:t>
    </w:r>
    <w:r>
      <w:tab/>
    </w:r>
    <w:r w:rsidRPr="00C86D34">
      <w:rPr>
        <w:b/>
      </w:rPr>
      <w:t>Gut sortiert ist halb gewonnen</w:t>
    </w:r>
  </w:p>
  <w:p w14:paraId="57BB50EE" w14:textId="77777777" w:rsidR="00C86D34" w:rsidRPr="00AB7D93" w:rsidRDefault="00C86D34" w:rsidP="00C86D34">
    <w:pPr>
      <w:pStyle w:val="Kopfzeile"/>
      <w:rPr>
        <w:b/>
        <w:bCs/>
      </w:rPr>
    </w:pPr>
    <w:r w:rsidRPr="00BF0268">
      <w:rPr>
        <w:b/>
        <w:bCs/>
      </w:rPr>
      <w:t>Ordnen</w:t>
    </w:r>
    <w:r>
      <w:rPr>
        <w:b/>
        <w:bCs/>
      </w:rPr>
      <w:t xml:space="preserve"> </w:t>
    </w:r>
    <w:r w:rsidRPr="00BF0268">
      <w:rPr>
        <w:b/>
        <w:bCs/>
      </w:rPr>
      <w:t>sortieren</w:t>
    </w:r>
    <w:r>
      <w:rPr>
        <w:b/>
        <w:bCs/>
      </w:rPr>
      <w:t xml:space="preserve"> </w:t>
    </w:r>
    <w:r w:rsidRPr="00BF0268">
      <w:rPr>
        <w:b/>
        <w:bCs/>
      </w:rPr>
      <w:t>codieren</w:t>
    </w:r>
    <w:r w:rsidRPr="00AB7D9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34"/>
    <w:rsid w:val="00020912"/>
    <w:rsid w:val="000536B5"/>
    <w:rsid w:val="00076E08"/>
    <w:rsid w:val="00077474"/>
    <w:rsid w:val="00105A6C"/>
    <w:rsid w:val="00170D9E"/>
    <w:rsid w:val="001809AA"/>
    <w:rsid w:val="00186147"/>
    <w:rsid w:val="001E1F6D"/>
    <w:rsid w:val="00225A95"/>
    <w:rsid w:val="00235579"/>
    <w:rsid w:val="002502B0"/>
    <w:rsid w:val="00251786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978B5"/>
    <w:rsid w:val="004D7D20"/>
    <w:rsid w:val="00525EF5"/>
    <w:rsid w:val="00531F79"/>
    <w:rsid w:val="00542FC8"/>
    <w:rsid w:val="00552732"/>
    <w:rsid w:val="005C38A1"/>
    <w:rsid w:val="006542BD"/>
    <w:rsid w:val="0067080D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A10D7"/>
    <w:rsid w:val="00AB7D93"/>
    <w:rsid w:val="00AD3C46"/>
    <w:rsid w:val="00B21936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86D34"/>
    <w:rsid w:val="00C966BC"/>
    <w:rsid w:val="00CB7519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9F260E4"/>
  <w15:docId w15:val="{029C71DB-DB84-4984-8307-8F9243B1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CB7519"/>
    <w:rPr>
      <w:color w:val="808080"/>
    </w:rPr>
  </w:style>
  <w:style w:type="character" w:customStyle="1" w:styleId="LMVFormLoesung">
    <w:name w:val="LMV_Form_Loesung"/>
    <w:basedOn w:val="Absatz-Standardschriftart"/>
    <w:uiPriority w:val="1"/>
    <w:qFormat/>
    <w:rsid w:val="00CB7519"/>
    <w:rPr>
      <w:i/>
      <w:color w:val="28A852"/>
    </w:rPr>
  </w:style>
  <w:style w:type="paragraph" w:customStyle="1" w:styleId="Icon">
    <w:name w:val="Icon"/>
    <w:basedOn w:val="Standard"/>
    <w:rsid w:val="00B21936"/>
    <w:pPr>
      <w:spacing w:line="240" w:lineRule="auto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9826B-7B8F-47F2-8F27-2FA044FD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((Überschrift 1))</vt:lpstr>
      <vt:lpstr>    ((Überschrift 2))</vt:lpstr>
      <vt:lpstr>        ((Überschrift 3))</vt:lpstr>
    </vt:vector>
  </TitlesOfParts>
  <Company>Lehrmittelverlag St.Gallen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Christian Zöpfel</cp:lastModifiedBy>
  <cp:revision>3</cp:revision>
  <cp:lastPrinted>2020-02-19T09:56:00Z</cp:lastPrinted>
  <dcterms:created xsi:type="dcterms:W3CDTF">2020-02-18T10:42:00Z</dcterms:created>
  <dcterms:modified xsi:type="dcterms:W3CDTF">2020-02-19T09:56:00Z</dcterms:modified>
</cp:coreProperties>
</file>