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BE26" w14:textId="19D81A5C" w:rsidR="00BE7A75" w:rsidRDefault="000C59A4" w:rsidP="00885ED1">
      <w:pPr>
        <w:pStyle w:val="Untertitel"/>
      </w:pPr>
      <w:r w:rsidRPr="000C59A4">
        <w:t>Arbeitsblatt</w:t>
      </w:r>
    </w:p>
    <w:p w14:paraId="42C76DC1" w14:textId="34AB694D" w:rsidR="00885ED1" w:rsidRDefault="000C59A4" w:rsidP="00885ED1">
      <w:pPr>
        <w:pStyle w:val="Titel"/>
      </w:pPr>
      <w:r w:rsidRPr="000C59A4">
        <w:t>Vergleiche di</w:t>
      </w:r>
      <w:bookmarkStart w:id="0" w:name="_GoBack"/>
      <w:bookmarkEnd w:id="0"/>
      <w:r w:rsidRPr="000C59A4">
        <w:t>e Wetterberichte</w:t>
      </w:r>
    </w:p>
    <w:p w14:paraId="286796CC" w14:textId="7B478B05" w:rsidR="006D6294" w:rsidRDefault="006D6294" w:rsidP="006D6294">
      <w:r>
        <w:t xml:space="preserve">Finde Vor- und Nachteile. </w:t>
      </w:r>
      <w:r w:rsidR="000C59A4">
        <w:br/>
      </w:r>
      <w:r>
        <w:t>Was gefällt dir an den Wetterberichten, was nicht?</w:t>
      </w:r>
    </w:p>
    <w:p w14:paraId="2910EAD9" w14:textId="77777777" w:rsidR="006D6294" w:rsidRDefault="006D6294" w:rsidP="006D6294"/>
    <w:p w14:paraId="54BE2CC2" w14:textId="1EC7E073" w:rsidR="00CA0E3D" w:rsidRPr="00CA0E3D" w:rsidRDefault="006D6294" w:rsidP="00CA0E3D">
      <w:pPr>
        <w:pStyle w:val="berschrift3"/>
      </w:pPr>
      <w:r>
        <w:t>Wetterbericht Radio</w:t>
      </w:r>
    </w:p>
    <w:p w14:paraId="076E9A5C" w14:textId="77777777" w:rsidR="006D6294" w:rsidRDefault="00E902B9" w:rsidP="006D6294">
      <w:pPr>
        <w:pStyle w:val="LMVSchreiblinie"/>
      </w:pPr>
      <w:r>
        <w:rPr>
          <w:noProof/>
        </w:rPr>
        <w:drawing>
          <wp:anchor distT="0" distB="0" distL="180340" distR="180340" simplePos="0" relativeHeight="251658240" behindDoc="1" locked="1" layoutInCell="1" allowOverlap="1" wp14:anchorId="4854E407" wp14:editId="712612D0">
            <wp:simplePos x="0" y="0"/>
            <wp:positionH relativeFrom="column">
              <wp:posOffset>-17780</wp:posOffset>
            </wp:positionH>
            <wp:positionV relativeFrom="paragraph">
              <wp:posOffset>71755</wp:posOffset>
            </wp:positionV>
            <wp:extent cx="396000" cy="396000"/>
            <wp:effectExtent l="0" t="0" r="0" b="4445"/>
            <wp:wrapTight wrapText="bothSides">
              <wp:wrapPolygon edited="0">
                <wp:start x="1040" y="0"/>
                <wp:lineTo x="0" y="3120"/>
                <wp:lineTo x="0" y="17682"/>
                <wp:lineTo x="1040" y="20803"/>
                <wp:lineTo x="19762" y="20803"/>
                <wp:lineTo x="19762" y="3120"/>
                <wp:lineTo x="18722" y="0"/>
                <wp:lineTo x="104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_Daumen_ok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467C8" w14:textId="77777777" w:rsidR="006D6294" w:rsidRDefault="00E902B9" w:rsidP="006D6294">
      <w:pPr>
        <w:pStyle w:val="LMVSchreiblinie"/>
      </w:pPr>
      <w:r>
        <w:rPr>
          <w:noProof/>
        </w:rPr>
        <w:drawing>
          <wp:anchor distT="0" distB="0" distL="180340" distR="180340" simplePos="0" relativeHeight="251659264" behindDoc="1" locked="1" layoutInCell="1" allowOverlap="0" wp14:anchorId="0FB4D0E4" wp14:editId="42A93A15">
            <wp:simplePos x="0" y="0"/>
            <wp:positionH relativeFrom="column">
              <wp:posOffset>-17780</wp:posOffset>
            </wp:positionH>
            <wp:positionV relativeFrom="paragraph">
              <wp:posOffset>71755</wp:posOffset>
            </wp:positionV>
            <wp:extent cx="396000" cy="396000"/>
            <wp:effectExtent l="0" t="0" r="0" b="4445"/>
            <wp:wrapTight wrapText="bothSides">
              <wp:wrapPolygon edited="0">
                <wp:start x="1040" y="0"/>
                <wp:lineTo x="0" y="3120"/>
                <wp:lineTo x="0" y="17682"/>
                <wp:lineTo x="1040" y="20803"/>
                <wp:lineTo x="19762" y="20803"/>
                <wp:lineTo x="19762" y="3120"/>
                <wp:lineTo x="18722" y="0"/>
                <wp:lineTo x="104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s_Daumen_n-ok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E2B83" w14:textId="77777777" w:rsidR="00D95FF5" w:rsidRDefault="00D95FF5" w:rsidP="00D95FF5">
      <w:pPr>
        <w:pStyle w:val="StandardBildplatzierung"/>
      </w:pPr>
    </w:p>
    <w:p w14:paraId="68C821D8" w14:textId="77777777" w:rsidR="006D6294" w:rsidRDefault="006D6294" w:rsidP="00D95FF5">
      <w:pPr>
        <w:pStyle w:val="berschrift3"/>
      </w:pPr>
      <w:r>
        <w:t>Wetterbericht TV</w:t>
      </w:r>
    </w:p>
    <w:p w14:paraId="60C752D4" w14:textId="77777777" w:rsidR="00E902B9" w:rsidRDefault="00E902B9" w:rsidP="00E902B9">
      <w:pPr>
        <w:pStyle w:val="LMVSchreiblinie"/>
      </w:pPr>
      <w:r>
        <w:rPr>
          <w:noProof/>
        </w:rPr>
        <w:drawing>
          <wp:anchor distT="0" distB="0" distL="180340" distR="180340" simplePos="0" relativeHeight="251661312" behindDoc="1" locked="1" layoutInCell="1" allowOverlap="1" wp14:anchorId="75FE90F3" wp14:editId="5CACB7F0">
            <wp:simplePos x="0" y="0"/>
            <wp:positionH relativeFrom="column">
              <wp:posOffset>-17780</wp:posOffset>
            </wp:positionH>
            <wp:positionV relativeFrom="paragraph">
              <wp:posOffset>71755</wp:posOffset>
            </wp:positionV>
            <wp:extent cx="396000" cy="396000"/>
            <wp:effectExtent l="0" t="0" r="0" b="4445"/>
            <wp:wrapTight wrapText="bothSides">
              <wp:wrapPolygon edited="0">
                <wp:start x="1040" y="0"/>
                <wp:lineTo x="0" y="3120"/>
                <wp:lineTo x="0" y="17682"/>
                <wp:lineTo x="1040" y="20803"/>
                <wp:lineTo x="19762" y="20803"/>
                <wp:lineTo x="19762" y="3120"/>
                <wp:lineTo x="18722" y="0"/>
                <wp:lineTo x="104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_Daumen_ok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1766A" w14:textId="77777777" w:rsidR="00E902B9" w:rsidRDefault="00E902B9" w:rsidP="00E902B9">
      <w:pPr>
        <w:pStyle w:val="LMVSchreiblinie"/>
      </w:pPr>
      <w:r>
        <w:rPr>
          <w:noProof/>
        </w:rPr>
        <w:drawing>
          <wp:anchor distT="0" distB="0" distL="180340" distR="180340" simplePos="0" relativeHeight="251662336" behindDoc="1" locked="1" layoutInCell="1" allowOverlap="0" wp14:anchorId="5462F06F" wp14:editId="69194E1F">
            <wp:simplePos x="0" y="0"/>
            <wp:positionH relativeFrom="column">
              <wp:posOffset>-17780</wp:posOffset>
            </wp:positionH>
            <wp:positionV relativeFrom="paragraph">
              <wp:posOffset>71755</wp:posOffset>
            </wp:positionV>
            <wp:extent cx="396000" cy="396000"/>
            <wp:effectExtent l="0" t="0" r="0" b="4445"/>
            <wp:wrapTight wrapText="bothSides">
              <wp:wrapPolygon edited="0">
                <wp:start x="1040" y="0"/>
                <wp:lineTo x="0" y="3120"/>
                <wp:lineTo x="0" y="17682"/>
                <wp:lineTo x="1040" y="20803"/>
                <wp:lineTo x="19762" y="20803"/>
                <wp:lineTo x="19762" y="3120"/>
                <wp:lineTo x="18722" y="0"/>
                <wp:lineTo x="104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s_Daumen_n-ok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8B3D2" w14:textId="77777777" w:rsidR="006D6294" w:rsidRDefault="006D6294" w:rsidP="006D6294"/>
    <w:p w14:paraId="13476E09" w14:textId="77777777" w:rsidR="006D6294" w:rsidRDefault="006D6294" w:rsidP="00D95FF5">
      <w:pPr>
        <w:pStyle w:val="berschrift3"/>
      </w:pPr>
      <w:r>
        <w:t>Wetterbericht Zeitung</w:t>
      </w:r>
    </w:p>
    <w:p w14:paraId="365514BB" w14:textId="77777777" w:rsidR="00E902B9" w:rsidRDefault="00E902B9" w:rsidP="00E902B9">
      <w:pPr>
        <w:pStyle w:val="LMVSchreiblinie"/>
      </w:pPr>
      <w:r>
        <w:rPr>
          <w:noProof/>
        </w:rPr>
        <w:drawing>
          <wp:anchor distT="0" distB="0" distL="180340" distR="180340" simplePos="0" relativeHeight="251664384" behindDoc="1" locked="1" layoutInCell="1" allowOverlap="1" wp14:anchorId="3296B2DA" wp14:editId="0AD6F699">
            <wp:simplePos x="0" y="0"/>
            <wp:positionH relativeFrom="column">
              <wp:posOffset>-17780</wp:posOffset>
            </wp:positionH>
            <wp:positionV relativeFrom="paragraph">
              <wp:posOffset>71755</wp:posOffset>
            </wp:positionV>
            <wp:extent cx="396000" cy="396000"/>
            <wp:effectExtent l="0" t="0" r="0" b="4445"/>
            <wp:wrapTight wrapText="bothSides">
              <wp:wrapPolygon edited="0">
                <wp:start x="1040" y="0"/>
                <wp:lineTo x="0" y="3120"/>
                <wp:lineTo x="0" y="17682"/>
                <wp:lineTo x="1040" y="20803"/>
                <wp:lineTo x="19762" y="20803"/>
                <wp:lineTo x="19762" y="3120"/>
                <wp:lineTo x="18722" y="0"/>
                <wp:lineTo x="104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_Daumen_ok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90C04" w14:textId="77777777" w:rsidR="00E902B9" w:rsidRDefault="00E902B9" w:rsidP="00E902B9">
      <w:pPr>
        <w:pStyle w:val="LMVSchreiblinie"/>
      </w:pPr>
      <w:r>
        <w:rPr>
          <w:noProof/>
        </w:rPr>
        <w:drawing>
          <wp:anchor distT="0" distB="0" distL="180340" distR="180340" simplePos="0" relativeHeight="251665408" behindDoc="1" locked="1" layoutInCell="1" allowOverlap="0" wp14:anchorId="03BB01D3" wp14:editId="73BEFE4E">
            <wp:simplePos x="0" y="0"/>
            <wp:positionH relativeFrom="column">
              <wp:posOffset>-17780</wp:posOffset>
            </wp:positionH>
            <wp:positionV relativeFrom="paragraph">
              <wp:posOffset>71755</wp:posOffset>
            </wp:positionV>
            <wp:extent cx="396000" cy="396000"/>
            <wp:effectExtent l="0" t="0" r="0" b="4445"/>
            <wp:wrapTight wrapText="bothSides">
              <wp:wrapPolygon edited="0">
                <wp:start x="1040" y="0"/>
                <wp:lineTo x="0" y="3120"/>
                <wp:lineTo x="0" y="17682"/>
                <wp:lineTo x="1040" y="20803"/>
                <wp:lineTo x="19762" y="20803"/>
                <wp:lineTo x="19762" y="3120"/>
                <wp:lineTo x="18722" y="0"/>
                <wp:lineTo x="104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s_Daumen_n-ok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EFD98" w14:textId="77777777" w:rsidR="006D6294" w:rsidRDefault="006D6294" w:rsidP="006D6294"/>
    <w:p w14:paraId="1EF3B212" w14:textId="77777777" w:rsidR="006D6294" w:rsidRDefault="006D6294" w:rsidP="00D95FF5">
      <w:pPr>
        <w:pStyle w:val="berschrift3"/>
      </w:pPr>
      <w:r>
        <w:t>Wetterbericht Internet</w:t>
      </w:r>
    </w:p>
    <w:p w14:paraId="06032E24" w14:textId="77777777" w:rsidR="00E902B9" w:rsidRDefault="00E902B9" w:rsidP="00E902B9">
      <w:pPr>
        <w:pStyle w:val="LMVSchreiblinie"/>
      </w:pPr>
      <w:r>
        <w:rPr>
          <w:noProof/>
        </w:rPr>
        <w:drawing>
          <wp:anchor distT="0" distB="0" distL="180340" distR="180340" simplePos="0" relativeHeight="251667456" behindDoc="1" locked="1" layoutInCell="1" allowOverlap="1" wp14:anchorId="4C1EC8B1" wp14:editId="012EF56B">
            <wp:simplePos x="0" y="0"/>
            <wp:positionH relativeFrom="column">
              <wp:posOffset>-17780</wp:posOffset>
            </wp:positionH>
            <wp:positionV relativeFrom="paragraph">
              <wp:posOffset>71755</wp:posOffset>
            </wp:positionV>
            <wp:extent cx="396000" cy="396000"/>
            <wp:effectExtent l="0" t="0" r="0" b="4445"/>
            <wp:wrapTight wrapText="bothSides">
              <wp:wrapPolygon edited="0">
                <wp:start x="1040" y="0"/>
                <wp:lineTo x="0" y="3120"/>
                <wp:lineTo x="0" y="17682"/>
                <wp:lineTo x="1040" y="20803"/>
                <wp:lineTo x="19762" y="20803"/>
                <wp:lineTo x="19762" y="3120"/>
                <wp:lineTo x="18722" y="0"/>
                <wp:lineTo x="104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_Daumen_ok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DC723" w14:textId="77777777" w:rsidR="00E902B9" w:rsidRDefault="00E902B9" w:rsidP="00E902B9">
      <w:pPr>
        <w:pStyle w:val="LMVSchreiblinie"/>
      </w:pPr>
      <w:r>
        <w:rPr>
          <w:noProof/>
        </w:rPr>
        <w:drawing>
          <wp:anchor distT="0" distB="0" distL="180340" distR="180340" simplePos="0" relativeHeight="251668480" behindDoc="1" locked="1" layoutInCell="1" allowOverlap="0" wp14:anchorId="08AC4526" wp14:editId="0189BFC0">
            <wp:simplePos x="0" y="0"/>
            <wp:positionH relativeFrom="column">
              <wp:posOffset>-17780</wp:posOffset>
            </wp:positionH>
            <wp:positionV relativeFrom="paragraph">
              <wp:posOffset>71755</wp:posOffset>
            </wp:positionV>
            <wp:extent cx="396000" cy="396000"/>
            <wp:effectExtent l="0" t="0" r="0" b="4445"/>
            <wp:wrapTight wrapText="bothSides">
              <wp:wrapPolygon edited="0">
                <wp:start x="1040" y="0"/>
                <wp:lineTo x="0" y="3120"/>
                <wp:lineTo x="0" y="17682"/>
                <wp:lineTo x="1040" y="20803"/>
                <wp:lineTo x="19762" y="20803"/>
                <wp:lineTo x="19762" y="3120"/>
                <wp:lineTo x="18722" y="0"/>
                <wp:lineTo x="104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s_Daumen_n-ok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D5C11" w14:textId="77777777" w:rsidR="006D6294" w:rsidRDefault="006D6294" w:rsidP="006D6294"/>
    <w:p w14:paraId="69E19D30" w14:textId="77777777" w:rsidR="006D6294" w:rsidRDefault="006D6294" w:rsidP="00D95FF5">
      <w:pPr>
        <w:pStyle w:val="berschrift3"/>
      </w:pPr>
      <w:r>
        <w:t>Welchen Wetterbericht findest du am besten?</w:t>
      </w:r>
    </w:p>
    <w:p w14:paraId="0F58304E" w14:textId="77777777" w:rsidR="00D95FF5" w:rsidRDefault="00D95FF5" w:rsidP="00D95FF5">
      <w:pPr>
        <w:spacing w:line="110" w:lineRule="exact"/>
      </w:pPr>
    </w:p>
    <w:p w14:paraId="4541E01A" w14:textId="77777777" w:rsidR="00D95FF5" w:rsidRPr="003F040C" w:rsidRDefault="00D95FF5" w:rsidP="00D95FF5"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696C76">
        <w:rPr>
          <w:sz w:val="28"/>
          <w:szCs w:val="28"/>
        </w:rPr>
      </w:r>
      <w:r w:rsidR="00696C76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>
        <w:rPr>
          <w:position w:val="4"/>
        </w:rPr>
        <w:t>Radio</w:t>
      </w:r>
      <w:r>
        <w:t xml:space="preserve">     </w:t>
      </w:r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696C76">
        <w:rPr>
          <w:sz w:val="28"/>
          <w:szCs w:val="28"/>
        </w:rPr>
      </w:r>
      <w:r w:rsidR="00696C76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>
        <w:rPr>
          <w:position w:val="4"/>
        </w:rPr>
        <w:t>TV</w:t>
      </w:r>
      <w:r>
        <w:t xml:space="preserve">     </w:t>
      </w:r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696C76">
        <w:rPr>
          <w:sz w:val="28"/>
          <w:szCs w:val="28"/>
        </w:rPr>
      </w:r>
      <w:r w:rsidR="00696C76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>
        <w:rPr>
          <w:position w:val="4"/>
        </w:rPr>
        <w:t>Zeitung</w:t>
      </w:r>
      <w:r>
        <w:t xml:space="preserve">     </w:t>
      </w:r>
      <w:r w:rsidRPr="009A0BCE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BCE">
        <w:rPr>
          <w:sz w:val="28"/>
          <w:szCs w:val="28"/>
        </w:rPr>
        <w:instrText xml:space="preserve"> FORMCHECKBOX </w:instrText>
      </w:r>
      <w:r w:rsidR="00696C76">
        <w:rPr>
          <w:sz w:val="28"/>
          <w:szCs w:val="28"/>
        </w:rPr>
      </w:r>
      <w:r w:rsidR="00696C76">
        <w:rPr>
          <w:sz w:val="28"/>
          <w:szCs w:val="28"/>
        </w:rPr>
        <w:fldChar w:fldCharType="separate"/>
      </w:r>
      <w:r w:rsidRPr="009A0BCE">
        <w:rPr>
          <w:sz w:val="28"/>
          <w:szCs w:val="28"/>
        </w:rPr>
        <w:fldChar w:fldCharType="end"/>
      </w:r>
      <w:r w:rsidRPr="003F040C">
        <w:t xml:space="preserve"> </w:t>
      </w:r>
      <w:r>
        <w:t xml:space="preserve"> </w:t>
      </w:r>
      <w:r>
        <w:rPr>
          <w:position w:val="4"/>
        </w:rPr>
        <w:t>Internet</w:t>
      </w:r>
    </w:p>
    <w:p w14:paraId="0B3F0F07" w14:textId="77777777" w:rsidR="00D95FF5" w:rsidRDefault="00D95FF5" w:rsidP="006D6294"/>
    <w:p w14:paraId="0D304142" w14:textId="77777777" w:rsidR="006D6294" w:rsidRDefault="006D6294" w:rsidP="00D95FF5">
      <w:pPr>
        <w:pStyle w:val="berschrift3"/>
      </w:pPr>
      <w:r>
        <w:t>Gibt es weitere Möglichkeiten um herauszufinden wie das Wetter wird?</w:t>
      </w:r>
    </w:p>
    <w:p w14:paraId="0F443FEB" w14:textId="2EF37C9A" w:rsidR="00D95FF5" w:rsidRDefault="00D95FF5" w:rsidP="00D95FF5">
      <w:pPr>
        <w:pStyle w:val="LMVSchreiblinie"/>
      </w:pPr>
    </w:p>
    <w:p w14:paraId="4DFFDA50" w14:textId="6B671C02" w:rsidR="000C59A4" w:rsidRDefault="000C59A4" w:rsidP="00D95FF5">
      <w:pPr>
        <w:pStyle w:val="LMVSchreiblinie"/>
      </w:pPr>
    </w:p>
    <w:p w14:paraId="6190A3C3" w14:textId="77777777" w:rsidR="000C59A4" w:rsidRPr="00D95FF5" w:rsidRDefault="000C59A4" w:rsidP="00D95FF5">
      <w:pPr>
        <w:pStyle w:val="LMVSchreiblinie"/>
      </w:pPr>
    </w:p>
    <w:sectPr w:rsidR="000C59A4" w:rsidRPr="00D95FF5" w:rsidSect="00321841">
      <w:headerReference w:type="default" r:id="rId10"/>
      <w:footerReference w:type="default" r:id="rId11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B321" w14:textId="77777777" w:rsidR="006D6294" w:rsidRDefault="006D6294" w:rsidP="00FB0212">
      <w:pPr>
        <w:spacing w:line="240" w:lineRule="auto"/>
      </w:pPr>
      <w:r>
        <w:separator/>
      </w:r>
    </w:p>
  </w:endnote>
  <w:endnote w:type="continuationSeparator" w:id="0">
    <w:p w14:paraId="7E71D475" w14:textId="77777777" w:rsidR="006D6294" w:rsidRDefault="006D6294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46BF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6D3DE7AC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359FF107" wp14:editId="53EE5722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8C74" w14:textId="77777777" w:rsidR="006D6294" w:rsidRDefault="006D6294" w:rsidP="00FB0212">
      <w:pPr>
        <w:spacing w:line="240" w:lineRule="auto"/>
      </w:pPr>
    </w:p>
  </w:footnote>
  <w:footnote w:type="continuationSeparator" w:id="0">
    <w:p w14:paraId="407BADCF" w14:textId="77777777" w:rsidR="006D6294" w:rsidRDefault="006D6294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4747" w14:textId="77777777" w:rsidR="000C59A4" w:rsidRDefault="000C59A4" w:rsidP="000C59A4">
    <w:pPr>
      <w:pStyle w:val="Kopfzeile"/>
      <w:rPr>
        <w:b/>
      </w:rPr>
    </w:pPr>
    <w:r w:rsidRPr="00444F63">
      <w:t>3./4. Klasse</w:t>
    </w:r>
    <w:r>
      <w:tab/>
    </w:r>
    <w:r w:rsidRPr="00444F63">
      <w:rPr>
        <w:b/>
      </w:rPr>
      <w:t>Wetterbericht</w:t>
    </w:r>
  </w:p>
  <w:p w14:paraId="545E531F" w14:textId="77777777" w:rsidR="000C59A4" w:rsidRPr="00AB7D93" w:rsidRDefault="000C59A4" w:rsidP="000C59A4">
    <w:pPr>
      <w:pStyle w:val="Kopfzeile"/>
      <w:rPr>
        <w:b/>
        <w:bCs/>
      </w:rPr>
    </w:pPr>
    <w:r w:rsidRPr="00444F63">
      <w:rPr>
        <w:b/>
        <w:bCs/>
      </w:rPr>
      <w:t>Reise ins Internet</w:t>
    </w:r>
    <w:r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94"/>
    <w:rsid w:val="00020912"/>
    <w:rsid w:val="000536B5"/>
    <w:rsid w:val="00076E08"/>
    <w:rsid w:val="00077474"/>
    <w:rsid w:val="000C59A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696C76"/>
    <w:rsid w:val="006D6294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A0E3D"/>
    <w:rsid w:val="00CB7519"/>
    <w:rsid w:val="00D53554"/>
    <w:rsid w:val="00D61051"/>
    <w:rsid w:val="00D615EE"/>
    <w:rsid w:val="00D673E3"/>
    <w:rsid w:val="00D95FF5"/>
    <w:rsid w:val="00DA3715"/>
    <w:rsid w:val="00DA4F15"/>
    <w:rsid w:val="00DC7851"/>
    <w:rsid w:val="00DE194C"/>
    <w:rsid w:val="00E21736"/>
    <w:rsid w:val="00E6707D"/>
    <w:rsid w:val="00E902B9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1A88E0A"/>
  <w15:docId w15:val="{2C587EB4-1738-4C5A-9043-D1B4A631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DCA6-1CB0-48B2-9AC9-D3F51DBD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Peralta</dc:creator>
  <cp:lastModifiedBy>Christian Zöpfel</cp:lastModifiedBy>
  <cp:revision>6</cp:revision>
  <cp:lastPrinted>2020-02-25T14:21:00Z</cp:lastPrinted>
  <dcterms:created xsi:type="dcterms:W3CDTF">2020-02-24T07:39:00Z</dcterms:created>
  <dcterms:modified xsi:type="dcterms:W3CDTF">2020-02-25T14:21:00Z</dcterms:modified>
</cp:coreProperties>
</file>