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F16D" w14:textId="77777777" w:rsidR="00B91978" w:rsidRDefault="00B91978" w:rsidP="003E69DE">
      <w:pPr>
        <w:pStyle w:val="Untertitel"/>
      </w:pPr>
      <w:r w:rsidRPr="00B91978">
        <w:t>Entscheidungskarten</w:t>
      </w:r>
    </w:p>
    <w:p w14:paraId="6D746EB9" w14:textId="5E3DE765" w:rsidR="003E69DE" w:rsidRDefault="00B91978" w:rsidP="00B91978">
      <w:pPr>
        <w:pStyle w:val="Titel"/>
      </w:pPr>
      <w:r w:rsidRPr="00B91978">
        <w:t>Die Medienspirale</w:t>
      </w:r>
    </w:p>
    <w:tbl>
      <w:tblPr>
        <w:tblStyle w:val="LMVTabelle"/>
        <w:tblW w:w="0" w:type="auto"/>
        <w:tblLayout w:type="fixed"/>
        <w:tblLook w:val="0600" w:firstRow="0" w:lastRow="0" w:firstColumn="0" w:lastColumn="0" w:noHBand="1" w:noVBand="1"/>
      </w:tblPr>
      <w:tblGrid>
        <w:gridCol w:w="4814"/>
        <w:gridCol w:w="4814"/>
      </w:tblGrid>
      <w:tr w:rsidR="003E69DE" w14:paraId="63AC8F5A" w14:textId="77777777" w:rsidTr="00B91978">
        <w:trPr>
          <w:trHeight w:hRule="exact" w:val="3118"/>
        </w:trPr>
        <w:tc>
          <w:tcPr>
            <w:tcW w:w="4814" w:type="dxa"/>
          </w:tcPr>
          <w:p w14:paraId="7EDBF76F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Eine Freundin fragt dich nach einem Foto deines Bruders, weil sie ihn so süss findet. Schickst du ihr eins?</w:t>
            </w:r>
          </w:p>
          <w:p w14:paraId="21B94FF8" w14:textId="77777777" w:rsidR="00B91978" w:rsidRDefault="00B91978" w:rsidP="00B91978"/>
          <w:p w14:paraId="7FFCA0F9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0DAD3847" w14:textId="0C447EEC" w:rsidR="003E69DE" w:rsidRDefault="00B91978" w:rsidP="00B91978">
            <w:r>
              <w:t>Nein, damit verstösst du gegen den Datenschutz. Eigentlich müsstest du deinen Bruder zuerst fragen.</w:t>
            </w:r>
          </w:p>
        </w:tc>
        <w:tc>
          <w:tcPr>
            <w:tcW w:w="4814" w:type="dxa"/>
          </w:tcPr>
          <w:p w14:paraId="014E472C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Im Chat deines Lieblingsspiels Minecraft fragt dich ein Mitspieler, mit dem du schon öfter gespielt hast, nach deiner Adresse. Schreibst du sie ihm?</w:t>
            </w:r>
          </w:p>
          <w:p w14:paraId="16D32DAD" w14:textId="77777777" w:rsidR="00B91978" w:rsidRDefault="00B91978" w:rsidP="00B91978"/>
          <w:p w14:paraId="1A157055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01ACF7D6" w14:textId="0C9D792A" w:rsidR="003E69DE" w:rsidRDefault="00B91978" w:rsidP="00B91978">
            <w:r>
              <w:t xml:space="preserve">Nein, weisst du wirklich wer mit dir spielt? Man sollte nie </w:t>
            </w:r>
            <w:r w:rsidR="00CA554F">
              <w:br/>
            </w:r>
            <w:r>
              <w:t>private Angaben im Internet preisgeben.</w:t>
            </w:r>
          </w:p>
        </w:tc>
      </w:tr>
      <w:tr w:rsidR="003E69DE" w14:paraId="3C3E6576" w14:textId="77777777" w:rsidTr="00B91978">
        <w:trPr>
          <w:trHeight w:hRule="exact" w:val="3118"/>
        </w:trPr>
        <w:tc>
          <w:tcPr>
            <w:tcW w:w="4814" w:type="dxa"/>
          </w:tcPr>
          <w:p w14:paraId="46706973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 xml:space="preserve">Du findest auf dem Tablet ein kleines, kostenloses Minispiel, das dir gefällt. Die Altersangabe ist ab 8 Jahren. Darfst du dir das </w:t>
            </w:r>
            <w:proofErr w:type="spellStart"/>
            <w:r w:rsidRPr="00B91978">
              <w:rPr>
                <w:b/>
                <w:bCs/>
              </w:rPr>
              <w:t>herunterladen</w:t>
            </w:r>
            <w:proofErr w:type="spellEnd"/>
            <w:r w:rsidRPr="00B91978">
              <w:rPr>
                <w:b/>
                <w:bCs/>
              </w:rPr>
              <w:t>?</w:t>
            </w:r>
          </w:p>
          <w:p w14:paraId="11927312" w14:textId="77777777" w:rsidR="00B91978" w:rsidRDefault="00B91978" w:rsidP="00B91978"/>
          <w:p w14:paraId="710E7FBA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4D772B43" w14:textId="2E0562A1" w:rsidR="003E69DE" w:rsidRDefault="00B91978" w:rsidP="00B91978">
            <w:r>
              <w:t>Ja. Wenn es nicht dein Gerät ist, würde ich noch das Einverständnis des Besitzers einholen.</w:t>
            </w:r>
          </w:p>
        </w:tc>
        <w:tc>
          <w:tcPr>
            <w:tcW w:w="4814" w:type="dxa"/>
          </w:tcPr>
          <w:p w14:paraId="3D0184E8" w14:textId="395D8EBC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 xml:space="preserve">Mitten in deinem Lieblingsspiel öffnet sich ein Fenster </w:t>
            </w:r>
            <w:r w:rsidR="00CA554F">
              <w:rPr>
                <w:b/>
                <w:bCs/>
              </w:rPr>
              <w:br/>
            </w:r>
            <w:r w:rsidRPr="00B91978">
              <w:rPr>
                <w:b/>
                <w:bCs/>
              </w:rPr>
              <w:t>im Computer. Du sollst etwas herunterladen, damit das Spiel besser funktioniert. Machst du das?</w:t>
            </w:r>
          </w:p>
          <w:p w14:paraId="0D2324B0" w14:textId="77777777" w:rsidR="00B91978" w:rsidRDefault="00B91978" w:rsidP="00B91978"/>
          <w:p w14:paraId="63E71832" w14:textId="3AC5CA9F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044A94E2" w14:textId="310AF673" w:rsidR="003E69DE" w:rsidRDefault="00B91978" w:rsidP="00B91978">
            <w:r>
              <w:t xml:space="preserve">Nein, wenn du nicht ganz sicher bist, was dir angeboten </w:t>
            </w:r>
            <w:r w:rsidR="00CA554F">
              <w:br/>
            </w:r>
            <w:r>
              <w:t>wird, frage bei jemandem nach und hole dir Hilfe.</w:t>
            </w:r>
          </w:p>
        </w:tc>
      </w:tr>
      <w:tr w:rsidR="003E69DE" w14:paraId="29EFD37F" w14:textId="77777777" w:rsidTr="00B91978">
        <w:trPr>
          <w:trHeight w:hRule="exact" w:val="3118"/>
        </w:trPr>
        <w:tc>
          <w:tcPr>
            <w:tcW w:w="4814" w:type="dxa"/>
          </w:tcPr>
          <w:p w14:paraId="788D3144" w14:textId="350C95D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 xml:space="preserve">Ein Freund in der Schule möchte deine E-Mail-Adresse, </w:t>
            </w:r>
            <w:r w:rsidR="00CA554F">
              <w:rPr>
                <w:b/>
                <w:bCs/>
              </w:rPr>
              <w:br/>
            </w:r>
            <w:r w:rsidRPr="00B91978">
              <w:rPr>
                <w:b/>
                <w:bCs/>
              </w:rPr>
              <w:t xml:space="preserve">um dir Fragen zu den Hausaufgaben zu schicken. </w:t>
            </w:r>
            <w:r w:rsidR="00CA554F">
              <w:rPr>
                <w:b/>
                <w:bCs/>
              </w:rPr>
              <w:br/>
            </w:r>
            <w:bookmarkStart w:id="0" w:name="_GoBack"/>
            <w:bookmarkEnd w:id="0"/>
            <w:r w:rsidRPr="00B91978">
              <w:rPr>
                <w:b/>
                <w:bCs/>
              </w:rPr>
              <w:t>Gibst du ihm deine Adresse?</w:t>
            </w:r>
          </w:p>
          <w:p w14:paraId="52D63E49" w14:textId="77777777" w:rsidR="00B91978" w:rsidRDefault="00B91978" w:rsidP="00B91978"/>
          <w:p w14:paraId="371544B9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2E71123F" w14:textId="29DFBE3D" w:rsidR="003E69DE" w:rsidRDefault="00B91978" w:rsidP="00B91978">
            <w:r>
              <w:t>Ja.</w:t>
            </w:r>
          </w:p>
        </w:tc>
        <w:tc>
          <w:tcPr>
            <w:tcW w:w="4814" w:type="dxa"/>
          </w:tcPr>
          <w:p w14:paraId="7DE63E4D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Du sollst dir ein Passwort für dein Mailkonto in der Schule erstellen. Worauf achtest du?</w:t>
            </w:r>
          </w:p>
          <w:p w14:paraId="493670FD" w14:textId="77777777" w:rsidR="00B91978" w:rsidRDefault="00B91978" w:rsidP="00B91978"/>
          <w:p w14:paraId="40429236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1F2A0433" w14:textId="54EFE55A" w:rsidR="003E69DE" w:rsidRDefault="00B91978" w:rsidP="00B91978">
            <w:r>
              <w:t>Langes Passwort, Kombination aus Buchstaben, Zahlen, Sonderzeichen, kein Wort</w:t>
            </w:r>
          </w:p>
        </w:tc>
      </w:tr>
      <w:tr w:rsidR="003E69DE" w14:paraId="11EA205A" w14:textId="77777777" w:rsidTr="00B91978">
        <w:trPr>
          <w:trHeight w:hRule="exact" w:val="3118"/>
        </w:trPr>
        <w:tc>
          <w:tcPr>
            <w:tcW w:w="4814" w:type="dxa"/>
          </w:tcPr>
          <w:p w14:paraId="04347E5E" w14:textId="276EF868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 xml:space="preserve">Du musst ganz schnell ein Passwort erstellen. Da es schnell gehen muss, entscheidest du dich für «1234». </w:t>
            </w:r>
            <w:r>
              <w:rPr>
                <w:b/>
                <w:bCs/>
              </w:rPr>
              <w:br/>
            </w:r>
            <w:r w:rsidRPr="00B91978">
              <w:rPr>
                <w:b/>
                <w:bCs/>
              </w:rPr>
              <w:t>Eine gute Idee?</w:t>
            </w:r>
          </w:p>
          <w:p w14:paraId="7E71391A" w14:textId="77777777" w:rsidR="00B91978" w:rsidRDefault="00B91978" w:rsidP="00B91978"/>
          <w:p w14:paraId="37ECF64F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7A03EFD0" w14:textId="2DEC8621" w:rsidR="003E69DE" w:rsidRDefault="00B91978" w:rsidP="00B91978">
            <w:r>
              <w:t>Nein. Ein</w:t>
            </w:r>
            <w:r w:rsidR="00CA554F">
              <w:t>e</w:t>
            </w:r>
            <w:r>
              <w:t xml:space="preserve"> solche Zahlenkombination kann viel zu schnell entschlüsselt werden.</w:t>
            </w:r>
          </w:p>
        </w:tc>
        <w:tc>
          <w:tcPr>
            <w:tcW w:w="4814" w:type="dxa"/>
          </w:tcPr>
          <w:p w14:paraId="0F3DA2E7" w14:textId="65E26585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 xml:space="preserve">Wo suchst du nach Informationen im Internet, die auch </w:t>
            </w:r>
            <w:r w:rsidR="00CA554F">
              <w:rPr>
                <w:b/>
                <w:bCs/>
              </w:rPr>
              <w:br/>
            </w:r>
            <w:r w:rsidRPr="00B91978">
              <w:rPr>
                <w:b/>
                <w:bCs/>
              </w:rPr>
              <w:t>für Kinder verständlich sind und gute Inhalte anbieten?</w:t>
            </w:r>
          </w:p>
          <w:p w14:paraId="7009C16B" w14:textId="77777777" w:rsidR="00B91978" w:rsidRDefault="00B91978" w:rsidP="00B91978"/>
          <w:p w14:paraId="6C42EDA7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3CAB47B1" w14:textId="5EA40C9D" w:rsidR="003E69DE" w:rsidRDefault="00B91978" w:rsidP="00B91978">
            <w:r>
              <w:t>Mit Kindersuchmaschinen findest du nur Webseiten im Internet, die gute Inhalte für Kinder liefern.</w:t>
            </w:r>
          </w:p>
        </w:tc>
      </w:tr>
      <w:tr w:rsidR="00B91978" w14:paraId="3E802B47" w14:textId="77777777" w:rsidTr="00B91978">
        <w:trPr>
          <w:trHeight w:hRule="exact" w:val="3118"/>
        </w:trPr>
        <w:tc>
          <w:tcPr>
            <w:tcW w:w="4814" w:type="dxa"/>
          </w:tcPr>
          <w:p w14:paraId="13F87AC5" w14:textId="55399FF5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lastRenderedPageBreak/>
              <w:t xml:space="preserve">Du willst für die Schule im Einkaufszentrum filmen, </w:t>
            </w:r>
            <w:r w:rsidR="00CA554F">
              <w:rPr>
                <w:b/>
                <w:bCs/>
              </w:rPr>
              <w:br/>
            </w:r>
            <w:r w:rsidRPr="00B91978">
              <w:rPr>
                <w:b/>
                <w:bCs/>
              </w:rPr>
              <w:t>wie das neue Kassensystem funktioniert. Darfst du das?</w:t>
            </w:r>
          </w:p>
          <w:p w14:paraId="648EF075" w14:textId="77777777" w:rsidR="00B91978" w:rsidRPr="00B91978" w:rsidRDefault="00B91978" w:rsidP="00B91978"/>
          <w:p w14:paraId="61614DB2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037D8C02" w14:textId="42EA494D" w:rsidR="00B91978" w:rsidRPr="00B91978" w:rsidRDefault="00B91978" w:rsidP="00B91978">
            <w:r w:rsidRPr="00B91978">
              <w:t xml:space="preserve">Nein. Wenn du im Einkaufszentrum filmst, musst du dir </w:t>
            </w:r>
            <w:r w:rsidR="00CA554F">
              <w:br/>
            </w:r>
            <w:r w:rsidRPr="00B91978">
              <w:t>die Erlaubnis des Besitzers holen. Frage am besten am Informationsschalter nach.</w:t>
            </w:r>
          </w:p>
        </w:tc>
        <w:tc>
          <w:tcPr>
            <w:tcW w:w="4814" w:type="dxa"/>
          </w:tcPr>
          <w:p w14:paraId="50712A1E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Am runden Geburtstag deines Opas soll ein grosses Familienfoto gemacht werden. Geht das?</w:t>
            </w:r>
          </w:p>
          <w:p w14:paraId="33679EC0" w14:textId="77777777" w:rsidR="00B91978" w:rsidRPr="00B91978" w:rsidRDefault="00B91978" w:rsidP="00B91978"/>
          <w:p w14:paraId="61736AD7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0270DAA2" w14:textId="01876996" w:rsidR="00B91978" w:rsidRPr="00B91978" w:rsidRDefault="00B91978" w:rsidP="00B91978">
            <w:r w:rsidRPr="00B91978">
              <w:t xml:space="preserve">Natürlich. Wer nicht aufs Foto will, muss sich melden. </w:t>
            </w:r>
            <w:r w:rsidR="00CA554F">
              <w:br/>
            </w:r>
            <w:r w:rsidRPr="00B91978">
              <w:t>Aber für Opa geht das schon in Ordnung.</w:t>
            </w:r>
          </w:p>
        </w:tc>
      </w:tr>
      <w:tr w:rsidR="00B91978" w14:paraId="623D4D0F" w14:textId="77777777" w:rsidTr="00B91978">
        <w:trPr>
          <w:trHeight w:hRule="exact" w:val="3118"/>
        </w:trPr>
        <w:tc>
          <w:tcPr>
            <w:tcW w:w="4814" w:type="dxa"/>
          </w:tcPr>
          <w:p w14:paraId="7D0C96E0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Für deinen Vortrag suchst du noch Bilder deines Tieres, das du vorstellen willst. Im Internet kopierst du eines für dein Arbeitsblatt. Ist das ok so?</w:t>
            </w:r>
          </w:p>
          <w:p w14:paraId="7AB04A7E" w14:textId="77777777" w:rsidR="00B91978" w:rsidRPr="00B91978" w:rsidRDefault="00B91978" w:rsidP="00B91978"/>
          <w:p w14:paraId="633EB3DF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35C89251" w14:textId="7F559A9F" w:rsidR="00B91978" w:rsidRPr="00B91978" w:rsidRDefault="00B91978" w:rsidP="00B91978">
            <w:r w:rsidRPr="00B91978">
              <w:t xml:space="preserve">Für den kleinen Rahmen im Klassenzimmer darfst du das machen. Du darfst das Arbeitsblatt aber nicht auf eine </w:t>
            </w:r>
            <w:r w:rsidR="00CA554F">
              <w:br/>
            </w:r>
            <w:r w:rsidRPr="00B91978">
              <w:t>Webseite stellen und veröffentlichen.</w:t>
            </w:r>
          </w:p>
        </w:tc>
        <w:tc>
          <w:tcPr>
            <w:tcW w:w="4814" w:type="dxa"/>
          </w:tcPr>
          <w:p w14:paraId="4176D578" w14:textId="1EBA55CB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 xml:space="preserve">Wie findest du bei einem Computerspiel heraus, </w:t>
            </w:r>
            <w:r w:rsidR="00CA554F">
              <w:rPr>
                <w:b/>
                <w:bCs/>
              </w:rPr>
              <w:br/>
            </w:r>
            <w:r w:rsidRPr="00B91978">
              <w:rPr>
                <w:b/>
                <w:bCs/>
              </w:rPr>
              <w:t>ob du es schon spielen solltest?</w:t>
            </w:r>
          </w:p>
          <w:p w14:paraId="712DAC6A" w14:textId="77777777" w:rsidR="00B91978" w:rsidRPr="00B91978" w:rsidRDefault="00B91978" w:rsidP="00B91978"/>
          <w:p w14:paraId="22E58DAA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6AA1F4E8" w14:textId="6D7A13C7" w:rsidR="00B91978" w:rsidRPr="00B91978" w:rsidRDefault="00B91978" w:rsidP="00B91978">
            <w:r w:rsidRPr="00B91978">
              <w:t xml:space="preserve">Ein Aufkleber auf der Verpackung zeigt dir an, ab welchem </w:t>
            </w:r>
            <w:r w:rsidR="00CA554F">
              <w:br/>
            </w:r>
            <w:r w:rsidRPr="00B91978">
              <w:t>Alter ein Spiel geeignet ist.</w:t>
            </w:r>
          </w:p>
        </w:tc>
      </w:tr>
      <w:tr w:rsidR="00B91978" w14:paraId="3E50E2DE" w14:textId="77777777" w:rsidTr="00B91978">
        <w:trPr>
          <w:trHeight w:hRule="exact" w:val="3118"/>
        </w:trPr>
        <w:tc>
          <w:tcPr>
            <w:tcW w:w="4814" w:type="dxa"/>
          </w:tcPr>
          <w:p w14:paraId="54913AC7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Du hast Streit mit einem Freund und beschimpfst ihn in einem öffentlichen Chat heftig. Eine gute Idee?</w:t>
            </w:r>
          </w:p>
          <w:p w14:paraId="34FB389E" w14:textId="77777777" w:rsidR="00B91978" w:rsidRPr="00B91978" w:rsidRDefault="00B91978" w:rsidP="00B91978"/>
          <w:p w14:paraId="583899A7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672BF4C3" w14:textId="3B11E5C6" w:rsidR="00B91978" w:rsidRPr="00B91978" w:rsidRDefault="00B91978" w:rsidP="00B91978">
            <w:r w:rsidRPr="00B91978">
              <w:t>Nein. Jemandem in einem öffentlichen Chat wüst zu beschimpfen, ist strafbar.</w:t>
            </w:r>
          </w:p>
        </w:tc>
        <w:tc>
          <w:tcPr>
            <w:tcW w:w="4814" w:type="dxa"/>
          </w:tcPr>
          <w:p w14:paraId="36E98747" w14:textId="1219C42B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 xml:space="preserve">Du willst dir Musik aus dem Internet herunterladen, </w:t>
            </w:r>
            <w:r w:rsidR="00CA554F">
              <w:rPr>
                <w:b/>
                <w:bCs/>
              </w:rPr>
              <w:br/>
            </w:r>
            <w:r w:rsidRPr="00B91978">
              <w:rPr>
                <w:b/>
                <w:bCs/>
              </w:rPr>
              <w:t>nur für dich alleine. Darfst du das?</w:t>
            </w:r>
          </w:p>
          <w:p w14:paraId="2D24ED54" w14:textId="77777777" w:rsidR="00B91978" w:rsidRPr="00B91978" w:rsidRDefault="00B91978" w:rsidP="00B91978"/>
          <w:p w14:paraId="3FC472B1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1C59DBC5" w14:textId="38A8A90F" w:rsidR="00B91978" w:rsidRPr="00B91978" w:rsidRDefault="00B91978" w:rsidP="00B91978">
            <w:r w:rsidRPr="00B91978">
              <w:t>Für den privaten Gebrauch ist das möglich. Du darfst das Musikstück aber nicht weitergeben und nicht veröffentlichen.</w:t>
            </w:r>
          </w:p>
        </w:tc>
      </w:tr>
      <w:tr w:rsidR="00B91978" w:rsidRPr="00B91978" w14:paraId="0B91C009" w14:textId="77777777" w:rsidTr="00B91978">
        <w:trPr>
          <w:trHeight w:hRule="exact" w:val="3118"/>
        </w:trPr>
        <w:tc>
          <w:tcPr>
            <w:tcW w:w="4814" w:type="dxa"/>
          </w:tcPr>
          <w:p w14:paraId="06C06D79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Dein Lehrer will ein Bild von dir auf die Schulwebseite stellen. Darf er das?</w:t>
            </w:r>
          </w:p>
          <w:p w14:paraId="3A7A5E9E" w14:textId="77777777" w:rsidR="00B91978" w:rsidRPr="00B91978" w:rsidRDefault="00B91978" w:rsidP="00B91978"/>
          <w:p w14:paraId="35920181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35093B90" w14:textId="2E1C5FDE" w:rsidR="00B91978" w:rsidRPr="00B91978" w:rsidRDefault="00B91978" w:rsidP="00B91978">
            <w:r w:rsidRPr="00B91978">
              <w:t>Nur, wenn er dich und deine Eltern vorher fragt. Du darfst jederzeit sagen, dass du das nicht möchtest.</w:t>
            </w:r>
          </w:p>
        </w:tc>
        <w:tc>
          <w:tcPr>
            <w:tcW w:w="4814" w:type="dxa"/>
          </w:tcPr>
          <w:p w14:paraId="0EB215D1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Darfst du dir auf einer Webseite ein Velo auf Rechnung kaufen?</w:t>
            </w:r>
          </w:p>
          <w:p w14:paraId="1CED5F6E" w14:textId="77777777" w:rsidR="00B91978" w:rsidRPr="00B91978" w:rsidRDefault="00B91978" w:rsidP="00B91978"/>
          <w:p w14:paraId="5A98ABC3" w14:textId="77777777" w:rsidR="00B91978" w:rsidRPr="00B91978" w:rsidRDefault="00B91978" w:rsidP="00B91978">
            <w:pPr>
              <w:rPr>
                <w:b/>
                <w:bCs/>
              </w:rPr>
            </w:pPr>
            <w:r w:rsidRPr="00B91978">
              <w:rPr>
                <w:b/>
                <w:bCs/>
              </w:rPr>
              <w:t>Richtige Antwort:</w:t>
            </w:r>
          </w:p>
          <w:p w14:paraId="3E3ED582" w14:textId="2E024071" w:rsidR="00B91978" w:rsidRPr="00B91978" w:rsidRDefault="00B91978" w:rsidP="00B91978">
            <w:r w:rsidRPr="00B91978">
              <w:t>Nein. Unter 18 Jahren können Kinder keinen Kaufvertrag abschliessen ohne das Einverständnis der Eltern.</w:t>
            </w:r>
          </w:p>
        </w:tc>
      </w:tr>
    </w:tbl>
    <w:p w14:paraId="5DE7E85F" w14:textId="3A7E6663" w:rsidR="003E69DE" w:rsidRDefault="003E69DE" w:rsidP="003E69DE"/>
    <w:sectPr w:rsidR="003E69DE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6886" w14:textId="77777777" w:rsidR="003E69DE" w:rsidRDefault="003E69DE" w:rsidP="00FB0212">
      <w:pPr>
        <w:spacing w:line="240" w:lineRule="auto"/>
      </w:pPr>
      <w:r>
        <w:separator/>
      </w:r>
    </w:p>
  </w:endnote>
  <w:endnote w:type="continuationSeparator" w:id="0">
    <w:p w14:paraId="6DF9032D" w14:textId="77777777" w:rsidR="003E69DE" w:rsidRDefault="003E69DE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F915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14C85E11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1DDB9552" wp14:editId="0BFC2157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6FE3" w14:textId="77777777" w:rsidR="003E69DE" w:rsidRDefault="003E69DE" w:rsidP="00FB0212">
      <w:pPr>
        <w:spacing w:line="240" w:lineRule="auto"/>
      </w:pPr>
    </w:p>
  </w:footnote>
  <w:footnote w:type="continuationSeparator" w:id="0">
    <w:p w14:paraId="13E3DDF5" w14:textId="77777777" w:rsidR="003E69DE" w:rsidRDefault="003E69DE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05D4" w14:textId="1BC9DFC6" w:rsidR="00B91978" w:rsidRPr="00663611" w:rsidRDefault="00B91978" w:rsidP="00B91978">
    <w:pPr>
      <w:pStyle w:val="Kopfzeile"/>
      <w:rPr>
        <w:b/>
      </w:rPr>
    </w:pPr>
    <w:r>
      <w:t>3</w:t>
    </w:r>
    <w:r w:rsidRPr="00663611">
      <w:t>./</w:t>
    </w:r>
    <w:r>
      <w:t>4</w:t>
    </w:r>
    <w:r w:rsidRPr="00663611">
      <w:t>. Klasse</w:t>
    </w:r>
    <w:r>
      <w:tab/>
    </w:r>
    <w:r w:rsidRPr="00B91978">
      <w:rPr>
        <w:b/>
      </w:rPr>
      <w:t>Die Medienspirale</w:t>
    </w:r>
  </w:p>
  <w:p w14:paraId="2CD49FA9" w14:textId="77777777" w:rsidR="00B91978" w:rsidRPr="00AB7D93" w:rsidRDefault="00B91978" w:rsidP="00B91978">
    <w:pPr>
      <w:pStyle w:val="Kopfzeile"/>
      <w:rPr>
        <w:b/>
        <w:bCs/>
      </w:rPr>
    </w:pPr>
    <w:r>
      <w:rPr>
        <w:b/>
        <w:bCs/>
      </w:rPr>
      <w:t>Reise ins Internet</w:t>
    </w:r>
    <w:r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DE"/>
    <w:rsid w:val="00020912"/>
    <w:rsid w:val="000536B5"/>
    <w:rsid w:val="00076E08"/>
    <w:rsid w:val="00077474"/>
    <w:rsid w:val="00083ACF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E69DE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5079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91978"/>
    <w:rsid w:val="00BB5AE8"/>
    <w:rsid w:val="00BE21F3"/>
    <w:rsid w:val="00BE7A75"/>
    <w:rsid w:val="00BF48FA"/>
    <w:rsid w:val="00C44D44"/>
    <w:rsid w:val="00C6038B"/>
    <w:rsid w:val="00C966BC"/>
    <w:rsid w:val="00CA554F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A6238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32379C7"/>
  <w15:docId w15:val="{FFD5E524-97CA-44F1-865B-BE496C1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9DE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C5F3-AB78-4329-9C28-89177106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500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Zöpfel</dc:creator>
  <cp:lastModifiedBy>Christian Zöpfel</cp:lastModifiedBy>
  <cp:revision>5</cp:revision>
  <cp:lastPrinted>2020-02-19T09:52:00Z</cp:lastPrinted>
  <dcterms:created xsi:type="dcterms:W3CDTF">2020-02-18T08:49:00Z</dcterms:created>
  <dcterms:modified xsi:type="dcterms:W3CDTF">2020-02-19T09:52:00Z</dcterms:modified>
</cp:coreProperties>
</file>