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3B84" w14:textId="2F928EB6" w:rsidR="00BE7A75" w:rsidRDefault="00444F63" w:rsidP="00885ED1">
      <w:pPr>
        <w:pStyle w:val="Untertitel"/>
      </w:pPr>
      <w:r w:rsidRPr="00444F63">
        <w:t>Arbeitsblatt</w:t>
      </w:r>
    </w:p>
    <w:p w14:paraId="24E3EE8D" w14:textId="005E9A5F" w:rsidR="00885ED1" w:rsidRDefault="00444F63" w:rsidP="00885ED1">
      <w:pPr>
        <w:pStyle w:val="Titel"/>
      </w:pPr>
      <w:r w:rsidRPr="00444F63">
        <w:t>Vergleiche die Wetterberichte</w:t>
      </w:r>
      <w:bookmarkStart w:id="0" w:name="_GoBack"/>
      <w:bookmarkEnd w:id="0"/>
    </w:p>
    <w:p w14:paraId="1CBB0128" w14:textId="77777777" w:rsidR="00444F63" w:rsidRDefault="004E7D05" w:rsidP="00444F63">
      <w:pPr>
        <w:pStyle w:val="berschrift2"/>
      </w:pPr>
      <w:r w:rsidRPr="004E7D05">
        <w:t>Wetterbericht erleben</w:t>
      </w:r>
    </w:p>
    <w:p w14:paraId="57436885" w14:textId="5D082687" w:rsidR="004E7D05" w:rsidRDefault="004E7D05" w:rsidP="004E7D05">
      <w:r>
        <w:t>Die Kinder erleben, wie der Wetterbericht über verschiedene Medien vermittelt wird.</w:t>
      </w:r>
    </w:p>
    <w:p w14:paraId="33D5FAE7" w14:textId="77777777" w:rsidR="004E7D05" w:rsidRDefault="004E7D05" w:rsidP="00444F63">
      <w:pPr>
        <w:pStyle w:val="berschrift3"/>
      </w:pPr>
      <w:r>
        <w:t>Wetterbericht Radio</w:t>
      </w:r>
    </w:p>
    <w:p w14:paraId="15CEA626" w14:textId="77777777" w:rsidR="00444F63" w:rsidRDefault="00444F63" w:rsidP="004E7D05"/>
    <w:p w14:paraId="374124B2" w14:textId="04550B4B" w:rsidR="004E7D05" w:rsidRDefault="004E7D05" w:rsidP="004E7D05">
      <w:r>
        <w:t xml:space="preserve">Heute Morgen ist es teilweise bewölkt. Nach dem Mittag verschwinden die Wolken aber </w:t>
      </w:r>
      <w:r w:rsidR="00444F63">
        <w:br/>
      </w:r>
      <w:r>
        <w:t xml:space="preserve">und es bleibt sonnig bis am Abend. Die Temperaturen bleiben zwischen 20 und 25 Grad. </w:t>
      </w:r>
      <w:r w:rsidR="00444F63">
        <w:br/>
      </w:r>
      <w:r>
        <w:t>In der Nacht kühlt es ab und kann vereinzelt zu Regenschauer kommen.</w:t>
      </w:r>
    </w:p>
    <w:p w14:paraId="5929957B" w14:textId="77777777" w:rsidR="004E7D05" w:rsidRDefault="004E7D05" w:rsidP="00E21736"/>
    <w:p w14:paraId="2B588134" w14:textId="77777777" w:rsidR="004E7D05" w:rsidRDefault="004E7D05" w:rsidP="004E7D05">
      <w:pPr>
        <w:pStyle w:val="berschrift3"/>
      </w:pPr>
      <w:r w:rsidRPr="004E7D05">
        <w:t>Wetterbericht Zeitung</w:t>
      </w:r>
    </w:p>
    <w:p w14:paraId="7D61627B" w14:textId="77777777" w:rsidR="004E7D05" w:rsidRDefault="004E7D05" w:rsidP="00E21736"/>
    <w:p w14:paraId="1C0C0A89" w14:textId="77777777" w:rsidR="004E7D05" w:rsidRDefault="004E7D05" w:rsidP="00E21736">
      <w:r>
        <w:rPr>
          <w:noProof/>
        </w:rPr>
        <w:drawing>
          <wp:inline distT="0" distB="0" distL="0" distR="0" wp14:anchorId="587A15D8" wp14:editId="5C560BC2">
            <wp:extent cx="3290400" cy="1951200"/>
            <wp:effectExtent l="19050" t="19050" r="24765" b="1143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tterbericht erleben_Lehrperson_Illu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" t="1526" r="984" b="1926"/>
                    <a:stretch/>
                  </pic:blipFill>
                  <pic:spPr bwMode="auto">
                    <a:xfrm>
                      <a:off x="0" y="0"/>
                      <a:ext cx="3290400" cy="195120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CFB5F" w14:textId="77777777" w:rsidR="004E7D05" w:rsidRDefault="004E7D05" w:rsidP="00E21736"/>
    <w:p w14:paraId="48441792" w14:textId="77777777" w:rsidR="004E7D05" w:rsidRDefault="004E7D05" w:rsidP="004E7D05">
      <w:pPr>
        <w:pStyle w:val="berschrift3"/>
      </w:pPr>
      <w:r w:rsidRPr="004E7D05">
        <w:t>Wetterbericht TV</w:t>
      </w:r>
    </w:p>
    <w:p w14:paraId="77490E62" w14:textId="77777777" w:rsidR="004E7D05" w:rsidRDefault="004E7D05" w:rsidP="00E21736"/>
    <w:p w14:paraId="48B9B758" w14:textId="6C0DEC96" w:rsidR="004E7D05" w:rsidRDefault="001D5F28" w:rsidP="004E7D05">
      <w:hyperlink r:id="rId9" w:history="1">
        <w:r w:rsidR="004E7D05">
          <w:rPr>
            <w:rStyle w:val="Hyperlink"/>
          </w:rPr>
          <w:t>http://www.srf.ch/play/tv</w:t>
        </w:r>
      </w:hyperlink>
    </w:p>
    <w:p w14:paraId="17BB7A9F" w14:textId="77777777" w:rsidR="004E7D05" w:rsidRDefault="004E7D05" w:rsidP="004E7D05">
      <w:r>
        <w:t>Suchbegriff «Meteo» eingeben</w:t>
      </w:r>
    </w:p>
    <w:p w14:paraId="0E5BDC76" w14:textId="77777777" w:rsidR="004E7D05" w:rsidRDefault="004E7D05" w:rsidP="00E21736"/>
    <w:p w14:paraId="75256545" w14:textId="77777777" w:rsidR="004E7D05" w:rsidRDefault="004E7D05" w:rsidP="00E21736">
      <w:r w:rsidRPr="002C6025">
        <w:rPr>
          <w:rFonts w:ascii="Deutschschweizer Basisschrift" w:hAnsi="Deutschschweizer Basisschrift"/>
          <w:noProof/>
          <w:sz w:val="28"/>
          <w:szCs w:val="28"/>
          <w:lang w:eastAsia="de-CH"/>
        </w:rPr>
        <w:drawing>
          <wp:inline distT="0" distB="0" distL="0" distR="0" wp14:anchorId="75E97517" wp14:editId="71FCC6C0">
            <wp:extent cx="2152800" cy="1228680"/>
            <wp:effectExtent l="19050" t="19050" r="19050" b="1016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4472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12286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AAF011" w14:textId="77777777" w:rsidR="004E7D05" w:rsidRDefault="004E7D05" w:rsidP="004E7D05"/>
    <w:p w14:paraId="56C89A82" w14:textId="77777777" w:rsidR="004E7D05" w:rsidRDefault="004E7D05" w:rsidP="004E7D05">
      <w:pPr>
        <w:pStyle w:val="berschrift3"/>
      </w:pPr>
      <w:r w:rsidRPr="004E7D05">
        <w:t>Wetterbericht Internet</w:t>
      </w:r>
    </w:p>
    <w:p w14:paraId="68DC615D" w14:textId="77777777" w:rsidR="004E7D05" w:rsidRPr="004E7D05" w:rsidRDefault="004E7D05" w:rsidP="004E7D05"/>
    <w:p w14:paraId="69901B74" w14:textId="6D3A31E6" w:rsidR="004E7D05" w:rsidRDefault="004E7D05" w:rsidP="004E7D05">
      <w:r w:rsidRPr="004E7D05">
        <w:t xml:space="preserve">Internetseite </w:t>
      </w:r>
      <w:hyperlink r:id="rId11" w:history="1">
        <w:r w:rsidRPr="00E1127D">
          <w:rPr>
            <w:rStyle w:val="Hyperlink"/>
          </w:rPr>
          <w:t>www.srf.ch/meteo</w:t>
        </w:r>
      </w:hyperlink>
      <w:r>
        <w:t xml:space="preserve"> </w:t>
      </w:r>
      <w:r w:rsidRPr="004E7D05">
        <w:t>zusammen anschauen</w:t>
      </w:r>
    </w:p>
    <w:p w14:paraId="6C9924AF" w14:textId="77777777" w:rsidR="00444F63" w:rsidRPr="004E7D05" w:rsidRDefault="00444F63" w:rsidP="004E7D05"/>
    <w:sectPr w:rsidR="00444F63" w:rsidRPr="004E7D05" w:rsidSect="00321841">
      <w:headerReference w:type="default" r:id="rId12"/>
      <w:footerReference w:type="defaul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7456" w14:textId="77777777" w:rsidR="00013BF3" w:rsidRDefault="00013BF3" w:rsidP="00FB0212">
      <w:pPr>
        <w:spacing w:line="240" w:lineRule="auto"/>
      </w:pPr>
      <w:r>
        <w:separator/>
      </w:r>
    </w:p>
  </w:endnote>
  <w:endnote w:type="continuationSeparator" w:id="0">
    <w:p w14:paraId="205316B4" w14:textId="77777777" w:rsidR="00013BF3" w:rsidRDefault="00013BF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utschschweizer Basisschrift">
    <w:altName w:val="Calibri"/>
    <w:charset w:val="00"/>
    <w:family w:val="auto"/>
    <w:pitch w:val="variable"/>
    <w:sig w:usb0="800000AF" w:usb1="00008063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8149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F6BC9C1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453C0140" wp14:editId="2A08BB9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C3F33" w14:textId="77777777" w:rsidR="00013BF3" w:rsidRDefault="00013BF3" w:rsidP="00FB0212">
      <w:pPr>
        <w:spacing w:line="240" w:lineRule="auto"/>
      </w:pPr>
    </w:p>
  </w:footnote>
  <w:footnote w:type="continuationSeparator" w:id="0">
    <w:p w14:paraId="56184B0B" w14:textId="77777777" w:rsidR="00013BF3" w:rsidRDefault="00013BF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B314" w14:textId="7F0FE548" w:rsidR="00FB0212" w:rsidRDefault="00444F63">
    <w:pPr>
      <w:pStyle w:val="Kopfzeile"/>
      <w:rPr>
        <w:b/>
      </w:rPr>
    </w:pPr>
    <w:r w:rsidRPr="00444F63">
      <w:t>3./4. Klasse</w:t>
    </w:r>
    <w:r w:rsidR="00FB0212">
      <w:tab/>
    </w:r>
    <w:r w:rsidRPr="00444F63">
      <w:rPr>
        <w:b/>
      </w:rPr>
      <w:t>Wetterbericht</w:t>
    </w:r>
  </w:p>
  <w:p w14:paraId="7E43BBB0" w14:textId="358B1628" w:rsidR="00AB7D93" w:rsidRPr="00AB7D93" w:rsidRDefault="00444F63">
    <w:pPr>
      <w:pStyle w:val="Kopfzeile"/>
      <w:rPr>
        <w:b/>
        <w:bCs/>
      </w:rPr>
    </w:pPr>
    <w:r w:rsidRPr="00444F63">
      <w:rPr>
        <w:b/>
        <w:bCs/>
      </w:rPr>
      <w:t>Reise ins Internet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F3"/>
    <w:rsid w:val="00013BF3"/>
    <w:rsid w:val="00020912"/>
    <w:rsid w:val="000536B5"/>
    <w:rsid w:val="00076E08"/>
    <w:rsid w:val="00077474"/>
    <w:rsid w:val="000A6B84"/>
    <w:rsid w:val="00105A6C"/>
    <w:rsid w:val="00170D9E"/>
    <w:rsid w:val="001809AA"/>
    <w:rsid w:val="00186147"/>
    <w:rsid w:val="001D5F28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44F63"/>
    <w:rsid w:val="004978B5"/>
    <w:rsid w:val="004D7D20"/>
    <w:rsid w:val="004E7D05"/>
    <w:rsid w:val="00525EF5"/>
    <w:rsid w:val="00531F79"/>
    <w:rsid w:val="00542FC8"/>
    <w:rsid w:val="00552732"/>
    <w:rsid w:val="00632A70"/>
    <w:rsid w:val="006542BD"/>
    <w:rsid w:val="0067080D"/>
    <w:rsid w:val="0069632F"/>
    <w:rsid w:val="007030A6"/>
    <w:rsid w:val="00711370"/>
    <w:rsid w:val="0074357E"/>
    <w:rsid w:val="00752325"/>
    <w:rsid w:val="00761683"/>
    <w:rsid w:val="007B4757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71E2CF1"/>
  <w15:docId w15:val="{73F22C50-1848-4472-A948-F8C96B42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f.ch/mete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www.srf.ch/play/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3D9A-7D28-4C90-BB96-7D993122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Peralta</dc:creator>
  <cp:lastModifiedBy>Christian Zöpfel</cp:lastModifiedBy>
  <cp:revision>8</cp:revision>
  <cp:lastPrinted>2020-02-25T14:23:00Z</cp:lastPrinted>
  <dcterms:created xsi:type="dcterms:W3CDTF">2020-02-24T07:29:00Z</dcterms:created>
  <dcterms:modified xsi:type="dcterms:W3CDTF">2020-02-25T14:23:00Z</dcterms:modified>
</cp:coreProperties>
</file>