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4344" w14:textId="77777777" w:rsidR="00EC1365" w:rsidRDefault="00EC1365" w:rsidP="00EC1365">
      <w:pPr>
        <w:pStyle w:val="Untertitel"/>
      </w:pPr>
      <w:bookmarkStart w:id="0" w:name="_GoBack"/>
      <w:bookmarkEnd w:id="0"/>
      <w:r w:rsidRPr="00EC1365">
        <w:t>Vorlage</w:t>
      </w:r>
    </w:p>
    <w:p w14:paraId="39DC4F2F" w14:textId="417452E8" w:rsidR="00B846C6" w:rsidRDefault="004B33DB" w:rsidP="00EC1365">
      <w:pPr>
        <w:pStyle w:val="Titel"/>
      </w:pPr>
      <w:r w:rsidRPr="004B33DB">
        <w:t>Fragekarten Wunschroboter</w:t>
      </w:r>
    </w:p>
    <w:tbl>
      <w:tblPr>
        <w:tblStyle w:val="LMVTabelle"/>
        <w:tblW w:w="9638" w:type="dxa"/>
        <w:tblLook w:val="0600" w:firstRow="0" w:lastRow="0" w:firstColumn="0" w:lastColumn="0" w:noHBand="1" w:noVBand="1"/>
      </w:tblPr>
      <w:tblGrid>
        <w:gridCol w:w="9638"/>
      </w:tblGrid>
      <w:tr w:rsidR="004B33DB" w:rsidRPr="004B33DB" w14:paraId="6537F9A3" w14:textId="77777777" w:rsidTr="004B33DB">
        <w:trPr>
          <w:trHeight w:hRule="exact" w:val="4139"/>
        </w:trPr>
        <w:tc>
          <w:tcPr>
            <w:tcW w:w="9638" w:type="dxa"/>
            <w:vAlign w:val="center"/>
          </w:tcPr>
          <w:p w14:paraId="2813D37D" w14:textId="17A9F9E4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  <w:r w:rsidRPr="004B33DB">
              <w:rPr>
                <w:sz w:val="48"/>
                <w:szCs w:val="48"/>
              </w:rPr>
              <w:t>Was ist ein Roboter?</w:t>
            </w:r>
          </w:p>
          <w:p w14:paraId="6EE469C8" w14:textId="77777777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</w:p>
          <w:p w14:paraId="6C326ACC" w14:textId="2A01540A" w:rsidR="004B33DB" w:rsidRPr="004B33DB" w:rsidRDefault="004B33DB" w:rsidP="004B33DB">
            <w:pPr>
              <w:jc w:val="center"/>
              <w:rPr>
                <w:b/>
                <w:bCs/>
                <w:sz w:val="160"/>
                <w:szCs w:val="160"/>
              </w:rPr>
            </w:pPr>
            <w:r w:rsidRPr="004B33DB">
              <w:rPr>
                <w:b/>
                <w:bCs/>
                <w:sz w:val="160"/>
                <w:szCs w:val="160"/>
              </w:rPr>
              <w:t>?</w:t>
            </w:r>
          </w:p>
        </w:tc>
      </w:tr>
      <w:tr w:rsidR="004B33DB" w:rsidRPr="004B33DB" w14:paraId="763B02DE" w14:textId="77777777" w:rsidTr="004B33DB">
        <w:trPr>
          <w:trHeight w:hRule="exact" w:val="4139"/>
        </w:trPr>
        <w:tc>
          <w:tcPr>
            <w:tcW w:w="9638" w:type="dxa"/>
            <w:vAlign w:val="center"/>
          </w:tcPr>
          <w:p w14:paraId="0E5446A8" w14:textId="10A34671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  <w:r w:rsidRPr="004B33DB">
              <w:rPr>
                <w:sz w:val="48"/>
                <w:szCs w:val="48"/>
              </w:rPr>
              <w:t>Hast du einen Roboter Zuhause?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br/>
            </w:r>
            <w:r w:rsidRPr="004B33DB">
              <w:rPr>
                <w:sz w:val="48"/>
                <w:szCs w:val="48"/>
              </w:rPr>
              <w:t>Was macht dieser Roboter?</w:t>
            </w:r>
          </w:p>
          <w:p w14:paraId="488B87F1" w14:textId="77777777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</w:p>
          <w:p w14:paraId="13A32E7C" w14:textId="1001BED4" w:rsidR="004B33DB" w:rsidRPr="004B33DB" w:rsidRDefault="004B33DB" w:rsidP="004B33DB">
            <w:pPr>
              <w:jc w:val="center"/>
              <w:rPr>
                <w:sz w:val="60"/>
                <w:szCs w:val="60"/>
              </w:rPr>
            </w:pPr>
            <w:r w:rsidRPr="004B33DB">
              <w:rPr>
                <w:b/>
                <w:bCs/>
                <w:sz w:val="160"/>
                <w:szCs w:val="160"/>
              </w:rPr>
              <w:t>?</w:t>
            </w:r>
          </w:p>
        </w:tc>
      </w:tr>
      <w:tr w:rsidR="004B33DB" w:rsidRPr="004B33DB" w14:paraId="59C9DCC2" w14:textId="77777777" w:rsidTr="004B33DB">
        <w:trPr>
          <w:trHeight w:hRule="exact" w:val="4139"/>
        </w:trPr>
        <w:tc>
          <w:tcPr>
            <w:tcW w:w="9638" w:type="dxa"/>
            <w:vAlign w:val="center"/>
          </w:tcPr>
          <w:p w14:paraId="202EEA02" w14:textId="2E029186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  <w:r w:rsidRPr="004B33DB">
              <w:rPr>
                <w:sz w:val="48"/>
                <w:szCs w:val="48"/>
              </w:rPr>
              <w:t>Wo gibt es Roboter?</w:t>
            </w:r>
          </w:p>
          <w:p w14:paraId="5C006411" w14:textId="77777777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</w:p>
          <w:p w14:paraId="0426A663" w14:textId="33959899" w:rsidR="004B33DB" w:rsidRPr="004B33DB" w:rsidRDefault="004B33DB" w:rsidP="004B33DB">
            <w:pPr>
              <w:jc w:val="center"/>
              <w:rPr>
                <w:sz w:val="60"/>
                <w:szCs w:val="60"/>
              </w:rPr>
            </w:pPr>
            <w:r w:rsidRPr="004B33DB">
              <w:rPr>
                <w:b/>
                <w:bCs/>
                <w:sz w:val="160"/>
                <w:szCs w:val="160"/>
              </w:rPr>
              <w:t>?</w:t>
            </w:r>
          </w:p>
        </w:tc>
      </w:tr>
      <w:tr w:rsidR="004B33DB" w:rsidRPr="004B33DB" w14:paraId="6B99F2F9" w14:textId="77777777" w:rsidTr="004B33DB">
        <w:trPr>
          <w:trHeight w:hRule="exact" w:val="4139"/>
        </w:trPr>
        <w:tc>
          <w:tcPr>
            <w:tcW w:w="9638" w:type="dxa"/>
            <w:vAlign w:val="center"/>
          </w:tcPr>
          <w:p w14:paraId="11B78EC5" w14:textId="2B10EE97" w:rsidR="004B33DB" w:rsidRDefault="004B33DB" w:rsidP="004B33DB">
            <w:pPr>
              <w:jc w:val="center"/>
              <w:rPr>
                <w:sz w:val="48"/>
                <w:szCs w:val="48"/>
              </w:rPr>
            </w:pPr>
            <w:r w:rsidRPr="004B33DB">
              <w:rPr>
                <w:sz w:val="48"/>
                <w:szCs w:val="48"/>
              </w:rPr>
              <w:lastRenderedPageBreak/>
              <w:t xml:space="preserve">Was ist der Unterschied zwischen </w:t>
            </w:r>
            <w:r>
              <w:rPr>
                <w:sz w:val="48"/>
                <w:szCs w:val="48"/>
              </w:rPr>
              <w:br/>
            </w:r>
            <w:r w:rsidRPr="004B33DB">
              <w:rPr>
                <w:sz w:val="48"/>
                <w:szCs w:val="48"/>
              </w:rPr>
              <w:t>einem Menschen und einem Roboter?</w:t>
            </w:r>
          </w:p>
          <w:p w14:paraId="01569961" w14:textId="77777777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</w:p>
          <w:p w14:paraId="39076427" w14:textId="0D0BF409" w:rsidR="004B33DB" w:rsidRPr="004B33DB" w:rsidRDefault="004B33DB" w:rsidP="004B33DB">
            <w:pPr>
              <w:jc w:val="center"/>
              <w:rPr>
                <w:sz w:val="60"/>
                <w:szCs w:val="60"/>
              </w:rPr>
            </w:pPr>
            <w:r w:rsidRPr="004B33DB">
              <w:rPr>
                <w:b/>
                <w:bCs/>
                <w:sz w:val="160"/>
                <w:szCs w:val="160"/>
              </w:rPr>
              <w:t>?</w:t>
            </w:r>
          </w:p>
        </w:tc>
      </w:tr>
      <w:tr w:rsidR="004B33DB" w:rsidRPr="004B33DB" w14:paraId="6ADF1D8F" w14:textId="77777777" w:rsidTr="004B33DB">
        <w:trPr>
          <w:trHeight w:hRule="exact" w:val="4139"/>
        </w:trPr>
        <w:tc>
          <w:tcPr>
            <w:tcW w:w="9638" w:type="dxa"/>
            <w:vAlign w:val="center"/>
          </w:tcPr>
          <w:p w14:paraId="2380F77A" w14:textId="62D2292D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  <w:r w:rsidRPr="004B33DB">
              <w:rPr>
                <w:sz w:val="48"/>
                <w:szCs w:val="48"/>
              </w:rPr>
              <w:t xml:space="preserve">Welche Arbeiten nehmen uns </w:t>
            </w:r>
            <w:r>
              <w:rPr>
                <w:sz w:val="48"/>
                <w:szCs w:val="48"/>
              </w:rPr>
              <w:br/>
            </w:r>
            <w:r w:rsidRPr="004B33DB">
              <w:rPr>
                <w:sz w:val="48"/>
                <w:szCs w:val="48"/>
              </w:rPr>
              <w:t>Roboter ab?</w:t>
            </w:r>
          </w:p>
          <w:p w14:paraId="717EBCEC" w14:textId="77777777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</w:p>
          <w:p w14:paraId="0F41D042" w14:textId="1E9DB791" w:rsidR="004B33DB" w:rsidRPr="004B33DB" w:rsidRDefault="004B33DB" w:rsidP="004B33DB">
            <w:pPr>
              <w:jc w:val="center"/>
              <w:rPr>
                <w:sz w:val="60"/>
                <w:szCs w:val="60"/>
              </w:rPr>
            </w:pPr>
            <w:r w:rsidRPr="004B33DB">
              <w:rPr>
                <w:b/>
                <w:bCs/>
                <w:sz w:val="160"/>
                <w:szCs w:val="160"/>
              </w:rPr>
              <w:t>?</w:t>
            </w:r>
          </w:p>
        </w:tc>
      </w:tr>
      <w:tr w:rsidR="004B33DB" w:rsidRPr="004B33DB" w14:paraId="21EB2E98" w14:textId="77777777" w:rsidTr="004B33DB">
        <w:trPr>
          <w:trHeight w:hRule="exact" w:val="4139"/>
        </w:trPr>
        <w:tc>
          <w:tcPr>
            <w:tcW w:w="9638" w:type="dxa"/>
            <w:vAlign w:val="center"/>
          </w:tcPr>
          <w:p w14:paraId="574D591B" w14:textId="79BB8CAE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  <w:r w:rsidRPr="004B33DB">
              <w:rPr>
                <w:sz w:val="48"/>
                <w:szCs w:val="48"/>
              </w:rPr>
              <w:t xml:space="preserve">Welche Arbeit würdest du gerne </w:t>
            </w:r>
            <w:r>
              <w:rPr>
                <w:sz w:val="48"/>
                <w:szCs w:val="48"/>
              </w:rPr>
              <w:br/>
            </w:r>
            <w:r w:rsidRPr="004B33DB">
              <w:rPr>
                <w:sz w:val="48"/>
                <w:szCs w:val="48"/>
              </w:rPr>
              <w:t>einem Roboter abgeben?</w:t>
            </w:r>
          </w:p>
          <w:p w14:paraId="7EFECC40" w14:textId="77777777" w:rsidR="004B33DB" w:rsidRPr="004B33DB" w:rsidRDefault="004B33DB" w:rsidP="004B33DB">
            <w:pPr>
              <w:jc w:val="center"/>
              <w:rPr>
                <w:sz w:val="48"/>
                <w:szCs w:val="48"/>
              </w:rPr>
            </w:pPr>
          </w:p>
          <w:p w14:paraId="344A4FFB" w14:textId="2397F54B" w:rsidR="004B33DB" w:rsidRPr="004B33DB" w:rsidRDefault="004B33DB" w:rsidP="004B33DB">
            <w:pPr>
              <w:jc w:val="center"/>
              <w:rPr>
                <w:sz w:val="60"/>
                <w:szCs w:val="60"/>
              </w:rPr>
            </w:pPr>
            <w:r w:rsidRPr="004B33DB">
              <w:rPr>
                <w:b/>
                <w:bCs/>
                <w:sz w:val="160"/>
                <w:szCs w:val="160"/>
              </w:rPr>
              <w:t>?</w:t>
            </w:r>
          </w:p>
        </w:tc>
      </w:tr>
    </w:tbl>
    <w:p w14:paraId="50E9E4DA" w14:textId="77777777" w:rsidR="00EC1365" w:rsidRPr="00EC1365" w:rsidRDefault="00EC1365" w:rsidP="00EC1365"/>
    <w:sectPr w:rsidR="00EC1365" w:rsidRPr="00EC1365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4C4B" w14:textId="77777777" w:rsidR="00EC1365" w:rsidRDefault="00EC1365" w:rsidP="00FB0212">
      <w:pPr>
        <w:spacing w:line="240" w:lineRule="auto"/>
      </w:pPr>
      <w:r>
        <w:separator/>
      </w:r>
    </w:p>
  </w:endnote>
  <w:endnote w:type="continuationSeparator" w:id="0">
    <w:p w14:paraId="4B87F6F9" w14:textId="77777777" w:rsidR="00EC1365" w:rsidRDefault="00EC1365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40AF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6222807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18C8476C" wp14:editId="5668B354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4FBE" w14:textId="77777777" w:rsidR="00EC1365" w:rsidRDefault="00EC1365" w:rsidP="00FB0212">
      <w:pPr>
        <w:spacing w:line="240" w:lineRule="auto"/>
      </w:pPr>
    </w:p>
  </w:footnote>
  <w:footnote w:type="continuationSeparator" w:id="0">
    <w:p w14:paraId="0716CF80" w14:textId="77777777" w:rsidR="00EC1365" w:rsidRDefault="00EC1365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EC07" w14:textId="5E576AC3" w:rsidR="00FB0212" w:rsidRDefault="00EC1365">
    <w:pPr>
      <w:pStyle w:val="Kopfzeile"/>
      <w:rPr>
        <w:b/>
      </w:rPr>
    </w:pPr>
    <w:r w:rsidRPr="00EC1365">
      <w:t>Kindergarten</w:t>
    </w:r>
    <w:r w:rsidR="00FB0212">
      <w:tab/>
    </w:r>
    <w:r w:rsidR="004B33DB" w:rsidRPr="004B33DB">
      <w:rPr>
        <w:b/>
      </w:rPr>
      <w:t>Mein Wunschroboter</w:t>
    </w:r>
  </w:p>
  <w:p w14:paraId="1CA28503" w14:textId="77777777" w:rsidR="00AB7D93" w:rsidRPr="00AB7D93" w:rsidRDefault="00EC1365">
    <w:pPr>
      <w:pStyle w:val="Kopfzeile"/>
      <w:rPr>
        <w:b/>
        <w:bCs/>
      </w:rPr>
    </w:pPr>
    <w:r w:rsidRPr="00EC1365">
      <w:rPr>
        <w:b/>
        <w:bCs/>
      </w:rPr>
      <w:t>Welt der Roboter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65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B33DB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440DE"/>
    <w:rsid w:val="00B846C6"/>
    <w:rsid w:val="00B90177"/>
    <w:rsid w:val="00BB5AE8"/>
    <w:rsid w:val="00BE21F3"/>
    <w:rsid w:val="00BE3E74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C1365"/>
    <w:rsid w:val="00EF7DFD"/>
    <w:rsid w:val="00F025CA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DAF5492"/>
  <w15:docId w15:val="{83BBB134-A0AA-4AFA-85C4-468F2958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3B99-23D3-4B57-BF58-92E7F4E3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43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5</cp:revision>
  <cp:lastPrinted>2020-02-19T10:01:00Z</cp:lastPrinted>
  <dcterms:created xsi:type="dcterms:W3CDTF">2020-02-18T11:05:00Z</dcterms:created>
  <dcterms:modified xsi:type="dcterms:W3CDTF">2020-02-19T10:01:00Z</dcterms:modified>
</cp:coreProperties>
</file>