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EF10" w14:textId="77777777" w:rsidR="00215EF6" w:rsidRDefault="00215EF6" w:rsidP="00215EF6">
      <w:pPr>
        <w:pStyle w:val="Titel"/>
      </w:pPr>
      <w:r>
        <w:t xml:space="preserve">Linksammlung </w:t>
      </w:r>
      <w:r>
        <w:br/>
        <w:t>Kapitel «Leben mit Medien»</w:t>
      </w:r>
    </w:p>
    <w:p w14:paraId="60440E61" w14:textId="77777777" w:rsidR="00215EF6" w:rsidRDefault="00215EF6" w:rsidP="00215EF6">
      <w:r>
        <w:t xml:space="preserve">Hier finden Sie die Links zu weiterführenden, hilfreichen Informationen, die Ihnen bei der Umsetzung </w:t>
      </w:r>
      <w:r>
        <w:br/>
        <w:t>der Unterrichtsidee helfen können.</w:t>
      </w:r>
    </w:p>
    <w:p w14:paraId="2DE889B6" w14:textId="77777777" w:rsidR="00215EF6" w:rsidRDefault="00215EF6" w:rsidP="00215EF6"/>
    <w:p w14:paraId="4CF7E93A" w14:textId="77777777" w:rsidR="00215EF6" w:rsidRDefault="00215EF6" w:rsidP="00215EF6">
      <w:r>
        <w:t>Innovative Schools Fachportal für Lehrkräfte und Schulen</w:t>
      </w:r>
    </w:p>
    <w:p w14:paraId="5DBB354D" w14:textId="77777777" w:rsidR="00215EF6" w:rsidRDefault="009B0C0D" w:rsidP="00215EF6">
      <w:hyperlink r:id="rId8" w:history="1">
        <w:r w:rsidR="00215EF6" w:rsidRPr="004420C3">
          <w:rPr>
            <w:rStyle w:val="Hyperlink"/>
          </w:rPr>
          <w:t>www.innovativeschools.ch/Unterricht/Klasse_1_6/1575_Unsere_Medienlandschaft.htm</w:t>
        </w:r>
      </w:hyperlink>
    </w:p>
    <w:p w14:paraId="71F8C601" w14:textId="77777777" w:rsidR="00215EF6" w:rsidRDefault="00215EF6" w:rsidP="00215EF6">
      <w:bookmarkStart w:id="0" w:name="_GoBack"/>
      <w:bookmarkEnd w:id="0"/>
    </w:p>
    <w:sectPr w:rsidR="00215EF6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CC8E" w14:textId="77777777" w:rsidR="00215EF6" w:rsidRDefault="00215EF6" w:rsidP="00FB0212">
      <w:pPr>
        <w:spacing w:line="240" w:lineRule="auto"/>
      </w:pPr>
      <w:r>
        <w:separator/>
      </w:r>
    </w:p>
  </w:endnote>
  <w:endnote w:type="continuationSeparator" w:id="0">
    <w:p w14:paraId="4F0696BC" w14:textId="77777777" w:rsidR="00215EF6" w:rsidRDefault="00215E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102B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AA71431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33C913C" wp14:editId="759C993D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C1D3" w14:textId="77777777" w:rsidR="00215EF6" w:rsidRDefault="00215EF6" w:rsidP="00FB0212">
      <w:pPr>
        <w:spacing w:line="240" w:lineRule="auto"/>
      </w:pPr>
    </w:p>
  </w:footnote>
  <w:footnote w:type="continuationSeparator" w:id="0">
    <w:p w14:paraId="1F4086BD" w14:textId="77777777" w:rsidR="00215EF6" w:rsidRDefault="00215E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EC97" w14:textId="77777777" w:rsidR="00FB0212" w:rsidRDefault="00FB0212">
    <w:pPr>
      <w:pStyle w:val="Kopfzeile"/>
      <w:rPr>
        <w:b/>
      </w:rPr>
    </w:pPr>
    <w:r>
      <w:tab/>
    </w:r>
  </w:p>
  <w:p w14:paraId="4A9C3F3C" w14:textId="77777777" w:rsidR="00AB7D93" w:rsidRPr="00AB7D93" w:rsidRDefault="00215EF6">
    <w:pPr>
      <w:pStyle w:val="Kopfzeile"/>
      <w:rPr>
        <w:b/>
        <w:bCs/>
      </w:rPr>
    </w:pPr>
    <w:r>
      <w:rPr>
        <w:b/>
        <w:bCs/>
      </w:rPr>
      <w:t>Leben mit Medien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6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15EF6"/>
    <w:rsid w:val="00225A95"/>
    <w:rsid w:val="002502B0"/>
    <w:rsid w:val="00251786"/>
    <w:rsid w:val="00314D27"/>
    <w:rsid w:val="00321841"/>
    <w:rsid w:val="00342238"/>
    <w:rsid w:val="003838FC"/>
    <w:rsid w:val="003912C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0C0D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EB879A"/>
  <w15:docId w15:val="{9A3686BA-E0D4-41D0-A762-D6C2CB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veschools.ch/Unterricht/Klasse_1_6/1575_Unsere_Medienlandschaf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E9D-5679-499B-B9A3-903CEDC9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3</cp:revision>
  <cp:lastPrinted>2020-02-19T08:51:00Z</cp:lastPrinted>
  <dcterms:created xsi:type="dcterms:W3CDTF">2020-02-17T13:38:00Z</dcterms:created>
  <dcterms:modified xsi:type="dcterms:W3CDTF">2020-02-19T08:51:00Z</dcterms:modified>
</cp:coreProperties>
</file>