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D68D" w14:textId="25FF04A5" w:rsidR="00215EF6" w:rsidRDefault="004A425B" w:rsidP="00215EF6">
      <w:pPr>
        <w:pStyle w:val="Titel"/>
      </w:pPr>
      <w:bookmarkStart w:id="0" w:name="_GoBack"/>
      <w:bookmarkEnd w:id="0"/>
      <w:r w:rsidRPr="004A425B">
        <w:t xml:space="preserve">Linksammlung </w:t>
      </w:r>
      <w:r>
        <w:br/>
      </w:r>
      <w:r w:rsidRPr="004A425B">
        <w:t>Kapitel «Mini</w:t>
      </w:r>
      <w:r w:rsidR="00AB2B01">
        <w:t xml:space="preserve"> </w:t>
      </w:r>
      <w:r w:rsidRPr="004A425B">
        <w:t>Making»</w:t>
      </w:r>
    </w:p>
    <w:p w14:paraId="4CE95BE0" w14:textId="77777777" w:rsidR="004A425B" w:rsidRDefault="004A425B" w:rsidP="00900D3C">
      <w:pPr>
        <w:pStyle w:val="berschrift3"/>
      </w:pPr>
      <w:r>
        <w:t>Haus der kleinen Forscher</w:t>
      </w:r>
    </w:p>
    <w:p w14:paraId="2F769171" w14:textId="77777777" w:rsidR="004A425B" w:rsidRDefault="004A425B" w:rsidP="004A425B">
      <w:r>
        <w:t>https://www.haus-der-kleinen-forscher.de/fileadmin/Redaktion/1_Forschen/Kindermaterialien/Handreichung_Strom-Energie_2013.pdf</w:t>
      </w:r>
    </w:p>
    <w:p w14:paraId="5D625729" w14:textId="037DDBFD" w:rsidR="004A425B" w:rsidRDefault="004A425B" w:rsidP="00900D3C">
      <w:pPr>
        <w:pStyle w:val="berschrift3"/>
      </w:pPr>
      <w:r>
        <w:t>Elektrokoffer oder einzelne Produkte</w:t>
      </w:r>
    </w:p>
    <w:p w14:paraId="20B6B59C" w14:textId="77777777" w:rsidR="004A425B" w:rsidRDefault="004A425B" w:rsidP="004A425B">
      <w:r>
        <w:t>https://www.my-merlin.com/produkte/produktuebersicht/geschenkartikel-biegepuppen-und-da-vinci.html</w:t>
      </w:r>
    </w:p>
    <w:p w14:paraId="1C61E2DD" w14:textId="77777777" w:rsidR="004A425B" w:rsidRDefault="004A425B" w:rsidP="004A425B"/>
    <w:p w14:paraId="7248ECCF" w14:textId="77777777" w:rsidR="004A425B" w:rsidRDefault="004A425B" w:rsidP="004A425B">
      <w:r>
        <w:t>https://www.betzold.ch/prod/83675/</w:t>
      </w:r>
    </w:p>
    <w:p w14:paraId="72B1A7B3" w14:textId="77777777" w:rsidR="004A425B" w:rsidRDefault="004A425B" w:rsidP="004A425B">
      <w:r>
        <w:t>www.opitec.ch</w:t>
      </w:r>
    </w:p>
    <w:p w14:paraId="247B6A73" w14:textId="77777777" w:rsidR="004A425B" w:rsidRDefault="004A425B" w:rsidP="004A425B">
      <w:r>
        <w:t>www.conrad.ch</w:t>
      </w:r>
    </w:p>
    <w:p w14:paraId="4366E4EF" w14:textId="77777777" w:rsidR="004A425B" w:rsidRDefault="004A425B" w:rsidP="00900D3C">
      <w:pPr>
        <w:pStyle w:val="berschrift3"/>
      </w:pPr>
      <w:r>
        <w:t>Online-Lernumgebung «Scratch»</w:t>
      </w:r>
    </w:p>
    <w:p w14:paraId="5D697F1D" w14:textId="77777777" w:rsidR="004A425B" w:rsidRDefault="004A425B" w:rsidP="004A425B">
      <w:r>
        <w:t>https://scratch.mit.edu/</w:t>
      </w:r>
    </w:p>
    <w:p w14:paraId="78A8FDB1" w14:textId="77777777" w:rsidR="004A425B" w:rsidRDefault="004A425B" w:rsidP="00900D3C">
      <w:pPr>
        <w:pStyle w:val="berschrift3"/>
      </w:pPr>
      <w:r>
        <w:t>Zeichenroboter basteln</w:t>
      </w:r>
    </w:p>
    <w:p w14:paraId="06196624" w14:textId="77777777" w:rsidR="004A425B" w:rsidRDefault="004A425B" w:rsidP="004A425B">
      <w:r>
        <w:t>https://www.geo.de/geolino/basteln/802-rtkl-experiment-zeichenroboter-basteln</w:t>
      </w:r>
    </w:p>
    <w:p w14:paraId="23DC6AD7" w14:textId="77777777" w:rsidR="00215EF6" w:rsidRDefault="00215EF6" w:rsidP="00215EF6"/>
    <w:sectPr w:rsidR="00215EF6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852F" w14:textId="77777777" w:rsidR="00215EF6" w:rsidRDefault="00215EF6" w:rsidP="00FB0212">
      <w:pPr>
        <w:spacing w:line="240" w:lineRule="auto"/>
      </w:pPr>
      <w:r>
        <w:separator/>
      </w:r>
    </w:p>
  </w:endnote>
  <w:endnote w:type="continuationSeparator" w:id="0">
    <w:p w14:paraId="4FF6363F" w14:textId="77777777" w:rsidR="00215EF6" w:rsidRDefault="00215EF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EFB4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337B2AB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5A3E9469" wp14:editId="2DD069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5412" w14:textId="77777777" w:rsidR="00215EF6" w:rsidRDefault="00215EF6" w:rsidP="00FB0212">
      <w:pPr>
        <w:spacing w:line="240" w:lineRule="auto"/>
      </w:pPr>
    </w:p>
  </w:footnote>
  <w:footnote w:type="continuationSeparator" w:id="0">
    <w:p w14:paraId="653FC857" w14:textId="77777777" w:rsidR="00215EF6" w:rsidRDefault="00215EF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99E4" w14:textId="77777777" w:rsidR="00FB0212" w:rsidRDefault="00FB0212">
    <w:pPr>
      <w:pStyle w:val="Kopfzeile"/>
      <w:rPr>
        <w:b/>
      </w:rPr>
    </w:pPr>
    <w:r>
      <w:tab/>
    </w:r>
  </w:p>
  <w:p w14:paraId="36E58776" w14:textId="2425138F" w:rsidR="00AB7D93" w:rsidRPr="00AB7D93" w:rsidRDefault="004A425B">
    <w:pPr>
      <w:pStyle w:val="Kopfzeile"/>
      <w:rPr>
        <w:b/>
        <w:bCs/>
      </w:rPr>
    </w:pPr>
    <w:r>
      <w:rPr>
        <w:b/>
        <w:bCs/>
      </w:rPr>
      <w:t>Mini Making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F6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15EF6"/>
    <w:rsid w:val="00225A95"/>
    <w:rsid w:val="002502B0"/>
    <w:rsid w:val="00251786"/>
    <w:rsid w:val="00314D27"/>
    <w:rsid w:val="00321841"/>
    <w:rsid w:val="00342238"/>
    <w:rsid w:val="003734BF"/>
    <w:rsid w:val="003838FC"/>
    <w:rsid w:val="003B66F4"/>
    <w:rsid w:val="003E14BF"/>
    <w:rsid w:val="003F00C0"/>
    <w:rsid w:val="004071A2"/>
    <w:rsid w:val="004202F9"/>
    <w:rsid w:val="004978B5"/>
    <w:rsid w:val="004A425B"/>
    <w:rsid w:val="004D7D20"/>
    <w:rsid w:val="00525EF5"/>
    <w:rsid w:val="00531F79"/>
    <w:rsid w:val="00542FC8"/>
    <w:rsid w:val="00552732"/>
    <w:rsid w:val="005D09DA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30B1"/>
    <w:rsid w:val="00885ED1"/>
    <w:rsid w:val="008C07AF"/>
    <w:rsid w:val="008D3A9F"/>
    <w:rsid w:val="00900D3C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2B01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FFAA16F"/>
  <w15:docId w15:val="{9A3686BA-E0D4-41D0-A762-D6C2CBB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D6C8-A853-4415-9D25-1F77B01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7</cp:revision>
  <cp:lastPrinted>2020-02-19T09:41:00Z</cp:lastPrinted>
  <dcterms:created xsi:type="dcterms:W3CDTF">2020-02-17T15:42:00Z</dcterms:created>
  <dcterms:modified xsi:type="dcterms:W3CDTF">2020-02-19T09:41:00Z</dcterms:modified>
</cp:coreProperties>
</file>