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D82B7" w14:textId="6AA94004" w:rsidR="00215EF6" w:rsidRDefault="00B502E8" w:rsidP="00215EF6">
      <w:pPr>
        <w:pStyle w:val="Titel"/>
      </w:pPr>
      <w:r w:rsidRPr="00B502E8">
        <w:t xml:space="preserve">Linksammlung </w:t>
      </w:r>
      <w:r>
        <w:br/>
      </w:r>
      <w:r w:rsidRPr="00B502E8">
        <w:t>Kapitel «Mit Medien experimen</w:t>
      </w:r>
      <w:r>
        <w:softHyphen/>
      </w:r>
      <w:r w:rsidRPr="00B502E8">
        <w:t>tieren und produzieren»</w:t>
      </w:r>
    </w:p>
    <w:p w14:paraId="7BA4F961" w14:textId="25EFA49B" w:rsidR="00B502E8" w:rsidRDefault="00B502E8" w:rsidP="00B502E8">
      <w:r>
        <w:t xml:space="preserve">Hier finden Sie die Links zu weiterführenden, hilfreichen Informationen und </w:t>
      </w:r>
      <w:proofErr w:type="spellStart"/>
      <w:r>
        <w:t>Videotutorials</w:t>
      </w:r>
      <w:proofErr w:type="spellEnd"/>
      <w:r>
        <w:t xml:space="preserve">, </w:t>
      </w:r>
      <w:r>
        <w:br/>
        <w:t>die Ihnen bei der Umsetzung der Unterrichtsidee helfen können.</w:t>
      </w:r>
    </w:p>
    <w:p w14:paraId="02FFF06F" w14:textId="77777777" w:rsidR="00B502E8" w:rsidRDefault="00B502E8" w:rsidP="00B502E8"/>
    <w:p w14:paraId="2FB77EE8" w14:textId="77777777" w:rsidR="00B502E8" w:rsidRDefault="00B502E8" w:rsidP="00B502E8">
      <w:r>
        <w:t>http://medienkindergarten.wien</w:t>
      </w:r>
    </w:p>
    <w:p w14:paraId="2D8C670C" w14:textId="77777777" w:rsidR="00B502E8" w:rsidRDefault="00B502E8" w:rsidP="00B502E8">
      <w:r>
        <w:t>http://medienkindergarten.wien/visuelle-medien/foto-themenwanderung/</w:t>
      </w:r>
    </w:p>
    <w:p w14:paraId="088A0FAF" w14:textId="77777777" w:rsidR="00B502E8" w:rsidRDefault="00B502E8" w:rsidP="00B502E8">
      <w:pPr>
        <w:pStyle w:val="berschrift2"/>
      </w:pPr>
      <w:r>
        <w:t>Nützliche Links rund ums Thema «Audio-Aufnahmen»:</w:t>
      </w:r>
    </w:p>
    <w:p w14:paraId="20C19CA0" w14:textId="117AC8AA" w:rsidR="00B502E8" w:rsidRDefault="00B502E8" w:rsidP="00B50E77">
      <w:pPr>
        <w:pStyle w:val="berschrift3"/>
      </w:pPr>
      <w:r>
        <w:t>Spiele, Geräusche, Musik, Hörspielempfehlungen und mehr</w:t>
      </w:r>
    </w:p>
    <w:p w14:paraId="3EA26285" w14:textId="2EF70D18" w:rsidR="00B502E8" w:rsidRDefault="00B502E8" w:rsidP="00B502E8">
      <w:r>
        <w:t>http://auditorix.de/ – Hören mit Qualität</w:t>
      </w:r>
    </w:p>
    <w:p w14:paraId="76AA4B39" w14:textId="34F7E718" w:rsidR="00B502E8" w:rsidRDefault="00B502E8" w:rsidP="00B50E77">
      <w:pPr>
        <w:pStyle w:val="berschrift3"/>
      </w:pPr>
      <w:r>
        <w:t>Einfache Sprachaufnahmen online</w:t>
      </w:r>
    </w:p>
    <w:p w14:paraId="7E14D1C6" w14:textId="77777777" w:rsidR="00B502E8" w:rsidRDefault="00B502E8" w:rsidP="00B502E8">
      <w:r>
        <w:t>https://online-voice-recorder.com/de/</w:t>
      </w:r>
    </w:p>
    <w:p w14:paraId="7FC093BC" w14:textId="56DDC11E" w:rsidR="00B502E8" w:rsidRDefault="00B502E8" w:rsidP="00B50E77">
      <w:pPr>
        <w:pStyle w:val="berschrift3"/>
      </w:pPr>
      <w:r>
        <w:t>Online Aufnahmen machen und weitergeben (QR-Code wird generiert)</w:t>
      </w:r>
    </w:p>
    <w:p w14:paraId="19F0886A" w14:textId="77777777" w:rsidR="00B502E8" w:rsidRDefault="00B502E8" w:rsidP="00B502E8">
      <w:r>
        <w:t>http://vocaroo.com</w:t>
      </w:r>
    </w:p>
    <w:p w14:paraId="3BADFA63" w14:textId="727AF327" w:rsidR="00B502E8" w:rsidRDefault="00B502E8" w:rsidP="00B50E77">
      <w:pPr>
        <w:pStyle w:val="berschrift3"/>
      </w:pPr>
      <w:r>
        <w:t>hören, verstehen, gestalten – Unterrichtsideen, Praxisbeispiele, Hörmaterialien</w:t>
      </w:r>
    </w:p>
    <w:p w14:paraId="1C6B846E" w14:textId="77777777" w:rsidR="00B502E8" w:rsidRDefault="00B502E8" w:rsidP="00B502E8">
      <w:r>
        <w:t>https://www.ohrenspitzer.de/home/</w:t>
      </w:r>
    </w:p>
    <w:p w14:paraId="63C428FB" w14:textId="2DF9BF0B" w:rsidR="00B502E8" w:rsidRDefault="00B502E8" w:rsidP="00B50E77">
      <w:pPr>
        <w:pStyle w:val="berschrift3"/>
      </w:pPr>
      <w:r>
        <w:t>Geräusche gratis herunterladen</w:t>
      </w:r>
    </w:p>
    <w:p w14:paraId="776507C9" w14:textId="77777777" w:rsidR="00B502E8" w:rsidRDefault="00B502E8" w:rsidP="00B502E8">
      <w:r>
        <w:t>http://auditorix.de/kinder/</w:t>
      </w:r>
    </w:p>
    <w:p w14:paraId="79E8ABB8" w14:textId="77777777" w:rsidR="00B502E8" w:rsidRDefault="00B502E8" w:rsidP="00B502E8">
      <w:r>
        <w:t>http://www.hoerspielbox.de/</w:t>
      </w:r>
    </w:p>
    <w:p w14:paraId="6E109BDD" w14:textId="77777777" w:rsidR="00B502E8" w:rsidRDefault="00B502E8" w:rsidP="00B502E8">
      <w:r>
        <w:t>http://www.findsounds.com/</w:t>
      </w:r>
    </w:p>
    <w:p w14:paraId="7364BB9F" w14:textId="0E386E64" w:rsidR="00215EF6" w:rsidRDefault="00B502E8" w:rsidP="00B502E8">
      <w:r>
        <w:t>http://www.geräuschesammler.de/</w:t>
      </w:r>
    </w:p>
    <w:p w14:paraId="7A7EC98E" w14:textId="7041B784" w:rsidR="00215EF6" w:rsidRPr="00215EF6" w:rsidRDefault="00215EF6" w:rsidP="00215EF6">
      <w:bookmarkStart w:id="0" w:name="_GoBack"/>
      <w:bookmarkEnd w:id="0"/>
    </w:p>
    <w:sectPr w:rsidR="00215EF6" w:rsidRPr="00215EF6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068E6" w14:textId="77777777" w:rsidR="00215EF6" w:rsidRDefault="00215EF6" w:rsidP="00FB0212">
      <w:pPr>
        <w:spacing w:line="240" w:lineRule="auto"/>
      </w:pPr>
      <w:r>
        <w:separator/>
      </w:r>
    </w:p>
  </w:endnote>
  <w:endnote w:type="continuationSeparator" w:id="0">
    <w:p w14:paraId="267FB055" w14:textId="77777777" w:rsidR="00215EF6" w:rsidRDefault="00215EF6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C9739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B2193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B21936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229250EE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2080F245" wp14:editId="0DDB01CF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74418" w14:textId="77777777" w:rsidR="00215EF6" w:rsidRDefault="00215EF6" w:rsidP="00FB0212">
      <w:pPr>
        <w:spacing w:line="240" w:lineRule="auto"/>
      </w:pPr>
    </w:p>
  </w:footnote>
  <w:footnote w:type="continuationSeparator" w:id="0">
    <w:p w14:paraId="1911DE1B" w14:textId="77777777" w:rsidR="00215EF6" w:rsidRDefault="00215EF6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CBFF" w14:textId="77777777" w:rsidR="00FB0212" w:rsidRDefault="00FB0212">
    <w:pPr>
      <w:pStyle w:val="Kopfzeile"/>
      <w:rPr>
        <w:b/>
      </w:rPr>
    </w:pPr>
    <w:r>
      <w:tab/>
    </w:r>
  </w:p>
  <w:p w14:paraId="4248AEE2" w14:textId="7A99CD2A" w:rsidR="00AB7D93" w:rsidRPr="00AB7D93" w:rsidRDefault="00B502E8">
    <w:pPr>
      <w:pStyle w:val="Kopfzeile"/>
      <w:rPr>
        <w:b/>
        <w:bCs/>
      </w:rPr>
    </w:pPr>
    <w:r w:rsidRPr="00B502E8">
      <w:rPr>
        <w:b/>
        <w:bCs/>
      </w:rPr>
      <w:t>Mit Medien experimentieren und produzieren</w:t>
    </w:r>
    <w:r w:rsidR="00AB7D93" w:rsidRPr="00AB7D9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F6"/>
    <w:rsid w:val="00020912"/>
    <w:rsid w:val="000536B5"/>
    <w:rsid w:val="00076E08"/>
    <w:rsid w:val="00077474"/>
    <w:rsid w:val="00092F14"/>
    <w:rsid w:val="00105A6C"/>
    <w:rsid w:val="00170D9E"/>
    <w:rsid w:val="001809AA"/>
    <w:rsid w:val="00186147"/>
    <w:rsid w:val="001E1F6D"/>
    <w:rsid w:val="00215EF6"/>
    <w:rsid w:val="00225A95"/>
    <w:rsid w:val="002502B0"/>
    <w:rsid w:val="00251786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978B5"/>
    <w:rsid w:val="004D7D20"/>
    <w:rsid w:val="00525EF5"/>
    <w:rsid w:val="00531F79"/>
    <w:rsid w:val="00542FC8"/>
    <w:rsid w:val="00552732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44742"/>
    <w:rsid w:val="00A67B59"/>
    <w:rsid w:val="00A951EC"/>
    <w:rsid w:val="00AA10D7"/>
    <w:rsid w:val="00AB7D93"/>
    <w:rsid w:val="00AD3C46"/>
    <w:rsid w:val="00B21936"/>
    <w:rsid w:val="00B30255"/>
    <w:rsid w:val="00B502E8"/>
    <w:rsid w:val="00B50E77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CB7519"/>
    <w:rsid w:val="00D53554"/>
    <w:rsid w:val="00D61051"/>
    <w:rsid w:val="00D615EE"/>
    <w:rsid w:val="00D673E3"/>
    <w:rsid w:val="00DA3715"/>
    <w:rsid w:val="00DA4F15"/>
    <w:rsid w:val="00DC7851"/>
    <w:rsid w:val="00DE194C"/>
    <w:rsid w:val="00E115A5"/>
    <w:rsid w:val="00E21736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6AD63A8"/>
  <w15:docId w15:val="{9A3686BA-E0D4-41D0-A762-D6C2CBBE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CB7519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CB7519"/>
    <w:rPr>
      <w:i/>
      <w:color w:val="28A852"/>
    </w:rPr>
  </w:style>
  <w:style w:type="paragraph" w:customStyle="1" w:styleId="Icon">
    <w:name w:val="Icon"/>
    <w:basedOn w:val="Standard"/>
    <w:rsid w:val="00B21936"/>
    <w:pPr>
      <w:spacing w:line="240" w:lineRule="auto"/>
      <w:jc w:val="right"/>
    </w:pPr>
    <w:rPr>
      <w:sz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E961-D765-4DD7-8533-A03D2B99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((Überschrift 1))</vt:lpstr>
      <vt:lpstr>    ((Überschrift 2))</vt:lpstr>
      <vt:lpstr>        ((Überschrift 3))</vt:lpstr>
    </vt:vector>
  </TitlesOfParts>
  <Company>Lehrmittelverlag St.Gallen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Christian Zöpfel</cp:lastModifiedBy>
  <cp:revision>6</cp:revision>
  <cp:lastPrinted>2020-02-19T08:53:00Z</cp:lastPrinted>
  <dcterms:created xsi:type="dcterms:W3CDTF">2020-02-17T14:01:00Z</dcterms:created>
  <dcterms:modified xsi:type="dcterms:W3CDTF">2020-02-19T08:53:00Z</dcterms:modified>
</cp:coreProperties>
</file>