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D82B7" w14:textId="3E7CDD98" w:rsidR="00215EF6" w:rsidRDefault="00B502E8" w:rsidP="00215EF6">
      <w:pPr>
        <w:pStyle w:val="Titel"/>
      </w:pPr>
      <w:r w:rsidRPr="00B502E8">
        <w:t xml:space="preserve">Linksammlung </w:t>
      </w:r>
      <w:r>
        <w:br/>
      </w:r>
      <w:r w:rsidRPr="00B502E8">
        <w:t>Kapitel «</w:t>
      </w:r>
      <w:r w:rsidR="000C4F9B" w:rsidRPr="000C4F9B">
        <w:t>Ordnen</w:t>
      </w:r>
      <w:r w:rsidR="00C62109">
        <w:t>,</w:t>
      </w:r>
      <w:r w:rsidR="000C4F9B" w:rsidRPr="000C4F9B">
        <w:t xml:space="preserve"> sortieren</w:t>
      </w:r>
      <w:r w:rsidR="00C62109">
        <w:t>,</w:t>
      </w:r>
      <w:bookmarkStart w:id="0" w:name="_GoBack"/>
      <w:bookmarkEnd w:id="0"/>
      <w:r w:rsidR="000C4F9B" w:rsidRPr="000C4F9B">
        <w:t xml:space="preserve"> codieren</w:t>
      </w:r>
      <w:r w:rsidRPr="00B502E8">
        <w:t>»</w:t>
      </w:r>
    </w:p>
    <w:p w14:paraId="123D5B68" w14:textId="77777777" w:rsidR="00A41060" w:rsidRDefault="00A41060" w:rsidP="00A41060">
      <w:pPr>
        <w:pStyle w:val="berschrift3"/>
      </w:pPr>
      <w:r>
        <w:t>Sortiernetzwerk bei CS unplugged:</w:t>
      </w:r>
    </w:p>
    <w:p w14:paraId="56E868BD" w14:textId="77777777" w:rsidR="00A41060" w:rsidRDefault="00A41060" w:rsidP="00A41060">
      <w:r>
        <w:t>www.csunplugged.org/de/resources/sorting-network/</w:t>
      </w:r>
    </w:p>
    <w:p w14:paraId="032B92A5" w14:textId="77777777" w:rsidR="00A41060" w:rsidRDefault="00A41060" w:rsidP="00A41060">
      <w:pPr>
        <w:pStyle w:val="berschrift3"/>
      </w:pPr>
      <w:r>
        <w:t>Haus der kleinen Forscher, Sortiernetzwerke:</w:t>
      </w:r>
    </w:p>
    <w:p w14:paraId="39A57180" w14:textId="77777777" w:rsidR="00A41060" w:rsidRDefault="00A41060" w:rsidP="00A41060">
      <w:r>
        <w:t>www.haus-der-kleinen-forscher.de/fileadmin/Redaktion/1_Forschen/Themen-Broschueren/170731_Broschuere_Informatik_web.pdf</w:t>
      </w:r>
    </w:p>
    <w:p w14:paraId="6A03B886" w14:textId="21256057" w:rsidR="00A41060" w:rsidRDefault="00A41060" w:rsidP="00A41060">
      <w:pPr>
        <w:pStyle w:val="berschrift3"/>
      </w:pPr>
      <w:r>
        <w:t>Kugelbahn der Schule Steinerberg:</w:t>
      </w:r>
    </w:p>
    <w:p w14:paraId="2BCAE0F8" w14:textId="77777777" w:rsidR="00A41060" w:rsidRDefault="00A41060" w:rsidP="00A41060">
      <w:r>
        <w:t>www.youtu.be/hKD_HDfBWLM</w:t>
      </w:r>
    </w:p>
    <w:p w14:paraId="7A7EC98E" w14:textId="77777777" w:rsidR="00215EF6" w:rsidRPr="00215EF6" w:rsidRDefault="00215EF6" w:rsidP="00215EF6"/>
    <w:sectPr w:rsidR="00215EF6" w:rsidRPr="00215EF6" w:rsidSect="00321841">
      <w:headerReference w:type="default" r:id="rId8"/>
      <w:footerReference w:type="default" r:id="rId9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068E6" w14:textId="77777777" w:rsidR="00215EF6" w:rsidRDefault="00215EF6" w:rsidP="00FB0212">
      <w:pPr>
        <w:spacing w:line="240" w:lineRule="auto"/>
      </w:pPr>
      <w:r>
        <w:separator/>
      </w:r>
    </w:p>
  </w:endnote>
  <w:endnote w:type="continuationSeparator" w:id="0">
    <w:p w14:paraId="267FB055" w14:textId="77777777" w:rsidR="00215EF6" w:rsidRDefault="00215EF6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C9739" w14:textId="77777777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Pr="00020912">
      <w:rPr>
        <w:b/>
      </w:rPr>
      <w:t xml:space="preserve">Seite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B21936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B21936">
      <w:rPr>
        <w:b/>
        <w:noProof/>
      </w:rPr>
      <w:t>1</w:t>
    </w:r>
    <w:r w:rsidR="001809AA" w:rsidRPr="00020912">
      <w:rPr>
        <w:b/>
        <w:noProof/>
      </w:rPr>
      <w:fldChar w:fldCharType="end"/>
    </w:r>
  </w:p>
  <w:p w14:paraId="229250EE" w14:textId="77777777" w:rsidR="00FB0212" w:rsidRDefault="009810F5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9263" behindDoc="1" locked="1" layoutInCell="1" allowOverlap="1" wp14:anchorId="2080F245" wp14:editId="0DDB01CF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  <w:t xml:space="preserve">© Lehrmittelverlag </w:t>
    </w:r>
    <w:r w:rsidR="00FB0212">
      <w:rPr>
        <w:noProof/>
      </w:rPr>
      <w:t>St.Gallen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74418" w14:textId="77777777" w:rsidR="00215EF6" w:rsidRDefault="00215EF6" w:rsidP="00FB0212">
      <w:pPr>
        <w:spacing w:line="240" w:lineRule="auto"/>
      </w:pPr>
    </w:p>
  </w:footnote>
  <w:footnote w:type="continuationSeparator" w:id="0">
    <w:p w14:paraId="1911DE1B" w14:textId="77777777" w:rsidR="00215EF6" w:rsidRDefault="00215EF6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2CBFF" w14:textId="77777777" w:rsidR="00FB0212" w:rsidRDefault="00FB0212">
    <w:pPr>
      <w:pStyle w:val="Kopfzeile"/>
      <w:rPr>
        <w:b/>
      </w:rPr>
    </w:pPr>
    <w:r>
      <w:tab/>
    </w:r>
  </w:p>
  <w:p w14:paraId="4248AEE2" w14:textId="6A98E609" w:rsidR="00AB7D93" w:rsidRPr="00AB7D93" w:rsidRDefault="000C4F9B">
    <w:pPr>
      <w:pStyle w:val="Kopfzeile"/>
      <w:rPr>
        <w:b/>
        <w:bCs/>
      </w:rPr>
    </w:pPr>
    <w:r w:rsidRPr="000C4F9B">
      <w:rPr>
        <w:b/>
        <w:bCs/>
      </w:rPr>
      <w:t>Ordnen</w:t>
    </w:r>
    <w:r w:rsidR="00C62109">
      <w:rPr>
        <w:b/>
        <w:bCs/>
      </w:rPr>
      <w:t>,</w:t>
    </w:r>
    <w:r w:rsidRPr="000C4F9B">
      <w:rPr>
        <w:b/>
        <w:bCs/>
      </w:rPr>
      <w:t xml:space="preserve"> sortieren</w:t>
    </w:r>
    <w:r w:rsidR="00C62109">
      <w:rPr>
        <w:b/>
        <w:bCs/>
      </w:rPr>
      <w:t>,</w:t>
    </w:r>
    <w:r w:rsidRPr="000C4F9B">
      <w:rPr>
        <w:b/>
        <w:bCs/>
      </w:rPr>
      <w:t xml:space="preserve"> codieren</w:t>
    </w:r>
    <w:r w:rsidR="00AB7D93" w:rsidRPr="00AB7D93"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 w15:restartNumberingAfterBreak="0">
    <w:nsid w:val="5F016CE3"/>
    <w:multiLevelType w:val="multilevel"/>
    <w:tmpl w:val="2688B074"/>
    <w:numStyleLink w:val="LMVAufz"/>
  </w:abstractNum>
  <w:abstractNum w:abstractNumId="12" w15:restartNumberingAfterBreak="0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737"/>
  <w:drawingGridVerticalSpacing w:val="221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EF6"/>
    <w:rsid w:val="00020912"/>
    <w:rsid w:val="000536B5"/>
    <w:rsid w:val="00076E08"/>
    <w:rsid w:val="00077474"/>
    <w:rsid w:val="000C4F9B"/>
    <w:rsid w:val="00105A6C"/>
    <w:rsid w:val="00170D9E"/>
    <w:rsid w:val="001809AA"/>
    <w:rsid w:val="00186147"/>
    <w:rsid w:val="001E1F6D"/>
    <w:rsid w:val="00215EF6"/>
    <w:rsid w:val="00225A95"/>
    <w:rsid w:val="00245721"/>
    <w:rsid w:val="002502B0"/>
    <w:rsid w:val="00251786"/>
    <w:rsid w:val="00266197"/>
    <w:rsid w:val="00314D27"/>
    <w:rsid w:val="00321841"/>
    <w:rsid w:val="00342238"/>
    <w:rsid w:val="003838FC"/>
    <w:rsid w:val="003B66F4"/>
    <w:rsid w:val="003E14BF"/>
    <w:rsid w:val="003F00C0"/>
    <w:rsid w:val="004071A2"/>
    <w:rsid w:val="004202F9"/>
    <w:rsid w:val="004978B5"/>
    <w:rsid w:val="004D7D20"/>
    <w:rsid w:val="00525EF5"/>
    <w:rsid w:val="00531F79"/>
    <w:rsid w:val="00542FC8"/>
    <w:rsid w:val="00552732"/>
    <w:rsid w:val="006542BD"/>
    <w:rsid w:val="0067080D"/>
    <w:rsid w:val="0069632F"/>
    <w:rsid w:val="007030A6"/>
    <w:rsid w:val="0074357E"/>
    <w:rsid w:val="00752325"/>
    <w:rsid w:val="00761683"/>
    <w:rsid w:val="007B4AC6"/>
    <w:rsid w:val="007C5C29"/>
    <w:rsid w:val="007D17AB"/>
    <w:rsid w:val="007D6F67"/>
    <w:rsid w:val="007D7235"/>
    <w:rsid w:val="007E2A2C"/>
    <w:rsid w:val="00810980"/>
    <w:rsid w:val="00823406"/>
    <w:rsid w:val="00885ED1"/>
    <w:rsid w:val="008C07AF"/>
    <w:rsid w:val="008D3A9F"/>
    <w:rsid w:val="009161C4"/>
    <w:rsid w:val="00932C5C"/>
    <w:rsid w:val="00941A48"/>
    <w:rsid w:val="009577BF"/>
    <w:rsid w:val="009810F5"/>
    <w:rsid w:val="009B3439"/>
    <w:rsid w:val="009D5780"/>
    <w:rsid w:val="00A368BB"/>
    <w:rsid w:val="00A41060"/>
    <w:rsid w:val="00A44742"/>
    <w:rsid w:val="00A67B59"/>
    <w:rsid w:val="00A951EC"/>
    <w:rsid w:val="00AA10D7"/>
    <w:rsid w:val="00AB7D93"/>
    <w:rsid w:val="00AD3C46"/>
    <w:rsid w:val="00B21936"/>
    <w:rsid w:val="00B30255"/>
    <w:rsid w:val="00B502E8"/>
    <w:rsid w:val="00B50E77"/>
    <w:rsid w:val="00B846C6"/>
    <w:rsid w:val="00B90177"/>
    <w:rsid w:val="00BB5AE8"/>
    <w:rsid w:val="00BE21F3"/>
    <w:rsid w:val="00BE7A75"/>
    <w:rsid w:val="00BF48FA"/>
    <w:rsid w:val="00C44D44"/>
    <w:rsid w:val="00C6038B"/>
    <w:rsid w:val="00C62109"/>
    <w:rsid w:val="00C966BC"/>
    <w:rsid w:val="00CB7519"/>
    <w:rsid w:val="00D53554"/>
    <w:rsid w:val="00D61051"/>
    <w:rsid w:val="00D615EE"/>
    <w:rsid w:val="00D673E3"/>
    <w:rsid w:val="00DA3715"/>
    <w:rsid w:val="00DA4F15"/>
    <w:rsid w:val="00DC7851"/>
    <w:rsid w:val="00DE194C"/>
    <w:rsid w:val="00E21736"/>
    <w:rsid w:val="00E6707D"/>
    <w:rsid w:val="00EF7DFD"/>
    <w:rsid w:val="00F70BDE"/>
    <w:rsid w:val="00F81AF7"/>
    <w:rsid w:val="00F92135"/>
    <w:rsid w:val="00FA1220"/>
    <w:rsid w:val="00FB021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46AD63A8"/>
  <w15:docId w15:val="{9A3686BA-E0D4-41D0-A762-D6C2CBBE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46C6"/>
  </w:style>
  <w:style w:type="paragraph" w:styleId="berschrift1">
    <w:name w:val="heading 1"/>
    <w:basedOn w:val="Standard"/>
    <w:next w:val="Standard"/>
    <w:link w:val="berschrift1Zch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536B5"/>
    <w:rPr>
      <w:color w:val="auto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IntelligenterLink1">
    <w:name w:val="Intelligenter Link1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character" w:customStyle="1" w:styleId="LMVFormEingabe">
    <w:name w:val="LMV_Form_Eingabe"/>
    <w:basedOn w:val="Absatz-Standardschriftart"/>
    <w:uiPriority w:val="1"/>
    <w:qFormat/>
    <w:rsid w:val="00CB7519"/>
    <w:rPr>
      <w:color w:val="808080"/>
    </w:rPr>
  </w:style>
  <w:style w:type="character" w:customStyle="1" w:styleId="LMVFormLoesung">
    <w:name w:val="LMV_Form_Loesung"/>
    <w:basedOn w:val="Absatz-Standardschriftart"/>
    <w:uiPriority w:val="1"/>
    <w:qFormat/>
    <w:rsid w:val="00CB7519"/>
    <w:rPr>
      <w:i/>
      <w:color w:val="28A852"/>
    </w:rPr>
  </w:style>
  <w:style w:type="paragraph" w:customStyle="1" w:styleId="Icon">
    <w:name w:val="Icon"/>
    <w:basedOn w:val="Standard"/>
    <w:rsid w:val="00B21936"/>
    <w:pPr>
      <w:spacing w:line="240" w:lineRule="auto"/>
      <w:jc w:val="right"/>
    </w:pPr>
    <w:rPr>
      <w:sz w:val="2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15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868B1-577C-4E15-99EC-92C1905D5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LMV_SG_inform-at-21</Template>
  <TotalTime>0</TotalTime>
  <Pages>1</Pages>
  <Words>49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4" baseType="lpstr">
      <vt:lpstr/>
      <vt:lpstr>((Überschrift 1))</vt:lpstr>
      <vt:lpstr>    ((Überschrift 2))</vt:lpstr>
      <vt:lpstr>        ((Überschrift 3))</vt:lpstr>
    </vt:vector>
  </TitlesOfParts>
  <Company>Lehrmittelverlag St.Gallen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Christian Zöpfel</cp:lastModifiedBy>
  <cp:revision>6</cp:revision>
  <cp:lastPrinted>2020-02-19T09:58:00Z</cp:lastPrinted>
  <dcterms:created xsi:type="dcterms:W3CDTF">2020-02-18T10:56:00Z</dcterms:created>
  <dcterms:modified xsi:type="dcterms:W3CDTF">2020-02-19T09:58:00Z</dcterms:modified>
</cp:coreProperties>
</file>