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743CB" w14:textId="4ED7AAEF" w:rsidR="009D5624" w:rsidRDefault="009D5624" w:rsidP="00EB1CAB">
      <w:r>
        <w:rPr>
          <w:noProof/>
          <w:lang w:eastAsia="de-CH"/>
        </w:rPr>
        <mc:AlternateContent>
          <mc:Choice Requires="wps">
            <w:drawing>
              <wp:anchor distT="0" distB="0" distL="114300" distR="114300" simplePos="0" relativeHeight="251666432" behindDoc="0" locked="1" layoutInCell="1" allowOverlap="1" wp14:anchorId="3366756E" wp14:editId="73D4744C">
                <wp:simplePos x="0" y="0"/>
                <wp:positionH relativeFrom="page">
                  <wp:posOffset>332105</wp:posOffset>
                </wp:positionH>
                <wp:positionV relativeFrom="page">
                  <wp:posOffset>5346700</wp:posOffset>
                </wp:positionV>
                <wp:extent cx="6875280" cy="5112000"/>
                <wp:effectExtent l="0" t="0" r="1905" b="12700"/>
                <wp:wrapNone/>
                <wp:docPr id="1" name="Textfeld 1"/>
                <wp:cNvGraphicFramePr/>
                <a:graphic xmlns:a="http://schemas.openxmlformats.org/drawingml/2006/main">
                  <a:graphicData uri="http://schemas.microsoft.com/office/word/2010/wordprocessingShape">
                    <wps:wsp>
                      <wps:cNvSpPr txBox="1"/>
                      <wps:spPr>
                        <a:xfrm>
                          <a:off x="0" y="0"/>
                          <a:ext cx="6875280" cy="5112000"/>
                        </a:xfrm>
                        <a:prstGeom prst="rect">
                          <a:avLst/>
                        </a:prstGeom>
                        <a:noFill/>
                        <a:ln w="6350">
                          <a:noFill/>
                        </a:ln>
                      </wps:spPr>
                      <wps:txbx>
                        <w:txbxContent>
                          <w:tbl>
                            <w:tblPr>
                              <w:tblW w:w="0" w:type="auto"/>
                              <w:tblLook w:val="0600" w:firstRow="0" w:lastRow="0" w:firstColumn="0" w:lastColumn="0" w:noHBand="1" w:noVBand="1"/>
                            </w:tblPr>
                            <w:tblGrid>
                              <w:gridCol w:w="10756"/>
                            </w:tblGrid>
                            <w:tr w:rsidR="009D5624" w14:paraId="7250363D" w14:textId="77777777" w:rsidTr="00981AF4">
                              <w:trPr>
                                <w:trHeight w:hRule="exact" w:val="284"/>
                              </w:trPr>
                              <w:tc>
                                <w:tcPr>
                                  <w:tcW w:w="10756" w:type="dxa"/>
                                  <w:tcBorders>
                                    <w:top w:val="nil"/>
                                    <w:left w:val="single" w:sz="18" w:space="0" w:color="DA9677"/>
                                    <w:bottom w:val="nil"/>
                                    <w:right w:val="single" w:sz="18" w:space="0" w:color="DA9677"/>
                                  </w:tcBorders>
                                  <w:shd w:val="clear" w:color="auto" w:fill="DA9677"/>
                                </w:tcPr>
                                <w:p w14:paraId="26F0789F" w14:textId="77777777" w:rsidR="009D5624" w:rsidRDefault="009D5624" w:rsidP="00A06A12"/>
                              </w:tc>
                            </w:tr>
                            <w:tr w:rsidR="009D5624" w14:paraId="7BC11946" w14:textId="77777777" w:rsidTr="00B62B4A">
                              <w:trPr>
                                <w:trHeight w:hRule="exact" w:val="284"/>
                              </w:trPr>
                              <w:tc>
                                <w:tcPr>
                                  <w:tcW w:w="10756" w:type="dxa"/>
                                  <w:tcBorders>
                                    <w:top w:val="nil"/>
                                    <w:left w:val="nil"/>
                                    <w:bottom w:val="single" w:sz="18" w:space="0" w:color="5B9F3E"/>
                                    <w:right w:val="nil"/>
                                  </w:tcBorders>
                                </w:tcPr>
                                <w:p w14:paraId="0A3DB122" w14:textId="77777777" w:rsidR="009D5624" w:rsidRDefault="009D5624" w:rsidP="00A06A12"/>
                              </w:tc>
                            </w:tr>
                            <w:tr w:rsidR="009D5624" w14:paraId="37CEB056" w14:textId="77777777" w:rsidTr="007941EB">
                              <w:trPr>
                                <w:trHeight w:hRule="exact" w:val="6237"/>
                              </w:trPr>
                              <w:tc>
                                <w:tcPr>
                                  <w:tcW w:w="10756" w:type="dxa"/>
                                  <w:tcBorders>
                                    <w:top w:val="single" w:sz="18" w:space="0" w:color="5B9F3E"/>
                                    <w:left w:val="single" w:sz="18" w:space="0" w:color="5B9F3E"/>
                                    <w:bottom w:val="single" w:sz="18" w:space="0" w:color="5B9F3E"/>
                                    <w:right w:val="single" w:sz="18" w:space="0" w:color="5B9F3E"/>
                                  </w:tcBorders>
                                  <w:tcMar>
                                    <w:top w:w="113" w:type="dxa"/>
                                  </w:tcMar>
                                </w:tcPr>
                                <w:p w14:paraId="39F38DEA" w14:textId="77777777" w:rsidR="009D5624" w:rsidRDefault="009D5624" w:rsidP="00DB6BEF">
                                  <w:pPr>
                                    <w:pStyle w:val="Listenabsatz"/>
                                    <w:numPr>
                                      <w:ilvl w:val="0"/>
                                      <w:numId w:val="27"/>
                                    </w:numPr>
                                    <w:ind w:left="510" w:hanging="397"/>
                                  </w:pPr>
                                  <w:r>
                                    <w:t>Nehmt euch die beiden Beutel mit Bauklötzen und setzt euch Rücken an Rücken auf den Boden. Legt die Klötze vor euch hin.</w:t>
                                  </w:r>
                                </w:p>
                                <w:p w14:paraId="16DE38F6" w14:textId="5BC9E5EF" w:rsidR="009D5624" w:rsidRDefault="009D5624" w:rsidP="00DB6BEF">
                                  <w:pPr>
                                    <w:pStyle w:val="Listenabsatz"/>
                                    <w:numPr>
                                      <w:ilvl w:val="0"/>
                                      <w:numId w:val="27"/>
                                    </w:numPr>
                                    <w:ind w:left="510" w:hanging="397"/>
                                  </w:pPr>
                                  <w:r w:rsidRPr="00EE24FE">
                                    <w:rPr>
                                      <w:u w:val="single"/>
                                    </w:rPr>
                                    <w:t>Kind 1</w:t>
                                  </w:r>
                                  <w:r>
                                    <w:t>:</w:t>
                                  </w:r>
                                  <w:r>
                                    <w:tab/>
                                    <w:t xml:space="preserve">Überlege dir, für welches Haustier du ein Haus bauen möchtest. Nimm jetzt </w:t>
                                  </w:r>
                                  <w:r>
                                    <w:tab/>
                                  </w:r>
                                  <w:r>
                                    <w:tab/>
                                    <w:t xml:space="preserve">einen Bauklotz und starte mit dem Bau des Hauses. Erzähle dabei ganz genau, </w:t>
                                  </w:r>
                                  <w:r>
                                    <w:tab/>
                                  </w:r>
                                  <w:r>
                                    <w:tab/>
                                    <w:t xml:space="preserve">was du machst. Zum Beispiel: «Ich baue ein Haus für Bug. Ich nehme zuerst den </w:t>
                                  </w:r>
                                  <w:r>
                                    <w:tab/>
                                  </w:r>
                                  <w:r>
                                    <w:tab/>
                                    <w:t>blauen Bauklotz und lege ihn vor mich hin.»</w:t>
                                  </w:r>
                                  <w:r>
                                    <w:br/>
                                  </w:r>
                                  <w:r w:rsidRPr="00EE24FE">
                                    <w:rPr>
                                      <w:u w:val="single"/>
                                    </w:rPr>
                                    <w:t>Kind 2</w:t>
                                  </w:r>
                                  <w:r>
                                    <w:t>:</w:t>
                                  </w:r>
                                  <w:r>
                                    <w:tab/>
                                    <w:t xml:space="preserve">Höre genau zu und baue das Haus nach. Klopfe als Zeichen auf den Boden, </w:t>
                                  </w:r>
                                  <w:r>
                                    <w:tab/>
                                  </w:r>
                                  <w:r>
                                    <w:tab/>
                                    <w:t>wenn du die Anweisung ausgeführt hast.</w:t>
                                  </w:r>
                                  <w:r>
                                    <w:br/>
                                  </w:r>
                                  <w:r w:rsidRPr="00EE24FE">
                                    <w:rPr>
                                      <w:u w:val="single"/>
                                    </w:rPr>
                                    <w:t>Kind 1</w:t>
                                  </w:r>
                                  <w:r>
                                    <w:t>:</w:t>
                                  </w:r>
                                  <w:r>
                                    <w:tab/>
                                    <w:t>Nimm jetzt einen weiteren Bauklotz und baue an deinem Haus weiter.</w:t>
                                  </w:r>
                                  <w:r>
                                    <w:br/>
                                  </w:r>
                                  <w:r w:rsidRPr="00EE24FE">
                                    <w:rPr>
                                      <w:u w:val="single"/>
                                    </w:rPr>
                                    <w:t>Kind 2</w:t>
                                  </w:r>
                                  <w:r>
                                    <w:t>:</w:t>
                                  </w:r>
                                  <w:r>
                                    <w:tab/>
                                    <w:t>Du hörst wieder genau zu und baust nach.</w:t>
                                  </w:r>
                                  <w:r w:rsidR="00EE24FE">
                                    <w:br/>
                                  </w:r>
                                  <w:r>
                                    <w:t>Wiederholt das so lange, bis das Haus für Bug fertig ist.</w:t>
                                  </w:r>
                                </w:p>
                                <w:p w14:paraId="663BEBFD" w14:textId="77777777" w:rsidR="009D5624" w:rsidRDefault="009D5624" w:rsidP="00DB6BEF">
                                  <w:pPr>
                                    <w:pStyle w:val="Listenabsatz"/>
                                    <w:numPr>
                                      <w:ilvl w:val="0"/>
                                      <w:numId w:val="27"/>
                                    </w:numPr>
                                    <w:ind w:left="510" w:hanging="397"/>
                                  </w:pPr>
                                  <w:r>
                                    <w:t>Vergleicht jetzt eure Häuser. Sehen sie gleich aus? Falls nicht alle Bauklötze gleich sind, überlegt euch, was ihr das nächste Mal besser machen könntet.</w:t>
                                  </w:r>
                                </w:p>
                                <w:p w14:paraId="23D932B6" w14:textId="77777777" w:rsidR="009D5624" w:rsidRDefault="009D5624" w:rsidP="00DB6BEF">
                                  <w:pPr>
                                    <w:pStyle w:val="Listenabsatz"/>
                                    <w:numPr>
                                      <w:ilvl w:val="0"/>
                                      <w:numId w:val="27"/>
                                    </w:numPr>
                                    <w:ind w:left="510" w:hanging="397"/>
                                  </w:pPr>
                                  <w:r>
                                    <w:t>Tauscht die Rollen und baut ein neues Haus.</w:t>
                                  </w:r>
                                </w:p>
                                <w:p w14:paraId="5E7B35E0" w14:textId="77777777" w:rsidR="009D5624" w:rsidRPr="00035A43" w:rsidRDefault="009D5624" w:rsidP="00DB6BEF">
                                  <w:pPr>
                                    <w:pStyle w:val="Listenabsatz"/>
                                    <w:numPr>
                                      <w:ilvl w:val="0"/>
                                      <w:numId w:val="27"/>
                                    </w:numPr>
                                    <w:ind w:left="510" w:hanging="397"/>
                                  </w:pPr>
                                  <w:r>
                                    <w:t>Zeichnet eure Häuser ins Lerntagebuch.</w:t>
                                  </w:r>
                                </w:p>
                              </w:tc>
                            </w:tr>
                            <w:tr w:rsidR="009D5624" w14:paraId="7D681F0A" w14:textId="77777777" w:rsidTr="007941EB">
                              <w:trPr>
                                <w:trHeight w:hRule="exact" w:val="907"/>
                              </w:trPr>
                              <w:tc>
                                <w:tcPr>
                                  <w:tcW w:w="10756" w:type="dxa"/>
                                  <w:tcBorders>
                                    <w:top w:val="single" w:sz="18" w:space="0" w:color="5B9F3E"/>
                                    <w:left w:val="single" w:sz="18" w:space="0" w:color="5B9F3E"/>
                                    <w:bottom w:val="single" w:sz="18" w:space="0" w:color="5B9F3E"/>
                                    <w:right w:val="single" w:sz="18" w:space="0" w:color="5B9F3E"/>
                                  </w:tcBorders>
                                  <w:shd w:val="clear" w:color="auto" w:fill="5B9F3E"/>
                                  <w:tcMar>
                                    <w:top w:w="113" w:type="dxa"/>
                                  </w:tcMar>
                                </w:tcPr>
                                <w:p w14:paraId="0F4FA48B" w14:textId="77777777" w:rsidR="009D5624" w:rsidRPr="00EC51A6" w:rsidRDefault="009D5624" w:rsidP="00EC51A6">
                                  <w:pPr>
                                    <w:rPr>
                                      <w:color w:val="FFFFFF" w:themeColor="background1"/>
                                    </w:rPr>
                                  </w:pPr>
                                  <w:r w:rsidRPr="00EC51A6">
                                    <w:rPr>
                                      <w:color w:val="FFFFFF" w:themeColor="background1"/>
                                      <w:u w:val="single"/>
                                    </w:rPr>
                                    <w:t>Merksatz</w:t>
                                  </w:r>
                                  <w:r w:rsidRPr="00EC51A6">
                                    <w:rPr>
                                      <w:color w:val="FFFFFF" w:themeColor="background1"/>
                                    </w:rPr>
                                    <w:t>: Ich muss einer Anleitung in der korrekten Reihenfolge und Schritt für Schritt</w:t>
                                  </w:r>
                                  <w:r>
                                    <w:rPr>
                                      <w:color w:val="FFFFFF" w:themeColor="background1"/>
                                    </w:rPr>
                                    <w:br/>
                                  </w:r>
                                  <w:r w:rsidRPr="00EC51A6">
                                    <w:rPr>
                                      <w:color w:val="FFFFFF" w:themeColor="background1"/>
                                    </w:rPr>
                                    <w:t>folgen, um zum gewünschten Ergebnis zu kommen.</w:t>
                                  </w:r>
                                </w:p>
                              </w:tc>
                            </w:tr>
                          </w:tbl>
                          <w:p w14:paraId="1E7BCBD4" w14:textId="77777777" w:rsidR="009D5624" w:rsidRDefault="009D5624" w:rsidP="009D5624">
                            <w:pPr>
                              <w:spacing w:line="20" w:lineRule="exact"/>
                            </w:pP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6756E" id="_x0000_t202" coordsize="21600,21600" o:spt="202" path="m,l,21600r21600,l21600,xe">
                <v:stroke joinstyle="miter"/>
                <v:path gradientshapeok="t" o:connecttype="rect"/>
              </v:shapetype>
              <v:shape id="Textfeld 1" o:spid="_x0000_s1026" type="#_x0000_t202" style="position:absolute;margin-left:26.15pt;margin-top:421pt;width:541.35pt;height:40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" filled="f" stroked="f" strokeweight=".5pt">
                <v:textbox inset=".5mm,0,0,0">
                  <w:txbxContent>
                    <w:tbl>
                      <w:tblPr>
                        <w:tblW w:w="0" w:type="auto"/>
                        <w:tblLook w:val="0600" w:firstRow="0" w:lastRow="0" w:firstColumn="0" w:lastColumn="0" w:noHBand="1" w:noVBand="1"/>
                      </w:tblPr>
                      <w:tblGrid>
                        <w:gridCol w:w="10756"/>
                      </w:tblGrid>
                      <w:tr w:rsidR="009D5624" w14:paraId="7250363D" w14:textId="77777777" w:rsidTr="00981AF4">
                        <w:trPr>
                          <w:trHeight w:hRule="exact" w:val="284"/>
                        </w:trPr>
                        <w:tc>
                          <w:tcPr>
                            <w:tcW w:w="10756" w:type="dxa"/>
                            <w:tcBorders>
                              <w:top w:val="nil"/>
                              <w:left w:val="single" w:sz="18" w:space="0" w:color="DA9677"/>
                              <w:bottom w:val="nil"/>
                              <w:right w:val="single" w:sz="18" w:space="0" w:color="DA9677"/>
                            </w:tcBorders>
                            <w:shd w:val="clear" w:color="auto" w:fill="DA9677"/>
                          </w:tcPr>
                          <w:p w14:paraId="26F0789F" w14:textId="77777777" w:rsidR="009D5624" w:rsidRDefault="009D5624" w:rsidP="00A06A12"/>
                        </w:tc>
                      </w:tr>
                      <w:tr w:rsidR="009D5624" w14:paraId="7BC11946" w14:textId="77777777" w:rsidTr="00B62B4A">
                        <w:trPr>
                          <w:trHeight w:hRule="exact" w:val="284"/>
                        </w:trPr>
                        <w:tc>
                          <w:tcPr>
                            <w:tcW w:w="10756" w:type="dxa"/>
                            <w:tcBorders>
                              <w:top w:val="nil"/>
                              <w:left w:val="nil"/>
                              <w:bottom w:val="single" w:sz="18" w:space="0" w:color="5B9F3E"/>
                              <w:right w:val="nil"/>
                            </w:tcBorders>
                          </w:tcPr>
                          <w:p w14:paraId="0A3DB122" w14:textId="77777777" w:rsidR="009D5624" w:rsidRDefault="009D5624" w:rsidP="00A06A12"/>
                        </w:tc>
                      </w:tr>
                      <w:tr w:rsidR="009D5624" w14:paraId="37CEB056" w14:textId="77777777" w:rsidTr="007941EB">
                        <w:trPr>
                          <w:trHeight w:hRule="exact" w:val="6237"/>
                        </w:trPr>
                        <w:tc>
                          <w:tcPr>
                            <w:tcW w:w="10756" w:type="dxa"/>
                            <w:tcBorders>
                              <w:top w:val="single" w:sz="18" w:space="0" w:color="5B9F3E"/>
                              <w:left w:val="single" w:sz="18" w:space="0" w:color="5B9F3E"/>
                              <w:bottom w:val="single" w:sz="18" w:space="0" w:color="5B9F3E"/>
                              <w:right w:val="single" w:sz="18" w:space="0" w:color="5B9F3E"/>
                            </w:tcBorders>
                            <w:tcMar>
                              <w:top w:w="113" w:type="dxa"/>
                            </w:tcMar>
                          </w:tcPr>
                          <w:p w14:paraId="39F38DEA" w14:textId="77777777" w:rsidR="009D5624" w:rsidRDefault="009D5624" w:rsidP="00DB6BEF">
                            <w:pPr>
                              <w:pStyle w:val="Listenabsatz"/>
                              <w:numPr>
                                <w:ilvl w:val="0"/>
                                <w:numId w:val="27"/>
                              </w:numPr>
                              <w:ind w:left="510" w:hanging="397"/>
                            </w:pPr>
                            <w:r>
                              <w:t>Nehmt euch die beiden Beutel mit Bauklötzen und setzt euch Rücken an Rücken auf den Boden. Legt die Klötze vor euch hin.</w:t>
                            </w:r>
                          </w:p>
                          <w:p w14:paraId="16DE38F6" w14:textId="5BC9E5EF" w:rsidR="009D5624" w:rsidRDefault="009D5624" w:rsidP="00DB6BEF">
                            <w:pPr>
                              <w:pStyle w:val="Listenabsatz"/>
                              <w:numPr>
                                <w:ilvl w:val="0"/>
                                <w:numId w:val="27"/>
                              </w:numPr>
                              <w:ind w:left="510" w:hanging="397"/>
                            </w:pPr>
                            <w:r w:rsidRPr="00EE24FE">
                              <w:rPr>
                                <w:u w:val="single"/>
                              </w:rPr>
                              <w:t>Kind 1</w:t>
                            </w:r>
                            <w:r>
                              <w:t>:</w:t>
                            </w:r>
                            <w:r>
                              <w:tab/>
                              <w:t xml:space="preserve">Überlege dir, für welches Haustier du ein Haus bauen möchtest. Nimm jetzt </w:t>
                            </w:r>
                            <w:r>
                              <w:tab/>
                            </w:r>
                            <w:r>
                              <w:tab/>
                              <w:t xml:space="preserve">einen Bauklotz und starte mit dem Bau des Hauses. Erzähle dabei ganz genau, </w:t>
                            </w:r>
                            <w:r>
                              <w:tab/>
                            </w:r>
                            <w:r>
                              <w:tab/>
                              <w:t xml:space="preserve">was du machst. Zum Beispiel: «Ich baue ein Haus für Bug. Ich nehme zuerst den </w:t>
                            </w:r>
                            <w:r>
                              <w:tab/>
                            </w:r>
                            <w:r>
                              <w:tab/>
                              <w:t>blauen Bauklotz und lege ihn vor mich hin.»</w:t>
                            </w:r>
                            <w:r>
                              <w:br/>
                            </w:r>
                            <w:r w:rsidRPr="00EE24FE">
                              <w:rPr>
                                <w:u w:val="single"/>
                              </w:rPr>
                              <w:t>Kind 2</w:t>
                            </w:r>
                            <w:r>
                              <w:t>:</w:t>
                            </w:r>
                            <w:r>
                              <w:tab/>
                              <w:t xml:space="preserve">Höre genau zu und baue das Haus nach. Klopfe als Zeichen auf den Boden, </w:t>
                            </w:r>
                            <w:r>
                              <w:tab/>
                            </w:r>
                            <w:r>
                              <w:tab/>
                              <w:t>wenn du die Anweisung ausgeführt hast.</w:t>
                            </w:r>
                            <w:r>
                              <w:br/>
                            </w:r>
                            <w:r w:rsidRPr="00EE24FE">
                              <w:rPr>
                                <w:u w:val="single"/>
                              </w:rPr>
                              <w:t>Kind 1</w:t>
                            </w:r>
                            <w:r>
                              <w:t>:</w:t>
                            </w:r>
                            <w:r>
                              <w:tab/>
                              <w:t>Nimm jetzt einen weiteren Bauklotz und baue an deinem Haus weiter.</w:t>
                            </w:r>
                            <w:r>
                              <w:br/>
                            </w:r>
                            <w:r w:rsidRPr="00EE24FE">
                              <w:rPr>
                                <w:u w:val="single"/>
                              </w:rPr>
                              <w:t>Kind 2</w:t>
                            </w:r>
                            <w:r>
                              <w:t>:</w:t>
                            </w:r>
                            <w:r>
                              <w:tab/>
                              <w:t>Du hörst wieder genau zu und baust nach.</w:t>
                            </w:r>
                            <w:r w:rsidR="00EE24FE">
                              <w:br/>
                            </w:r>
                            <w:r>
                              <w:t>Wiederholt das so lange, bis das Haus für Bug fertig ist.</w:t>
                            </w:r>
                          </w:p>
                          <w:p w14:paraId="663BEBFD" w14:textId="77777777" w:rsidR="009D5624" w:rsidRDefault="009D5624" w:rsidP="00DB6BEF">
                            <w:pPr>
                              <w:pStyle w:val="Listenabsatz"/>
                              <w:numPr>
                                <w:ilvl w:val="0"/>
                                <w:numId w:val="27"/>
                              </w:numPr>
                              <w:ind w:left="510" w:hanging="397"/>
                            </w:pPr>
                            <w:r>
                              <w:t>Vergleicht jetzt eure Häuser. Sehen sie gleich aus? Falls nicht alle Bauklötze gleich sind, überlegt euch, was ihr das nächste Mal besser machen könntet.</w:t>
                            </w:r>
                          </w:p>
                          <w:p w14:paraId="23D932B6" w14:textId="77777777" w:rsidR="009D5624" w:rsidRDefault="009D5624" w:rsidP="00DB6BEF">
                            <w:pPr>
                              <w:pStyle w:val="Listenabsatz"/>
                              <w:numPr>
                                <w:ilvl w:val="0"/>
                                <w:numId w:val="27"/>
                              </w:numPr>
                              <w:ind w:left="510" w:hanging="397"/>
                            </w:pPr>
                            <w:r>
                              <w:t>Tauscht die Rollen und baut ein neues Haus.</w:t>
                            </w:r>
                          </w:p>
                          <w:p w14:paraId="5E7B35E0" w14:textId="77777777" w:rsidR="009D5624" w:rsidRPr="00035A43" w:rsidRDefault="009D5624" w:rsidP="00DB6BEF">
                            <w:pPr>
                              <w:pStyle w:val="Listenabsatz"/>
                              <w:numPr>
                                <w:ilvl w:val="0"/>
                                <w:numId w:val="27"/>
                              </w:numPr>
                              <w:ind w:left="510" w:hanging="397"/>
                            </w:pPr>
                            <w:r>
                              <w:t>Zeichnet eure Häuser ins Lerntagebuch.</w:t>
                            </w:r>
                          </w:p>
                        </w:tc>
                      </w:tr>
                      <w:tr w:rsidR="009D5624" w14:paraId="7D681F0A" w14:textId="77777777" w:rsidTr="007941EB">
                        <w:trPr>
                          <w:trHeight w:hRule="exact" w:val="907"/>
                        </w:trPr>
                        <w:tc>
                          <w:tcPr>
                            <w:tcW w:w="10756" w:type="dxa"/>
                            <w:tcBorders>
                              <w:top w:val="single" w:sz="18" w:space="0" w:color="5B9F3E"/>
                              <w:left w:val="single" w:sz="18" w:space="0" w:color="5B9F3E"/>
                              <w:bottom w:val="single" w:sz="18" w:space="0" w:color="5B9F3E"/>
                              <w:right w:val="single" w:sz="18" w:space="0" w:color="5B9F3E"/>
                            </w:tcBorders>
                            <w:shd w:val="clear" w:color="auto" w:fill="5B9F3E"/>
                            <w:tcMar>
                              <w:top w:w="113" w:type="dxa"/>
                            </w:tcMar>
                          </w:tcPr>
                          <w:p w14:paraId="0F4FA48B" w14:textId="77777777" w:rsidR="009D5624" w:rsidRPr="00EC51A6" w:rsidRDefault="009D5624" w:rsidP="00EC51A6">
                            <w:pPr>
                              <w:rPr>
                                <w:color w:val="FFFFFF" w:themeColor="background1"/>
                              </w:rPr>
                            </w:pPr>
                            <w:r w:rsidRPr="00EC51A6">
                              <w:rPr>
                                <w:color w:val="FFFFFF" w:themeColor="background1"/>
                                <w:u w:val="single"/>
                              </w:rPr>
                              <w:t>Merksatz</w:t>
                            </w:r>
                            <w:r w:rsidRPr="00EC51A6">
                              <w:rPr>
                                <w:color w:val="FFFFFF" w:themeColor="background1"/>
                              </w:rPr>
                              <w:t>: Ich muss einer Anleitung in der korrekten Reihenfolge und Schritt für Schritt</w:t>
                            </w:r>
                            <w:r>
                              <w:rPr>
                                <w:color w:val="FFFFFF" w:themeColor="background1"/>
                              </w:rPr>
                              <w:br/>
                            </w:r>
                            <w:r w:rsidRPr="00EC51A6">
                              <w:rPr>
                                <w:color w:val="FFFFFF" w:themeColor="background1"/>
                              </w:rPr>
                              <w:t>folgen, um zum gewünschten Ergebnis zu kommen.</w:t>
                            </w:r>
                          </w:p>
                        </w:tc>
                      </w:tr>
                    </w:tbl>
                    <w:p w14:paraId="1E7BCBD4" w14:textId="77777777" w:rsidR="009D5624" w:rsidRDefault="009D5624" w:rsidP="009D5624">
                      <w:pPr>
                        <w:spacing w:line="20" w:lineRule="exact"/>
                      </w:pP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65408" behindDoc="0" locked="1" layoutInCell="1" allowOverlap="1" wp14:anchorId="17A0C68A" wp14:editId="0DED589A">
                <wp:simplePos x="0" y="0"/>
                <wp:positionH relativeFrom="page">
                  <wp:posOffset>349250</wp:posOffset>
                </wp:positionH>
                <wp:positionV relativeFrom="page">
                  <wp:posOffset>241300</wp:posOffset>
                </wp:positionV>
                <wp:extent cx="6875280" cy="5111280"/>
                <wp:effectExtent l="0" t="0" r="1905" b="13335"/>
                <wp:wrapNone/>
                <wp:docPr id="5" name="Textfeld 5"/>
                <wp:cNvGraphicFramePr/>
                <a:graphic xmlns:a="http://schemas.openxmlformats.org/drawingml/2006/main">
                  <a:graphicData uri="http://schemas.microsoft.com/office/word/2010/wordprocessingShape">
                    <wps:wsp>
                      <wps:cNvSpPr txBox="1"/>
                      <wps:spPr>
                        <a:xfrm rot="10800000">
                          <a:off x="0" y="0"/>
                          <a:ext cx="6875280" cy="5111280"/>
                        </a:xfrm>
                        <a:prstGeom prst="rect">
                          <a:avLst/>
                        </a:prstGeom>
                        <a:noFill/>
                        <a:ln w="6350">
                          <a:noFill/>
                        </a:ln>
                      </wps:spPr>
                      <wps:txbx>
                        <w:txbxContent>
                          <w:tbl>
                            <w:tblPr>
                              <w:tblStyle w:val="LMVTabelle"/>
                              <w:tblW w:w="0" w:type="auto"/>
                              <w:tblCellMar>
                                <w:top w:w="0" w:type="dxa"/>
                                <w:bottom w:w="0" w:type="dxa"/>
                              </w:tblCellMar>
                              <w:tblLook w:val="0600" w:firstRow="0" w:lastRow="0" w:firstColumn="0" w:lastColumn="0" w:noHBand="1" w:noVBand="1"/>
                            </w:tblPr>
                            <w:tblGrid>
                              <w:gridCol w:w="2098"/>
                              <w:gridCol w:w="2098"/>
                              <w:gridCol w:w="4054"/>
                              <w:gridCol w:w="2506"/>
                            </w:tblGrid>
                            <w:tr w:rsidR="009D5624" w14:paraId="373D3C01" w14:textId="77777777" w:rsidTr="00981AF4">
                              <w:trPr>
                                <w:trHeight w:hRule="exact" w:val="284"/>
                              </w:trPr>
                              <w:tc>
                                <w:tcPr>
                                  <w:tcW w:w="10756" w:type="dxa"/>
                                  <w:gridSpan w:val="4"/>
                                  <w:tcBorders>
                                    <w:top w:val="nil"/>
                                    <w:left w:val="single" w:sz="18" w:space="0" w:color="5B9F3E"/>
                                    <w:bottom w:val="nil"/>
                                    <w:right w:val="single" w:sz="18" w:space="0" w:color="5B9F3E"/>
                                  </w:tcBorders>
                                  <w:shd w:val="clear" w:color="auto" w:fill="5B9F3E"/>
                                </w:tcPr>
                                <w:p w14:paraId="608707A5" w14:textId="77777777" w:rsidR="009D5624" w:rsidRDefault="009D5624" w:rsidP="00A06A12">
                                  <w:pPr>
                                    <w:ind w:left="0" w:right="0"/>
                                  </w:pPr>
                                </w:p>
                              </w:tc>
                            </w:tr>
                            <w:tr w:rsidR="009D5624" w14:paraId="3308B144" w14:textId="77777777" w:rsidTr="002D1737">
                              <w:trPr>
                                <w:trHeight w:hRule="exact" w:val="284"/>
                              </w:trPr>
                              <w:tc>
                                <w:tcPr>
                                  <w:tcW w:w="10756" w:type="dxa"/>
                                  <w:gridSpan w:val="4"/>
                                  <w:tcBorders>
                                    <w:top w:val="nil"/>
                                    <w:left w:val="nil"/>
                                    <w:bottom w:val="single" w:sz="18" w:space="0" w:color="DA9677"/>
                                    <w:right w:val="nil"/>
                                  </w:tcBorders>
                                </w:tcPr>
                                <w:p w14:paraId="4333BDE4" w14:textId="77777777" w:rsidR="009D5624" w:rsidRDefault="009D5624" w:rsidP="00A06A12">
                                  <w:pPr>
                                    <w:ind w:left="0" w:right="0"/>
                                  </w:pPr>
                                </w:p>
                              </w:tc>
                            </w:tr>
                            <w:tr w:rsidR="009D5624" w14:paraId="634641BF" w14:textId="77777777" w:rsidTr="00BF4A78">
                              <w:trPr>
                                <w:trHeight w:hRule="exact" w:val="510"/>
                              </w:trPr>
                              <w:tc>
                                <w:tcPr>
                                  <w:tcW w:w="8250" w:type="dxa"/>
                                  <w:gridSpan w:val="3"/>
                                  <w:tcBorders>
                                    <w:top w:val="single" w:sz="18" w:space="0" w:color="DA9677"/>
                                    <w:left w:val="single" w:sz="18" w:space="0" w:color="DA9677"/>
                                    <w:bottom w:val="nil"/>
                                    <w:right w:val="single" w:sz="18" w:space="0" w:color="FFFFFF" w:themeColor="background1"/>
                                  </w:tcBorders>
                                  <w:shd w:val="clear" w:color="auto" w:fill="DA9677"/>
                                  <w:tcMar>
                                    <w:top w:w="57" w:type="dxa"/>
                                  </w:tcMar>
                                </w:tcPr>
                                <w:p w14:paraId="6F854495" w14:textId="77777777" w:rsidR="009D5624" w:rsidRPr="0083217D" w:rsidRDefault="009D5624" w:rsidP="004512A5">
                                  <w:pPr>
                                    <w:rPr>
                                      <w:color w:val="FFFFFF" w:themeColor="background1"/>
                                    </w:rPr>
                                  </w:pPr>
                                  <w:r w:rsidRPr="0083217D">
                                    <w:rPr>
                                      <w:color w:val="FFFFFF" w:themeColor="background1"/>
                                    </w:rPr>
                                    <w:t>Ein rätselhafter Koffer: Hobbys in der Sensorstrasse 21</w:t>
                                  </w:r>
                                </w:p>
                              </w:tc>
                              <w:tc>
                                <w:tcPr>
                                  <w:tcW w:w="2506" w:type="dxa"/>
                                  <w:vMerge w:val="restart"/>
                                  <w:tcBorders>
                                    <w:top w:val="single" w:sz="18" w:space="0" w:color="DA9677"/>
                                    <w:left w:val="single" w:sz="18" w:space="0" w:color="FFFFFF" w:themeColor="background1"/>
                                    <w:bottom w:val="single" w:sz="18" w:space="0" w:color="DA9677"/>
                                    <w:right w:val="single" w:sz="18" w:space="0" w:color="DA9677"/>
                                  </w:tcBorders>
                                  <w:shd w:val="clear" w:color="auto" w:fill="DA9677"/>
                                  <w:vAlign w:val="center"/>
                                </w:tcPr>
                                <w:p w14:paraId="66A501E3" w14:textId="77777777" w:rsidR="009D5624" w:rsidRDefault="009D5624" w:rsidP="00B65758">
                                  <w:pPr>
                                    <w:ind w:left="0" w:right="0"/>
                                    <w:jc w:val="center"/>
                                  </w:pPr>
                                  <w:r>
                                    <w:rPr>
                                      <w:noProof/>
                                    </w:rPr>
                                    <w:drawing>
                                      <wp:inline distT="0" distB="0" distL="0" distR="0" wp14:anchorId="0AD2E487" wp14:editId="5795D121">
                                        <wp:extent cx="809625" cy="80962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809625" cy="809625"/>
                                                </a:xfrm>
                                                <a:prstGeom prst="rect">
                                                  <a:avLst/>
                                                </a:prstGeom>
                                              </pic:spPr>
                                            </pic:pic>
                                          </a:graphicData>
                                        </a:graphic>
                                      </wp:inline>
                                    </w:drawing>
                                  </w:r>
                                </w:p>
                              </w:tc>
                            </w:tr>
                            <w:tr w:rsidR="009D5624" w14:paraId="49CE4590" w14:textId="77777777" w:rsidTr="00035A43">
                              <w:trPr>
                                <w:trHeight w:hRule="exact" w:val="1077"/>
                              </w:trPr>
                              <w:tc>
                                <w:tcPr>
                                  <w:tcW w:w="8250" w:type="dxa"/>
                                  <w:gridSpan w:val="3"/>
                                  <w:tcBorders>
                                    <w:top w:val="nil"/>
                                    <w:left w:val="single" w:sz="18" w:space="0" w:color="DA9677"/>
                                    <w:bottom w:val="single" w:sz="18" w:space="0" w:color="DA9677"/>
                                    <w:right w:val="single" w:sz="18" w:space="0" w:color="FFFFFF" w:themeColor="background1"/>
                                  </w:tcBorders>
                                  <w:shd w:val="clear" w:color="auto" w:fill="DA9677"/>
                                </w:tcPr>
                                <w:p w14:paraId="195525E3" w14:textId="77777777" w:rsidR="009D5624" w:rsidRDefault="009D5624" w:rsidP="0083217D">
                                  <w:pPr>
                                    <w:pStyle w:val="Titelweiss"/>
                                  </w:pPr>
                                  <w:r w:rsidRPr="00882ED2">
                                    <w:t>Ein Zuhause für die Haustiere</w:t>
                                  </w:r>
                                </w:p>
                              </w:tc>
                              <w:tc>
                                <w:tcPr>
                                  <w:tcW w:w="2506" w:type="dxa"/>
                                  <w:vMerge/>
                                  <w:tcBorders>
                                    <w:left w:val="single" w:sz="18" w:space="0" w:color="FFFFFF" w:themeColor="background1"/>
                                    <w:bottom w:val="single" w:sz="18" w:space="0" w:color="DA9677"/>
                                    <w:right w:val="single" w:sz="18" w:space="0" w:color="DA9677"/>
                                  </w:tcBorders>
                                  <w:shd w:val="clear" w:color="auto" w:fill="DA9677"/>
                                </w:tcPr>
                                <w:p w14:paraId="729B45B6" w14:textId="77777777" w:rsidR="009D5624" w:rsidRDefault="009D5624" w:rsidP="00A06A12">
                                  <w:pPr>
                                    <w:ind w:left="0" w:right="0"/>
                                  </w:pPr>
                                </w:p>
                              </w:tc>
                            </w:tr>
                            <w:tr w:rsidR="009D5624" w14:paraId="48525DE9" w14:textId="77777777" w:rsidTr="005E508D">
                              <w:trPr>
                                <w:trHeight w:hRule="exact" w:val="312"/>
                              </w:trPr>
                              <w:tc>
                                <w:tcPr>
                                  <w:tcW w:w="10756" w:type="dxa"/>
                                  <w:gridSpan w:val="4"/>
                                  <w:tcBorders>
                                    <w:top w:val="single" w:sz="18" w:space="0" w:color="DA9677"/>
                                    <w:left w:val="nil"/>
                                    <w:bottom w:val="single" w:sz="18" w:space="0" w:color="5B9F3E"/>
                                    <w:right w:val="nil"/>
                                  </w:tcBorders>
                                </w:tcPr>
                                <w:p w14:paraId="094F7544" w14:textId="77777777" w:rsidR="009D5624" w:rsidRDefault="009D5624" w:rsidP="00A06A12">
                                  <w:pPr>
                                    <w:ind w:left="0" w:right="0"/>
                                  </w:pPr>
                                </w:p>
                              </w:tc>
                            </w:tr>
                            <w:tr w:rsidR="009D5624" w14:paraId="5C1CD075" w14:textId="77777777" w:rsidTr="00AB1F47">
                              <w:trPr>
                                <w:trHeight w:hRule="exact" w:val="397"/>
                              </w:trPr>
                              <w:tc>
                                <w:tcPr>
                                  <w:tcW w:w="10756" w:type="dxa"/>
                                  <w:gridSpan w:val="4"/>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340"/>
                                  </w:tblGrid>
                                  <w:tr w:rsidR="009D5624" w:rsidRPr="00035A43" w14:paraId="0DDCD49A" w14:textId="77777777" w:rsidTr="00035A43">
                                    <w:trPr>
                                      <w:trHeight w:hRule="exact" w:val="181"/>
                                    </w:trPr>
                                    <w:tc>
                                      <w:tcPr>
                                        <w:tcW w:w="0" w:type="auto"/>
                                        <w:tcBorders>
                                          <w:top w:val="nil"/>
                                          <w:left w:val="nil"/>
                                          <w:bottom w:val="nil"/>
                                          <w:right w:val="nil"/>
                                        </w:tcBorders>
                                        <w:shd w:val="clear" w:color="auto" w:fill="5B9F3E"/>
                                      </w:tcPr>
                                      <w:p w14:paraId="1AE993EE" w14:textId="77777777" w:rsidR="009D5624" w:rsidRPr="00035A43" w:rsidRDefault="009D5624" w:rsidP="00AB1F47">
                                        <w:pPr>
                                          <w:pStyle w:val="Titelgrn"/>
                                        </w:pPr>
                                        <w:r w:rsidRPr="00035A43">
                                          <w:t>Worum geht es?</w:t>
                                        </w:r>
                                      </w:p>
                                    </w:tc>
                                  </w:tr>
                                </w:tbl>
                                <w:p w14:paraId="6BD4C1D4" w14:textId="77777777" w:rsidR="009D5624" w:rsidRPr="00035A43" w:rsidRDefault="009D5624" w:rsidP="00035A43">
                                  <w:pPr>
                                    <w:ind w:left="0" w:right="0"/>
                                  </w:pPr>
                                </w:p>
                              </w:tc>
                            </w:tr>
                            <w:tr w:rsidR="009D5624" w14:paraId="44233A7F" w14:textId="77777777" w:rsidTr="00AB1F47">
                              <w:trPr>
                                <w:trHeight w:hRule="exact" w:val="1996"/>
                              </w:trPr>
                              <w:tc>
                                <w:tcPr>
                                  <w:tcW w:w="10756" w:type="dxa"/>
                                  <w:gridSpan w:val="4"/>
                                  <w:tcBorders>
                                    <w:top w:val="nil"/>
                                    <w:left w:val="single" w:sz="18" w:space="0" w:color="5B9F3E"/>
                                    <w:bottom w:val="single" w:sz="18" w:space="0" w:color="5B9F3E"/>
                                    <w:right w:val="single" w:sz="18" w:space="0" w:color="5B9F3E"/>
                                  </w:tcBorders>
                                </w:tcPr>
                                <w:p w14:paraId="58760ED1" w14:textId="77777777" w:rsidR="009D5624" w:rsidRPr="00035A43" w:rsidRDefault="009D5624" w:rsidP="00035A43">
                                  <w:r>
                                    <w:t>«Ram, lass uns heute mit den Bauklötzen ein Spiel spielen! Ich habe eine tolle Idee»,</w:t>
                                  </w:r>
                                  <w:r>
                                    <w:br/>
                                    <w:t>sagt Romy aufgeregt. Die Zwillinge lieben es, mit den Bauklötzen Türme, Gebäude und Kunstwerke zu bauen. «Und was möchtest du mit den Bauklötzen machen?», erkundigt sich Ram. «Für Cookie haben wir bereits ein Haus gebaut. Lass uns auch für Bug ein Zuhause bauen», antwortet Romy. «Ich habe mir dazu ein Spiel ausgedacht. Bei diesem Spiel musst du mir ganz genau zuhören.»</w:t>
                                  </w:r>
                                </w:p>
                              </w:tc>
                            </w:tr>
                            <w:tr w:rsidR="009D5624" w14:paraId="682140FE" w14:textId="77777777" w:rsidTr="00AB1F47">
                              <w:trPr>
                                <w:trHeight w:hRule="exact" w:val="397"/>
                              </w:trPr>
                              <w:tc>
                                <w:tcPr>
                                  <w:tcW w:w="10756" w:type="dxa"/>
                                  <w:gridSpan w:val="4"/>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778"/>
                                  </w:tblGrid>
                                  <w:tr w:rsidR="009D5624" w:rsidRPr="00035A43" w14:paraId="799EC45E" w14:textId="77777777" w:rsidTr="00825058">
                                    <w:trPr>
                                      <w:trHeight w:hRule="exact" w:val="181"/>
                                    </w:trPr>
                                    <w:tc>
                                      <w:tcPr>
                                        <w:tcW w:w="0" w:type="auto"/>
                                        <w:tcBorders>
                                          <w:top w:val="nil"/>
                                          <w:left w:val="nil"/>
                                          <w:bottom w:val="nil"/>
                                          <w:right w:val="nil"/>
                                        </w:tcBorders>
                                        <w:shd w:val="clear" w:color="auto" w:fill="5B9F3E"/>
                                      </w:tcPr>
                                      <w:p w14:paraId="1687FA6C" w14:textId="77777777" w:rsidR="009D5624" w:rsidRPr="00035A43" w:rsidRDefault="009D5624" w:rsidP="00AB1F47">
                                        <w:pPr>
                                          <w:pStyle w:val="Titelgrn"/>
                                        </w:pPr>
                                        <w:r w:rsidRPr="00AB1F47">
                                          <w:t>Was weisst du schon?</w:t>
                                        </w:r>
                                      </w:p>
                                    </w:tc>
                                  </w:tr>
                                </w:tbl>
                                <w:p w14:paraId="5AE040C2" w14:textId="77777777" w:rsidR="009D5624" w:rsidRDefault="009D5624" w:rsidP="00AB1F47">
                                  <w:pPr>
                                    <w:pStyle w:val="Titelgrn"/>
                                    <w:ind w:left="0"/>
                                  </w:pPr>
                                </w:p>
                              </w:tc>
                            </w:tr>
                            <w:tr w:rsidR="009D5624" w14:paraId="6C4645AB" w14:textId="77777777" w:rsidTr="00AB1F47">
                              <w:trPr>
                                <w:trHeight w:hRule="exact" w:val="1089"/>
                              </w:trPr>
                              <w:tc>
                                <w:tcPr>
                                  <w:tcW w:w="10756" w:type="dxa"/>
                                  <w:gridSpan w:val="4"/>
                                  <w:tcBorders>
                                    <w:top w:val="nil"/>
                                    <w:left w:val="single" w:sz="18" w:space="0" w:color="5B9F3E"/>
                                    <w:bottom w:val="single" w:sz="18" w:space="0" w:color="5B9F3E"/>
                                    <w:right w:val="single" w:sz="18" w:space="0" w:color="5B9F3E"/>
                                  </w:tcBorders>
                                </w:tcPr>
                                <w:p w14:paraId="5EC74D67" w14:textId="77777777" w:rsidR="009D5624" w:rsidRDefault="009D5624" w:rsidP="0083217D">
                                  <w:pPr>
                                    <w:pStyle w:val="Aufzhlungszeichen"/>
                                    <w:ind w:left="323"/>
                                  </w:pPr>
                                  <w:r>
                                    <w:t>Was ist eine Anleitung und wozu dient sie?</w:t>
                                  </w:r>
                                </w:p>
                                <w:p w14:paraId="1EF14F4C" w14:textId="77777777" w:rsidR="009D5624" w:rsidRDefault="009D5624" w:rsidP="0083217D">
                                  <w:pPr>
                                    <w:pStyle w:val="Aufzhlungszeichen"/>
                                    <w:ind w:left="323"/>
                                  </w:pPr>
                                  <w:r>
                                    <w:t>Wie kannst du Teilschritte in einer Anleitung möglichst genau beschreiben?</w:t>
                                  </w:r>
                                </w:p>
                                <w:p w14:paraId="2A7BD926" w14:textId="77777777" w:rsidR="009D5624" w:rsidRPr="0083217D" w:rsidRDefault="009D5624" w:rsidP="0083217D">
                                  <w:pPr>
                                    <w:pStyle w:val="Aufzhlungszeichen"/>
                                    <w:ind w:left="323"/>
                                    <w:rPr>
                                      <w:spacing w:val="-6"/>
                                    </w:rPr>
                                  </w:pPr>
                                  <w:r w:rsidRPr="0083217D">
                                    <w:rPr>
                                      <w:spacing w:val="-6"/>
                                    </w:rPr>
                                    <w:t>Welche Wörter beschreiben, wie und wo Bauklötze liegen? (Beispiele: rechts, links, oben, …)</w:t>
                                  </w:r>
                                </w:p>
                              </w:tc>
                            </w:tr>
                            <w:tr w:rsidR="009D5624" w14:paraId="78BA2EE5" w14:textId="77777777" w:rsidTr="00B65758">
                              <w:trPr>
                                <w:trHeight w:hRule="exact" w:val="369"/>
                              </w:trPr>
                              <w:tc>
                                <w:tcPr>
                                  <w:tcW w:w="2098" w:type="dxa"/>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005"/>
                                  </w:tblGrid>
                                  <w:tr w:rsidR="009D5624" w:rsidRPr="00AB1F47" w14:paraId="0F8656F0" w14:textId="77777777" w:rsidTr="00B65758">
                                    <w:trPr>
                                      <w:trHeight w:hRule="exact" w:val="227"/>
                                    </w:trPr>
                                    <w:tc>
                                      <w:tcPr>
                                        <w:tcW w:w="0" w:type="auto"/>
                                        <w:tcBorders>
                                          <w:top w:val="nil"/>
                                          <w:left w:val="nil"/>
                                          <w:bottom w:val="nil"/>
                                          <w:right w:val="nil"/>
                                        </w:tcBorders>
                                        <w:shd w:val="clear" w:color="auto" w:fill="5B9F3E"/>
                                      </w:tcPr>
                                      <w:p w14:paraId="5EEB9A2B" w14:textId="77777777" w:rsidR="009D5624" w:rsidRPr="00AB1F47" w:rsidRDefault="009D5624" w:rsidP="00B65758">
                                        <w:pPr>
                                          <w:pStyle w:val="Titelgrn"/>
                                          <w:spacing w:line="190" w:lineRule="exact"/>
                                        </w:pPr>
                                        <w:r w:rsidRPr="00AB1F47">
                                          <w:t>Arbeitsform</w:t>
                                        </w:r>
                                      </w:p>
                                    </w:tc>
                                  </w:tr>
                                </w:tbl>
                                <w:p w14:paraId="2FC1FD92" w14:textId="77777777" w:rsidR="009D5624" w:rsidRPr="00AB1F47" w:rsidRDefault="009D5624" w:rsidP="00AB1F47"/>
                              </w:tc>
                              <w:tc>
                                <w:tcPr>
                                  <w:tcW w:w="2098" w:type="dxa"/>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411"/>
                                  </w:tblGrid>
                                  <w:tr w:rsidR="009D5624" w:rsidRPr="00AB1F47" w14:paraId="156D23D9" w14:textId="77777777" w:rsidTr="00825058">
                                    <w:trPr>
                                      <w:trHeight w:hRule="exact" w:val="227"/>
                                    </w:trPr>
                                    <w:tc>
                                      <w:tcPr>
                                        <w:tcW w:w="0" w:type="auto"/>
                                        <w:tcBorders>
                                          <w:top w:val="nil"/>
                                          <w:left w:val="nil"/>
                                          <w:bottom w:val="nil"/>
                                          <w:right w:val="nil"/>
                                        </w:tcBorders>
                                        <w:shd w:val="clear" w:color="auto" w:fill="5B9F3E"/>
                                      </w:tcPr>
                                      <w:p w14:paraId="40298F59" w14:textId="77777777" w:rsidR="009D5624" w:rsidRPr="00AB1F47" w:rsidRDefault="009D5624" w:rsidP="00B65758">
                                        <w:pPr>
                                          <w:pStyle w:val="Titelgrn"/>
                                          <w:spacing w:line="190" w:lineRule="exact"/>
                                        </w:pPr>
                                        <w:r>
                                          <w:t>Zeit</w:t>
                                        </w:r>
                                      </w:p>
                                    </w:tc>
                                  </w:tr>
                                </w:tbl>
                                <w:p w14:paraId="1704FF7F" w14:textId="77777777" w:rsidR="009D5624" w:rsidRPr="00AB1F47" w:rsidRDefault="009D5624" w:rsidP="00AB1F47"/>
                              </w:tc>
                              <w:tc>
                                <w:tcPr>
                                  <w:tcW w:w="6560" w:type="dxa"/>
                                  <w:gridSpan w:val="2"/>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715"/>
                                  </w:tblGrid>
                                  <w:tr w:rsidR="009D5624" w:rsidRPr="00AB1F47" w14:paraId="2FBC1D49" w14:textId="77777777" w:rsidTr="00825058">
                                    <w:trPr>
                                      <w:trHeight w:hRule="exact" w:val="227"/>
                                    </w:trPr>
                                    <w:tc>
                                      <w:tcPr>
                                        <w:tcW w:w="0" w:type="auto"/>
                                        <w:tcBorders>
                                          <w:top w:val="nil"/>
                                          <w:left w:val="nil"/>
                                          <w:bottom w:val="nil"/>
                                          <w:right w:val="nil"/>
                                        </w:tcBorders>
                                        <w:shd w:val="clear" w:color="auto" w:fill="5B9F3E"/>
                                      </w:tcPr>
                                      <w:p w14:paraId="35CA5F70" w14:textId="77777777" w:rsidR="009D5624" w:rsidRPr="00AB1F47" w:rsidRDefault="009D5624" w:rsidP="00B65758">
                                        <w:pPr>
                                          <w:pStyle w:val="Titelgrn"/>
                                          <w:spacing w:line="190" w:lineRule="exact"/>
                                        </w:pPr>
                                        <w:r>
                                          <w:t>Material</w:t>
                                        </w:r>
                                      </w:p>
                                    </w:tc>
                                  </w:tr>
                                </w:tbl>
                                <w:p w14:paraId="5EBC4BF0" w14:textId="77777777" w:rsidR="009D5624" w:rsidRPr="00AB1F47" w:rsidRDefault="009D5624" w:rsidP="00AB1F47"/>
                              </w:tc>
                            </w:tr>
                            <w:tr w:rsidR="009D5624" w14:paraId="4075A538" w14:textId="77777777" w:rsidTr="00427DC7">
                              <w:trPr>
                                <w:trHeight w:hRule="exact" w:val="737"/>
                              </w:trPr>
                              <w:tc>
                                <w:tcPr>
                                  <w:tcW w:w="2098" w:type="dxa"/>
                                  <w:tcBorders>
                                    <w:top w:val="nil"/>
                                    <w:left w:val="single" w:sz="18" w:space="0" w:color="5B9F3E"/>
                                    <w:bottom w:val="single" w:sz="18" w:space="0" w:color="5B9F3E"/>
                                    <w:right w:val="single" w:sz="18" w:space="0" w:color="5B9F3E"/>
                                  </w:tcBorders>
                                </w:tcPr>
                                <w:p w14:paraId="19A5F8EF" w14:textId="77777777" w:rsidR="009D5624" w:rsidRDefault="009D5624" w:rsidP="00A06A12">
                                  <w:pPr>
                                    <w:ind w:left="0" w:right="0"/>
                                  </w:pPr>
                                  <w:r>
                                    <w:rPr>
                                      <w:noProof/>
                                    </w:rPr>
                                    <w:drawing>
                                      <wp:inline distT="0" distB="0" distL="0" distR="0" wp14:anchorId="2984C0C5" wp14:editId="64E420FA">
                                        <wp:extent cx="342900" cy="295275"/>
                                        <wp:effectExtent l="0" t="0" r="0"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0">
                                                  <a:extLst>
                                                    <a:ext uri="{28A0092B-C50C-407E-A947-70E740481C1C}">
                                                      <a14:useLocalDpi xmlns:a14="http://schemas.microsoft.com/office/drawing/2010/main" val="0"/>
                                                    </a:ext>
                                                  </a:extLst>
                                                </a:blip>
                                                <a:stretch>
                                                  <a:fillRect/>
                                                </a:stretch>
                                              </pic:blipFill>
                                              <pic:spPr>
                                                <a:xfrm>
                                                  <a:off x="0" y="0"/>
                                                  <a:ext cx="342900" cy="295275"/>
                                                </a:xfrm>
                                                <a:prstGeom prst="rect">
                                                  <a:avLst/>
                                                </a:prstGeom>
                                              </pic:spPr>
                                            </pic:pic>
                                          </a:graphicData>
                                        </a:graphic>
                                      </wp:inline>
                                    </w:drawing>
                                  </w:r>
                                </w:p>
                              </w:tc>
                              <w:tc>
                                <w:tcPr>
                                  <w:tcW w:w="2098" w:type="dxa"/>
                                  <w:tcBorders>
                                    <w:top w:val="nil"/>
                                    <w:left w:val="single" w:sz="18" w:space="0" w:color="5B9F3E"/>
                                    <w:bottom w:val="single" w:sz="18" w:space="0" w:color="5B9F3E"/>
                                    <w:right w:val="single" w:sz="18" w:space="0" w:color="5B9F3E"/>
                                  </w:tcBorders>
                                </w:tcPr>
                                <w:p w14:paraId="0F4BB87A" w14:textId="77777777" w:rsidR="009D5624" w:rsidRPr="00D96511" w:rsidRDefault="009D5624" w:rsidP="00D96511">
                                  <w:r w:rsidRPr="00D96511">
                                    <w:t>20 – 40 min</w:t>
                                  </w:r>
                                </w:p>
                              </w:tc>
                              <w:tc>
                                <w:tcPr>
                                  <w:tcW w:w="6560" w:type="dxa"/>
                                  <w:gridSpan w:val="2"/>
                                  <w:tcBorders>
                                    <w:top w:val="nil"/>
                                    <w:left w:val="single" w:sz="18" w:space="0" w:color="5B9F3E"/>
                                    <w:bottom w:val="single" w:sz="18" w:space="0" w:color="5B9F3E"/>
                                    <w:right w:val="single" w:sz="18" w:space="0" w:color="5B9F3E"/>
                                  </w:tcBorders>
                                </w:tcPr>
                                <w:p w14:paraId="66F0D704" w14:textId="77777777" w:rsidR="009D5624" w:rsidRPr="00D96511" w:rsidRDefault="009D5624" w:rsidP="00D96511">
                                  <w:r w:rsidRPr="00D96511">
                                    <w:t>Zwei Beutel mit Bauklötzen</w:t>
                                  </w:r>
                                </w:p>
                              </w:tc>
                            </w:tr>
                            <w:tr w:rsidR="00427DC7" w14:paraId="59A43711" w14:textId="77777777" w:rsidTr="00427DC7">
                              <w:trPr>
                                <w:trHeight w:hRule="exact" w:val="153"/>
                              </w:trPr>
                              <w:tc>
                                <w:tcPr>
                                  <w:tcW w:w="2098" w:type="dxa"/>
                                  <w:tcBorders>
                                    <w:top w:val="single" w:sz="18" w:space="0" w:color="5B9F3E"/>
                                    <w:left w:val="nil"/>
                                    <w:bottom w:val="nil"/>
                                    <w:right w:val="nil"/>
                                  </w:tcBorders>
                                </w:tcPr>
                                <w:p w14:paraId="45A6670D" w14:textId="77777777" w:rsidR="00427DC7" w:rsidRDefault="00427DC7" w:rsidP="00A06A12">
                                  <w:pPr>
                                    <w:rPr>
                                      <w:noProof/>
                                    </w:rPr>
                                  </w:pPr>
                                </w:p>
                              </w:tc>
                              <w:tc>
                                <w:tcPr>
                                  <w:tcW w:w="2098" w:type="dxa"/>
                                  <w:tcBorders>
                                    <w:top w:val="single" w:sz="18" w:space="0" w:color="5B9F3E"/>
                                    <w:left w:val="nil"/>
                                    <w:bottom w:val="nil"/>
                                    <w:right w:val="nil"/>
                                  </w:tcBorders>
                                </w:tcPr>
                                <w:p w14:paraId="1BCC468D" w14:textId="77777777" w:rsidR="00427DC7" w:rsidRPr="00D96511" w:rsidRDefault="00427DC7" w:rsidP="00D96511"/>
                              </w:tc>
                              <w:tc>
                                <w:tcPr>
                                  <w:tcW w:w="6560" w:type="dxa"/>
                                  <w:gridSpan w:val="2"/>
                                  <w:tcBorders>
                                    <w:top w:val="single" w:sz="18" w:space="0" w:color="5B9F3E"/>
                                    <w:left w:val="nil"/>
                                    <w:bottom w:val="nil"/>
                                    <w:right w:val="nil"/>
                                  </w:tcBorders>
                                </w:tcPr>
                                <w:p w14:paraId="06BB471F" w14:textId="77777777" w:rsidR="00427DC7" w:rsidRPr="00D96511" w:rsidRDefault="00427DC7" w:rsidP="00D96511"/>
                              </w:tc>
                            </w:tr>
                            <w:tr w:rsidR="009D5624" w14:paraId="192C27B4" w14:textId="77777777" w:rsidTr="00427DC7">
                              <w:trPr>
                                <w:trHeight w:hRule="exact" w:val="397"/>
                              </w:trPr>
                              <w:tc>
                                <w:tcPr>
                                  <w:tcW w:w="2098" w:type="dxa"/>
                                  <w:tcBorders>
                                    <w:top w:val="nil"/>
                                    <w:left w:val="nil"/>
                                    <w:bottom w:val="nil"/>
                                    <w:right w:val="nil"/>
                                  </w:tcBorders>
                                </w:tcPr>
                                <w:p w14:paraId="7C503D57" w14:textId="77777777" w:rsidR="009D5624" w:rsidRPr="00D64820" w:rsidRDefault="009D5624" w:rsidP="00B65758">
                                  <w:pPr>
                                    <w:spacing w:line="290" w:lineRule="atLeast"/>
                                    <w:ind w:left="0" w:right="0"/>
                                    <w:rPr>
                                      <w:spacing w:val="0"/>
                                      <w:sz w:val="12"/>
                                      <w:szCs w:val="12"/>
                                    </w:rPr>
                                  </w:pPr>
                                  <w:r w:rsidRPr="00D64820">
                                    <w:rPr>
                                      <w:spacing w:val="0"/>
                                      <w:sz w:val="12"/>
                                      <w:szCs w:val="12"/>
                                    </w:rPr>
                                    <w:t xml:space="preserve">© Lehrmittelverlag </w:t>
                                  </w:r>
                                  <w:proofErr w:type="spellStart"/>
                                  <w:r w:rsidRPr="00D64820">
                                    <w:rPr>
                                      <w:spacing w:val="0"/>
                                      <w:sz w:val="12"/>
                                      <w:szCs w:val="12"/>
                                    </w:rPr>
                                    <w:t>St.Gallen</w:t>
                                  </w:r>
                                  <w:proofErr w:type="spellEnd"/>
                                </w:p>
                              </w:tc>
                              <w:tc>
                                <w:tcPr>
                                  <w:tcW w:w="2098" w:type="dxa"/>
                                  <w:tcBorders>
                                    <w:top w:val="nil"/>
                                    <w:left w:val="nil"/>
                                    <w:bottom w:val="nil"/>
                                    <w:right w:val="nil"/>
                                  </w:tcBorders>
                                </w:tcPr>
                                <w:p w14:paraId="2D4E374E" w14:textId="77777777" w:rsidR="009D5624" w:rsidRDefault="009D5624" w:rsidP="00A06A12">
                                  <w:pPr>
                                    <w:ind w:left="0" w:right="0"/>
                                  </w:pPr>
                                </w:p>
                              </w:tc>
                              <w:tc>
                                <w:tcPr>
                                  <w:tcW w:w="4054" w:type="dxa"/>
                                  <w:tcBorders>
                                    <w:top w:val="nil"/>
                                    <w:left w:val="nil"/>
                                    <w:bottom w:val="nil"/>
                                    <w:right w:val="nil"/>
                                  </w:tcBorders>
                                </w:tcPr>
                                <w:p w14:paraId="2CAC7930" w14:textId="77777777" w:rsidR="009D5624" w:rsidRDefault="009D5624" w:rsidP="00A06A12">
                                  <w:pPr>
                                    <w:ind w:left="0" w:right="0"/>
                                  </w:pPr>
                                </w:p>
                              </w:tc>
                              <w:tc>
                                <w:tcPr>
                                  <w:tcW w:w="2506" w:type="dxa"/>
                                  <w:tcBorders>
                                    <w:top w:val="nil"/>
                                    <w:left w:val="nil"/>
                                    <w:bottom w:val="nil"/>
                                    <w:right w:val="nil"/>
                                  </w:tcBorders>
                                </w:tcPr>
                                <w:p w14:paraId="6FB1F5B6" w14:textId="77777777" w:rsidR="009D5624" w:rsidRDefault="009D5624" w:rsidP="00A06A12">
                                  <w:pPr>
                                    <w:ind w:left="0" w:right="0"/>
                                  </w:pPr>
                                  <w:r>
                                    <w:rPr>
                                      <w:noProof/>
                                    </w:rPr>
                                    <w:drawing>
                                      <wp:inline distT="0" distB="0" distL="0" distR="0" wp14:anchorId="1ED207BD" wp14:editId="7A7FAD3B">
                                        <wp:extent cx="778680" cy="255240"/>
                                        <wp:effectExtent l="0" t="0" r="0" b="0"/>
                                        <wp:docPr id="9" name="Grafik 9"/>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extLst>
                                                    <a:ext uri="{28A0092B-C50C-407E-A947-70E740481C1C}">
                                                      <a14:useLocalDpi xmlns:a14="http://schemas.microsoft.com/office/drawing/2010/main" val="0"/>
                                                    </a:ext>
                                                  </a:extLst>
                                                </a:blip>
                                                <a:stretch>
                                                  <a:fillRect/>
                                                </a:stretch>
                                              </pic:blipFill>
                                              <pic:spPr>
                                                <a:xfrm>
                                                  <a:off x="0" y="0"/>
                                                  <a:ext cx="778680" cy="255240"/>
                                                </a:xfrm>
                                                <a:prstGeom prst="rect">
                                                  <a:avLst/>
                                                </a:prstGeom>
                                              </pic:spPr>
                                            </pic:pic>
                                          </a:graphicData>
                                        </a:graphic>
                                      </wp:inline>
                                    </w:drawing>
                                  </w:r>
                                </w:p>
                              </w:tc>
                            </w:tr>
                          </w:tbl>
                          <w:p w14:paraId="4DFBDD1C" w14:textId="77777777" w:rsidR="009D5624" w:rsidRDefault="009D5624" w:rsidP="009D5624">
                            <w:pPr>
                              <w:spacing w:line="20" w:lineRule="exact"/>
                            </w:pP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0C68A" id="Textfeld 5" o:spid="_x0000_s1027" type="#_x0000_t202" style="position:absolute;margin-left:27.5pt;margin-top:19pt;width:541.35pt;height:402.45pt;rotation:18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" filled="f" stroked="f" strokeweight=".5pt">
                <v:textbox inset=".5mm,0,0,0">
                  <w:txbxContent>
                    <w:tbl>
                      <w:tblPr>
                        <w:tblStyle w:val="LMVTabelle"/>
                        <w:tblW w:w="0" w:type="auto"/>
                        <w:tblCellMar>
                          <w:top w:w="0" w:type="dxa"/>
                          <w:bottom w:w="0" w:type="dxa"/>
                        </w:tblCellMar>
                        <w:tblLook w:val="0600" w:firstRow="0" w:lastRow="0" w:firstColumn="0" w:lastColumn="0" w:noHBand="1" w:noVBand="1"/>
                      </w:tblPr>
                      <w:tblGrid>
                        <w:gridCol w:w="2098"/>
                        <w:gridCol w:w="2098"/>
                        <w:gridCol w:w="4054"/>
                        <w:gridCol w:w="2506"/>
                      </w:tblGrid>
                      <w:tr w:rsidR="009D5624" w14:paraId="373D3C01" w14:textId="77777777" w:rsidTr="00981AF4">
                        <w:trPr>
                          <w:trHeight w:hRule="exact" w:val="284"/>
                        </w:trPr>
                        <w:tc>
                          <w:tcPr>
                            <w:tcW w:w="10756" w:type="dxa"/>
                            <w:gridSpan w:val="4"/>
                            <w:tcBorders>
                              <w:top w:val="nil"/>
                              <w:left w:val="single" w:sz="18" w:space="0" w:color="5B9F3E"/>
                              <w:bottom w:val="nil"/>
                              <w:right w:val="single" w:sz="18" w:space="0" w:color="5B9F3E"/>
                            </w:tcBorders>
                            <w:shd w:val="clear" w:color="auto" w:fill="5B9F3E"/>
                          </w:tcPr>
                          <w:p w14:paraId="608707A5" w14:textId="77777777" w:rsidR="009D5624" w:rsidRDefault="009D5624" w:rsidP="00A06A12">
                            <w:pPr>
                              <w:ind w:left="0" w:right="0"/>
                            </w:pPr>
                          </w:p>
                        </w:tc>
                      </w:tr>
                      <w:tr w:rsidR="009D5624" w14:paraId="3308B144" w14:textId="77777777" w:rsidTr="002D1737">
                        <w:trPr>
                          <w:trHeight w:hRule="exact" w:val="284"/>
                        </w:trPr>
                        <w:tc>
                          <w:tcPr>
                            <w:tcW w:w="10756" w:type="dxa"/>
                            <w:gridSpan w:val="4"/>
                            <w:tcBorders>
                              <w:top w:val="nil"/>
                              <w:left w:val="nil"/>
                              <w:bottom w:val="single" w:sz="18" w:space="0" w:color="DA9677"/>
                              <w:right w:val="nil"/>
                            </w:tcBorders>
                          </w:tcPr>
                          <w:p w14:paraId="4333BDE4" w14:textId="77777777" w:rsidR="009D5624" w:rsidRDefault="009D5624" w:rsidP="00A06A12">
                            <w:pPr>
                              <w:ind w:left="0" w:right="0"/>
                            </w:pPr>
                          </w:p>
                        </w:tc>
                      </w:tr>
                      <w:tr w:rsidR="009D5624" w14:paraId="634641BF" w14:textId="77777777" w:rsidTr="00BF4A78">
                        <w:trPr>
                          <w:trHeight w:hRule="exact" w:val="510"/>
                        </w:trPr>
                        <w:tc>
                          <w:tcPr>
                            <w:tcW w:w="8250" w:type="dxa"/>
                            <w:gridSpan w:val="3"/>
                            <w:tcBorders>
                              <w:top w:val="single" w:sz="18" w:space="0" w:color="DA9677"/>
                              <w:left w:val="single" w:sz="18" w:space="0" w:color="DA9677"/>
                              <w:bottom w:val="nil"/>
                              <w:right w:val="single" w:sz="18" w:space="0" w:color="FFFFFF" w:themeColor="background1"/>
                            </w:tcBorders>
                            <w:shd w:val="clear" w:color="auto" w:fill="DA9677"/>
                            <w:tcMar>
                              <w:top w:w="57" w:type="dxa"/>
                            </w:tcMar>
                          </w:tcPr>
                          <w:p w14:paraId="6F854495" w14:textId="77777777" w:rsidR="009D5624" w:rsidRPr="0083217D" w:rsidRDefault="009D5624" w:rsidP="004512A5">
                            <w:pPr>
                              <w:rPr>
                                <w:color w:val="FFFFFF" w:themeColor="background1"/>
                              </w:rPr>
                            </w:pPr>
                            <w:r w:rsidRPr="0083217D">
                              <w:rPr>
                                <w:color w:val="FFFFFF" w:themeColor="background1"/>
                              </w:rPr>
                              <w:t>Ein rätselhafter Koffer: Hobbys in der Sensorstrasse 21</w:t>
                            </w:r>
                          </w:p>
                        </w:tc>
                        <w:tc>
                          <w:tcPr>
                            <w:tcW w:w="2506" w:type="dxa"/>
                            <w:vMerge w:val="restart"/>
                            <w:tcBorders>
                              <w:top w:val="single" w:sz="18" w:space="0" w:color="DA9677"/>
                              <w:left w:val="single" w:sz="18" w:space="0" w:color="FFFFFF" w:themeColor="background1"/>
                              <w:bottom w:val="single" w:sz="18" w:space="0" w:color="DA9677"/>
                              <w:right w:val="single" w:sz="18" w:space="0" w:color="DA9677"/>
                            </w:tcBorders>
                            <w:shd w:val="clear" w:color="auto" w:fill="DA9677"/>
                            <w:vAlign w:val="center"/>
                          </w:tcPr>
                          <w:p w14:paraId="66A501E3" w14:textId="77777777" w:rsidR="009D5624" w:rsidRDefault="009D5624" w:rsidP="00B65758">
                            <w:pPr>
                              <w:ind w:left="0" w:right="0"/>
                              <w:jc w:val="center"/>
                            </w:pPr>
                            <w:r>
                              <w:rPr>
                                <w:noProof/>
                              </w:rPr>
                              <w:drawing>
                                <wp:inline distT="0" distB="0" distL="0" distR="0" wp14:anchorId="0AD2E487" wp14:editId="5795D121">
                                  <wp:extent cx="809625" cy="80962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809625" cy="809625"/>
                                          </a:xfrm>
                                          <a:prstGeom prst="rect">
                                            <a:avLst/>
                                          </a:prstGeom>
                                        </pic:spPr>
                                      </pic:pic>
                                    </a:graphicData>
                                  </a:graphic>
                                </wp:inline>
                              </w:drawing>
                            </w:r>
                          </w:p>
                        </w:tc>
                      </w:tr>
                      <w:tr w:rsidR="009D5624" w14:paraId="49CE4590" w14:textId="77777777" w:rsidTr="00035A43">
                        <w:trPr>
                          <w:trHeight w:hRule="exact" w:val="1077"/>
                        </w:trPr>
                        <w:tc>
                          <w:tcPr>
                            <w:tcW w:w="8250" w:type="dxa"/>
                            <w:gridSpan w:val="3"/>
                            <w:tcBorders>
                              <w:top w:val="nil"/>
                              <w:left w:val="single" w:sz="18" w:space="0" w:color="DA9677"/>
                              <w:bottom w:val="single" w:sz="18" w:space="0" w:color="DA9677"/>
                              <w:right w:val="single" w:sz="18" w:space="0" w:color="FFFFFF" w:themeColor="background1"/>
                            </w:tcBorders>
                            <w:shd w:val="clear" w:color="auto" w:fill="DA9677"/>
                          </w:tcPr>
                          <w:p w14:paraId="195525E3" w14:textId="77777777" w:rsidR="009D5624" w:rsidRDefault="009D5624" w:rsidP="0083217D">
                            <w:pPr>
                              <w:pStyle w:val="Titelweiss"/>
                            </w:pPr>
                            <w:r w:rsidRPr="00882ED2">
                              <w:t>Ein Zuhause für die Haustiere</w:t>
                            </w:r>
                          </w:p>
                        </w:tc>
                        <w:tc>
                          <w:tcPr>
                            <w:tcW w:w="2506" w:type="dxa"/>
                            <w:vMerge/>
                            <w:tcBorders>
                              <w:left w:val="single" w:sz="18" w:space="0" w:color="FFFFFF" w:themeColor="background1"/>
                              <w:bottom w:val="single" w:sz="18" w:space="0" w:color="DA9677"/>
                              <w:right w:val="single" w:sz="18" w:space="0" w:color="DA9677"/>
                            </w:tcBorders>
                            <w:shd w:val="clear" w:color="auto" w:fill="DA9677"/>
                          </w:tcPr>
                          <w:p w14:paraId="729B45B6" w14:textId="77777777" w:rsidR="009D5624" w:rsidRDefault="009D5624" w:rsidP="00A06A12">
                            <w:pPr>
                              <w:ind w:left="0" w:right="0"/>
                            </w:pPr>
                          </w:p>
                        </w:tc>
                      </w:tr>
                      <w:tr w:rsidR="009D5624" w14:paraId="48525DE9" w14:textId="77777777" w:rsidTr="005E508D">
                        <w:trPr>
                          <w:trHeight w:hRule="exact" w:val="312"/>
                        </w:trPr>
                        <w:tc>
                          <w:tcPr>
                            <w:tcW w:w="10756" w:type="dxa"/>
                            <w:gridSpan w:val="4"/>
                            <w:tcBorders>
                              <w:top w:val="single" w:sz="18" w:space="0" w:color="DA9677"/>
                              <w:left w:val="nil"/>
                              <w:bottom w:val="single" w:sz="18" w:space="0" w:color="5B9F3E"/>
                              <w:right w:val="nil"/>
                            </w:tcBorders>
                          </w:tcPr>
                          <w:p w14:paraId="094F7544" w14:textId="77777777" w:rsidR="009D5624" w:rsidRDefault="009D5624" w:rsidP="00A06A12">
                            <w:pPr>
                              <w:ind w:left="0" w:right="0"/>
                            </w:pPr>
                          </w:p>
                        </w:tc>
                      </w:tr>
                      <w:tr w:rsidR="009D5624" w14:paraId="5C1CD075" w14:textId="77777777" w:rsidTr="00AB1F47">
                        <w:trPr>
                          <w:trHeight w:hRule="exact" w:val="397"/>
                        </w:trPr>
                        <w:tc>
                          <w:tcPr>
                            <w:tcW w:w="10756" w:type="dxa"/>
                            <w:gridSpan w:val="4"/>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340"/>
                            </w:tblGrid>
                            <w:tr w:rsidR="009D5624" w:rsidRPr="00035A43" w14:paraId="0DDCD49A" w14:textId="77777777" w:rsidTr="00035A43">
                              <w:trPr>
                                <w:trHeight w:hRule="exact" w:val="181"/>
                              </w:trPr>
                              <w:tc>
                                <w:tcPr>
                                  <w:tcW w:w="0" w:type="auto"/>
                                  <w:tcBorders>
                                    <w:top w:val="nil"/>
                                    <w:left w:val="nil"/>
                                    <w:bottom w:val="nil"/>
                                    <w:right w:val="nil"/>
                                  </w:tcBorders>
                                  <w:shd w:val="clear" w:color="auto" w:fill="5B9F3E"/>
                                </w:tcPr>
                                <w:p w14:paraId="1AE993EE" w14:textId="77777777" w:rsidR="009D5624" w:rsidRPr="00035A43" w:rsidRDefault="009D5624" w:rsidP="00AB1F47">
                                  <w:pPr>
                                    <w:pStyle w:val="Titelgrn"/>
                                  </w:pPr>
                                  <w:r w:rsidRPr="00035A43">
                                    <w:t>Worum geht es?</w:t>
                                  </w:r>
                                </w:p>
                              </w:tc>
                            </w:tr>
                          </w:tbl>
                          <w:p w14:paraId="6BD4C1D4" w14:textId="77777777" w:rsidR="009D5624" w:rsidRPr="00035A43" w:rsidRDefault="009D5624" w:rsidP="00035A43">
                            <w:pPr>
                              <w:ind w:left="0" w:right="0"/>
                            </w:pPr>
                          </w:p>
                        </w:tc>
                      </w:tr>
                      <w:tr w:rsidR="009D5624" w14:paraId="44233A7F" w14:textId="77777777" w:rsidTr="00AB1F47">
                        <w:trPr>
                          <w:trHeight w:hRule="exact" w:val="1996"/>
                        </w:trPr>
                        <w:tc>
                          <w:tcPr>
                            <w:tcW w:w="10756" w:type="dxa"/>
                            <w:gridSpan w:val="4"/>
                            <w:tcBorders>
                              <w:top w:val="nil"/>
                              <w:left w:val="single" w:sz="18" w:space="0" w:color="5B9F3E"/>
                              <w:bottom w:val="single" w:sz="18" w:space="0" w:color="5B9F3E"/>
                              <w:right w:val="single" w:sz="18" w:space="0" w:color="5B9F3E"/>
                            </w:tcBorders>
                          </w:tcPr>
                          <w:p w14:paraId="58760ED1" w14:textId="77777777" w:rsidR="009D5624" w:rsidRPr="00035A43" w:rsidRDefault="009D5624" w:rsidP="00035A43">
                            <w:r>
                              <w:t>«Ram, lass uns heute mit den Bauklötzen ein Spiel spielen! Ich habe eine tolle Idee»,</w:t>
                            </w:r>
                            <w:r>
                              <w:br/>
                              <w:t>sagt Romy aufgeregt. Die Zwillinge lieben es, mit den Bauklötzen Türme, Gebäude und Kunstwerke zu bauen. «Und was möchtest du mit den Bauklötzen machen?», erkundigt sich Ram. «Für Cookie haben wir bereits ein Haus gebaut. Lass uns auch für Bug ein Zuhause bauen», antwortet Romy. «Ich habe mir dazu ein Spiel ausgedacht. Bei diesem Spiel musst du mir ganz genau zuhören.»</w:t>
                            </w:r>
                          </w:p>
                        </w:tc>
                      </w:tr>
                      <w:tr w:rsidR="009D5624" w14:paraId="682140FE" w14:textId="77777777" w:rsidTr="00AB1F47">
                        <w:trPr>
                          <w:trHeight w:hRule="exact" w:val="397"/>
                        </w:trPr>
                        <w:tc>
                          <w:tcPr>
                            <w:tcW w:w="10756" w:type="dxa"/>
                            <w:gridSpan w:val="4"/>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778"/>
                            </w:tblGrid>
                            <w:tr w:rsidR="009D5624" w:rsidRPr="00035A43" w14:paraId="799EC45E" w14:textId="77777777" w:rsidTr="00825058">
                              <w:trPr>
                                <w:trHeight w:hRule="exact" w:val="181"/>
                              </w:trPr>
                              <w:tc>
                                <w:tcPr>
                                  <w:tcW w:w="0" w:type="auto"/>
                                  <w:tcBorders>
                                    <w:top w:val="nil"/>
                                    <w:left w:val="nil"/>
                                    <w:bottom w:val="nil"/>
                                    <w:right w:val="nil"/>
                                  </w:tcBorders>
                                  <w:shd w:val="clear" w:color="auto" w:fill="5B9F3E"/>
                                </w:tcPr>
                                <w:p w14:paraId="1687FA6C" w14:textId="77777777" w:rsidR="009D5624" w:rsidRPr="00035A43" w:rsidRDefault="009D5624" w:rsidP="00AB1F47">
                                  <w:pPr>
                                    <w:pStyle w:val="Titelgrn"/>
                                  </w:pPr>
                                  <w:r w:rsidRPr="00AB1F47">
                                    <w:t>Was weisst du schon?</w:t>
                                  </w:r>
                                </w:p>
                              </w:tc>
                            </w:tr>
                          </w:tbl>
                          <w:p w14:paraId="5AE040C2" w14:textId="77777777" w:rsidR="009D5624" w:rsidRDefault="009D5624" w:rsidP="00AB1F47">
                            <w:pPr>
                              <w:pStyle w:val="Titelgrn"/>
                              <w:ind w:left="0"/>
                            </w:pPr>
                          </w:p>
                        </w:tc>
                      </w:tr>
                      <w:tr w:rsidR="009D5624" w14:paraId="6C4645AB" w14:textId="77777777" w:rsidTr="00AB1F47">
                        <w:trPr>
                          <w:trHeight w:hRule="exact" w:val="1089"/>
                        </w:trPr>
                        <w:tc>
                          <w:tcPr>
                            <w:tcW w:w="10756" w:type="dxa"/>
                            <w:gridSpan w:val="4"/>
                            <w:tcBorders>
                              <w:top w:val="nil"/>
                              <w:left w:val="single" w:sz="18" w:space="0" w:color="5B9F3E"/>
                              <w:bottom w:val="single" w:sz="18" w:space="0" w:color="5B9F3E"/>
                              <w:right w:val="single" w:sz="18" w:space="0" w:color="5B9F3E"/>
                            </w:tcBorders>
                          </w:tcPr>
                          <w:p w14:paraId="5EC74D67" w14:textId="77777777" w:rsidR="009D5624" w:rsidRDefault="009D5624" w:rsidP="0083217D">
                            <w:pPr>
                              <w:pStyle w:val="Aufzhlungszeichen"/>
                              <w:ind w:left="323"/>
                            </w:pPr>
                            <w:r>
                              <w:t>Was ist eine Anleitung und wozu dient sie?</w:t>
                            </w:r>
                          </w:p>
                          <w:p w14:paraId="1EF14F4C" w14:textId="77777777" w:rsidR="009D5624" w:rsidRDefault="009D5624" w:rsidP="0083217D">
                            <w:pPr>
                              <w:pStyle w:val="Aufzhlungszeichen"/>
                              <w:ind w:left="323"/>
                            </w:pPr>
                            <w:r>
                              <w:t>Wie kannst du Teilschritte in einer Anleitung möglichst genau beschreiben?</w:t>
                            </w:r>
                          </w:p>
                          <w:p w14:paraId="2A7BD926" w14:textId="77777777" w:rsidR="009D5624" w:rsidRPr="0083217D" w:rsidRDefault="009D5624" w:rsidP="0083217D">
                            <w:pPr>
                              <w:pStyle w:val="Aufzhlungszeichen"/>
                              <w:ind w:left="323"/>
                              <w:rPr>
                                <w:spacing w:val="-6"/>
                              </w:rPr>
                            </w:pPr>
                            <w:r w:rsidRPr="0083217D">
                              <w:rPr>
                                <w:spacing w:val="-6"/>
                              </w:rPr>
                              <w:t>Welche Wörter beschreiben, wie und wo Bauklötze liegen? (Beispiele: rechts, links, oben, …)</w:t>
                            </w:r>
                          </w:p>
                        </w:tc>
                      </w:tr>
                      <w:tr w:rsidR="009D5624" w14:paraId="78BA2EE5" w14:textId="77777777" w:rsidTr="00B65758">
                        <w:trPr>
                          <w:trHeight w:hRule="exact" w:val="369"/>
                        </w:trPr>
                        <w:tc>
                          <w:tcPr>
                            <w:tcW w:w="2098" w:type="dxa"/>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005"/>
                            </w:tblGrid>
                            <w:tr w:rsidR="009D5624" w:rsidRPr="00AB1F47" w14:paraId="0F8656F0" w14:textId="77777777" w:rsidTr="00B65758">
                              <w:trPr>
                                <w:trHeight w:hRule="exact" w:val="227"/>
                              </w:trPr>
                              <w:tc>
                                <w:tcPr>
                                  <w:tcW w:w="0" w:type="auto"/>
                                  <w:tcBorders>
                                    <w:top w:val="nil"/>
                                    <w:left w:val="nil"/>
                                    <w:bottom w:val="nil"/>
                                    <w:right w:val="nil"/>
                                  </w:tcBorders>
                                  <w:shd w:val="clear" w:color="auto" w:fill="5B9F3E"/>
                                </w:tcPr>
                                <w:p w14:paraId="5EEB9A2B" w14:textId="77777777" w:rsidR="009D5624" w:rsidRPr="00AB1F47" w:rsidRDefault="009D5624" w:rsidP="00B65758">
                                  <w:pPr>
                                    <w:pStyle w:val="Titelgrn"/>
                                    <w:spacing w:line="190" w:lineRule="exact"/>
                                  </w:pPr>
                                  <w:r w:rsidRPr="00AB1F47">
                                    <w:t>Arbeitsform</w:t>
                                  </w:r>
                                </w:p>
                              </w:tc>
                            </w:tr>
                          </w:tbl>
                          <w:p w14:paraId="2FC1FD92" w14:textId="77777777" w:rsidR="009D5624" w:rsidRPr="00AB1F47" w:rsidRDefault="009D5624" w:rsidP="00AB1F47"/>
                        </w:tc>
                        <w:tc>
                          <w:tcPr>
                            <w:tcW w:w="2098" w:type="dxa"/>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411"/>
                            </w:tblGrid>
                            <w:tr w:rsidR="009D5624" w:rsidRPr="00AB1F47" w14:paraId="156D23D9" w14:textId="77777777" w:rsidTr="00825058">
                              <w:trPr>
                                <w:trHeight w:hRule="exact" w:val="227"/>
                              </w:trPr>
                              <w:tc>
                                <w:tcPr>
                                  <w:tcW w:w="0" w:type="auto"/>
                                  <w:tcBorders>
                                    <w:top w:val="nil"/>
                                    <w:left w:val="nil"/>
                                    <w:bottom w:val="nil"/>
                                    <w:right w:val="nil"/>
                                  </w:tcBorders>
                                  <w:shd w:val="clear" w:color="auto" w:fill="5B9F3E"/>
                                </w:tcPr>
                                <w:p w14:paraId="40298F59" w14:textId="77777777" w:rsidR="009D5624" w:rsidRPr="00AB1F47" w:rsidRDefault="009D5624" w:rsidP="00B65758">
                                  <w:pPr>
                                    <w:pStyle w:val="Titelgrn"/>
                                    <w:spacing w:line="190" w:lineRule="exact"/>
                                  </w:pPr>
                                  <w:r>
                                    <w:t>Zeit</w:t>
                                  </w:r>
                                </w:p>
                              </w:tc>
                            </w:tr>
                          </w:tbl>
                          <w:p w14:paraId="1704FF7F" w14:textId="77777777" w:rsidR="009D5624" w:rsidRPr="00AB1F47" w:rsidRDefault="009D5624" w:rsidP="00AB1F47"/>
                        </w:tc>
                        <w:tc>
                          <w:tcPr>
                            <w:tcW w:w="6560" w:type="dxa"/>
                            <w:gridSpan w:val="2"/>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715"/>
                            </w:tblGrid>
                            <w:tr w:rsidR="009D5624" w:rsidRPr="00AB1F47" w14:paraId="2FBC1D49" w14:textId="77777777" w:rsidTr="00825058">
                              <w:trPr>
                                <w:trHeight w:hRule="exact" w:val="227"/>
                              </w:trPr>
                              <w:tc>
                                <w:tcPr>
                                  <w:tcW w:w="0" w:type="auto"/>
                                  <w:tcBorders>
                                    <w:top w:val="nil"/>
                                    <w:left w:val="nil"/>
                                    <w:bottom w:val="nil"/>
                                    <w:right w:val="nil"/>
                                  </w:tcBorders>
                                  <w:shd w:val="clear" w:color="auto" w:fill="5B9F3E"/>
                                </w:tcPr>
                                <w:p w14:paraId="35CA5F70" w14:textId="77777777" w:rsidR="009D5624" w:rsidRPr="00AB1F47" w:rsidRDefault="009D5624" w:rsidP="00B65758">
                                  <w:pPr>
                                    <w:pStyle w:val="Titelgrn"/>
                                    <w:spacing w:line="190" w:lineRule="exact"/>
                                  </w:pPr>
                                  <w:r>
                                    <w:t>Material</w:t>
                                  </w:r>
                                </w:p>
                              </w:tc>
                            </w:tr>
                          </w:tbl>
                          <w:p w14:paraId="5EBC4BF0" w14:textId="77777777" w:rsidR="009D5624" w:rsidRPr="00AB1F47" w:rsidRDefault="009D5624" w:rsidP="00AB1F47"/>
                        </w:tc>
                      </w:tr>
                      <w:tr w:rsidR="009D5624" w14:paraId="4075A538" w14:textId="77777777" w:rsidTr="00427DC7">
                        <w:trPr>
                          <w:trHeight w:hRule="exact" w:val="737"/>
                        </w:trPr>
                        <w:tc>
                          <w:tcPr>
                            <w:tcW w:w="2098" w:type="dxa"/>
                            <w:tcBorders>
                              <w:top w:val="nil"/>
                              <w:left w:val="single" w:sz="18" w:space="0" w:color="5B9F3E"/>
                              <w:bottom w:val="single" w:sz="18" w:space="0" w:color="5B9F3E"/>
                              <w:right w:val="single" w:sz="18" w:space="0" w:color="5B9F3E"/>
                            </w:tcBorders>
                          </w:tcPr>
                          <w:p w14:paraId="19A5F8EF" w14:textId="77777777" w:rsidR="009D5624" w:rsidRDefault="009D5624" w:rsidP="00A06A12">
                            <w:pPr>
                              <w:ind w:left="0" w:right="0"/>
                            </w:pPr>
                            <w:r>
                              <w:rPr>
                                <w:noProof/>
                              </w:rPr>
                              <w:drawing>
                                <wp:inline distT="0" distB="0" distL="0" distR="0" wp14:anchorId="2984C0C5" wp14:editId="64E420FA">
                                  <wp:extent cx="342900" cy="295275"/>
                                  <wp:effectExtent l="0" t="0" r="0"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0">
                                            <a:extLst>
                                              <a:ext uri="{28A0092B-C50C-407E-A947-70E740481C1C}">
                                                <a14:useLocalDpi xmlns:a14="http://schemas.microsoft.com/office/drawing/2010/main" val="0"/>
                                              </a:ext>
                                            </a:extLst>
                                          </a:blip>
                                          <a:stretch>
                                            <a:fillRect/>
                                          </a:stretch>
                                        </pic:blipFill>
                                        <pic:spPr>
                                          <a:xfrm>
                                            <a:off x="0" y="0"/>
                                            <a:ext cx="342900" cy="295275"/>
                                          </a:xfrm>
                                          <a:prstGeom prst="rect">
                                            <a:avLst/>
                                          </a:prstGeom>
                                        </pic:spPr>
                                      </pic:pic>
                                    </a:graphicData>
                                  </a:graphic>
                                </wp:inline>
                              </w:drawing>
                            </w:r>
                          </w:p>
                        </w:tc>
                        <w:tc>
                          <w:tcPr>
                            <w:tcW w:w="2098" w:type="dxa"/>
                            <w:tcBorders>
                              <w:top w:val="nil"/>
                              <w:left w:val="single" w:sz="18" w:space="0" w:color="5B9F3E"/>
                              <w:bottom w:val="single" w:sz="18" w:space="0" w:color="5B9F3E"/>
                              <w:right w:val="single" w:sz="18" w:space="0" w:color="5B9F3E"/>
                            </w:tcBorders>
                          </w:tcPr>
                          <w:p w14:paraId="0F4BB87A" w14:textId="77777777" w:rsidR="009D5624" w:rsidRPr="00D96511" w:rsidRDefault="009D5624" w:rsidP="00D96511">
                            <w:r w:rsidRPr="00D96511">
                              <w:t>20 – 40 min</w:t>
                            </w:r>
                          </w:p>
                        </w:tc>
                        <w:tc>
                          <w:tcPr>
                            <w:tcW w:w="6560" w:type="dxa"/>
                            <w:gridSpan w:val="2"/>
                            <w:tcBorders>
                              <w:top w:val="nil"/>
                              <w:left w:val="single" w:sz="18" w:space="0" w:color="5B9F3E"/>
                              <w:bottom w:val="single" w:sz="18" w:space="0" w:color="5B9F3E"/>
                              <w:right w:val="single" w:sz="18" w:space="0" w:color="5B9F3E"/>
                            </w:tcBorders>
                          </w:tcPr>
                          <w:p w14:paraId="66F0D704" w14:textId="77777777" w:rsidR="009D5624" w:rsidRPr="00D96511" w:rsidRDefault="009D5624" w:rsidP="00D96511">
                            <w:r w:rsidRPr="00D96511">
                              <w:t>Zwei Beutel mit Bauklötzen</w:t>
                            </w:r>
                          </w:p>
                        </w:tc>
                      </w:tr>
                      <w:tr w:rsidR="00427DC7" w14:paraId="59A43711" w14:textId="77777777" w:rsidTr="00427DC7">
                        <w:trPr>
                          <w:trHeight w:hRule="exact" w:val="153"/>
                        </w:trPr>
                        <w:tc>
                          <w:tcPr>
                            <w:tcW w:w="2098" w:type="dxa"/>
                            <w:tcBorders>
                              <w:top w:val="single" w:sz="18" w:space="0" w:color="5B9F3E"/>
                              <w:left w:val="nil"/>
                              <w:bottom w:val="nil"/>
                              <w:right w:val="nil"/>
                            </w:tcBorders>
                          </w:tcPr>
                          <w:p w14:paraId="45A6670D" w14:textId="77777777" w:rsidR="00427DC7" w:rsidRDefault="00427DC7" w:rsidP="00A06A12">
                            <w:pPr>
                              <w:rPr>
                                <w:noProof/>
                              </w:rPr>
                            </w:pPr>
                          </w:p>
                        </w:tc>
                        <w:tc>
                          <w:tcPr>
                            <w:tcW w:w="2098" w:type="dxa"/>
                            <w:tcBorders>
                              <w:top w:val="single" w:sz="18" w:space="0" w:color="5B9F3E"/>
                              <w:left w:val="nil"/>
                              <w:bottom w:val="nil"/>
                              <w:right w:val="nil"/>
                            </w:tcBorders>
                          </w:tcPr>
                          <w:p w14:paraId="1BCC468D" w14:textId="77777777" w:rsidR="00427DC7" w:rsidRPr="00D96511" w:rsidRDefault="00427DC7" w:rsidP="00D96511"/>
                        </w:tc>
                        <w:tc>
                          <w:tcPr>
                            <w:tcW w:w="6560" w:type="dxa"/>
                            <w:gridSpan w:val="2"/>
                            <w:tcBorders>
                              <w:top w:val="single" w:sz="18" w:space="0" w:color="5B9F3E"/>
                              <w:left w:val="nil"/>
                              <w:bottom w:val="nil"/>
                              <w:right w:val="nil"/>
                            </w:tcBorders>
                          </w:tcPr>
                          <w:p w14:paraId="06BB471F" w14:textId="77777777" w:rsidR="00427DC7" w:rsidRPr="00D96511" w:rsidRDefault="00427DC7" w:rsidP="00D96511"/>
                        </w:tc>
                      </w:tr>
                      <w:tr w:rsidR="009D5624" w14:paraId="192C27B4" w14:textId="77777777" w:rsidTr="00427DC7">
                        <w:trPr>
                          <w:trHeight w:hRule="exact" w:val="397"/>
                        </w:trPr>
                        <w:tc>
                          <w:tcPr>
                            <w:tcW w:w="2098" w:type="dxa"/>
                            <w:tcBorders>
                              <w:top w:val="nil"/>
                              <w:left w:val="nil"/>
                              <w:bottom w:val="nil"/>
                              <w:right w:val="nil"/>
                            </w:tcBorders>
                          </w:tcPr>
                          <w:p w14:paraId="7C503D57" w14:textId="77777777" w:rsidR="009D5624" w:rsidRPr="00D64820" w:rsidRDefault="009D5624" w:rsidP="00B65758">
                            <w:pPr>
                              <w:spacing w:line="290" w:lineRule="atLeast"/>
                              <w:ind w:left="0" w:right="0"/>
                              <w:rPr>
                                <w:spacing w:val="0"/>
                                <w:sz w:val="12"/>
                                <w:szCs w:val="12"/>
                              </w:rPr>
                            </w:pPr>
                            <w:r w:rsidRPr="00D64820">
                              <w:rPr>
                                <w:spacing w:val="0"/>
                                <w:sz w:val="12"/>
                                <w:szCs w:val="12"/>
                              </w:rPr>
                              <w:t xml:space="preserve">© Lehrmittelverlag </w:t>
                            </w:r>
                            <w:proofErr w:type="spellStart"/>
                            <w:r w:rsidRPr="00D64820">
                              <w:rPr>
                                <w:spacing w:val="0"/>
                                <w:sz w:val="12"/>
                                <w:szCs w:val="12"/>
                              </w:rPr>
                              <w:t>St.Gallen</w:t>
                            </w:r>
                            <w:proofErr w:type="spellEnd"/>
                          </w:p>
                        </w:tc>
                        <w:tc>
                          <w:tcPr>
                            <w:tcW w:w="2098" w:type="dxa"/>
                            <w:tcBorders>
                              <w:top w:val="nil"/>
                              <w:left w:val="nil"/>
                              <w:bottom w:val="nil"/>
                              <w:right w:val="nil"/>
                            </w:tcBorders>
                          </w:tcPr>
                          <w:p w14:paraId="2D4E374E" w14:textId="77777777" w:rsidR="009D5624" w:rsidRDefault="009D5624" w:rsidP="00A06A12">
                            <w:pPr>
                              <w:ind w:left="0" w:right="0"/>
                            </w:pPr>
                          </w:p>
                        </w:tc>
                        <w:tc>
                          <w:tcPr>
                            <w:tcW w:w="4054" w:type="dxa"/>
                            <w:tcBorders>
                              <w:top w:val="nil"/>
                              <w:left w:val="nil"/>
                              <w:bottom w:val="nil"/>
                              <w:right w:val="nil"/>
                            </w:tcBorders>
                          </w:tcPr>
                          <w:p w14:paraId="2CAC7930" w14:textId="77777777" w:rsidR="009D5624" w:rsidRDefault="009D5624" w:rsidP="00A06A12">
                            <w:pPr>
                              <w:ind w:left="0" w:right="0"/>
                            </w:pPr>
                          </w:p>
                        </w:tc>
                        <w:tc>
                          <w:tcPr>
                            <w:tcW w:w="2506" w:type="dxa"/>
                            <w:tcBorders>
                              <w:top w:val="nil"/>
                              <w:left w:val="nil"/>
                              <w:bottom w:val="nil"/>
                              <w:right w:val="nil"/>
                            </w:tcBorders>
                          </w:tcPr>
                          <w:p w14:paraId="6FB1F5B6" w14:textId="77777777" w:rsidR="009D5624" w:rsidRDefault="009D5624" w:rsidP="00A06A12">
                            <w:pPr>
                              <w:ind w:left="0" w:right="0"/>
                            </w:pPr>
                            <w:r>
                              <w:rPr>
                                <w:noProof/>
                              </w:rPr>
                              <w:drawing>
                                <wp:inline distT="0" distB="0" distL="0" distR="0" wp14:anchorId="1ED207BD" wp14:editId="7A7FAD3B">
                                  <wp:extent cx="778680" cy="255240"/>
                                  <wp:effectExtent l="0" t="0" r="0" b="0"/>
                                  <wp:docPr id="9" name="Grafik 9"/>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extLst>
                                              <a:ext uri="{28A0092B-C50C-407E-A947-70E740481C1C}">
                                                <a14:useLocalDpi xmlns:a14="http://schemas.microsoft.com/office/drawing/2010/main" val="0"/>
                                              </a:ext>
                                            </a:extLst>
                                          </a:blip>
                                          <a:stretch>
                                            <a:fillRect/>
                                          </a:stretch>
                                        </pic:blipFill>
                                        <pic:spPr>
                                          <a:xfrm>
                                            <a:off x="0" y="0"/>
                                            <a:ext cx="778680" cy="255240"/>
                                          </a:xfrm>
                                          <a:prstGeom prst="rect">
                                            <a:avLst/>
                                          </a:prstGeom>
                                        </pic:spPr>
                                      </pic:pic>
                                    </a:graphicData>
                                  </a:graphic>
                                </wp:inline>
                              </w:drawing>
                            </w:r>
                          </w:p>
                        </w:tc>
                      </w:tr>
                    </w:tbl>
                    <w:p w14:paraId="4DFBDD1C" w14:textId="77777777" w:rsidR="009D5624" w:rsidRDefault="009D5624" w:rsidP="009D5624">
                      <w:pPr>
                        <w:spacing w:line="20" w:lineRule="exact"/>
                      </w:pPr>
                    </w:p>
                  </w:txbxContent>
                </v:textbox>
                <w10:wrap anchorx="page" anchory="page"/>
                <w10:anchorlock/>
              </v:shape>
            </w:pict>
          </mc:Fallback>
        </mc:AlternateContent>
      </w:r>
    </w:p>
    <w:p w14:paraId="5CBAA914" w14:textId="7426FE50" w:rsidR="009D5624" w:rsidRDefault="009D5624">
      <w:pPr>
        <w:spacing w:line="220" w:lineRule="atLeast"/>
      </w:pPr>
      <w:r>
        <w:br w:type="page"/>
      </w:r>
    </w:p>
    <w:p w14:paraId="3C407A76" w14:textId="5219AE4A" w:rsidR="00EB1CAB" w:rsidRDefault="00EB1CAB" w:rsidP="006B232F">
      <w:r>
        <w:rPr>
          <w:noProof/>
          <w:lang w:eastAsia="de-CH"/>
        </w:rPr>
        <w:lastRenderedPageBreak/>
        <mc:AlternateContent>
          <mc:Choice Requires="wps">
            <w:drawing>
              <wp:anchor distT="0" distB="0" distL="114300" distR="114300" simplePos="0" relativeHeight="251669504" behindDoc="0" locked="1" layoutInCell="1" allowOverlap="1" wp14:anchorId="3564DE8E" wp14:editId="3E4033FC">
                <wp:simplePos x="0" y="0"/>
                <wp:positionH relativeFrom="page">
                  <wp:posOffset>332105</wp:posOffset>
                </wp:positionH>
                <wp:positionV relativeFrom="page">
                  <wp:posOffset>5346700</wp:posOffset>
                </wp:positionV>
                <wp:extent cx="6875280" cy="5112000"/>
                <wp:effectExtent l="0" t="0" r="1905" b="12700"/>
                <wp:wrapNone/>
                <wp:docPr id="15" name="Textfeld 15"/>
                <wp:cNvGraphicFramePr/>
                <a:graphic xmlns:a="http://schemas.openxmlformats.org/drawingml/2006/main">
                  <a:graphicData uri="http://schemas.microsoft.com/office/word/2010/wordprocessingShape">
                    <wps:wsp>
                      <wps:cNvSpPr txBox="1"/>
                      <wps:spPr>
                        <a:xfrm>
                          <a:off x="0" y="0"/>
                          <a:ext cx="6875280" cy="5112000"/>
                        </a:xfrm>
                        <a:prstGeom prst="rect">
                          <a:avLst/>
                        </a:prstGeom>
                        <a:noFill/>
                        <a:ln w="6350">
                          <a:noFill/>
                        </a:ln>
                      </wps:spPr>
                      <wps:txbx>
                        <w:txbxContent>
                          <w:tbl>
                            <w:tblPr>
                              <w:tblW w:w="0" w:type="auto"/>
                              <w:tblLook w:val="0600" w:firstRow="0" w:lastRow="0" w:firstColumn="0" w:lastColumn="0" w:noHBand="1" w:noVBand="1"/>
                            </w:tblPr>
                            <w:tblGrid>
                              <w:gridCol w:w="10756"/>
                            </w:tblGrid>
                            <w:tr w:rsidR="00EB1CAB" w14:paraId="7C964D67" w14:textId="77777777" w:rsidTr="009D5624">
                              <w:trPr>
                                <w:trHeight w:hRule="exact" w:val="284"/>
                              </w:trPr>
                              <w:tc>
                                <w:tcPr>
                                  <w:tcW w:w="10756" w:type="dxa"/>
                                  <w:tcBorders>
                                    <w:top w:val="nil"/>
                                    <w:left w:val="single" w:sz="18" w:space="0" w:color="FCF884"/>
                                    <w:bottom w:val="nil"/>
                                    <w:right w:val="single" w:sz="18" w:space="0" w:color="FCF884"/>
                                  </w:tcBorders>
                                  <w:shd w:val="clear" w:color="auto" w:fill="FCF884"/>
                                </w:tcPr>
                                <w:p w14:paraId="44F16AAD" w14:textId="77777777" w:rsidR="00EB1CAB" w:rsidRDefault="00EB1CAB" w:rsidP="00A06A12"/>
                              </w:tc>
                            </w:tr>
                            <w:tr w:rsidR="00EB1CAB" w14:paraId="6A219E3F" w14:textId="77777777" w:rsidTr="00B62B4A">
                              <w:trPr>
                                <w:trHeight w:hRule="exact" w:val="284"/>
                              </w:trPr>
                              <w:tc>
                                <w:tcPr>
                                  <w:tcW w:w="10756" w:type="dxa"/>
                                  <w:tcBorders>
                                    <w:top w:val="nil"/>
                                    <w:left w:val="nil"/>
                                    <w:bottom w:val="single" w:sz="18" w:space="0" w:color="5B9F3E"/>
                                    <w:right w:val="nil"/>
                                  </w:tcBorders>
                                </w:tcPr>
                                <w:p w14:paraId="2D247177" w14:textId="77777777" w:rsidR="00EB1CAB" w:rsidRDefault="00EB1CAB" w:rsidP="00A06A12"/>
                              </w:tc>
                            </w:tr>
                            <w:tr w:rsidR="00EB1CAB" w14:paraId="1EA5BB61" w14:textId="77777777" w:rsidTr="007634C5">
                              <w:trPr>
                                <w:trHeight w:hRule="exact" w:val="6237"/>
                              </w:trPr>
                              <w:tc>
                                <w:tcPr>
                                  <w:tcW w:w="10756" w:type="dxa"/>
                                  <w:tcBorders>
                                    <w:top w:val="single" w:sz="18" w:space="0" w:color="5B9F3E"/>
                                    <w:left w:val="single" w:sz="18" w:space="0" w:color="5B9F3E"/>
                                    <w:bottom w:val="single" w:sz="18" w:space="0" w:color="5B9F3E"/>
                                    <w:right w:val="single" w:sz="18" w:space="0" w:color="5B9F3E"/>
                                  </w:tcBorders>
                                  <w:tcMar>
                                    <w:top w:w="113" w:type="dxa"/>
                                    <w:left w:w="0" w:type="dxa"/>
                                    <w:right w:w="0" w:type="dxa"/>
                                  </w:tcMar>
                                </w:tcPr>
                                <w:p w14:paraId="7FCD3183" w14:textId="6717840D" w:rsidR="007634C5" w:rsidRPr="00DB6BEF" w:rsidRDefault="00EB1CAB" w:rsidP="00DB6BEF">
                                  <w:pPr>
                                    <w:pStyle w:val="Listenabsatz"/>
                                    <w:numPr>
                                      <w:ilvl w:val="0"/>
                                      <w:numId w:val="28"/>
                                    </w:numPr>
                                    <w:ind w:left="510" w:hanging="397"/>
                                  </w:pPr>
                                  <w:r w:rsidRPr="00DB6BEF">
                                    <w:t>Nimm alle Anleitungskarten und lege sie vor dich hin.</w:t>
                                  </w:r>
                                </w:p>
                                <w:p w14:paraId="753355AE" w14:textId="77777777" w:rsidR="007634C5" w:rsidRPr="00DB6BEF" w:rsidRDefault="00EB1CAB" w:rsidP="00DB6BEF">
                                  <w:pPr>
                                    <w:pStyle w:val="Listenabsatz"/>
                                    <w:numPr>
                                      <w:ilvl w:val="0"/>
                                      <w:numId w:val="28"/>
                                    </w:numPr>
                                    <w:ind w:left="510" w:hanging="397"/>
                                  </w:pPr>
                                  <w:r w:rsidRPr="00DB6BEF">
                                    <w:t>Überlege dir, welche Bilder zur selben Anleitung gehören, und lege diese zueinander.</w:t>
                                  </w:r>
                                </w:p>
                                <w:p w14:paraId="4AB9B045" w14:textId="77777777" w:rsidR="007634C5" w:rsidRPr="00DB6BEF" w:rsidRDefault="00EB1CAB" w:rsidP="00DB6BEF">
                                  <w:pPr>
                                    <w:pStyle w:val="Listenabsatz"/>
                                    <w:numPr>
                                      <w:ilvl w:val="0"/>
                                      <w:numId w:val="28"/>
                                    </w:numPr>
                                    <w:ind w:left="510" w:hanging="397"/>
                                  </w:pPr>
                                  <w:r w:rsidRPr="00DB6BEF">
                                    <w:t>Bringe nun alle Anleitungen in die richtige Reihenfolge.</w:t>
                                  </w:r>
                                </w:p>
                                <w:p w14:paraId="16F70423" w14:textId="1622AB8F" w:rsidR="007634C5" w:rsidRPr="00DB6BEF" w:rsidRDefault="00EB1CAB" w:rsidP="00DB6BEF">
                                  <w:pPr>
                                    <w:pStyle w:val="Listenabsatz"/>
                                    <w:numPr>
                                      <w:ilvl w:val="0"/>
                                      <w:numId w:val="28"/>
                                    </w:numPr>
                                    <w:ind w:left="510" w:hanging="397"/>
                                  </w:pPr>
                                  <w:r w:rsidRPr="00DB6BEF">
                                    <w:t xml:space="preserve">Kontrolliere nochmals genau, bevor du bei deiner Lehrperson den </w:t>
                                  </w:r>
                                  <w:proofErr w:type="spellStart"/>
                                  <w:r w:rsidRPr="00DB6BEF">
                                    <w:t>Kontroll­</w:t>
                                  </w:r>
                                  <w:proofErr w:type="spellEnd"/>
                                  <w:r w:rsidRPr="00DB6BEF">
                                    <w:br/>
                                    <w:t>streifen holst.</w:t>
                                  </w:r>
                                </w:p>
                                <w:p w14:paraId="04D6FAFB" w14:textId="1622844C" w:rsidR="007634C5" w:rsidRPr="00DB6BEF" w:rsidRDefault="00EB1CAB" w:rsidP="00DB6BEF">
                                  <w:pPr>
                                    <w:pStyle w:val="Listenabsatz"/>
                                    <w:numPr>
                                      <w:ilvl w:val="0"/>
                                      <w:numId w:val="28"/>
                                    </w:numPr>
                                    <w:ind w:left="510" w:hanging="397"/>
                                  </w:pPr>
                                  <w:r w:rsidRPr="00DB6BEF">
                                    <w:t xml:space="preserve">Nimm jetzt den Kontrollstreifen und vergleiche die Symbole. So erkennst du, ob </w:t>
                                  </w:r>
                                  <w:r w:rsidRPr="00DB6BEF">
                                    <w:br/>
                                    <w:t>du die Aufgabe richtig gelöst hast.</w:t>
                                  </w:r>
                                  <w:r w:rsidRPr="00DB6BEF">
                                    <w:br/>
                                    <w:t>Tipp: Die Symbole auf den Anleitungskarten befinden sich in der rechten oberen Ecke.</w:t>
                                  </w:r>
                                </w:p>
                                <w:p w14:paraId="25072867" w14:textId="743B11AE" w:rsidR="00EB1CAB" w:rsidRPr="00035A43" w:rsidRDefault="00EB1CAB" w:rsidP="00DB6BEF">
                                  <w:pPr>
                                    <w:pStyle w:val="Listenabsatz"/>
                                    <w:numPr>
                                      <w:ilvl w:val="0"/>
                                      <w:numId w:val="28"/>
                                    </w:numPr>
                                    <w:ind w:left="510" w:hanging="397"/>
                                  </w:pPr>
                                  <w:r w:rsidRPr="00DB6BEF">
                                    <w:t>Fotografiere die korrekte Reihenfolge der Anleitungen und lege das Foto in deinem Lern</w:t>
                                  </w:r>
                                  <w:r w:rsidR="00EE24FE">
                                    <w:softHyphen/>
                                  </w:r>
                                  <w:r w:rsidRPr="00DB6BEF">
                                    <w:t xml:space="preserve">tagebuch ab. Beantworte folgende Frage in deinem Lerntagebuch: Was hat dir </w:t>
                                  </w:r>
                                  <w:r w:rsidRPr="00DB6BEF">
                                    <w:br/>
                                    <w:t>geholfen, die korrekte Reihenfolge zu finden?</w:t>
                                  </w:r>
                                </w:p>
                              </w:tc>
                            </w:tr>
                            <w:tr w:rsidR="00EB1CAB" w14:paraId="7370CB9E" w14:textId="77777777" w:rsidTr="007941EB">
                              <w:trPr>
                                <w:trHeight w:hRule="exact" w:val="907"/>
                              </w:trPr>
                              <w:tc>
                                <w:tcPr>
                                  <w:tcW w:w="10756" w:type="dxa"/>
                                  <w:tcBorders>
                                    <w:top w:val="single" w:sz="18" w:space="0" w:color="5B9F3E"/>
                                    <w:left w:val="single" w:sz="18" w:space="0" w:color="5B9F3E"/>
                                    <w:bottom w:val="single" w:sz="18" w:space="0" w:color="5B9F3E"/>
                                    <w:right w:val="single" w:sz="18" w:space="0" w:color="5B9F3E"/>
                                  </w:tcBorders>
                                  <w:shd w:val="clear" w:color="auto" w:fill="5B9F3E"/>
                                  <w:tcMar>
                                    <w:top w:w="113" w:type="dxa"/>
                                  </w:tcMar>
                                </w:tcPr>
                                <w:p w14:paraId="57124869" w14:textId="77777777" w:rsidR="00EB1CAB" w:rsidRPr="00EC51A6" w:rsidRDefault="00EB1CAB" w:rsidP="00EC51A6">
                                  <w:pPr>
                                    <w:rPr>
                                      <w:color w:val="FFFFFF" w:themeColor="background1"/>
                                    </w:rPr>
                                  </w:pPr>
                                  <w:r w:rsidRPr="00EC51A6">
                                    <w:rPr>
                                      <w:color w:val="FFFFFF" w:themeColor="background1"/>
                                      <w:u w:val="single"/>
                                    </w:rPr>
                                    <w:t>Merksatz</w:t>
                                  </w:r>
                                  <w:r w:rsidRPr="00EC51A6">
                                    <w:rPr>
                                      <w:color w:val="FFFFFF" w:themeColor="background1"/>
                                    </w:rPr>
                                    <w:t xml:space="preserve">: </w:t>
                                  </w:r>
                                  <w:r w:rsidRPr="009D5624">
                                    <w:rPr>
                                      <w:color w:val="FFFFFF" w:themeColor="background1"/>
                                    </w:rPr>
                                    <w:t>Ich muss einer Anleitung in der korrekten Reihenfolge und Schritt für Schritt fol</w:t>
                                  </w:r>
                                  <w:r>
                                    <w:rPr>
                                      <w:color w:val="FFFFFF" w:themeColor="background1"/>
                                    </w:rPr>
                                    <w:softHyphen/>
                                  </w:r>
                                  <w:r w:rsidRPr="009D5624">
                                    <w:rPr>
                                      <w:color w:val="FFFFFF" w:themeColor="background1"/>
                                    </w:rPr>
                                    <w:t>gen,</w:t>
                                  </w:r>
                                  <w:r>
                                    <w:rPr>
                                      <w:color w:val="FFFFFF" w:themeColor="background1"/>
                                    </w:rPr>
                                    <w:t> </w:t>
                                  </w:r>
                                  <w:r w:rsidRPr="009D5624">
                                    <w:rPr>
                                      <w:color w:val="FFFFFF" w:themeColor="background1"/>
                                    </w:rPr>
                                    <w:t>um zum gewünschten Ergebnis zu kommen.</w:t>
                                  </w:r>
                                </w:p>
                              </w:tc>
                            </w:tr>
                          </w:tbl>
                          <w:p w14:paraId="494066AE" w14:textId="77777777" w:rsidR="00EB1CAB" w:rsidRDefault="00EB1CAB" w:rsidP="00EB1CAB">
                            <w:pPr>
                              <w:spacing w:line="20" w:lineRule="exact"/>
                            </w:pP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4DE8E" id="Textfeld 15" o:spid="_x0000_s1028" type="#_x0000_t202" style="position:absolute;margin-left:26.15pt;margin-top:421pt;width:541.35pt;height:40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" filled="f" stroked="f" strokeweight=".5pt">
                <v:textbox inset=".5mm,0,0,0">
                  <w:txbxContent>
                    <w:tbl>
                      <w:tblPr>
                        <w:tblW w:w="0" w:type="auto"/>
                        <w:tblLook w:val="0600" w:firstRow="0" w:lastRow="0" w:firstColumn="0" w:lastColumn="0" w:noHBand="1" w:noVBand="1"/>
                      </w:tblPr>
                      <w:tblGrid>
                        <w:gridCol w:w="10756"/>
                      </w:tblGrid>
                      <w:tr w:rsidR="00EB1CAB" w14:paraId="7C964D67" w14:textId="77777777" w:rsidTr="009D5624">
                        <w:trPr>
                          <w:trHeight w:hRule="exact" w:val="284"/>
                        </w:trPr>
                        <w:tc>
                          <w:tcPr>
                            <w:tcW w:w="10756" w:type="dxa"/>
                            <w:tcBorders>
                              <w:top w:val="nil"/>
                              <w:left w:val="single" w:sz="18" w:space="0" w:color="FCF884"/>
                              <w:bottom w:val="nil"/>
                              <w:right w:val="single" w:sz="18" w:space="0" w:color="FCF884"/>
                            </w:tcBorders>
                            <w:shd w:val="clear" w:color="auto" w:fill="FCF884"/>
                          </w:tcPr>
                          <w:p w14:paraId="44F16AAD" w14:textId="77777777" w:rsidR="00EB1CAB" w:rsidRDefault="00EB1CAB" w:rsidP="00A06A12"/>
                        </w:tc>
                      </w:tr>
                      <w:tr w:rsidR="00EB1CAB" w14:paraId="6A219E3F" w14:textId="77777777" w:rsidTr="00B62B4A">
                        <w:trPr>
                          <w:trHeight w:hRule="exact" w:val="284"/>
                        </w:trPr>
                        <w:tc>
                          <w:tcPr>
                            <w:tcW w:w="10756" w:type="dxa"/>
                            <w:tcBorders>
                              <w:top w:val="nil"/>
                              <w:left w:val="nil"/>
                              <w:bottom w:val="single" w:sz="18" w:space="0" w:color="5B9F3E"/>
                              <w:right w:val="nil"/>
                            </w:tcBorders>
                          </w:tcPr>
                          <w:p w14:paraId="2D247177" w14:textId="77777777" w:rsidR="00EB1CAB" w:rsidRDefault="00EB1CAB" w:rsidP="00A06A12"/>
                        </w:tc>
                      </w:tr>
                      <w:tr w:rsidR="00EB1CAB" w14:paraId="1EA5BB61" w14:textId="77777777" w:rsidTr="007634C5">
                        <w:trPr>
                          <w:trHeight w:hRule="exact" w:val="6237"/>
                        </w:trPr>
                        <w:tc>
                          <w:tcPr>
                            <w:tcW w:w="10756" w:type="dxa"/>
                            <w:tcBorders>
                              <w:top w:val="single" w:sz="18" w:space="0" w:color="5B9F3E"/>
                              <w:left w:val="single" w:sz="18" w:space="0" w:color="5B9F3E"/>
                              <w:bottom w:val="single" w:sz="18" w:space="0" w:color="5B9F3E"/>
                              <w:right w:val="single" w:sz="18" w:space="0" w:color="5B9F3E"/>
                            </w:tcBorders>
                            <w:tcMar>
                              <w:top w:w="113" w:type="dxa"/>
                              <w:left w:w="0" w:type="dxa"/>
                              <w:right w:w="0" w:type="dxa"/>
                            </w:tcMar>
                          </w:tcPr>
                          <w:p w14:paraId="7FCD3183" w14:textId="6717840D" w:rsidR="007634C5" w:rsidRPr="00DB6BEF" w:rsidRDefault="00EB1CAB" w:rsidP="00DB6BEF">
                            <w:pPr>
                              <w:pStyle w:val="Listenabsatz"/>
                              <w:numPr>
                                <w:ilvl w:val="0"/>
                                <w:numId w:val="28"/>
                              </w:numPr>
                              <w:ind w:left="510" w:hanging="397"/>
                            </w:pPr>
                            <w:r w:rsidRPr="00DB6BEF">
                              <w:t>Nimm alle Anleitungskarten und lege sie vor dich hin.</w:t>
                            </w:r>
                          </w:p>
                          <w:p w14:paraId="753355AE" w14:textId="77777777" w:rsidR="007634C5" w:rsidRPr="00DB6BEF" w:rsidRDefault="00EB1CAB" w:rsidP="00DB6BEF">
                            <w:pPr>
                              <w:pStyle w:val="Listenabsatz"/>
                              <w:numPr>
                                <w:ilvl w:val="0"/>
                                <w:numId w:val="28"/>
                              </w:numPr>
                              <w:ind w:left="510" w:hanging="397"/>
                            </w:pPr>
                            <w:r w:rsidRPr="00DB6BEF">
                              <w:t>Überlege dir, welche Bilder zur selben Anleitung gehören, und lege diese zueinander.</w:t>
                            </w:r>
                          </w:p>
                          <w:p w14:paraId="4AB9B045" w14:textId="77777777" w:rsidR="007634C5" w:rsidRPr="00DB6BEF" w:rsidRDefault="00EB1CAB" w:rsidP="00DB6BEF">
                            <w:pPr>
                              <w:pStyle w:val="Listenabsatz"/>
                              <w:numPr>
                                <w:ilvl w:val="0"/>
                                <w:numId w:val="28"/>
                              </w:numPr>
                              <w:ind w:left="510" w:hanging="397"/>
                            </w:pPr>
                            <w:r w:rsidRPr="00DB6BEF">
                              <w:t>Bringe nun alle Anleitungen in die richtige Reihenfolge.</w:t>
                            </w:r>
                          </w:p>
                          <w:p w14:paraId="16F70423" w14:textId="1622AB8F" w:rsidR="007634C5" w:rsidRPr="00DB6BEF" w:rsidRDefault="00EB1CAB" w:rsidP="00DB6BEF">
                            <w:pPr>
                              <w:pStyle w:val="Listenabsatz"/>
                              <w:numPr>
                                <w:ilvl w:val="0"/>
                                <w:numId w:val="28"/>
                              </w:numPr>
                              <w:ind w:left="510" w:hanging="397"/>
                            </w:pPr>
                            <w:r w:rsidRPr="00DB6BEF">
                              <w:t xml:space="preserve">Kontrolliere nochmals genau, bevor du bei deiner Lehrperson den </w:t>
                            </w:r>
                            <w:proofErr w:type="spellStart"/>
                            <w:r w:rsidRPr="00DB6BEF">
                              <w:t>Kontroll­</w:t>
                            </w:r>
                            <w:proofErr w:type="spellEnd"/>
                            <w:r w:rsidRPr="00DB6BEF">
                              <w:br/>
                              <w:t>streifen holst.</w:t>
                            </w:r>
                          </w:p>
                          <w:p w14:paraId="04D6FAFB" w14:textId="1622844C" w:rsidR="007634C5" w:rsidRPr="00DB6BEF" w:rsidRDefault="00EB1CAB" w:rsidP="00DB6BEF">
                            <w:pPr>
                              <w:pStyle w:val="Listenabsatz"/>
                              <w:numPr>
                                <w:ilvl w:val="0"/>
                                <w:numId w:val="28"/>
                              </w:numPr>
                              <w:ind w:left="510" w:hanging="397"/>
                            </w:pPr>
                            <w:r w:rsidRPr="00DB6BEF">
                              <w:t xml:space="preserve">Nimm jetzt den Kontrollstreifen und vergleiche die Symbole. So erkennst du, ob </w:t>
                            </w:r>
                            <w:r w:rsidRPr="00DB6BEF">
                              <w:br/>
                              <w:t>du die Aufgabe richtig gelöst hast.</w:t>
                            </w:r>
                            <w:r w:rsidRPr="00DB6BEF">
                              <w:br/>
                              <w:t>Tipp: Die Symbole auf den Anleitungskarten befinden sich in der rechten oberen Ecke.</w:t>
                            </w:r>
                          </w:p>
                          <w:p w14:paraId="25072867" w14:textId="743B11AE" w:rsidR="00EB1CAB" w:rsidRPr="00035A43" w:rsidRDefault="00EB1CAB" w:rsidP="00DB6BEF">
                            <w:pPr>
                              <w:pStyle w:val="Listenabsatz"/>
                              <w:numPr>
                                <w:ilvl w:val="0"/>
                                <w:numId w:val="28"/>
                              </w:numPr>
                              <w:ind w:left="510" w:hanging="397"/>
                            </w:pPr>
                            <w:r w:rsidRPr="00DB6BEF">
                              <w:t>Fotografiere die korrekte Reihenfolge der Anleitungen und lege das Foto in deinem Lern</w:t>
                            </w:r>
                            <w:r w:rsidR="00EE24FE">
                              <w:softHyphen/>
                            </w:r>
                            <w:r w:rsidRPr="00DB6BEF">
                              <w:t xml:space="preserve">tagebuch ab. Beantworte folgende Frage in deinem Lerntagebuch: Was hat dir </w:t>
                            </w:r>
                            <w:r w:rsidRPr="00DB6BEF">
                              <w:br/>
                              <w:t>geholfen, die korrekte Reihenfolge zu finden?</w:t>
                            </w:r>
                          </w:p>
                        </w:tc>
                      </w:tr>
                      <w:tr w:rsidR="00EB1CAB" w14:paraId="7370CB9E" w14:textId="77777777" w:rsidTr="007941EB">
                        <w:trPr>
                          <w:trHeight w:hRule="exact" w:val="907"/>
                        </w:trPr>
                        <w:tc>
                          <w:tcPr>
                            <w:tcW w:w="10756" w:type="dxa"/>
                            <w:tcBorders>
                              <w:top w:val="single" w:sz="18" w:space="0" w:color="5B9F3E"/>
                              <w:left w:val="single" w:sz="18" w:space="0" w:color="5B9F3E"/>
                              <w:bottom w:val="single" w:sz="18" w:space="0" w:color="5B9F3E"/>
                              <w:right w:val="single" w:sz="18" w:space="0" w:color="5B9F3E"/>
                            </w:tcBorders>
                            <w:shd w:val="clear" w:color="auto" w:fill="5B9F3E"/>
                            <w:tcMar>
                              <w:top w:w="113" w:type="dxa"/>
                            </w:tcMar>
                          </w:tcPr>
                          <w:p w14:paraId="57124869" w14:textId="77777777" w:rsidR="00EB1CAB" w:rsidRPr="00EC51A6" w:rsidRDefault="00EB1CAB" w:rsidP="00EC51A6">
                            <w:pPr>
                              <w:rPr>
                                <w:color w:val="FFFFFF" w:themeColor="background1"/>
                              </w:rPr>
                            </w:pPr>
                            <w:r w:rsidRPr="00EC51A6">
                              <w:rPr>
                                <w:color w:val="FFFFFF" w:themeColor="background1"/>
                                <w:u w:val="single"/>
                              </w:rPr>
                              <w:t>Merksatz</w:t>
                            </w:r>
                            <w:r w:rsidRPr="00EC51A6">
                              <w:rPr>
                                <w:color w:val="FFFFFF" w:themeColor="background1"/>
                              </w:rPr>
                              <w:t xml:space="preserve">: </w:t>
                            </w:r>
                            <w:r w:rsidRPr="009D5624">
                              <w:rPr>
                                <w:color w:val="FFFFFF" w:themeColor="background1"/>
                              </w:rPr>
                              <w:t>Ich muss einer Anleitung in der korrekten Reihenfolge und Schritt für Schritt fol</w:t>
                            </w:r>
                            <w:r>
                              <w:rPr>
                                <w:color w:val="FFFFFF" w:themeColor="background1"/>
                              </w:rPr>
                              <w:softHyphen/>
                            </w:r>
                            <w:r w:rsidRPr="009D5624">
                              <w:rPr>
                                <w:color w:val="FFFFFF" w:themeColor="background1"/>
                              </w:rPr>
                              <w:t>gen,</w:t>
                            </w:r>
                            <w:r>
                              <w:rPr>
                                <w:color w:val="FFFFFF" w:themeColor="background1"/>
                              </w:rPr>
                              <w:t> </w:t>
                            </w:r>
                            <w:r w:rsidRPr="009D5624">
                              <w:rPr>
                                <w:color w:val="FFFFFF" w:themeColor="background1"/>
                              </w:rPr>
                              <w:t>um zum gewünschten Ergebnis zu kommen.</w:t>
                            </w:r>
                          </w:p>
                        </w:tc>
                      </w:tr>
                    </w:tbl>
                    <w:p w14:paraId="494066AE" w14:textId="77777777" w:rsidR="00EB1CAB" w:rsidRDefault="00EB1CAB" w:rsidP="00EB1CAB">
                      <w:pPr>
                        <w:spacing w:line="20" w:lineRule="exact"/>
                      </w:pP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68480" behindDoc="0" locked="1" layoutInCell="1" allowOverlap="1" wp14:anchorId="0BE6703B" wp14:editId="226C404E">
                <wp:simplePos x="0" y="0"/>
                <wp:positionH relativeFrom="page">
                  <wp:posOffset>349250</wp:posOffset>
                </wp:positionH>
                <wp:positionV relativeFrom="page">
                  <wp:posOffset>241300</wp:posOffset>
                </wp:positionV>
                <wp:extent cx="6875280" cy="5111280"/>
                <wp:effectExtent l="0" t="0" r="1905" b="13335"/>
                <wp:wrapNone/>
                <wp:docPr id="16" name="Textfeld 16"/>
                <wp:cNvGraphicFramePr/>
                <a:graphic xmlns:a="http://schemas.openxmlformats.org/drawingml/2006/main">
                  <a:graphicData uri="http://schemas.microsoft.com/office/word/2010/wordprocessingShape">
                    <wps:wsp>
                      <wps:cNvSpPr txBox="1"/>
                      <wps:spPr>
                        <a:xfrm rot="10800000">
                          <a:off x="0" y="0"/>
                          <a:ext cx="6875280" cy="5111280"/>
                        </a:xfrm>
                        <a:prstGeom prst="rect">
                          <a:avLst/>
                        </a:prstGeom>
                        <a:noFill/>
                        <a:ln w="6350">
                          <a:noFill/>
                        </a:ln>
                      </wps:spPr>
                      <wps:txbx>
                        <w:txbxContent>
                          <w:tbl>
                            <w:tblPr>
                              <w:tblStyle w:val="LMVTabelle"/>
                              <w:tblW w:w="0" w:type="auto"/>
                              <w:tblCellMar>
                                <w:top w:w="0" w:type="dxa"/>
                                <w:bottom w:w="0" w:type="dxa"/>
                              </w:tblCellMar>
                              <w:tblLook w:val="0600" w:firstRow="0" w:lastRow="0" w:firstColumn="0" w:lastColumn="0" w:noHBand="1" w:noVBand="1"/>
                            </w:tblPr>
                            <w:tblGrid>
                              <w:gridCol w:w="2098"/>
                              <w:gridCol w:w="2098"/>
                              <w:gridCol w:w="4054"/>
                              <w:gridCol w:w="2506"/>
                            </w:tblGrid>
                            <w:tr w:rsidR="00EB1CAB" w14:paraId="4FA8EA97" w14:textId="77777777" w:rsidTr="00981AF4">
                              <w:trPr>
                                <w:trHeight w:hRule="exact" w:val="284"/>
                              </w:trPr>
                              <w:tc>
                                <w:tcPr>
                                  <w:tcW w:w="10756" w:type="dxa"/>
                                  <w:gridSpan w:val="4"/>
                                  <w:tcBorders>
                                    <w:top w:val="nil"/>
                                    <w:left w:val="single" w:sz="18" w:space="0" w:color="5B9F3E"/>
                                    <w:bottom w:val="nil"/>
                                    <w:right w:val="single" w:sz="18" w:space="0" w:color="5B9F3E"/>
                                  </w:tcBorders>
                                  <w:shd w:val="clear" w:color="auto" w:fill="5B9F3E"/>
                                </w:tcPr>
                                <w:p w14:paraId="6AC2D66C" w14:textId="77777777" w:rsidR="00EB1CAB" w:rsidRDefault="00EB1CAB" w:rsidP="00A06A12">
                                  <w:pPr>
                                    <w:ind w:left="0" w:right="0"/>
                                  </w:pPr>
                                </w:p>
                              </w:tc>
                            </w:tr>
                            <w:tr w:rsidR="00EB1CAB" w14:paraId="10DEF1F8" w14:textId="77777777" w:rsidTr="009D5624">
                              <w:trPr>
                                <w:trHeight w:hRule="exact" w:val="284"/>
                              </w:trPr>
                              <w:tc>
                                <w:tcPr>
                                  <w:tcW w:w="10756" w:type="dxa"/>
                                  <w:gridSpan w:val="4"/>
                                  <w:tcBorders>
                                    <w:top w:val="nil"/>
                                    <w:left w:val="nil"/>
                                    <w:bottom w:val="single" w:sz="18" w:space="0" w:color="FCF884"/>
                                    <w:right w:val="nil"/>
                                  </w:tcBorders>
                                </w:tcPr>
                                <w:p w14:paraId="1E3C7847" w14:textId="77777777" w:rsidR="00EB1CAB" w:rsidRDefault="00EB1CAB" w:rsidP="00A06A12">
                                  <w:pPr>
                                    <w:ind w:left="0" w:right="0"/>
                                  </w:pPr>
                                </w:p>
                              </w:tc>
                            </w:tr>
                            <w:tr w:rsidR="00EB1CAB" w14:paraId="3E10173F" w14:textId="77777777" w:rsidTr="009D5624">
                              <w:trPr>
                                <w:trHeight w:hRule="exact" w:val="510"/>
                              </w:trPr>
                              <w:tc>
                                <w:tcPr>
                                  <w:tcW w:w="8250" w:type="dxa"/>
                                  <w:gridSpan w:val="3"/>
                                  <w:tcBorders>
                                    <w:top w:val="single" w:sz="18" w:space="0" w:color="FCF884"/>
                                    <w:left w:val="single" w:sz="18" w:space="0" w:color="FCF884"/>
                                    <w:bottom w:val="nil"/>
                                    <w:right w:val="single" w:sz="18" w:space="0" w:color="FFFFFF" w:themeColor="background1"/>
                                  </w:tcBorders>
                                  <w:shd w:val="clear" w:color="auto" w:fill="FCF884"/>
                                  <w:tcMar>
                                    <w:top w:w="57" w:type="dxa"/>
                                  </w:tcMar>
                                </w:tcPr>
                                <w:p w14:paraId="53F57715" w14:textId="77777777" w:rsidR="00EB1CAB" w:rsidRPr="009D5624" w:rsidRDefault="00EB1CAB" w:rsidP="004512A5">
                                  <w:pPr>
                                    <w:rPr>
                                      <w:color w:val="5B9F3E"/>
                                    </w:rPr>
                                  </w:pPr>
                                  <w:r w:rsidRPr="009D5624">
                                    <w:rPr>
                                      <w:color w:val="5B9F3E"/>
                                    </w:rPr>
                                    <w:t>Ein rätselhafter Koffer: Hobbys in der Sensorstrasse 21</w:t>
                                  </w:r>
                                </w:p>
                              </w:tc>
                              <w:tc>
                                <w:tcPr>
                                  <w:tcW w:w="2506" w:type="dxa"/>
                                  <w:vMerge w:val="restart"/>
                                  <w:tcBorders>
                                    <w:top w:val="single" w:sz="18" w:space="0" w:color="FCF884"/>
                                    <w:left w:val="single" w:sz="18" w:space="0" w:color="FFFFFF" w:themeColor="background1"/>
                                    <w:bottom w:val="single" w:sz="18" w:space="0" w:color="DA9677"/>
                                    <w:right w:val="single" w:sz="18" w:space="0" w:color="FCF884"/>
                                  </w:tcBorders>
                                  <w:shd w:val="clear" w:color="auto" w:fill="FCF884"/>
                                  <w:vAlign w:val="center"/>
                                </w:tcPr>
                                <w:p w14:paraId="0AE63F1E" w14:textId="77777777" w:rsidR="00EB1CAB" w:rsidRDefault="00EB1CAB" w:rsidP="00B65758">
                                  <w:pPr>
                                    <w:ind w:left="0" w:right="0"/>
                                    <w:jc w:val="center"/>
                                  </w:pPr>
                                  <w:r>
                                    <w:rPr>
                                      <w:noProof/>
                                    </w:rPr>
                                    <w:drawing>
                                      <wp:inline distT="0" distB="0" distL="0" distR="0" wp14:anchorId="41F097E7" wp14:editId="460062F1">
                                        <wp:extent cx="809625" cy="809625"/>
                                        <wp:effectExtent l="0" t="0" r="9525"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809625" cy="809625"/>
                                                </a:xfrm>
                                                <a:prstGeom prst="rect">
                                                  <a:avLst/>
                                                </a:prstGeom>
                                              </pic:spPr>
                                            </pic:pic>
                                          </a:graphicData>
                                        </a:graphic>
                                      </wp:inline>
                                    </w:drawing>
                                  </w:r>
                                </w:p>
                              </w:tc>
                            </w:tr>
                            <w:tr w:rsidR="00EB1CAB" w14:paraId="0DC47B8C" w14:textId="77777777" w:rsidTr="009D5624">
                              <w:trPr>
                                <w:trHeight w:hRule="exact" w:val="1077"/>
                              </w:trPr>
                              <w:tc>
                                <w:tcPr>
                                  <w:tcW w:w="8250" w:type="dxa"/>
                                  <w:gridSpan w:val="3"/>
                                  <w:tcBorders>
                                    <w:top w:val="nil"/>
                                    <w:left w:val="single" w:sz="18" w:space="0" w:color="FCF884"/>
                                    <w:bottom w:val="single" w:sz="18" w:space="0" w:color="FCF884"/>
                                    <w:right w:val="single" w:sz="18" w:space="0" w:color="FFFFFF" w:themeColor="background1"/>
                                  </w:tcBorders>
                                  <w:shd w:val="clear" w:color="auto" w:fill="FCF884"/>
                                </w:tcPr>
                                <w:p w14:paraId="0A58B251" w14:textId="77777777" w:rsidR="00EB1CAB" w:rsidRPr="009D5624" w:rsidRDefault="00EB1CAB" w:rsidP="0083217D">
                                  <w:pPr>
                                    <w:pStyle w:val="Titelweiss"/>
                                    <w:rPr>
                                      <w:color w:val="5B9F3E"/>
                                    </w:rPr>
                                  </w:pPr>
                                  <w:r w:rsidRPr="009D5624">
                                    <w:rPr>
                                      <w:color w:val="5B9F3E"/>
                                    </w:rPr>
                                    <w:t>Ein grosses Durcheinander</w:t>
                                  </w:r>
                                </w:p>
                              </w:tc>
                              <w:tc>
                                <w:tcPr>
                                  <w:tcW w:w="2506" w:type="dxa"/>
                                  <w:vMerge/>
                                  <w:tcBorders>
                                    <w:left w:val="single" w:sz="18" w:space="0" w:color="FFFFFF" w:themeColor="background1"/>
                                    <w:bottom w:val="single" w:sz="18" w:space="0" w:color="FCF884"/>
                                    <w:right w:val="single" w:sz="18" w:space="0" w:color="FCF884"/>
                                  </w:tcBorders>
                                  <w:shd w:val="clear" w:color="auto" w:fill="FCF884"/>
                                </w:tcPr>
                                <w:p w14:paraId="07BD8C85" w14:textId="77777777" w:rsidR="00EB1CAB" w:rsidRDefault="00EB1CAB" w:rsidP="00A06A12">
                                  <w:pPr>
                                    <w:ind w:left="0" w:right="0"/>
                                  </w:pPr>
                                </w:p>
                              </w:tc>
                            </w:tr>
                            <w:tr w:rsidR="00EB1CAB" w14:paraId="1B2EC78B" w14:textId="77777777" w:rsidTr="009D5624">
                              <w:trPr>
                                <w:trHeight w:hRule="exact" w:val="312"/>
                              </w:trPr>
                              <w:tc>
                                <w:tcPr>
                                  <w:tcW w:w="10756" w:type="dxa"/>
                                  <w:gridSpan w:val="4"/>
                                  <w:tcBorders>
                                    <w:top w:val="single" w:sz="18" w:space="0" w:color="FCF884"/>
                                    <w:left w:val="nil"/>
                                    <w:bottom w:val="single" w:sz="18" w:space="0" w:color="5B9F3E"/>
                                    <w:right w:val="nil"/>
                                  </w:tcBorders>
                                </w:tcPr>
                                <w:p w14:paraId="45C46A4C" w14:textId="77777777" w:rsidR="00EB1CAB" w:rsidRDefault="00EB1CAB" w:rsidP="00A06A12">
                                  <w:pPr>
                                    <w:ind w:left="0" w:right="0"/>
                                  </w:pPr>
                                </w:p>
                              </w:tc>
                            </w:tr>
                            <w:tr w:rsidR="00EB1CAB" w14:paraId="5C439C4E" w14:textId="77777777" w:rsidTr="00AB1F47">
                              <w:trPr>
                                <w:trHeight w:hRule="exact" w:val="397"/>
                              </w:trPr>
                              <w:tc>
                                <w:tcPr>
                                  <w:tcW w:w="10756" w:type="dxa"/>
                                  <w:gridSpan w:val="4"/>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340"/>
                                  </w:tblGrid>
                                  <w:tr w:rsidR="00EB1CAB" w:rsidRPr="00035A43" w14:paraId="4C62715C" w14:textId="77777777" w:rsidTr="00035A43">
                                    <w:trPr>
                                      <w:trHeight w:hRule="exact" w:val="181"/>
                                    </w:trPr>
                                    <w:tc>
                                      <w:tcPr>
                                        <w:tcW w:w="0" w:type="auto"/>
                                        <w:tcBorders>
                                          <w:top w:val="nil"/>
                                          <w:left w:val="nil"/>
                                          <w:bottom w:val="nil"/>
                                          <w:right w:val="nil"/>
                                        </w:tcBorders>
                                        <w:shd w:val="clear" w:color="auto" w:fill="5B9F3E"/>
                                      </w:tcPr>
                                      <w:p w14:paraId="6CA9E27B" w14:textId="77777777" w:rsidR="00EB1CAB" w:rsidRPr="00035A43" w:rsidRDefault="00EB1CAB" w:rsidP="00AB1F47">
                                        <w:pPr>
                                          <w:pStyle w:val="Titelgrn"/>
                                        </w:pPr>
                                        <w:r w:rsidRPr="00035A43">
                                          <w:t>Worum geht es?</w:t>
                                        </w:r>
                                      </w:p>
                                    </w:tc>
                                  </w:tr>
                                </w:tbl>
                                <w:p w14:paraId="77A3A6D1" w14:textId="77777777" w:rsidR="00EB1CAB" w:rsidRPr="00035A43" w:rsidRDefault="00EB1CAB" w:rsidP="00035A43">
                                  <w:pPr>
                                    <w:ind w:left="0" w:right="0"/>
                                  </w:pPr>
                                </w:p>
                              </w:tc>
                            </w:tr>
                            <w:tr w:rsidR="00EB1CAB" w14:paraId="038C68D3" w14:textId="77777777" w:rsidTr="00BF1AE7">
                              <w:trPr>
                                <w:trHeight w:hRule="exact" w:val="1503"/>
                              </w:trPr>
                              <w:tc>
                                <w:tcPr>
                                  <w:tcW w:w="10756" w:type="dxa"/>
                                  <w:gridSpan w:val="4"/>
                                  <w:tcBorders>
                                    <w:top w:val="nil"/>
                                    <w:left w:val="single" w:sz="18" w:space="0" w:color="5B9F3E"/>
                                    <w:bottom w:val="single" w:sz="18" w:space="0" w:color="5B9F3E"/>
                                    <w:right w:val="single" w:sz="18" w:space="0" w:color="5B9F3E"/>
                                  </w:tcBorders>
                                </w:tcPr>
                                <w:p w14:paraId="579829E7" w14:textId="55C81408" w:rsidR="00EB1CAB" w:rsidRPr="00035A43" w:rsidRDefault="00EB1CAB" w:rsidP="00EB1CAB">
                                  <w:r>
                                    <w:t xml:space="preserve">Damit in der Sensorstrasse das Durcheinander nicht zu gross wird, erstellt Frau </w:t>
                                  </w:r>
                                  <w:proofErr w:type="spellStart"/>
                                  <w:r>
                                    <w:t>Informia</w:t>
                                  </w:r>
                                  <w:proofErr w:type="spellEnd"/>
                                  <w:r>
                                    <w:t xml:space="preserve"> oft Bildanleitungen für die Kinder. Beim Spielen sind den Zwillingen die Anleitungen</w:t>
                                  </w:r>
                                  <w:r>
                                    <w:br/>
                                    <w:t>auf den Boden gefallen. Leider sind so alle durcheinandergeraten. Hilf den Zwillingen,</w:t>
                                  </w:r>
                                  <w:r>
                                    <w:br/>
                                    <w:t>die richtige Reihenfolge wiederherzustellen.</w:t>
                                  </w:r>
                                </w:p>
                              </w:tc>
                            </w:tr>
                            <w:tr w:rsidR="00EB1CAB" w14:paraId="53A5897D" w14:textId="77777777" w:rsidTr="00AB1F47">
                              <w:trPr>
                                <w:trHeight w:hRule="exact" w:val="397"/>
                              </w:trPr>
                              <w:tc>
                                <w:tcPr>
                                  <w:tcW w:w="10756" w:type="dxa"/>
                                  <w:gridSpan w:val="4"/>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778"/>
                                  </w:tblGrid>
                                  <w:tr w:rsidR="00EB1CAB" w:rsidRPr="00035A43" w14:paraId="188B3398" w14:textId="77777777" w:rsidTr="00825058">
                                    <w:trPr>
                                      <w:trHeight w:hRule="exact" w:val="181"/>
                                    </w:trPr>
                                    <w:tc>
                                      <w:tcPr>
                                        <w:tcW w:w="0" w:type="auto"/>
                                        <w:tcBorders>
                                          <w:top w:val="nil"/>
                                          <w:left w:val="nil"/>
                                          <w:bottom w:val="nil"/>
                                          <w:right w:val="nil"/>
                                        </w:tcBorders>
                                        <w:shd w:val="clear" w:color="auto" w:fill="5B9F3E"/>
                                      </w:tcPr>
                                      <w:p w14:paraId="3C9E1B54" w14:textId="77777777" w:rsidR="00EB1CAB" w:rsidRPr="00035A43" w:rsidRDefault="00EB1CAB" w:rsidP="00AB1F47">
                                        <w:pPr>
                                          <w:pStyle w:val="Titelgrn"/>
                                        </w:pPr>
                                        <w:r w:rsidRPr="00AB1F47">
                                          <w:t>Was weisst du schon?</w:t>
                                        </w:r>
                                      </w:p>
                                    </w:tc>
                                  </w:tr>
                                </w:tbl>
                                <w:p w14:paraId="2F470C09" w14:textId="77777777" w:rsidR="00EB1CAB" w:rsidRDefault="00EB1CAB" w:rsidP="00AB1F47">
                                  <w:pPr>
                                    <w:pStyle w:val="Titelgrn"/>
                                    <w:ind w:left="0"/>
                                  </w:pPr>
                                </w:p>
                              </w:tc>
                            </w:tr>
                            <w:tr w:rsidR="00EB1CAB" w14:paraId="27734FE2" w14:textId="77777777" w:rsidTr="00BF1AE7">
                              <w:trPr>
                                <w:trHeight w:hRule="exact" w:val="1191"/>
                              </w:trPr>
                              <w:tc>
                                <w:tcPr>
                                  <w:tcW w:w="10756" w:type="dxa"/>
                                  <w:gridSpan w:val="4"/>
                                  <w:tcBorders>
                                    <w:top w:val="nil"/>
                                    <w:left w:val="single" w:sz="18" w:space="0" w:color="5B9F3E"/>
                                    <w:bottom w:val="single" w:sz="18" w:space="0" w:color="5B9F3E"/>
                                    <w:right w:val="single" w:sz="18" w:space="0" w:color="5B9F3E"/>
                                  </w:tcBorders>
                                </w:tcPr>
                                <w:p w14:paraId="1098608C" w14:textId="77777777" w:rsidR="00EB1CAB" w:rsidRDefault="00EB1CAB" w:rsidP="009D5624">
                                  <w:pPr>
                                    <w:pStyle w:val="Aufzhlungszeichen"/>
                                  </w:pPr>
                                  <w:r>
                                    <w:t>Was sind Bildanleitungen?</w:t>
                                  </w:r>
                                </w:p>
                                <w:p w14:paraId="40BC900F" w14:textId="02AAF845" w:rsidR="00EB1CAB" w:rsidRDefault="00EB1CAB" w:rsidP="009D5624">
                                  <w:pPr>
                                    <w:pStyle w:val="Aufzhlungszeichen"/>
                                  </w:pPr>
                                  <w:r>
                                    <w:t>Wozu braucht man Bildanleitungen?</w:t>
                                  </w:r>
                                </w:p>
                                <w:p w14:paraId="1CEF67F1" w14:textId="358514DD" w:rsidR="00EB1CAB" w:rsidRPr="0083217D" w:rsidRDefault="00EB1CAB" w:rsidP="009D5624">
                                  <w:pPr>
                                    <w:pStyle w:val="Aufzhlungszeichen"/>
                                    <w:rPr>
                                      <w:spacing w:val="-6"/>
                                    </w:rPr>
                                  </w:pPr>
                                  <w:r>
                                    <w:t>Wo bist du Bildanleitungen schon begegnet?</w:t>
                                  </w:r>
                                </w:p>
                              </w:tc>
                            </w:tr>
                            <w:tr w:rsidR="00EB1CAB" w14:paraId="21485170" w14:textId="77777777" w:rsidTr="00B65758">
                              <w:trPr>
                                <w:trHeight w:hRule="exact" w:val="369"/>
                              </w:trPr>
                              <w:tc>
                                <w:tcPr>
                                  <w:tcW w:w="2098" w:type="dxa"/>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005"/>
                                  </w:tblGrid>
                                  <w:tr w:rsidR="00EB1CAB" w:rsidRPr="00AB1F47" w14:paraId="75BC7665" w14:textId="77777777" w:rsidTr="00B65758">
                                    <w:trPr>
                                      <w:trHeight w:hRule="exact" w:val="227"/>
                                    </w:trPr>
                                    <w:tc>
                                      <w:tcPr>
                                        <w:tcW w:w="0" w:type="auto"/>
                                        <w:tcBorders>
                                          <w:top w:val="nil"/>
                                          <w:left w:val="nil"/>
                                          <w:bottom w:val="nil"/>
                                          <w:right w:val="nil"/>
                                        </w:tcBorders>
                                        <w:shd w:val="clear" w:color="auto" w:fill="5B9F3E"/>
                                      </w:tcPr>
                                      <w:p w14:paraId="0DCC67F2" w14:textId="77777777" w:rsidR="00EB1CAB" w:rsidRPr="00AB1F47" w:rsidRDefault="00EB1CAB" w:rsidP="00B65758">
                                        <w:pPr>
                                          <w:pStyle w:val="Titelgrn"/>
                                          <w:spacing w:line="190" w:lineRule="exact"/>
                                        </w:pPr>
                                        <w:r w:rsidRPr="00AB1F47">
                                          <w:t>Arbeitsform</w:t>
                                        </w:r>
                                      </w:p>
                                    </w:tc>
                                  </w:tr>
                                </w:tbl>
                                <w:p w14:paraId="5A16E578" w14:textId="77777777" w:rsidR="00EB1CAB" w:rsidRPr="00AB1F47" w:rsidRDefault="00EB1CAB" w:rsidP="00AB1F47"/>
                              </w:tc>
                              <w:tc>
                                <w:tcPr>
                                  <w:tcW w:w="2098" w:type="dxa"/>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411"/>
                                  </w:tblGrid>
                                  <w:tr w:rsidR="00EB1CAB" w:rsidRPr="00AB1F47" w14:paraId="08BFCD91" w14:textId="77777777" w:rsidTr="00825058">
                                    <w:trPr>
                                      <w:trHeight w:hRule="exact" w:val="227"/>
                                    </w:trPr>
                                    <w:tc>
                                      <w:tcPr>
                                        <w:tcW w:w="0" w:type="auto"/>
                                        <w:tcBorders>
                                          <w:top w:val="nil"/>
                                          <w:left w:val="nil"/>
                                          <w:bottom w:val="nil"/>
                                          <w:right w:val="nil"/>
                                        </w:tcBorders>
                                        <w:shd w:val="clear" w:color="auto" w:fill="5B9F3E"/>
                                      </w:tcPr>
                                      <w:p w14:paraId="3B6E1246" w14:textId="77777777" w:rsidR="00EB1CAB" w:rsidRPr="00AB1F47" w:rsidRDefault="00EB1CAB" w:rsidP="00B65758">
                                        <w:pPr>
                                          <w:pStyle w:val="Titelgrn"/>
                                          <w:spacing w:line="190" w:lineRule="exact"/>
                                        </w:pPr>
                                        <w:r>
                                          <w:t>Zeit</w:t>
                                        </w:r>
                                      </w:p>
                                    </w:tc>
                                  </w:tr>
                                </w:tbl>
                                <w:p w14:paraId="413DE7C0" w14:textId="77777777" w:rsidR="00EB1CAB" w:rsidRPr="00AB1F47" w:rsidRDefault="00EB1CAB" w:rsidP="00AB1F47"/>
                              </w:tc>
                              <w:tc>
                                <w:tcPr>
                                  <w:tcW w:w="6560" w:type="dxa"/>
                                  <w:gridSpan w:val="2"/>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715"/>
                                  </w:tblGrid>
                                  <w:tr w:rsidR="00EB1CAB" w:rsidRPr="00AB1F47" w14:paraId="6E63249E" w14:textId="77777777" w:rsidTr="00825058">
                                    <w:trPr>
                                      <w:trHeight w:hRule="exact" w:val="227"/>
                                    </w:trPr>
                                    <w:tc>
                                      <w:tcPr>
                                        <w:tcW w:w="0" w:type="auto"/>
                                        <w:tcBorders>
                                          <w:top w:val="nil"/>
                                          <w:left w:val="nil"/>
                                          <w:bottom w:val="nil"/>
                                          <w:right w:val="nil"/>
                                        </w:tcBorders>
                                        <w:shd w:val="clear" w:color="auto" w:fill="5B9F3E"/>
                                      </w:tcPr>
                                      <w:p w14:paraId="7EF093CD" w14:textId="77777777" w:rsidR="00EB1CAB" w:rsidRPr="00AB1F47" w:rsidRDefault="00EB1CAB" w:rsidP="00B65758">
                                        <w:pPr>
                                          <w:pStyle w:val="Titelgrn"/>
                                          <w:spacing w:line="190" w:lineRule="exact"/>
                                        </w:pPr>
                                        <w:r>
                                          <w:t>Material</w:t>
                                        </w:r>
                                      </w:p>
                                    </w:tc>
                                  </w:tr>
                                </w:tbl>
                                <w:p w14:paraId="6C80B90E" w14:textId="77777777" w:rsidR="00EB1CAB" w:rsidRPr="00AB1F47" w:rsidRDefault="00EB1CAB" w:rsidP="00AB1F47"/>
                              </w:tc>
                            </w:tr>
                            <w:tr w:rsidR="00EB1CAB" w14:paraId="5BCBA4D0" w14:textId="77777777" w:rsidTr="00427DC7">
                              <w:trPr>
                                <w:trHeight w:hRule="exact" w:val="1134"/>
                              </w:trPr>
                              <w:tc>
                                <w:tcPr>
                                  <w:tcW w:w="2098" w:type="dxa"/>
                                  <w:tcBorders>
                                    <w:top w:val="nil"/>
                                    <w:left w:val="single" w:sz="18" w:space="0" w:color="5B9F3E"/>
                                    <w:bottom w:val="single" w:sz="18" w:space="0" w:color="5B9F3E"/>
                                    <w:right w:val="single" w:sz="18" w:space="0" w:color="5B9F3E"/>
                                  </w:tcBorders>
                                </w:tcPr>
                                <w:p w14:paraId="6E68F932" w14:textId="77777777" w:rsidR="00EB1CAB" w:rsidRDefault="00EB1CAB" w:rsidP="00A06A12">
                                  <w:pPr>
                                    <w:ind w:left="0" w:right="0"/>
                                  </w:pPr>
                                  <w:r>
                                    <w:rPr>
                                      <w:noProof/>
                                    </w:rPr>
                                    <w:drawing>
                                      <wp:inline distT="0" distB="0" distL="0" distR="0" wp14:anchorId="17E09237" wp14:editId="1D561994">
                                        <wp:extent cx="219075" cy="295275"/>
                                        <wp:effectExtent l="0" t="0" r="9525" b="952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4">
                                                  <a:extLst>
                                                    <a:ext uri="{28A0092B-C50C-407E-A947-70E740481C1C}">
                                                      <a14:useLocalDpi xmlns:a14="http://schemas.microsoft.com/office/drawing/2010/main" val="0"/>
                                                    </a:ext>
                                                  </a:extLst>
                                                </a:blip>
                                                <a:stretch>
                                                  <a:fillRect/>
                                                </a:stretch>
                                              </pic:blipFill>
                                              <pic:spPr>
                                                <a:xfrm>
                                                  <a:off x="0" y="0"/>
                                                  <a:ext cx="219075" cy="295275"/>
                                                </a:xfrm>
                                                <a:prstGeom prst="rect">
                                                  <a:avLst/>
                                                </a:prstGeom>
                                              </pic:spPr>
                                            </pic:pic>
                                          </a:graphicData>
                                        </a:graphic>
                                      </wp:inline>
                                    </w:drawing>
                                  </w:r>
                                </w:p>
                              </w:tc>
                              <w:tc>
                                <w:tcPr>
                                  <w:tcW w:w="2098" w:type="dxa"/>
                                  <w:tcBorders>
                                    <w:top w:val="nil"/>
                                    <w:left w:val="single" w:sz="18" w:space="0" w:color="5B9F3E"/>
                                    <w:bottom w:val="single" w:sz="18" w:space="0" w:color="5B9F3E"/>
                                    <w:right w:val="single" w:sz="18" w:space="0" w:color="5B9F3E"/>
                                  </w:tcBorders>
                                </w:tcPr>
                                <w:p w14:paraId="4C2CE641" w14:textId="77777777" w:rsidR="00EB1CAB" w:rsidRPr="00D96511" w:rsidRDefault="00EB1CAB" w:rsidP="00D96511">
                                  <w:r w:rsidRPr="00D96511">
                                    <w:t>15 min</w:t>
                                  </w:r>
                                </w:p>
                              </w:tc>
                              <w:tc>
                                <w:tcPr>
                                  <w:tcW w:w="6560" w:type="dxa"/>
                                  <w:gridSpan w:val="2"/>
                                  <w:tcBorders>
                                    <w:top w:val="nil"/>
                                    <w:left w:val="single" w:sz="18" w:space="0" w:color="5B9F3E"/>
                                    <w:bottom w:val="single" w:sz="18" w:space="0" w:color="5B9F3E"/>
                                    <w:right w:val="single" w:sz="18" w:space="0" w:color="5B9F3E"/>
                                  </w:tcBorders>
                                </w:tcPr>
                                <w:p w14:paraId="718A2573" w14:textId="77777777" w:rsidR="00EB1CAB" w:rsidRPr="00D96511" w:rsidRDefault="00EB1CAB" w:rsidP="00D96511">
                                  <w:r w:rsidRPr="00D96511">
                                    <w:t>Anleitungskarten, Kontrollstreifen</w:t>
                                  </w:r>
                                </w:p>
                              </w:tc>
                            </w:tr>
                            <w:tr w:rsidR="00427DC7" w14:paraId="20A66A08" w14:textId="77777777" w:rsidTr="00427DC7">
                              <w:trPr>
                                <w:trHeight w:hRule="exact" w:val="147"/>
                              </w:trPr>
                              <w:tc>
                                <w:tcPr>
                                  <w:tcW w:w="2098" w:type="dxa"/>
                                  <w:tcBorders>
                                    <w:top w:val="single" w:sz="18" w:space="0" w:color="5B9F3E"/>
                                    <w:left w:val="nil"/>
                                    <w:bottom w:val="nil"/>
                                    <w:right w:val="nil"/>
                                  </w:tcBorders>
                                </w:tcPr>
                                <w:p w14:paraId="3AC69024" w14:textId="77777777" w:rsidR="00427DC7" w:rsidRDefault="00427DC7" w:rsidP="00A06A12">
                                  <w:pPr>
                                    <w:rPr>
                                      <w:noProof/>
                                    </w:rPr>
                                  </w:pPr>
                                </w:p>
                              </w:tc>
                              <w:tc>
                                <w:tcPr>
                                  <w:tcW w:w="2098" w:type="dxa"/>
                                  <w:tcBorders>
                                    <w:top w:val="single" w:sz="18" w:space="0" w:color="5B9F3E"/>
                                    <w:left w:val="nil"/>
                                    <w:bottom w:val="nil"/>
                                    <w:right w:val="nil"/>
                                  </w:tcBorders>
                                </w:tcPr>
                                <w:p w14:paraId="6E94767D" w14:textId="77777777" w:rsidR="00427DC7" w:rsidRPr="00D96511" w:rsidRDefault="00427DC7" w:rsidP="00D96511"/>
                              </w:tc>
                              <w:tc>
                                <w:tcPr>
                                  <w:tcW w:w="6560" w:type="dxa"/>
                                  <w:gridSpan w:val="2"/>
                                  <w:tcBorders>
                                    <w:top w:val="single" w:sz="18" w:space="0" w:color="5B9F3E"/>
                                    <w:left w:val="nil"/>
                                    <w:bottom w:val="nil"/>
                                    <w:right w:val="nil"/>
                                  </w:tcBorders>
                                </w:tcPr>
                                <w:p w14:paraId="50928934" w14:textId="77777777" w:rsidR="00427DC7" w:rsidRPr="00D96511" w:rsidRDefault="00427DC7" w:rsidP="00D96511"/>
                              </w:tc>
                            </w:tr>
                            <w:tr w:rsidR="00EB1CAB" w14:paraId="73449F4F" w14:textId="77777777" w:rsidTr="00427DC7">
                              <w:trPr>
                                <w:trHeight w:hRule="exact" w:val="482"/>
                              </w:trPr>
                              <w:tc>
                                <w:tcPr>
                                  <w:tcW w:w="2098" w:type="dxa"/>
                                  <w:tcBorders>
                                    <w:top w:val="nil"/>
                                    <w:left w:val="nil"/>
                                    <w:bottom w:val="nil"/>
                                    <w:right w:val="nil"/>
                                  </w:tcBorders>
                                </w:tcPr>
                                <w:p w14:paraId="2E7E991A" w14:textId="77777777" w:rsidR="00EB1CAB" w:rsidRPr="00D64820" w:rsidRDefault="00EB1CAB" w:rsidP="00B65758">
                                  <w:pPr>
                                    <w:spacing w:line="290" w:lineRule="atLeast"/>
                                    <w:ind w:left="0" w:right="0"/>
                                    <w:rPr>
                                      <w:spacing w:val="0"/>
                                      <w:sz w:val="12"/>
                                      <w:szCs w:val="12"/>
                                    </w:rPr>
                                  </w:pPr>
                                  <w:r w:rsidRPr="00D64820">
                                    <w:rPr>
                                      <w:spacing w:val="0"/>
                                      <w:sz w:val="12"/>
                                      <w:szCs w:val="12"/>
                                    </w:rPr>
                                    <w:t xml:space="preserve">© Lehrmittelverlag </w:t>
                                  </w:r>
                                  <w:proofErr w:type="spellStart"/>
                                  <w:r w:rsidRPr="00D64820">
                                    <w:rPr>
                                      <w:spacing w:val="0"/>
                                      <w:sz w:val="12"/>
                                      <w:szCs w:val="12"/>
                                    </w:rPr>
                                    <w:t>St.Gallen</w:t>
                                  </w:r>
                                  <w:proofErr w:type="spellEnd"/>
                                </w:p>
                              </w:tc>
                              <w:tc>
                                <w:tcPr>
                                  <w:tcW w:w="2098" w:type="dxa"/>
                                  <w:tcBorders>
                                    <w:top w:val="nil"/>
                                    <w:left w:val="nil"/>
                                    <w:bottom w:val="nil"/>
                                    <w:right w:val="nil"/>
                                  </w:tcBorders>
                                </w:tcPr>
                                <w:p w14:paraId="49C4569B" w14:textId="77777777" w:rsidR="00EB1CAB" w:rsidRDefault="00EB1CAB" w:rsidP="00A06A12">
                                  <w:pPr>
                                    <w:ind w:left="0" w:right="0"/>
                                  </w:pPr>
                                </w:p>
                              </w:tc>
                              <w:tc>
                                <w:tcPr>
                                  <w:tcW w:w="4054" w:type="dxa"/>
                                  <w:tcBorders>
                                    <w:top w:val="nil"/>
                                    <w:left w:val="nil"/>
                                    <w:bottom w:val="nil"/>
                                    <w:right w:val="nil"/>
                                  </w:tcBorders>
                                </w:tcPr>
                                <w:p w14:paraId="0C3B6230" w14:textId="77777777" w:rsidR="00EB1CAB" w:rsidRDefault="00EB1CAB" w:rsidP="00A06A12">
                                  <w:pPr>
                                    <w:ind w:left="0" w:right="0"/>
                                  </w:pPr>
                                </w:p>
                              </w:tc>
                              <w:tc>
                                <w:tcPr>
                                  <w:tcW w:w="2506" w:type="dxa"/>
                                  <w:tcBorders>
                                    <w:top w:val="nil"/>
                                    <w:left w:val="nil"/>
                                    <w:bottom w:val="nil"/>
                                    <w:right w:val="nil"/>
                                  </w:tcBorders>
                                </w:tcPr>
                                <w:p w14:paraId="5D3271CD" w14:textId="77777777" w:rsidR="00EB1CAB" w:rsidRDefault="00EB1CAB" w:rsidP="00A06A12">
                                  <w:pPr>
                                    <w:ind w:left="0" w:right="0"/>
                                  </w:pPr>
                                  <w:r>
                                    <w:rPr>
                                      <w:noProof/>
                                    </w:rPr>
                                    <w:drawing>
                                      <wp:inline distT="0" distB="0" distL="0" distR="0" wp14:anchorId="0B201531" wp14:editId="68D9A4C8">
                                        <wp:extent cx="778680" cy="255240"/>
                                        <wp:effectExtent l="0" t="0" r="0" b="0"/>
                                        <wp:docPr id="19" name="Grafik 19"/>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extLst>
                                                    <a:ext uri="{28A0092B-C50C-407E-A947-70E740481C1C}">
                                                      <a14:useLocalDpi xmlns:a14="http://schemas.microsoft.com/office/drawing/2010/main" val="0"/>
                                                    </a:ext>
                                                  </a:extLst>
                                                </a:blip>
                                                <a:stretch>
                                                  <a:fillRect/>
                                                </a:stretch>
                                              </pic:blipFill>
                                              <pic:spPr>
                                                <a:xfrm>
                                                  <a:off x="0" y="0"/>
                                                  <a:ext cx="778680" cy="255240"/>
                                                </a:xfrm>
                                                <a:prstGeom prst="rect">
                                                  <a:avLst/>
                                                </a:prstGeom>
                                              </pic:spPr>
                                            </pic:pic>
                                          </a:graphicData>
                                        </a:graphic>
                                      </wp:inline>
                                    </w:drawing>
                                  </w:r>
                                </w:p>
                              </w:tc>
                            </w:tr>
                          </w:tbl>
                          <w:p w14:paraId="2AA091BC" w14:textId="77777777" w:rsidR="00EB1CAB" w:rsidRDefault="00EB1CAB" w:rsidP="00EB1CAB">
                            <w:pPr>
                              <w:spacing w:line="20" w:lineRule="exact"/>
                            </w:pP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6703B" id="Textfeld 16" o:spid="_x0000_s1029" type="#_x0000_t202" style="position:absolute;margin-left:27.5pt;margin-top:19pt;width:541.35pt;height:402.45pt;rotation:18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" filled="f" stroked="f" strokeweight=".5pt">
                <v:textbox inset=".5mm,0,0,0">
                  <w:txbxContent>
                    <w:tbl>
                      <w:tblPr>
                        <w:tblStyle w:val="LMVTabelle"/>
                        <w:tblW w:w="0" w:type="auto"/>
                        <w:tblCellMar>
                          <w:top w:w="0" w:type="dxa"/>
                          <w:bottom w:w="0" w:type="dxa"/>
                        </w:tblCellMar>
                        <w:tblLook w:val="0600" w:firstRow="0" w:lastRow="0" w:firstColumn="0" w:lastColumn="0" w:noHBand="1" w:noVBand="1"/>
                      </w:tblPr>
                      <w:tblGrid>
                        <w:gridCol w:w="2098"/>
                        <w:gridCol w:w="2098"/>
                        <w:gridCol w:w="4054"/>
                        <w:gridCol w:w="2506"/>
                      </w:tblGrid>
                      <w:tr w:rsidR="00EB1CAB" w14:paraId="4FA8EA97" w14:textId="77777777" w:rsidTr="00981AF4">
                        <w:trPr>
                          <w:trHeight w:hRule="exact" w:val="284"/>
                        </w:trPr>
                        <w:tc>
                          <w:tcPr>
                            <w:tcW w:w="10756" w:type="dxa"/>
                            <w:gridSpan w:val="4"/>
                            <w:tcBorders>
                              <w:top w:val="nil"/>
                              <w:left w:val="single" w:sz="18" w:space="0" w:color="5B9F3E"/>
                              <w:bottom w:val="nil"/>
                              <w:right w:val="single" w:sz="18" w:space="0" w:color="5B9F3E"/>
                            </w:tcBorders>
                            <w:shd w:val="clear" w:color="auto" w:fill="5B9F3E"/>
                          </w:tcPr>
                          <w:p w14:paraId="6AC2D66C" w14:textId="77777777" w:rsidR="00EB1CAB" w:rsidRDefault="00EB1CAB" w:rsidP="00A06A12">
                            <w:pPr>
                              <w:ind w:left="0" w:right="0"/>
                            </w:pPr>
                          </w:p>
                        </w:tc>
                      </w:tr>
                      <w:tr w:rsidR="00EB1CAB" w14:paraId="10DEF1F8" w14:textId="77777777" w:rsidTr="009D5624">
                        <w:trPr>
                          <w:trHeight w:hRule="exact" w:val="284"/>
                        </w:trPr>
                        <w:tc>
                          <w:tcPr>
                            <w:tcW w:w="10756" w:type="dxa"/>
                            <w:gridSpan w:val="4"/>
                            <w:tcBorders>
                              <w:top w:val="nil"/>
                              <w:left w:val="nil"/>
                              <w:bottom w:val="single" w:sz="18" w:space="0" w:color="FCF884"/>
                              <w:right w:val="nil"/>
                            </w:tcBorders>
                          </w:tcPr>
                          <w:p w14:paraId="1E3C7847" w14:textId="77777777" w:rsidR="00EB1CAB" w:rsidRDefault="00EB1CAB" w:rsidP="00A06A12">
                            <w:pPr>
                              <w:ind w:left="0" w:right="0"/>
                            </w:pPr>
                          </w:p>
                        </w:tc>
                      </w:tr>
                      <w:tr w:rsidR="00EB1CAB" w14:paraId="3E10173F" w14:textId="77777777" w:rsidTr="009D5624">
                        <w:trPr>
                          <w:trHeight w:hRule="exact" w:val="510"/>
                        </w:trPr>
                        <w:tc>
                          <w:tcPr>
                            <w:tcW w:w="8250" w:type="dxa"/>
                            <w:gridSpan w:val="3"/>
                            <w:tcBorders>
                              <w:top w:val="single" w:sz="18" w:space="0" w:color="FCF884"/>
                              <w:left w:val="single" w:sz="18" w:space="0" w:color="FCF884"/>
                              <w:bottom w:val="nil"/>
                              <w:right w:val="single" w:sz="18" w:space="0" w:color="FFFFFF" w:themeColor="background1"/>
                            </w:tcBorders>
                            <w:shd w:val="clear" w:color="auto" w:fill="FCF884"/>
                            <w:tcMar>
                              <w:top w:w="57" w:type="dxa"/>
                            </w:tcMar>
                          </w:tcPr>
                          <w:p w14:paraId="53F57715" w14:textId="77777777" w:rsidR="00EB1CAB" w:rsidRPr="009D5624" w:rsidRDefault="00EB1CAB" w:rsidP="004512A5">
                            <w:pPr>
                              <w:rPr>
                                <w:color w:val="5B9F3E"/>
                              </w:rPr>
                            </w:pPr>
                            <w:r w:rsidRPr="009D5624">
                              <w:rPr>
                                <w:color w:val="5B9F3E"/>
                              </w:rPr>
                              <w:t>Ein rätselhafter Koffer: Hobbys in der Sensorstrasse 21</w:t>
                            </w:r>
                          </w:p>
                        </w:tc>
                        <w:tc>
                          <w:tcPr>
                            <w:tcW w:w="2506" w:type="dxa"/>
                            <w:vMerge w:val="restart"/>
                            <w:tcBorders>
                              <w:top w:val="single" w:sz="18" w:space="0" w:color="FCF884"/>
                              <w:left w:val="single" w:sz="18" w:space="0" w:color="FFFFFF" w:themeColor="background1"/>
                              <w:bottom w:val="single" w:sz="18" w:space="0" w:color="DA9677"/>
                              <w:right w:val="single" w:sz="18" w:space="0" w:color="FCF884"/>
                            </w:tcBorders>
                            <w:shd w:val="clear" w:color="auto" w:fill="FCF884"/>
                            <w:vAlign w:val="center"/>
                          </w:tcPr>
                          <w:p w14:paraId="0AE63F1E" w14:textId="77777777" w:rsidR="00EB1CAB" w:rsidRDefault="00EB1CAB" w:rsidP="00B65758">
                            <w:pPr>
                              <w:ind w:left="0" w:right="0"/>
                              <w:jc w:val="center"/>
                            </w:pPr>
                            <w:r>
                              <w:rPr>
                                <w:noProof/>
                              </w:rPr>
                              <w:drawing>
                                <wp:inline distT="0" distB="0" distL="0" distR="0" wp14:anchorId="41F097E7" wp14:editId="460062F1">
                                  <wp:extent cx="809625" cy="809625"/>
                                  <wp:effectExtent l="0" t="0" r="9525"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809625" cy="809625"/>
                                          </a:xfrm>
                                          <a:prstGeom prst="rect">
                                            <a:avLst/>
                                          </a:prstGeom>
                                        </pic:spPr>
                                      </pic:pic>
                                    </a:graphicData>
                                  </a:graphic>
                                </wp:inline>
                              </w:drawing>
                            </w:r>
                          </w:p>
                        </w:tc>
                      </w:tr>
                      <w:tr w:rsidR="00EB1CAB" w14:paraId="0DC47B8C" w14:textId="77777777" w:rsidTr="009D5624">
                        <w:trPr>
                          <w:trHeight w:hRule="exact" w:val="1077"/>
                        </w:trPr>
                        <w:tc>
                          <w:tcPr>
                            <w:tcW w:w="8250" w:type="dxa"/>
                            <w:gridSpan w:val="3"/>
                            <w:tcBorders>
                              <w:top w:val="nil"/>
                              <w:left w:val="single" w:sz="18" w:space="0" w:color="FCF884"/>
                              <w:bottom w:val="single" w:sz="18" w:space="0" w:color="FCF884"/>
                              <w:right w:val="single" w:sz="18" w:space="0" w:color="FFFFFF" w:themeColor="background1"/>
                            </w:tcBorders>
                            <w:shd w:val="clear" w:color="auto" w:fill="FCF884"/>
                          </w:tcPr>
                          <w:p w14:paraId="0A58B251" w14:textId="77777777" w:rsidR="00EB1CAB" w:rsidRPr="009D5624" w:rsidRDefault="00EB1CAB" w:rsidP="0083217D">
                            <w:pPr>
                              <w:pStyle w:val="Titelweiss"/>
                              <w:rPr>
                                <w:color w:val="5B9F3E"/>
                              </w:rPr>
                            </w:pPr>
                            <w:r w:rsidRPr="009D5624">
                              <w:rPr>
                                <w:color w:val="5B9F3E"/>
                              </w:rPr>
                              <w:t>Ein grosses Durcheinander</w:t>
                            </w:r>
                          </w:p>
                        </w:tc>
                        <w:tc>
                          <w:tcPr>
                            <w:tcW w:w="2506" w:type="dxa"/>
                            <w:vMerge/>
                            <w:tcBorders>
                              <w:left w:val="single" w:sz="18" w:space="0" w:color="FFFFFF" w:themeColor="background1"/>
                              <w:bottom w:val="single" w:sz="18" w:space="0" w:color="FCF884"/>
                              <w:right w:val="single" w:sz="18" w:space="0" w:color="FCF884"/>
                            </w:tcBorders>
                            <w:shd w:val="clear" w:color="auto" w:fill="FCF884"/>
                          </w:tcPr>
                          <w:p w14:paraId="07BD8C85" w14:textId="77777777" w:rsidR="00EB1CAB" w:rsidRDefault="00EB1CAB" w:rsidP="00A06A12">
                            <w:pPr>
                              <w:ind w:left="0" w:right="0"/>
                            </w:pPr>
                          </w:p>
                        </w:tc>
                      </w:tr>
                      <w:tr w:rsidR="00EB1CAB" w14:paraId="1B2EC78B" w14:textId="77777777" w:rsidTr="009D5624">
                        <w:trPr>
                          <w:trHeight w:hRule="exact" w:val="312"/>
                        </w:trPr>
                        <w:tc>
                          <w:tcPr>
                            <w:tcW w:w="10756" w:type="dxa"/>
                            <w:gridSpan w:val="4"/>
                            <w:tcBorders>
                              <w:top w:val="single" w:sz="18" w:space="0" w:color="FCF884"/>
                              <w:left w:val="nil"/>
                              <w:bottom w:val="single" w:sz="18" w:space="0" w:color="5B9F3E"/>
                              <w:right w:val="nil"/>
                            </w:tcBorders>
                          </w:tcPr>
                          <w:p w14:paraId="45C46A4C" w14:textId="77777777" w:rsidR="00EB1CAB" w:rsidRDefault="00EB1CAB" w:rsidP="00A06A12">
                            <w:pPr>
                              <w:ind w:left="0" w:right="0"/>
                            </w:pPr>
                          </w:p>
                        </w:tc>
                      </w:tr>
                      <w:tr w:rsidR="00EB1CAB" w14:paraId="5C439C4E" w14:textId="77777777" w:rsidTr="00AB1F47">
                        <w:trPr>
                          <w:trHeight w:hRule="exact" w:val="397"/>
                        </w:trPr>
                        <w:tc>
                          <w:tcPr>
                            <w:tcW w:w="10756" w:type="dxa"/>
                            <w:gridSpan w:val="4"/>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340"/>
                            </w:tblGrid>
                            <w:tr w:rsidR="00EB1CAB" w:rsidRPr="00035A43" w14:paraId="4C62715C" w14:textId="77777777" w:rsidTr="00035A43">
                              <w:trPr>
                                <w:trHeight w:hRule="exact" w:val="181"/>
                              </w:trPr>
                              <w:tc>
                                <w:tcPr>
                                  <w:tcW w:w="0" w:type="auto"/>
                                  <w:tcBorders>
                                    <w:top w:val="nil"/>
                                    <w:left w:val="nil"/>
                                    <w:bottom w:val="nil"/>
                                    <w:right w:val="nil"/>
                                  </w:tcBorders>
                                  <w:shd w:val="clear" w:color="auto" w:fill="5B9F3E"/>
                                </w:tcPr>
                                <w:p w14:paraId="6CA9E27B" w14:textId="77777777" w:rsidR="00EB1CAB" w:rsidRPr="00035A43" w:rsidRDefault="00EB1CAB" w:rsidP="00AB1F47">
                                  <w:pPr>
                                    <w:pStyle w:val="Titelgrn"/>
                                  </w:pPr>
                                  <w:r w:rsidRPr="00035A43">
                                    <w:t>Worum geht es?</w:t>
                                  </w:r>
                                </w:p>
                              </w:tc>
                            </w:tr>
                          </w:tbl>
                          <w:p w14:paraId="77A3A6D1" w14:textId="77777777" w:rsidR="00EB1CAB" w:rsidRPr="00035A43" w:rsidRDefault="00EB1CAB" w:rsidP="00035A43">
                            <w:pPr>
                              <w:ind w:left="0" w:right="0"/>
                            </w:pPr>
                          </w:p>
                        </w:tc>
                      </w:tr>
                      <w:tr w:rsidR="00EB1CAB" w14:paraId="038C68D3" w14:textId="77777777" w:rsidTr="00BF1AE7">
                        <w:trPr>
                          <w:trHeight w:hRule="exact" w:val="1503"/>
                        </w:trPr>
                        <w:tc>
                          <w:tcPr>
                            <w:tcW w:w="10756" w:type="dxa"/>
                            <w:gridSpan w:val="4"/>
                            <w:tcBorders>
                              <w:top w:val="nil"/>
                              <w:left w:val="single" w:sz="18" w:space="0" w:color="5B9F3E"/>
                              <w:bottom w:val="single" w:sz="18" w:space="0" w:color="5B9F3E"/>
                              <w:right w:val="single" w:sz="18" w:space="0" w:color="5B9F3E"/>
                            </w:tcBorders>
                          </w:tcPr>
                          <w:p w14:paraId="579829E7" w14:textId="55C81408" w:rsidR="00EB1CAB" w:rsidRPr="00035A43" w:rsidRDefault="00EB1CAB" w:rsidP="00EB1CAB">
                            <w:r>
                              <w:t xml:space="preserve">Damit in der Sensorstrasse das Durcheinander nicht zu gross wird, erstellt Frau </w:t>
                            </w:r>
                            <w:proofErr w:type="spellStart"/>
                            <w:r>
                              <w:t>Informia</w:t>
                            </w:r>
                            <w:proofErr w:type="spellEnd"/>
                            <w:r>
                              <w:t xml:space="preserve"> oft Bildanleitungen für die Kinder. Beim Spielen sind den Zwillingen die Anleitungen</w:t>
                            </w:r>
                            <w:r>
                              <w:br/>
                              <w:t>auf den Boden gefallen. Leider sind so alle durcheinandergeraten. Hilf den Zwillingen,</w:t>
                            </w:r>
                            <w:r>
                              <w:br/>
                              <w:t>die richtige Reihenfolge wiederherzustellen.</w:t>
                            </w:r>
                          </w:p>
                        </w:tc>
                      </w:tr>
                      <w:tr w:rsidR="00EB1CAB" w14:paraId="53A5897D" w14:textId="77777777" w:rsidTr="00AB1F47">
                        <w:trPr>
                          <w:trHeight w:hRule="exact" w:val="397"/>
                        </w:trPr>
                        <w:tc>
                          <w:tcPr>
                            <w:tcW w:w="10756" w:type="dxa"/>
                            <w:gridSpan w:val="4"/>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778"/>
                            </w:tblGrid>
                            <w:tr w:rsidR="00EB1CAB" w:rsidRPr="00035A43" w14:paraId="188B3398" w14:textId="77777777" w:rsidTr="00825058">
                              <w:trPr>
                                <w:trHeight w:hRule="exact" w:val="181"/>
                              </w:trPr>
                              <w:tc>
                                <w:tcPr>
                                  <w:tcW w:w="0" w:type="auto"/>
                                  <w:tcBorders>
                                    <w:top w:val="nil"/>
                                    <w:left w:val="nil"/>
                                    <w:bottom w:val="nil"/>
                                    <w:right w:val="nil"/>
                                  </w:tcBorders>
                                  <w:shd w:val="clear" w:color="auto" w:fill="5B9F3E"/>
                                </w:tcPr>
                                <w:p w14:paraId="3C9E1B54" w14:textId="77777777" w:rsidR="00EB1CAB" w:rsidRPr="00035A43" w:rsidRDefault="00EB1CAB" w:rsidP="00AB1F47">
                                  <w:pPr>
                                    <w:pStyle w:val="Titelgrn"/>
                                  </w:pPr>
                                  <w:r w:rsidRPr="00AB1F47">
                                    <w:t>Was weisst du schon?</w:t>
                                  </w:r>
                                </w:p>
                              </w:tc>
                            </w:tr>
                          </w:tbl>
                          <w:p w14:paraId="2F470C09" w14:textId="77777777" w:rsidR="00EB1CAB" w:rsidRDefault="00EB1CAB" w:rsidP="00AB1F47">
                            <w:pPr>
                              <w:pStyle w:val="Titelgrn"/>
                              <w:ind w:left="0"/>
                            </w:pPr>
                          </w:p>
                        </w:tc>
                      </w:tr>
                      <w:tr w:rsidR="00EB1CAB" w14:paraId="27734FE2" w14:textId="77777777" w:rsidTr="00BF1AE7">
                        <w:trPr>
                          <w:trHeight w:hRule="exact" w:val="1191"/>
                        </w:trPr>
                        <w:tc>
                          <w:tcPr>
                            <w:tcW w:w="10756" w:type="dxa"/>
                            <w:gridSpan w:val="4"/>
                            <w:tcBorders>
                              <w:top w:val="nil"/>
                              <w:left w:val="single" w:sz="18" w:space="0" w:color="5B9F3E"/>
                              <w:bottom w:val="single" w:sz="18" w:space="0" w:color="5B9F3E"/>
                              <w:right w:val="single" w:sz="18" w:space="0" w:color="5B9F3E"/>
                            </w:tcBorders>
                          </w:tcPr>
                          <w:p w14:paraId="1098608C" w14:textId="77777777" w:rsidR="00EB1CAB" w:rsidRDefault="00EB1CAB" w:rsidP="009D5624">
                            <w:pPr>
                              <w:pStyle w:val="Aufzhlungszeichen"/>
                            </w:pPr>
                            <w:r>
                              <w:t>Was sind Bildanleitungen?</w:t>
                            </w:r>
                          </w:p>
                          <w:p w14:paraId="40BC900F" w14:textId="02AAF845" w:rsidR="00EB1CAB" w:rsidRDefault="00EB1CAB" w:rsidP="009D5624">
                            <w:pPr>
                              <w:pStyle w:val="Aufzhlungszeichen"/>
                            </w:pPr>
                            <w:r>
                              <w:t>Wozu braucht man Bildanleitungen?</w:t>
                            </w:r>
                          </w:p>
                          <w:p w14:paraId="1CEF67F1" w14:textId="358514DD" w:rsidR="00EB1CAB" w:rsidRPr="0083217D" w:rsidRDefault="00EB1CAB" w:rsidP="009D5624">
                            <w:pPr>
                              <w:pStyle w:val="Aufzhlungszeichen"/>
                              <w:rPr>
                                <w:spacing w:val="-6"/>
                              </w:rPr>
                            </w:pPr>
                            <w:r>
                              <w:t>Wo bist du Bildanleitungen schon begegnet?</w:t>
                            </w:r>
                          </w:p>
                        </w:tc>
                      </w:tr>
                      <w:tr w:rsidR="00EB1CAB" w14:paraId="21485170" w14:textId="77777777" w:rsidTr="00B65758">
                        <w:trPr>
                          <w:trHeight w:hRule="exact" w:val="369"/>
                        </w:trPr>
                        <w:tc>
                          <w:tcPr>
                            <w:tcW w:w="2098" w:type="dxa"/>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005"/>
                            </w:tblGrid>
                            <w:tr w:rsidR="00EB1CAB" w:rsidRPr="00AB1F47" w14:paraId="75BC7665" w14:textId="77777777" w:rsidTr="00B65758">
                              <w:trPr>
                                <w:trHeight w:hRule="exact" w:val="227"/>
                              </w:trPr>
                              <w:tc>
                                <w:tcPr>
                                  <w:tcW w:w="0" w:type="auto"/>
                                  <w:tcBorders>
                                    <w:top w:val="nil"/>
                                    <w:left w:val="nil"/>
                                    <w:bottom w:val="nil"/>
                                    <w:right w:val="nil"/>
                                  </w:tcBorders>
                                  <w:shd w:val="clear" w:color="auto" w:fill="5B9F3E"/>
                                </w:tcPr>
                                <w:p w14:paraId="0DCC67F2" w14:textId="77777777" w:rsidR="00EB1CAB" w:rsidRPr="00AB1F47" w:rsidRDefault="00EB1CAB" w:rsidP="00B65758">
                                  <w:pPr>
                                    <w:pStyle w:val="Titelgrn"/>
                                    <w:spacing w:line="190" w:lineRule="exact"/>
                                  </w:pPr>
                                  <w:r w:rsidRPr="00AB1F47">
                                    <w:t>Arbeitsform</w:t>
                                  </w:r>
                                </w:p>
                              </w:tc>
                            </w:tr>
                          </w:tbl>
                          <w:p w14:paraId="5A16E578" w14:textId="77777777" w:rsidR="00EB1CAB" w:rsidRPr="00AB1F47" w:rsidRDefault="00EB1CAB" w:rsidP="00AB1F47"/>
                        </w:tc>
                        <w:tc>
                          <w:tcPr>
                            <w:tcW w:w="2098" w:type="dxa"/>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411"/>
                            </w:tblGrid>
                            <w:tr w:rsidR="00EB1CAB" w:rsidRPr="00AB1F47" w14:paraId="08BFCD91" w14:textId="77777777" w:rsidTr="00825058">
                              <w:trPr>
                                <w:trHeight w:hRule="exact" w:val="227"/>
                              </w:trPr>
                              <w:tc>
                                <w:tcPr>
                                  <w:tcW w:w="0" w:type="auto"/>
                                  <w:tcBorders>
                                    <w:top w:val="nil"/>
                                    <w:left w:val="nil"/>
                                    <w:bottom w:val="nil"/>
                                    <w:right w:val="nil"/>
                                  </w:tcBorders>
                                  <w:shd w:val="clear" w:color="auto" w:fill="5B9F3E"/>
                                </w:tcPr>
                                <w:p w14:paraId="3B6E1246" w14:textId="77777777" w:rsidR="00EB1CAB" w:rsidRPr="00AB1F47" w:rsidRDefault="00EB1CAB" w:rsidP="00B65758">
                                  <w:pPr>
                                    <w:pStyle w:val="Titelgrn"/>
                                    <w:spacing w:line="190" w:lineRule="exact"/>
                                  </w:pPr>
                                  <w:r>
                                    <w:t>Zeit</w:t>
                                  </w:r>
                                </w:p>
                              </w:tc>
                            </w:tr>
                          </w:tbl>
                          <w:p w14:paraId="413DE7C0" w14:textId="77777777" w:rsidR="00EB1CAB" w:rsidRPr="00AB1F47" w:rsidRDefault="00EB1CAB" w:rsidP="00AB1F47"/>
                        </w:tc>
                        <w:tc>
                          <w:tcPr>
                            <w:tcW w:w="6560" w:type="dxa"/>
                            <w:gridSpan w:val="2"/>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715"/>
                            </w:tblGrid>
                            <w:tr w:rsidR="00EB1CAB" w:rsidRPr="00AB1F47" w14:paraId="6E63249E" w14:textId="77777777" w:rsidTr="00825058">
                              <w:trPr>
                                <w:trHeight w:hRule="exact" w:val="227"/>
                              </w:trPr>
                              <w:tc>
                                <w:tcPr>
                                  <w:tcW w:w="0" w:type="auto"/>
                                  <w:tcBorders>
                                    <w:top w:val="nil"/>
                                    <w:left w:val="nil"/>
                                    <w:bottom w:val="nil"/>
                                    <w:right w:val="nil"/>
                                  </w:tcBorders>
                                  <w:shd w:val="clear" w:color="auto" w:fill="5B9F3E"/>
                                </w:tcPr>
                                <w:p w14:paraId="7EF093CD" w14:textId="77777777" w:rsidR="00EB1CAB" w:rsidRPr="00AB1F47" w:rsidRDefault="00EB1CAB" w:rsidP="00B65758">
                                  <w:pPr>
                                    <w:pStyle w:val="Titelgrn"/>
                                    <w:spacing w:line="190" w:lineRule="exact"/>
                                  </w:pPr>
                                  <w:r>
                                    <w:t>Material</w:t>
                                  </w:r>
                                </w:p>
                              </w:tc>
                            </w:tr>
                          </w:tbl>
                          <w:p w14:paraId="6C80B90E" w14:textId="77777777" w:rsidR="00EB1CAB" w:rsidRPr="00AB1F47" w:rsidRDefault="00EB1CAB" w:rsidP="00AB1F47"/>
                        </w:tc>
                      </w:tr>
                      <w:tr w:rsidR="00EB1CAB" w14:paraId="5BCBA4D0" w14:textId="77777777" w:rsidTr="00427DC7">
                        <w:trPr>
                          <w:trHeight w:hRule="exact" w:val="1134"/>
                        </w:trPr>
                        <w:tc>
                          <w:tcPr>
                            <w:tcW w:w="2098" w:type="dxa"/>
                            <w:tcBorders>
                              <w:top w:val="nil"/>
                              <w:left w:val="single" w:sz="18" w:space="0" w:color="5B9F3E"/>
                              <w:bottom w:val="single" w:sz="18" w:space="0" w:color="5B9F3E"/>
                              <w:right w:val="single" w:sz="18" w:space="0" w:color="5B9F3E"/>
                            </w:tcBorders>
                          </w:tcPr>
                          <w:p w14:paraId="6E68F932" w14:textId="77777777" w:rsidR="00EB1CAB" w:rsidRDefault="00EB1CAB" w:rsidP="00A06A12">
                            <w:pPr>
                              <w:ind w:left="0" w:right="0"/>
                            </w:pPr>
                            <w:r>
                              <w:rPr>
                                <w:noProof/>
                              </w:rPr>
                              <w:drawing>
                                <wp:inline distT="0" distB="0" distL="0" distR="0" wp14:anchorId="17E09237" wp14:editId="1D561994">
                                  <wp:extent cx="219075" cy="295275"/>
                                  <wp:effectExtent l="0" t="0" r="9525" b="952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4">
                                            <a:extLst>
                                              <a:ext uri="{28A0092B-C50C-407E-A947-70E740481C1C}">
                                                <a14:useLocalDpi xmlns:a14="http://schemas.microsoft.com/office/drawing/2010/main" val="0"/>
                                              </a:ext>
                                            </a:extLst>
                                          </a:blip>
                                          <a:stretch>
                                            <a:fillRect/>
                                          </a:stretch>
                                        </pic:blipFill>
                                        <pic:spPr>
                                          <a:xfrm>
                                            <a:off x="0" y="0"/>
                                            <a:ext cx="219075" cy="295275"/>
                                          </a:xfrm>
                                          <a:prstGeom prst="rect">
                                            <a:avLst/>
                                          </a:prstGeom>
                                        </pic:spPr>
                                      </pic:pic>
                                    </a:graphicData>
                                  </a:graphic>
                                </wp:inline>
                              </w:drawing>
                            </w:r>
                          </w:p>
                        </w:tc>
                        <w:tc>
                          <w:tcPr>
                            <w:tcW w:w="2098" w:type="dxa"/>
                            <w:tcBorders>
                              <w:top w:val="nil"/>
                              <w:left w:val="single" w:sz="18" w:space="0" w:color="5B9F3E"/>
                              <w:bottom w:val="single" w:sz="18" w:space="0" w:color="5B9F3E"/>
                              <w:right w:val="single" w:sz="18" w:space="0" w:color="5B9F3E"/>
                            </w:tcBorders>
                          </w:tcPr>
                          <w:p w14:paraId="4C2CE641" w14:textId="77777777" w:rsidR="00EB1CAB" w:rsidRPr="00D96511" w:rsidRDefault="00EB1CAB" w:rsidP="00D96511">
                            <w:r w:rsidRPr="00D96511">
                              <w:t>15 min</w:t>
                            </w:r>
                          </w:p>
                        </w:tc>
                        <w:tc>
                          <w:tcPr>
                            <w:tcW w:w="6560" w:type="dxa"/>
                            <w:gridSpan w:val="2"/>
                            <w:tcBorders>
                              <w:top w:val="nil"/>
                              <w:left w:val="single" w:sz="18" w:space="0" w:color="5B9F3E"/>
                              <w:bottom w:val="single" w:sz="18" w:space="0" w:color="5B9F3E"/>
                              <w:right w:val="single" w:sz="18" w:space="0" w:color="5B9F3E"/>
                            </w:tcBorders>
                          </w:tcPr>
                          <w:p w14:paraId="718A2573" w14:textId="77777777" w:rsidR="00EB1CAB" w:rsidRPr="00D96511" w:rsidRDefault="00EB1CAB" w:rsidP="00D96511">
                            <w:r w:rsidRPr="00D96511">
                              <w:t>Anleitungskarten, Kontrollstreifen</w:t>
                            </w:r>
                          </w:p>
                        </w:tc>
                      </w:tr>
                      <w:tr w:rsidR="00427DC7" w14:paraId="20A66A08" w14:textId="77777777" w:rsidTr="00427DC7">
                        <w:trPr>
                          <w:trHeight w:hRule="exact" w:val="147"/>
                        </w:trPr>
                        <w:tc>
                          <w:tcPr>
                            <w:tcW w:w="2098" w:type="dxa"/>
                            <w:tcBorders>
                              <w:top w:val="single" w:sz="18" w:space="0" w:color="5B9F3E"/>
                              <w:left w:val="nil"/>
                              <w:bottom w:val="nil"/>
                              <w:right w:val="nil"/>
                            </w:tcBorders>
                          </w:tcPr>
                          <w:p w14:paraId="3AC69024" w14:textId="77777777" w:rsidR="00427DC7" w:rsidRDefault="00427DC7" w:rsidP="00A06A12">
                            <w:pPr>
                              <w:rPr>
                                <w:noProof/>
                              </w:rPr>
                            </w:pPr>
                          </w:p>
                        </w:tc>
                        <w:tc>
                          <w:tcPr>
                            <w:tcW w:w="2098" w:type="dxa"/>
                            <w:tcBorders>
                              <w:top w:val="single" w:sz="18" w:space="0" w:color="5B9F3E"/>
                              <w:left w:val="nil"/>
                              <w:bottom w:val="nil"/>
                              <w:right w:val="nil"/>
                            </w:tcBorders>
                          </w:tcPr>
                          <w:p w14:paraId="6E94767D" w14:textId="77777777" w:rsidR="00427DC7" w:rsidRPr="00D96511" w:rsidRDefault="00427DC7" w:rsidP="00D96511"/>
                        </w:tc>
                        <w:tc>
                          <w:tcPr>
                            <w:tcW w:w="6560" w:type="dxa"/>
                            <w:gridSpan w:val="2"/>
                            <w:tcBorders>
                              <w:top w:val="single" w:sz="18" w:space="0" w:color="5B9F3E"/>
                              <w:left w:val="nil"/>
                              <w:bottom w:val="nil"/>
                              <w:right w:val="nil"/>
                            </w:tcBorders>
                          </w:tcPr>
                          <w:p w14:paraId="50928934" w14:textId="77777777" w:rsidR="00427DC7" w:rsidRPr="00D96511" w:rsidRDefault="00427DC7" w:rsidP="00D96511"/>
                        </w:tc>
                      </w:tr>
                      <w:tr w:rsidR="00EB1CAB" w14:paraId="73449F4F" w14:textId="77777777" w:rsidTr="00427DC7">
                        <w:trPr>
                          <w:trHeight w:hRule="exact" w:val="482"/>
                        </w:trPr>
                        <w:tc>
                          <w:tcPr>
                            <w:tcW w:w="2098" w:type="dxa"/>
                            <w:tcBorders>
                              <w:top w:val="nil"/>
                              <w:left w:val="nil"/>
                              <w:bottom w:val="nil"/>
                              <w:right w:val="nil"/>
                            </w:tcBorders>
                          </w:tcPr>
                          <w:p w14:paraId="2E7E991A" w14:textId="77777777" w:rsidR="00EB1CAB" w:rsidRPr="00D64820" w:rsidRDefault="00EB1CAB" w:rsidP="00B65758">
                            <w:pPr>
                              <w:spacing w:line="290" w:lineRule="atLeast"/>
                              <w:ind w:left="0" w:right="0"/>
                              <w:rPr>
                                <w:spacing w:val="0"/>
                                <w:sz w:val="12"/>
                                <w:szCs w:val="12"/>
                              </w:rPr>
                            </w:pPr>
                            <w:r w:rsidRPr="00D64820">
                              <w:rPr>
                                <w:spacing w:val="0"/>
                                <w:sz w:val="12"/>
                                <w:szCs w:val="12"/>
                              </w:rPr>
                              <w:t xml:space="preserve">© Lehrmittelverlag </w:t>
                            </w:r>
                            <w:proofErr w:type="spellStart"/>
                            <w:r w:rsidRPr="00D64820">
                              <w:rPr>
                                <w:spacing w:val="0"/>
                                <w:sz w:val="12"/>
                                <w:szCs w:val="12"/>
                              </w:rPr>
                              <w:t>St.Gallen</w:t>
                            </w:r>
                            <w:proofErr w:type="spellEnd"/>
                          </w:p>
                        </w:tc>
                        <w:tc>
                          <w:tcPr>
                            <w:tcW w:w="2098" w:type="dxa"/>
                            <w:tcBorders>
                              <w:top w:val="nil"/>
                              <w:left w:val="nil"/>
                              <w:bottom w:val="nil"/>
                              <w:right w:val="nil"/>
                            </w:tcBorders>
                          </w:tcPr>
                          <w:p w14:paraId="49C4569B" w14:textId="77777777" w:rsidR="00EB1CAB" w:rsidRDefault="00EB1CAB" w:rsidP="00A06A12">
                            <w:pPr>
                              <w:ind w:left="0" w:right="0"/>
                            </w:pPr>
                          </w:p>
                        </w:tc>
                        <w:tc>
                          <w:tcPr>
                            <w:tcW w:w="4054" w:type="dxa"/>
                            <w:tcBorders>
                              <w:top w:val="nil"/>
                              <w:left w:val="nil"/>
                              <w:bottom w:val="nil"/>
                              <w:right w:val="nil"/>
                            </w:tcBorders>
                          </w:tcPr>
                          <w:p w14:paraId="0C3B6230" w14:textId="77777777" w:rsidR="00EB1CAB" w:rsidRDefault="00EB1CAB" w:rsidP="00A06A12">
                            <w:pPr>
                              <w:ind w:left="0" w:right="0"/>
                            </w:pPr>
                          </w:p>
                        </w:tc>
                        <w:tc>
                          <w:tcPr>
                            <w:tcW w:w="2506" w:type="dxa"/>
                            <w:tcBorders>
                              <w:top w:val="nil"/>
                              <w:left w:val="nil"/>
                              <w:bottom w:val="nil"/>
                              <w:right w:val="nil"/>
                            </w:tcBorders>
                          </w:tcPr>
                          <w:p w14:paraId="5D3271CD" w14:textId="77777777" w:rsidR="00EB1CAB" w:rsidRDefault="00EB1CAB" w:rsidP="00A06A12">
                            <w:pPr>
                              <w:ind w:left="0" w:right="0"/>
                            </w:pPr>
                            <w:r>
                              <w:rPr>
                                <w:noProof/>
                              </w:rPr>
                              <w:drawing>
                                <wp:inline distT="0" distB="0" distL="0" distR="0" wp14:anchorId="0B201531" wp14:editId="68D9A4C8">
                                  <wp:extent cx="778680" cy="255240"/>
                                  <wp:effectExtent l="0" t="0" r="0" b="0"/>
                                  <wp:docPr id="19" name="Grafik 19"/>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extLst>
                                              <a:ext uri="{28A0092B-C50C-407E-A947-70E740481C1C}">
                                                <a14:useLocalDpi xmlns:a14="http://schemas.microsoft.com/office/drawing/2010/main" val="0"/>
                                              </a:ext>
                                            </a:extLst>
                                          </a:blip>
                                          <a:stretch>
                                            <a:fillRect/>
                                          </a:stretch>
                                        </pic:blipFill>
                                        <pic:spPr>
                                          <a:xfrm>
                                            <a:off x="0" y="0"/>
                                            <a:ext cx="778680" cy="255240"/>
                                          </a:xfrm>
                                          <a:prstGeom prst="rect">
                                            <a:avLst/>
                                          </a:prstGeom>
                                        </pic:spPr>
                                      </pic:pic>
                                    </a:graphicData>
                                  </a:graphic>
                                </wp:inline>
                              </w:drawing>
                            </w:r>
                          </w:p>
                        </w:tc>
                      </w:tr>
                    </w:tbl>
                    <w:p w14:paraId="2AA091BC" w14:textId="77777777" w:rsidR="00EB1CAB" w:rsidRDefault="00EB1CAB" w:rsidP="00EB1CAB">
                      <w:pPr>
                        <w:spacing w:line="20" w:lineRule="exact"/>
                      </w:pPr>
                    </w:p>
                  </w:txbxContent>
                </v:textbox>
                <w10:wrap anchorx="page" anchory="page"/>
                <w10:anchorlock/>
              </v:shape>
            </w:pict>
          </mc:Fallback>
        </mc:AlternateContent>
      </w:r>
    </w:p>
    <w:p w14:paraId="6D51D5B7" w14:textId="77777777" w:rsidR="00EB1CAB" w:rsidRDefault="00EB1CAB">
      <w:pPr>
        <w:spacing w:line="220" w:lineRule="atLeast"/>
      </w:pPr>
      <w:r>
        <w:br w:type="page"/>
      </w:r>
    </w:p>
    <w:p w14:paraId="76D1BA30" w14:textId="4ABCAC0A" w:rsidR="007224D9" w:rsidRDefault="007224D9" w:rsidP="007224D9">
      <w:r>
        <w:rPr>
          <w:noProof/>
          <w:lang w:eastAsia="de-CH"/>
        </w:rPr>
        <mc:AlternateContent>
          <mc:Choice Requires="wps">
            <w:drawing>
              <wp:anchor distT="0" distB="0" distL="114300" distR="114300" simplePos="0" relativeHeight="251672576" behindDoc="0" locked="1" layoutInCell="1" allowOverlap="1" wp14:anchorId="390F96B7" wp14:editId="4320DBB1">
                <wp:simplePos x="0" y="0"/>
                <wp:positionH relativeFrom="page">
                  <wp:posOffset>332105</wp:posOffset>
                </wp:positionH>
                <wp:positionV relativeFrom="page">
                  <wp:posOffset>5346700</wp:posOffset>
                </wp:positionV>
                <wp:extent cx="6875280" cy="5112000"/>
                <wp:effectExtent l="0" t="0" r="1905" b="12700"/>
                <wp:wrapNone/>
                <wp:docPr id="22" name="Textfeld 22"/>
                <wp:cNvGraphicFramePr/>
                <a:graphic xmlns:a="http://schemas.openxmlformats.org/drawingml/2006/main">
                  <a:graphicData uri="http://schemas.microsoft.com/office/word/2010/wordprocessingShape">
                    <wps:wsp>
                      <wps:cNvSpPr txBox="1"/>
                      <wps:spPr>
                        <a:xfrm>
                          <a:off x="0" y="0"/>
                          <a:ext cx="6875280" cy="5112000"/>
                        </a:xfrm>
                        <a:prstGeom prst="rect">
                          <a:avLst/>
                        </a:prstGeom>
                        <a:noFill/>
                        <a:ln w="6350">
                          <a:noFill/>
                        </a:ln>
                      </wps:spPr>
                      <wps:txbx>
                        <w:txbxContent>
                          <w:tbl>
                            <w:tblPr>
                              <w:tblW w:w="0" w:type="auto"/>
                              <w:tblLook w:val="0600" w:firstRow="0" w:lastRow="0" w:firstColumn="0" w:lastColumn="0" w:noHBand="1" w:noVBand="1"/>
                            </w:tblPr>
                            <w:tblGrid>
                              <w:gridCol w:w="10756"/>
                            </w:tblGrid>
                            <w:tr w:rsidR="007224D9" w14:paraId="54D2DDF3" w14:textId="77777777" w:rsidTr="00842A13">
                              <w:trPr>
                                <w:trHeight w:hRule="exact" w:val="284"/>
                              </w:trPr>
                              <w:tc>
                                <w:tcPr>
                                  <w:tcW w:w="10756" w:type="dxa"/>
                                  <w:tcBorders>
                                    <w:top w:val="nil"/>
                                    <w:left w:val="single" w:sz="18" w:space="0" w:color="7487A8"/>
                                    <w:bottom w:val="nil"/>
                                    <w:right w:val="single" w:sz="18" w:space="0" w:color="7487A8"/>
                                  </w:tcBorders>
                                  <w:shd w:val="clear" w:color="auto" w:fill="7487A8"/>
                                </w:tcPr>
                                <w:p w14:paraId="66E0B028" w14:textId="77777777" w:rsidR="007224D9" w:rsidRDefault="007224D9" w:rsidP="00A06A12"/>
                              </w:tc>
                            </w:tr>
                            <w:tr w:rsidR="007224D9" w14:paraId="765A22F9" w14:textId="77777777" w:rsidTr="00B62B4A">
                              <w:trPr>
                                <w:trHeight w:hRule="exact" w:val="284"/>
                              </w:trPr>
                              <w:tc>
                                <w:tcPr>
                                  <w:tcW w:w="10756" w:type="dxa"/>
                                  <w:tcBorders>
                                    <w:top w:val="nil"/>
                                    <w:left w:val="nil"/>
                                    <w:bottom w:val="single" w:sz="18" w:space="0" w:color="5B9F3E"/>
                                    <w:right w:val="nil"/>
                                  </w:tcBorders>
                                </w:tcPr>
                                <w:p w14:paraId="389990F0" w14:textId="77777777" w:rsidR="007224D9" w:rsidRDefault="007224D9" w:rsidP="00A06A12"/>
                              </w:tc>
                            </w:tr>
                            <w:tr w:rsidR="007224D9" w:rsidRPr="00C55A1F" w14:paraId="04CE2701" w14:textId="77777777" w:rsidTr="00DB6BEF">
                              <w:trPr>
                                <w:trHeight w:hRule="exact" w:val="6237"/>
                              </w:trPr>
                              <w:tc>
                                <w:tcPr>
                                  <w:tcW w:w="10756" w:type="dxa"/>
                                  <w:tcBorders>
                                    <w:top w:val="single" w:sz="18" w:space="0" w:color="5B9F3E"/>
                                    <w:left w:val="single" w:sz="18" w:space="0" w:color="5B9F3E"/>
                                    <w:bottom w:val="single" w:sz="18" w:space="0" w:color="5B9F3E"/>
                                    <w:right w:val="single" w:sz="18" w:space="0" w:color="5B9F3E"/>
                                  </w:tcBorders>
                                  <w:tcMar>
                                    <w:top w:w="113" w:type="dxa"/>
                                    <w:left w:w="0" w:type="dxa"/>
                                    <w:right w:w="0" w:type="dxa"/>
                                  </w:tcMar>
                                </w:tcPr>
                                <w:p w14:paraId="0C9D7B02" w14:textId="77777777" w:rsidR="00DB6BEF" w:rsidRPr="00EE24FE" w:rsidRDefault="007224D9" w:rsidP="00C55A1F">
                                  <w:pPr>
                                    <w:pStyle w:val="Listenabsatz"/>
                                    <w:numPr>
                                      <w:ilvl w:val="0"/>
                                      <w:numId w:val="30"/>
                                    </w:numPr>
                                    <w:spacing w:line="210" w:lineRule="atLeast"/>
                                    <w:ind w:left="510" w:hanging="397"/>
                                    <w:rPr>
                                      <w:spacing w:val="-1"/>
                                      <w:sz w:val="17"/>
                                      <w:szCs w:val="17"/>
                                    </w:rPr>
                                  </w:pPr>
                                  <w:r w:rsidRPr="00EE24FE">
                                    <w:rPr>
                                      <w:spacing w:val="-1"/>
                                      <w:sz w:val="17"/>
                                      <w:szCs w:val="17"/>
                                    </w:rPr>
                                    <w:t>Nehmt die Karten mit den Tänzen der Kinder. Schaut sie euch genau an und tanzt jedes Programm einmal für euch.</w:t>
                                  </w:r>
                                </w:p>
                                <w:p w14:paraId="7686ABF2" w14:textId="222FCDE7" w:rsidR="00DB6BEF" w:rsidRPr="00EE24FE" w:rsidRDefault="007224D9" w:rsidP="00C55A1F">
                                  <w:pPr>
                                    <w:pStyle w:val="Listenabsatz"/>
                                    <w:numPr>
                                      <w:ilvl w:val="0"/>
                                      <w:numId w:val="30"/>
                                    </w:numPr>
                                    <w:spacing w:line="210" w:lineRule="atLeast"/>
                                    <w:ind w:left="510" w:hanging="397"/>
                                    <w:rPr>
                                      <w:spacing w:val="-1"/>
                                      <w:sz w:val="17"/>
                                      <w:szCs w:val="17"/>
                                    </w:rPr>
                                  </w:pPr>
                                  <w:r w:rsidRPr="00EE24FE">
                                    <w:rPr>
                                      <w:spacing w:val="-1"/>
                                      <w:sz w:val="17"/>
                                      <w:szCs w:val="17"/>
                                    </w:rPr>
                                    <w:t>Legt nun alle Tänze verdeckt vor euch hin.</w:t>
                                  </w:r>
                                  <w:r w:rsidRPr="00EE24FE">
                                    <w:rPr>
                                      <w:spacing w:val="-1"/>
                                      <w:sz w:val="17"/>
                                      <w:szCs w:val="17"/>
                                    </w:rPr>
                                    <w:br/>
                                  </w:r>
                                  <w:r w:rsidRPr="00EE24FE">
                                    <w:rPr>
                                      <w:spacing w:val="-1"/>
                                      <w:sz w:val="17"/>
                                      <w:szCs w:val="17"/>
                                    </w:rPr>
                                    <w:br/>
                                  </w:r>
                                  <w:r w:rsidRPr="00EE24FE">
                                    <w:rPr>
                                      <w:spacing w:val="-1"/>
                                      <w:sz w:val="17"/>
                                      <w:szCs w:val="17"/>
                                      <w:u w:val="single"/>
                                    </w:rPr>
                                    <w:t>Kind 1:</w:t>
                                  </w:r>
                                  <w:r w:rsidRPr="00EE24FE">
                                    <w:rPr>
                                      <w:spacing w:val="-1"/>
                                      <w:sz w:val="17"/>
                                      <w:szCs w:val="17"/>
                                    </w:rPr>
                                    <w:tab/>
                                    <w:t xml:space="preserve">Decke einen Tanz auf und würfle mit dem Würfel einmal. Tanze nun die Abfolge und wiederhole diese so oft, </w:t>
                                  </w:r>
                                  <w:r w:rsidRPr="00EE24FE">
                                    <w:rPr>
                                      <w:spacing w:val="-1"/>
                                      <w:sz w:val="17"/>
                                      <w:szCs w:val="17"/>
                                    </w:rPr>
                                    <w:br/>
                                  </w:r>
                                  <w:r w:rsidRPr="00EE24FE">
                                    <w:rPr>
                                      <w:spacing w:val="-1"/>
                                      <w:sz w:val="17"/>
                                      <w:szCs w:val="17"/>
                                    </w:rPr>
                                    <w:tab/>
                                  </w:r>
                                  <w:r w:rsidRPr="00EE24FE">
                                    <w:rPr>
                                      <w:spacing w:val="-1"/>
                                      <w:sz w:val="17"/>
                                      <w:szCs w:val="17"/>
                                    </w:rPr>
                                    <w:tab/>
                                    <w:t xml:space="preserve">wie die Würfelaugen anzeigen. </w:t>
                                  </w:r>
                                  <w:r w:rsidRPr="00EE24FE">
                                    <w:rPr>
                                      <w:spacing w:val="-1"/>
                                      <w:sz w:val="17"/>
                                      <w:szCs w:val="17"/>
                                    </w:rPr>
                                    <w:br/>
                                  </w:r>
                                  <w:r w:rsidRPr="00EE24FE">
                                    <w:rPr>
                                      <w:spacing w:val="-1"/>
                                      <w:sz w:val="17"/>
                                      <w:szCs w:val="17"/>
                                      <w:u w:val="single"/>
                                    </w:rPr>
                                    <w:t>Kind 2:</w:t>
                                  </w:r>
                                  <w:r w:rsidRPr="00EE24FE">
                                    <w:rPr>
                                      <w:spacing w:val="-1"/>
                                      <w:sz w:val="17"/>
                                      <w:szCs w:val="17"/>
                                    </w:rPr>
                                    <w:tab/>
                                    <w:t>Schau genau zu und kontrolliere den Tanz.</w:t>
                                  </w:r>
                                  <w:r w:rsidRPr="00EE24FE">
                                    <w:rPr>
                                      <w:spacing w:val="-1"/>
                                      <w:sz w:val="17"/>
                                      <w:szCs w:val="17"/>
                                    </w:rPr>
                                    <w:br/>
                                  </w:r>
                                  <w:r w:rsidRPr="00EE24FE">
                                    <w:rPr>
                                      <w:spacing w:val="-1"/>
                                      <w:sz w:val="17"/>
                                      <w:szCs w:val="17"/>
                                    </w:rPr>
                                    <w:br/>
                                    <w:t>Wechselt jetzt die Rollen.</w:t>
                                  </w:r>
                                </w:p>
                                <w:p w14:paraId="7E3537FF" w14:textId="2A596BAF" w:rsidR="00DB6BEF" w:rsidRPr="00EE24FE" w:rsidRDefault="007224D9" w:rsidP="00C55A1F">
                                  <w:pPr>
                                    <w:pStyle w:val="Listenabsatz"/>
                                    <w:numPr>
                                      <w:ilvl w:val="0"/>
                                      <w:numId w:val="30"/>
                                    </w:numPr>
                                    <w:spacing w:line="210" w:lineRule="atLeast"/>
                                    <w:ind w:left="510" w:hanging="397"/>
                                    <w:rPr>
                                      <w:spacing w:val="-1"/>
                                      <w:sz w:val="17"/>
                                      <w:szCs w:val="17"/>
                                    </w:rPr>
                                  </w:pPr>
                                  <w:r w:rsidRPr="00EE24FE">
                                    <w:rPr>
                                      <w:spacing w:val="-1"/>
                                      <w:sz w:val="17"/>
                                      <w:szCs w:val="17"/>
                                    </w:rPr>
                                    <w:t xml:space="preserve">Legt euch mithilfe der Karten gegenseitig einen Tanz und tanzt diesen anschliessend in der richtigen Reihenfolge. Ihr dürft euch auch zusätzliche Bewegungen ausdenken, diesen </w:t>
                                  </w:r>
                                  <w:proofErr w:type="spellStart"/>
                                  <w:r w:rsidRPr="00EE24FE">
                                    <w:rPr>
                                      <w:spacing w:val="-1"/>
                                      <w:sz w:val="17"/>
                                      <w:szCs w:val="17"/>
                                    </w:rPr>
                                    <w:t>Dancemoves</w:t>
                                  </w:r>
                                  <w:proofErr w:type="spellEnd"/>
                                  <w:r w:rsidRPr="00EE24FE">
                                    <w:rPr>
                                      <w:spacing w:val="-1"/>
                                      <w:sz w:val="17"/>
                                      <w:szCs w:val="17"/>
                                    </w:rPr>
                                    <w:t xml:space="preserve"> einen Namen geben und diese aufschreiben oder aufzeichnen.</w:t>
                                  </w:r>
                                  <w:r w:rsidRPr="00EE24FE">
                                    <w:rPr>
                                      <w:spacing w:val="-1"/>
                                      <w:sz w:val="17"/>
                                      <w:szCs w:val="17"/>
                                    </w:rPr>
                                    <w:br/>
                                  </w:r>
                                  <w:r w:rsidRPr="00EE24FE">
                                    <w:rPr>
                                      <w:spacing w:val="-1"/>
                                      <w:sz w:val="17"/>
                                      <w:szCs w:val="17"/>
                                      <w:u w:val="single"/>
                                    </w:rPr>
                                    <w:t>Tipp:</w:t>
                                  </w:r>
                                  <w:r w:rsidRPr="00EE24FE">
                                    <w:rPr>
                                      <w:spacing w:val="-1"/>
                                      <w:sz w:val="17"/>
                                      <w:szCs w:val="17"/>
                                    </w:rPr>
                                    <w:t xml:space="preserve"> Haltet eure Tänze kurz, und baut dafür Wiederholungen ein.</w:t>
                                  </w:r>
                                  <w:r w:rsidRPr="00EE24FE">
                                    <w:rPr>
                                      <w:spacing w:val="-1"/>
                                      <w:sz w:val="17"/>
                                      <w:szCs w:val="17"/>
                                    </w:rPr>
                                    <w:br/>
                                    <w:t>Wisst ihr, dass Wiederholungen in der Informatik «Schleifen» heissen?</w:t>
                                  </w:r>
                                </w:p>
                                <w:p w14:paraId="7BEBD5E0" w14:textId="4384D0FF" w:rsidR="007224D9" w:rsidRPr="00EE24FE" w:rsidRDefault="007224D9" w:rsidP="00C55A1F">
                                  <w:pPr>
                                    <w:pStyle w:val="Listenabsatz"/>
                                    <w:numPr>
                                      <w:ilvl w:val="0"/>
                                      <w:numId w:val="30"/>
                                    </w:numPr>
                                    <w:spacing w:line="210" w:lineRule="atLeast"/>
                                    <w:ind w:left="510" w:hanging="397"/>
                                    <w:rPr>
                                      <w:spacing w:val="-1"/>
                                      <w:sz w:val="17"/>
                                      <w:szCs w:val="17"/>
                                    </w:rPr>
                                  </w:pPr>
                                  <w:r w:rsidRPr="00EE24FE">
                                    <w:rPr>
                                      <w:spacing w:val="-1"/>
                                      <w:sz w:val="17"/>
                                      <w:szCs w:val="17"/>
                                    </w:rPr>
                                    <w:t xml:space="preserve">Entscheidet euch nun für einen Tanz, schneidet die Symbole für die </w:t>
                                  </w:r>
                                  <w:proofErr w:type="spellStart"/>
                                  <w:r w:rsidRPr="00EE24FE">
                                    <w:rPr>
                                      <w:spacing w:val="-1"/>
                                      <w:sz w:val="17"/>
                                      <w:szCs w:val="17"/>
                                    </w:rPr>
                                    <w:t>Dancemoves</w:t>
                                  </w:r>
                                  <w:proofErr w:type="spellEnd"/>
                                  <w:r w:rsidRPr="00EE24FE">
                                    <w:rPr>
                                      <w:spacing w:val="-1"/>
                                      <w:sz w:val="17"/>
                                      <w:szCs w:val="17"/>
                                    </w:rPr>
                                    <w:t xml:space="preserve"> aus und klebt diese auf das Arbeitsblatt.</w:t>
                                  </w:r>
                                  <w:r w:rsidRPr="00EE24FE">
                                    <w:rPr>
                                      <w:spacing w:val="-1"/>
                                      <w:sz w:val="17"/>
                                      <w:szCs w:val="17"/>
                                    </w:rPr>
                                    <w:br/>
                                    <w:t xml:space="preserve">Eure eigenen </w:t>
                                  </w:r>
                                  <w:proofErr w:type="spellStart"/>
                                  <w:r w:rsidRPr="00EE24FE">
                                    <w:rPr>
                                      <w:spacing w:val="-1"/>
                                      <w:sz w:val="17"/>
                                      <w:szCs w:val="17"/>
                                    </w:rPr>
                                    <w:t>Dancemoves</w:t>
                                  </w:r>
                                  <w:proofErr w:type="spellEnd"/>
                                  <w:r w:rsidRPr="00EE24FE">
                                    <w:rPr>
                                      <w:spacing w:val="-1"/>
                                      <w:sz w:val="17"/>
                                      <w:szCs w:val="17"/>
                                    </w:rPr>
                                    <w:t xml:space="preserve"> dürft ihr zeichnen. Ihr könnt auch Schleifen einbauen. Überlegt euch, wie ihr diese markieren könntet.</w:t>
                                  </w:r>
                                </w:p>
                                <w:p w14:paraId="2178E218" w14:textId="77777777" w:rsidR="007224D9" w:rsidRPr="00EE24FE" w:rsidRDefault="007224D9" w:rsidP="00C55A1F">
                                  <w:pPr>
                                    <w:pStyle w:val="Listenabsatz"/>
                                    <w:numPr>
                                      <w:ilvl w:val="0"/>
                                      <w:numId w:val="30"/>
                                    </w:numPr>
                                    <w:spacing w:line="210" w:lineRule="atLeast"/>
                                    <w:ind w:left="510" w:hanging="397"/>
                                    <w:rPr>
                                      <w:spacing w:val="-1"/>
                                      <w:sz w:val="17"/>
                                      <w:szCs w:val="17"/>
                                    </w:rPr>
                                  </w:pPr>
                                  <w:r w:rsidRPr="00EE24FE">
                                    <w:rPr>
                                      <w:spacing w:val="-1"/>
                                      <w:sz w:val="17"/>
                                      <w:szCs w:val="17"/>
                                    </w:rPr>
                                    <w:t>Tauscht eure Tänze mit der einer anderen Gruppe aus und übt sie gegenseitig.</w:t>
                                  </w:r>
                                </w:p>
                                <w:p w14:paraId="358685F7" w14:textId="446FD3FE" w:rsidR="007224D9" w:rsidRPr="00C55A1F" w:rsidRDefault="007224D9" w:rsidP="00C55A1F">
                                  <w:pPr>
                                    <w:pStyle w:val="Listenabsatz"/>
                                    <w:numPr>
                                      <w:ilvl w:val="0"/>
                                      <w:numId w:val="30"/>
                                    </w:numPr>
                                    <w:spacing w:line="210" w:lineRule="atLeast"/>
                                    <w:ind w:left="510" w:hanging="397"/>
                                    <w:rPr>
                                      <w:sz w:val="17"/>
                                      <w:szCs w:val="17"/>
                                    </w:rPr>
                                  </w:pPr>
                                  <w:r w:rsidRPr="00EE24FE">
                                    <w:rPr>
                                      <w:spacing w:val="-1"/>
                                      <w:sz w:val="17"/>
                                      <w:szCs w:val="17"/>
                                    </w:rPr>
                                    <w:t xml:space="preserve">Filmt eure Tänze und legt sie (falls vorhanden) im digitalen Lerntagebuch ab. Beantwortet folgende Frage in eurem Lerntagebuch: </w:t>
                                  </w:r>
                                  <w:r w:rsidR="00EE24FE" w:rsidRPr="00EE24FE">
                                    <w:rPr>
                                      <w:spacing w:val="-1"/>
                                      <w:sz w:val="17"/>
                                      <w:szCs w:val="17"/>
                                    </w:rPr>
                                    <w:br/>
                                  </w:r>
                                  <w:r w:rsidRPr="00EE24FE">
                                    <w:rPr>
                                      <w:spacing w:val="-1"/>
                                      <w:sz w:val="17"/>
                                      <w:szCs w:val="17"/>
                                    </w:rPr>
                                    <w:t>Was versteht man in der Informatik unter dem Begriff «Schleife»?</w:t>
                                  </w:r>
                                </w:p>
                              </w:tc>
                            </w:tr>
                            <w:tr w:rsidR="007224D9" w14:paraId="6B3F208C" w14:textId="77777777" w:rsidTr="007941EB">
                              <w:trPr>
                                <w:trHeight w:hRule="exact" w:val="907"/>
                              </w:trPr>
                              <w:tc>
                                <w:tcPr>
                                  <w:tcW w:w="10756" w:type="dxa"/>
                                  <w:tcBorders>
                                    <w:top w:val="single" w:sz="18" w:space="0" w:color="5B9F3E"/>
                                    <w:left w:val="single" w:sz="18" w:space="0" w:color="5B9F3E"/>
                                    <w:bottom w:val="single" w:sz="18" w:space="0" w:color="5B9F3E"/>
                                    <w:right w:val="single" w:sz="18" w:space="0" w:color="5B9F3E"/>
                                  </w:tcBorders>
                                  <w:shd w:val="clear" w:color="auto" w:fill="5B9F3E"/>
                                  <w:tcMar>
                                    <w:top w:w="113" w:type="dxa"/>
                                  </w:tcMar>
                                </w:tcPr>
                                <w:p w14:paraId="73BB15C5" w14:textId="77777777" w:rsidR="007224D9" w:rsidRPr="00842A13" w:rsidRDefault="007224D9" w:rsidP="00842A13">
                                  <w:pPr>
                                    <w:spacing w:line="210" w:lineRule="atLeast"/>
                                    <w:rPr>
                                      <w:color w:val="FFFFFF" w:themeColor="background1"/>
                                      <w:sz w:val="17"/>
                                      <w:szCs w:val="17"/>
                                    </w:rPr>
                                  </w:pPr>
                                  <w:r w:rsidRPr="00842A13">
                                    <w:rPr>
                                      <w:color w:val="FFFFFF" w:themeColor="background1"/>
                                      <w:sz w:val="17"/>
                                      <w:szCs w:val="17"/>
                                      <w:u w:val="single"/>
                                    </w:rPr>
                                    <w:t>Merksatz</w:t>
                                  </w:r>
                                  <w:r w:rsidRPr="00842A13">
                                    <w:rPr>
                                      <w:color w:val="FFFFFF" w:themeColor="background1"/>
                                      <w:sz w:val="17"/>
                                      <w:szCs w:val="17"/>
                                    </w:rPr>
                                    <w:t xml:space="preserve">: Ich muss einer Anleitung in der korrekten Reihenfolge und Schritt für Schritt folgen, um zum gewünschten Ergebnis zu </w:t>
                                  </w:r>
                                  <w:r w:rsidRPr="00842A13">
                                    <w:rPr>
                                      <w:color w:val="FFFFFF" w:themeColor="background1"/>
                                      <w:sz w:val="17"/>
                                      <w:szCs w:val="17"/>
                                    </w:rPr>
                                    <w:br/>
                                    <w:t>kommen. Eine Schleife ist in der Informatik eine wiederholte Abfolge.</w:t>
                                  </w:r>
                                </w:p>
                              </w:tc>
                            </w:tr>
                          </w:tbl>
                          <w:p w14:paraId="6FD08FF8" w14:textId="77777777" w:rsidR="007224D9" w:rsidRDefault="007224D9" w:rsidP="007224D9">
                            <w:pPr>
                              <w:spacing w:line="20" w:lineRule="exact"/>
                            </w:pP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F96B7" id="Textfeld 22" o:spid="_x0000_s1030" type="#_x0000_t202" style="position:absolute;margin-left:26.15pt;margin-top:421pt;width:541.35pt;height:40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" filled="f" stroked="f" strokeweight=".5pt">
                <v:textbox inset=".5mm,0,0,0">
                  <w:txbxContent>
                    <w:tbl>
                      <w:tblPr>
                        <w:tblW w:w="0" w:type="auto"/>
                        <w:tblLook w:val="0600" w:firstRow="0" w:lastRow="0" w:firstColumn="0" w:lastColumn="0" w:noHBand="1" w:noVBand="1"/>
                      </w:tblPr>
                      <w:tblGrid>
                        <w:gridCol w:w="10756"/>
                      </w:tblGrid>
                      <w:tr w:rsidR="007224D9" w14:paraId="54D2DDF3" w14:textId="77777777" w:rsidTr="00842A13">
                        <w:trPr>
                          <w:trHeight w:hRule="exact" w:val="284"/>
                        </w:trPr>
                        <w:tc>
                          <w:tcPr>
                            <w:tcW w:w="10756" w:type="dxa"/>
                            <w:tcBorders>
                              <w:top w:val="nil"/>
                              <w:left w:val="single" w:sz="18" w:space="0" w:color="7487A8"/>
                              <w:bottom w:val="nil"/>
                              <w:right w:val="single" w:sz="18" w:space="0" w:color="7487A8"/>
                            </w:tcBorders>
                            <w:shd w:val="clear" w:color="auto" w:fill="7487A8"/>
                          </w:tcPr>
                          <w:p w14:paraId="66E0B028" w14:textId="77777777" w:rsidR="007224D9" w:rsidRDefault="007224D9" w:rsidP="00A06A12"/>
                        </w:tc>
                      </w:tr>
                      <w:tr w:rsidR="007224D9" w14:paraId="765A22F9" w14:textId="77777777" w:rsidTr="00B62B4A">
                        <w:trPr>
                          <w:trHeight w:hRule="exact" w:val="284"/>
                        </w:trPr>
                        <w:tc>
                          <w:tcPr>
                            <w:tcW w:w="10756" w:type="dxa"/>
                            <w:tcBorders>
                              <w:top w:val="nil"/>
                              <w:left w:val="nil"/>
                              <w:bottom w:val="single" w:sz="18" w:space="0" w:color="5B9F3E"/>
                              <w:right w:val="nil"/>
                            </w:tcBorders>
                          </w:tcPr>
                          <w:p w14:paraId="389990F0" w14:textId="77777777" w:rsidR="007224D9" w:rsidRDefault="007224D9" w:rsidP="00A06A12"/>
                        </w:tc>
                      </w:tr>
                      <w:tr w:rsidR="007224D9" w:rsidRPr="00C55A1F" w14:paraId="04CE2701" w14:textId="77777777" w:rsidTr="00DB6BEF">
                        <w:trPr>
                          <w:trHeight w:hRule="exact" w:val="6237"/>
                        </w:trPr>
                        <w:tc>
                          <w:tcPr>
                            <w:tcW w:w="10756" w:type="dxa"/>
                            <w:tcBorders>
                              <w:top w:val="single" w:sz="18" w:space="0" w:color="5B9F3E"/>
                              <w:left w:val="single" w:sz="18" w:space="0" w:color="5B9F3E"/>
                              <w:bottom w:val="single" w:sz="18" w:space="0" w:color="5B9F3E"/>
                              <w:right w:val="single" w:sz="18" w:space="0" w:color="5B9F3E"/>
                            </w:tcBorders>
                            <w:tcMar>
                              <w:top w:w="113" w:type="dxa"/>
                              <w:left w:w="0" w:type="dxa"/>
                              <w:right w:w="0" w:type="dxa"/>
                            </w:tcMar>
                          </w:tcPr>
                          <w:p w14:paraId="0C9D7B02" w14:textId="77777777" w:rsidR="00DB6BEF" w:rsidRPr="00EE24FE" w:rsidRDefault="007224D9" w:rsidP="00C55A1F">
                            <w:pPr>
                              <w:pStyle w:val="Listenabsatz"/>
                              <w:numPr>
                                <w:ilvl w:val="0"/>
                                <w:numId w:val="30"/>
                              </w:numPr>
                              <w:spacing w:line="210" w:lineRule="atLeast"/>
                              <w:ind w:left="510" w:hanging="397"/>
                              <w:rPr>
                                <w:spacing w:val="-1"/>
                                <w:sz w:val="17"/>
                                <w:szCs w:val="17"/>
                              </w:rPr>
                            </w:pPr>
                            <w:r w:rsidRPr="00EE24FE">
                              <w:rPr>
                                <w:spacing w:val="-1"/>
                                <w:sz w:val="17"/>
                                <w:szCs w:val="17"/>
                              </w:rPr>
                              <w:t>Nehmt die Karten mit den Tänzen der Kinder. Schaut sie euch genau an und tanzt jedes Programm einmal für euch.</w:t>
                            </w:r>
                          </w:p>
                          <w:p w14:paraId="7686ABF2" w14:textId="222FCDE7" w:rsidR="00DB6BEF" w:rsidRPr="00EE24FE" w:rsidRDefault="007224D9" w:rsidP="00C55A1F">
                            <w:pPr>
                              <w:pStyle w:val="Listenabsatz"/>
                              <w:numPr>
                                <w:ilvl w:val="0"/>
                                <w:numId w:val="30"/>
                              </w:numPr>
                              <w:spacing w:line="210" w:lineRule="atLeast"/>
                              <w:ind w:left="510" w:hanging="397"/>
                              <w:rPr>
                                <w:spacing w:val="-1"/>
                                <w:sz w:val="17"/>
                                <w:szCs w:val="17"/>
                              </w:rPr>
                            </w:pPr>
                            <w:r w:rsidRPr="00EE24FE">
                              <w:rPr>
                                <w:spacing w:val="-1"/>
                                <w:sz w:val="17"/>
                                <w:szCs w:val="17"/>
                              </w:rPr>
                              <w:t>Legt nun alle Tänze verdeckt vor euch hin.</w:t>
                            </w:r>
                            <w:r w:rsidRPr="00EE24FE">
                              <w:rPr>
                                <w:spacing w:val="-1"/>
                                <w:sz w:val="17"/>
                                <w:szCs w:val="17"/>
                              </w:rPr>
                              <w:br/>
                            </w:r>
                            <w:r w:rsidRPr="00EE24FE">
                              <w:rPr>
                                <w:spacing w:val="-1"/>
                                <w:sz w:val="17"/>
                                <w:szCs w:val="17"/>
                              </w:rPr>
                              <w:br/>
                            </w:r>
                            <w:r w:rsidRPr="00EE24FE">
                              <w:rPr>
                                <w:spacing w:val="-1"/>
                                <w:sz w:val="17"/>
                                <w:szCs w:val="17"/>
                                <w:u w:val="single"/>
                              </w:rPr>
                              <w:t>Kind 1:</w:t>
                            </w:r>
                            <w:r w:rsidRPr="00EE24FE">
                              <w:rPr>
                                <w:spacing w:val="-1"/>
                                <w:sz w:val="17"/>
                                <w:szCs w:val="17"/>
                              </w:rPr>
                              <w:tab/>
                              <w:t xml:space="preserve">Decke einen Tanz auf und würfle mit dem Würfel einmal. Tanze nun die Abfolge und wiederhole diese so oft, </w:t>
                            </w:r>
                            <w:r w:rsidRPr="00EE24FE">
                              <w:rPr>
                                <w:spacing w:val="-1"/>
                                <w:sz w:val="17"/>
                                <w:szCs w:val="17"/>
                              </w:rPr>
                              <w:br/>
                            </w:r>
                            <w:r w:rsidRPr="00EE24FE">
                              <w:rPr>
                                <w:spacing w:val="-1"/>
                                <w:sz w:val="17"/>
                                <w:szCs w:val="17"/>
                              </w:rPr>
                              <w:tab/>
                            </w:r>
                            <w:r w:rsidRPr="00EE24FE">
                              <w:rPr>
                                <w:spacing w:val="-1"/>
                                <w:sz w:val="17"/>
                                <w:szCs w:val="17"/>
                              </w:rPr>
                              <w:tab/>
                              <w:t xml:space="preserve">wie die Würfelaugen anzeigen. </w:t>
                            </w:r>
                            <w:r w:rsidRPr="00EE24FE">
                              <w:rPr>
                                <w:spacing w:val="-1"/>
                                <w:sz w:val="17"/>
                                <w:szCs w:val="17"/>
                              </w:rPr>
                              <w:br/>
                            </w:r>
                            <w:r w:rsidRPr="00EE24FE">
                              <w:rPr>
                                <w:spacing w:val="-1"/>
                                <w:sz w:val="17"/>
                                <w:szCs w:val="17"/>
                                <w:u w:val="single"/>
                              </w:rPr>
                              <w:t>Kind 2:</w:t>
                            </w:r>
                            <w:r w:rsidRPr="00EE24FE">
                              <w:rPr>
                                <w:spacing w:val="-1"/>
                                <w:sz w:val="17"/>
                                <w:szCs w:val="17"/>
                              </w:rPr>
                              <w:tab/>
                              <w:t>Schau genau zu und kontrolliere den Tanz.</w:t>
                            </w:r>
                            <w:r w:rsidRPr="00EE24FE">
                              <w:rPr>
                                <w:spacing w:val="-1"/>
                                <w:sz w:val="17"/>
                                <w:szCs w:val="17"/>
                              </w:rPr>
                              <w:br/>
                            </w:r>
                            <w:r w:rsidRPr="00EE24FE">
                              <w:rPr>
                                <w:spacing w:val="-1"/>
                                <w:sz w:val="17"/>
                                <w:szCs w:val="17"/>
                              </w:rPr>
                              <w:br/>
                              <w:t>Wechselt jetzt die Rollen.</w:t>
                            </w:r>
                          </w:p>
                          <w:p w14:paraId="7E3537FF" w14:textId="2A596BAF" w:rsidR="00DB6BEF" w:rsidRPr="00EE24FE" w:rsidRDefault="007224D9" w:rsidP="00C55A1F">
                            <w:pPr>
                              <w:pStyle w:val="Listenabsatz"/>
                              <w:numPr>
                                <w:ilvl w:val="0"/>
                                <w:numId w:val="30"/>
                              </w:numPr>
                              <w:spacing w:line="210" w:lineRule="atLeast"/>
                              <w:ind w:left="510" w:hanging="397"/>
                              <w:rPr>
                                <w:spacing w:val="-1"/>
                                <w:sz w:val="17"/>
                                <w:szCs w:val="17"/>
                              </w:rPr>
                            </w:pPr>
                            <w:r w:rsidRPr="00EE24FE">
                              <w:rPr>
                                <w:spacing w:val="-1"/>
                                <w:sz w:val="17"/>
                                <w:szCs w:val="17"/>
                              </w:rPr>
                              <w:t xml:space="preserve">Legt euch mithilfe der Karten gegenseitig einen Tanz und tanzt diesen anschliessend in der richtigen Reihenfolge. Ihr dürft euch auch zusätzliche Bewegungen ausdenken, diesen </w:t>
                            </w:r>
                            <w:proofErr w:type="spellStart"/>
                            <w:r w:rsidRPr="00EE24FE">
                              <w:rPr>
                                <w:spacing w:val="-1"/>
                                <w:sz w:val="17"/>
                                <w:szCs w:val="17"/>
                              </w:rPr>
                              <w:t>Dancemoves</w:t>
                            </w:r>
                            <w:proofErr w:type="spellEnd"/>
                            <w:r w:rsidRPr="00EE24FE">
                              <w:rPr>
                                <w:spacing w:val="-1"/>
                                <w:sz w:val="17"/>
                                <w:szCs w:val="17"/>
                              </w:rPr>
                              <w:t xml:space="preserve"> einen Namen geben und diese aufschreiben oder aufzeichnen.</w:t>
                            </w:r>
                            <w:r w:rsidRPr="00EE24FE">
                              <w:rPr>
                                <w:spacing w:val="-1"/>
                                <w:sz w:val="17"/>
                                <w:szCs w:val="17"/>
                              </w:rPr>
                              <w:br/>
                            </w:r>
                            <w:r w:rsidRPr="00EE24FE">
                              <w:rPr>
                                <w:spacing w:val="-1"/>
                                <w:sz w:val="17"/>
                                <w:szCs w:val="17"/>
                                <w:u w:val="single"/>
                              </w:rPr>
                              <w:t>Tipp:</w:t>
                            </w:r>
                            <w:r w:rsidRPr="00EE24FE">
                              <w:rPr>
                                <w:spacing w:val="-1"/>
                                <w:sz w:val="17"/>
                                <w:szCs w:val="17"/>
                              </w:rPr>
                              <w:t xml:space="preserve"> Haltet eure Tänze kurz, und baut dafür Wiederholungen ein.</w:t>
                            </w:r>
                            <w:r w:rsidRPr="00EE24FE">
                              <w:rPr>
                                <w:spacing w:val="-1"/>
                                <w:sz w:val="17"/>
                                <w:szCs w:val="17"/>
                              </w:rPr>
                              <w:br/>
                              <w:t>Wisst ihr, dass Wiederholungen in der Informatik «Schleifen» heissen?</w:t>
                            </w:r>
                          </w:p>
                          <w:p w14:paraId="7BEBD5E0" w14:textId="4384D0FF" w:rsidR="007224D9" w:rsidRPr="00EE24FE" w:rsidRDefault="007224D9" w:rsidP="00C55A1F">
                            <w:pPr>
                              <w:pStyle w:val="Listenabsatz"/>
                              <w:numPr>
                                <w:ilvl w:val="0"/>
                                <w:numId w:val="30"/>
                              </w:numPr>
                              <w:spacing w:line="210" w:lineRule="atLeast"/>
                              <w:ind w:left="510" w:hanging="397"/>
                              <w:rPr>
                                <w:spacing w:val="-1"/>
                                <w:sz w:val="17"/>
                                <w:szCs w:val="17"/>
                              </w:rPr>
                            </w:pPr>
                            <w:r w:rsidRPr="00EE24FE">
                              <w:rPr>
                                <w:spacing w:val="-1"/>
                                <w:sz w:val="17"/>
                                <w:szCs w:val="17"/>
                              </w:rPr>
                              <w:t xml:space="preserve">Entscheidet euch nun für einen Tanz, schneidet die Symbole für die </w:t>
                            </w:r>
                            <w:proofErr w:type="spellStart"/>
                            <w:r w:rsidRPr="00EE24FE">
                              <w:rPr>
                                <w:spacing w:val="-1"/>
                                <w:sz w:val="17"/>
                                <w:szCs w:val="17"/>
                              </w:rPr>
                              <w:t>Dancemoves</w:t>
                            </w:r>
                            <w:proofErr w:type="spellEnd"/>
                            <w:r w:rsidRPr="00EE24FE">
                              <w:rPr>
                                <w:spacing w:val="-1"/>
                                <w:sz w:val="17"/>
                                <w:szCs w:val="17"/>
                              </w:rPr>
                              <w:t xml:space="preserve"> aus und klebt diese auf das Arbeitsblatt.</w:t>
                            </w:r>
                            <w:r w:rsidRPr="00EE24FE">
                              <w:rPr>
                                <w:spacing w:val="-1"/>
                                <w:sz w:val="17"/>
                                <w:szCs w:val="17"/>
                              </w:rPr>
                              <w:br/>
                              <w:t xml:space="preserve">Eure eigenen </w:t>
                            </w:r>
                            <w:proofErr w:type="spellStart"/>
                            <w:r w:rsidRPr="00EE24FE">
                              <w:rPr>
                                <w:spacing w:val="-1"/>
                                <w:sz w:val="17"/>
                                <w:szCs w:val="17"/>
                              </w:rPr>
                              <w:t>Dancemoves</w:t>
                            </w:r>
                            <w:proofErr w:type="spellEnd"/>
                            <w:r w:rsidRPr="00EE24FE">
                              <w:rPr>
                                <w:spacing w:val="-1"/>
                                <w:sz w:val="17"/>
                                <w:szCs w:val="17"/>
                              </w:rPr>
                              <w:t xml:space="preserve"> dürft ihr zeichnen. Ihr könnt auch Schleifen einbauen. Überlegt euch, wie ihr diese markieren könntet.</w:t>
                            </w:r>
                          </w:p>
                          <w:p w14:paraId="2178E218" w14:textId="77777777" w:rsidR="007224D9" w:rsidRPr="00EE24FE" w:rsidRDefault="007224D9" w:rsidP="00C55A1F">
                            <w:pPr>
                              <w:pStyle w:val="Listenabsatz"/>
                              <w:numPr>
                                <w:ilvl w:val="0"/>
                                <w:numId w:val="30"/>
                              </w:numPr>
                              <w:spacing w:line="210" w:lineRule="atLeast"/>
                              <w:ind w:left="510" w:hanging="397"/>
                              <w:rPr>
                                <w:spacing w:val="-1"/>
                                <w:sz w:val="17"/>
                                <w:szCs w:val="17"/>
                              </w:rPr>
                            </w:pPr>
                            <w:r w:rsidRPr="00EE24FE">
                              <w:rPr>
                                <w:spacing w:val="-1"/>
                                <w:sz w:val="17"/>
                                <w:szCs w:val="17"/>
                              </w:rPr>
                              <w:t>Tauscht eure Tänze mit der einer anderen Gruppe aus und übt sie gegenseitig.</w:t>
                            </w:r>
                          </w:p>
                          <w:p w14:paraId="358685F7" w14:textId="446FD3FE" w:rsidR="007224D9" w:rsidRPr="00C55A1F" w:rsidRDefault="007224D9" w:rsidP="00C55A1F">
                            <w:pPr>
                              <w:pStyle w:val="Listenabsatz"/>
                              <w:numPr>
                                <w:ilvl w:val="0"/>
                                <w:numId w:val="30"/>
                              </w:numPr>
                              <w:spacing w:line="210" w:lineRule="atLeast"/>
                              <w:ind w:left="510" w:hanging="397"/>
                              <w:rPr>
                                <w:sz w:val="17"/>
                                <w:szCs w:val="17"/>
                              </w:rPr>
                            </w:pPr>
                            <w:r w:rsidRPr="00EE24FE">
                              <w:rPr>
                                <w:spacing w:val="-1"/>
                                <w:sz w:val="17"/>
                                <w:szCs w:val="17"/>
                              </w:rPr>
                              <w:t xml:space="preserve">Filmt eure Tänze und legt sie (falls vorhanden) im digitalen Lerntagebuch ab. Beantwortet folgende Frage in eurem Lerntagebuch: </w:t>
                            </w:r>
                            <w:r w:rsidR="00EE24FE" w:rsidRPr="00EE24FE">
                              <w:rPr>
                                <w:spacing w:val="-1"/>
                                <w:sz w:val="17"/>
                                <w:szCs w:val="17"/>
                              </w:rPr>
                              <w:br/>
                            </w:r>
                            <w:r w:rsidRPr="00EE24FE">
                              <w:rPr>
                                <w:spacing w:val="-1"/>
                                <w:sz w:val="17"/>
                                <w:szCs w:val="17"/>
                              </w:rPr>
                              <w:t>Was versteht man in der Informatik unter dem Begriff «Schleife»?</w:t>
                            </w:r>
                          </w:p>
                        </w:tc>
                      </w:tr>
                      <w:tr w:rsidR="007224D9" w14:paraId="6B3F208C" w14:textId="77777777" w:rsidTr="007941EB">
                        <w:trPr>
                          <w:trHeight w:hRule="exact" w:val="907"/>
                        </w:trPr>
                        <w:tc>
                          <w:tcPr>
                            <w:tcW w:w="10756" w:type="dxa"/>
                            <w:tcBorders>
                              <w:top w:val="single" w:sz="18" w:space="0" w:color="5B9F3E"/>
                              <w:left w:val="single" w:sz="18" w:space="0" w:color="5B9F3E"/>
                              <w:bottom w:val="single" w:sz="18" w:space="0" w:color="5B9F3E"/>
                              <w:right w:val="single" w:sz="18" w:space="0" w:color="5B9F3E"/>
                            </w:tcBorders>
                            <w:shd w:val="clear" w:color="auto" w:fill="5B9F3E"/>
                            <w:tcMar>
                              <w:top w:w="113" w:type="dxa"/>
                            </w:tcMar>
                          </w:tcPr>
                          <w:p w14:paraId="73BB15C5" w14:textId="77777777" w:rsidR="007224D9" w:rsidRPr="00842A13" w:rsidRDefault="007224D9" w:rsidP="00842A13">
                            <w:pPr>
                              <w:spacing w:line="210" w:lineRule="atLeast"/>
                              <w:rPr>
                                <w:color w:val="FFFFFF" w:themeColor="background1"/>
                                <w:sz w:val="17"/>
                                <w:szCs w:val="17"/>
                              </w:rPr>
                            </w:pPr>
                            <w:r w:rsidRPr="00842A13">
                              <w:rPr>
                                <w:color w:val="FFFFFF" w:themeColor="background1"/>
                                <w:sz w:val="17"/>
                                <w:szCs w:val="17"/>
                                <w:u w:val="single"/>
                              </w:rPr>
                              <w:t>Merksatz</w:t>
                            </w:r>
                            <w:r w:rsidRPr="00842A13">
                              <w:rPr>
                                <w:color w:val="FFFFFF" w:themeColor="background1"/>
                                <w:sz w:val="17"/>
                                <w:szCs w:val="17"/>
                              </w:rPr>
                              <w:t xml:space="preserve">: Ich muss einer Anleitung in der korrekten Reihenfolge und Schritt für Schritt folgen, um zum gewünschten Ergebnis zu </w:t>
                            </w:r>
                            <w:r w:rsidRPr="00842A13">
                              <w:rPr>
                                <w:color w:val="FFFFFF" w:themeColor="background1"/>
                                <w:sz w:val="17"/>
                                <w:szCs w:val="17"/>
                              </w:rPr>
                              <w:br/>
                              <w:t>kommen. Eine Schleife ist in der Informatik eine wiederholte Abfolge.</w:t>
                            </w:r>
                          </w:p>
                        </w:tc>
                      </w:tr>
                    </w:tbl>
                    <w:p w14:paraId="6FD08FF8" w14:textId="77777777" w:rsidR="007224D9" w:rsidRDefault="007224D9" w:rsidP="007224D9">
                      <w:pPr>
                        <w:spacing w:line="20" w:lineRule="exact"/>
                      </w:pP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71552" behindDoc="0" locked="1" layoutInCell="1" allowOverlap="1" wp14:anchorId="2CF6A581" wp14:editId="0D3814D7">
                <wp:simplePos x="0" y="0"/>
                <wp:positionH relativeFrom="page">
                  <wp:posOffset>349250</wp:posOffset>
                </wp:positionH>
                <wp:positionV relativeFrom="page">
                  <wp:posOffset>241300</wp:posOffset>
                </wp:positionV>
                <wp:extent cx="6875280" cy="5111280"/>
                <wp:effectExtent l="0" t="0" r="1905" b="13335"/>
                <wp:wrapNone/>
                <wp:docPr id="23" name="Textfeld 23"/>
                <wp:cNvGraphicFramePr/>
                <a:graphic xmlns:a="http://schemas.openxmlformats.org/drawingml/2006/main">
                  <a:graphicData uri="http://schemas.microsoft.com/office/word/2010/wordprocessingShape">
                    <wps:wsp>
                      <wps:cNvSpPr txBox="1"/>
                      <wps:spPr>
                        <a:xfrm rot="10800000">
                          <a:off x="0" y="0"/>
                          <a:ext cx="6875280" cy="5111280"/>
                        </a:xfrm>
                        <a:prstGeom prst="rect">
                          <a:avLst/>
                        </a:prstGeom>
                        <a:noFill/>
                        <a:ln w="6350">
                          <a:noFill/>
                        </a:ln>
                      </wps:spPr>
                      <wps:txbx>
                        <w:txbxContent>
                          <w:tbl>
                            <w:tblPr>
                              <w:tblStyle w:val="LMVTabelle"/>
                              <w:tblW w:w="0" w:type="auto"/>
                              <w:tblCellMar>
                                <w:top w:w="0" w:type="dxa"/>
                                <w:bottom w:w="0" w:type="dxa"/>
                              </w:tblCellMar>
                              <w:tblLook w:val="0600" w:firstRow="0" w:lastRow="0" w:firstColumn="0" w:lastColumn="0" w:noHBand="1" w:noVBand="1"/>
                            </w:tblPr>
                            <w:tblGrid>
                              <w:gridCol w:w="2098"/>
                              <w:gridCol w:w="2098"/>
                              <w:gridCol w:w="4054"/>
                              <w:gridCol w:w="2506"/>
                            </w:tblGrid>
                            <w:tr w:rsidR="007224D9" w14:paraId="12BFAEAB" w14:textId="77777777" w:rsidTr="00981AF4">
                              <w:trPr>
                                <w:trHeight w:hRule="exact" w:val="284"/>
                              </w:trPr>
                              <w:tc>
                                <w:tcPr>
                                  <w:tcW w:w="10756" w:type="dxa"/>
                                  <w:gridSpan w:val="4"/>
                                  <w:tcBorders>
                                    <w:top w:val="nil"/>
                                    <w:left w:val="single" w:sz="18" w:space="0" w:color="5B9F3E"/>
                                    <w:bottom w:val="nil"/>
                                    <w:right w:val="single" w:sz="18" w:space="0" w:color="5B9F3E"/>
                                  </w:tcBorders>
                                  <w:shd w:val="clear" w:color="auto" w:fill="5B9F3E"/>
                                </w:tcPr>
                                <w:p w14:paraId="6356C490" w14:textId="77777777" w:rsidR="007224D9" w:rsidRDefault="007224D9" w:rsidP="00A06A12">
                                  <w:pPr>
                                    <w:ind w:left="0" w:right="0"/>
                                  </w:pPr>
                                </w:p>
                              </w:tc>
                            </w:tr>
                            <w:tr w:rsidR="007224D9" w14:paraId="3709BC3D" w14:textId="77777777" w:rsidTr="00842A13">
                              <w:trPr>
                                <w:trHeight w:hRule="exact" w:val="284"/>
                              </w:trPr>
                              <w:tc>
                                <w:tcPr>
                                  <w:tcW w:w="10756" w:type="dxa"/>
                                  <w:gridSpan w:val="4"/>
                                  <w:tcBorders>
                                    <w:top w:val="nil"/>
                                    <w:left w:val="nil"/>
                                    <w:bottom w:val="single" w:sz="18" w:space="0" w:color="7487A8"/>
                                    <w:right w:val="nil"/>
                                  </w:tcBorders>
                                </w:tcPr>
                                <w:p w14:paraId="5E9C8E3E" w14:textId="77777777" w:rsidR="007224D9" w:rsidRDefault="007224D9" w:rsidP="00A06A12">
                                  <w:pPr>
                                    <w:ind w:left="0" w:right="0"/>
                                  </w:pPr>
                                </w:p>
                              </w:tc>
                            </w:tr>
                            <w:tr w:rsidR="007224D9" w14:paraId="4C115C7C" w14:textId="77777777" w:rsidTr="00842A13">
                              <w:trPr>
                                <w:trHeight w:hRule="exact" w:val="510"/>
                              </w:trPr>
                              <w:tc>
                                <w:tcPr>
                                  <w:tcW w:w="8250" w:type="dxa"/>
                                  <w:gridSpan w:val="3"/>
                                  <w:tcBorders>
                                    <w:top w:val="single" w:sz="18" w:space="0" w:color="7487A8"/>
                                    <w:left w:val="single" w:sz="18" w:space="0" w:color="7487A8"/>
                                    <w:bottom w:val="nil"/>
                                    <w:right w:val="single" w:sz="18" w:space="0" w:color="FFFFFF" w:themeColor="background1"/>
                                  </w:tcBorders>
                                  <w:shd w:val="clear" w:color="auto" w:fill="7487A8"/>
                                  <w:tcMar>
                                    <w:top w:w="57" w:type="dxa"/>
                                  </w:tcMar>
                                </w:tcPr>
                                <w:p w14:paraId="0B87303A" w14:textId="77777777" w:rsidR="007224D9" w:rsidRPr="00842A13" w:rsidRDefault="007224D9" w:rsidP="004512A5">
                                  <w:pPr>
                                    <w:rPr>
                                      <w:color w:val="FFFFFF" w:themeColor="background1"/>
                                    </w:rPr>
                                  </w:pPr>
                                  <w:r w:rsidRPr="00842A13">
                                    <w:rPr>
                                      <w:color w:val="FFFFFF" w:themeColor="background1"/>
                                    </w:rPr>
                                    <w:t>Ein rätselhafter Koffer: Hobbys in der Sensorstrasse 21</w:t>
                                  </w:r>
                                </w:p>
                              </w:tc>
                              <w:tc>
                                <w:tcPr>
                                  <w:tcW w:w="2506" w:type="dxa"/>
                                  <w:vMerge w:val="restart"/>
                                  <w:tcBorders>
                                    <w:top w:val="single" w:sz="18" w:space="0" w:color="7487A8"/>
                                    <w:left w:val="single" w:sz="18" w:space="0" w:color="FFFFFF" w:themeColor="background1"/>
                                    <w:bottom w:val="single" w:sz="18" w:space="0" w:color="DA9677"/>
                                    <w:right w:val="single" w:sz="18" w:space="0" w:color="7487A8"/>
                                  </w:tcBorders>
                                  <w:shd w:val="clear" w:color="auto" w:fill="7487A8"/>
                                  <w:vAlign w:val="center"/>
                                </w:tcPr>
                                <w:p w14:paraId="5C51E029" w14:textId="77777777" w:rsidR="007224D9" w:rsidRDefault="007224D9" w:rsidP="00B65758">
                                  <w:pPr>
                                    <w:ind w:left="0" w:right="0"/>
                                    <w:jc w:val="center"/>
                                  </w:pPr>
                                  <w:r>
                                    <w:rPr>
                                      <w:noProof/>
                                    </w:rPr>
                                    <w:drawing>
                                      <wp:inline distT="0" distB="0" distL="0" distR="0" wp14:anchorId="155D25F1" wp14:editId="3185573C">
                                        <wp:extent cx="809625" cy="809625"/>
                                        <wp:effectExtent l="0" t="0" r="0" b="952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809625" cy="809625"/>
                                                </a:xfrm>
                                                <a:prstGeom prst="rect">
                                                  <a:avLst/>
                                                </a:prstGeom>
                                              </pic:spPr>
                                            </pic:pic>
                                          </a:graphicData>
                                        </a:graphic>
                                      </wp:inline>
                                    </w:drawing>
                                  </w:r>
                                </w:p>
                              </w:tc>
                            </w:tr>
                            <w:tr w:rsidR="007224D9" w14:paraId="66898F30" w14:textId="77777777" w:rsidTr="00842A13">
                              <w:trPr>
                                <w:trHeight w:hRule="exact" w:val="1077"/>
                              </w:trPr>
                              <w:tc>
                                <w:tcPr>
                                  <w:tcW w:w="8250" w:type="dxa"/>
                                  <w:gridSpan w:val="3"/>
                                  <w:tcBorders>
                                    <w:top w:val="nil"/>
                                    <w:left w:val="single" w:sz="18" w:space="0" w:color="7487A8"/>
                                    <w:bottom w:val="single" w:sz="18" w:space="0" w:color="7487A8"/>
                                    <w:right w:val="single" w:sz="18" w:space="0" w:color="FFFFFF" w:themeColor="background1"/>
                                  </w:tcBorders>
                                  <w:shd w:val="clear" w:color="auto" w:fill="7487A8"/>
                                </w:tcPr>
                                <w:p w14:paraId="5115E7D9" w14:textId="77777777" w:rsidR="007224D9" w:rsidRPr="00842A13" w:rsidRDefault="007224D9" w:rsidP="0083217D">
                                  <w:pPr>
                                    <w:pStyle w:val="Titelweiss"/>
                                  </w:pPr>
                                  <w:r w:rsidRPr="00842A13">
                                    <w:t>Lasst uns tanzen!</w:t>
                                  </w:r>
                                </w:p>
                              </w:tc>
                              <w:tc>
                                <w:tcPr>
                                  <w:tcW w:w="2506" w:type="dxa"/>
                                  <w:vMerge/>
                                  <w:tcBorders>
                                    <w:left w:val="single" w:sz="18" w:space="0" w:color="FFFFFF" w:themeColor="background1"/>
                                    <w:bottom w:val="single" w:sz="18" w:space="0" w:color="7487A8"/>
                                    <w:right w:val="single" w:sz="18" w:space="0" w:color="7487A8"/>
                                  </w:tcBorders>
                                  <w:shd w:val="clear" w:color="auto" w:fill="7487A8"/>
                                </w:tcPr>
                                <w:p w14:paraId="506C51C3" w14:textId="77777777" w:rsidR="007224D9" w:rsidRDefault="007224D9" w:rsidP="00A06A12">
                                  <w:pPr>
                                    <w:ind w:left="0" w:right="0"/>
                                  </w:pPr>
                                </w:p>
                              </w:tc>
                            </w:tr>
                            <w:tr w:rsidR="007224D9" w14:paraId="2ECEE1DC" w14:textId="77777777" w:rsidTr="00842A13">
                              <w:trPr>
                                <w:trHeight w:hRule="exact" w:val="312"/>
                              </w:trPr>
                              <w:tc>
                                <w:tcPr>
                                  <w:tcW w:w="10756" w:type="dxa"/>
                                  <w:gridSpan w:val="4"/>
                                  <w:tcBorders>
                                    <w:top w:val="single" w:sz="18" w:space="0" w:color="7487A8"/>
                                    <w:left w:val="nil"/>
                                    <w:bottom w:val="single" w:sz="18" w:space="0" w:color="5B9F3E"/>
                                    <w:right w:val="nil"/>
                                  </w:tcBorders>
                                </w:tcPr>
                                <w:p w14:paraId="46470D1D" w14:textId="77777777" w:rsidR="007224D9" w:rsidRDefault="007224D9" w:rsidP="00A06A12">
                                  <w:pPr>
                                    <w:ind w:left="0" w:right="0"/>
                                  </w:pPr>
                                </w:p>
                              </w:tc>
                            </w:tr>
                            <w:tr w:rsidR="007224D9" w14:paraId="6A2B4035" w14:textId="77777777" w:rsidTr="00AB1F47">
                              <w:trPr>
                                <w:trHeight w:hRule="exact" w:val="397"/>
                              </w:trPr>
                              <w:tc>
                                <w:tcPr>
                                  <w:tcW w:w="10756" w:type="dxa"/>
                                  <w:gridSpan w:val="4"/>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340"/>
                                  </w:tblGrid>
                                  <w:tr w:rsidR="007224D9" w:rsidRPr="00035A43" w14:paraId="21C2B323" w14:textId="77777777" w:rsidTr="00035A43">
                                    <w:trPr>
                                      <w:trHeight w:hRule="exact" w:val="181"/>
                                    </w:trPr>
                                    <w:tc>
                                      <w:tcPr>
                                        <w:tcW w:w="0" w:type="auto"/>
                                        <w:tcBorders>
                                          <w:top w:val="nil"/>
                                          <w:left w:val="nil"/>
                                          <w:bottom w:val="nil"/>
                                          <w:right w:val="nil"/>
                                        </w:tcBorders>
                                        <w:shd w:val="clear" w:color="auto" w:fill="5B9F3E"/>
                                      </w:tcPr>
                                      <w:p w14:paraId="51BB83F8" w14:textId="77777777" w:rsidR="007224D9" w:rsidRPr="00035A43" w:rsidRDefault="007224D9" w:rsidP="00AB1F47">
                                        <w:pPr>
                                          <w:pStyle w:val="Titelgrn"/>
                                        </w:pPr>
                                        <w:r w:rsidRPr="00035A43">
                                          <w:t>Worum geht es?</w:t>
                                        </w:r>
                                      </w:p>
                                    </w:tc>
                                  </w:tr>
                                </w:tbl>
                                <w:p w14:paraId="455F0AB9" w14:textId="77777777" w:rsidR="007224D9" w:rsidRPr="00035A43" w:rsidRDefault="007224D9" w:rsidP="00035A43">
                                  <w:pPr>
                                    <w:ind w:left="0" w:right="0"/>
                                  </w:pPr>
                                </w:p>
                              </w:tc>
                            </w:tr>
                            <w:tr w:rsidR="007224D9" w14:paraId="16DAB102" w14:textId="77777777" w:rsidTr="00BF1AE7">
                              <w:trPr>
                                <w:trHeight w:hRule="exact" w:val="1503"/>
                              </w:trPr>
                              <w:tc>
                                <w:tcPr>
                                  <w:tcW w:w="10756" w:type="dxa"/>
                                  <w:gridSpan w:val="4"/>
                                  <w:tcBorders>
                                    <w:top w:val="nil"/>
                                    <w:left w:val="single" w:sz="18" w:space="0" w:color="5B9F3E"/>
                                    <w:bottom w:val="single" w:sz="18" w:space="0" w:color="5B9F3E"/>
                                    <w:right w:val="single" w:sz="18" w:space="0" w:color="5B9F3E"/>
                                  </w:tcBorders>
                                </w:tcPr>
                                <w:p w14:paraId="184B2BC4" w14:textId="77777777" w:rsidR="007224D9" w:rsidRPr="00035A43" w:rsidRDefault="007224D9" w:rsidP="009D5624">
                                  <w:r w:rsidRPr="00EB1CAB">
                                    <w:t>«</w:t>
                                  </w:r>
                                  <w:proofErr w:type="spellStart"/>
                                  <w:r w:rsidRPr="00EB1CAB">
                                    <w:t>Alingua</w:t>
                                  </w:r>
                                  <w:proofErr w:type="spellEnd"/>
                                  <w:r w:rsidRPr="00EB1CAB">
                                    <w:t xml:space="preserve">, Musik an!» Diesen Befehl hört man oft in der Sensorstrasse. Die Kinder hören gerne Musik, bewegen sich dazu und lernen neue </w:t>
                                  </w:r>
                                  <w:proofErr w:type="spellStart"/>
                                  <w:r w:rsidRPr="00EB1CAB">
                                    <w:t>Dancemoves</w:t>
                                  </w:r>
                                  <w:proofErr w:type="spellEnd"/>
                                  <w:r w:rsidRPr="00EB1CAB">
                                    <w:t xml:space="preserve">. Zu verschiedenen Liedern haben sie schon Tänze geübt. Heute zeigen sie euch ihre </w:t>
                                  </w:r>
                                  <w:proofErr w:type="spellStart"/>
                                  <w:r w:rsidRPr="00EB1CAB">
                                    <w:t>Dancemoves</w:t>
                                  </w:r>
                                  <w:proofErr w:type="spellEnd"/>
                                  <w:r w:rsidRPr="00EB1CAB">
                                    <w:t xml:space="preserve"> und ihr übt sogar einen eigenen Tanz.</w:t>
                                  </w:r>
                                </w:p>
                              </w:tc>
                            </w:tr>
                            <w:tr w:rsidR="007224D9" w14:paraId="6774CD6E" w14:textId="77777777" w:rsidTr="00AB1F47">
                              <w:trPr>
                                <w:trHeight w:hRule="exact" w:val="397"/>
                              </w:trPr>
                              <w:tc>
                                <w:tcPr>
                                  <w:tcW w:w="10756" w:type="dxa"/>
                                  <w:gridSpan w:val="4"/>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778"/>
                                  </w:tblGrid>
                                  <w:tr w:rsidR="007224D9" w:rsidRPr="00035A43" w14:paraId="530FCB79" w14:textId="77777777" w:rsidTr="00825058">
                                    <w:trPr>
                                      <w:trHeight w:hRule="exact" w:val="181"/>
                                    </w:trPr>
                                    <w:tc>
                                      <w:tcPr>
                                        <w:tcW w:w="0" w:type="auto"/>
                                        <w:tcBorders>
                                          <w:top w:val="nil"/>
                                          <w:left w:val="nil"/>
                                          <w:bottom w:val="nil"/>
                                          <w:right w:val="nil"/>
                                        </w:tcBorders>
                                        <w:shd w:val="clear" w:color="auto" w:fill="5B9F3E"/>
                                      </w:tcPr>
                                      <w:p w14:paraId="5EC5530C" w14:textId="77777777" w:rsidR="007224D9" w:rsidRPr="00035A43" w:rsidRDefault="007224D9" w:rsidP="00AB1F47">
                                        <w:pPr>
                                          <w:pStyle w:val="Titelgrn"/>
                                        </w:pPr>
                                        <w:r w:rsidRPr="00AB1F47">
                                          <w:t>Was weisst du schon?</w:t>
                                        </w:r>
                                      </w:p>
                                    </w:tc>
                                  </w:tr>
                                </w:tbl>
                                <w:p w14:paraId="1FFDD22D" w14:textId="77777777" w:rsidR="007224D9" w:rsidRDefault="007224D9" w:rsidP="00AB1F47">
                                  <w:pPr>
                                    <w:pStyle w:val="Titelgrn"/>
                                    <w:ind w:left="0"/>
                                  </w:pPr>
                                </w:p>
                              </w:tc>
                            </w:tr>
                            <w:tr w:rsidR="007224D9" w14:paraId="4FB93EAC" w14:textId="77777777" w:rsidTr="00842A13">
                              <w:trPr>
                                <w:trHeight w:hRule="exact" w:val="1077"/>
                              </w:trPr>
                              <w:tc>
                                <w:tcPr>
                                  <w:tcW w:w="10756" w:type="dxa"/>
                                  <w:gridSpan w:val="4"/>
                                  <w:tcBorders>
                                    <w:top w:val="nil"/>
                                    <w:left w:val="single" w:sz="18" w:space="0" w:color="5B9F3E"/>
                                    <w:bottom w:val="single" w:sz="18" w:space="0" w:color="5B9F3E"/>
                                    <w:right w:val="single" w:sz="18" w:space="0" w:color="5B9F3E"/>
                                  </w:tcBorders>
                                </w:tcPr>
                                <w:p w14:paraId="06F9E0F0" w14:textId="77777777" w:rsidR="007224D9" w:rsidRDefault="007224D9" w:rsidP="007224D9">
                                  <w:pPr>
                                    <w:pStyle w:val="Aufzhlungszeichen"/>
                                    <w:ind w:left="323"/>
                                  </w:pPr>
                                  <w:r>
                                    <w:t xml:space="preserve">Was ist ein </w:t>
                                  </w:r>
                                  <w:proofErr w:type="spellStart"/>
                                  <w:r>
                                    <w:t>Dancemove</w:t>
                                  </w:r>
                                  <w:proofErr w:type="spellEnd"/>
                                  <w:r>
                                    <w:t xml:space="preserve"> (Bewegung)?</w:t>
                                  </w:r>
                                </w:p>
                                <w:p w14:paraId="3B3700D9" w14:textId="77777777" w:rsidR="007224D9" w:rsidRDefault="007224D9" w:rsidP="007224D9">
                                  <w:pPr>
                                    <w:pStyle w:val="Aufzhlungszeichen"/>
                                    <w:ind w:left="323"/>
                                  </w:pPr>
                                  <w:r>
                                    <w:t xml:space="preserve">Wie sieht ein </w:t>
                                  </w:r>
                                  <w:proofErr w:type="spellStart"/>
                                  <w:r>
                                    <w:t>Dancemove</w:t>
                                  </w:r>
                                  <w:proofErr w:type="spellEnd"/>
                                  <w:r>
                                    <w:t xml:space="preserve"> aus?</w:t>
                                  </w:r>
                                </w:p>
                                <w:p w14:paraId="48285E5F" w14:textId="77777777" w:rsidR="007224D9" w:rsidRPr="0083217D" w:rsidRDefault="007224D9" w:rsidP="007224D9">
                                  <w:pPr>
                                    <w:pStyle w:val="Aufzhlungszeichen"/>
                                    <w:ind w:left="323"/>
                                    <w:rPr>
                                      <w:spacing w:val="-6"/>
                                    </w:rPr>
                                  </w:pPr>
                                  <w:r>
                                    <w:t xml:space="preserve">Welche </w:t>
                                  </w:r>
                                  <w:proofErr w:type="spellStart"/>
                                  <w:r>
                                    <w:t>Dancemoves</w:t>
                                  </w:r>
                                  <w:proofErr w:type="spellEnd"/>
                                  <w:r>
                                    <w:t xml:space="preserve"> kennst du und woher kennst du sie?</w:t>
                                  </w:r>
                                </w:p>
                              </w:tc>
                            </w:tr>
                            <w:tr w:rsidR="007224D9" w14:paraId="4DA130A5" w14:textId="77777777" w:rsidTr="00B65758">
                              <w:trPr>
                                <w:trHeight w:hRule="exact" w:val="369"/>
                              </w:trPr>
                              <w:tc>
                                <w:tcPr>
                                  <w:tcW w:w="2098" w:type="dxa"/>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005"/>
                                  </w:tblGrid>
                                  <w:tr w:rsidR="007224D9" w:rsidRPr="00AB1F47" w14:paraId="53803426" w14:textId="77777777" w:rsidTr="00B65758">
                                    <w:trPr>
                                      <w:trHeight w:hRule="exact" w:val="227"/>
                                    </w:trPr>
                                    <w:tc>
                                      <w:tcPr>
                                        <w:tcW w:w="0" w:type="auto"/>
                                        <w:tcBorders>
                                          <w:top w:val="nil"/>
                                          <w:left w:val="nil"/>
                                          <w:bottom w:val="nil"/>
                                          <w:right w:val="nil"/>
                                        </w:tcBorders>
                                        <w:shd w:val="clear" w:color="auto" w:fill="5B9F3E"/>
                                      </w:tcPr>
                                      <w:p w14:paraId="10A6365C" w14:textId="77777777" w:rsidR="007224D9" w:rsidRPr="00AB1F47" w:rsidRDefault="007224D9" w:rsidP="00B65758">
                                        <w:pPr>
                                          <w:pStyle w:val="Titelgrn"/>
                                          <w:spacing w:line="190" w:lineRule="exact"/>
                                        </w:pPr>
                                        <w:r w:rsidRPr="00AB1F47">
                                          <w:t>Arbeitsform</w:t>
                                        </w:r>
                                      </w:p>
                                    </w:tc>
                                  </w:tr>
                                </w:tbl>
                                <w:p w14:paraId="785D6FA4" w14:textId="77777777" w:rsidR="007224D9" w:rsidRPr="00AB1F47" w:rsidRDefault="007224D9" w:rsidP="00AB1F47"/>
                              </w:tc>
                              <w:tc>
                                <w:tcPr>
                                  <w:tcW w:w="2098" w:type="dxa"/>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411"/>
                                  </w:tblGrid>
                                  <w:tr w:rsidR="007224D9" w:rsidRPr="00AB1F47" w14:paraId="57B90693" w14:textId="77777777" w:rsidTr="00825058">
                                    <w:trPr>
                                      <w:trHeight w:hRule="exact" w:val="227"/>
                                    </w:trPr>
                                    <w:tc>
                                      <w:tcPr>
                                        <w:tcW w:w="0" w:type="auto"/>
                                        <w:tcBorders>
                                          <w:top w:val="nil"/>
                                          <w:left w:val="nil"/>
                                          <w:bottom w:val="nil"/>
                                          <w:right w:val="nil"/>
                                        </w:tcBorders>
                                        <w:shd w:val="clear" w:color="auto" w:fill="5B9F3E"/>
                                      </w:tcPr>
                                      <w:p w14:paraId="3390DE9D" w14:textId="77777777" w:rsidR="007224D9" w:rsidRPr="00AB1F47" w:rsidRDefault="007224D9" w:rsidP="00B65758">
                                        <w:pPr>
                                          <w:pStyle w:val="Titelgrn"/>
                                          <w:spacing w:line="190" w:lineRule="exact"/>
                                        </w:pPr>
                                        <w:r>
                                          <w:t>Zeit</w:t>
                                        </w:r>
                                      </w:p>
                                    </w:tc>
                                  </w:tr>
                                </w:tbl>
                                <w:p w14:paraId="703E1190" w14:textId="77777777" w:rsidR="007224D9" w:rsidRPr="00AB1F47" w:rsidRDefault="007224D9" w:rsidP="00AB1F47"/>
                              </w:tc>
                              <w:tc>
                                <w:tcPr>
                                  <w:tcW w:w="6560" w:type="dxa"/>
                                  <w:gridSpan w:val="2"/>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715"/>
                                  </w:tblGrid>
                                  <w:tr w:rsidR="007224D9" w:rsidRPr="00AB1F47" w14:paraId="37981D3D" w14:textId="77777777" w:rsidTr="00825058">
                                    <w:trPr>
                                      <w:trHeight w:hRule="exact" w:val="227"/>
                                    </w:trPr>
                                    <w:tc>
                                      <w:tcPr>
                                        <w:tcW w:w="0" w:type="auto"/>
                                        <w:tcBorders>
                                          <w:top w:val="nil"/>
                                          <w:left w:val="nil"/>
                                          <w:bottom w:val="nil"/>
                                          <w:right w:val="nil"/>
                                        </w:tcBorders>
                                        <w:shd w:val="clear" w:color="auto" w:fill="5B9F3E"/>
                                      </w:tcPr>
                                      <w:p w14:paraId="1834AB30" w14:textId="77777777" w:rsidR="007224D9" w:rsidRPr="00AB1F47" w:rsidRDefault="007224D9" w:rsidP="00B65758">
                                        <w:pPr>
                                          <w:pStyle w:val="Titelgrn"/>
                                          <w:spacing w:line="190" w:lineRule="exact"/>
                                        </w:pPr>
                                        <w:r>
                                          <w:t>Material</w:t>
                                        </w:r>
                                      </w:p>
                                    </w:tc>
                                  </w:tr>
                                </w:tbl>
                                <w:p w14:paraId="61A68DF7" w14:textId="77777777" w:rsidR="007224D9" w:rsidRPr="00AB1F47" w:rsidRDefault="007224D9" w:rsidP="00AB1F47"/>
                              </w:tc>
                            </w:tr>
                            <w:tr w:rsidR="007224D9" w14:paraId="1ED13E4E" w14:textId="77777777" w:rsidTr="001A3A00">
                              <w:trPr>
                                <w:trHeight w:hRule="exact" w:val="1134"/>
                              </w:trPr>
                              <w:tc>
                                <w:tcPr>
                                  <w:tcW w:w="2098" w:type="dxa"/>
                                  <w:tcBorders>
                                    <w:top w:val="nil"/>
                                    <w:left w:val="single" w:sz="18" w:space="0" w:color="5B9F3E"/>
                                    <w:bottom w:val="single" w:sz="18" w:space="0" w:color="5B9F3E"/>
                                    <w:right w:val="single" w:sz="18" w:space="0" w:color="5B9F3E"/>
                                  </w:tcBorders>
                                </w:tcPr>
                                <w:p w14:paraId="3BD403B5" w14:textId="736D4BDF" w:rsidR="007224D9" w:rsidRDefault="00BB5817" w:rsidP="00A06A12">
                                  <w:pPr>
                                    <w:ind w:left="0" w:right="0"/>
                                  </w:pPr>
                                  <w:r>
                                    <w:rPr>
                                      <w:noProof/>
                                    </w:rPr>
                                    <w:drawing>
                                      <wp:inline distT="0" distB="0" distL="0" distR="0" wp14:anchorId="4304AF76" wp14:editId="25CC08AD">
                                        <wp:extent cx="342900" cy="295275"/>
                                        <wp:effectExtent l="0" t="0" r="0" b="9525"/>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0">
                                                  <a:extLst>
                                                    <a:ext uri="{28A0092B-C50C-407E-A947-70E740481C1C}">
                                                      <a14:useLocalDpi xmlns:a14="http://schemas.microsoft.com/office/drawing/2010/main" val="0"/>
                                                    </a:ext>
                                                  </a:extLst>
                                                </a:blip>
                                                <a:stretch>
                                                  <a:fillRect/>
                                                </a:stretch>
                                              </pic:blipFill>
                                              <pic:spPr>
                                                <a:xfrm>
                                                  <a:off x="0" y="0"/>
                                                  <a:ext cx="342900" cy="295275"/>
                                                </a:xfrm>
                                                <a:prstGeom prst="rect">
                                                  <a:avLst/>
                                                </a:prstGeom>
                                              </pic:spPr>
                                            </pic:pic>
                                          </a:graphicData>
                                        </a:graphic>
                                      </wp:inline>
                                    </w:drawing>
                                  </w:r>
                                </w:p>
                              </w:tc>
                              <w:tc>
                                <w:tcPr>
                                  <w:tcW w:w="2098" w:type="dxa"/>
                                  <w:tcBorders>
                                    <w:top w:val="nil"/>
                                    <w:left w:val="single" w:sz="18" w:space="0" w:color="5B9F3E"/>
                                    <w:bottom w:val="single" w:sz="18" w:space="0" w:color="5B9F3E"/>
                                    <w:right w:val="single" w:sz="18" w:space="0" w:color="5B9F3E"/>
                                  </w:tcBorders>
                                </w:tcPr>
                                <w:p w14:paraId="4F9F0175" w14:textId="77777777" w:rsidR="007224D9" w:rsidRPr="00D96511" w:rsidRDefault="007224D9" w:rsidP="00D96511">
                                  <w:r w:rsidRPr="009D5624">
                                    <w:t>15 min</w:t>
                                  </w:r>
                                </w:p>
                              </w:tc>
                              <w:tc>
                                <w:tcPr>
                                  <w:tcW w:w="6560" w:type="dxa"/>
                                  <w:gridSpan w:val="2"/>
                                  <w:tcBorders>
                                    <w:top w:val="nil"/>
                                    <w:left w:val="single" w:sz="18" w:space="0" w:color="5B9F3E"/>
                                    <w:bottom w:val="single" w:sz="18" w:space="0" w:color="5B9F3E"/>
                                    <w:right w:val="single" w:sz="18" w:space="0" w:color="5B9F3E"/>
                                  </w:tcBorders>
                                </w:tcPr>
                                <w:p w14:paraId="2207C304" w14:textId="39F5DD67" w:rsidR="007224D9" w:rsidRPr="00EB1CAB" w:rsidRDefault="007224D9" w:rsidP="00EB1CAB">
                                  <w:pPr>
                                    <w:ind w:right="0"/>
                                    <w:rPr>
                                      <w:spacing w:val="-7"/>
                                    </w:rPr>
                                  </w:pPr>
                                  <w:r w:rsidRPr="00EB1CAB">
                                    <w:rPr>
                                      <w:spacing w:val="-7"/>
                                    </w:rPr>
                                    <w:t>Karten «Tanz der Kinder» (Delphi, Cody, Ram und Romy), Würfel, Stift, leere Karten, Arbeitsblatt «Mein Tanz</w:t>
                                  </w:r>
                                  <w:r w:rsidR="00EE24FE">
                                    <w:rPr>
                                      <w:spacing w:val="-7"/>
                                    </w:rPr>
                                    <w:softHyphen/>
                                  </w:r>
                                  <w:r w:rsidRPr="00EB1CAB">
                                    <w:rPr>
                                      <w:spacing w:val="-7"/>
                                    </w:rPr>
                                    <w:t xml:space="preserve">programm», Karten mit den einzelnen </w:t>
                                  </w:r>
                                  <w:proofErr w:type="spellStart"/>
                                  <w:r w:rsidRPr="00EB1CAB">
                                    <w:rPr>
                                      <w:spacing w:val="-7"/>
                                    </w:rPr>
                                    <w:t>Dancemoves</w:t>
                                  </w:r>
                                  <w:proofErr w:type="spellEnd"/>
                                </w:p>
                              </w:tc>
                            </w:tr>
                            <w:tr w:rsidR="001A3A00" w14:paraId="212EE7D3" w14:textId="77777777" w:rsidTr="001A3A00">
                              <w:trPr>
                                <w:trHeight w:hRule="exact" w:val="255"/>
                              </w:trPr>
                              <w:tc>
                                <w:tcPr>
                                  <w:tcW w:w="2098" w:type="dxa"/>
                                  <w:tcBorders>
                                    <w:top w:val="single" w:sz="18" w:space="0" w:color="5B9F3E"/>
                                    <w:left w:val="nil"/>
                                    <w:bottom w:val="nil"/>
                                    <w:right w:val="nil"/>
                                  </w:tcBorders>
                                </w:tcPr>
                                <w:p w14:paraId="2BF9CA6F" w14:textId="77777777" w:rsidR="001A3A00" w:rsidRDefault="001A3A00" w:rsidP="00A06A12">
                                  <w:pPr>
                                    <w:rPr>
                                      <w:noProof/>
                                    </w:rPr>
                                  </w:pPr>
                                </w:p>
                              </w:tc>
                              <w:tc>
                                <w:tcPr>
                                  <w:tcW w:w="2098" w:type="dxa"/>
                                  <w:tcBorders>
                                    <w:top w:val="single" w:sz="18" w:space="0" w:color="5B9F3E"/>
                                    <w:left w:val="nil"/>
                                    <w:bottom w:val="nil"/>
                                    <w:right w:val="nil"/>
                                  </w:tcBorders>
                                </w:tcPr>
                                <w:p w14:paraId="28D7C583" w14:textId="77777777" w:rsidR="001A3A00" w:rsidRPr="009D5624" w:rsidRDefault="001A3A00" w:rsidP="00D96511"/>
                              </w:tc>
                              <w:tc>
                                <w:tcPr>
                                  <w:tcW w:w="6560" w:type="dxa"/>
                                  <w:gridSpan w:val="2"/>
                                  <w:tcBorders>
                                    <w:top w:val="single" w:sz="18" w:space="0" w:color="5B9F3E"/>
                                    <w:left w:val="nil"/>
                                    <w:bottom w:val="nil"/>
                                    <w:right w:val="nil"/>
                                  </w:tcBorders>
                                </w:tcPr>
                                <w:p w14:paraId="78C10D7A" w14:textId="77777777" w:rsidR="001A3A00" w:rsidRPr="00EB1CAB" w:rsidRDefault="001A3A00" w:rsidP="00EB1CAB">
                                  <w:pPr>
                                    <w:rPr>
                                      <w:spacing w:val="-7"/>
                                    </w:rPr>
                                  </w:pPr>
                                </w:p>
                              </w:tc>
                            </w:tr>
                            <w:tr w:rsidR="007224D9" w14:paraId="61BCFF68" w14:textId="77777777" w:rsidTr="001A3A00">
                              <w:trPr>
                                <w:trHeight w:hRule="exact" w:val="482"/>
                              </w:trPr>
                              <w:tc>
                                <w:tcPr>
                                  <w:tcW w:w="2098" w:type="dxa"/>
                                  <w:tcBorders>
                                    <w:top w:val="nil"/>
                                    <w:left w:val="nil"/>
                                    <w:bottom w:val="nil"/>
                                    <w:right w:val="nil"/>
                                  </w:tcBorders>
                                </w:tcPr>
                                <w:p w14:paraId="5C50059C" w14:textId="77777777" w:rsidR="007224D9" w:rsidRPr="00D64820" w:rsidRDefault="007224D9" w:rsidP="00B65758">
                                  <w:pPr>
                                    <w:spacing w:line="290" w:lineRule="atLeast"/>
                                    <w:ind w:left="0" w:right="0"/>
                                    <w:rPr>
                                      <w:spacing w:val="0"/>
                                      <w:sz w:val="12"/>
                                      <w:szCs w:val="12"/>
                                    </w:rPr>
                                  </w:pPr>
                                  <w:r w:rsidRPr="00D64820">
                                    <w:rPr>
                                      <w:spacing w:val="0"/>
                                      <w:sz w:val="12"/>
                                      <w:szCs w:val="12"/>
                                    </w:rPr>
                                    <w:t xml:space="preserve">© Lehrmittelverlag </w:t>
                                  </w:r>
                                  <w:proofErr w:type="spellStart"/>
                                  <w:r w:rsidRPr="00D64820">
                                    <w:rPr>
                                      <w:spacing w:val="0"/>
                                      <w:sz w:val="12"/>
                                      <w:szCs w:val="12"/>
                                    </w:rPr>
                                    <w:t>St.Gallen</w:t>
                                  </w:r>
                                  <w:proofErr w:type="spellEnd"/>
                                </w:p>
                              </w:tc>
                              <w:tc>
                                <w:tcPr>
                                  <w:tcW w:w="2098" w:type="dxa"/>
                                  <w:tcBorders>
                                    <w:top w:val="nil"/>
                                    <w:left w:val="nil"/>
                                    <w:bottom w:val="nil"/>
                                    <w:right w:val="nil"/>
                                  </w:tcBorders>
                                </w:tcPr>
                                <w:p w14:paraId="04F41242" w14:textId="77777777" w:rsidR="007224D9" w:rsidRDefault="007224D9" w:rsidP="00A06A12">
                                  <w:pPr>
                                    <w:ind w:left="0" w:right="0"/>
                                  </w:pPr>
                                </w:p>
                              </w:tc>
                              <w:tc>
                                <w:tcPr>
                                  <w:tcW w:w="4054" w:type="dxa"/>
                                  <w:tcBorders>
                                    <w:top w:val="nil"/>
                                    <w:left w:val="nil"/>
                                    <w:bottom w:val="nil"/>
                                    <w:right w:val="nil"/>
                                  </w:tcBorders>
                                </w:tcPr>
                                <w:p w14:paraId="226D26A0" w14:textId="77777777" w:rsidR="007224D9" w:rsidRDefault="007224D9" w:rsidP="00A06A12">
                                  <w:pPr>
                                    <w:ind w:left="0" w:right="0"/>
                                  </w:pPr>
                                </w:p>
                              </w:tc>
                              <w:tc>
                                <w:tcPr>
                                  <w:tcW w:w="2506" w:type="dxa"/>
                                  <w:tcBorders>
                                    <w:top w:val="nil"/>
                                    <w:left w:val="nil"/>
                                    <w:bottom w:val="nil"/>
                                    <w:right w:val="nil"/>
                                  </w:tcBorders>
                                </w:tcPr>
                                <w:p w14:paraId="506F87E3" w14:textId="77777777" w:rsidR="007224D9" w:rsidRDefault="007224D9" w:rsidP="00A06A12">
                                  <w:pPr>
                                    <w:ind w:left="0" w:right="0"/>
                                  </w:pPr>
                                  <w:r>
                                    <w:rPr>
                                      <w:noProof/>
                                    </w:rPr>
                                    <w:drawing>
                                      <wp:inline distT="0" distB="0" distL="0" distR="0" wp14:anchorId="4E7EA71F" wp14:editId="6BDE1CD6">
                                        <wp:extent cx="778680" cy="255240"/>
                                        <wp:effectExtent l="0" t="0" r="0" b="0"/>
                                        <wp:docPr id="26" name="Grafik 26"/>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extLst>
                                                    <a:ext uri="{28A0092B-C50C-407E-A947-70E740481C1C}">
                                                      <a14:useLocalDpi xmlns:a14="http://schemas.microsoft.com/office/drawing/2010/main" val="0"/>
                                                    </a:ext>
                                                  </a:extLst>
                                                </a:blip>
                                                <a:stretch>
                                                  <a:fillRect/>
                                                </a:stretch>
                                              </pic:blipFill>
                                              <pic:spPr>
                                                <a:xfrm>
                                                  <a:off x="0" y="0"/>
                                                  <a:ext cx="778680" cy="255240"/>
                                                </a:xfrm>
                                                <a:prstGeom prst="rect">
                                                  <a:avLst/>
                                                </a:prstGeom>
                                              </pic:spPr>
                                            </pic:pic>
                                          </a:graphicData>
                                        </a:graphic>
                                      </wp:inline>
                                    </w:drawing>
                                  </w:r>
                                </w:p>
                              </w:tc>
                            </w:tr>
                          </w:tbl>
                          <w:p w14:paraId="2A9F20DC" w14:textId="77777777" w:rsidR="007224D9" w:rsidRDefault="007224D9" w:rsidP="007224D9">
                            <w:pPr>
                              <w:spacing w:line="20" w:lineRule="exact"/>
                            </w:pP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6A581" id="Textfeld 23" o:spid="_x0000_s1031" type="#_x0000_t202" style="position:absolute;margin-left:27.5pt;margin-top:19pt;width:541.35pt;height:402.45pt;rotation:180;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" filled="f" stroked="f" strokeweight=".5pt">
                <v:textbox inset=".5mm,0,0,0">
                  <w:txbxContent>
                    <w:tbl>
                      <w:tblPr>
                        <w:tblStyle w:val="LMVTabelle"/>
                        <w:tblW w:w="0" w:type="auto"/>
                        <w:tblCellMar>
                          <w:top w:w="0" w:type="dxa"/>
                          <w:bottom w:w="0" w:type="dxa"/>
                        </w:tblCellMar>
                        <w:tblLook w:val="0600" w:firstRow="0" w:lastRow="0" w:firstColumn="0" w:lastColumn="0" w:noHBand="1" w:noVBand="1"/>
                      </w:tblPr>
                      <w:tblGrid>
                        <w:gridCol w:w="2098"/>
                        <w:gridCol w:w="2098"/>
                        <w:gridCol w:w="4054"/>
                        <w:gridCol w:w="2506"/>
                      </w:tblGrid>
                      <w:tr w:rsidR="007224D9" w14:paraId="12BFAEAB" w14:textId="77777777" w:rsidTr="00981AF4">
                        <w:trPr>
                          <w:trHeight w:hRule="exact" w:val="284"/>
                        </w:trPr>
                        <w:tc>
                          <w:tcPr>
                            <w:tcW w:w="10756" w:type="dxa"/>
                            <w:gridSpan w:val="4"/>
                            <w:tcBorders>
                              <w:top w:val="nil"/>
                              <w:left w:val="single" w:sz="18" w:space="0" w:color="5B9F3E"/>
                              <w:bottom w:val="nil"/>
                              <w:right w:val="single" w:sz="18" w:space="0" w:color="5B9F3E"/>
                            </w:tcBorders>
                            <w:shd w:val="clear" w:color="auto" w:fill="5B9F3E"/>
                          </w:tcPr>
                          <w:p w14:paraId="6356C490" w14:textId="77777777" w:rsidR="007224D9" w:rsidRDefault="007224D9" w:rsidP="00A06A12">
                            <w:pPr>
                              <w:ind w:left="0" w:right="0"/>
                            </w:pPr>
                          </w:p>
                        </w:tc>
                      </w:tr>
                      <w:tr w:rsidR="007224D9" w14:paraId="3709BC3D" w14:textId="77777777" w:rsidTr="00842A13">
                        <w:trPr>
                          <w:trHeight w:hRule="exact" w:val="284"/>
                        </w:trPr>
                        <w:tc>
                          <w:tcPr>
                            <w:tcW w:w="10756" w:type="dxa"/>
                            <w:gridSpan w:val="4"/>
                            <w:tcBorders>
                              <w:top w:val="nil"/>
                              <w:left w:val="nil"/>
                              <w:bottom w:val="single" w:sz="18" w:space="0" w:color="7487A8"/>
                              <w:right w:val="nil"/>
                            </w:tcBorders>
                          </w:tcPr>
                          <w:p w14:paraId="5E9C8E3E" w14:textId="77777777" w:rsidR="007224D9" w:rsidRDefault="007224D9" w:rsidP="00A06A12">
                            <w:pPr>
                              <w:ind w:left="0" w:right="0"/>
                            </w:pPr>
                          </w:p>
                        </w:tc>
                      </w:tr>
                      <w:tr w:rsidR="007224D9" w14:paraId="4C115C7C" w14:textId="77777777" w:rsidTr="00842A13">
                        <w:trPr>
                          <w:trHeight w:hRule="exact" w:val="510"/>
                        </w:trPr>
                        <w:tc>
                          <w:tcPr>
                            <w:tcW w:w="8250" w:type="dxa"/>
                            <w:gridSpan w:val="3"/>
                            <w:tcBorders>
                              <w:top w:val="single" w:sz="18" w:space="0" w:color="7487A8"/>
                              <w:left w:val="single" w:sz="18" w:space="0" w:color="7487A8"/>
                              <w:bottom w:val="nil"/>
                              <w:right w:val="single" w:sz="18" w:space="0" w:color="FFFFFF" w:themeColor="background1"/>
                            </w:tcBorders>
                            <w:shd w:val="clear" w:color="auto" w:fill="7487A8"/>
                            <w:tcMar>
                              <w:top w:w="57" w:type="dxa"/>
                            </w:tcMar>
                          </w:tcPr>
                          <w:p w14:paraId="0B87303A" w14:textId="77777777" w:rsidR="007224D9" w:rsidRPr="00842A13" w:rsidRDefault="007224D9" w:rsidP="004512A5">
                            <w:pPr>
                              <w:rPr>
                                <w:color w:val="FFFFFF" w:themeColor="background1"/>
                              </w:rPr>
                            </w:pPr>
                            <w:r w:rsidRPr="00842A13">
                              <w:rPr>
                                <w:color w:val="FFFFFF" w:themeColor="background1"/>
                              </w:rPr>
                              <w:t>Ein rätselhafter Koffer: Hobbys in der Sensorstrasse 21</w:t>
                            </w:r>
                          </w:p>
                        </w:tc>
                        <w:tc>
                          <w:tcPr>
                            <w:tcW w:w="2506" w:type="dxa"/>
                            <w:vMerge w:val="restart"/>
                            <w:tcBorders>
                              <w:top w:val="single" w:sz="18" w:space="0" w:color="7487A8"/>
                              <w:left w:val="single" w:sz="18" w:space="0" w:color="FFFFFF" w:themeColor="background1"/>
                              <w:bottom w:val="single" w:sz="18" w:space="0" w:color="DA9677"/>
                              <w:right w:val="single" w:sz="18" w:space="0" w:color="7487A8"/>
                            </w:tcBorders>
                            <w:shd w:val="clear" w:color="auto" w:fill="7487A8"/>
                            <w:vAlign w:val="center"/>
                          </w:tcPr>
                          <w:p w14:paraId="5C51E029" w14:textId="77777777" w:rsidR="007224D9" w:rsidRDefault="007224D9" w:rsidP="00B65758">
                            <w:pPr>
                              <w:ind w:left="0" w:right="0"/>
                              <w:jc w:val="center"/>
                            </w:pPr>
                            <w:r>
                              <w:rPr>
                                <w:noProof/>
                              </w:rPr>
                              <w:drawing>
                                <wp:inline distT="0" distB="0" distL="0" distR="0" wp14:anchorId="155D25F1" wp14:editId="3185573C">
                                  <wp:extent cx="809625" cy="809625"/>
                                  <wp:effectExtent l="0" t="0" r="0" b="9525"/>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809625" cy="809625"/>
                                          </a:xfrm>
                                          <a:prstGeom prst="rect">
                                            <a:avLst/>
                                          </a:prstGeom>
                                        </pic:spPr>
                                      </pic:pic>
                                    </a:graphicData>
                                  </a:graphic>
                                </wp:inline>
                              </w:drawing>
                            </w:r>
                          </w:p>
                        </w:tc>
                      </w:tr>
                      <w:tr w:rsidR="007224D9" w14:paraId="66898F30" w14:textId="77777777" w:rsidTr="00842A13">
                        <w:trPr>
                          <w:trHeight w:hRule="exact" w:val="1077"/>
                        </w:trPr>
                        <w:tc>
                          <w:tcPr>
                            <w:tcW w:w="8250" w:type="dxa"/>
                            <w:gridSpan w:val="3"/>
                            <w:tcBorders>
                              <w:top w:val="nil"/>
                              <w:left w:val="single" w:sz="18" w:space="0" w:color="7487A8"/>
                              <w:bottom w:val="single" w:sz="18" w:space="0" w:color="7487A8"/>
                              <w:right w:val="single" w:sz="18" w:space="0" w:color="FFFFFF" w:themeColor="background1"/>
                            </w:tcBorders>
                            <w:shd w:val="clear" w:color="auto" w:fill="7487A8"/>
                          </w:tcPr>
                          <w:p w14:paraId="5115E7D9" w14:textId="77777777" w:rsidR="007224D9" w:rsidRPr="00842A13" w:rsidRDefault="007224D9" w:rsidP="0083217D">
                            <w:pPr>
                              <w:pStyle w:val="Titelweiss"/>
                            </w:pPr>
                            <w:r w:rsidRPr="00842A13">
                              <w:t>Lasst uns tanzen!</w:t>
                            </w:r>
                          </w:p>
                        </w:tc>
                        <w:tc>
                          <w:tcPr>
                            <w:tcW w:w="2506" w:type="dxa"/>
                            <w:vMerge/>
                            <w:tcBorders>
                              <w:left w:val="single" w:sz="18" w:space="0" w:color="FFFFFF" w:themeColor="background1"/>
                              <w:bottom w:val="single" w:sz="18" w:space="0" w:color="7487A8"/>
                              <w:right w:val="single" w:sz="18" w:space="0" w:color="7487A8"/>
                            </w:tcBorders>
                            <w:shd w:val="clear" w:color="auto" w:fill="7487A8"/>
                          </w:tcPr>
                          <w:p w14:paraId="506C51C3" w14:textId="77777777" w:rsidR="007224D9" w:rsidRDefault="007224D9" w:rsidP="00A06A12">
                            <w:pPr>
                              <w:ind w:left="0" w:right="0"/>
                            </w:pPr>
                          </w:p>
                        </w:tc>
                      </w:tr>
                      <w:tr w:rsidR="007224D9" w14:paraId="2ECEE1DC" w14:textId="77777777" w:rsidTr="00842A13">
                        <w:trPr>
                          <w:trHeight w:hRule="exact" w:val="312"/>
                        </w:trPr>
                        <w:tc>
                          <w:tcPr>
                            <w:tcW w:w="10756" w:type="dxa"/>
                            <w:gridSpan w:val="4"/>
                            <w:tcBorders>
                              <w:top w:val="single" w:sz="18" w:space="0" w:color="7487A8"/>
                              <w:left w:val="nil"/>
                              <w:bottom w:val="single" w:sz="18" w:space="0" w:color="5B9F3E"/>
                              <w:right w:val="nil"/>
                            </w:tcBorders>
                          </w:tcPr>
                          <w:p w14:paraId="46470D1D" w14:textId="77777777" w:rsidR="007224D9" w:rsidRDefault="007224D9" w:rsidP="00A06A12">
                            <w:pPr>
                              <w:ind w:left="0" w:right="0"/>
                            </w:pPr>
                          </w:p>
                        </w:tc>
                      </w:tr>
                      <w:tr w:rsidR="007224D9" w14:paraId="6A2B4035" w14:textId="77777777" w:rsidTr="00AB1F47">
                        <w:trPr>
                          <w:trHeight w:hRule="exact" w:val="397"/>
                        </w:trPr>
                        <w:tc>
                          <w:tcPr>
                            <w:tcW w:w="10756" w:type="dxa"/>
                            <w:gridSpan w:val="4"/>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340"/>
                            </w:tblGrid>
                            <w:tr w:rsidR="007224D9" w:rsidRPr="00035A43" w14:paraId="21C2B323" w14:textId="77777777" w:rsidTr="00035A43">
                              <w:trPr>
                                <w:trHeight w:hRule="exact" w:val="181"/>
                              </w:trPr>
                              <w:tc>
                                <w:tcPr>
                                  <w:tcW w:w="0" w:type="auto"/>
                                  <w:tcBorders>
                                    <w:top w:val="nil"/>
                                    <w:left w:val="nil"/>
                                    <w:bottom w:val="nil"/>
                                    <w:right w:val="nil"/>
                                  </w:tcBorders>
                                  <w:shd w:val="clear" w:color="auto" w:fill="5B9F3E"/>
                                </w:tcPr>
                                <w:p w14:paraId="51BB83F8" w14:textId="77777777" w:rsidR="007224D9" w:rsidRPr="00035A43" w:rsidRDefault="007224D9" w:rsidP="00AB1F47">
                                  <w:pPr>
                                    <w:pStyle w:val="Titelgrn"/>
                                  </w:pPr>
                                  <w:r w:rsidRPr="00035A43">
                                    <w:t>Worum geht es?</w:t>
                                  </w:r>
                                </w:p>
                              </w:tc>
                            </w:tr>
                          </w:tbl>
                          <w:p w14:paraId="455F0AB9" w14:textId="77777777" w:rsidR="007224D9" w:rsidRPr="00035A43" w:rsidRDefault="007224D9" w:rsidP="00035A43">
                            <w:pPr>
                              <w:ind w:left="0" w:right="0"/>
                            </w:pPr>
                          </w:p>
                        </w:tc>
                      </w:tr>
                      <w:tr w:rsidR="007224D9" w14:paraId="16DAB102" w14:textId="77777777" w:rsidTr="00BF1AE7">
                        <w:trPr>
                          <w:trHeight w:hRule="exact" w:val="1503"/>
                        </w:trPr>
                        <w:tc>
                          <w:tcPr>
                            <w:tcW w:w="10756" w:type="dxa"/>
                            <w:gridSpan w:val="4"/>
                            <w:tcBorders>
                              <w:top w:val="nil"/>
                              <w:left w:val="single" w:sz="18" w:space="0" w:color="5B9F3E"/>
                              <w:bottom w:val="single" w:sz="18" w:space="0" w:color="5B9F3E"/>
                              <w:right w:val="single" w:sz="18" w:space="0" w:color="5B9F3E"/>
                            </w:tcBorders>
                          </w:tcPr>
                          <w:p w14:paraId="184B2BC4" w14:textId="77777777" w:rsidR="007224D9" w:rsidRPr="00035A43" w:rsidRDefault="007224D9" w:rsidP="009D5624">
                            <w:r w:rsidRPr="00EB1CAB">
                              <w:t>«</w:t>
                            </w:r>
                            <w:proofErr w:type="spellStart"/>
                            <w:r w:rsidRPr="00EB1CAB">
                              <w:t>Alingua</w:t>
                            </w:r>
                            <w:proofErr w:type="spellEnd"/>
                            <w:r w:rsidRPr="00EB1CAB">
                              <w:t xml:space="preserve">, Musik an!» Diesen Befehl hört man oft in der Sensorstrasse. Die Kinder hören gerne Musik, bewegen sich dazu und lernen neue </w:t>
                            </w:r>
                            <w:proofErr w:type="spellStart"/>
                            <w:r w:rsidRPr="00EB1CAB">
                              <w:t>Dancemoves</w:t>
                            </w:r>
                            <w:proofErr w:type="spellEnd"/>
                            <w:r w:rsidRPr="00EB1CAB">
                              <w:t xml:space="preserve">. Zu verschiedenen Liedern haben sie schon Tänze geübt. Heute zeigen sie euch ihre </w:t>
                            </w:r>
                            <w:proofErr w:type="spellStart"/>
                            <w:r w:rsidRPr="00EB1CAB">
                              <w:t>Dancemoves</w:t>
                            </w:r>
                            <w:proofErr w:type="spellEnd"/>
                            <w:r w:rsidRPr="00EB1CAB">
                              <w:t xml:space="preserve"> und ihr übt sogar einen eigenen Tanz.</w:t>
                            </w:r>
                          </w:p>
                        </w:tc>
                      </w:tr>
                      <w:tr w:rsidR="007224D9" w14:paraId="6774CD6E" w14:textId="77777777" w:rsidTr="00AB1F47">
                        <w:trPr>
                          <w:trHeight w:hRule="exact" w:val="397"/>
                        </w:trPr>
                        <w:tc>
                          <w:tcPr>
                            <w:tcW w:w="10756" w:type="dxa"/>
                            <w:gridSpan w:val="4"/>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778"/>
                            </w:tblGrid>
                            <w:tr w:rsidR="007224D9" w:rsidRPr="00035A43" w14:paraId="530FCB79" w14:textId="77777777" w:rsidTr="00825058">
                              <w:trPr>
                                <w:trHeight w:hRule="exact" w:val="181"/>
                              </w:trPr>
                              <w:tc>
                                <w:tcPr>
                                  <w:tcW w:w="0" w:type="auto"/>
                                  <w:tcBorders>
                                    <w:top w:val="nil"/>
                                    <w:left w:val="nil"/>
                                    <w:bottom w:val="nil"/>
                                    <w:right w:val="nil"/>
                                  </w:tcBorders>
                                  <w:shd w:val="clear" w:color="auto" w:fill="5B9F3E"/>
                                </w:tcPr>
                                <w:p w14:paraId="5EC5530C" w14:textId="77777777" w:rsidR="007224D9" w:rsidRPr="00035A43" w:rsidRDefault="007224D9" w:rsidP="00AB1F47">
                                  <w:pPr>
                                    <w:pStyle w:val="Titelgrn"/>
                                  </w:pPr>
                                  <w:r w:rsidRPr="00AB1F47">
                                    <w:t>Was weisst du schon?</w:t>
                                  </w:r>
                                </w:p>
                              </w:tc>
                            </w:tr>
                          </w:tbl>
                          <w:p w14:paraId="1FFDD22D" w14:textId="77777777" w:rsidR="007224D9" w:rsidRDefault="007224D9" w:rsidP="00AB1F47">
                            <w:pPr>
                              <w:pStyle w:val="Titelgrn"/>
                              <w:ind w:left="0"/>
                            </w:pPr>
                          </w:p>
                        </w:tc>
                      </w:tr>
                      <w:tr w:rsidR="007224D9" w14:paraId="4FB93EAC" w14:textId="77777777" w:rsidTr="00842A13">
                        <w:trPr>
                          <w:trHeight w:hRule="exact" w:val="1077"/>
                        </w:trPr>
                        <w:tc>
                          <w:tcPr>
                            <w:tcW w:w="10756" w:type="dxa"/>
                            <w:gridSpan w:val="4"/>
                            <w:tcBorders>
                              <w:top w:val="nil"/>
                              <w:left w:val="single" w:sz="18" w:space="0" w:color="5B9F3E"/>
                              <w:bottom w:val="single" w:sz="18" w:space="0" w:color="5B9F3E"/>
                              <w:right w:val="single" w:sz="18" w:space="0" w:color="5B9F3E"/>
                            </w:tcBorders>
                          </w:tcPr>
                          <w:p w14:paraId="06F9E0F0" w14:textId="77777777" w:rsidR="007224D9" w:rsidRDefault="007224D9" w:rsidP="007224D9">
                            <w:pPr>
                              <w:pStyle w:val="Aufzhlungszeichen"/>
                              <w:ind w:left="323"/>
                            </w:pPr>
                            <w:r>
                              <w:t xml:space="preserve">Was ist ein </w:t>
                            </w:r>
                            <w:proofErr w:type="spellStart"/>
                            <w:r>
                              <w:t>Dancemove</w:t>
                            </w:r>
                            <w:proofErr w:type="spellEnd"/>
                            <w:r>
                              <w:t xml:space="preserve"> (Bewegung)?</w:t>
                            </w:r>
                          </w:p>
                          <w:p w14:paraId="3B3700D9" w14:textId="77777777" w:rsidR="007224D9" w:rsidRDefault="007224D9" w:rsidP="007224D9">
                            <w:pPr>
                              <w:pStyle w:val="Aufzhlungszeichen"/>
                              <w:ind w:left="323"/>
                            </w:pPr>
                            <w:r>
                              <w:t xml:space="preserve">Wie sieht ein </w:t>
                            </w:r>
                            <w:proofErr w:type="spellStart"/>
                            <w:r>
                              <w:t>Dancemove</w:t>
                            </w:r>
                            <w:proofErr w:type="spellEnd"/>
                            <w:r>
                              <w:t xml:space="preserve"> aus?</w:t>
                            </w:r>
                          </w:p>
                          <w:p w14:paraId="48285E5F" w14:textId="77777777" w:rsidR="007224D9" w:rsidRPr="0083217D" w:rsidRDefault="007224D9" w:rsidP="007224D9">
                            <w:pPr>
                              <w:pStyle w:val="Aufzhlungszeichen"/>
                              <w:ind w:left="323"/>
                              <w:rPr>
                                <w:spacing w:val="-6"/>
                              </w:rPr>
                            </w:pPr>
                            <w:r>
                              <w:t xml:space="preserve">Welche </w:t>
                            </w:r>
                            <w:proofErr w:type="spellStart"/>
                            <w:r>
                              <w:t>Dancemoves</w:t>
                            </w:r>
                            <w:proofErr w:type="spellEnd"/>
                            <w:r>
                              <w:t xml:space="preserve"> kennst du und woher kennst du sie?</w:t>
                            </w:r>
                          </w:p>
                        </w:tc>
                      </w:tr>
                      <w:tr w:rsidR="007224D9" w14:paraId="4DA130A5" w14:textId="77777777" w:rsidTr="00B65758">
                        <w:trPr>
                          <w:trHeight w:hRule="exact" w:val="369"/>
                        </w:trPr>
                        <w:tc>
                          <w:tcPr>
                            <w:tcW w:w="2098" w:type="dxa"/>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005"/>
                            </w:tblGrid>
                            <w:tr w:rsidR="007224D9" w:rsidRPr="00AB1F47" w14:paraId="53803426" w14:textId="77777777" w:rsidTr="00B65758">
                              <w:trPr>
                                <w:trHeight w:hRule="exact" w:val="227"/>
                              </w:trPr>
                              <w:tc>
                                <w:tcPr>
                                  <w:tcW w:w="0" w:type="auto"/>
                                  <w:tcBorders>
                                    <w:top w:val="nil"/>
                                    <w:left w:val="nil"/>
                                    <w:bottom w:val="nil"/>
                                    <w:right w:val="nil"/>
                                  </w:tcBorders>
                                  <w:shd w:val="clear" w:color="auto" w:fill="5B9F3E"/>
                                </w:tcPr>
                                <w:p w14:paraId="10A6365C" w14:textId="77777777" w:rsidR="007224D9" w:rsidRPr="00AB1F47" w:rsidRDefault="007224D9" w:rsidP="00B65758">
                                  <w:pPr>
                                    <w:pStyle w:val="Titelgrn"/>
                                    <w:spacing w:line="190" w:lineRule="exact"/>
                                  </w:pPr>
                                  <w:r w:rsidRPr="00AB1F47">
                                    <w:t>Arbeitsform</w:t>
                                  </w:r>
                                </w:p>
                              </w:tc>
                            </w:tr>
                          </w:tbl>
                          <w:p w14:paraId="785D6FA4" w14:textId="77777777" w:rsidR="007224D9" w:rsidRPr="00AB1F47" w:rsidRDefault="007224D9" w:rsidP="00AB1F47"/>
                        </w:tc>
                        <w:tc>
                          <w:tcPr>
                            <w:tcW w:w="2098" w:type="dxa"/>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411"/>
                            </w:tblGrid>
                            <w:tr w:rsidR="007224D9" w:rsidRPr="00AB1F47" w14:paraId="57B90693" w14:textId="77777777" w:rsidTr="00825058">
                              <w:trPr>
                                <w:trHeight w:hRule="exact" w:val="227"/>
                              </w:trPr>
                              <w:tc>
                                <w:tcPr>
                                  <w:tcW w:w="0" w:type="auto"/>
                                  <w:tcBorders>
                                    <w:top w:val="nil"/>
                                    <w:left w:val="nil"/>
                                    <w:bottom w:val="nil"/>
                                    <w:right w:val="nil"/>
                                  </w:tcBorders>
                                  <w:shd w:val="clear" w:color="auto" w:fill="5B9F3E"/>
                                </w:tcPr>
                                <w:p w14:paraId="3390DE9D" w14:textId="77777777" w:rsidR="007224D9" w:rsidRPr="00AB1F47" w:rsidRDefault="007224D9" w:rsidP="00B65758">
                                  <w:pPr>
                                    <w:pStyle w:val="Titelgrn"/>
                                    <w:spacing w:line="190" w:lineRule="exact"/>
                                  </w:pPr>
                                  <w:r>
                                    <w:t>Zeit</w:t>
                                  </w:r>
                                </w:p>
                              </w:tc>
                            </w:tr>
                          </w:tbl>
                          <w:p w14:paraId="703E1190" w14:textId="77777777" w:rsidR="007224D9" w:rsidRPr="00AB1F47" w:rsidRDefault="007224D9" w:rsidP="00AB1F47"/>
                        </w:tc>
                        <w:tc>
                          <w:tcPr>
                            <w:tcW w:w="6560" w:type="dxa"/>
                            <w:gridSpan w:val="2"/>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715"/>
                            </w:tblGrid>
                            <w:tr w:rsidR="007224D9" w:rsidRPr="00AB1F47" w14:paraId="37981D3D" w14:textId="77777777" w:rsidTr="00825058">
                              <w:trPr>
                                <w:trHeight w:hRule="exact" w:val="227"/>
                              </w:trPr>
                              <w:tc>
                                <w:tcPr>
                                  <w:tcW w:w="0" w:type="auto"/>
                                  <w:tcBorders>
                                    <w:top w:val="nil"/>
                                    <w:left w:val="nil"/>
                                    <w:bottom w:val="nil"/>
                                    <w:right w:val="nil"/>
                                  </w:tcBorders>
                                  <w:shd w:val="clear" w:color="auto" w:fill="5B9F3E"/>
                                </w:tcPr>
                                <w:p w14:paraId="1834AB30" w14:textId="77777777" w:rsidR="007224D9" w:rsidRPr="00AB1F47" w:rsidRDefault="007224D9" w:rsidP="00B65758">
                                  <w:pPr>
                                    <w:pStyle w:val="Titelgrn"/>
                                    <w:spacing w:line="190" w:lineRule="exact"/>
                                  </w:pPr>
                                  <w:r>
                                    <w:t>Material</w:t>
                                  </w:r>
                                </w:p>
                              </w:tc>
                            </w:tr>
                          </w:tbl>
                          <w:p w14:paraId="61A68DF7" w14:textId="77777777" w:rsidR="007224D9" w:rsidRPr="00AB1F47" w:rsidRDefault="007224D9" w:rsidP="00AB1F47"/>
                        </w:tc>
                      </w:tr>
                      <w:tr w:rsidR="007224D9" w14:paraId="1ED13E4E" w14:textId="77777777" w:rsidTr="001A3A00">
                        <w:trPr>
                          <w:trHeight w:hRule="exact" w:val="1134"/>
                        </w:trPr>
                        <w:tc>
                          <w:tcPr>
                            <w:tcW w:w="2098" w:type="dxa"/>
                            <w:tcBorders>
                              <w:top w:val="nil"/>
                              <w:left w:val="single" w:sz="18" w:space="0" w:color="5B9F3E"/>
                              <w:bottom w:val="single" w:sz="18" w:space="0" w:color="5B9F3E"/>
                              <w:right w:val="single" w:sz="18" w:space="0" w:color="5B9F3E"/>
                            </w:tcBorders>
                          </w:tcPr>
                          <w:p w14:paraId="3BD403B5" w14:textId="736D4BDF" w:rsidR="007224D9" w:rsidRDefault="00BB5817" w:rsidP="00A06A12">
                            <w:pPr>
                              <w:ind w:left="0" w:right="0"/>
                            </w:pPr>
                            <w:r>
                              <w:rPr>
                                <w:noProof/>
                              </w:rPr>
                              <w:drawing>
                                <wp:inline distT="0" distB="0" distL="0" distR="0" wp14:anchorId="4304AF76" wp14:editId="25CC08AD">
                                  <wp:extent cx="342900" cy="295275"/>
                                  <wp:effectExtent l="0" t="0" r="0" b="9525"/>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0">
                                            <a:extLst>
                                              <a:ext uri="{28A0092B-C50C-407E-A947-70E740481C1C}">
                                                <a14:useLocalDpi xmlns:a14="http://schemas.microsoft.com/office/drawing/2010/main" val="0"/>
                                              </a:ext>
                                            </a:extLst>
                                          </a:blip>
                                          <a:stretch>
                                            <a:fillRect/>
                                          </a:stretch>
                                        </pic:blipFill>
                                        <pic:spPr>
                                          <a:xfrm>
                                            <a:off x="0" y="0"/>
                                            <a:ext cx="342900" cy="295275"/>
                                          </a:xfrm>
                                          <a:prstGeom prst="rect">
                                            <a:avLst/>
                                          </a:prstGeom>
                                        </pic:spPr>
                                      </pic:pic>
                                    </a:graphicData>
                                  </a:graphic>
                                </wp:inline>
                              </w:drawing>
                            </w:r>
                          </w:p>
                        </w:tc>
                        <w:tc>
                          <w:tcPr>
                            <w:tcW w:w="2098" w:type="dxa"/>
                            <w:tcBorders>
                              <w:top w:val="nil"/>
                              <w:left w:val="single" w:sz="18" w:space="0" w:color="5B9F3E"/>
                              <w:bottom w:val="single" w:sz="18" w:space="0" w:color="5B9F3E"/>
                              <w:right w:val="single" w:sz="18" w:space="0" w:color="5B9F3E"/>
                            </w:tcBorders>
                          </w:tcPr>
                          <w:p w14:paraId="4F9F0175" w14:textId="77777777" w:rsidR="007224D9" w:rsidRPr="00D96511" w:rsidRDefault="007224D9" w:rsidP="00D96511">
                            <w:r w:rsidRPr="009D5624">
                              <w:t>15 min</w:t>
                            </w:r>
                          </w:p>
                        </w:tc>
                        <w:tc>
                          <w:tcPr>
                            <w:tcW w:w="6560" w:type="dxa"/>
                            <w:gridSpan w:val="2"/>
                            <w:tcBorders>
                              <w:top w:val="nil"/>
                              <w:left w:val="single" w:sz="18" w:space="0" w:color="5B9F3E"/>
                              <w:bottom w:val="single" w:sz="18" w:space="0" w:color="5B9F3E"/>
                              <w:right w:val="single" w:sz="18" w:space="0" w:color="5B9F3E"/>
                            </w:tcBorders>
                          </w:tcPr>
                          <w:p w14:paraId="2207C304" w14:textId="39F5DD67" w:rsidR="007224D9" w:rsidRPr="00EB1CAB" w:rsidRDefault="007224D9" w:rsidP="00EB1CAB">
                            <w:pPr>
                              <w:ind w:right="0"/>
                              <w:rPr>
                                <w:spacing w:val="-7"/>
                              </w:rPr>
                            </w:pPr>
                            <w:r w:rsidRPr="00EB1CAB">
                              <w:rPr>
                                <w:spacing w:val="-7"/>
                              </w:rPr>
                              <w:t>Karten «Tanz der Kinder» (Delphi, Cody, Ram und Romy), Würfel, Stift, leere Karten, Arbeitsblatt «Mein Tanz</w:t>
                            </w:r>
                            <w:r w:rsidR="00EE24FE">
                              <w:rPr>
                                <w:spacing w:val="-7"/>
                              </w:rPr>
                              <w:softHyphen/>
                            </w:r>
                            <w:r w:rsidRPr="00EB1CAB">
                              <w:rPr>
                                <w:spacing w:val="-7"/>
                              </w:rPr>
                              <w:t xml:space="preserve">programm», Karten mit den einzelnen </w:t>
                            </w:r>
                            <w:proofErr w:type="spellStart"/>
                            <w:r w:rsidRPr="00EB1CAB">
                              <w:rPr>
                                <w:spacing w:val="-7"/>
                              </w:rPr>
                              <w:t>Dancemoves</w:t>
                            </w:r>
                            <w:proofErr w:type="spellEnd"/>
                          </w:p>
                        </w:tc>
                      </w:tr>
                      <w:tr w:rsidR="001A3A00" w14:paraId="212EE7D3" w14:textId="77777777" w:rsidTr="001A3A00">
                        <w:trPr>
                          <w:trHeight w:hRule="exact" w:val="255"/>
                        </w:trPr>
                        <w:tc>
                          <w:tcPr>
                            <w:tcW w:w="2098" w:type="dxa"/>
                            <w:tcBorders>
                              <w:top w:val="single" w:sz="18" w:space="0" w:color="5B9F3E"/>
                              <w:left w:val="nil"/>
                              <w:bottom w:val="nil"/>
                              <w:right w:val="nil"/>
                            </w:tcBorders>
                          </w:tcPr>
                          <w:p w14:paraId="2BF9CA6F" w14:textId="77777777" w:rsidR="001A3A00" w:rsidRDefault="001A3A00" w:rsidP="00A06A12">
                            <w:pPr>
                              <w:rPr>
                                <w:noProof/>
                              </w:rPr>
                            </w:pPr>
                          </w:p>
                        </w:tc>
                        <w:tc>
                          <w:tcPr>
                            <w:tcW w:w="2098" w:type="dxa"/>
                            <w:tcBorders>
                              <w:top w:val="single" w:sz="18" w:space="0" w:color="5B9F3E"/>
                              <w:left w:val="nil"/>
                              <w:bottom w:val="nil"/>
                              <w:right w:val="nil"/>
                            </w:tcBorders>
                          </w:tcPr>
                          <w:p w14:paraId="28D7C583" w14:textId="77777777" w:rsidR="001A3A00" w:rsidRPr="009D5624" w:rsidRDefault="001A3A00" w:rsidP="00D96511"/>
                        </w:tc>
                        <w:tc>
                          <w:tcPr>
                            <w:tcW w:w="6560" w:type="dxa"/>
                            <w:gridSpan w:val="2"/>
                            <w:tcBorders>
                              <w:top w:val="single" w:sz="18" w:space="0" w:color="5B9F3E"/>
                              <w:left w:val="nil"/>
                              <w:bottom w:val="nil"/>
                              <w:right w:val="nil"/>
                            </w:tcBorders>
                          </w:tcPr>
                          <w:p w14:paraId="78C10D7A" w14:textId="77777777" w:rsidR="001A3A00" w:rsidRPr="00EB1CAB" w:rsidRDefault="001A3A00" w:rsidP="00EB1CAB">
                            <w:pPr>
                              <w:rPr>
                                <w:spacing w:val="-7"/>
                              </w:rPr>
                            </w:pPr>
                          </w:p>
                        </w:tc>
                      </w:tr>
                      <w:tr w:rsidR="007224D9" w14:paraId="61BCFF68" w14:textId="77777777" w:rsidTr="001A3A00">
                        <w:trPr>
                          <w:trHeight w:hRule="exact" w:val="482"/>
                        </w:trPr>
                        <w:tc>
                          <w:tcPr>
                            <w:tcW w:w="2098" w:type="dxa"/>
                            <w:tcBorders>
                              <w:top w:val="nil"/>
                              <w:left w:val="nil"/>
                              <w:bottom w:val="nil"/>
                              <w:right w:val="nil"/>
                            </w:tcBorders>
                          </w:tcPr>
                          <w:p w14:paraId="5C50059C" w14:textId="77777777" w:rsidR="007224D9" w:rsidRPr="00D64820" w:rsidRDefault="007224D9" w:rsidP="00B65758">
                            <w:pPr>
                              <w:spacing w:line="290" w:lineRule="atLeast"/>
                              <w:ind w:left="0" w:right="0"/>
                              <w:rPr>
                                <w:spacing w:val="0"/>
                                <w:sz w:val="12"/>
                                <w:szCs w:val="12"/>
                              </w:rPr>
                            </w:pPr>
                            <w:r w:rsidRPr="00D64820">
                              <w:rPr>
                                <w:spacing w:val="0"/>
                                <w:sz w:val="12"/>
                                <w:szCs w:val="12"/>
                              </w:rPr>
                              <w:t xml:space="preserve">© Lehrmittelverlag </w:t>
                            </w:r>
                            <w:proofErr w:type="spellStart"/>
                            <w:r w:rsidRPr="00D64820">
                              <w:rPr>
                                <w:spacing w:val="0"/>
                                <w:sz w:val="12"/>
                                <w:szCs w:val="12"/>
                              </w:rPr>
                              <w:t>St.Gallen</w:t>
                            </w:r>
                            <w:proofErr w:type="spellEnd"/>
                          </w:p>
                        </w:tc>
                        <w:tc>
                          <w:tcPr>
                            <w:tcW w:w="2098" w:type="dxa"/>
                            <w:tcBorders>
                              <w:top w:val="nil"/>
                              <w:left w:val="nil"/>
                              <w:bottom w:val="nil"/>
                              <w:right w:val="nil"/>
                            </w:tcBorders>
                          </w:tcPr>
                          <w:p w14:paraId="04F41242" w14:textId="77777777" w:rsidR="007224D9" w:rsidRDefault="007224D9" w:rsidP="00A06A12">
                            <w:pPr>
                              <w:ind w:left="0" w:right="0"/>
                            </w:pPr>
                          </w:p>
                        </w:tc>
                        <w:tc>
                          <w:tcPr>
                            <w:tcW w:w="4054" w:type="dxa"/>
                            <w:tcBorders>
                              <w:top w:val="nil"/>
                              <w:left w:val="nil"/>
                              <w:bottom w:val="nil"/>
                              <w:right w:val="nil"/>
                            </w:tcBorders>
                          </w:tcPr>
                          <w:p w14:paraId="226D26A0" w14:textId="77777777" w:rsidR="007224D9" w:rsidRDefault="007224D9" w:rsidP="00A06A12">
                            <w:pPr>
                              <w:ind w:left="0" w:right="0"/>
                            </w:pPr>
                          </w:p>
                        </w:tc>
                        <w:tc>
                          <w:tcPr>
                            <w:tcW w:w="2506" w:type="dxa"/>
                            <w:tcBorders>
                              <w:top w:val="nil"/>
                              <w:left w:val="nil"/>
                              <w:bottom w:val="nil"/>
                              <w:right w:val="nil"/>
                            </w:tcBorders>
                          </w:tcPr>
                          <w:p w14:paraId="506F87E3" w14:textId="77777777" w:rsidR="007224D9" w:rsidRDefault="007224D9" w:rsidP="00A06A12">
                            <w:pPr>
                              <w:ind w:left="0" w:right="0"/>
                            </w:pPr>
                            <w:r>
                              <w:rPr>
                                <w:noProof/>
                              </w:rPr>
                              <w:drawing>
                                <wp:inline distT="0" distB="0" distL="0" distR="0" wp14:anchorId="4E7EA71F" wp14:editId="6BDE1CD6">
                                  <wp:extent cx="778680" cy="255240"/>
                                  <wp:effectExtent l="0" t="0" r="0" b="0"/>
                                  <wp:docPr id="26" name="Grafik 26"/>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extLst>
                                              <a:ext uri="{28A0092B-C50C-407E-A947-70E740481C1C}">
                                                <a14:useLocalDpi xmlns:a14="http://schemas.microsoft.com/office/drawing/2010/main" val="0"/>
                                              </a:ext>
                                            </a:extLst>
                                          </a:blip>
                                          <a:stretch>
                                            <a:fillRect/>
                                          </a:stretch>
                                        </pic:blipFill>
                                        <pic:spPr>
                                          <a:xfrm>
                                            <a:off x="0" y="0"/>
                                            <a:ext cx="778680" cy="255240"/>
                                          </a:xfrm>
                                          <a:prstGeom prst="rect">
                                            <a:avLst/>
                                          </a:prstGeom>
                                        </pic:spPr>
                                      </pic:pic>
                                    </a:graphicData>
                                  </a:graphic>
                                </wp:inline>
                              </w:drawing>
                            </w:r>
                          </w:p>
                        </w:tc>
                      </w:tr>
                    </w:tbl>
                    <w:p w14:paraId="2A9F20DC" w14:textId="77777777" w:rsidR="007224D9" w:rsidRDefault="007224D9" w:rsidP="007224D9">
                      <w:pPr>
                        <w:spacing w:line="20" w:lineRule="exact"/>
                      </w:pPr>
                    </w:p>
                  </w:txbxContent>
                </v:textbox>
                <w10:wrap anchorx="page" anchory="page"/>
                <w10:anchorlock/>
              </v:shape>
            </w:pict>
          </mc:Fallback>
        </mc:AlternateContent>
      </w:r>
    </w:p>
    <w:p w14:paraId="1B74E744" w14:textId="4C7BDD6A" w:rsidR="007224D9" w:rsidRDefault="007224D9">
      <w:pPr>
        <w:spacing w:line="220" w:lineRule="atLeast"/>
      </w:pPr>
      <w:r>
        <w:br w:type="page"/>
      </w:r>
    </w:p>
    <w:p w14:paraId="44CA964B" w14:textId="67D2FBD3" w:rsidR="007224D9" w:rsidRDefault="007224D9" w:rsidP="007224D9">
      <w:r>
        <w:rPr>
          <w:noProof/>
          <w:lang w:eastAsia="de-CH"/>
        </w:rPr>
        <mc:AlternateContent>
          <mc:Choice Requires="wps">
            <w:drawing>
              <wp:anchor distT="0" distB="0" distL="114300" distR="114300" simplePos="0" relativeHeight="251675648" behindDoc="0" locked="1" layoutInCell="1" allowOverlap="1" wp14:anchorId="2AF48F2B" wp14:editId="2413C877">
                <wp:simplePos x="0" y="0"/>
                <wp:positionH relativeFrom="page">
                  <wp:posOffset>332105</wp:posOffset>
                </wp:positionH>
                <wp:positionV relativeFrom="page">
                  <wp:posOffset>5346700</wp:posOffset>
                </wp:positionV>
                <wp:extent cx="6875280" cy="5112000"/>
                <wp:effectExtent l="0" t="0" r="1905" b="12700"/>
                <wp:wrapNone/>
                <wp:docPr id="27" name="Textfeld 27"/>
                <wp:cNvGraphicFramePr/>
                <a:graphic xmlns:a="http://schemas.openxmlformats.org/drawingml/2006/main">
                  <a:graphicData uri="http://schemas.microsoft.com/office/word/2010/wordprocessingShape">
                    <wps:wsp>
                      <wps:cNvSpPr txBox="1"/>
                      <wps:spPr>
                        <a:xfrm>
                          <a:off x="0" y="0"/>
                          <a:ext cx="6875280" cy="5112000"/>
                        </a:xfrm>
                        <a:prstGeom prst="rect">
                          <a:avLst/>
                        </a:prstGeom>
                        <a:noFill/>
                        <a:ln w="6350">
                          <a:noFill/>
                        </a:ln>
                      </wps:spPr>
                      <wps:txbx>
                        <w:txbxContent>
                          <w:tbl>
                            <w:tblPr>
                              <w:tblW w:w="0" w:type="auto"/>
                              <w:tblLook w:val="0600" w:firstRow="0" w:lastRow="0" w:firstColumn="0" w:lastColumn="0" w:noHBand="1" w:noVBand="1"/>
                            </w:tblPr>
                            <w:tblGrid>
                              <w:gridCol w:w="10756"/>
                            </w:tblGrid>
                            <w:tr w:rsidR="007224D9" w14:paraId="6F75A3BA" w14:textId="77777777" w:rsidTr="00981AF4">
                              <w:trPr>
                                <w:trHeight w:hRule="exact" w:val="284"/>
                              </w:trPr>
                              <w:tc>
                                <w:tcPr>
                                  <w:tcW w:w="10756" w:type="dxa"/>
                                  <w:tcBorders>
                                    <w:top w:val="nil"/>
                                    <w:left w:val="single" w:sz="18" w:space="0" w:color="DA9677"/>
                                    <w:bottom w:val="nil"/>
                                    <w:right w:val="single" w:sz="18" w:space="0" w:color="DA9677"/>
                                  </w:tcBorders>
                                  <w:shd w:val="clear" w:color="auto" w:fill="DA9677"/>
                                </w:tcPr>
                                <w:p w14:paraId="558BCE49" w14:textId="77777777" w:rsidR="007224D9" w:rsidRDefault="007224D9" w:rsidP="00A06A12"/>
                              </w:tc>
                            </w:tr>
                            <w:tr w:rsidR="007224D9" w14:paraId="0397FE44" w14:textId="77777777" w:rsidTr="00B62B4A">
                              <w:trPr>
                                <w:trHeight w:hRule="exact" w:val="284"/>
                              </w:trPr>
                              <w:tc>
                                <w:tcPr>
                                  <w:tcW w:w="10756" w:type="dxa"/>
                                  <w:tcBorders>
                                    <w:top w:val="nil"/>
                                    <w:left w:val="nil"/>
                                    <w:bottom w:val="single" w:sz="18" w:space="0" w:color="5B9F3E"/>
                                    <w:right w:val="nil"/>
                                  </w:tcBorders>
                                </w:tcPr>
                                <w:p w14:paraId="0F171547" w14:textId="77777777" w:rsidR="007224D9" w:rsidRDefault="007224D9" w:rsidP="00A06A12"/>
                              </w:tc>
                            </w:tr>
                            <w:tr w:rsidR="007224D9" w14:paraId="360BB749" w14:textId="77777777" w:rsidTr="00EE24FE">
                              <w:trPr>
                                <w:trHeight w:hRule="exact" w:val="5954"/>
                              </w:trPr>
                              <w:tc>
                                <w:tcPr>
                                  <w:tcW w:w="10756" w:type="dxa"/>
                                  <w:tcBorders>
                                    <w:top w:val="single" w:sz="18" w:space="0" w:color="5B9F3E"/>
                                    <w:left w:val="single" w:sz="18" w:space="0" w:color="5B9F3E"/>
                                    <w:bottom w:val="single" w:sz="18" w:space="0" w:color="5B9F3E"/>
                                    <w:right w:val="single" w:sz="18" w:space="0" w:color="5B9F3E"/>
                                  </w:tcBorders>
                                  <w:tcMar>
                                    <w:top w:w="113" w:type="dxa"/>
                                  </w:tcMar>
                                </w:tcPr>
                                <w:p w14:paraId="605D502C" w14:textId="77777777" w:rsidR="0037168D" w:rsidRDefault="0037168D" w:rsidP="0037168D">
                                  <w:pPr>
                                    <w:pStyle w:val="Listenabsatz"/>
                                    <w:numPr>
                                      <w:ilvl w:val="0"/>
                                      <w:numId w:val="31"/>
                                    </w:numPr>
                                    <w:ind w:left="510" w:hanging="397"/>
                                  </w:pPr>
                                  <w:r>
                                    <w:t xml:space="preserve">Legt die beiden verschiedenfarbigen Papiere nebeneinander und teilt die Karten </w:t>
                                  </w:r>
                                  <w:r>
                                    <w:br/>
                                    <w:t>untereinander auf. Schaut euch jede Karte an und entscheidet, ob es ein Medium</w:t>
                                  </w:r>
                                  <w:r>
                                    <w:br/>
                                    <w:t>ist oder nicht. Wenn JA, legt ihr es auf das eine Papier, wenn NEIN, dann auf das</w:t>
                                  </w:r>
                                  <w:r>
                                    <w:br/>
                                    <w:t>andere Papier.</w:t>
                                  </w:r>
                                </w:p>
                                <w:p w14:paraId="71E7FED4" w14:textId="77777777" w:rsidR="0037168D" w:rsidRDefault="0037168D" w:rsidP="0037168D">
                                  <w:pPr>
                                    <w:pStyle w:val="Listenabsatz"/>
                                    <w:numPr>
                                      <w:ilvl w:val="0"/>
                                      <w:numId w:val="31"/>
                                    </w:numPr>
                                    <w:ind w:left="510" w:hanging="397"/>
                                  </w:pPr>
                                  <w:r w:rsidRPr="0037168D">
                                    <w:t>Nehmt einen Farbstift und umkreist auf dem Wimmelbild alle Medien, die ihr findet.</w:t>
                                  </w:r>
                                </w:p>
                                <w:p w14:paraId="7103B38A" w14:textId="0062C2AC" w:rsidR="0037168D" w:rsidRPr="0037168D" w:rsidRDefault="0037168D" w:rsidP="0037168D">
                                  <w:pPr>
                                    <w:pStyle w:val="Listenabsatz"/>
                                    <w:numPr>
                                      <w:ilvl w:val="0"/>
                                      <w:numId w:val="31"/>
                                    </w:numPr>
                                    <w:ind w:left="510" w:hanging="397"/>
                                  </w:pPr>
                                  <w:r w:rsidRPr="0037168D">
                                    <w:t>Legt das Arbeitsblatt in eurem Lerntagebuch ab. Zeichnet ein Medium in euer Lern</w:t>
                                  </w:r>
                                  <w:r w:rsidR="00EE24FE">
                                    <w:softHyphen/>
                                  </w:r>
                                  <w:r w:rsidRPr="0037168D">
                                    <w:t>tagebuch.</w:t>
                                  </w:r>
                                </w:p>
                              </w:tc>
                            </w:tr>
                            <w:tr w:rsidR="007224D9" w14:paraId="163A0C6E" w14:textId="77777777" w:rsidTr="00EE24FE">
                              <w:trPr>
                                <w:trHeight w:hRule="exact" w:val="1021"/>
                              </w:trPr>
                              <w:tc>
                                <w:tcPr>
                                  <w:tcW w:w="10756" w:type="dxa"/>
                                  <w:tcBorders>
                                    <w:top w:val="single" w:sz="18" w:space="0" w:color="5B9F3E"/>
                                    <w:left w:val="single" w:sz="18" w:space="0" w:color="5B9F3E"/>
                                    <w:bottom w:val="single" w:sz="18" w:space="0" w:color="5B9F3E"/>
                                    <w:right w:val="single" w:sz="18" w:space="0" w:color="5B9F3E"/>
                                  </w:tcBorders>
                                  <w:shd w:val="clear" w:color="auto" w:fill="5B9F3E"/>
                                  <w:tcMar>
                                    <w:top w:w="113" w:type="dxa"/>
                                  </w:tcMar>
                                </w:tcPr>
                                <w:p w14:paraId="7A8332A0" w14:textId="4BE24129" w:rsidR="007224D9" w:rsidRPr="00EC51A6" w:rsidRDefault="007224D9" w:rsidP="0037168D">
                                  <w:pPr>
                                    <w:rPr>
                                      <w:color w:val="FFFFFF" w:themeColor="background1"/>
                                    </w:rPr>
                                  </w:pPr>
                                  <w:r w:rsidRPr="00EC51A6">
                                    <w:rPr>
                                      <w:color w:val="FFFFFF" w:themeColor="background1"/>
                                      <w:u w:val="single"/>
                                    </w:rPr>
                                    <w:t>Merksatz</w:t>
                                  </w:r>
                                  <w:r w:rsidRPr="00EC51A6">
                                    <w:rPr>
                                      <w:color w:val="FFFFFF" w:themeColor="background1"/>
                                    </w:rPr>
                                    <w:t xml:space="preserve">: </w:t>
                                  </w:r>
                                  <w:r w:rsidR="0037168D" w:rsidRPr="0037168D">
                                    <w:rPr>
                                      <w:color w:val="FFFFFF" w:themeColor="background1"/>
                                    </w:rPr>
                                    <w:t>Mit einem Medium kann man Nachrichten, Informationen, Musik oder auch</w:t>
                                  </w:r>
                                  <w:r w:rsidR="0037168D">
                                    <w:rPr>
                                      <w:color w:val="FFFFFF" w:themeColor="background1"/>
                                    </w:rPr>
                                    <w:br/>
                                  </w:r>
                                  <w:r w:rsidR="0037168D" w:rsidRPr="0037168D">
                                    <w:rPr>
                                      <w:color w:val="FFFFFF" w:themeColor="background1"/>
                                    </w:rPr>
                                    <w:t>Bilder und Filme anschauen, anhören oder lesen.</w:t>
                                  </w:r>
                                </w:p>
                              </w:tc>
                            </w:tr>
                          </w:tbl>
                          <w:p w14:paraId="4BFB8571" w14:textId="77777777" w:rsidR="007224D9" w:rsidRDefault="007224D9" w:rsidP="007224D9">
                            <w:pPr>
                              <w:spacing w:line="20" w:lineRule="exact"/>
                            </w:pP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48F2B" id="Textfeld 27" o:spid="_x0000_s1032" type="#_x0000_t202" style="position:absolute;margin-left:26.15pt;margin-top:421pt;width:541.35pt;height:40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" filled="f" stroked="f" strokeweight=".5pt">
                <v:textbox inset=".5mm,0,0,0">
                  <w:txbxContent>
                    <w:tbl>
                      <w:tblPr>
                        <w:tblW w:w="0" w:type="auto"/>
                        <w:tblLook w:val="0600" w:firstRow="0" w:lastRow="0" w:firstColumn="0" w:lastColumn="0" w:noHBand="1" w:noVBand="1"/>
                      </w:tblPr>
                      <w:tblGrid>
                        <w:gridCol w:w="10756"/>
                      </w:tblGrid>
                      <w:tr w:rsidR="007224D9" w14:paraId="6F75A3BA" w14:textId="77777777" w:rsidTr="00981AF4">
                        <w:trPr>
                          <w:trHeight w:hRule="exact" w:val="284"/>
                        </w:trPr>
                        <w:tc>
                          <w:tcPr>
                            <w:tcW w:w="10756" w:type="dxa"/>
                            <w:tcBorders>
                              <w:top w:val="nil"/>
                              <w:left w:val="single" w:sz="18" w:space="0" w:color="DA9677"/>
                              <w:bottom w:val="nil"/>
                              <w:right w:val="single" w:sz="18" w:space="0" w:color="DA9677"/>
                            </w:tcBorders>
                            <w:shd w:val="clear" w:color="auto" w:fill="DA9677"/>
                          </w:tcPr>
                          <w:p w14:paraId="558BCE49" w14:textId="77777777" w:rsidR="007224D9" w:rsidRDefault="007224D9" w:rsidP="00A06A12"/>
                        </w:tc>
                      </w:tr>
                      <w:tr w:rsidR="007224D9" w14:paraId="0397FE44" w14:textId="77777777" w:rsidTr="00B62B4A">
                        <w:trPr>
                          <w:trHeight w:hRule="exact" w:val="284"/>
                        </w:trPr>
                        <w:tc>
                          <w:tcPr>
                            <w:tcW w:w="10756" w:type="dxa"/>
                            <w:tcBorders>
                              <w:top w:val="nil"/>
                              <w:left w:val="nil"/>
                              <w:bottom w:val="single" w:sz="18" w:space="0" w:color="5B9F3E"/>
                              <w:right w:val="nil"/>
                            </w:tcBorders>
                          </w:tcPr>
                          <w:p w14:paraId="0F171547" w14:textId="77777777" w:rsidR="007224D9" w:rsidRDefault="007224D9" w:rsidP="00A06A12"/>
                        </w:tc>
                      </w:tr>
                      <w:tr w:rsidR="007224D9" w14:paraId="360BB749" w14:textId="77777777" w:rsidTr="00EE24FE">
                        <w:trPr>
                          <w:trHeight w:hRule="exact" w:val="5954"/>
                        </w:trPr>
                        <w:tc>
                          <w:tcPr>
                            <w:tcW w:w="10756" w:type="dxa"/>
                            <w:tcBorders>
                              <w:top w:val="single" w:sz="18" w:space="0" w:color="5B9F3E"/>
                              <w:left w:val="single" w:sz="18" w:space="0" w:color="5B9F3E"/>
                              <w:bottom w:val="single" w:sz="18" w:space="0" w:color="5B9F3E"/>
                              <w:right w:val="single" w:sz="18" w:space="0" w:color="5B9F3E"/>
                            </w:tcBorders>
                            <w:tcMar>
                              <w:top w:w="113" w:type="dxa"/>
                            </w:tcMar>
                          </w:tcPr>
                          <w:p w14:paraId="605D502C" w14:textId="77777777" w:rsidR="0037168D" w:rsidRDefault="0037168D" w:rsidP="0037168D">
                            <w:pPr>
                              <w:pStyle w:val="Listenabsatz"/>
                              <w:numPr>
                                <w:ilvl w:val="0"/>
                                <w:numId w:val="31"/>
                              </w:numPr>
                              <w:ind w:left="510" w:hanging="397"/>
                            </w:pPr>
                            <w:r>
                              <w:t xml:space="preserve">Legt die beiden verschiedenfarbigen Papiere nebeneinander und teilt die Karten </w:t>
                            </w:r>
                            <w:r>
                              <w:br/>
                              <w:t>untereinander auf. Schaut euch jede Karte an und entscheidet, ob es ein Medium</w:t>
                            </w:r>
                            <w:r>
                              <w:br/>
                              <w:t>ist oder nicht. Wenn JA, legt ihr es auf das eine Papier, wenn NEIN, dann auf das</w:t>
                            </w:r>
                            <w:r>
                              <w:br/>
                              <w:t>andere Papier.</w:t>
                            </w:r>
                          </w:p>
                          <w:p w14:paraId="71E7FED4" w14:textId="77777777" w:rsidR="0037168D" w:rsidRDefault="0037168D" w:rsidP="0037168D">
                            <w:pPr>
                              <w:pStyle w:val="Listenabsatz"/>
                              <w:numPr>
                                <w:ilvl w:val="0"/>
                                <w:numId w:val="31"/>
                              </w:numPr>
                              <w:ind w:left="510" w:hanging="397"/>
                            </w:pPr>
                            <w:r w:rsidRPr="0037168D">
                              <w:t>Nehmt einen Farbstift und umkreist auf dem Wimmelbild alle Medien, die ihr findet.</w:t>
                            </w:r>
                          </w:p>
                          <w:p w14:paraId="7103B38A" w14:textId="0062C2AC" w:rsidR="0037168D" w:rsidRPr="0037168D" w:rsidRDefault="0037168D" w:rsidP="0037168D">
                            <w:pPr>
                              <w:pStyle w:val="Listenabsatz"/>
                              <w:numPr>
                                <w:ilvl w:val="0"/>
                                <w:numId w:val="31"/>
                              </w:numPr>
                              <w:ind w:left="510" w:hanging="397"/>
                            </w:pPr>
                            <w:r w:rsidRPr="0037168D">
                              <w:t>Legt das Arbeitsblatt in eurem Lerntagebuch ab. Zeichnet ein Medium in euer Lern</w:t>
                            </w:r>
                            <w:r w:rsidR="00EE24FE">
                              <w:softHyphen/>
                            </w:r>
                            <w:r w:rsidRPr="0037168D">
                              <w:t>tagebuch.</w:t>
                            </w:r>
                          </w:p>
                        </w:tc>
                      </w:tr>
                      <w:tr w:rsidR="007224D9" w14:paraId="163A0C6E" w14:textId="77777777" w:rsidTr="00EE24FE">
                        <w:trPr>
                          <w:trHeight w:hRule="exact" w:val="1021"/>
                        </w:trPr>
                        <w:tc>
                          <w:tcPr>
                            <w:tcW w:w="10756" w:type="dxa"/>
                            <w:tcBorders>
                              <w:top w:val="single" w:sz="18" w:space="0" w:color="5B9F3E"/>
                              <w:left w:val="single" w:sz="18" w:space="0" w:color="5B9F3E"/>
                              <w:bottom w:val="single" w:sz="18" w:space="0" w:color="5B9F3E"/>
                              <w:right w:val="single" w:sz="18" w:space="0" w:color="5B9F3E"/>
                            </w:tcBorders>
                            <w:shd w:val="clear" w:color="auto" w:fill="5B9F3E"/>
                            <w:tcMar>
                              <w:top w:w="113" w:type="dxa"/>
                            </w:tcMar>
                          </w:tcPr>
                          <w:p w14:paraId="7A8332A0" w14:textId="4BE24129" w:rsidR="007224D9" w:rsidRPr="00EC51A6" w:rsidRDefault="007224D9" w:rsidP="0037168D">
                            <w:pPr>
                              <w:rPr>
                                <w:color w:val="FFFFFF" w:themeColor="background1"/>
                              </w:rPr>
                            </w:pPr>
                            <w:r w:rsidRPr="00EC51A6">
                              <w:rPr>
                                <w:color w:val="FFFFFF" w:themeColor="background1"/>
                                <w:u w:val="single"/>
                              </w:rPr>
                              <w:t>Merksatz</w:t>
                            </w:r>
                            <w:r w:rsidRPr="00EC51A6">
                              <w:rPr>
                                <w:color w:val="FFFFFF" w:themeColor="background1"/>
                              </w:rPr>
                              <w:t xml:space="preserve">: </w:t>
                            </w:r>
                            <w:r w:rsidR="0037168D" w:rsidRPr="0037168D">
                              <w:rPr>
                                <w:color w:val="FFFFFF" w:themeColor="background1"/>
                              </w:rPr>
                              <w:t>Mit einem Medium kann man Nachrichten, Informationen, Musik oder auch</w:t>
                            </w:r>
                            <w:r w:rsidR="0037168D">
                              <w:rPr>
                                <w:color w:val="FFFFFF" w:themeColor="background1"/>
                              </w:rPr>
                              <w:br/>
                            </w:r>
                            <w:r w:rsidR="0037168D" w:rsidRPr="0037168D">
                              <w:rPr>
                                <w:color w:val="FFFFFF" w:themeColor="background1"/>
                              </w:rPr>
                              <w:t>Bilder und Filme anschauen, anhören oder lesen.</w:t>
                            </w:r>
                          </w:p>
                        </w:tc>
                      </w:tr>
                    </w:tbl>
                    <w:p w14:paraId="4BFB8571" w14:textId="77777777" w:rsidR="007224D9" w:rsidRDefault="007224D9" w:rsidP="007224D9">
                      <w:pPr>
                        <w:spacing w:line="20" w:lineRule="exact"/>
                      </w:pP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74624" behindDoc="0" locked="1" layoutInCell="1" allowOverlap="1" wp14:anchorId="439E2BC9" wp14:editId="2F71877E">
                <wp:simplePos x="0" y="0"/>
                <wp:positionH relativeFrom="page">
                  <wp:posOffset>349250</wp:posOffset>
                </wp:positionH>
                <wp:positionV relativeFrom="page">
                  <wp:posOffset>241300</wp:posOffset>
                </wp:positionV>
                <wp:extent cx="6875280" cy="5111280"/>
                <wp:effectExtent l="0" t="0" r="1905" b="13335"/>
                <wp:wrapNone/>
                <wp:docPr id="28" name="Textfeld 28"/>
                <wp:cNvGraphicFramePr/>
                <a:graphic xmlns:a="http://schemas.openxmlformats.org/drawingml/2006/main">
                  <a:graphicData uri="http://schemas.microsoft.com/office/word/2010/wordprocessingShape">
                    <wps:wsp>
                      <wps:cNvSpPr txBox="1"/>
                      <wps:spPr>
                        <a:xfrm rot="10800000">
                          <a:off x="0" y="0"/>
                          <a:ext cx="6875280" cy="5111280"/>
                        </a:xfrm>
                        <a:prstGeom prst="rect">
                          <a:avLst/>
                        </a:prstGeom>
                        <a:noFill/>
                        <a:ln w="6350">
                          <a:noFill/>
                        </a:ln>
                      </wps:spPr>
                      <wps:txbx>
                        <w:txbxContent>
                          <w:tbl>
                            <w:tblPr>
                              <w:tblStyle w:val="LMVTabelle"/>
                              <w:tblW w:w="0" w:type="auto"/>
                              <w:tblCellMar>
                                <w:top w:w="0" w:type="dxa"/>
                                <w:bottom w:w="0" w:type="dxa"/>
                              </w:tblCellMar>
                              <w:tblLook w:val="0600" w:firstRow="0" w:lastRow="0" w:firstColumn="0" w:lastColumn="0" w:noHBand="1" w:noVBand="1"/>
                            </w:tblPr>
                            <w:tblGrid>
                              <w:gridCol w:w="2098"/>
                              <w:gridCol w:w="2098"/>
                              <w:gridCol w:w="4054"/>
                              <w:gridCol w:w="2506"/>
                            </w:tblGrid>
                            <w:tr w:rsidR="007224D9" w14:paraId="76D5A08E" w14:textId="77777777" w:rsidTr="00981AF4">
                              <w:trPr>
                                <w:trHeight w:hRule="exact" w:val="284"/>
                              </w:trPr>
                              <w:tc>
                                <w:tcPr>
                                  <w:tcW w:w="10756" w:type="dxa"/>
                                  <w:gridSpan w:val="4"/>
                                  <w:tcBorders>
                                    <w:top w:val="nil"/>
                                    <w:left w:val="single" w:sz="18" w:space="0" w:color="5B9F3E"/>
                                    <w:bottom w:val="nil"/>
                                    <w:right w:val="single" w:sz="18" w:space="0" w:color="5B9F3E"/>
                                  </w:tcBorders>
                                  <w:shd w:val="clear" w:color="auto" w:fill="5B9F3E"/>
                                </w:tcPr>
                                <w:p w14:paraId="0B3B23B5" w14:textId="77777777" w:rsidR="007224D9" w:rsidRDefault="007224D9" w:rsidP="00A06A12">
                                  <w:pPr>
                                    <w:ind w:left="0" w:right="0"/>
                                  </w:pPr>
                                </w:p>
                              </w:tc>
                            </w:tr>
                            <w:tr w:rsidR="007224D9" w14:paraId="7187E79D" w14:textId="77777777" w:rsidTr="002D1737">
                              <w:trPr>
                                <w:trHeight w:hRule="exact" w:val="284"/>
                              </w:trPr>
                              <w:tc>
                                <w:tcPr>
                                  <w:tcW w:w="10756" w:type="dxa"/>
                                  <w:gridSpan w:val="4"/>
                                  <w:tcBorders>
                                    <w:top w:val="nil"/>
                                    <w:left w:val="nil"/>
                                    <w:bottom w:val="single" w:sz="18" w:space="0" w:color="DA9677"/>
                                    <w:right w:val="nil"/>
                                  </w:tcBorders>
                                </w:tcPr>
                                <w:p w14:paraId="7C7D6490" w14:textId="77777777" w:rsidR="007224D9" w:rsidRDefault="007224D9" w:rsidP="00A06A12">
                                  <w:pPr>
                                    <w:ind w:left="0" w:right="0"/>
                                  </w:pPr>
                                </w:p>
                              </w:tc>
                            </w:tr>
                            <w:tr w:rsidR="007224D9" w14:paraId="56FD6D81" w14:textId="77777777" w:rsidTr="00BF4A78">
                              <w:trPr>
                                <w:trHeight w:hRule="exact" w:val="510"/>
                              </w:trPr>
                              <w:tc>
                                <w:tcPr>
                                  <w:tcW w:w="8250" w:type="dxa"/>
                                  <w:gridSpan w:val="3"/>
                                  <w:tcBorders>
                                    <w:top w:val="single" w:sz="18" w:space="0" w:color="DA9677"/>
                                    <w:left w:val="single" w:sz="18" w:space="0" w:color="DA9677"/>
                                    <w:bottom w:val="nil"/>
                                    <w:right w:val="single" w:sz="18" w:space="0" w:color="FFFFFF" w:themeColor="background1"/>
                                  </w:tcBorders>
                                  <w:shd w:val="clear" w:color="auto" w:fill="DA9677"/>
                                  <w:tcMar>
                                    <w:top w:w="57" w:type="dxa"/>
                                  </w:tcMar>
                                </w:tcPr>
                                <w:p w14:paraId="05CD6341" w14:textId="5EE75480" w:rsidR="007224D9" w:rsidRPr="0083217D" w:rsidRDefault="007224D9" w:rsidP="004512A5">
                                  <w:pPr>
                                    <w:rPr>
                                      <w:color w:val="FFFFFF" w:themeColor="background1"/>
                                    </w:rPr>
                                  </w:pPr>
                                  <w:r w:rsidRPr="007224D9">
                                    <w:rPr>
                                      <w:color w:val="FFFFFF" w:themeColor="background1"/>
                                    </w:rPr>
                                    <w:t>Ein rätselhafter Koffer: Medienvielfalt</w:t>
                                  </w:r>
                                </w:p>
                              </w:tc>
                              <w:tc>
                                <w:tcPr>
                                  <w:tcW w:w="2506" w:type="dxa"/>
                                  <w:vMerge w:val="restart"/>
                                  <w:tcBorders>
                                    <w:top w:val="single" w:sz="18" w:space="0" w:color="DA9677"/>
                                    <w:left w:val="single" w:sz="18" w:space="0" w:color="FFFFFF" w:themeColor="background1"/>
                                    <w:bottom w:val="single" w:sz="18" w:space="0" w:color="DA9677"/>
                                    <w:right w:val="single" w:sz="18" w:space="0" w:color="DA9677"/>
                                  </w:tcBorders>
                                  <w:shd w:val="clear" w:color="auto" w:fill="DA9677"/>
                                  <w:vAlign w:val="center"/>
                                </w:tcPr>
                                <w:p w14:paraId="336579C6" w14:textId="77777777" w:rsidR="007224D9" w:rsidRDefault="007224D9" w:rsidP="00B65758">
                                  <w:pPr>
                                    <w:ind w:left="0" w:right="0"/>
                                    <w:jc w:val="center"/>
                                  </w:pPr>
                                  <w:r>
                                    <w:rPr>
                                      <w:noProof/>
                                    </w:rPr>
                                    <w:drawing>
                                      <wp:inline distT="0" distB="0" distL="0" distR="0" wp14:anchorId="4286BDBB" wp14:editId="46298E64">
                                        <wp:extent cx="809625" cy="809625"/>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809625" cy="809625"/>
                                                </a:xfrm>
                                                <a:prstGeom prst="rect">
                                                  <a:avLst/>
                                                </a:prstGeom>
                                              </pic:spPr>
                                            </pic:pic>
                                          </a:graphicData>
                                        </a:graphic>
                                      </wp:inline>
                                    </w:drawing>
                                  </w:r>
                                </w:p>
                              </w:tc>
                            </w:tr>
                            <w:tr w:rsidR="007224D9" w14:paraId="35A6158F" w14:textId="77777777" w:rsidTr="00035A43">
                              <w:trPr>
                                <w:trHeight w:hRule="exact" w:val="1077"/>
                              </w:trPr>
                              <w:tc>
                                <w:tcPr>
                                  <w:tcW w:w="8250" w:type="dxa"/>
                                  <w:gridSpan w:val="3"/>
                                  <w:tcBorders>
                                    <w:top w:val="nil"/>
                                    <w:left w:val="single" w:sz="18" w:space="0" w:color="DA9677"/>
                                    <w:bottom w:val="single" w:sz="18" w:space="0" w:color="DA9677"/>
                                    <w:right w:val="single" w:sz="18" w:space="0" w:color="FFFFFF" w:themeColor="background1"/>
                                  </w:tcBorders>
                                  <w:shd w:val="clear" w:color="auto" w:fill="DA9677"/>
                                </w:tcPr>
                                <w:p w14:paraId="535EE021" w14:textId="30638B85" w:rsidR="007224D9" w:rsidRDefault="007224D9" w:rsidP="0083217D">
                                  <w:pPr>
                                    <w:pStyle w:val="Titelweiss"/>
                                  </w:pPr>
                                  <w:r w:rsidRPr="007224D9">
                                    <w:t>Wer findet die Medien?</w:t>
                                  </w:r>
                                </w:p>
                              </w:tc>
                              <w:tc>
                                <w:tcPr>
                                  <w:tcW w:w="2506" w:type="dxa"/>
                                  <w:vMerge/>
                                  <w:tcBorders>
                                    <w:left w:val="single" w:sz="18" w:space="0" w:color="FFFFFF" w:themeColor="background1"/>
                                    <w:bottom w:val="single" w:sz="18" w:space="0" w:color="DA9677"/>
                                    <w:right w:val="single" w:sz="18" w:space="0" w:color="DA9677"/>
                                  </w:tcBorders>
                                  <w:shd w:val="clear" w:color="auto" w:fill="DA9677"/>
                                </w:tcPr>
                                <w:p w14:paraId="79C92BE6" w14:textId="77777777" w:rsidR="007224D9" w:rsidRDefault="007224D9" w:rsidP="00A06A12">
                                  <w:pPr>
                                    <w:ind w:left="0" w:right="0"/>
                                  </w:pPr>
                                </w:p>
                              </w:tc>
                            </w:tr>
                            <w:tr w:rsidR="007224D9" w14:paraId="7463E6D0" w14:textId="77777777" w:rsidTr="005E508D">
                              <w:trPr>
                                <w:trHeight w:hRule="exact" w:val="312"/>
                              </w:trPr>
                              <w:tc>
                                <w:tcPr>
                                  <w:tcW w:w="10756" w:type="dxa"/>
                                  <w:gridSpan w:val="4"/>
                                  <w:tcBorders>
                                    <w:top w:val="single" w:sz="18" w:space="0" w:color="DA9677"/>
                                    <w:left w:val="nil"/>
                                    <w:bottom w:val="single" w:sz="18" w:space="0" w:color="5B9F3E"/>
                                    <w:right w:val="nil"/>
                                  </w:tcBorders>
                                </w:tcPr>
                                <w:p w14:paraId="3F95E44B" w14:textId="77777777" w:rsidR="007224D9" w:rsidRDefault="007224D9" w:rsidP="00A06A12">
                                  <w:pPr>
                                    <w:ind w:left="0" w:right="0"/>
                                  </w:pPr>
                                </w:p>
                              </w:tc>
                            </w:tr>
                            <w:tr w:rsidR="007224D9" w14:paraId="4BB38B84" w14:textId="77777777" w:rsidTr="00AB1F47">
                              <w:trPr>
                                <w:trHeight w:hRule="exact" w:val="397"/>
                              </w:trPr>
                              <w:tc>
                                <w:tcPr>
                                  <w:tcW w:w="10756" w:type="dxa"/>
                                  <w:gridSpan w:val="4"/>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340"/>
                                  </w:tblGrid>
                                  <w:tr w:rsidR="007224D9" w:rsidRPr="00035A43" w14:paraId="4293CB74" w14:textId="77777777" w:rsidTr="00035A43">
                                    <w:trPr>
                                      <w:trHeight w:hRule="exact" w:val="181"/>
                                    </w:trPr>
                                    <w:tc>
                                      <w:tcPr>
                                        <w:tcW w:w="0" w:type="auto"/>
                                        <w:tcBorders>
                                          <w:top w:val="nil"/>
                                          <w:left w:val="nil"/>
                                          <w:bottom w:val="nil"/>
                                          <w:right w:val="nil"/>
                                        </w:tcBorders>
                                        <w:shd w:val="clear" w:color="auto" w:fill="5B9F3E"/>
                                      </w:tcPr>
                                      <w:p w14:paraId="379AA409" w14:textId="77777777" w:rsidR="007224D9" w:rsidRPr="00035A43" w:rsidRDefault="007224D9" w:rsidP="00AB1F47">
                                        <w:pPr>
                                          <w:pStyle w:val="Titelgrn"/>
                                        </w:pPr>
                                        <w:r w:rsidRPr="00035A43">
                                          <w:t>Worum geht es?</w:t>
                                        </w:r>
                                      </w:p>
                                    </w:tc>
                                  </w:tr>
                                </w:tbl>
                                <w:p w14:paraId="3AF10758" w14:textId="77777777" w:rsidR="007224D9" w:rsidRPr="00035A43" w:rsidRDefault="007224D9" w:rsidP="00035A43">
                                  <w:pPr>
                                    <w:ind w:left="0" w:right="0"/>
                                  </w:pPr>
                                </w:p>
                              </w:tc>
                            </w:tr>
                            <w:tr w:rsidR="007224D9" w14:paraId="0206EBF7" w14:textId="77777777" w:rsidTr="007224D9">
                              <w:trPr>
                                <w:trHeight w:hRule="exact" w:val="1803"/>
                              </w:trPr>
                              <w:tc>
                                <w:tcPr>
                                  <w:tcW w:w="10756" w:type="dxa"/>
                                  <w:gridSpan w:val="4"/>
                                  <w:tcBorders>
                                    <w:top w:val="nil"/>
                                    <w:left w:val="single" w:sz="18" w:space="0" w:color="5B9F3E"/>
                                    <w:bottom w:val="single" w:sz="18" w:space="0" w:color="5B9F3E"/>
                                    <w:right w:val="single" w:sz="18" w:space="0" w:color="5B9F3E"/>
                                  </w:tcBorders>
                                </w:tcPr>
                                <w:p w14:paraId="41FC2AE8" w14:textId="48FF6D49" w:rsidR="007224D9" w:rsidRPr="00035A43" w:rsidRDefault="007224D9" w:rsidP="007224D9">
                                  <w:r>
                                    <w:t>Im Mehrfamilienhaus in der Sensorstrasse 21 ist vieles digitalisiert. Vom Fernseher</w:t>
                                  </w:r>
                                  <w:r>
                                    <w:br/>
                                    <w:t>über die Kaffeemaschine bis hin zum Roboter funktioniert alles automatisch. Im alten Koffer im Keller finden die Kinder Gegenstände und Medien, die noch nicht komplett automatisch funktionieren. Doch was sind überhaupt Medien? Findest du die Medien auf dem Wimmel</w:t>
                                  </w:r>
                                  <w:r>
                                    <w:softHyphen/>
                                    <w:t>bild?</w:t>
                                  </w:r>
                                </w:p>
                              </w:tc>
                            </w:tr>
                            <w:tr w:rsidR="007224D9" w14:paraId="2235259B" w14:textId="77777777" w:rsidTr="00AB1F47">
                              <w:trPr>
                                <w:trHeight w:hRule="exact" w:val="397"/>
                              </w:trPr>
                              <w:tc>
                                <w:tcPr>
                                  <w:tcW w:w="10756" w:type="dxa"/>
                                  <w:gridSpan w:val="4"/>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778"/>
                                  </w:tblGrid>
                                  <w:tr w:rsidR="007224D9" w:rsidRPr="00035A43" w14:paraId="6247C2F0" w14:textId="77777777" w:rsidTr="00825058">
                                    <w:trPr>
                                      <w:trHeight w:hRule="exact" w:val="181"/>
                                    </w:trPr>
                                    <w:tc>
                                      <w:tcPr>
                                        <w:tcW w:w="0" w:type="auto"/>
                                        <w:tcBorders>
                                          <w:top w:val="nil"/>
                                          <w:left w:val="nil"/>
                                          <w:bottom w:val="nil"/>
                                          <w:right w:val="nil"/>
                                        </w:tcBorders>
                                        <w:shd w:val="clear" w:color="auto" w:fill="5B9F3E"/>
                                      </w:tcPr>
                                      <w:p w14:paraId="5E970280" w14:textId="77777777" w:rsidR="007224D9" w:rsidRPr="00035A43" w:rsidRDefault="007224D9" w:rsidP="00AB1F47">
                                        <w:pPr>
                                          <w:pStyle w:val="Titelgrn"/>
                                        </w:pPr>
                                        <w:r w:rsidRPr="00AB1F47">
                                          <w:t>Was weisst du schon?</w:t>
                                        </w:r>
                                      </w:p>
                                    </w:tc>
                                  </w:tr>
                                </w:tbl>
                                <w:p w14:paraId="760E6B3E" w14:textId="77777777" w:rsidR="007224D9" w:rsidRDefault="007224D9" w:rsidP="00AB1F47">
                                  <w:pPr>
                                    <w:pStyle w:val="Titelgrn"/>
                                    <w:ind w:left="0"/>
                                  </w:pPr>
                                </w:p>
                              </w:tc>
                            </w:tr>
                            <w:tr w:rsidR="007224D9" w14:paraId="093CB000" w14:textId="77777777" w:rsidTr="00AB1F47">
                              <w:trPr>
                                <w:trHeight w:hRule="exact" w:val="1089"/>
                              </w:trPr>
                              <w:tc>
                                <w:tcPr>
                                  <w:tcW w:w="10756" w:type="dxa"/>
                                  <w:gridSpan w:val="4"/>
                                  <w:tcBorders>
                                    <w:top w:val="nil"/>
                                    <w:left w:val="single" w:sz="18" w:space="0" w:color="5B9F3E"/>
                                    <w:bottom w:val="single" w:sz="18" w:space="0" w:color="5B9F3E"/>
                                    <w:right w:val="single" w:sz="18" w:space="0" w:color="5B9F3E"/>
                                  </w:tcBorders>
                                </w:tcPr>
                                <w:p w14:paraId="541FC1A1" w14:textId="4088A60E" w:rsidR="007224D9" w:rsidRPr="007224D9" w:rsidRDefault="007224D9" w:rsidP="007224D9">
                                  <w:pPr>
                                    <w:pStyle w:val="Aufzhlungszeichen"/>
                                    <w:ind w:left="323"/>
                                  </w:pPr>
                                  <w:r>
                                    <w:t xml:space="preserve">Was haben die Kinder in </w:t>
                                  </w:r>
                                  <w:r w:rsidRPr="007224D9">
                                    <w:t>der Geschichte im Koffer gefunden?</w:t>
                                  </w:r>
                                </w:p>
                                <w:p w14:paraId="615410CF" w14:textId="0FA792AB" w:rsidR="007224D9" w:rsidRPr="007224D9" w:rsidRDefault="007224D9" w:rsidP="007224D9">
                                  <w:pPr>
                                    <w:pStyle w:val="Aufzhlungszeichen"/>
                                    <w:ind w:left="323"/>
                                  </w:pPr>
                                  <w:r w:rsidRPr="007224D9">
                                    <w:t>Welche von diesen Dingen hast du auch bei dir zu Hause?</w:t>
                                  </w:r>
                                </w:p>
                                <w:p w14:paraId="70B9213A" w14:textId="1A192D19" w:rsidR="007224D9" w:rsidRPr="0083217D" w:rsidRDefault="007224D9" w:rsidP="007224D9">
                                  <w:pPr>
                                    <w:pStyle w:val="Aufzhlungszeichen"/>
                                    <w:ind w:left="323"/>
                                    <w:rPr>
                                      <w:spacing w:val="-6"/>
                                    </w:rPr>
                                  </w:pPr>
                                  <w:r w:rsidRPr="007224D9">
                                    <w:t>Welche Gegenstände auf</w:t>
                                  </w:r>
                                  <w:r>
                                    <w:t xml:space="preserve"> dem Wimmelbild brauchen Strom, damit sie funktionieren?</w:t>
                                  </w:r>
                                </w:p>
                              </w:tc>
                            </w:tr>
                            <w:tr w:rsidR="007224D9" w14:paraId="578B81A5" w14:textId="77777777" w:rsidTr="00B65758">
                              <w:trPr>
                                <w:trHeight w:hRule="exact" w:val="369"/>
                              </w:trPr>
                              <w:tc>
                                <w:tcPr>
                                  <w:tcW w:w="2098" w:type="dxa"/>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005"/>
                                  </w:tblGrid>
                                  <w:tr w:rsidR="007224D9" w:rsidRPr="00AB1F47" w14:paraId="2FB65310" w14:textId="77777777" w:rsidTr="00B65758">
                                    <w:trPr>
                                      <w:trHeight w:hRule="exact" w:val="227"/>
                                    </w:trPr>
                                    <w:tc>
                                      <w:tcPr>
                                        <w:tcW w:w="0" w:type="auto"/>
                                        <w:tcBorders>
                                          <w:top w:val="nil"/>
                                          <w:left w:val="nil"/>
                                          <w:bottom w:val="nil"/>
                                          <w:right w:val="nil"/>
                                        </w:tcBorders>
                                        <w:shd w:val="clear" w:color="auto" w:fill="5B9F3E"/>
                                      </w:tcPr>
                                      <w:p w14:paraId="7838A246" w14:textId="77777777" w:rsidR="007224D9" w:rsidRPr="00AB1F47" w:rsidRDefault="007224D9" w:rsidP="00B65758">
                                        <w:pPr>
                                          <w:pStyle w:val="Titelgrn"/>
                                          <w:spacing w:line="190" w:lineRule="exact"/>
                                        </w:pPr>
                                        <w:r w:rsidRPr="00AB1F47">
                                          <w:t>Arbeitsform</w:t>
                                        </w:r>
                                      </w:p>
                                    </w:tc>
                                  </w:tr>
                                </w:tbl>
                                <w:p w14:paraId="009D5B91" w14:textId="77777777" w:rsidR="007224D9" w:rsidRPr="00AB1F47" w:rsidRDefault="007224D9" w:rsidP="00AB1F47"/>
                              </w:tc>
                              <w:tc>
                                <w:tcPr>
                                  <w:tcW w:w="2098" w:type="dxa"/>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411"/>
                                  </w:tblGrid>
                                  <w:tr w:rsidR="007224D9" w:rsidRPr="00AB1F47" w14:paraId="1F17392E" w14:textId="77777777" w:rsidTr="00825058">
                                    <w:trPr>
                                      <w:trHeight w:hRule="exact" w:val="227"/>
                                    </w:trPr>
                                    <w:tc>
                                      <w:tcPr>
                                        <w:tcW w:w="0" w:type="auto"/>
                                        <w:tcBorders>
                                          <w:top w:val="nil"/>
                                          <w:left w:val="nil"/>
                                          <w:bottom w:val="nil"/>
                                          <w:right w:val="nil"/>
                                        </w:tcBorders>
                                        <w:shd w:val="clear" w:color="auto" w:fill="5B9F3E"/>
                                      </w:tcPr>
                                      <w:p w14:paraId="2FCE797B" w14:textId="77777777" w:rsidR="007224D9" w:rsidRPr="00AB1F47" w:rsidRDefault="007224D9" w:rsidP="00B65758">
                                        <w:pPr>
                                          <w:pStyle w:val="Titelgrn"/>
                                          <w:spacing w:line="190" w:lineRule="exact"/>
                                        </w:pPr>
                                        <w:r>
                                          <w:t>Zeit</w:t>
                                        </w:r>
                                      </w:p>
                                    </w:tc>
                                  </w:tr>
                                </w:tbl>
                                <w:p w14:paraId="58F9625A" w14:textId="77777777" w:rsidR="007224D9" w:rsidRPr="00AB1F47" w:rsidRDefault="007224D9" w:rsidP="00AB1F47"/>
                              </w:tc>
                              <w:tc>
                                <w:tcPr>
                                  <w:tcW w:w="6560" w:type="dxa"/>
                                  <w:gridSpan w:val="2"/>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715"/>
                                  </w:tblGrid>
                                  <w:tr w:rsidR="007224D9" w:rsidRPr="00AB1F47" w14:paraId="771271B5" w14:textId="77777777" w:rsidTr="00825058">
                                    <w:trPr>
                                      <w:trHeight w:hRule="exact" w:val="227"/>
                                    </w:trPr>
                                    <w:tc>
                                      <w:tcPr>
                                        <w:tcW w:w="0" w:type="auto"/>
                                        <w:tcBorders>
                                          <w:top w:val="nil"/>
                                          <w:left w:val="nil"/>
                                          <w:bottom w:val="nil"/>
                                          <w:right w:val="nil"/>
                                        </w:tcBorders>
                                        <w:shd w:val="clear" w:color="auto" w:fill="5B9F3E"/>
                                      </w:tcPr>
                                      <w:p w14:paraId="723F0792" w14:textId="77777777" w:rsidR="007224D9" w:rsidRPr="00AB1F47" w:rsidRDefault="007224D9" w:rsidP="00B65758">
                                        <w:pPr>
                                          <w:pStyle w:val="Titelgrn"/>
                                          <w:spacing w:line="190" w:lineRule="exact"/>
                                        </w:pPr>
                                        <w:r>
                                          <w:t>Material</w:t>
                                        </w:r>
                                      </w:p>
                                    </w:tc>
                                  </w:tr>
                                </w:tbl>
                                <w:p w14:paraId="19A12EC2" w14:textId="77777777" w:rsidR="007224D9" w:rsidRPr="00AB1F47" w:rsidRDefault="007224D9" w:rsidP="00AB1F47"/>
                              </w:tc>
                            </w:tr>
                            <w:tr w:rsidR="007224D9" w14:paraId="08539CF3" w14:textId="77777777" w:rsidTr="001A3A00">
                              <w:trPr>
                                <w:trHeight w:hRule="exact" w:val="907"/>
                              </w:trPr>
                              <w:tc>
                                <w:tcPr>
                                  <w:tcW w:w="2098" w:type="dxa"/>
                                  <w:tcBorders>
                                    <w:top w:val="nil"/>
                                    <w:left w:val="single" w:sz="18" w:space="0" w:color="5B9F3E"/>
                                    <w:bottom w:val="single" w:sz="18" w:space="0" w:color="5B9F3E"/>
                                    <w:right w:val="single" w:sz="18" w:space="0" w:color="5B9F3E"/>
                                  </w:tcBorders>
                                </w:tcPr>
                                <w:p w14:paraId="1DF9877C" w14:textId="77777777" w:rsidR="007224D9" w:rsidRDefault="007224D9" w:rsidP="00A06A12">
                                  <w:pPr>
                                    <w:ind w:left="0" w:right="0"/>
                                  </w:pPr>
                                  <w:r>
                                    <w:rPr>
                                      <w:noProof/>
                                    </w:rPr>
                                    <w:drawing>
                                      <wp:inline distT="0" distB="0" distL="0" distR="0" wp14:anchorId="43487BE7" wp14:editId="4EC62422">
                                        <wp:extent cx="342900" cy="295275"/>
                                        <wp:effectExtent l="0" t="0" r="0" b="9525"/>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0">
                                                  <a:extLst>
                                                    <a:ext uri="{28A0092B-C50C-407E-A947-70E740481C1C}">
                                                      <a14:useLocalDpi xmlns:a14="http://schemas.microsoft.com/office/drawing/2010/main" val="0"/>
                                                    </a:ext>
                                                  </a:extLst>
                                                </a:blip>
                                                <a:stretch>
                                                  <a:fillRect/>
                                                </a:stretch>
                                              </pic:blipFill>
                                              <pic:spPr>
                                                <a:xfrm>
                                                  <a:off x="0" y="0"/>
                                                  <a:ext cx="342900" cy="295275"/>
                                                </a:xfrm>
                                                <a:prstGeom prst="rect">
                                                  <a:avLst/>
                                                </a:prstGeom>
                                              </pic:spPr>
                                            </pic:pic>
                                          </a:graphicData>
                                        </a:graphic>
                                      </wp:inline>
                                    </w:drawing>
                                  </w:r>
                                </w:p>
                              </w:tc>
                              <w:tc>
                                <w:tcPr>
                                  <w:tcW w:w="2098" w:type="dxa"/>
                                  <w:tcBorders>
                                    <w:top w:val="nil"/>
                                    <w:left w:val="single" w:sz="18" w:space="0" w:color="5B9F3E"/>
                                    <w:bottom w:val="single" w:sz="18" w:space="0" w:color="5B9F3E"/>
                                    <w:right w:val="single" w:sz="18" w:space="0" w:color="5B9F3E"/>
                                  </w:tcBorders>
                                </w:tcPr>
                                <w:p w14:paraId="08CF7325" w14:textId="28BB5C56" w:rsidR="007224D9" w:rsidRPr="00D96511" w:rsidRDefault="007224D9" w:rsidP="00D96511">
                                  <w:r w:rsidRPr="00D96511">
                                    <w:t>45 min</w:t>
                                  </w:r>
                                </w:p>
                              </w:tc>
                              <w:tc>
                                <w:tcPr>
                                  <w:tcW w:w="6560" w:type="dxa"/>
                                  <w:gridSpan w:val="2"/>
                                  <w:tcBorders>
                                    <w:top w:val="nil"/>
                                    <w:left w:val="single" w:sz="18" w:space="0" w:color="5B9F3E"/>
                                    <w:bottom w:val="single" w:sz="18" w:space="0" w:color="5B9F3E"/>
                                    <w:right w:val="single" w:sz="18" w:space="0" w:color="5B9F3E"/>
                                  </w:tcBorders>
                                </w:tcPr>
                                <w:p w14:paraId="198116C7" w14:textId="6C7B51EE" w:rsidR="007224D9" w:rsidRDefault="007224D9" w:rsidP="007224D9">
                                  <w:r>
                                    <w:t>Wimmelbild, Farbstifte, zwei farbige Papiere,</w:t>
                                  </w:r>
                                  <w:r>
                                    <w:br/>
                                    <w:t>Karten «Medienvielfalt»</w:t>
                                  </w:r>
                                </w:p>
                              </w:tc>
                            </w:tr>
                            <w:tr w:rsidR="001A3A00" w14:paraId="21C30A3A" w14:textId="77777777" w:rsidTr="001A3A00">
                              <w:trPr>
                                <w:trHeight w:hRule="exact" w:val="170"/>
                              </w:trPr>
                              <w:tc>
                                <w:tcPr>
                                  <w:tcW w:w="2098" w:type="dxa"/>
                                  <w:tcBorders>
                                    <w:top w:val="single" w:sz="18" w:space="0" w:color="5B9F3E"/>
                                    <w:left w:val="nil"/>
                                    <w:bottom w:val="nil"/>
                                    <w:right w:val="nil"/>
                                  </w:tcBorders>
                                </w:tcPr>
                                <w:p w14:paraId="698D699A" w14:textId="77777777" w:rsidR="001A3A00" w:rsidRDefault="001A3A00" w:rsidP="00A06A12">
                                  <w:pPr>
                                    <w:rPr>
                                      <w:noProof/>
                                    </w:rPr>
                                  </w:pPr>
                                </w:p>
                              </w:tc>
                              <w:tc>
                                <w:tcPr>
                                  <w:tcW w:w="2098" w:type="dxa"/>
                                  <w:tcBorders>
                                    <w:top w:val="single" w:sz="18" w:space="0" w:color="5B9F3E"/>
                                    <w:left w:val="nil"/>
                                    <w:bottom w:val="nil"/>
                                    <w:right w:val="nil"/>
                                  </w:tcBorders>
                                </w:tcPr>
                                <w:p w14:paraId="711922F7" w14:textId="77777777" w:rsidR="001A3A00" w:rsidRPr="00D96511" w:rsidRDefault="001A3A00" w:rsidP="00D96511"/>
                              </w:tc>
                              <w:tc>
                                <w:tcPr>
                                  <w:tcW w:w="6560" w:type="dxa"/>
                                  <w:gridSpan w:val="2"/>
                                  <w:tcBorders>
                                    <w:top w:val="single" w:sz="18" w:space="0" w:color="5B9F3E"/>
                                    <w:left w:val="nil"/>
                                    <w:bottom w:val="nil"/>
                                    <w:right w:val="nil"/>
                                  </w:tcBorders>
                                </w:tcPr>
                                <w:p w14:paraId="6C5F5EC1" w14:textId="77777777" w:rsidR="001A3A00" w:rsidRDefault="001A3A00" w:rsidP="007224D9"/>
                              </w:tc>
                            </w:tr>
                            <w:tr w:rsidR="007224D9" w14:paraId="028F6EF4" w14:textId="77777777" w:rsidTr="001A3A00">
                              <w:trPr>
                                <w:trHeight w:hRule="exact" w:val="397"/>
                              </w:trPr>
                              <w:tc>
                                <w:tcPr>
                                  <w:tcW w:w="2098" w:type="dxa"/>
                                  <w:tcBorders>
                                    <w:top w:val="nil"/>
                                    <w:left w:val="nil"/>
                                    <w:bottom w:val="nil"/>
                                    <w:right w:val="nil"/>
                                  </w:tcBorders>
                                </w:tcPr>
                                <w:p w14:paraId="0AB8C2CA" w14:textId="77777777" w:rsidR="007224D9" w:rsidRPr="00D64820" w:rsidRDefault="007224D9" w:rsidP="00B65758">
                                  <w:pPr>
                                    <w:spacing w:line="290" w:lineRule="atLeast"/>
                                    <w:ind w:left="0" w:right="0"/>
                                    <w:rPr>
                                      <w:spacing w:val="0"/>
                                      <w:sz w:val="12"/>
                                      <w:szCs w:val="12"/>
                                    </w:rPr>
                                  </w:pPr>
                                  <w:r w:rsidRPr="00D64820">
                                    <w:rPr>
                                      <w:spacing w:val="0"/>
                                      <w:sz w:val="12"/>
                                      <w:szCs w:val="12"/>
                                    </w:rPr>
                                    <w:t xml:space="preserve">© Lehrmittelverlag </w:t>
                                  </w:r>
                                  <w:proofErr w:type="spellStart"/>
                                  <w:r w:rsidRPr="00D64820">
                                    <w:rPr>
                                      <w:spacing w:val="0"/>
                                      <w:sz w:val="12"/>
                                      <w:szCs w:val="12"/>
                                    </w:rPr>
                                    <w:t>St.Gallen</w:t>
                                  </w:r>
                                  <w:proofErr w:type="spellEnd"/>
                                </w:p>
                              </w:tc>
                              <w:tc>
                                <w:tcPr>
                                  <w:tcW w:w="2098" w:type="dxa"/>
                                  <w:tcBorders>
                                    <w:top w:val="nil"/>
                                    <w:left w:val="nil"/>
                                    <w:bottom w:val="nil"/>
                                    <w:right w:val="nil"/>
                                  </w:tcBorders>
                                </w:tcPr>
                                <w:p w14:paraId="6D156ECF" w14:textId="77777777" w:rsidR="007224D9" w:rsidRDefault="007224D9" w:rsidP="00A06A12">
                                  <w:pPr>
                                    <w:ind w:left="0" w:right="0"/>
                                  </w:pPr>
                                </w:p>
                              </w:tc>
                              <w:tc>
                                <w:tcPr>
                                  <w:tcW w:w="4054" w:type="dxa"/>
                                  <w:tcBorders>
                                    <w:top w:val="nil"/>
                                    <w:left w:val="nil"/>
                                    <w:bottom w:val="nil"/>
                                    <w:right w:val="nil"/>
                                  </w:tcBorders>
                                </w:tcPr>
                                <w:p w14:paraId="6A48FA93" w14:textId="77777777" w:rsidR="007224D9" w:rsidRDefault="007224D9" w:rsidP="00A06A12">
                                  <w:pPr>
                                    <w:ind w:left="0" w:right="0"/>
                                  </w:pPr>
                                </w:p>
                              </w:tc>
                              <w:tc>
                                <w:tcPr>
                                  <w:tcW w:w="2506" w:type="dxa"/>
                                  <w:tcBorders>
                                    <w:top w:val="nil"/>
                                    <w:left w:val="nil"/>
                                    <w:bottom w:val="nil"/>
                                    <w:right w:val="nil"/>
                                  </w:tcBorders>
                                </w:tcPr>
                                <w:p w14:paraId="0CC1D184" w14:textId="77777777" w:rsidR="007224D9" w:rsidRDefault="007224D9" w:rsidP="00A06A12">
                                  <w:pPr>
                                    <w:ind w:left="0" w:right="0"/>
                                  </w:pPr>
                                  <w:r>
                                    <w:rPr>
                                      <w:noProof/>
                                    </w:rPr>
                                    <w:drawing>
                                      <wp:inline distT="0" distB="0" distL="0" distR="0" wp14:anchorId="226516AD" wp14:editId="1B23BB06">
                                        <wp:extent cx="778680" cy="255240"/>
                                        <wp:effectExtent l="0" t="0" r="0" b="0"/>
                                        <wp:docPr id="31" name="Grafik 3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extLst>
                                                    <a:ext uri="{28A0092B-C50C-407E-A947-70E740481C1C}">
                                                      <a14:useLocalDpi xmlns:a14="http://schemas.microsoft.com/office/drawing/2010/main" val="0"/>
                                                    </a:ext>
                                                  </a:extLst>
                                                </a:blip>
                                                <a:stretch>
                                                  <a:fillRect/>
                                                </a:stretch>
                                              </pic:blipFill>
                                              <pic:spPr>
                                                <a:xfrm>
                                                  <a:off x="0" y="0"/>
                                                  <a:ext cx="778680" cy="255240"/>
                                                </a:xfrm>
                                                <a:prstGeom prst="rect">
                                                  <a:avLst/>
                                                </a:prstGeom>
                                              </pic:spPr>
                                            </pic:pic>
                                          </a:graphicData>
                                        </a:graphic>
                                      </wp:inline>
                                    </w:drawing>
                                  </w:r>
                                </w:p>
                              </w:tc>
                            </w:tr>
                          </w:tbl>
                          <w:p w14:paraId="53A02A61" w14:textId="77777777" w:rsidR="007224D9" w:rsidRDefault="007224D9" w:rsidP="007224D9">
                            <w:pPr>
                              <w:spacing w:line="20" w:lineRule="exact"/>
                            </w:pP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E2BC9" id="Textfeld 28" o:spid="_x0000_s1033" type="#_x0000_t202" style="position:absolute;margin-left:27.5pt;margin-top:19pt;width:541.35pt;height:402.45pt;rotation:180;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" filled="f" stroked="f" strokeweight=".5pt">
                <v:textbox inset=".5mm,0,0,0">
                  <w:txbxContent>
                    <w:tbl>
                      <w:tblPr>
                        <w:tblStyle w:val="LMVTabelle"/>
                        <w:tblW w:w="0" w:type="auto"/>
                        <w:tblCellMar>
                          <w:top w:w="0" w:type="dxa"/>
                          <w:bottom w:w="0" w:type="dxa"/>
                        </w:tblCellMar>
                        <w:tblLook w:val="0600" w:firstRow="0" w:lastRow="0" w:firstColumn="0" w:lastColumn="0" w:noHBand="1" w:noVBand="1"/>
                      </w:tblPr>
                      <w:tblGrid>
                        <w:gridCol w:w="2098"/>
                        <w:gridCol w:w="2098"/>
                        <w:gridCol w:w="4054"/>
                        <w:gridCol w:w="2506"/>
                      </w:tblGrid>
                      <w:tr w:rsidR="007224D9" w14:paraId="76D5A08E" w14:textId="77777777" w:rsidTr="00981AF4">
                        <w:trPr>
                          <w:trHeight w:hRule="exact" w:val="284"/>
                        </w:trPr>
                        <w:tc>
                          <w:tcPr>
                            <w:tcW w:w="10756" w:type="dxa"/>
                            <w:gridSpan w:val="4"/>
                            <w:tcBorders>
                              <w:top w:val="nil"/>
                              <w:left w:val="single" w:sz="18" w:space="0" w:color="5B9F3E"/>
                              <w:bottom w:val="nil"/>
                              <w:right w:val="single" w:sz="18" w:space="0" w:color="5B9F3E"/>
                            </w:tcBorders>
                            <w:shd w:val="clear" w:color="auto" w:fill="5B9F3E"/>
                          </w:tcPr>
                          <w:p w14:paraId="0B3B23B5" w14:textId="77777777" w:rsidR="007224D9" w:rsidRDefault="007224D9" w:rsidP="00A06A12">
                            <w:pPr>
                              <w:ind w:left="0" w:right="0"/>
                            </w:pPr>
                          </w:p>
                        </w:tc>
                      </w:tr>
                      <w:tr w:rsidR="007224D9" w14:paraId="7187E79D" w14:textId="77777777" w:rsidTr="002D1737">
                        <w:trPr>
                          <w:trHeight w:hRule="exact" w:val="284"/>
                        </w:trPr>
                        <w:tc>
                          <w:tcPr>
                            <w:tcW w:w="10756" w:type="dxa"/>
                            <w:gridSpan w:val="4"/>
                            <w:tcBorders>
                              <w:top w:val="nil"/>
                              <w:left w:val="nil"/>
                              <w:bottom w:val="single" w:sz="18" w:space="0" w:color="DA9677"/>
                              <w:right w:val="nil"/>
                            </w:tcBorders>
                          </w:tcPr>
                          <w:p w14:paraId="7C7D6490" w14:textId="77777777" w:rsidR="007224D9" w:rsidRDefault="007224D9" w:rsidP="00A06A12">
                            <w:pPr>
                              <w:ind w:left="0" w:right="0"/>
                            </w:pPr>
                          </w:p>
                        </w:tc>
                      </w:tr>
                      <w:tr w:rsidR="007224D9" w14:paraId="56FD6D81" w14:textId="77777777" w:rsidTr="00BF4A78">
                        <w:trPr>
                          <w:trHeight w:hRule="exact" w:val="510"/>
                        </w:trPr>
                        <w:tc>
                          <w:tcPr>
                            <w:tcW w:w="8250" w:type="dxa"/>
                            <w:gridSpan w:val="3"/>
                            <w:tcBorders>
                              <w:top w:val="single" w:sz="18" w:space="0" w:color="DA9677"/>
                              <w:left w:val="single" w:sz="18" w:space="0" w:color="DA9677"/>
                              <w:bottom w:val="nil"/>
                              <w:right w:val="single" w:sz="18" w:space="0" w:color="FFFFFF" w:themeColor="background1"/>
                            </w:tcBorders>
                            <w:shd w:val="clear" w:color="auto" w:fill="DA9677"/>
                            <w:tcMar>
                              <w:top w:w="57" w:type="dxa"/>
                            </w:tcMar>
                          </w:tcPr>
                          <w:p w14:paraId="05CD6341" w14:textId="5EE75480" w:rsidR="007224D9" w:rsidRPr="0083217D" w:rsidRDefault="007224D9" w:rsidP="004512A5">
                            <w:pPr>
                              <w:rPr>
                                <w:color w:val="FFFFFF" w:themeColor="background1"/>
                              </w:rPr>
                            </w:pPr>
                            <w:r w:rsidRPr="007224D9">
                              <w:rPr>
                                <w:color w:val="FFFFFF" w:themeColor="background1"/>
                              </w:rPr>
                              <w:t>Ein rätselhafter Koffer: Medienvielfalt</w:t>
                            </w:r>
                          </w:p>
                        </w:tc>
                        <w:tc>
                          <w:tcPr>
                            <w:tcW w:w="2506" w:type="dxa"/>
                            <w:vMerge w:val="restart"/>
                            <w:tcBorders>
                              <w:top w:val="single" w:sz="18" w:space="0" w:color="DA9677"/>
                              <w:left w:val="single" w:sz="18" w:space="0" w:color="FFFFFF" w:themeColor="background1"/>
                              <w:bottom w:val="single" w:sz="18" w:space="0" w:color="DA9677"/>
                              <w:right w:val="single" w:sz="18" w:space="0" w:color="DA9677"/>
                            </w:tcBorders>
                            <w:shd w:val="clear" w:color="auto" w:fill="DA9677"/>
                            <w:vAlign w:val="center"/>
                          </w:tcPr>
                          <w:p w14:paraId="336579C6" w14:textId="77777777" w:rsidR="007224D9" w:rsidRDefault="007224D9" w:rsidP="00B65758">
                            <w:pPr>
                              <w:ind w:left="0" w:right="0"/>
                              <w:jc w:val="center"/>
                            </w:pPr>
                            <w:r>
                              <w:rPr>
                                <w:noProof/>
                              </w:rPr>
                              <w:drawing>
                                <wp:inline distT="0" distB="0" distL="0" distR="0" wp14:anchorId="4286BDBB" wp14:editId="46298E64">
                                  <wp:extent cx="809625" cy="809625"/>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809625" cy="809625"/>
                                          </a:xfrm>
                                          <a:prstGeom prst="rect">
                                            <a:avLst/>
                                          </a:prstGeom>
                                        </pic:spPr>
                                      </pic:pic>
                                    </a:graphicData>
                                  </a:graphic>
                                </wp:inline>
                              </w:drawing>
                            </w:r>
                          </w:p>
                        </w:tc>
                      </w:tr>
                      <w:tr w:rsidR="007224D9" w14:paraId="35A6158F" w14:textId="77777777" w:rsidTr="00035A43">
                        <w:trPr>
                          <w:trHeight w:hRule="exact" w:val="1077"/>
                        </w:trPr>
                        <w:tc>
                          <w:tcPr>
                            <w:tcW w:w="8250" w:type="dxa"/>
                            <w:gridSpan w:val="3"/>
                            <w:tcBorders>
                              <w:top w:val="nil"/>
                              <w:left w:val="single" w:sz="18" w:space="0" w:color="DA9677"/>
                              <w:bottom w:val="single" w:sz="18" w:space="0" w:color="DA9677"/>
                              <w:right w:val="single" w:sz="18" w:space="0" w:color="FFFFFF" w:themeColor="background1"/>
                            </w:tcBorders>
                            <w:shd w:val="clear" w:color="auto" w:fill="DA9677"/>
                          </w:tcPr>
                          <w:p w14:paraId="535EE021" w14:textId="30638B85" w:rsidR="007224D9" w:rsidRDefault="007224D9" w:rsidP="0083217D">
                            <w:pPr>
                              <w:pStyle w:val="Titelweiss"/>
                            </w:pPr>
                            <w:r w:rsidRPr="007224D9">
                              <w:t>Wer findet die Medien?</w:t>
                            </w:r>
                          </w:p>
                        </w:tc>
                        <w:tc>
                          <w:tcPr>
                            <w:tcW w:w="2506" w:type="dxa"/>
                            <w:vMerge/>
                            <w:tcBorders>
                              <w:left w:val="single" w:sz="18" w:space="0" w:color="FFFFFF" w:themeColor="background1"/>
                              <w:bottom w:val="single" w:sz="18" w:space="0" w:color="DA9677"/>
                              <w:right w:val="single" w:sz="18" w:space="0" w:color="DA9677"/>
                            </w:tcBorders>
                            <w:shd w:val="clear" w:color="auto" w:fill="DA9677"/>
                          </w:tcPr>
                          <w:p w14:paraId="79C92BE6" w14:textId="77777777" w:rsidR="007224D9" w:rsidRDefault="007224D9" w:rsidP="00A06A12">
                            <w:pPr>
                              <w:ind w:left="0" w:right="0"/>
                            </w:pPr>
                          </w:p>
                        </w:tc>
                      </w:tr>
                      <w:tr w:rsidR="007224D9" w14:paraId="7463E6D0" w14:textId="77777777" w:rsidTr="005E508D">
                        <w:trPr>
                          <w:trHeight w:hRule="exact" w:val="312"/>
                        </w:trPr>
                        <w:tc>
                          <w:tcPr>
                            <w:tcW w:w="10756" w:type="dxa"/>
                            <w:gridSpan w:val="4"/>
                            <w:tcBorders>
                              <w:top w:val="single" w:sz="18" w:space="0" w:color="DA9677"/>
                              <w:left w:val="nil"/>
                              <w:bottom w:val="single" w:sz="18" w:space="0" w:color="5B9F3E"/>
                              <w:right w:val="nil"/>
                            </w:tcBorders>
                          </w:tcPr>
                          <w:p w14:paraId="3F95E44B" w14:textId="77777777" w:rsidR="007224D9" w:rsidRDefault="007224D9" w:rsidP="00A06A12">
                            <w:pPr>
                              <w:ind w:left="0" w:right="0"/>
                            </w:pPr>
                          </w:p>
                        </w:tc>
                      </w:tr>
                      <w:tr w:rsidR="007224D9" w14:paraId="4BB38B84" w14:textId="77777777" w:rsidTr="00AB1F47">
                        <w:trPr>
                          <w:trHeight w:hRule="exact" w:val="397"/>
                        </w:trPr>
                        <w:tc>
                          <w:tcPr>
                            <w:tcW w:w="10756" w:type="dxa"/>
                            <w:gridSpan w:val="4"/>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340"/>
                            </w:tblGrid>
                            <w:tr w:rsidR="007224D9" w:rsidRPr="00035A43" w14:paraId="4293CB74" w14:textId="77777777" w:rsidTr="00035A43">
                              <w:trPr>
                                <w:trHeight w:hRule="exact" w:val="181"/>
                              </w:trPr>
                              <w:tc>
                                <w:tcPr>
                                  <w:tcW w:w="0" w:type="auto"/>
                                  <w:tcBorders>
                                    <w:top w:val="nil"/>
                                    <w:left w:val="nil"/>
                                    <w:bottom w:val="nil"/>
                                    <w:right w:val="nil"/>
                                  </w:tcBorders>
                                  <w:shd w:val="clear" w:color="auto" w:fill="5B9F3E"/>
                                </w:tcPr>
                                <w:p w14:paraId="379AA409" w14:textId="77777777" w:rsidR="007224D9" w:rsidRPr="00035A43" w:rsidRDefault="007224D9" w:rsidP="00AB1F47">
                                  <w:pPr>
                                    <w:pStyle w:val="Titelgrn"/>
                                  </w:pPr>
                                  <w:r w:rsidRPr="00035A43">
                                    <w:t>Worum geht es?</w:t>
                                  </w:r>
                                </w:p>
                              </w:tc>
                            </w:tr>
                          </w:tbl>
                          <w:p w14:paraId="3AF10758" w14:textId="77777777" w:rsidR="007224D9" w:rsidRPr="00035A43" w:rsidRDefault="007224D9" w:rsidP="00035A43">
                            <w:pPr>
                              <w:ind w:left="0" w:right="0"/>
                            </w:pPr>
                          </w:p>
                        </w:tc>
                      </w:tr>
                      <w:tr w:rsidR="007224D9" w14:paraId="0206EBF7" w14:textId="77777777" w:rsidTr="007224D9">
                        <w:trPr>
                          <w:trHeight w:hRule="exact" w:val="1803"/>
                        </w:trPr>
                        <w:tc>
                          <w:tcPr>
                            <w:tcW w:w="10756" w:type="dxa"/>
                            <w:gridSpan w:val="4"/>
                            <w:tcBorders>
                              <w:top w:val="nil"/>
                              <w:left w:val="single" w:sz="18" w:space="0" w:color="5B9F3E"/>
                              <w:bottom w:val="single" w:sz="18" w:space="0" w:color="5B9F3E"/>
                              <w:right w:val="single" w:sz="18" w:space="0" w:color="5B9F3E"/>
                            </w:tcBorders>
                          </w:tcPr>
                          <w:p w14:paraId="41FC2AE8" w14:textId="48FF6D49" w:rsidR="007224D9" w:rsidRPr="00035A43" w:rsidRDefault="007224D9" w:rsidP="007224D9">
                            <w:r>
                              <w:t>Im Mehrfamilienhaus in der Sensorstrasse 21 ist vieles digitalisiert. Vom Fernseher</w:t>
                            </w:r>
                            <w:r>
                              <w:br/>
                              <w:t>über die Kaffeemaschine bis hin zum Roboter funktioniert alles automatisch. Im alten Koffer im Keller finden die Kinder Gegenstände und Medien, die noch nicht komplett automatisch funktionieren. Doch was sind überhaupt Medien? Findest du die Medien auf dem Wimmel</w:t>
                            </w:r>
                            <w:r>
                              <w:softHyphen/>
                              <w:t>bild?</w:t>
                            </w:r>
                          </w:p>
                        </w:tc>
                      </w:tr>
                      <w:tr w:rsidR="007224D9" w14:paraId="2235259B" w14:textId="77777777" w:rsidTr="00AB1F47">
                        <w:trPr>
                          <w:trHeight w:hRule="exact" w:val="397"/>
                        </w:trPr>
                        <w:tc>
                          <w:tcPr>
                            <w:tcW w:w="10756" w:type="dxa"/>
                            <w:gridSpan w:val="4"/>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778"/>
                            </w:tblGrid>
                            <w:tr w:rsidR="007224D9" w:rsidRPr="00035A43" w14:paraId="6247C2F0" w14:textId="77777777" w:rsidTr="00825058">
                              <w:trPr>
                                <w:trHeight w:hRule="exact" w:val="181"/>
                              </w:trPr>
                              <w:tc>
                                <w:tcPr>
                                  <w:tcW w:w="0" w:type="auto"/>
                                  <w:tcBorders>
                                    <w:top w:val="nil"/>
                                    <w:left w:val="nil"/>
                                    <w:bottom w:val="nil"/>
                                    <w:right w:val="nil"/>
                                  </w:tcBorders>
                                  <w:shd w:val="clear" w:color="auto" w:fill="5B9F3E"/>
                                </w:tcPr>
                                <w:p w14:paraId="5E970280" w14:textId="77777777" w:rsidR="007224D9" w:rsidRPr="00035A43" w:rsidRDefault="007224D9" w:rsidP="00AB1F47">
                                  <w:pPr>
                                    <w:pStyle w:val="Titelgrn"/>
                                  </w:pPr>
                                  <w:r w:rsidRPr="00AB1F47">
                                    <w:t>Was weisst du schon?</w:t>
                                  </w:r>
                                </w:p>
                              </w:tc>
                            </w:tr>
                          </w:tbl>
                          <w:p w14:paraId="760E6B3E" w14:textId="77777777" w:rsidR="007224D9" w:rsidRDefault="007224D9" w:rsidP="00AB1F47">
                            <w:pPr>
                              <w:pStyle w:val="Titelgrn"/>
                              <w:ind w:left="0"/>
                            </w:pPr>
                          </w:p>
                        </w:tc>
                      </w:tr>
                      <w:tr w:rsidR="007224D9" w14:paraId="093CB000" w14:textId="77777777" w:rsidTr="00AB1F47">
                        <w:trPr>
                          <w:trHeight w:hRule="exact" w:val="1089"/>
                        </w:trPr>
                        <w:tc>
                          <w:tcPr>
                            <w:tcW w:w="10756" w:type="dxa"/>
                            <w:gridSpan w:val="4"/>
                            <w:tcBorders>
                              <w:top w:val="nil"/>
                              <w:left w:val="single" w:sz="18" w:space="0" w:color="5B9F3E"/>
                              <w:bottom w:val="single" w:sz="18" w:space="0" w:color="5B9F3E"/>
                              <w:right w:val="single" w:sz="18" w:space="0" w:color="5B9F3E"/>
                            </w:tcBorders>
                          </w:tcPr>
                          <w:p w14:paraId="541FC1A1" w14:textId="4088A60E" w:rsidR="007224D9" w:rsidRPr="007224D9" w:rsidRDefault="007224D9" w:rsidP="007224D9">
                            <w:pPr>
                              <w:pStyle w:val="Aufzhlungszeichen"/>
                              <w:ind w:left="323"/>
                            </w:pPr>
                            <w:r>
                              <w:t xml:space="preserve">Was haben die Kinder in </w:t>
                            </w:r>
                            <w:r w:rsidRPr="007224D9">
                              <w:t>der Geschichte im Koffer gefunden?</w:t>
                            </w:r>
                          </w:p>
                          <w:p w14:paraId="615410CF" w14:textId="0FA792AB" w:rsidR="007224D9" w:rsidRPr="007224D9" w:rsidRDefault="007224D9" w:rsidP="007224D9">
                            <w:pPr>
                              <w:pStyle w:val="Aufzhlungszeichen"/>
                              <w:ind w:left="323"/>
                            </w:pPr>
                            <w:r w:rsidRPr="007224D9">
                              <w:t>Welche von diesen Dingen hast du auch bei dir zu Hause?</w:t>
                            </w:r>
                          </w:p>
                          <w:p w14:paraId="70B9213A" w14:textId="1A192D19" w:rsidR="007224D9" w:rsidRPr="0083217D" w:rsidRDefault="007224D9" w:rsidP="007224D9">
                            <w:pPr>
                              <w:pStyle w:val="Aufzhlungszeichen"/>
                              <w:ind w:left="323"/>
                              <w:rPr>
                                <w:spacing w:val="-6"/>
                              </w:rPr>
                            </w:pPr>
                            <w:r w:rsidRPr="007224D9">
                              <w:t>Welche Gegenstände auf</w:t>
                            </w:r>
                            <w:r>
                              <w:t xml:space="preserve"> dem Wimmelbild brauchen Strom, damit sie funktionieren?</w:t>
                            </w:r>
                          </w:p>
                        </w:tc>
                      </w:tr>
                      <w:tr w:rsidR="007224D9" w14:paraId="578B81A5" w14:textId="77777777" w:rsidTr="00B65758">
                        <w:trPr>
                          <w:trHeight w:hRule="exact" w:val="369"/>
                        </w:trPr>
                        <w:tc>
                          <w:tcPr>
                            <w:tcW w:w="2098" w:type="dxa"/>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005"/>
                            </w:tblGrid>
                            <w:tr w:rsidR="007224D9" w:rsidRPr="00AB1F47" w14:paraId="2FB65310" w14:textId="77777777" w:rsidTr="00B65758">
                              <w:trPr>
                                <w:trHeight w:hRule="exact" w:val="227"/>
                              </w:trPr>
                              <w:tc>
                                <w:tcPr>
                                  <w:tcW w:w="0" w:type="auto"/>
                                  <w:tcBorders>
                                    <w:top w:val="nil"/>
                                    <w:left w:val="nil"/>
                                    <w:bottom w:val="nil"/>
                                    <w:right w:val="nil"/>
                                  </w:tcBorders>
                                  <w:shd w:val="clear" w:color="auto" w:fill="5B9F3E"/>
                                </w:tcPr>
                                <w:p w14:paraId="7838A246" w14:textId="77777777" w:rsidR="007224D9" w:rsidRPr="00AB1F47" w:rsidRDefault="007224D9" w:rsidP="00B65758">
                                  <w:pPr>
                                    <w:pStyle w:val="Titelgrn"/>
                                    <w:spacing w:line="190" w:lineRule="exact"/>
                                  </w:pPr>
                                  <w:r w:rsidRPr="00AB1F47">
                                    <w:t>Arbeitsform</w:t>
                                  </w:r>
                                </w:p>
                              </w:tc>
                            </w:tr>
                          </w:tbl>
                          <w:p w14:paraId="009D5B91" w14:textId="77777777" w:rsidR="007224D9" w:rsidRPr="00AB1F47" w:rsidRDefault="007224D9" w:rsidP="00AB1F47"/>
                        </w:tc>
                        <w:tc>
                          <w:tcPr>
                            <w:tcW w:w="2098" w:type="dxa"/>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411"/>
                            </w:tblGrid>
                            <w:tr w:rsidR="007224D9" w:rsidRPr="00AB1F47" w14:paraId="1F17392E" w14:textId="77777777" w:rsidTr="00825058">
                              <w:trPr>
                                <w:trHeight w:hRule="exact" w:val="227"/>
                              </w:trPr>
                              <w:tc>
                                <w:tcPr>
                                  <w:tcW w:w="0" w:type="auto"/>
                                  <w:tcBorders>
                                    <w:top w:val="nil"/>
                                    <w:left w:val="nil"/>
                                    <w:bottom w:val="nil"/>
                                    <w:right w:val="nil"/>
                                  </w:tcBorders>
                                  <w:shd w:val="clear" w:color="auto" w:fill="5B9F3E"/>
                                </w:tcPr>
                                <w:p w14:paraId="2FCE797B" w14:textId="77777777" w:rsidR="007224D9" w:rsidRPr="00AB1F47" w:rsidRDefault="007224D9" w:rsidP="00B65758">
                                  <w:pPr>
                                    <w:pStyle w:val="Titelgrn"/>
                                    <w:spacing w:line="190" w:lineRule="exact"/>
                                  </w:pPr>
                                  <w:r>
                                    <w:t>Zeit</w:t>
                                  </w:r>
                                </w:p>
                              </w:tc>
                            </w:tr>
                          </w:tbl>
                          <w:p w14:paraId="58F9625A" w14:textId="77777777" w:rsidR="007224D9" w:rsidRPr="00AB1F47" w:rsidRDefault="007224D9" w:rsidP="00AB1F47"/>
                        </w:tc>
                        <w:tc>
                          <w:tcPr>
                            <w:tcW w:w="6560" w:type="dxa"/>
                            <w:gridSpan w:val="2"/>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715"/>
                            </w:tblGrid>
                            <w:tr w:rsidR="007224D9" w:rsidRPr="00AB1F47" w14:paraId="771271B5" w14:textId="77777777" w:rsidTr="00825058">
                              <w:trPr>
                                <w:trHeight w:hRule="exact" w:val="227"/>
                              </w:trPr>
                              <w:tc>
                                <w:tcPr>
                                  <w:tcW w:w="0" w:type="auto"/>
                                  <w:tcBorders>
                                    <w:top w:val="nil"/>
                                    <w:left w:val="nil"/>
                                    <w:bottom w:val="nil"/>
                                    <w:right w:val="nil"/>
                                  </w:tcBorders>
                                  <w:shd w:val="clear" w:color="auto" w:fill="5B9F3E"/>
                                </w:tcPr>
                                <w:p w14:paraId="723F0792" w14:textId="77777777" w:rsidR="007224D9" w:rsidRPr="00AB1F47" w:rsidRDefault="007224D9" w:rsidP="00B65758">
                                  <w:pPr>
                                    <w:pStyle w:val="Titelgrn"/>
                                    <w:spacing w:line="190" w:lineRule="exact"/>
                                  </w:pPr>
                                  <w:r>
                                    <w:t>Material</w:t>
                                  </w:r>
                                </w:p>
                              </w:tc>
                            </w:tr>
                          </w:tbl>
                          <w:p w14:paraId="19A12EC2" w14:textId="77777777" w:rsidR="007224D9" w:rsidRPr="00AB1F47" w:rsidRDefault="007224D9" w:rsidP="00AB1F47"/>
                        </w:tc>
                      </w:tr>
                      <w:tr w:rsidR="007224D9" w14:paraId="08539CF3" w14:textId="77777777" w:rsidTr="001A3A00">
                        <w:trPr>
                          <w:trHeight w:hRule="exact" w:val="907"/>
                        </w:trPr>
                        <w:tc>
                          <w:tcPr>
                            <w:tcW w:w="2098" w:type="dxa"/>
                            <w:tcBorders>
                              <w:top w:val="nil"/>
                              <w:left w:val="single" w:sz="18" w:space="0" w:color="5B9F3E"/>
                              <w:bottom w:val="single" w:sz="18" w:space="0" w:color="5B9F3E"/>
                              <w:right w:val="single" w:sz="18" w:space="0" w:color="5B9F3E"/>
                            </w:tcBorders>
                          </w:tcPr>
                          <w:p w14:paraId="1DF9877C" w14:textId="77777777" w:rsidR="007224D9" w:rsidRDefault="007224D9" w:rsidP="00A06A12">
                            <w:pPr>
                              <w:ind w:left="0" w:right="0"/>
                            </w:pPr>
                            <w:r>
                              <w:rPr>
                                <w:noProof/>
                              </w:rPr>
                              <w:drawing>
                                <wp:inline distT="0" distB="0" distL="0" distR="0" wp14:anchorId="43487BE7" wp14:editId="4EC62422">
                                  <wp:extent cx="342900" cy="295275"/>
                                  <wp:effectExtent l="0" t="0" r="0" b="9525"/>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0">
                                            <a:extLst>
                                              <a:ext uri="{28A0092B-C50C-407E-A947-70E740481C1C}">
                                                <a14:useLocalDpi xmlns:a14="http://schemas.microsoft.com/office/drawing/2010/main" val="0"/>
                                              </a:ext>
                                            </a:extLst>
                                          </a:blip>
                                          <a:stretch>
                                            <a:fillRect/>
                                          </a:stretch>
                                        </pic:blipFill>
                                        <pic:spPr>
                                          <a:xfrm>
                                            <a:off x="0" y="0"/>
                                            <a:ext cx="342900" cy="295275"/>
                                          </a:xfrm>
                                          <a:prstGeom prst="rect">
                                            <a:avLst/>
                                          </a:prstGeom>
                                        </pic:spPr>
                                      </pic:pic>
                                    </a:graphicData>
                                  </a:graphic>
                                </wp:inline>
                              </w:drawing>
                            </w:r>
                          </w:p>
                        </w:tc>
                        <w:tc>
                          <w:tcPr>
                            <w:tcW w:w="2098" w:type="dxa"/>
                            <w:tcBorders>
                              <w:top w:val="nil"/>
                              <w:left w:val="single" w:sz="18" w:space="0" w:color="5B9F3E"/>
                              <w:bottom w:val="single" w:sz="18" w:space="0" w:color="5B9F3E"/>
                              <w:right w:val="single" w:sz="18" w:space="0" w:color="5B9F3E"/>
                            </w:tcBorders>
                          </w:tcPr>
                          <w:p w14:paraId="08CF7325" w14:textId="28BB5C56" w:rsidR="007224D9" w:rsidRPr="00D96511" w:rsidRDefault="007224D9" w:rsidP="00D96511">
                            <w:r w:rsidRPr="00D96511">
                              <w:t>45 min</w:t>
                            </w:r>
                          </w:p>
                        </w:tc>
                        <w:tc>
                          <w:tcPr>
                            <w:tcW w:w="6560" w:type="dxa"/>
                            <w:gridSpan w:val="2"/>
                            <w:tcBorders>
                              <w:top w:val="nil"/>
                              <w:left w:val="single" w:sz="18" w:space="0" w:color="5B9F3E"/>
                              <w:bottom w:val="single" w:sz="18" w:space="0" w:color="5B9F3E"/>
                              <w:right w:val="single" w:sz="18" w:space="0" w:color="5B9F3E"/>
                            </w:tcBorders>
                          </w:tcPr>
                          <w:p w14:paraId="198116C7" w14:textId="6C7B51EE" w:rsidR="007224D9" w:rsidRDefault="007224D9" w:rsidP="007224D9">
                            <w:r>
                              <w:t>Wimmelbild, Farbstifte, zwei farbige Papiere,</w:t>
                            </w:r>
                            <w:r>
                              <w:br/>
                              <w:t>Karten «Medienvielfalt»</w:t>
                            </w:r>
                          </w:p>
                        </w:tc>
                      </w:tr>
                      <w:tr w:rsidR="001A3A00" w14:paraId="21C30A3A" w14:textId="77777777" w:rsidTr="001A3A00">
                        <w:trPr>
                          <w:trHeight w:hRule="exact" w:val="170"/>
                        </w:trPr>
                        <w:tc>
                          <w:tcPr>
                            <w:tcW w:w="2098" w:type="dxa"/>
                            <w:tcBorders>
                              <w:top w:val="single" w:sz="18" w:space="0" w:color="5B9F3E"/>
                              <w:left w:val="nil"/>
                              <w:bottom w:val="nil"/>
                              <w:right w:val="nil"/>
                            </w:tcBorders>
                          </w:tcPr>
                          <w:p w14:paraId="698D699A" w14:textId="77777777" w:rsidR="001A3A00" w:rsidRDefault="001A3A00" w:rsidP="00A06A12">
                            <w:pPr>
                              <w:rPr>
                                <w:noProof/>
                              </w:rPr>
                            </w:pPr>
                          </w:p>
                        </w:tc>
                        <w:tc>
                          <w:tcPr>
                            <w:tcW w:w="2098" w:type="dxa"/>
                            <w:tcBorders>
                              <w:top w:val="single" w:sz="18" w:space="0" w:color="5B9F3E"/>
                              <w:left w:val="nil"/>
                              <w:bottom w:val="nil"/>
                              <w:right w:val="nil"/>
                            </w:tcBorders>
                          </w:tcPr>
                          <w:p w14:paraId="711922F7" w14:textId="77777777" w:rsidR="001A3A00" w:rsidRPr="00D96511" w:rsidRDefault="001A3A00" w:rsidP="00D96511"/>
                        </w:tc>
                        <w:tc>
                          <w:tcPr>
                            <w:tcW w:w="6560" w:type="dxa"/>
                            <w:gridSpan w:val="2"/>
                            <w:tcBorders>
                              <w:top w:val="single" w:sz="18" w:space="0" w:color="5B9F3E"/>
                              <w:left w:val="nil"/>
                              <w:bottom w:val="nil"/>
                              <w:right w:val="nil"/>
                            </w:tcBorders>
                          </w:tcPr>
                          <w:p w14:paraId="6C5F5EC1" w14:textId="77777777" w:rsidR="001A3A00" w:rsidRDefault="001A3A00" w:rsidP="007224D9"/>
                        </w:tc>
                      </w:tr>
                      <w:tr w:rsidR="007224D9" w14:paraId="028F6EF4" w14:textId="77777777" w:rsidTr="001A3A00">
                        <w:trPr>
                          <w:trHeight w:hRule="exact" w:val="397"/>
                        </w:trPr>
                        <w:tc>
                          <w:tcPr>
                            <w:tcW w:w="2098" w:type="dxa"/>
                            <w:tcBorders>
                              <w:top w:val="nil"/>
                              <w:left w:val="nil"/>
                              <w:bottom w:val="nil"/>
                              <w:right w:val="nil"/>
                            </w:tcBorders>
                          </w:tcPr>
                          <w:p w14:paraId="0AB8C2CA" w14:textId="77777777" w:rsidR="007224D9" w:rsidRPr="00D64820" w:rsidRDefault="007224D9" w:rsidP="00B65758">
                            <w:pPr>
                              <w:spacing w:line="290" w:lineRule="atLeast"/>
                              <w:ind w:left="0" w:right="0"/>
                              <w:rPr>
                                <w:spacing w:val="0"/>
                                <w:sz w:val="12"/>
                                <w:szCs w:val="12"/>
                              </w:rPr>
                            </w:pPr>
                            <w:r w:rsidRPr="00D64820">
                              <w:rPr>
                                <w:spacing w:val="0"/>
                                <w:sz w:val="12"/>
                                <w:szCs w:val="12"/>
                              </w:rPr>
                              <w:t xml:space="preserve">© Lehrmittelverlag </w:t>
                            </w:r>
                            <w:proofErr w:type="spellStart"/>
                            <w:r w:rsidRPr="00D64820">
                              <w:rPr>
                                <w:spacing w:val="0"/>
                                <w:sz w:val="12"/>
                                <w:szCs w:val="12"/>
                              </w:rPr>
                              <w:t>St.Gallen</w:t>
                            </w:r>
                            <w:proofErr w:type="spellEnd"/>
                          </w:p>
                        </w:tc>
                        <w:tc>
                          <w:tcPr>
                            <w:tcW w:w="2098" w:type="dxa"/>
                            <w:tcBorders>
                              <w:top w:val="nil"/>
                              <w:left w:val="nil"/>
                              <w:bottom w:val="nil"/>
                              <w:right w:val="nil"/>
                            </w:tcBorders>
                          </w:tcPr>
                          <w:p w14:paraId="6D156ECF" w14:textId="77777777" w:rsidR="007224D9" w:rsidRDefault="007224D9" w:rsidP="00A06A12">
                            <w:pPr>
                              <w:ind w:left="0" w:right="0"/>
                            </w:pPr>
                          </w:p>
                        </w:tc>
                        <w:tc>
                          <w:tcPr>
                            <w:tcW w:w="4054" w:type="dxa"/>
                            <w:tcBorders>
                              <w:top w:val="nil"/>
                              <w:left w:val="nil"/>
                              <w:bottom w:val="nil"/>
                              <w:right w:val="nil"/>
                            </w:tcBorders>
                          </w:tcPr>
                          <w:p w14:paraId="6A48FA93" w14:textId="77777777" w:rsidR="007224D9" w:rsidRDefault="007224D9" w:rsidP="00A06A12">
                            <w:pPr>
                              <w:ind w:left="0" w:right="0"/>
                            </w:pPr>
                          </w:p>
                        </w:tc>
                        <w:tc>
                          <w:tcPr>
                            <w:tcW w:w="2506" w:type="dxa"/>
                            <w:tcBorders>
                              <w:top w:val="nil"/>
                              <w:left w:val="nil"/>
                              <w:bottom w:val="nil"/>
                              <w:right w:val="nil"/>
                            </w:tcBorders>
                          </w:tcPr>
                          <w:p w14:paraId="0CC1D184" w14:textId="77777777" w:rsidR="007224D9" w:rsidRDefault="007224D9" w:rsidP="00A06A12">
                            <w:pPr>
                              <w:ind w:left="0" w:right="0"/>
                            </w:pPr>
                            <w:r>
                              <w:rPr>
                                <w:noProof/>
                              </w:rPr>
                              <w:drawing>
                                <wp:inline distT="0" distB="0" distL="0" distR="0" wp14:anchorId="226516AD" wp14:editId="1B23BB06">
                                  <wp:extent cx="778680" cy="255240"/>
                                  <wp:effectExtent l="0" t="0" r="0" b="0"/>
                                  <wp:docPr id="31" name="Grafik 3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extLst>
                                              <a:ext uri="{28A0092B-C50C-407E-A947-70E740481C1C}">
                                                <a14:useLocalDpi xmlns:a14="http://schemas.microsoft.com/office/drawing/2010/main" val="0"/>
                                              </a:ext>
                                            </a:extLst>
                                          </a:blip>
                                          <a:stretch>
                                            <a:fillRect/>
                                          </a:stretch>
                                        </pic:blipFill>
                                        <pic:spPr>
                                          <a:xfrm>
                                            <a:off x="0" y="0"/>
                                            <a:ext cx="778680" cy="255240"/>
                                          </a:xfrm>
                                          <a:prstGeom prst="rect">
                                            <a:avLst/>
                                          </a:prstGeom>
                                        </pic:spPr>
                                      </pic:pic>
                                    </a:graphicData>
                                  </a:graphic>
                                </wp:inline>
                              </w:drawing>
                            </w:r>
                          </w:p>
                        </w:tc>
                      </w:tr>
                    </w:tbl>
                    <w:p w14:paraId="53A02A61" w14:textId="77777777" w:rsidR="007224D9" w:rsidRDefault="007224D9" w:rsidP="007224D9">
                      <w:pPr>
                        <w:spacing w:line="20" w:lineRule="exact"/>
                      </w:pPr>
                    </w:p>
                  </w:txbxContent>
                </v:textbox>
                <w10:wrap anchorx="page" anchory="page"/>
                <w10:anchorlock/>
              </v:shape>
            </w:pict>
          </mc:Fallback>
        </mc:AlternateContent>
      </w:r>
    </w:p>
    <w:p w14:paraId="46EA0AAB" w14:textId="4C1B8083" w:rsidR="007224D9" w:rsidRDefault="007224D9">
      <w:pPr>
        <w:spacing w:line="220" w:lineRule="atLeast"/>
      </w:pPr>
      <w:r>
        <w:br w:type="page"/>
      </w:r>
    </w:p>
    <w:p w14:paraId="1973D2FE" w14:textId="16B0FC17" w:rsidR="007224D9" w:rsidRDefault="0037168D" w:rsidP="0037168D">
      <w:r>
        <w:rPr>
          <w:noProof/>
          <w:lang w:eastAsia="de-CH"/>
        </w:rPr>
        <mc:AlternateContent>
          <mc:Choice Requires="wps">
            <w:drawing>
              <wp:anchor distT="0" distB="0" distL="114300" distR="114300" simplePos="0" relativeHeight="251678720" behindDoc="0" locked="1" layoutInCell="1" allowOverlap="1" wp14:anchorId="413799C0" wp14:editId="1EC3CB4F">
                <wp:simplePos x="0" y="0"/>
                <wp:positionH relativeFrom="page">
                  <wp:posOffset>332105</wp:posOffset>
                </wp:positionH>
                <wp:positionV relativeFrom="page">
                  <wp:posOffset>5346700</wp:posOffset>
                </wp:positionV>
                <wp:extent cx="6875280" cy="5112000"/>
                <wp:effectExtent l="0" t="0" r="1905" b="12700"/>
                <wp:wrapNone/>
                <wp:docPr id="11" name="Textfeld 11"/>
                <wp:cNvGraphicFramePr/>
                <a:graphic xmlns:a="http://schemas.openxmlformats.org/drawingml/2006/main">
                  <a:graphicData uri="http://schemas.microsoft.com/office/word/2010/wordprocessingShape">
                    <wps:wsp>
                      <wps:cNvSpPr txBox="1"/>
                      <wps:spPr>
                        <a:xfrm>
                          <a:off x="0" y="0"/>
                          <a:ext cx="6875280" cy="5112000"/>
                        </a:xfrm>
                        <a:prstGeom prst="rect">
                          <a:avLst/>
                        </a:prstGeom>
                        <a:noFill/>
                        <a:ln w="6350">
                          <a:noFill/>
                        </a:ln>
                      </wps:spPr>
                      <wps:txbx>
                        <w:txbxContent>
                          <w:tbl>
                            <w:tblPr>
                              <w:tblW w:w="0" w:type="auto"/>
                              <w:tblLook w:val="0600" w:firstRow="0" w:lastRow="0" w:firstColumn="0" w:lastColumn="0" w:noHBand="1" w:noVBand="1"/>
                            </w:tblPr>
                            <w:tblGrid>
                              <w:gridCol w:w="10756"/>
                            </w:tblGrid>
                            <w:tr w:rsidR="0037168D" w14:paraId="66A1EFE8" w14:textId="77777777" w:rsidTr="009D5624">
                              <w:trPr>
                                <w:trHeight w:hRule="exact" w:val="284"/>
                              </w:trPr>
                              <w:tc>
                                <w:tcPr>
                                  <w:tcW w:w="10756" w:type="dxa"/>
                                  <w:tcBorders>
                                    <w:top w:val="nil"/>
                                    <w:left w:val="single" w:sz="18" w:space="0" w:color="FCF884"/>
                                    <w:bottom w:val="nil"/>
                                    <w:right w:val="single" w:sz="18" w:space="0" w:color="FCF884"/>
                                  </w:tcBorders>
                                  <w:shd w:val="clear" w:color="auto" w:fill="FCF884"/>
                                </w:tcPr>
                                <w:p w14:paraId="61D94110" w14:textId="77777777" w:rsidR="0037168D" w:rsidRDefault="0037168D" w:rsidP="00A06A12"/>
                              </w:tc>
                            </w:tr>
                            <w:tr w:rsidR="0037168D" w14:paraId="031B64E6" w14:textId="77777777" w:rsidTr="00B62B4A">
                              <w:trPr>
                                <w:trHeight w:hRule="exact" w:val="284"/>
                              </w:trPr>
                              <w:tc>
                                <w:tcPr>
                                  <w:tcW w:w="10756" w:type="dxa"/>
                                  <w:tcBorders>
                                    <w:top w:val="nil"/>
                                    <w:left w:val="nil"/>
                                    <w:bottom w:val="single" w:sz="18" w:space="0" w:color="5B9F3E"/>
                                    <w:right w:val="nil"/>
                                  </w:tcBorders>
                                </w:tcPr>
                                <w:p w14:paraId="6D7D831A" w14:textId="77777777" w:rsidR="0037168D" w:rsidRDefault="0037168D" w:rsidP="00A06A12"/>
                              </w:tc>
                            </w:tr>
                            <w:tr w:rsidR="0037168D" w14:paraId="764B4710" w14:textId="77777777" w:rsidTr="00427DC7">
                              <w:trPr>
                                <w:trHeight w:hRule="exact" w:val="5840"/>
                              </w:trPr>
                              <w:tc>
                                <w:tcPr>
                                  <w:tcW w:w="10756" w:type="dxa"/>
                                  <w:tcBorders>
                                    <w:top w:val="single" w:sz="18" w:space="0" w:color="5B9F3E"/>
                                    <w:left w:val="single" w:sz="18" w:space="0" w:color="5B9F3E"/>
                                    <w:bottom w:val="single" w:sz="18" w:space="0" w:color="5B9F3E"/>
                                    <w:right w:val="single" w:sz="18" w:space="0" w:color="5B9F3E"/>
                                  </w:tcBorders>
                                  <w:tcMar>
                                    <w:top w:w="113" w:type="dxa"/>
                                    <w:left w:w="0" w:type="dxa"/>
                                    <w:right w:w="0" w:type="dxa"/>
                                  </w:tcMar>
                                </w:tcPr>
                                <w:p w14:paraId="6EE4ED38" w14:textId="77777777" w:rsidR="0037168D" w:rsidRDefault="0037168D" w:rsidP="0037168D">
                                  <w:pPr>
                                    <w:pStyle w:val="Listenabsatz"/>
                                    <w:numPr>
                                      <w:ilvl w:val="0"/>
                                      <w:numId w:val="32"/>
                                    </w:numPr>
                                    <w:ind w:left="510" w:hanging="397"/>
                                  </w:pPr>
                                  <w:r w:rsidRPr="0037168D">
                                    <w:t>Nimm die Zuordnungskarte und spanne den Faden jeweils von links nach rechts, sodass Verbindungslinien entstehen. Ordne immer einem analogen einen digitalen Gegenstand zu. Kontrolliere anschliessend mithilfe der Lösung.</w:t>
                                  </w:r>
                                </w:p>
                                <w:p w14:paraId="5EF9BF67" w14:textId="6D64CF91" w:rsidR="0037168D" w:rsidRDefault="0037168D" w:rsidP="0037168D">
                                  <w:pPr>
                                    <w:pStyle w:val="Listenabsatz"/>
                                    <w:numPr>
                                      <w:ilvl w:val="0"/>
                                      <w:numId w:val="32"/>
                                    </w:numPr>
                                    <w:ind w:left="510" w:hanging="397"/>
                                  </w:pPr>
                                  <w:r>
                                    <w:t>Schreibe auf dem Arbeitsblatt «Satzanfänge» die vorgegebenen Satzanfänge zu Ende.</w:t>
                                  </w:r>
                                  <w:r>
                                    <w:br/>
                                  </w:r>
                                  <w:r>
                                    <w:br/>
                                  </w:r>
                                  <w:r w:rsidRPr="0037168D">
                                    <w:rPr>
                                      <w:u w:val="single"/>
                                    </w:rPr>
                                    <w:t>Beispiel</w:t>
                                  </w:r>
                                  <w:r>
                                    <w:t>:</w:t>
                                  </w:r>
                                  <w:r>
                                    <w:br/>
                                    <w:t>Fotografieren kann man mit einer Kamera.</w:t>
                                  </w:r>
                                  <w:r>
                                    <w:br/>
                                    <w:t>Auf dem Tablet kann ich spielen und schreiben.</w:t>
                                  </w:r>
                                </w:p>
                                <w:p w14:paraId="75A5D78E" w14:textId="7D549B8D" w:rsidR="0037168D" w:rsidRPr="00035A43" w:rsidRDefault="0037168D" w:rsidP="0037168D">
                                  <w:pPr>
                                    <w:pStyle w:val="Listenabsatz"/>
                                    <w:numPr>
                                      <w:ilvl w:val="0"/>
                                      <w:numId w:val="32"/>
                                    </w:numPr>
                                    <w:ind w:left="510" w:hanging="397"/>
                                  </w:pPr>
                                  <w:r w:rsidRPr="0037168D">
                                    <w:t>Zeige die fertigen Sätze deiner Lehrperson und lege das Arbeitsblatt in deinem Lern</w:t>
                                  </w:r>
                                  <w:r w:rsidR="00D64820">
                                    <w:softHyphen/>
                                  </w:r>
                                  <w:r w:rsidRPr="0037168D">
                                    <w:t>tagebuch ab. Schreibe einen eigenen Satz wie im Beispiel in dein Lerntagebuch.</w:t>
                                  </w:r>
                                </w:p>
                              </w:tc>
                            </w:tr>
                            <w:tr w:rsidR="0037168D" w14:paraId="23E813E1" w14:textId="77777777" w:rsidTr="00427DC7">
                              <w:trPr>
                                <w:trHeight w:hRule="exact" w:val="1304"/>
                              </w:trPr>
                              <w:tc>
                                <w:tcPr>
                                  <w:tcW w:w="10756" w:type="dxa"/>
                                  <w:tcBorders>
                                    <w:top w:val="single" w:sz="18" w:space="0" w:color="5B9F3E"/>
                                    <w:left w:val="single" w:sz="18" w:space="0" w:color="5B9F3E"/>
                                    <w:bottom w:val="single" w:sz="18" w:space="0" w:color="5B9F3E"/>
                                    <w:right w:val="single" w:sz="18" w:space="0" w:color="5B9F3E"/>
                                  </w:tcBorders>
                                  <w:shd w:val="clear" w:color="auto" w:fill="5B9F3E"/>
                                  <w:tcMar>
                                    <w:top w:w="113" w:type="dxa"/>
                                  </w:tcMar>
                                </w:tcPr>
                                <w:p w14:paraId="40F220FB" w14:textId="292D3DC5" w:rsidR="0037168D" w:rsidRPr="00EC51A6" w:rsidRDefault="0037168D" w:rsidP="00427DC7">
                                  <w:pPr>
                                    <w:rPr>
                                      <w:color w:val="FFFFFF" w:themeColor="background1"/>
                                    </w:rPr>
                                  </w:pPr>
                                  <w:r w:rsidRPr="00EC51A6">
                                    <w:rPr>
                                      <w:color w:val="FFFFFF" w:themeColor="background1"/>
                                      <w:u w:val="single"/>
                                    </w:rPr>
                                    <w:t>Merks</w:t>
                                  </w:r>
                                  <w:r w:rsidR="00D64820">
                                    <w:rPr>
                                      <w:color w:val="FFFFFF" w:themeColor="background1"/>
                                      <w:u w:val="single"/>
                                    </w:rPr>
                                    <w:t>ä</w:t>
                                  </w:r>
                                  <w:r w:rsidRPr="00EC51A6">
                                    <w:rPr>
                                      <w:color w:val="FFFFFF" w:themeColor="background1"/>
                                      <w:u w:val="single"/>
                                    </w:rPr>
                                    <w:t>tz</w:t>
                                  </w:r>
                                  <w:r w:rsidR="00D64820">
                                    <w:rPr>
                                      <w:color w:val="FFFFFF" w:themeColor="background1"/>
                                      <w:u w:val="single"/>
                                    </w:rPr>
                                    <w:t>e</w:t>
                                  </w:r>
                                  <w:r w:rsidRPr="00EC51A6">
                                    <w:rPr>
                                      <w:color w:val="FFFFFF" w:themeColor="background1"/>
                                    </w:rPr>
                                    <w:t xml:space="preserve">: </w:t>
                                  </w:r>
                                  <w:r w:rsidRPr="0037168D">
                                    <w:rPr>
                                      <w:color w:val="FFFFFF" w:themeColor="background1"/>
                                    </w:rPr>
                                    <w:t>Mit einem Medium kann man Nachrichten, Informationen, Musik oder auch</w:t>
                                  </w:r>
                                  <w:r w:rsidR="00427DC7">
                                    <w:rPr>
                                      <w:color w:val="FFFFFF" w:themeColor="background1"/>
                                    </w:rPr>
                                    <w:br/>
                                  </w:r>
                                  <w:r w:rsidRPr="0037168D">
                                    <w:rPr>
                                      <w:color w:val="FFFFFF" w:themeColor="background1"/>
                                    </w:rPr>
                                    <w:t>Bilder und Filme anschauen, anhören oder lesen. Digitale Medien funktionieren nur mit Elek</w:t>
                                  </w:r>
                                  <w:r w:rsidR="00D64820">
                                    <w:rPr>
                                      <w:color w:val="FFFFFF" w:themeColor="background1"/>
                                    </w:rPr>
                                    <w:softHyphen/>
                                  </w:r>
                                  <w:r w:rsidRPr="0037168D">
                                    <w:rPr>
                                      <w:color w:val="FFFFFF" w:themeColor="background1"/>
                                    </w:rPr>
                                    <w:t>tronik und/oder Computertechnologie.</w:t>
                                  </w:r>
                                </w:p>
                              </w:tc>
                            </w:tr>
                          </w:tbl>
                          <w:p w14:paraId="194F5849" w14:textId="77777777" w:rsidR="0037168D" w:rsidRDefault="0037168D" w:rsidP="0037168D">
                            <w:pPr>
                              <w:spacing w:line="20" w:lineRule="exact"/>
                            </w:pP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799C0" id="Textfeld 11" o:spid="_x0000_s1034" type="#_x0000_t202" style="position:absolute;margin-left:26.15pt;margin-top:421pt;width:541.35pt;height:402.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" filled="f" stroked="f" strokeweight=".5pt">
                <v:textbox inset=".5mm,0,0,0">
                  <w:txbxContent>
                    <w:tbl>
                      <w:tblPr>
                        <w:tblW w:w="0" w:type="auto"/>
                        <w:tblLook w:val="0600" w:firstRow="0" w:lastRow="0" w:firstColumn="0" w:lastColumn="0" w:noHBand="1" w:noVBand="1"/>
                      </w:tblPr>
                      <w:tblGrid>
                        <w:gridCol w:w="10756"/>
                      </w:tblGrid>
                      <w:tr w:rsidR="0037168D" w14:paraId="66A1EFE8" w14:textId="77777777" w:rsidTr="009D5624">
                        <w:trPr>
                          <w:trHeight w:hRule="exact" w:val="284"/>
                        </w:trPr>
                        <w:tc>
                          <w:tcPr>
                            <w:tcW w:w="10756" w:type="dxa"/>
                            <w:tcBorders>
                              <w:top w:val="nil"/>
                              <w:left w:val="single" w:sz="18" w:space="0" w:color="FCF884"/>
                              <w:bottom w:val="nil"/>
                              <w:right w:val="single" w:sz="18" w:space="0" w:color="FCF884"/>
                            </w:tcBorders>
                            <w:shd w:val="clear" w:color="auto" w:fill="FCF884"/>
                          </w:tcPr>
                          <w:p w14:paraId="61D94110" w14:textId="77777777" w:rsidR="0037168D" w:rsidRDefault="0037168D" w:rsidP="00A06A12"/>
                        </w:tc>
                      </w:tr>
                      <w:tr w:rsidR="0037168D" w14:paraId="031B64E6" w14:textId="77777777" w:rsidTr="00B62B4A">
                        <w:trPr>
                          <w:trHeight w:hRule="exact" w:val="284"/>
                        </w:trPr>
                        <w:tc>
                          <w:tcPr>
                            <w:tcW w:w="10756" w:type="dxa"/>
                            <w:tcBorders>
                              <w:top w:val="nil"/>
                              <w:left w:val="nil"/>
                              <w:bottom w:val="single" w:sz="18" w:space="0" w:color="5B9F3E"/>
                              <w:right w:val="nil"/>
                            </w:tcBorders>
                          </w:tcPr>
                          <w:p w14:paraId="6D7D831A" w14:textId="77777777" w:rsidR="0037168D" w:rsidRDefault="0037168D" w:rsidP="00A06A12"/>
                        </w:tc>
                      </w:tr>
                      <w:tr w:rsidR="0037168D" w14:paraId="764B4710" w14:textId="77777777" w:rsidTr="00427DC7">
                        <w:trPr>
                          <w:trHeight w:hRule="exact" w:val="5840"/>
                        </w:trPr>
                        <w:tc>
                          <w:tcPr>
                            <w:tcW w:w="10756" w:type="dxa"/>
                            <w:tcBorders>
                              <w:top w:val="single" w:sz="18" w:space="0" w:color="5B9F3E"/>
                              <w:left w:val="single" w:sz="18" w:space="0" w:color="5B9F3E"/>
                              <w:bottom w:val="single" w:sz="18" w:space="0" w:color="5B9F3E"/>
                              <w:right w:val="single" w:sz="18" w:space="0" w:color="5B9F3E"/>
                            </w:tcBorders>
                            <w:tcMar>
                              <w:top w:w="113" w:type="dxa"/>
                              <w:left w:w="0" w:type="dxa"/>
                              <w:right w:w="0" w:type="dxa"/>
                            </w:tcMar>
                          </w:tcPr>
                          <w:p w14:paraId="6EE4ED38" w14:textId="77777777" w:rsidR="0037168D" w:rsidRDefault="0037168D" w:rsidP="0037168D">
                            <w:pPr>
                              <w:pStyle w:val="Listenabsatz"/>
                              <w:numPr>
                                <w:ilvl w:val="0"/>
                                <w:numId w:val="32"/>
                              </w:numPr>
                              <w:ind w:left="510" w:hanging="397"/>
                            </w:pPr>
                            <w:r w:rsidRPr="0037168D">
                              <w:t>Nimm die Zuordnungskarte und spanne den Faden jeweils von links nach rechts, sodass Verbindungslinien entstehen. Ordne immer einem analogen einen digitalen Gegenstand zu. Kontrolliere anschliessend mithilfe der Lösung.</w:t>
                            </w:r>
                          </w:p>
                          <w:p w14:paraId="5EF9BF67" w14:textId="6D64CF91" w:rsidR="0037168D" w:rsidRDefault="0037168D" w:rsidP="0037168D">
                            <w:pPr>
                              <w:pStyle w:val="Listenabsatz"/>
                              <w:numPr>
                                <w:ilvl w:val="0"/>
                                <w:numId w:val="32"/>
                              </w:numPr>
                              <w:ind w:left="510" w:hanging="397"/>
                            </w:pPr>
                            <w:r>
                              <w:t>Schreibe auf dem Arbeitsblatt «Satzanfänge» die vorgegebenen Satzanfänge zu Ende.</w:t>
                            </w:r>
                            <w:r>
                              <w:br/>
                            </w:r>
                            <w:r>
                              <w:br/>
                            </w:r>
                            <w:r w:rsidRPr="0037168D">
                              <w:rPr>
                                <w:u w:val="single"/>
                              </w:rPr>
                              <w:t>Beispiel</w:t>
                            </w:r>
                            <w:r>
                              <w:t>:</w:t>
                            </w:r>
                            <w:r>
                              <w:br/>
                              <w:t>Fotografieren kann man mit einer Kamera.</w:t>
                            </w:r>
                            <w:r>
                              <w:br/>
                              <w:t>Auf dem Tablet kann ich spielen und schreiben.</w:t>
                            </w:r>
                          </w:p>
                          <w:p w14:paraId="75A5D78E" w14:textId="7D549B8D" w:rsidR="0037168D" w:rsidRPr="00035A43" w:rsidRDefault="0037168D" w:rsidP="0037168D">
                            <w:pPr>
                              <w:pStyle w:val="Listenabsatz"/>
                              <w:numPr>
                                <w:ilvl w:val="0"/>
                                <w:numId w:val="32"/>
                              </w:numPr>
                              <w:ind w:left="510" w:hanging="397"/>
                            </w:pPr>
                            <w:r w:rsidRPr="0037168D">
                              <w:t>Zeige die fertigen Sätze deiner Lehrperson und lege das Arbeitsblatt in deinem Lern</w:t>
                            </w:r>
                            <w:r w:rsidR="00D64820">
                              <w:softHyphen/>
                            </w:r>
                            <w:r w:rsidRPr="0037168D">
                              <w:t>tagebuch ab. Schreibe einen eigenen Satz wie im Beispiel in dein Lerntagebuch.</w:t>
                            </w:r>
                          </w:p>
                        </w:tc>
                      </w:tr>
                      <w:tr w:rsidR="0037168D" w14:paraId="23E813E1" w14:textId="77777777" w:rsidTr="00427DC7">
                        <w:trPr>
                          <w:trHeight w:hRule="exact" w:val="1304"/>
                        </w:trPr>
                        <w:tc>
                          <w:tcPr>
                            <w:tcW w:w="10756" w:type="dxa"/>
                            <w:tcBorders>
                              <w:top w:val="single" w:sz="18" w:space="0" w:color="5B9F3E"/>
                              <w:left w:val="single" w:sz="18" w:space="0" w:color="5B9F3E"/>
                              <w:bottom w:val="single" w:sz="18" w:space="0" w:color="5B9F3E"/>
                              <w:right w:val="single" w:sz="18" w:space="0" w:color="5B9F3E"/>
                            </w:tcBorders>
                            <w:shd w:val="clear" w:color="auto" w:fill="5B9F3E"/>
                            <w:tcMar>
                              <w:top w:w="113" w:type="dxa"/>
                            </w:tcMar>
                          </w:tcPr>
                          <w:p w14:paraId="40F220FB" w14:textId="292D3DC5" w:rsidR="0037168D" w:rsidRPr="00EC51A6" w:rsidRDefault="0037168D" w:rsidP="00427DC7">
                            <w:pPr>
                              <w:rPr>
                                <w:color w:val="FFFFFF" w:themeColor="background1"/>
                              </w:rPr>
                            </w:pPr>
                            <w:r w:rsidRPr="00EC51A6">
                              <w:rPr>
                                <w:color w:val="FFFFFF" w:themeColor="background1"/>
                                <w:u w:val="single"/>
                              </w:rPr>
                              <w:t>Merks</w:t>
                            </w:r>
                            <w:r w:rsidR="00D64820">
                              <w:rPr>
                                <w:color w:val="FFFFFF" w:themeColor="background1"/>
                                <w:u w:val="single"/>
                              </w:rPr>
                              <w:t>ä</w:t>
                            </w:r>
                            <w:r w:rsidRPr="00EC51A6">
                              <w:rPr>
                                <w:color w:val="FFFFFF" w:themeColor="background1"/>
                                <w:u w:val="single"/>
                              </w:rPr>
                              <w:t>tz</w:t>
                            </w:r>
                            <w:r w:rsidR="00D64820">
                              <w:rPr>
                                <w:color w:val="FFFFFF" w:themeColor="background1"/>
                                <w:u w:val="single"/>
                              </w:rPr>
                              <w:t>e</w:t>
                            </w:r>
                            <w:r w:rsidRPr="00EC51A6">
                              <w:rPr>
                                <w:color w:val="FFFFFF" w:themeColor="background1"/>
                              </w:rPr>
                              <w:t xml:space="preserve">: </w:t>
                            </w:r>
                            <w:r w:rsidRPr="0037168D">
                              <w:rPr>
                                <w:color w:val="FFFFFF" w:themeColor="background1"/>
                              </w:rPr>
                              <w:t>Mit einem Medium kann man Nachrichten, Informationen, Musik oder auch</w:t>
                            </w:r>
                            <w:r w:rsidR="00427DC7">
                              <w:rPr>
                                <w:color w:val="FFFFFF" w:themeColor="background1"/>
                              </w:rPr>
                              <w:br/>
                            </w:r>
                            <w:r w:rsidRPr="0037168D">
                              <w:rPr>
                                <w:color w:val="FFFFFF" w:themeColor="background1"/>
                              </w:rPr>
                              <w:t>Bilder und Filme anschauen, anhören oder lesen. Digitale Medien funktionieren nur mit Elek</w:t>
                            </w:r>
                            <w:r w:rsidR="00D64820">
                              <w:rPr>
                                <w:color w:val="FFFFFF" w:themeColor="background1"/>
                              </w:rPr>
                              <w:softHyphen/>
                            </w:r>
                            <w:r w:rsidRPr="0037168D">
                              <w:rPr>
                                <w:color w:val="FFFFFF" w:themeColor="background1"/>
                              </w:rPr>
                              <w:t>tronik und/oder Computertechnologie.</w:t>
                            </w:r>
                          </w:p>
                        </w:tc>
                      </w:tr>
                    </w:tbl>
                    <w:p w14:paraId="194F5849" w14:textId="77777777" w:rsidR="0037168D" w:rsidRDefault="0037168D" w:rsidP="0037168D">
                      <w:pPr>
                        <w:spacing w:line="20" w:lineRule="exact"/>
                      </w:pP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77696" behindDoc="0" locked="1" layoutInCell="1" allowOverlap="1" wp14:anchorId="0C19D1D2" wp14:editId="55930B80">
                <wp:simplePos x="0" y="0"/>
                <wp:positionH relativeFrom="page">
                  <wp:posOffset>349250</wp:posOffset>
                </wp:positionH>
                <wp:positionV relativeFrom="page">
                  <wp:posOffset>241300</wp:posOffset>
                </wp:positionV>
                <wp:extent cx="6875280" cy="5111280"/>
                <wp:effectExtent l="0" t="0" r="1905" b="13335"/>
                <wp:wrapNone/>
                <wp:docPr id="12" name="Textfeld 12"/>
                <wp:cNvGraphicFramePr/>
                <a:graphic xmlns:a="http://schemas.openxmlformats.org/drawingml/2006/main">
                  <a:graphicData uri="http://schemas.microsoft.com/office/word/2010/wordprocessingShape">
                    <wps:wsp>
                      <wps:cNvSpPr txBox="1"/>
                      <wps:spPr>
                        <a:xfrm rot="10800000">
                          <a:off x="0" y="0"/>
                          <a:ext cx="6875280" cy="5111280"/>
                        </a:xfrm>
                        <a:prstGeom prst="rect">
                          <a:avLst/>
                        </a:prstGeom>
                        <a:noFill/>
                        <a:ln w="6350">
                          <a:noFill/>
                        </a:ln>
                      </wps:spPr>
                      <wps:txbx>
                        <w:txbxContent>
                          <w:tbl>
                            <w:tblPr>
                              <w:tblStyle w:val="LMVTabelle"/>
                              <w:tblW w:w="0" w:type="auto"/>
                              <w:tblCellMar>
                                <w:top w:w="0" w:type="dxa"/>
                                <w:bottom w:w="0" w:type="dxa"/>
                              </w:tblCellMar>
                              <w:tblLook w:val="0600" w:firstRow="0" w:lastRow="0" w:firstColumn="0" w:lastColumn="0" w:noHBand="1" w:noVBand="1"/>
                            </w:tblPr>
                            <w:tblGrid>
                              <w:gridCol w:w="2098"/>
                              <w:gridCol w:w="2098"/>
                              <w:gridCol w:w="4054"/>
                              <w:gridCol w:w="2506"/>
                            </w:tblGrid>
                            <w:tr w:rsidR="0037168D" w14:paraId="131F3634" w14:textId="77777777" w:rsidTr="00981AF4">
                              <w:trPr>
                                <w:trHeight w:hRule="exact" w:val="284"/>
                              </w:trPr>
                              <w:tc>
                                <w:tcPr>
                                  <w:tcW w:w="10756" w:type="dxa"/>
                                  <w:gridSpan w:val="4"/>
                                  <w:tcBorders>
                                    <w:top w:val="nil"/>
                                    <w:left w:val="single" w:sz="18" w:space="0" w:color="5B9F3E"/>
                                    <w:bottom w:val="nil"/>
                                    <w:right w:val="single" w:sz="18" w:space="0" w:color="5B9F3E"/>
                                  </w:tcBorders>
                                  <w:shd w:val="clear" w:color="auto" w:fill="5B9F3E"/>
                                </w:tcPr>
                                <w:p w14:paraId="13FAAF2E" w14:textId="77777777" w:rsidR="0037168D" w:rsidRDefault="0037168D" w:rsidP="00A06A12">
                                  <w:pPr>
                                    <w:ind w:left="0" w:right="0"/>
                                  </w:pPr>
                                </w:p>
                              </w:tc>
                            </w:tr>
                            <w:tr w:rsidR="0037168D" w14:paraId="576EB37D" w14:textId="77777777" w:rsidTr="009D5624">
                              <w:trPr>
                                <w:trHeight w:hRule="exact" w:val="284"/>
                              </w:trPr>
                              <w:tc>
                                <w:tcPr>
                                  <w:tcW w:w="10756" w:type="dxa"/>
                                  <w:gridSpan w:val="4"/>
                                  <w:tcBorders>
                                    <w:top w:val="nil"/>
                                    <w:left w:val="nil"/>
                                    <w:bottom w:val="single" w:sz="18" w:space="0" w:color="FCF884"/>
                                    <w:right w:val="nil"/>
                                  </w:tcBorders>
                                </w:tcPr>
                                <w:p w14:paraId="2F6F2F1A" w14:textId="77777777" w:rsidR="0037168D" w:rsidRDefault="0037168D" w:rsidP="00A06A12">
                                  <w:pPr>
                                    <w:ind w:left="0" w:right="0"/>
                                  </w:pPr>
                                </w:p>
                              </w:tc>
                            </w:tr>
                            <w:tr w:rsidR="0037168D" w14:paraId="12469BB1" w14:textId="77777777" w:rsidTr="009D5624">
                              <w:trPr>
                                <w:trHeight w:hRule="exact" w:val="510"/>
                              </w:trPr>
                              <w:tc>
                                <w:tcPr>
                                  <w:tcW w:w="8250" w:type="dxa"/>
                                  <w:gridSpan w:val="3"/>
                                  <w:tcBorders>
                                    <w:top w:val="single" w:sz="18" w:space="0" w:color="FCF884"/>
                                    <w:left w:val="single" w:sz="18" w:space="0" w:color="FCF884"/>
                                    <w:bottom w:val="nil"/>
                                    <w:right w:val="single" w:sz="18" w:space="0" w:color="FFFFFF" w:themeColor="background1"/>
                                  </w:tcBorders>
                                  <w:shd w:val="clear" w:color="auto" w:fill="FCF884"/>
                                  <w:tcMar>
                                    <w:top w:w="57" w:type="dxa"/>
                                  </w:tcMar>
                                </w:tcPr>
                                <w:p w14:paraId="4CE8A158" w14:textId="77777777" w:rsidR="0037168D" w:rsidRPr="009D5624" w:rsidRDefault="0037168D" w:rsidP="004512A5">
                                  <w:pPr>
                                    <w:rPr>
                                      <w:color w:val="5B9F3E"/>
                                    </w:rPr>
                                  </w:pPr>
                                  <w:r w:rsidRPr="009D5624">
                                    <w:rPr>
                                      <w:color w:val="5B9F3E"/>
                                    </w:rPr>
                                    <w:t>Ein rätselhafter Koffer: Hobbys in der Sensorstrasse 21</w:t>
                                  </w:r>
                                </w:p>
                              </w:tc>
                              <w:tc>
                                <w:tcPr>
                                  <w:tcW w:w="2506" w:type="dxa"/>
                                  <w:vMerge w:val="restart"/>
                                  <w:tcBorders>
                                    <w:top w:val="single" w:sz="18" w:space="0" w:color="FCF884"/>
                                    <w:left w:val="single" w:sz="18" w:space="0" w:color="FFFFFF" w:themeColor="background1"/>
                                    <w:bottom w:val="single" w:sz="18" w:space="0" w:color="DA9677"/>
                                    <w:right w:val="single" w:sz="18" w:space="0" w:color="FCF884"/>
                                  </w:tcBorders>
                                  <w:shd w:val="clear" w:color="auto" w:fill="FCF884"/>
                                  <w:vAlign w:val="center"/>
                                </w:tcPr>
                                <w:p w14:paraId="13828C21" w14:textId="77777777" w:rsidR="0037168D" w:rsidRDefault="0037168D" w:rsidP="00B65758">
                                  <w:pPr>
                                    <w:ind w:left="0" w:right="0"/>
                                    <w:jc w:val="center"/>
                                  </w:pPr>
                                  <w:r>
                                    <w:rPr>
                                      <w:noProof/>
                                    </w:rPr>
                                    <w:drawing>
                                      <wp:inline distT="0" distB="0" distL="0" distR="0" wp14:anchorId="08804A2F" wp14:editId="3CAAACFD">
                                        <wp:extent cx="809625" cy="809625"/>
                                        <wp:effectExtent l="0" t="0" r="952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809625" cy="809625"/>
                                                </a:xfrm>
                                                <a:prstGeom prst="rect">
                                                  <a:avLst/>
                                                </a:prstGeom>
                                              </pic:spPr>
                                            </pic:pic>
                                          </a:graphicData>
                                        </a:graphic>
                                      </wp:inline>
                                    </w:drawing>
                                  </w:r>
                                </w:p>
                              </w:tc>
                            </w:tr>
                            <w:tr w:rsidR="0037168D" w14:paraId="121D61E5" w14:textId="77777777" w:rsidTr="00834ADA">
                              <w:trPr>
                                <w:trHeight w:hRule="exact" w:val="1503"/>
                              </w:trPr>
                              <w:tc>
                                <w:tcPr>
                                  <w:tcW w:w="8250" w:type="dxa"/>
                                  <w:gridSpan w:val="3"/>
                                  <w:tcBorders>
                                    <w:top w:val="nil"/>
                                    <w:left w:val="single" w:sz="18" w:space="0" w:color="FCF884"/>
                                    <w:bottom w:val="single" w:sz="18" w:space="0" w:color="FCF884"/>
                                    <w:right w:val="single" w:sz="18" w:space="0" w:color="FFFFFF" w:themeColor="background1"/>
                                  </w:tcBorders>
                                  <w:shd w:val="clear" w:color="auto" w:fill="FCF884"/>
                                </w:tcPr>
                                <w:p w14:paraId="25DF8327" w14:textId="77777777" w:rsidR="0037168D" w:rsidRPr="0037168D" w:rsidRDefault="0037168D" w:rsidP="0037168D">
                                  <w:pPr>
                                    <w:pStyle w:val="Titelweiss"/>
                                    <w:rPr>
                                      <w:color w:val="5B9F3E"/>
                                    </w:rPr>
                                  </w:pPr>
                                  <w:r w:rsidRPr="0037168D">
                                    <w:rPr>
                                      <w:color w:val="5B9F3E"/>
                                    </w:rPr>
                                    <w:t>Analoges oder digitales</w:t>
                                  </w:r>
                                </w:p>
                                <w:p w14:paraId="39CF96A4" w14:textId="0AB728B7" w:rsidR="0037168D" w:rsidRPr="009D5624" w:rsidRDefault="0037168D" w:rsidP="0037168D">
                                  <w:pPr>
                                    <w:pStyle w:val="Titelweiss"/>
                                    <w:rPr>
                                      <w:color w:val="5B9F3E"/>
                                    </w:rPr>
                                  </w:pPr>
                                  <w:r w:rsidRPr="0037168D">
                                    <w:rPr>
                                      <w:color w:val="5B9F3E"/>
                                    </w:rPr>
                                    <w:t>Medium?</w:t>
                                  </w:r>
                                </w:p>
                              </w:tc>
                              <w:tc>
                                <w:tcPr>
                                  <w:tcW w:w="2506" w:type="dxa"/>
                                  <w:vMerge/>
                                  <w:tcBorders>
                                    <w:left w:val="single" w:sz="18" w:space="0" w:color="FFFFFF" w:themeColor="background1"/>
                                    <w:bottom w:val="single" w:sz="18" w:space="0" w:color="FCF884"/>
                                    <w:right w:val="single" w:sz="18" w:space="0" w:color="FCF884"/>
                                  </w:tcBorders>
                                  <w:shd w:val="clear" w:color="auto" w:fill="FCF884"/>
                                </w:tcPr>
                                <w:p w14:paraId="6BD2D40A" w14:textId="77777777" w:rsidR="0037168D" w:rsidRDefault="0037168D" w:rsidP="00A06A12">
                                  <w:pPr>
                                    <w:ind w:left="0" w:right="0"/>
                                  </w:pPr>
                                </w:p>
                              </w:tc>
                            </w:tr>
                            <w:tr w:rsidR="0037168D" w14:paraId="416C6D2B" w14:textId="77777777" w:rsidTr="009D5624">
                              <w:trPr>
                                <w:trHeight w:hRule="exact" w:val="312"/>
                              </w:trPr>
                              <w:tc>
                                <w:tcPr>
                                  <w:tcW w:w="10756" w:type="dxa"/>
                                  <w:gridSpan w:val="4"/>
                                  <w:tcBorders>
                                    <w:top w:val="single" w:sz="18" w:space="0" w:color="FCF884"/>
                                    <w:left w:val="nil"/>
                                    <w:bottom w:val="single" w:sz="18" w:space="0" w:color="5B9F3E"/>
                                    <w:right w:val="nil"/>
                                  </w:tcBorders>
                                </w:tcPr>
                                <w:p w14:paraId="0C415527" w14:textId="77777777" w:rsidR="0037168D" w:rsidRDefault="0037168D" w:rsidP="00A06A12">
                                  <w:pPr>
                                    <w:ind w:left="0" w:right="0"/>
                                  </w:pPr>
                                </w:p>
                              </w:tc>
                            </w:tr>
                            <w:tr w:rsidR="0037168D" w14:paraId="371547FD" w14:textId="77777777" w:rsidTr="00AB1F47">
                              <w:trPr>
                                <w:trHeight w:hRule="exact" w:val="397"/>
                              </w:trPr>
                              <w:tc>
                                <w:tcPr>
                                  <w:tcW w:w="10756" w:type="dxa"/>
                                  <w:gridSpan w:val="4"/>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340"/>
                                  </w:tblGrid>
                                  <w:tr w:rsidR="0037168D" w:rsidRPr="00035A43" w14:paraId="0C3390AA" w14:textId="77777777" w:rsidTr="00035A43">
                                    <w:trPr>
                                      <w:trHeight w:hRule="exact" w:val="181"/>
                                    </w:trPr>
                                    <w:tc>
                                      <w:tcPr>
                                        <w:tcW w:w="0" w:type="auto"/>
                                        <w:tcBorders>
                                          <w:top w:val="nil"/>
                                          <w:left w:val="nil"/>
                                          <w:bottom w:val="nil"/>
                                          <w:right w:val="nil"/>
                                        </w:tcBorders>
                                        <w:shd w:val="clear" w:color="auto" w:fill="5B9F3E"/>
                                      </w:tcPr>
                                      <w:p w14:paraId="77A4E6B4" w14:textId="77777777" w:rsidR="0037168D" w:rsidRPr="00035A43" w:rsidRDefault="0037168D" w:rsidP="00AB1F47">
                                        <w:pPr>
                                          <w:pStyle w:val="Titelgrn"/>
                                        </w:pPr>
                                        <w:r w:rsidRPr="00035A43">
                                          <w:t>Worum geht es?</w:t>
                                        </w:r>
                                      </w:p>
                                    </w:tc>
                                  </w:tr>
                                </w:tbl>
                                <w:p w14:paraId="3141743E" w14:textId="77777777" w:rsidR="0037168D" w:rsidRPr="00035A43" w:rsidRDefault="0037168D" w:rsidP="00035A43">
                                  <w:pPr>
                                    <w:ind w:left="0" w:right="0"/>
                                  </w:pPr>
                                </w:p>
                              </w:tc>
                            </w:tr>
                            <w:tr w:rsidR="0037168D" w14:paraId="72F9F570" w14:textId="77777777" w:rsidTr="00834ADA">
                              <w:trPr>
                                <w:trHeight w:hRule="exact" w:val="1418"/>
                              </w:trPr>
                              <w:tc>
                                <w:tcPr>
                                  <w:tcW w:w="10756" w:type="dxa"/>
                                  <w:gridSpan w:val="4"/>
                                  <w:tcBorders>
                                    <w:top w:val="nil"/>
                                    <w:left w:val="single" w:sz="18" w:space="0" w:color="5B9F3E"/>
                                    <w:bottom w:val="single" w:sz="18" w:space="0" w:color="5B9F3E"/>
                                    <w:right w:val="single" w:sz="18" w:space="0" w:color="5B9F3E"/>
                                  </w:tcBorders>
                                </w:tcPr>
                                <w:p w14:paraId="46778A1B" w14:textId="4DC5546A" w:rsidR="0037168D" w:rsidRPr="00035A43" w:rsidRDefault="0037168D" w:rsidP="00EB1CAB">
                                  <w:r w:rsidRPr="0037168D">
                                    <w:t>Im Mehrfamilienhaus in der Sensorstrasse 21 ist vieles digitalisiert. So finden sich auch di</w:t>
                                  </w:r>
                                  <w:r w:rsidR="00D64820">
                                    <w:softHyphen/>
                                  </w:r>
                                  <w:r w:rsidRPr="0037168D">
                                    <w:t>verse digitale Medien in allen Zimmern. Im Koffer, den die Kinder im Keller finden, sind noch analoge Medien verstaut. Kennst du den Unterschied zwischen analogen und digitalen Me</w:t>
                                  </w:r>
                                  <w:r w:rsidR="00EE24FE">
                                    <w:softHyphen/>
                                  </w:r>
                                  <w:r w:rsidRPr="0037168D">
                                    <w:t>dien?</w:t>
                                  </w:r>
                                </w:p>
                              </w:tc>
                            </w:tr>
                            <w:tr w:rsidR="0037168D" w14:paraId="12E53265" w14:textId="77777777" w:rsidTr="00AB1F47">
                              <w:trPr>
                                <w:trHeight w:hRule="exact" w:val="397"/>
                              </w:trPr>
                              <w:tc>
                                <w:tcPr>
                                  <w:tcW w:w="10756" w:type="dxa"/>
                                  <w:gridSpan w:val="4"/>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778"/>
                                  </w:tblGrid>
                                  <w:tr w:rsidR="0037168D" w:rsidRPr="00035A43" w14:paraId="79CD98DA" w14:textId="77777777" w:rsidTr="00825058">
                                    <w:trPr>
                                      <w:trHeight w:hRule="exact" w:val="181"/>
                                    </w:trPr>
                                    <w:tc>
                                      <w:tcPr>
                                        <w:tcW w:w="0" w:type="auto"/>
                                        <w:tcBorders>
                                          <w:top w:val="nil"/>
                                          <w:left w:val="nil"/>
                                          <w:bottom w:val="nil"/>
                                          <w:right w:val="nil"/>
                                        </w:tcBorders>
                                        <w:shd w:val="clear" w:color="auto" w:fill="5B9F3E"/>
                                      </w:tcPr>
                                      <w:p w14:paraId="7A49BC66" w14:textId="77777777" w:rsidR="0037168D" w:rsidRPr="00035A43" w:rsidRDefault="0037168D" w:rsidP="00AB1F47">
                                        <w:pPr>
                                          <w:pStyle w:val="Titelgrn"/>
                                        </w:pPr>
                                        <w:r w:rsidRPr="00AB1F47">
                                          <w:t>Was weisst du schon?</w:t>
                                        </w:r>
                                      </w:p>
                                    </w:tc>
                                  </w:tr>
                                </w:tbl>
                                <w:p w14:paraId="5F6DD084" w14:textId="77777777" w:rsidR="0037168D" w:rsidRDefault="0037168D" w:rsidP="00AB1F47">
                                  <w:pPr>
                                    <w:pStyle w:val="Titelgrn"/>
                                    <w:ind w:left="0"/>
                                  </w:pPr>
                                </w:p>
                              </w:tc>
                            </w:tr>
                            <w:tr w:rsidR="0037168D" w14:paraId="20643D54" w14:textId="77777777" w:rsidTr="00834ADA">
                              <w:trPr>
                                <w:trHeight w:hRule="exact" w:val="1077"/>
                              </w:trPr>
                              <w:tc>
                                <w:tcPr>
                                  <w:tcW w:w="10756" w:type="dxa"/>
                                  <w:gridSpan w:val="4"/>
                                  <w:tcBorders>
                                    <w:top w:val="nil"/>
                                    <w:left w:val="single" w:sz="18" w:space="0" w:color="5B9F3E"/>
                                    <w:bottom w:val="single" w:sz="18" w:space="0" w:color="5B9F3E"/>
                                    <w:right w:val="single" w:sz="18" w:space="0" w:color="5B9F3E"/>
                                  </w:tcBorders>
                                </w:tcPr>
                                <w:p w14:paraId="07517889" w14:textId="62146A25" w:rsidR="0037168D" w:rsidRDefault="0037168D" w:rsidP="00D64820">
                                  <w:pPr>
                                    <w:pStyle w:val="Aufzhlungszeichen"/>
                                    <w:ind w:left="323"/>
                                  </w:pPr>
                                  <w:r>
                                    <w:t>Welche Medien kennst du?</w:t>
                                  </w:r>
                                </w:p>
                                <w:p w14:paraId="5B89E108" w14:textId="56F65C5A" w:rsidR="0037168D" w:rsidRDefault="0037168D" w:rsidP="00D64820">
                                  <w:pPr>
                                    <w:pStyle w:val="Aufzhlungszeichen"/>
                                    <w:ind w:left="323"/>
                                  </w:pPr>
                                  <w:r>
                                    <w:t>Wozu können die verschiedenen Medien genutzt werden?</w:t>
                                  </w:r>
                                </w:p>
                                <w:p w14:paraId="6C414E42" w14:textId="2B77606F" w:rsidR="0037168D" w:rsidRPr="0083217D" w:rsidRDefault="0037168D" w:rsidP="00D64820">
                                  <w:pPr>
                                    <w:pStyle w:val="Aufzhlungszeichen"/>
                                    <w:ind w:left="323"/>
                                    <w:rPr>
                                      <w:spacing w:val="-6"/>
                                    </w:rPr>
                                  </w:pPr>
                                  <w:r>
                                    <w:t>Was sind analoge Medien und was sind digitale Medien?</w:t>
                                  </w:r>
                                </w:p>
                              </w:tc>
                            </w:tr>
                            <w:tr w:rsidR="00834ADA" w14:paraId="48913883" w14:textId="77777777" w:rsidTr="00B65758">
                              <w:trPr>
                                <w:trHeight w:hRule="exact" w:val="369"/>
                              </w:trPr>
                              <w:tc>
                                <w:tcPr>
                                  <w:tcW w:w="2098" w:type="dxa"/>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005"/>
                                  </w:tblGrid>
                                  <w:tr w:rsidR="0037168D" w:rsidRPr="00AB1F47" w14:paraId="295C7045" w14:textId="77777777" w:rsidTr="00B65758">
                                    <w:trPr>
                                      <w:trHeight w:hRule="exact" w:val="227"/>
                                    </w:trPr>
                                    <w:tc>
                                      <w:tcPr>
                                        <w:tcW w:w="0" w:type="auto"/>
                                        <w:tcBorders>
                                          <w:top w:val="nil"/>
                                          <w:left w:val="nil"/>
                                          <w:bottom w:val="nil"/>
                                          <w:right w:val="nil"/>
                                        </w:tcBorders>
                                        <w:shd w:val="clear" w:color="auto" w:fill="5B9F3E"/>
                                      </w:tcPr>
                                      <w:p w14:paraId="40918307" w14:textId="77777777" w:rsidR="0037168D" w:rsidRPr="00AB1F47" w:rsidRDefault="0037168D" w:rsidP="00B65758">
                                        <w:pPr>
                                          <w:pStyle w:val="Titelgrn"/>
                                          <w:spacing w:line="190" w:lineRule="exact"/>
                                        </w:pPr>
                                        <w:r w:rsidRPr="00AB1F47">
                                          <w:t>Arbeitsform</w:t>
                                        </w:r>
                                      </w:p>
                                    </w:tc>
                                  </w:tr>
                                </w:tbl>
                                <w:p w14:paraId="5A4BE0E7" w14:textId="77777777" w:rsidR="0037168D" w:rsidRPr="00AB1F47" w:rsidRDefault="0037168D" w:rsidP="00AB1F47"/>
                              </w:tc>
                              <w:tc>
                                <w:tcPr>
                                  <w:tcW w:w="2098" w:type="dxa"/>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411"/>
                                  </w:tblGrid>
                                  <w:tr w:rsidR="0037168D" w:rsidRPr="00AB1F47" w14:paraId="158B6B08" w14:textId="77777777" w:rsidTr="00825058">
                                    <w:trPr>
                                      <w:trHeight w:hRule="exact" w:val="227"/>
                                    </w:trPr>
                                    <w:tc>
                                      <w:tcPr>
                                        <w:tcW w:w="0" w:type="auto"/>
                                        <w:tcBorders>
                                          <w:top w:val="nil"/>
                                          <w:left w:val="nil"/>
                                          <w:bottom w:val="nil"/>
                                          <w:right w:val="nil"/>
                                        </w:tcBorders>
                                        <w:shd w:val="clear" w:color="auto" w:fill="5B9F3E"/>
                                      </w:tcPr>
                                      <w:p w14:paraId="2BFFF5F4" w14:textId="77777777" w:rsidR="0037168D" w:rsidRPr="00AB1F47" w:rsidRDefault="0037168D" w:rsidP="00B65758">
                                        <w:pPr>
                                          <w:pStyle w:val="Titelgrn"/>
                                          <w:spacing w:line="190" w:lineRule="exact"/>
                                        </w:pPr>
                                        <w:r>
                                          <w:t>Zeit</w:t>
                                        </w:r>
                                      </w:p>
                                    </w:tc>
                                  </w:tr>
                                </w:tbl>
                                <w:p w14:paraId="2095E022" w14:textId="77777777" w:rsidR="0037168D" w:rsidRPr="00AB1F47" w:rsidRDefault="0037168D" w:rsidP="00AB1F47"/>
                              </w:tc>
                              <w:tc>
                                <w:tcPr>
                                  <w:tcW w:w="6560" w:type="dxa"/>
                                  <w:gridSpan w:val="2"/>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715"/>
                                  </w:tblGrid>
                                  <w:tr w:rsidR="0037168D" w:rsidRPr="00AB1F47" w14:paraId="74758BC8" w14:textId="77777777" w:rsidTr="00825058">
                                    <w:trPr>
                                      <w:trHeight w:hRule="exact" w:val="227"/>
                                    </w:trPr>
                                    <w:tc>
                                      <w:tcPr>
                                        <w:tcW w:w="0" w:type="auto"/>
                                        <w:tcBorders>
                                          <w:top w:val="nil"/>
                                          <w:left w:val="nil"/>
                                          <w:bottom w:val="nil"/>
                                          <w:right w:val="nil"/>
                                        </w:tcBorders>
                                        <w:shd w:val="clear" w:color="auto" w:fill="5B9F3E"/>
                                      </w:tcPr>
                                      <w:p w14:paraId="30C4441B" w14:textId="77777777" w:rsidR="0037168D" w:rsidRPr="00AB1F47" w:rsidRDefault="0037168D" w:rsidP="00B65758">
                                        <w:pPr>
                                          <w:pStyle w:val="Titelgrn"/>
                                          <w:spacing w:line="190" w:lineRule="exact"/>
                                        </w:pPr>
                                        <w:r>
                                          <w:t>Material</w:t>
                                        </w:r>
                                      </w:p>
                                    </w:tc>
                                  </w:tr>
                                </w:tbl>
                                <w:p w14:paraId="5C807EE7" w14:textId="77777777" w:rsidR="0037168D" w:rsidRPr="00AB1F47" w:rsidRDefault="0037168D" w:rsidP="00AB1F47"/>
                              </w:tc>
                            </w:tr>
                            <w:tr w:rsidR="00834ADA" w14:paraId="4805E440" w14:textId="77777777" w:rsidTr="00834ADA">
                              <w:trPr>
                                <w:trHeight w:hRule="exact" w:val="1004"/>
                              </w:trPr>
                              <w:tc>
                                <w:tcPr>
                                  <w:tcW w:w="2098" w:type="dxa"/>
                                  <w:tcBorders>
                                    <w:top w:val="nil"/>
                                    <w:left w:val="single" w:sz="18" w:space="0" w:color="5B9F3E"/>
                                    <w:bottom w:val="single" w:sz="18" w:space="0" w:color="5B9F3E"/>
                                    <w:right w:val="single" w:sz="18" w:space="0" w:color="5B9F3E"/>
                                  </w:tcBorders>
                                </w:tcPr>
                                <w:p w14:paraId="0631D634" w14:textId="77777777" w:rsidR="0037168D" w:rsidRDefault="0037168D" w:rsidP="00A06A12">
                                  <w:pPr>
                                    <w:ind w:left="0" w:right="0"/>
                                  </w:pPr>
                                  <w:r>
                                    <w:rPr>
                                      <w:noProof/>
                                    </w:rPr>
                                    <w:drawing>
                                      <wp:inline distT="0" distB="0" distL="0" distR="0" wp14:anchorId="7ABB3D6C" wp14:editId="7C305E6D">
                                        <wp:extent cx="219075" cy="295275"/>
                                        <wp:effectExtent l="0" t="0" r="9525" b="952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4">
                                                  <a:extLst>
                                                    <a:ext uri="{28A0092B-C50C-407E-A947-70E740481C1C}">
                                                      <a14:useLocalDpi xmlns:a14="http://schemas.microsoft.com/office/drawing/2010/main" val="0"/>
                                                    </a:ext>
                                                  </a:extLst>
                                                </a:blip>
                                                <a:stretch>
                                                  <a:fillRect/>
                                                </a:stretch>
                                              </pic:blipFill>
                                              <pic:spPr>
                                                <a:xfrm>
                                                  <a:off x="0" y="0"/>
                                                  <a:ext cx="219075" cy="295275"/>
                                                </a:xfrm>
                                                <a:prstGeom prst="rect">
                                                  <a:avLst/>
                                                </a:prstGeom>
                                              </pic:spPr>
                                            </pic:pic>
                                          </a:graphicData>
                                        </a:graphic>
                                      </wp:inline>
                                    </w:drawing>
                                  </w:r>
                                </w:p>
                              </w:tc>
                              <w:tc>
                                <w:tcPr>
                                  <w:tcW w:w="2098" w:type="dxa"/>
                                  <w:tcBorders>
                                    <w:top w:val="nil"/>
                                    <w:left w:val="single" w:sz="18" w:space="0" w:color="5B9F3E"/>
                                    <w:bottom w:val="single" w:sz="18" w:space="0" w:color="5B9F3E"/>
                                    <w:right w:val="single" w:sz="18" w:space="0" w:color="5B9F3E"/>
                                  </w:tcBorders>
                                </w:tcPr>
                                <w:p w14:paraId="40F34FD9" w14:textId="3A183BEE" w:rsidR="0037168D" w:rsidRPr="00D96511" w:rsidRDefault="0037168D" w:rsidP="00D96511">
                                  <w:r w:rsidRPr="00D96511">
                                    <w:t>60 min</w:t>
                                  </w:r>
                                </w:p>
                              </w:tc>
                              <w:tc>
                                <w:tcPr>
                                  <w:tcW w:w="6560" w:type="dxa"/>
                                  <w:gridSpan w:val="2"/>
                                  <w:tcBorders>
                                    <w:top w:val="nil"/>
                                    <w:left w:val="single" w:sz="18" w:space="0" w:color="5B9F3E"/>
                                    <w:bottom w:val="single" w:sz="18" w:space="0" w:color="5B9F3E"/>
                                    <w:right w:val="single" w:sz="18" w:space="0" w:color="5B9F3E"/>
                                  </w:tcBorders>
                                </w:tcPr>
                                <w:p w14:paraId="514B1232" w14:textId="43C85CE6" w:rsidR="0037168D" w:rsidRPr="00D96511" w:rsidRDefault="0037168D" w:rsidP="00D96511">
                                  <w:r w:rsidRPr="00D96511">
                                    <w:t>Zuordnung Fadenbild, Lösungsblatt, Faden/Schnur, Arbeitsblatt «Satzanfänge»</w:t>
                                  </w:r>
                                </w:p>
                              </w:tc>
                            </w:tr>
                            <w:tr w:rsidR="0037168D" w14:paraId="3670C320" w14:textId="77777777" w:rsidTr="00BF1AE7">
                              <w:trPr>
                                <w:trHeight w:hRule="exact" w:val="482"/>
                              </w:trPr>
                              <w:tc>
                                <w:tcPr>
                                  <w:tcW w:w="2098" w:type="dxa"/>
                                  <w:tcBorders>
                                    <w:top w:val="single" w:sz="18" w:space="0" w:color="5B9F3E"/>
                                    <w:left w:val="nil"/>
                                    <w:bottom w:val="nil"/>
                                    <w:right w:val="nil"/>
                                  </w:tcBorders>
                                </w:tcPr>
                                <w:p w14:paraId="25124E28" w14:textId="77777777" w:rsidR="0037168D" w:rsidRPr="00D64820" w:rsidRDefault="0037168D" w:rsidP="00B65758">
                                  <w:pPr>
                                    <w:spacing w:line="290" w:lineRule="atLeast"/>
                                    <w:ind w:left="0" w:right="0"/>
                                    <w:rPr>
                                      <w:spacing w:val="0"/>
                                      <w:sz w:val="12"/>
                                      <w:szCs w:val="12"/>
                                    </w:rPr>
                                  </w:pPr>
                                  <w:r w:rsidRPr="00D64820">
                                    <w:rPr>
                                      <w:spacing w:val="0"/>
                                      <w:sz w:val="12"/>
                                      <w:szCs w:val="12"/>
                                    </w:rPr>
                                    <w:t xml:space="preserve">© Lehrmittelverlag </w:t>
                                  </w:r>
                                  <w:proofErr w:type="spellStart"/>
                                  <w:r w:rsidRPr="00D64820">
                                    <w:rPr>
                                      <w:spacing w:val="0"/>
                                      <w:sz w:val="12"/>
                                      <w:szCs w:val="12"/>
                                    </w:rPr>
                                    <w:t>St.Gallen</w:t>
                                  </w:r>
                                  <w:proofErr w:type="spellEnd"/>
                                </w:p>
                              </w:tc>
                              <w:tc>
                                <w:tcPr>
                                  <w:tcW w:w="2098" w:type="dxa"/>
                                  <w:tcBorders>
                                    <w:top w:val="single" w:sz="18" w:space="0" w:color="5B9F3E"/>
                                    <w:left w:val="nil"/>
                                    <w:bottom w:val="nil"/>
                                    <w:right w:val="nil"/>
                                  </w:tcBorders>
                                </w:tcPr>
                                <w:p w14:paraId="4A4D2561" w14:textId="77777777" w:rsidR="0037168D" w:rsidRDefault="0037168D" w:rsidP="00A06A12">
                                  <w:pPr>
                                    <w:ind w:left="0" w:right="0"/>
                                  </w:pPr>
                                </w:p>
                              </w:tc>
                              <w:tc>
                                <w:tcPr>
                                  <w:tcW w:w="4054" w:type="dxa"/>
                                  <w:tcBorders>
                                    <w:top w:val="single" w:sz="18" w:space="0" w:color="5B9F3E"/>
                                    <w:left w:val="nil"/>
                                    <w:bottom w:val="nil"/>
                                    <w:right w:val="nil"/>
                                  </w:tcBorders>
                                </w:tcPr>
                                <w:p w14:paraId="0C9FD3B5" w14:textId="77777777" w:rsidR="0037168D" w:rsidRDefault="0037168D" w:rsidP="00A06A12">
                                  <w:pPr>
                                    <w:ind w:left="0" w:right="0"/>
                                  </w:pPr>
                                </w:p>
                              </w:tc>
                              <w:tc>
                                <w:tcPr>
                                  <w:tcW w:w="2506" w:type="dxa"/>
                                  <w:tcBorders>
                                    <w:top w:val="single" w:sz="18" w:space="0" w:color="5B9F3E"/>
                                    <w:left w:val="nil"/>
                                    <w:bottom w:val="nil"/>
                                    <w:right w:val="nil"/>
                                  </w:tcBorders>
                                </w:tcPr>
                                <w:p w14:paraId="6A897595" w14:textId="77777777" w:rsidR="0037168D" w:rsidRDefault="0037168D" w:rsidP="00A06A12">
                                  <w:pPr>
                                    <w:ind w:left="0" w:right="0"/>
                                  </w:pPr>
                                  <w:r>
                                    <w:rPr>
                                      <w:noProof/>
                                    </w:rPr>
                                    <w:drawing>
                                      <wp:inline distT="0" distB="0" distL="0" distR="0" wp14:anchorId="66A38816" wp14:editId="2AA8A403">
                                        <wp:extent cx="778680" cy="255240"/>
                                        <wp:effectExtent l="0" t="0" r="0" b="0"/>
                                        <wp:docPr id="20" name="Grafik 20"/>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extLst>
                                                    <a:ext uri="{28A0092B-C50C-407E-A947-70E740481C1C}">
                                                      <a14:useLocalDpi xmlns:a14="http://schemas.microsoft.com/office/drawing/2010/main" val="0"/>
                                                    </a:ext>
                                                  </a:extLst>
                                                </a:blip>
                                                <a:stretch>
                                                  <a:fillRect/>
                                                </a:stretch>
                                              </pic:blipFill>
                                              <pic:spPr>
                                                <a:xfrm>
                                                  <a:off x="0" y="0"/>
                                                  <a:ext cx="778680" cy="255240"/>
                                                </a:xfrm>
                                                <a:prstGeom prst="rect">
                                                  <a:avLst/>
                                                </a:prstGeom>
                                              </pic:spPr>
                                            </pic:pic>
                                          </a:graphicData>
                                        </a:graphic>
                                      </wp:inline>
                                    </w:drawing>
                                  </w:r>
                                </w:p>
                              </w:tc>
                            </w:tr>
                          </w:tbl>
                          <w:p w14:paraId="1EFA6EFB" w14:textId="77777777" w:rsidR="0037168D" w:rsidRDefault="0037168D" w:rsidP="0037168D">
                            <w:pPr>
                              <w:spacing w:line="20" w:lineRule="exact"/>
                            </w:pP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9D1D2" id="Textfeld 12" o:spid="_x0000_s1035" type="#_x0000_t202" style="position:absolute;margin-left:27.5pt;margin-top:19pt;width:541.35pt;height:402.45pt;rotation:180;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" filled="f" stroked="f" strokeweight=".5pt">
                <v:textbox inset=".5mm,0,0,0">
                  <w:txbxContent>
                    <w:tbl>
                      <w:tblPr>
                        <w:tblStyle w:val="LMVTabelle"/>
                        <w:tblW w:w="0" w:type="auto"/>
                        <w:tblCellMar>
                          <w:top w:w="0" w:type="dxa"/>
                          <w:bottom w:w="0" w:type="dxa"/>
                        </w:tblCellMar>
                        <w:tblLook w:val="0600" w:firstRow="0" w:lastRow="0" w:firstColumn="0" w:lastColumn="0" w:noHBand="1" w:noVBand="1"/>
                      </w:tblPr>
                      <w:tblGrid>
                        <w:gridCol w:w="2098"/>
                        <w:gridCol w:w="2098"/>
                        <w:gridCol w:w="4054"/>
                        <w:gridCol w:w="2506"/>
                      </w:tblGrid>
                      <w:tr w:rsidR="0037168D" w14:paraId="131F3634" w14:textId="77777777" w:rsidTr="00981AF4">
                        <w:trPr>
                          <w:trHeight w:hRule="exact" w:val="284"/>
                        </w:trPr>
                        <w:tc>
                          <w:tcPr>
                            <w:tcW w:w="10756" w:type="dxa"/>
                            <w:gridSpan w:val="4"/>
                            <w:tcBorders>
                              <w:top w:val="nil"/>
                              <w:left w:val="single" w:sz="18" w:space="0" w:color="5B9F3E"/>
                              <w:bottom w:val="nil"/>
                              <w:right w:val="single" w:sz="18" w:space="0" w:color="5B9F3E"/>
                            </w:tcBorders>
                            <w:shd w:val="clear" w:color="auto" w:fill="5B9F3E"/>
                          </w:tcPr>
                          <w:p w14:paraId="13FAAF2E" w14:textId="77777777" w:rsidR="0037168D" w:rsidRDefault="0037168D" w:rsidP="00A06A12">
                            <w:pPr>
                              <w:ind w:left="0" w:right="0"/>
                            </w:pPr>
                          </w:p>
                        </w:tc>
                      </w:tr>
                      <w:tr w:rsidR="0037168D" w14:paraId="576EB37D" w14:textId="77777777" w:rsidTr="009D5624">
                        <w:trPr>
                          <w:trHeight w:hRule="exact" w:val="284"/>
                        </w:trPr>
                        <w:tc>
                          <w:tcPr>
                            <w:tcW w:w="10756" w:type="dxa"/>
                            <w:gridSpan w:val="4"/>
                            <w:tcBorders>
                              <w:top w:val="nil"/>
                              <w:left w:val="nil"/>
                              <w:bottom w:val="single" w:sz="18" w:space="0" w:color="FCF884"/>
                              <w:right w:val="nil"/>
                            </w:tcBorders>
                          </w:tcPr>
                          <w:p w14:paraId="2F6F2F1A" w14:textId="77777777" w:rsidR="0037168D" w:rsidRDefault="0037168D" w:rsidP="00A06A12">
                            <w:pPr>
                              <w:ind w:left="0" w:right="0"/>
                            </w:pPr>
                          </w:p>
                        </w:tc>
                      </w:tr>
                      <w:tr w:rsidR="0037168D" w14:paraId="12469BB1" w14:textId="77777777" w:rsidTr="009D5624">
                        <w:trPr>
                          <w:trHeight w:hRule="exact" w:val="510"/>
                        </w:trPr>
                        <w:tc>
                          <w:tcPr>
                            <w:tcW w:w="8250" w:type="dxa"/>
                            <w:gridSpan w:val="3"/>
                            <w:tcBorders>
                              <w:top w:val="single" w:sz="18" w:space="0" w:color="FCF884"/>
                              <w:left w:val="single" w:sz="18" w:space="0" w:color="FCF884"/>
                              <w:bottom w:val="nil"/>
                              <w:right w:val="single" w:sz="18" w:space="0" w:color="FFFFFF" w:themeColor="background1"/>
                            </w:tcBorders>
                            <w:shd w:val="clear" w:color="auto" w:fill="FCF884"/>
                            <w:tcMar>
                              <w:top w:w="57" w:type="dxa"/>
                            </w:tcMar>
                          </w:tcPr>
                          <w:p w14:paraId="4CE8A158" w14:textId="77777777" w:rsidR="0037168D" w:rsidRPr="009D5624" w:rsidRDefault="0037168D" w:rsidP="004512A5">
                            <w:pPr>
                              <w:rPr>
                                <w:color w:val="5B9F3E"/>
                              </w:rPr>
                            </w:pPr>
                            <w:r w:rsidRPr="009D5624">
                              <w:rPr>
                                <w:color w:val="5B9F3E"/>
                              </w:rPr>
                              <w:t>Ein rätselhafter Koffer: Hobbys in der Sensorstrasse 21</w:t>
                            </w:r>
                          </w:p>
                        </w:tc>
                        <w:tc>
                          <w:tcPr>
                            <w:tcW w:w="2506" w:type="dxa"/>
                            <w:vMerge w:val="restart"/>
                            <w:tcBorders>
                              <w:top w:val="single" w:sz="18" w:space="0" w:color="FCF884"/>
                              <w:left w:val="single" w:sz="18" w:space="0" w:color="FFFFFF" w:themeColor="background1"/>
                              <w:bottom w:val="single" w:sz="18" w:space="0" w:color="DA9677"/>
                              <w:right w:val="single" w:sz="18" w:space="0" w:color="FCF884"/>
                            </w:tcBorders>
                            <w:shd w:val="clear" w:color="auto" w:fill="FCF884"/>
                            <w:vAlign w:val="center"/>
                          </w:tcPr>
                          <w:p w14:paraId="13828C21" w14:textId="77777777" w:rsidR="0037168D" w:rsidRDefault="0037168D" w:rsidP="00B65758">
                            <w:pPr>
                              <w:ind w:left="0" w:right="0"/>
                              <w:jc w:val="center"/>
                            </w:pPr>
                            <w:r>
                              <w:rPr>
                                <w:noProof/>
                              </w:rPr>
                              <w:drawing>
                                <wp:inline distT="0" distB="0" distL="0" distR="0" wp14:anchorId="08804A2F" wp14:editId="3CAAACFD">
                                  <wp:extent cx="809625" cy="809625"/>
                                  <wp:effectExtent l="0" t="0" r="952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809625" cy="809625"/>
                                          </a:xfrm>
                                          <a:prstGeom prst="rect">
                                            <a:avLst/>
                                          </a:prstGeom>
                                        </pic:spPr>
                                      </pic:pic>
                                    </a:graphicData>
                                  </a:graphic>
                                </wp:inline>
                              </w:drawing>
                            </w:r>
                          </w:p>
                        </w:tc>
                      </w:tr>
                      <w:tr w:rsidR="0037168D" w14:paraId="121D61E5" w14:textId="77777777" w:rsidTr="00834ADA">
                        <w:trPr>
                          <w:trHeight w:hRule="exact" w:val="1503"/>
                        </w:trPr>
                        <w:tc>
                          <w:tcPr>
                            <w:tcW w:w="8250" w:type="dxa"/>
                            <w:gridSpan w:val="3"/>
                            <w:tcBorders>
                              <w:top w:val="nil"/>
                              <w:left w:val="single" w:sz="18" w:space="0" w:color="FCF884"/>
                              <w:bottom w:val="single" w:sz="18" w:space="0" w:color="FCF884"/>
                              <w:right w:val="single" w:sz="18" w:space="0" w:color="FFFFFF" w:themeColor="background1"/>
                            </w:tcBorders>
                            <w:shd w:val="clear" w:color="auto" w:fill="FCF884"/>
                          </w:tcPr>
                          <w:p w14:paraId="25DF8327" w14:textId="77777777" w:rsidR="0037168D" w:rsidRPr="0037168D" w:rsidRDefault="0037168D" w:rsidP="0037168D">
                            <w:pPr>
                              <w:pStyle w:val="Titelweiss"/>
                              <w:rPr>
                                <w:color w:val="5B9F3E"/>
                              </w:rPr>
                            </w:pPr>
                            <w:r w:rsidRPr="0037168D">
                              <w:rPr>
                                <w:color w:val="5B9F3E"/>
                              </w:rPr>
                              <w:t>Analoges oder digitales</w:t>
                            </w:r>
                          </w:p>
                          <w:p w14:paraId="39CF96A4" w14:textId="0AB728B7" w:rsidR="0037168D" w:rsidRPr="009D5624" w:rsidRDefault="0037168D" w:rsidP="0037168D">
                            <w:pPr>
                              <w:pStyle w:val="Titelweiss"/>
                              <w:rPr>
                                <w:color w:val="5B9F3E"/>
                              </w:rPr>
                            </w:pPr>
                            <w:r w:rsidRPr="0037168D">
                              <w:rPr>
                                <w:color w:val="5B9F3E"/>
                              </w:rPr>
                              <w:t>Medium?</w:t>
                            </w:r>
                          </w:p>
                        </w:tc>
                        <w:tc>
                          <w:tcPr>
                            <w:tcW w:w="2506" w:type="dxa"/>
                            <w:vMerge/>
                            <w:tcBorders>
                              <w:left w:val="single" w:sz="18" w:space="0" w:color="FFFFFF" w:themeColor="background1"/>
                              <w:bottom w:val="single" w:sz="18" w:space="0" w:color="FCF884"/>
                              <w:right w:val="single" w:sz="18" w:space="0" w:color="FCF884"/>
                            </w:tcBorders>
                            <w:shd w:val="clear" w:color="auto" w:fill="FCF884"/>
                          </w:tcPr>
                          <w:p w14:paraId="6BD2D40A" w14:textId="77777777" w:rsidR="0037168D" w:rsidRDefault="0037168D" w:rsidP="00A06A12">
                            <w:pPr>
                              <w:ind w:left="0" w:right="0"/>
                            </w:pPr>
                          </w:p>
                        </w:tc>
                      </w:tr>
                      <w:tr w:rsidR="0037168D" w14:paraId="416C6D2B" w14:textId="77777777" w:rsidTr="009D5624">
                        <w:trPr>
                          <w:trHeight w:hRule="exact" w:val="312"/>
                        </w:trPr>
                        <w:tc>
                          <w:tcPr>
                            <w:tcW w:w="10756" w:type="dxa"/>
                            <w:gridSpan w:val="4"/>
                            <w:tcBorders>
                              <w:top w:val="single" w:sz="18" w:space="0" w:color="FCF884"/>
                              <w:left w:val="nil"/>
                              <w:bottom w:val="single" w:sz="18" w:space="0" w:color="5B9F3E"/>
                              <w:right w:val="nil"/>
                            </w:tcBorders>
                          </w:tcPr>
                          <w:p w14:paraId="0C415527" w14:textId="77777777" w:rsidR="0037168D" w:rsidRDefault="0037168D" w:rsidP="00A06A12">
                            <w:pPr>
                              <w:ind w:left="0" w:right="0"/>
                            </w:pPr>
                          </w:p>
                        </w:tc>
                      </w:tr>
                      <w:tr w:rsidR="0037168D" w14:paraId="371547FD" w14:textId="77777777" w:rsidTr="00AB1F47">
                        <w:trPr>
                          <w:trHeight w:hRule="exact" w:val="397"/>
                        </w:trPr>
                        <w:tc>
                          <w:tcPr>
                            <w:tcW w:w="10756" w:type="dxa"/>
                            <w:gridSpan w:val="4"/>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340"/>
                            </w:tblGrid>
                            <w:tr w:rsidR="0037168D" w:rsidRPr="00035A43" w14:paraId="0C3390AA" w14:textId="77777777" w:rsidTr="00035A43">
                              <w:trPr>
                                <w:trHeight w:hRule="exact" w:val="181"/>
                              </w:trPr>
                              <w:tc>
                                <w:tcPr>
                                  <w:tcW w:w="0" w:type="auto"/>
                                  <w:tcBorders>
                                    <w:top w:val="nil"/>
                                    <w:left w:val="nil"/>
                                    <w:bottom w:val="nil"/>
                                    <w:right w:val="nil"/>
                                  </w:tcBorders>
                                  <w:shd w:val="clear" w:color="auto" w:fill="5B9F3E"/>
                                </w:tcPr>
                                <w:p w14:paraId="77A4E6B4" w14:textId="77777777" w:rsidR="0037168D" w:rsidRPr="00035A43" w:rsidRDefault="0037168D" w:rsidP="00AB1F47">
                                  <w:pPr>
                                    <w:pStyle w:val="Titelgrn"/>
                                  </w:pPr>
                                  <w:r w:rsidRPr="00035A43">
                                    <w:t>Worum geht es?</w:t>
                                  </w:r>
                                </w:p>
                              </w:tc>
                            </w:tr>
                          </w:tbl>
                          <w:p w14:paraId="3141743E" w14:textId="77777777" w:rsidR="0037168D" w:rsidRPr="00035A43" w:rsidRDefault="0037168D" w:rsidP="00035A43">
                            <w:pPr>
                              <w:ind w:left="0" w:right="0"/>
                            </w:pPr>
                          </w:p>
                        </w:tc>
                      </w:tr>
                      <w:tr w:rsidR="0037168D" w14:paraId="72F9F570" w14:textId="77777777" w:rsidTr="00834ADA">
                        <w:trPr>
                          <w:trHeight w:hRule="exact" w:val="1418"/>
                        </w:trPr>
                        <w:tc>
                          <w:tcPr>
                            <w:tcW w:w="10756" w:type="dxa"/>
                            <w:gridSpan w:val="4"/>
                            <w:tcBorders>
                              <w:top w:val="nil"/>
                              <w:left w:val="single" w:sz="18" w:space="0" w:color="5B9F3E"/>
                              <w:bottom w:val="single" w:sz="18" w:space="0" w:color="5B9F3E"/>
                              <w:right w:val="single" w:sz="18" w:space="0" w:color="5B9F3E"/>
                            </w:tcBorders>
                          </w:tcPr>
                          <w:p w14:paraId="46778A1B" w14:textId="4DC5546A" w:rsidR="0037168D" w:rsidRPr="00035A43" w:rsidRDefault="0037168D" w:rsidP="00EB1CAB">
                            <w:r w:rsidRPr="0037168D">
                              <w:t>Im Mehrfamilienhaus in der Sensorstrasse 21 ist vieles digitalisiert. So finden sich auch di</w:t>
                            </w:r>
                            <w:r w:rsidR="00D64820">
                              <w:softHyphen/>
                            </w:r>
                            <w:r w:rsidRPr="0037168D">
                              <w:t>verse digitale Medien in allen Zimmern. Im Koffer, den die Kinder im Keller finden, sind noch analoge Medien verstaut. Kennst du den Unterschied zwischen analogen und digitalen Me</w:t>
                            </w:r>
                            <w:r w:rsidR="00EE24FE">
                              <w:softHyphen/>
                            </w:r>
                            <w:r w:rsidRPr="0037168D">
                              <w:t>dien?</w:t>
                            </w:r>
                          </w:p>
                        </w:tc>
                      </w:tr>
                      <w:tr w:rsidR="0037168D" w14:paraId="12E53265" w14:textId="77777777" w:rsidTr="00AB1F47">
                        <w:trPr>
                          <w:trHeight w:hRule="exact" w:val="397"/>
                        </w:trPr>
                        <w:tc>
                          <w:tcPr>
                            <w:tcW w:w="10756" w:type="dxa"/>
                            <w:gridSpan w:val="4"/>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778"/>
                            </w:tblGrid>
                            <w:tr w:rsidR="0037168D" w:rsidRPr="00035A43" w14:paraId="79CD98DA" w14:textId="77777777" w:rsidTr="00825058">
                              <w:trPr>
                                <w:trHeight w:hRule="exact" w:val="181"/>
                              </w:trPr>
                              <w:tc>
                                <w:tcPr>
                                  <w:tcW w:w="0" w:type="auto"/>
                                  <w:tcBorders>
                                    <w:top w:val="nil"/>
                                    <w:left w:val="nil"/>
                                    <w:bottom w:val="nil"/>
                                    <w:right w:val="nil"/>
                                  </w:tcBorders>
                                  <w:shd w:val="clear" w:color="auto" w:fill="5B9F3E"/>
                                </w:tcPr>
                                <w:p w14:paraId="7A49BC66" w14:textId="77777777" w:rsidR="0037168D" w:rsidRPr="00035A43" w:rsidRDefault="0037168D" w:rsidP="00AB1F47">
                                  <w:pPr>
                                    <w:pStyle w:val="Titelgrn"/>
                                  </w:pPr>
                                  <w:r w:rsidRPr="00AB1F47">
                                    <w:t>Was weisst du schon?</w:t>
                                  </w:r>
                                </w:p>
                              </w:tc>
                            </w:tr>
                          </w:tbl>
                          <w:p w14:paraId="5F6DD084" w14:textId="77777777" w:rsidR="0037168D" w:rsidRDefault="0037168D" w:rsidP="00AB1F47">
                            <w:pPr>
                              <w:pStyle w:val="Titelgrn"/>
                              <w:ind w:left="0"/>
                            </w:pPr>
                          </w:p>
                        </w:tc>
                      </w:tr>
                      <w:tr w:rsidR="0037168D" w14:paraId="20643D54" w14:textId="77777777" w:rsidTr="00834ADA">
                        <w:trPr>
                          <w:trHeight w:hRule="exact" w:val="1077"/>
                        </w:trPr>
                        <w:tc>
                          <w:tcPr>
                            <w:tcW w:w="10756" w:type="dxa"/>
                            <w:gridSpan w:val="4"/>
                            <w:tcBorders>
                              <w:top w:val="nil"/>
                              <w:left w:val="single" w:sz="18" w:space="0" w:color="5B9F3E"/>
                              <w:bottom w:val="single" w:sz="18" w:space="0" w:color="5B9F3E"/>
                              <w:right w:val="single" w:sz="18" w:space="0" w:color="5B9F3E"/>
                            </w:tcBorders>
                          </w:tcPr>
                          <w:p w14:paraId="07517889" w14:textId="62146A25" w:rsidR="0037168D" w:rsidRDefault="0037168D" w:rsidP="00D64820">
                            <w:pPr>
                              <w:pStyle w:val="Aufzhlungszeichen"/>
                              <w:ind w:left="323"/>
                            </w:pPr>
                            <w:r>
                              <w:t>Welche Medien kennst du?</w:t>
                            </w:r>
                          </w:p>
                          <w:p w14:paraId="5B89E108" w14:textId="56F65C5A" w:rsidR="0037168D" w:rsidRDefault="0037168D" w:rsidP="00D64820">
                            <w:pPr>
                              <w:pStyle w:val="Aufzhlungszeichen"/>
                              <w:ind w:left="323"/>
                            </w:pPr>
                            <w:r>
                              <w:t>Wozu können die verschiedenen Medien genutzt werden?</w:t>
                            </w:r>
                          </w:p>
                          <w:p w14:paraId="6C414E42" w14:textId="2B77606F" w:rsidR="0037168D" w:rsidRPr="0083217D" w:rsidRDefault="0037168D" w:rsidP="00D64820">
                            <w:pPr>
                              <w:pStyle w:val="Aufzhlungszeichen"/>
                              <w:ind w:left="323"/>
                              <w:rPr>
                                <w:spacing w:val="-6"/>
                              </w:rPr>
                            </w:pPr>
                            <w:r>
                              <w:t>Was sind analoge Medien und was sind digitale Medien?</w:t>
                            </w:r>
                          </w:p>
                        </w:tc>
                      </w:tr>
                      <w:tr w:rsidR="00834ADA" w14:paraId="48913883" w14:textId="77777777" w:rsidTr="00B65758">
                        <w:trPr>
                          <w:trHeight w:hRule="exact" w:val="369"/>
                        </w:trPr>
                        <w:tc>
                          <w:tcPr>
                            <w:tcW w:w="2098" w:type="dxa"/>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005"/>
                            </w:tblGrid>
                            <w:tr w:rsidR="0037168D" w:rsidRPr="00AB1F47" w14:paraId="295C7045" w14:textId="77777777" w:rsidTr="00B65758">
                              <w:trPr>
                                <w:trHeight w:hRule="exact" w:val="227"/>
                              </w:trPr>
                              <w:tc>
                                <w:tcPr>
                                  <w:tcW w:w="0" w:type="auto"/>
                                  <w:tcBorders>
                                    <w:top w:val="nil"/>
                                    <w:left w:val="nil"/>
                                    <w:bottom w:val="nil"/>
                                    <w:right w:val="nil"/>
                                  </w:tcBorders>
                                  <w:shd w:val="clear" w:color="auto" w:fill="5B9F3E"/>
                                </w:tcPr>
                                <w:p w14:paraId="40918307" w14:textId="77777777" w:rsidR="0037168D" w:rsidRPr="00AB1F47" w:rsidRDefault="0037168D" w:rsidP="00B65758">
                                  <w:pPr>
                                    <w:pStyle w:val="Titelgrn"/>
                                    <w:spacing w:line="190" w:lineRule="exact"/>
                                  </w:pPr>
                                  <w:r w:rsidRPr="00AB1F47">
                                    <w:t>Arbeitsform</w:t>
                                  </w:r>
                                </w:p>
                              </w:tc>
                            </w:tr>
                          </w:tbl>
                          <w:p w14:paraId="5A4BE0E7" w14:textId="77777777" w:rsidR="0037168D" w:rsidRPr="00AB1F47" w:rsidRDefault="0037168D" w:rsidP="00AB1F47"/>
                        </w:tc>
                        <w:tc>
                          <w:tcPr>
                            <w:tcW w:w="2098" w:type="dxa"/>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411"/>
                            </w:tblGrid>
                            <w:tr w:rsidR="0037168D" w:rsidRPr="00AB1F47" w14:paraId="158B6B08" w14:textId="77777777" w:rsidTr="00825058">
                              <w:trPr>
                                <w:trHeight w:hRule="exact" w:val="227"/>
                              </w:trPr>
                              <w:tc>
                                <w:tcPr>
                                  <w:tcW w:w="0" w:type="auto"/>
                                  <w:tcBorders>
                                    <w:top w:val="nil"/>
                                    <w:left w:val="nil"/>
                                    <w:bottom w:val="nil"/>
                                    <w:right w:val="nil"/>
                                  </w:tcBorders>
                                  <w:shd w:val="clear" w:color="auto" w:fill="5B9F3E"/>
                                </w:tcPr>
                                <w:p w14:paraId="2BFFF5F4" w14:textId="77777777" w:rsidR="0037168D" w:rsidRPr="00AB1F47" w:rsidRDefault="0037168D" w:rsidP="00B65758">
                                  <w:pPr>
                                    <w:pStyle w:val="Titelgrn"/>
                                    <w:spacing w:line="190" w:lineRule="exact"/>
                                  </w:pPr>
                                  <w:r>
                                    <w:t>Zeit</w:t>
                                  </w:r>
                                </w:p>
                              </w:tc>
                            </w:tr>
                          </w:tbl>
                          <w:p w14:paraId="2095E022" w14:textId="77777777" w:rsidR="0037168D" w:rsidRPr="00AB1F47" w:rsidRDefault="0037168D" w:rsidP="00AB1F47"/>
                        </w:tc>
                        <w:tc>
                          <w:tcPr>
                            <w:tcW w:w="6560" w:type="dxa"/>
                            <w:gridSpan w:val="2"/>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715"/>
                            </w:tblGrid>
                            <w:tr w:rsidR="0037168D" w:rsidRPr="00AB1F47" w14:paraId="74758BC8" w14:textId="77777777" w:rsidTr="00825058">
                              <w:trPr>
                                <w:trHeight w:hRule="exact" w:val="227"/>
                              </w:trPr>
                              <w:tc>
                                <w:tcPr>
                                  <w:tcW w:w="0" w:type="auto"/>
                                  <w:tcBorders>
                                    <w:top w:val="nil"/>
                                    <w:left w:val="nil"/>
                                    <w:bottom w:val="nil"/>
                                    <w:right w:val="nil"/>
                                  </w:tcBorders>
                                  <w:shd w:val="clear" w:color="auto" w:fill="5B9F3E"/>
                                </w:tcPr>
                                <w:p w14:paraId="30C4441B" w14:textId="77777777" w:rsidR="0037168D" w:rsidRPr="00AB1F47" w:rsidRDefault="0037168D" w:rsidP="00B65758">
                                  <w:pPr>
                                    <w:pStyle w:val="Titelgrn"/>
                                    <w:spacing w:line="190" w:lineRule="exact"/>
                                  </w:pPr>
                                  <w:r>
                                    <w:t>Material</w:t>
                                  </w:r>
                                </w:p>
                              </w:tc>
                            </w:tr>
                          </w:tbl>
                          <w:p w14:paraId="5C807EE7" w14:textId="77777777" w:rsidR="0037168D" w:rsidRPr="00AB1F47" w:rsidRDefault="0037168D" w:rsidP="00AB1F47"/>
                        </w:tc>
                      </w:tr>
                      <w:tr w:rsidR="00834ADA" w14:paraId="4805E440" w14:textId="77777777" w:rsidTr="00834ADA">
                        <w:trPr>
                          <w:trHeight w:hRule="exact" w:val="1004"/>
                        </w:trPr>
                        <w:tc>
                          <w:tcPr>
                            <w:tcW w:w="2098" w:type="dxa"/>
                            <w:tcBorders>
                              <w:top w:val="nil"/>
                              <w:left w:val="single" w:sz="18" w:space="0" w:color="5B9F3E"/>
                              <w:bottom w:val="single" w:sz="18" w:space="0" w:color="5B9F3E"/>
                              <w:right w:val="single" w:sz="18" w:space="0" w:color="5B9F3E"/>
                            </w:tcBorders>
                          </w:tcPr>
                          <w:p w14:paraId="0631D634" w14:textId="77777777" w:rsidR="0037168D" w:rsidRDefault="0037168D" w:rsidP="00A06A12">
                            <w:pPr>
                              <w:ind w:left="0" w:right="0"/>
                            </w:pPr>
                            <w:r>
                              <w:rPr>
                                <w:noProof/>
                              </w:rPr>
                              <w:drawing>
                                <wp:inline distT="0" distB="0" distL="0" distR="0" wp14:anchorId="7ABB3D6C" wp14:editId="7C305E6D">
                                  <wp:extent cx="219075" cy="295275"/>
                                  <wp:effectExtent l="0" t="0" r="9525" b="952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4">
                                            <a:extLst>
                                              <a:ext uri="{28A0092B-C50C-407E-A947-70E740481C1C}">
                                                <a14:useLocalDpi xmlns:a14="http://schemas.microsoft.com/office/drawing/2010/main" val="0"/>
                                              </a:ext>
                                            </a:extLst>
                                          </a:blip>
                                          <a:stretch>
                                            <a:fillRect/>
                                          </a:stretch>
                                        </pic:blipFill>
                                        <pic:spPr>
                                          <a:xfrm>
                                            <a:off x="0" y="0"/>
                                            <a:ext cx="219075" cy="295275"/>
                                          </a:xfrm>
                                          <a:prstGeom prst="rect">
                                            <a:avLst/>
                                          </a:prstGeom>
                                        </pic:spPr>
                                      </pic:pic>
                                    </a:graphicData>
                                  </a:graphic>
                                </wp:inline>
                              </w:drawing>
                            </w:r>
                          </w:p>
                        </w:tc>
                        <w:tc>
                          <w:tcPr>
                            <w:tcW w:w="2098" w:type="dxa"/>
                            <w:tcBorders>
                              <w:top w:val="nil"/>
                              <w:left w:val="single" w:sz="18" w:space="0" w:color="5B9F3E"/>
                              <w:bottom w:val="single" w:sz="18" w:space="0" w:color="5B9F3E"/>
                              <w:right w:val="single" w:sz="18" w:space="0" w:color="5B9F3E"/>
                            </w:tcBorders>
                          </w:tcPr>
                          <w:p w14:paraId="40F34FD9" w14:textId="3A183BEE" w:rsidR="0037168D" w:rsidRPr="00D96511" w:rsidRDefault="0037168D" w:rsidP="00D96511">
                            <w:r w:rsidRPr="00D96511">
                              <w:t>60 min</w:t>
                            </w:r>
                          </w:p>
                        </w:tc>
                        <w:tc>
                          <w:tcPr>
                            <w:tcW w:w="6560" w:type="dxa"/>
                            <w:gridSpan w:val="2"/>
                            <w:tcBorders>
                              <w:top w:val="nil"/>
                              <w:left w:val="single" w:sz="18" w:space="0" w:color="5B9F3E"/>
                              <w:bottom w:val="single" w:sz="18" w:space="0" w:color="5B9F3E"/>
                              <w:right w:val="single" w:sz="18" w:space="0" w:color="5B9F3E"/>
                            </w:tcBorders>
                          </w:tcPr>
                          <w:p w14:paraId="514B1232" w14:textId="43C85CE6" w:rsidR="0037168D" w:rsidRPr="00D96511" w:rsidRDefault="0037168D" w:rsidP="00D96511">
                            <w:r w:rsidRPr="00D96511">
                              <w:t>Zuordnung Fadenbild, Lösungsblatt, Faden/Schnur, Arbeitsblatt «Satzanfänge»</w:t>
                            </w:r>
                          </w:p>
                        </w:tc>
                      </w:tr>
                      <w:tr w:rsidR="0037168D" w14:paraId="3670C320" w14:textId="77777777" w:rsidTr="00BF1AE7">
                        <w:trPr>
                          <w:trHeight w:hRule="exact" w:val="482"/>
                        </w:trPr>
                        <w:tc>
                          <w:tcPr>
                            <w:tcW w:w="2098" w:type="dxa"/>
                            <w:tcBorders>
                              <w:top w:val="single" w:sz="18" w:space="0" w:color="5B9F3E"/>
                              <w:left w:val="nil"/>
                              <w:bottom w:val="nil"/>
                              <w:right w:val="nil"/>
                            </w:tcBorders>
                          </w:tcPr>
                          <w:p w14:paraId="25124E28" w14:textId="77777777" w:rsidR="0037168D" w:rsidRPr="00D64820" w:rsidRDefault="0037168D" w:rsidP="00B65758">
                            <w:pPr>
                              <w:spacing w:line="290" w:lineRule="atLeast"/>
                              <w:ind w:left="0" w:right="0"/>
                              <w:rPr>
                                <w:spacing w:val="0"/>
                                <w:sz w:val="12"/>
                                <w:szCs w:val="12"/>
                              </w:rPr>
                            </w:pPr>
                            <w:r w:rsidRPr="00D64820">
                              <w:rPr>
                                <w:spacing w:val="0"/>
                                <w:sz w:val="12"/>
                                <w:szCs w:val="12"/>
                              </w:rPr>
                              <w:t xml:space="preserve">© Lehrmittelverlag </w:t>
                            </w:r>
                            <w:proofErr w:type="spellStart"/>
                            <w:r w:rsidRPr="00D64820">
                              <w:rPr>
                                <w:spacing w:val="0"/>
                                <w:sz w:val="12"/>
                                <w:szCs w:val="12"/>
                              </w:rPr>
                              <w:t>St.Gallen</w:t>
                            </w:r>
                            <w:proofErr w:type="spellEnd"/>
                          </w:p>
                        </w:tc>
                        <w:tc>
                          <w:tcPr>
                            <w:tcW w:w="2098" w:type="dxa"/>
                            <w:tcBorders>
                              <w:top w:val="single" w:sz="18" w:space="0" w:color="5B9F3E"/>
                              <w:left w:val="nil"/>
                              <w:bottom w:val="nil"/>
                              <w:right w:val="nil"/>
                            </w:tcBorders>
                          </w:tcPr>
                          <w:p w14:paraId="4A4D2561" w14:textId="77777777" w:rsidR="0037168D" w:rsidRDefault="0037168D" w:rsidP="00A06A12">
                            <w:pPr>
                              <w:ind w:left="0" w:right="0"/>
                            </w:pPr>
                          </w:p>
                        </w:tc>
                        <w:tc>
                          <w:tcPr>
                            <w:tcW w:w="4054" w:type="dxa"/>
                            <w:tcBorders>
                              <w:top w:val="single" w:sz="18" w:space="0" w:color="5B9F3E"/>
                              <w:left w:val="nil"/>
                              <w:bottom w:val="nil"/>
                              <w:right w:val="nil"/>
                            </w:tcBorders>
                          </w:tcPr>
                          <w:p w14:paraId="0C9FD3B5" w14:textId="77777777" w:rsidR="0037168D" w:rsidRDefault="0037168D" w:rsidP="00A06A12">
                            <w:pPr>
                              <w:ind w:left="0" w:right="0"/>
                            </w:pPr>
                          </w:p>
                        </w:tc>
                        <w:tc>
                          <w:tcPr>
                            <w:tcW w:w="2506" w:type="dxa"/>
                            <w:tcBorders>
                              <w:top w:val="single" w:sz="18" w:space="0" w:color="5B9F3E"/>
                              <w:left w:val="nil"/>
                              <w:bottom w:val="nil"/>
                              <w:right w:val="nil"/>
                            </w:tcBorders>
                          </w:tcPr>
                          <w:p w14:paraId="6A897595" w14:textId="77777777" w:rsidR="0037168D" w:rsidRDefault="0037168D" w:rsidP="00A06A12">
                            <w:pPr>
                              <w:ind w:left="0" w:right="0"/>
                            </w:pPr>
                            <w:r>
                              <w:rPr>
                                <w:noProof/>
                              </w:rPr>
                              <w:drawing>
                                <wp:inline distT="0" distB="0" distL="0" distR="0" wp14:anchorId="66A38816" wp14:editId="2AA8A403">
                                  <wp:extent cx="778680" cy="255240"/>
                                  <wp:effectExtent l="0" t="0" r="0" b="0"/>
                                  <wp:docPr id="20" name="Grafik 20"/>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extLst>
                                              <a:ext uri="{28A0092B-C50C-407E-A947-70E740481C1C}">
                                                <a14:useLocalDpi xmlns:a14="http://schemas.microsoft.com/office/drawing/2010/main" val="0"/>
                                              </a:ext>
                                            </a:extLst>
                                          </a:blip>
                                          <a:stretch>
                                            <a:fillRect/>
                                          </a:stretch>
                                        </pic:blipFill>
                                        <pic:spPr>
                                          <a:xfrm>
                                            <a:off x="0" y="0"/>
                                            <a:ext cx="778680" cy="255240"/>
                                          </a:xfrm>
                                          <a:prstGeom prst="rect">
                                            <a:avLst/>
                                          </a:prstGeom>
                                        </pic:spPr>
                                      </pic:pic>
                                    </a:graphicData>
                                  </a:graphic>
                                </wp:inline>
                              </w:drawing>
                            </w:r>
                          </w:p>
                        </w:tc>
                      </w:tr>
                    </w:tbl>
                    <w:p w14:paraId="1EFA6EFB" w14:textId="77777777" w:rsidR="0037168D" w:rsidRDefault="0037168D" w:rsidP="0037168D">
                      <w:pPr>
                        <w:spacing w:line="20" w:lineRule="exact"/>
                      </w:pPr>
                    </w:p>
                  </w:txbxContent>
                </v:textbox>
                <w10:wrap anchorx="page" anchory="page"/>
                <w10:anchorlock/>
              </v:shape>
            </w:pict>
          </mc:Fallback>
        </mc:AlternateContent>
      </w:r>
    </w:p>
    <w:p w14:paraId="11091935" w14:textId="616D14F9" w:rsidR="0037168D" w:rsidRDefault="0037168D">
      <w:pPr>
        <w:spacing w:line="220" w:lineRule="atLeast"/>
      </w:pPr>
      <w:r>
        <w:br w:type="page"/>
      </w:r>
    </w:p>
    <w:p w14:paraId="177C75D6" w14:textId="3C21C84C" w:rsidR="00492708" w:rsidRDefault="00492708" w:rsidP="00492708">
      <w:r>
        <w:rPr>
          <w:noProof/>
          <w:lang w:eastAsia="de-CH"/>
        </w:rPr>
        <mc:AlternateContent>
          <mc:Choice Requires="wps">
            <w:drawing>
              <wp:anchor distT="0" distB="0" distL="114300" distR="114300" simplePos="0" relativeHeight="251681792" behindDoc="0" locked="1" layoutInCell="1" allowOverlap="1" wp14:anchorId="1CC142A0" wp14:editId="770DE55F">
                <wp:simplePos x="0" y="0"/>
                <wp:positionH relativeFrom="page">
                  <wp:posOffset>332105</wp:posOffset>
                </wp:positionH>
                <wp:positionV relativeFrom="page">
                  <wp:posOffset>5346700</wp:posOffset>
                </wp:positionV>
                <wp:extent cx="6875280" cy="5112000"/>
                <wp:effectExtent l="0" t="0" r="1905" b="12700"/>
                <wp:wrapNone/>
                <wp:docPr id="33" name="Textfeld 33"/>
                <wp:cNvGraphicFramePr/>
                <a:graphic xmlns:a="http://schemas.openxmlformats.org/drawingml/2006/main">
                  <a:graphicData uri="http://schemas.microsoft.com/office/word/2010/wordprocessingShape">
                    <wps:wsp>
                      <wps:cNvSpPr txBox="1"/>
                      <wps:spPr>
                        <a:xfrm>
                          <a:off x="0" y="0"/>
                          <a:ext cx="6875280" cy="5112000"/>
                        </a:xfrm>
                        <a:prstGeom prst="rect">
                          <a:avLst/>
                        </a:prstGeom>
                        <a:noFill/>
                        <a:ln w="6350">
                          <a:noFill/>
                        </a:ln>
                      </wps:spPr>
                      <wps:txbx>
                        <w:txbxContent>
                          <w:tbl>
                            <w:tblPr>
                              <w:tblW w:w="0" w:type="auto"/>
                              <w:tblLook w:val="0600" w:firstRow="0" w:lastRow="0" w:firstColumn="0" w:lastColumn="0" w:noHBand="1" w:noVBand="1"/>
                            </w:tblPr>
                            <w:tblGrid>
                              <w:gridCol w:w="10756"/>
                            </w:tblGrid>
                            <w:tr w:rsidR="00492708" w14:paraId="4189307B" w14:textId="77777777" w:rsidTr="00842A13">
                              <w:trPr>
                                <w:trHeight w:hRule="exact" w:val="284"/>
                              </w:trPr>
                              <w:tc>
                                <w:tcPr>
                                  <w:tcW w:w="10756" w:type="dxa"/>
                                  <w:tcBorders>
                                    <w:top w:val="nil"/>
                                    <w:left w:val="single" w:sz="18" w:space="0" w:color="7487A8"/>
                                    <w:bottom w:val="nil"/>
                                    <w:right w:val="single" w:sz="18" w:space="0" w:color="7487A8"/>
                                  </w:tcBorders>
                                  <w:shd w:val="clear" w:color="auto" w:fill="7487A8"/>
                                </w:tcPr>
                                <w:p w14:paraId="68C7515C" w14:textId="77777777" w:rsidR="00492708" w:rsidRDefault="00492708" w:rsidP="00A06A12"/>
                              </w:tc>
                            </w:tr>
                            <w:tr w:rsidR="00492708" w14:paraId="26B6A577" w14:textId="77777777" w:rsidTr="00B62B4A">
                              <w:trPr>
                                <w:trHeight w:hRule="exact" w:val="284"/>
                              </w:trPr>
                              <w:tc>
                                <w:tcPr>
                                  <w:tcW w:w="10756" w:type="dxa"/>
                                  <w:tcBorders>
                                    <w:top w:val="nil"/>
                                    <w:left w:val="nil"/>
                                    <w:bottom w:val="single" w:sz="18" w:space="0" w:color="5B9F3E"/>
                                    <w:right w:val="nil"/>
                                  </w:tcBorders>
                                </w:tcPr>
                                <w:p w14:paraId="4715B467" w14:textId="77777777" w:rsidR="00492708" w:rsidRDefault="00492708" w:rsidP="00A06A12"/>
                              </w:tc>
                            </w:tr>
                            <w:tr w:rsidR="000472C3" w:rsidRPr="00C55A1F" w14:paraId="1B0598D3" w14:textId="77777777" w:rsidTr="00492708">
                              <w:trPr>
                                <w:trHeight w:hRule="exact" w:val="5613"/>
                              </w:trPr>
                              <w:tc>
                                <w:tcPr>
                                  <w:tcW w:w="8505" w:type="dxa"/>
                                  <w:tcBorders>
                                    <w:top w:val="single" w:sz="18" w:space="0" w:color="5B9F3E"/>
                                    <w:left w:val="single" w:sz="18" w:space="0" w:color="5B9F3E"/>
                                    <w:bottom w:val="single" w:sz="18" w:space="0" w:color="5B9F3E"/>
                                    <w:right w:val="single" w:sz="18" w:space="0" w:color="5B9F3E"/>
                                  </w:tcBorders>
                                  <w:tcMar>
                                    <w:top w:w="113" w:type="dxa"/>
                                    <w:left w:w="0" w:type="dxa"/>
                                    <w:right w:w="0" w:type="dxa"/>
                                  </w:tcMar>
                                </w:tcPr>
                                <w:p w14:paraId="330CDC11" w14:textId="77777777" w:rsidR="00492708" w:rsidRDefault="00492708" w:rsidP="00492708">
                                  <w:pPr>
                                    <w:pStyle w:val="Listenabsatz"/>
                                    <w:numPr>
                                      <w:ilvl w:val="0"/>
                                      <w:numId w:val="33"/>
                                    </w:numPr>
                                    <w:ind w:left="510" w:hanging="397"/>
                                  </w:pPr>
                                  <w:r w:rsidRPr="00492708">
                                    <w:t>Betrachte das Bild vom digitalen Taschenmesser und schreibe dir stichwortartig auf, was alles in einem digitalen Gerät vereint sein könnte. Dabei helfen dir die Bilder.</w:t>
                                  </w:r>
                                </w:p>
                                <w:p w14:paraId="7B4B83A0" w14:textId="413FDCA8" w:rsidR="00492708" w:rsidRPr="00492708" w:rsidRDefault="00492708" w:rsidP="00492708">
                                  <w:pPr>
                                    <w:pStyle w:val="Listenabsatz"/>
                                    <w:numPr>
                                      <w:ilvl w:val="0"/>
                                      <w:numId w:val="33"/>
                                    </w:numPr>
                                    <w:ind w:left="510" w:hanging="397"/>
                                  </w:pPr>
                                  <w:r>
                                    <w:t xml:space="preserve">Man kann sich das Smartphone oder das Tablet als digitales Taschenmesser vorstellen. Wo wir früher diverse verschiedene analoge und digitale Medien brauchten, sind diese heute in einem einzigen Gerät vereint, z. B. Foto-/Videokamera, E-Mail-Programm, Buch, Radio, Apps etc. </w:t>
                                  </w:r>
                                  <w:r>
                                    <w:br/>
                                  </w:r>
                                  <w:r>
                                    <w:br/>
                                    <w:t xml:space="preserve">Welche Medien sind alle in einem Smartphone oder Tablet vereint? Gestalte mithilfe der Vorlagen ein </w:t>
                                  </w:r>
                                  <w:proofErr w:type="spellStart"/>
                                  <w:r>
                                    <w:t>Lapbook</w:t>
                                  </w:r>
                                  <w:proofErr w:type="spellEnd"/>
                                  <w:r>
                                    <w:t xml:space="preserve"> in Form eines digitalen Taschenmessers. Die aus­gewählten </w:t>
                                  </w:r>
                                  <w:proofErr w:type="spellStart"/>
                                  <w:r>
                                    <w:t>Lapbook</w:t>
                                  </w:r>
                                  <w:proofErr w:type="spellEnd"/>
                                  <w:r>
                                    <w:t>-Vorlagen schneidest du aus und ergänzt sie beliebig mit Wörtern oder Bildern. Die Vorlagen dienen dir als Hilfe. Du kannst als Ergänzung auch selbst Dinge zeichnen und Informationen dazuschreiben. Erfinde dein eigenes Medium!</w:t>
                                  </w:r>
                                  <w:r>
                                    <w:br/>
                                  </w:r>
                                  <w:r>
                                    <w:br/>
                                    <w:t>Das Tablet oder den Laptop kannst du für die Internetsuche zur Hilfe nehmen.</w:t>
                                  </w:r>
                                </w:p>
                              </w:tc>
                            </w:tr>
                            <w:tr w:rsidR="00492708" w14:paraId="4EAEE8C3" w14:textId="77777777" w:rsidTr="00492708">
                              <w:trPr>
                                <w:trHeight w:hRule="exact" w:val="1531"/>
                              </w:trPr>
                              <w:tc>
                                <w:tcPr>
                                  <w:tcW w:w="8505" w:type="dxa"/>
                                  <w:tcBorders>
                                    <w:top w:val="single" w:sz="18" w:space="0" w:color="5B9F3E"/>
                                    <w:left w:val="single" w:sz="18" w:space="0" w:color="5B9F3E"/>
                                    <w:bottom w:val="single" w:sz="18" w:space="0" w:color="5B9F3E"/>
                                    <w:right w:val="single" w:sz="18" w:space="0" w:color="5B9F3E"/>
                                  </w:tcBorders>
                                  <w:shd w:val="clear" w:color="auto" w:fill="5B9F3E"/>
                                  <w:tcMar>
                                    <w:top w:w="113" w:type="dxa"/>
                                  </w:tcMar>
                                </w:tcPr>
                                <w:p w14:paraId="40C48855" w14:textId="1B6FC034" w:rsidR="00492708" w:rsidRPr="00492708" w:rsidRDefault="00492708" w:rsidP="00492708">
                                  <w:pPr>
                                    <w:rPr>
                                      <w:color w:val="FFFFFF" w:themeColor="background1"/>
                                    </w:rPr>
                                  </w:pPr>
                                  <w:r w:rsidRPr="00492708">
                                    <w:rPr>
                                      <w:color w:val="FFFFFF" w:themeColor="background1"/>
                                      <w:u w:val="single"/>
                                    </w:rPr>
                                    <w:t>Merks</w:t>
                                  </w:r>
                                  <w:r w:rsidR="00D64820">
                                    <w:rPr>
                                      <w:color w:val="FFFFFF" w:themeColor="background1"/>
                                      <w:u w:val="single"/>
                                    </w:rPr>
                                    <w:t>ä</w:t>
                                  </w:r>
                                  <w:r w:rsidRPr="00492708">
                                    <w:rPr>
                                      <w:color w:val="FFFFFF" w:themeColor="background1"/>
                                      <w:u w:val="single"/>
                                    </w:rPr>
                                    <w:t>tz</w:t>
                                  </w:r>
                                  <w:r w:rsidR="00D64820">
                                    <w:rPr>
                                      <w:color w:val="FFFFFF" w:themeColor="background1"/>
                                      <w:u w:val="single"/>
                                    </w:rPr>
                                    <w:t>e</w:t>
                                  </w:r>
                                  <w:r w:rsidRPr="00492708">
                                    <w:rPr>
                                      <w:color w:val="FFFFFF" w:themeColor="background1"/>
                                    </w:rPr>
                                    <w:t>: Die Anwendung von verschiedenen Medien (Texten, Bildern, Musik, Ton)</w:t>
                                  </w:r>
                                  <w:r>
                                    <w:rPr>
                                      <w:color w:val="FFFFFF" w:themeColor="background1"/>
                                    </w:rPr>
                                    <w:br/>
                                  </w:r>
                                  <w:r w:rsidRPr="00492708">
                                    <w:rPr>
                                      <w:color w:val="FFFFFF" w:themeColor="background1"/>
                                    </w:rPr>
                                    <w:t>auf einem Gerät wird «Multimedia» genannt. Ein Smartphone ist beispielsweise</w:t>
                                  </w:r>
                                  <w:r>
                                    <w:rPr>
                                      <w:color w:val="FFFFFF" w:themeColor="background1"/>
                                    </w:rPr>
                                    <w:br/>
                                  </w:r>
                                  <w:r w:rsidRPr="00492708">
                                    <w:rPr>
                                      <w:color w:val="FFFFFF" w:themeColor="background1"/>
                                    </w:rPr>
                                    <w:t>ein multimediales Gerät, da es verschiedene Medien wie z.B. Kamera, Musikplayer,</w:t>
                                  </w:r>
                                  <w:r>
                                    <w:rPr>
                                      <w:color w:val="FFFFFF" w:themeColor="background1"/>
                                    </w:rPr>
                                    <w:br/>
                                  </w:r>
                                  <w:r w:rsidRPr="00492708">
                                    <w:rPr>
                                      <w:color w:val="FFFFFF" w:themeColor="background1"/>
                                    </w:rPr>
                                    <w:t>Textprogramm, Buch etc. in einem Gerät vereint.</w:t>
                                  </w:r>
                                </w:p>
                              </w:tc>
                            </w:tr>
                          </w:tbl>
                          <w:p w14:paraId="27247069" w14:textId="77777777" w:rsidR="00492708" w:rsidRDefault="00492708" w:rsidP="00492708">
                            <w:pPr>
                              <w:spacing w:line="20" w:lineRule="exact"/>
                            </w:pP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142A0" id="Textfeld 33" o:spid="_x0000_s1036" type="#_x0000_t202" style="position:absolute;margin-left:26.15pt;margin-top:421pt;width:541.35pt;height:40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" filled="f" stroked="f" strokeweight=".5pt">
                <v:textbox inset=".5mm,0,0,0">
                  <w:txbxContent>
                    <w:tbl>
                      <w:tblPr>
                        <w:tblW w:w="0" w:type="auto"/>
                        <w:tblLook w:val="0600" w:firstRow="0" w:lastRow="0" w:firstColumn="0" w:lastColumn="0" w:noHBand="1" w:noVBand="1"/>
                      </w:tblPr>
                      <w:tblGrid>
                        <w:gridCol w:w="10756"/>
                      </w:tblGrid>
                      <w:tr w:rsidR="00492708" w14:paraId="4189307B" w14:textId="77777777" w:rsidTr="00842A13">
                        <w:trPr>
                          <w:trHeight w:hRule="exact" w:val="284"/>
                        </w:trPr>
                        <w:tc>
                          <w:tcPr>
                            <w:tcW w:w="10756" w:type="dxa"/>
                            <w:tcBorders>
                              <w:top w:val="nil"/>
                              <w:left w:val="single" w:sz="18" w:space="0" w:color="7487A8"/>
                              <w:bottom w:val="nil"/>
                              <w:right w:val="single" w:sz="18" w:space="0" w:color="7487A8"/>
                            </w:tcBorders>
                            <w:shd w:val="clear" w:color="auto" w:fill="7487A8"/>
                          </w:tcPr>
                          <w:p w14:paraId="68C7515C" w14:textId="77777777" w:rsidR="00492708" w:rsidRDefault="00492708" w:rsidP="00A06A12"/>
                        </w:tc>
                      </w:tr>
                      <w:tr w:rsidR="00492708" w14:paraId="26B6A577" w14:textId="77777777" w:rsidTr="00B62B4A">
                        <w:trPr>
                          <w:trHeight w:hRule="exact" w:val="284"/>
                        </w:trPr>
                        <w:tc>
                          <w:tcPr>
                            <w:tcW w:w="10756" w:type="dxa"/>
                            <w:tcBorders>
                              <w:top w:val="nil"/>
                              <w:left w:val="nil"/>
                              <w:bottom w:val="single" w:sz="18" w:space="0" w:color="5B9F3E"/>
                              <w:right w:val="nil"/>
                            </w:tcBorders>
                          </w:tcPr>
                          <w:p w14:paraId="4715B467" w14:textId="77777777" w:rsidR="00492708" w:rsidRDefault="00492708" w:rsidP="00A06A12"/>
                        </w:tc>
                      </w:tr>
                      <w:tr w:rsidR="000472C3" w:rsidRPr="00C55A1F" w14:paraId="1B0598D3" w14:textId="77777777" w:rsidTr="00492708">
                        <w:trPr>
                          <w:trHeight w:hRule="exact" w:val="5613"/>
                        </w:trPr>
                        <w:tc>
                          <w:tcPr>
                            <w:tcW w:w="8505" w:type="dxa"/>
                            <w:tcBorders>
                              <w:top w:val="single" w:sz="18" w:space="0" w:color="5B9F3E"/>
                              <w:left w:val="single" w:sz="18" w:space="0" w:color="5B9F3E"/>
                              <w:bottom w:val="single" w:sz="18" w:space="0" w:color="5B9F3E"/>
                              <w:right w:val="single" w:sz="18" w:space="0" w:color="5B9F3E"/>
                            </w:tcBorders>
                            <w:tcMar>
                              <w:top w:w="113" w:type="dxa"/>
                              <w:left w:w="0" w:type="dxa"/>
                              <w:right w:w="0" w:type="dxa"/>
                            </w:tcMar>
                          </w:tcPr>
                          <w:p w14:paraId="330CDC11" w14:textId="77777777" w:rsidR="00492708" w:rsidRDefault="00492708" w:rsidP="00492708">
                            <w:pPr>
                              <w:pStyle w:val="Listenabsatz"/>
                              <w:numPr>
                                <w:ilvl w:val="0"/>
                                <w:numId w:val="33"/>
                              </w:numPr>
                              <w:ind w:left="510" w:hanging="397"/>
                            </w:pPr>
                            <w:r w:rsidRPr="00492708">
                              <w:t>Betrachte das Bild vom digitalen Taschenmesser und schreibe dir stichwortartig auf, was alles in einem digitalen Gerät vereint sein könnte. Dabei helfen dir die Bilder.</w:t>
                            </w:r>
                          </w:p>
                          <w:p w14:paraId="7B4B83A0" w14:textId="413FDCA8" w:rsidR="00492708" w:rsidRPr="00492708" w:rsidRDefault="00492708" w:rsidP="00492708">
                            <w:pPr>
                              <w:pStyle w:val="Listenabsatz"/>
                              <w:numPr>
                                <w:ilvl w:val="0"/>
                                <w:numId w:val="33"/>
                              </w:numPr>
                              <w:ind w:left="510" w:hanging="397"/>
                            </w:pPr>
                            <w:r>
                              <w:t xml:space="preserve">Man kann sich das Smartphone oder das Tablet als digitales Taschenmesser vorstellen. Wo wir früher diverse verschiedene analoge und digitale Medien brauchten, sind diese heute in einem einzigen Gerät vereint, z. B. Foto-/Videokamera, E-Mail-Programm, Buch, Radio, Apps etc. </w:t>
                            </w:r>
                            <w:r>
                              <w:br/>
                            </w:r>
                            <w:r>
                              <w:br/>
                              <w:t xml:space="preserve">Welche Medien sind alle in einem Smartphone oder Tablet vereint? Gestalte mithilfe der Vorlagen ein </w:t>
                            </w:r>
                            <w:proofErr w:type="spellStart"/>
                            <w:r>
                              <w:t>Lapbook</w:t>
                            </w:r>
                            <w:proofErr w:type="spellEnd"/>
                            <w:r>
                              <w:t xml:space="preserve"> in Form eines digitalen Taschenmessers. Die aus­gewählten </w:t>
                            </w:r>
                            <w:proofErr w:type="spellStart"/>
                            <w:r>
                              <w:t>Lapbook</w:t>
                            </w:r>
                            <w:proofErr w:type="spellEnd"/>
                            <w:r>
                              <w:t>-Vorlagen schneidest du aus und ergänzt sie beliebig mit Wörtern oder Bildern. Die Vorlagen dienen dir als Hilfe. Du kannst als Ergänzung auch selbst Dinge zeichnen und Informationen dazuschreiben. Erfinde dein eigenes Medium!</w:t>
                            </w:r>
                            <w:r>
                              <w:br/>
                            </w:r>
                            <w:r>
                              <w:br/>
                              <w:t>Das Tablet oder den Laptop kannst du für die Internetsuche zur Hilfe nehmen.</w:t>
                            </w:r>
                          </w:p>
                        </w:tc>
                      </w:tr>
                      <w:tr w:rsidR="00492708" w14:paraId="4EAEE8C3" w14:textId="77777777" w:rsidTr="00492708">
                        <w:trPr>
                          <w:trHeight w:hRule="exact" w:val="1531"/>
                        </w:trPr>
                        <w:tc>
                          <w:tcPr>
                            <w:tcW w:w="8505" w:type="dxa"/>
                            <w:tcBorders>
                              <w:top w:val="single" w:sz="18" w:space="0" w:color="5B9F3E"/>
                              <w:left w:val="single" w:sz="18" w:space="0" w:color="5B9F3E"/>
                              <w:bottom w:val="single" w:sz="18" w:space="0" w:color="5B9F3E"/>
                              <w:right w:val="single" w:sz="18" w:space="0" w:color="5B9F3E"/>
                            </w:tcBorders>
                            <w:shd w:val="clear" w:color="auto" w:fill="5B9F3E"/>
                            <w:tcMar>
                              <w:top w:w="113" w:type="dxa"/>
                            </w:tcMar>
                          </w:tcPr>
                          <w:p w14:paraId="40C48855" w14:textId="1B6FC034" w:rsidR="00492708" w:rsidRPr="00492708" w:rsidRDefault="00492708" w:rsidP="00492708">
                            <w:pPr>
                              <w:rPr>
                                <w:color w:val="FFFFFF" w:themeColor="background1"/>
                              </w:rPr>
                            </w:pPr>
                            <w:r w:rsidRPr="00492708">
                              <w:rPr>
                                <w:color w:val="FFFFFF" w:themeColor="background1"/>
                                <w:u w:val="single"/>
                              </w:rPr>
                              <w:t>Merks</w:t>
                            </w:r>
                            <w:r w:rsidR="00D64820">
                              <w:rPr>
                                <w:color w:val="FFFFFF" w:themeColor="background1"/>
                                <w:u w:val="single"/>
                              </w:rPr>
                              <w:t>ä</w:t>
                            </w:r>
                            <w:r w:rsidRPr="00492708">
                              <w:rPr>
                                <w:color w:val="FFFFFF" w:themeColor="background1"/>
                                <w:u w:val="single"/>
                              </w:rPr>
                              <w:t>tz</w:t>
                            </w:r>
                            <w:r w:rsidR="00D64820">
                              <w:rPr>
                                <w:color w:val="FFFFFF" w:themeColor="background1"/>
                                <w:u w:val="single"/>
                              </w:rPr>
                              <w:t>e</w:t>
                            </w:r>
                            <w:r w:rsidRPr="00492708">
                              <w:rPr>
                                <w:color w:val="FFFFFF" w:themeColor="background1"/>
                              </w:rPr>
                              <w:t>: Die Anwendung von verschiedenen Medien (Texten, Bildern, Musik, Ton)</w:t>
                            </w:r>
                            <w:r>
                              <w:rPr>
                                <w:color w:val="FFFFFF" w:themeColor="background1"/>
                              </w:rPr>
                              <w:br/>
                            </w:r>
                            <w:r w:rsidRPr="00492708">
                              <w:rPr>
                                <w:color w:val="FFFFFF" w:themeColor="background1"/>
                              </w:rPr>
                              <w:t>auf einem Gerät wird «Multimedia» genannt. Ein Smartphone ist beispielsweise</w:t>
                            </w:r>
                            <w:r>
                              <w:rPr>
                                <w:color w:val="FFFFFF" w:themeColor="background1"/>
                              </w:rPr>
                              <w:br/>
                            </w:r>
                            <w:r w:rsidRPr="00492708">
                              <w:rPr>
                                <w:color w:val="FFFFFF" w:themeColor="background1"/>
                              </w:rPr>
                              <w:t>ein multimediales Gerät, da es verschiedene Medien wie z.B. Kamera, Musikplayer,</w:t>
                            </w:r>
                            <w:r>
                              <w:rPr>
                                <w:color w:val="FFFFFF" w:themeColor="background1"/>
                              </w:rPr>
                              <w:br/>
                            </w:r>
                            <w:r w:rsidRPr="00492708">
                              <w:rPr>
                                <w:color w:val="FFFFFF" w:themeColor="background1"/>
                              </w:rPr>
                              <w:t>Textprogramm, Buch etc. in einem Gerät vereint.</w:t>
                            </w:r>
                          </w:p>
                        </w:tc>
                      </w:tr>
                    </w:tbl>
                    <w:p w14:paraId="27247069" w14:textId="77777777" w:rsidR="00492708" w:rsidRDefault="00492708" w:rsidP="00492708">
                      <w:pPr>
                        <w:spacing w:line="20" w:lineRule="exact"/>
                      </w:pP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80768" behindDoc="0" locked="1" layoutInCell="1" allowOverlap="1" wp14:anchorId="69002C17" wp14:editId="46A850F6">
                <wp:simplePos x="0" y="0"/>
                <wp:positionH relativeFrom="page">
                  <wp:posOffset>349250</wp:posOffset>
                </wp:positionH>
                <wp:positionV relativeFrom="page">
                  <wp:posOffset>241300</wp:posOffset>
                </wp:positionV>
                <wp:extent cx="6875280" cy="5111280"/>
                <wp:effectExtent l="0" t="0" r="1905" b="13335"/>
                <wp:wrapNone/>
                <wp:docPr id="34" name="Textfeld 34"/>
                <wp:cNvGraphicFramePr/>
                <a:graphic xmlns:a="http://schemas.openxmlformats.org/drawingml/2006/main">
                  <a:graphicData uri="http://schemas.microsoft.com/office/word/2010/wordprocessingShape">
                    <wps:wsp>
                      <wps:cNvSpPr txBox="1"/>
                      <wps:spPr>
                        <a:xfrm rot="10800000">
                          <a:off x="0" y="0"/>
                          <a:ext cx="6875280" cy="5111280"/>
                        </a:xfrm>
                        <a:prstGeom prst="rect">
                          <a:avLst/>
                        </a:prstGeom>
                        <a:noFill/>
                        <a:ln w="6350">
                          <a:noFill/>
                        </a:ln>
                      </wps:spPr>
                      <wps:txbx>
                        <w:txbxContent>
                          <w:tbl>
                            <w:tblPr>
                              <w:tblStyle w:val="LMVTabelle"/>
                              <w:tblW w:w="0" w:type="auto"/>
                              <w:tblCellMar>
                                <w:top w:w="0" w:type="dxa"/>
                                <w:bottom w:w="0" w:type="dxa"/>
                              </w:tblCellMar>
                              <w:tblLook w:val="0600" w:firstRow="0" w:lastRow="0" w:firstColumn="0" w:lastColumn="0" w:noHBand="1" w:noVBand="1"/>
                            </w:tblPr>
                            <w:tblGrid>
                              <w:gridCol w:w="2098"/>
                              <w:gridCol w:w="2098"/>
                              <w:gridCol w:w="4054"/>
                              <w:gridCol w:w="2506"/>
                            </w:tblGrid>
                            <w:tr w:rsidR="00492708" w14:paraId="2297CBCE" w14:textId="77777777" w:rsidTr="00981AF4">
                              <w:trPr>
                                <w:trHeight w:hRule="exact" w:val="284"/>
                              </w:trPr>
                              <w:tc>
                                <w:tcPr>
                                  <w:tcW w:w="10756" w:type="dxa"/>
                                  <w:gridSpan w:val="4"/>
                                  <w:tcBorders>
                                    <w:top w:val="nil"/>
                                    <w:left w:val="single" w:sz="18" w:space="0" w:color="5B9F3E"/>
                                    <w:bottom w:val="nil"/>
                                    <w:right w:val="single" w:sz="18" w:space="0" w:color="5B9F3E"/>
                                  </w:tcBorders>
                                  <w:shd w:val="clear" w:color="auto" w:fill="5B9F3E"/>
                                </w:tcPr>
                                <w:p w14:paraId="61E829C8" w14:textId="77777777" w:rsidR="00492708" w:rsidRDefault="00492708" w:rsidP="00A06A12">
                                  <w:pPr>
                                    <w:ind w:left="0" w:right="0"/>
                                  </w:pPr>
                                </w:p>
                              </w:tc>
                            </w:tr>
                            <w:tr w:rsidR="00492708" w14:paraId="20B77AF6" w14:textId="77777777" w:rsidTr="00842A13">
                              <w:trPr>
                                <w:trHeight w:hRule="exact" w:val="284"/>
                              </w:trPr>
                              <w:tc>
                                <w:tcPr>
                                  <w:tcW w:w="10756" w:type="dxa"/>
                                  <w:gridSpan w:val="4"/>
                                  <w:tcBorders>
                                    <w:top w:val="nil"/>
                                    <w:left w:val="nil"/>
                                    <w:bottom w:val="single" w:sz="18" w:space="0" w:color="7487A8"/>
                                    <w:right w:val="nil"/>
                                  </w:tcBorders>
                                </w:tcPr>
                                <w:p w14:paraId="347251C3" w14:textId="77777777" w:rsidR="00492708" w:rsidRDefault="00492708" w:rsidP="00A06A12">
                                  <w:pPr>
                                    <w:ind w:left="0" w:right="0"/>
                                  </w:pPr>
                                </w:p>
                              </w:tc>
                            </w:tr>
                            <w:tr w:rsidR="000472C3" w14:paraId="6A24ED39" w14:textId="77777777" w:rsidTr="00842A13">
                              <w:trPr>
                                <w:trHeight w:hRule="exact" w:val="510"/>
                              </w:trPr>
                              <w:tc>
                                <w:tcPr>
                                  <w:tcW w:w="8250" w:type="dxa"/>
                                  <w:gridSpan w:val="3"/>
                                  <w:tcBorders>
                                    <w:top w:val="single" w:sz="18" w:space="0" w:color="7487A8"/>
                                    <w:left w:val="single" w:sz="18" w:space="0" w:color="7487A8"/>
                                    <w:bottom w:val="nil"/>
                                    <w:right w:val="single" w:sz="18" w:space="0" w:color="FFFFFF" w:themeColor="background1"/>
                                  </w:tcBorders>
                                  <w:shd w:val="clear" w:color="auto" w:fill="7487A8"/>
                                  <w:tcMar>
                                    <w:top w:w="57" w:type="dxa"/>
                                  </w:tcMar>
                                </w:tcPr>
                                <w:p w14:paraId="39F4F008" w14:textId="77777777" w:rsidR="00492708" w:rsidRPr="00842A13" w:rsidRDefault="00492708" w:rsidP="004512A5">
                                  <w:pPr>
                                    <w:rPr>
                                      <w:color w:val="FFFFFF" w:themeColor="background1"/>
                                    </w:rPr>
                                  </w:pPr>
                                  <w:r w:rsidRPr="00842A13">
                                    <w:rPr>
                                      <w:color w:val="FFFFFF" w:themeColor="background1"/>
                                    </w:rPr>
                                    <w:t>Ein rätselhafter Koffer: Hobbys in der Sensorstrasse 21</w:t>
                                  </w:r>
                                </w:p>
                              </w:tc>
                              <w:tc>
                                <w:tcPr>
                                  <w:tcW w:w="2506" w:type="dxa"/>
                                  <w:vMerge w:val="restart"/>
                                  <w:tcBorders>
                                    <w:top w:val="single" w:sz="18" w:space="0" w:color="7487A8"/>
                                    <w:left w:val="single" w:sz="18" w:space="0" w:color="FFFFFF" w:themeColor="background1"/>
                                    <w:bottom w:val="single" w:sz="18" w:space="0" w:color="DA9677"/>
                                    <w:right w:val="single" w:sz="18" w:space="0" w:color="7487A8"/>
                                  </w:tcBorders>
                                  <w:shd w:val="clear" w:color="auto" w:fill="7487A8"/>
                                  <w:vAlign w:val="center"/>
                                </w:tcPr>
                                <w:p w14:paraId="04A93362" w14:textId="77777777" w:rsidR="00492708" w:rsidRDefault="00492708" w:rsidP="00B65758">
                                  <w:pPr>
                                    <w:ind w:left="0" w:right="0"/>
                                    <w:jc w:val="center"/>
                                  </w:pPr>
                                  <w:r>
                                    <w:rPr>
                                      <w:noProof/>
                                    </w:rPr>
                                    <w:drawing>
                                      <wp:inline distT="0" distB="0" distL="0" distR="0" wp14:anchorId="4A6A7E65" wp14:editId="727FC886">
                                        <wp:extent cx="809625" cy="809625"/>
                                        <wp:effectExtent l="0" t="0" r="0" b="9525"/>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809625" cy="809625"/>
                                                </a:xfrm>
                                                <a:prstGeom prst="rect">
                                                  <a:avLst/>
                                                </a:prstGeom>
                                              </pic:spPr>
                                            </pic:pic>
                                          </a:graphicData>
                                        </a:graphic>
                                      </wp:inline>
                                    </w:drawing>
                                  </w:r>
                                </w:p>
                              </w:tc>
                            </w:tr>
                            <w:tr w:rsidR="000472C3" w14:paraId="28C69682" w14:textId="77777777" w:rsidTr="00842A13">
                              <w:trPr>
                                <w:trHeight w:hRule="exact" w:val="1077"/>
                              </w:trPr>
                              <w:tc>
                                <w:tcPr>
                                  <w:tcW w:w="8250" w:type="dxa"/>
                                  <w:gridSpan w:val="3"/>
                                  <w:tcBorders>
                                    <w:top w:val="nil"/>
                                    <w:left w:val="single" w:sz="18" w:space="0" w:color="7487A8"/>
                                    <w:bottom w:val="single" w:sz="18" w:space="0" w:color="7487A8"/>
                                    <w:right w:val="single" w:sz="18" w:space="0" w:color="FFFFFF" w:themeColor="background1"/>
                                  </w:tcBorders>
                                  <w:shd w:val="clear" w:color="auto" w:fill="7487A8"/>
                                </w:tcPr>
                                <w:p w14:paraId="25AD8D82" w14:textId="0A4D37B4" w:rsidR="00492708" w:rsidRPr="00842A13" w:rsidRDefault="00492708" w:rsidP="0083217D">
                                  <w:pPr>
                                    <w:pStyle w:val="Titelweiss"/>
                                  </w:pPr>
                                  <w:r w:rsidRPr="00492708">
                                    <w:t>Digitales Taschenmesser</w:t>
                                  </w:r>
                                </w:p>
                              </w:tc>
                              <w:tc>
                                <w:tcPr>
                                  <w:tcW w:w="2506" w:type="dxa"/>
                                  <w:vMerge/>
                                  <w:tcBorders>
                                    <w:left w:val="single" w:sz="18" w:space="0" w:color="FFFFFF" w:themeColor="background1"/>
                                    <w:bottom w:val="single" w:sz="18" w:space="0" w:color="7487A8"/>
                                    <w:right w:val="single" w:sz="18" w:space="0" w:color="7487A8"/>
                                  </w:tcBorders>
                                  <w:shd w:val="clear" w:color="auto" w:fill="7487A8"/>
                                </w:tcPr>
                                <w:p w14:paraId="0E1A79FD" w14:textId="77777777" w:rsidR="00492708" w:rsidRDefault="00492708" w:rsidP="00A06A12">
                                  <w:pPr>
                                    <w:ind w:left="0" w:right="0"/>
                                  </w:pPr>
                                </w:p>
                              </w:tc>
                            </w:tr>
                            <w:tr w:rsidR="00492708" w14:paraId="4BCE5397" w14:textId="77777777" w:rsidTr="00842A13">
                              <w:trPr>
                                <w:trHeight w:hRule="exact" w:val="312"/>
                              </w:trPr>
                              <w:tc>
                                <w:tcPr>
                                  <w:tcW w:w="10756" w:type="dxa"/>
                                  <w:gridSpan w:val="4"/>
                                  <w:tcBorders>
                                    <w:top w:val="single" w:sz="18" w:space="0" w:color="7487A8"/>
                                    <w:left w:val="nil"/>
                                    <w:bottom w:val="single" w:sz="18" w:space="0" w:color="5B9F3E"/>
                                    <w:right w:val="nil"/>
                                  </w:tcBorders>
                                </w:tcPr>
                                <w:p w14:paraId="6588CA86" w14:textId="77777777" w:rsidR="00492708" w:rsidRDefault="00492708" w:rsidP="00A06A12">
                                  <w:pPr>
                                    <w:ind w:left="0" w:right="0"/>
                                  </w:pPr>
                                </w:p>
                              </w:tc>
                            </w:tr>
                            <w:tr w:rsidR="00492708" w14:paraId="610C0C69" w14:textId="77777777" w:rsidTr="00AB1F47">
                              <w:trPr>
                                <w:trHeight w:hRule="exact" w:val="397"/>
                              </w:trPr>
                              <w:tc>
                                <w:tcPr>
                                  <w:tcW w:w="10756" w:type="dxa"/>
                                  <w:gridSpan w:val="4"/>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340"/>
                                  </w:tblGrid>
                                  <w:tr w:rsidR="00492708" w:rsidRPr="00035A43" w14:paraId="01C5EBD2" w14:textId="77777777" w:rsidTr="00035A43">
                                    <w:trPr>
                                      <w:trHeight w:hRule="exact" w:val="181"/>
                                    </w:trPr>
                                    <w:tc>
                                      <w:tcPr>
                                        <w:tcW w:w="0" w:type="auto"/>
                                        <w:tcBorders>
                                          <w:top w:val="nil"/>
                                          <w:left w:val="nil"/>
                                          <w:bottom w:val="nil"/>
                                          <w:right w:val="nil"/>
                                        </w:tcBorders>
                                        <w:shd w:val="clear" w:color="auto" w:fill="5B9F3E"/>
                                      </w:tcPr>
                                      <w:p w14:paraId="4569AAB0" w14:textId="77777777" w:rsidR="00492708" w:rsidRPr="00035A43" w:rsidRDefault="00492708" w:rsidP="00AB1F47">
                                        <w:pPr>
                                          <w:pStyle w:val="Titelgrn"/>
                                        </w:pPr>
                                        <w:r w:rsidRPr="00035A43">
                                          <w:t>Worum geht es?</w:t>
                                        </w:r>
                                      </w:p>
                                    </w:tc>
                                  </w:tr>
                                </w:tbl>
                                <w:p w14:paraId="20F48E83" w14:textId="77777777" w:rsidR="00492708" w:rsidRPr="00035A43" w:rsidRDefault="00492708" w:rsidP="00035A43">
                                  <w:pPr>
                                    <w:ind w:left="0" w:right="0"/>
                                  </w:pPr>
                                </w:p>
                              </w:tc>
                            </w:tr>
                            <w:tr w:rsidR="00492708" w14:paraId="3F4333DD" w14:textId="77777777" w:rsidTr="000472C3">
                              <w:trPr>
                                <w:trHeight w:hRule="exact" w:val="1701"/>
                              </w:trPr>
                              <w:tc>
                                <w:tcPr>
                                  <w:tcW w:w="10756" w:type="dxa"/>
                                  <w:gridSpan w:val="4"/>
                                  <w:tcBorders>
                                    <w:top w:val="nil"/>
                                    <w:left w:val="single" w:sz="18" w:space="0" w:color="5B9F3E"/>
                                    <w:bottom w:val="single" w:sz="18" w:space="0" w:color="5B9F3E"/>
                                    <w:right w:val="single" w:sz="18" w:space="0" w:color="5B9F3E"/>
                                  </w:tcBorders>
                                </w:tcPr>
                                <w:p w14:paraId="2644FA4D" w14:textId="226D1D56" w:rsidR="00492708" w:rsidRPr="00035A43" w:rsidRDefault="00492708" w:rsidP="009D5624">
                                  <w:r w:rsidRPr="00492708">
                                    <w:t>Im Mehrfamilienhaus in der Sensorstrasse 21 ist vieles digitalisiert. So finden sich auch verschiedene moderne Medien in allen Zimmern. Im Koffer, den die Kinder im Keller ­finden, sind noch ältere Medien versorgt. In Zukunft wird man immer mehr Medien in einem Medium vereint antreffen. Welche Vor-/Nachteile hat das? Erfinde selbst ein ­«digitales Taschenmesser».</w:t>
                                  </w:r>
                                </w:p>
                              </w:tc>
                            </w:tr>
                            <w:tr w:rsidR="00492708" w14:paraId="46840DEB" w14:textId="77777777" w:rsidTr="00AB1F47">
                              <w:trPr>
                                <w:trHeight w:hRule="exact" w:val="397"/>
                              </w:trPr>
                              <w:tc>
                                <w:tcPr>
                                  <w:tcW w:w="10756" w:type="dxa"/>
                                  <w:gridSpan w:val="4"/>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778"/>
                                  </w:tblGrid>
                                  <w:tr w:rsidR="00492708" w:rsidRPr="00035A43" w14:paraId="235D9C08" w14:textId="77777777" w:rsidTr="00825058">
                                    <w:trPr>
                                      <w:trHeight w:hRule="exact" w:val="181"/>
                                    </w:trPr>
                                    <w:tc>
                                      <w:tcPr>
                                        <w:tcW w:w="0" w:type="auto"/>
                                        <w:tcBorders>
                                          <w:top w:val="nil"/>
                                          <w:left w:val="nil"/>
                                          <w:bottom w:val="nil"/>
                                          <w:right w:val="nil"/>
                                        </w:tcBorders>
                                        <w:shd w:val="clear" w:color="auto" w:fill="5B9F3E"/>
                                      </w:tcPr>
                                      <w:p w14:paraId="1029819A" w14:textId="77777777" w:rsidR="00492708" w:rsidRPr="00035A43" w:rsidRDefault="00492708" w:rsidP="00AB1F47">
                                        <w:pPr>
                                          <w:pStyle w:val="Titelgrn"/>
                                        </w:pPr>
                                        <w:r w:rsidRPr="00AB1F47">
                                          <w:t>Was weisst du schon?</w:t>
                                        </w:r>
                                      </w:p>
                                    </w:tc>
                                  </w:tr>
                                </w:tbl>
                                <w:p w14:paraId="5937A364" w14:textId="77777777" w:rsidR="00492708" w:rsidRDefault="00492708" w:rsidP="00AB1F47">
                                  <w:pPr>
                                    <w:pStyle w:val="Titelgrn"/>
                                    <w:ind w:left="0"/>
                                  </w:pPr>
                                </w:p>
                              </w:tc>
                            </w:tr>
                            <w:tr w:rsidR="00492708" w14:paraId="5897C57E" w14:textId="77777777" w:rsidTr="00842A13">
                              <w:trPr>
                                <w:trHeight w:hRule="exact" w:val="1077"/>
                              </w:trPr>
                              <w:tc>
                                <w:tcPr>
                                  <w:tcW w:w="10756" w:type="dxa"/>
                                  <w:gridSpan w:val="4"/>
                                  <w:tcBorders>
                                    <w:top w:val="nil"/>
                                    <w:left w:val="single" w:sz="18" w:space="0" w:color="5B9F3E"/>
                                    <w:bottom w:val="single" w:sz="18" w:space="0" w:color="5B9F3E"/>
                                    <w:right w:val="single" w:sz="18" w:space="0" w:color="5B9F3E"/>
                                  </w:tcBorders>
                                </w:tcPr>
                                <w:p w14:paraId="4109982B" w14:textId="2F1D5E7C" w:rsidR="00492708" w:rsidRDefault="00492708" w:rsidP="00492708">
                                  <w:pPr>
                                    <w:pStyle w:val="Aufzhlungszeichen"/>
                                    <w:ind w:left="323"/>
                                  </w:pPr>
                                  <w:r>
                                    <w:t>Welche analogen und digitalen Medien kennst du?</w:t>
                                  </w:r>
                                </w:p>
                                <w:p w14:paraId="3C027D5C" w14:textId="69F8ECF6" w:rsidR="00492708" w:rsidRPr="00492708" w:rsidRDefault="00492708" w:rsidP="00492708">
                                  <w:pPr>
                                    <w:pStyle w:val="Aufzhlungszeichen"/>
                                    <w:ind w:left="323"/>
                                    <w:rPr>
                                      <w:spacing w:val="-6"/>
                                    </w:rPr>
                                  </w:pPr>
                                  <w:r>
                                    <w:t>Was ist ein multimediales Gerät?</w:t>
                                  </w:r>
                                </w:p>
                                <w:p w14:paraId="60773777" w14:textId="6F9D7CF1" w:rsidR="00492708" w:rsidRPr="0083217D" w:rsidRDefault="00492708" w:rsidP="00492708">
                                  <w:pPr>
                                    <w:pStyle w:val="Aufzhlungszeichen"/>
                                    <w:ind w:left="323"/>
                                    <w:rPr>
                                      <w:spacing w:val="-6"/>
                                    </w:rPr>
                                  </w:pPr>
                                  <w:r>
                                    <w:t>Kennst du Geräte, die mehrere Funktionen vereinen (z. B. Musik hören und telefonieren)?</w:t>
                                  </w:r>
                                </w:p>
                              </w:tc>
                            </w:tr>
                            <w:tr w:rsidR="00492708" w14:paraId="10ACB2AC" w14:textId="77777777" w:rsidTr="00B65758">
                              <w:trPr>
                                <w:trHeight w:hRule="exact" w:val="369"/>
                              </w:trPr>
                              <w:tc>
                                <w:tcPr>
                                  <w:tcW w:w="2098" w:type="dxa"/>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005"/>
                                  </w:tblGrid>
                                  <w:tr w:rsidR="00492708" w:rsidRPr="00AB1F47" w14:paraId="4391C2FD" w14:textId="77777777" w:rsidTr="00B65758">
                                    <w:trPr>
                                      <w:trHeight w:hRule="exact" w:val="227"/>
                                    </w:trPr>
                                    <w:tc>
                                      <w:tcPr>
                                        <w:tcW w:w="0" w:type="auto"/>
                                        <w:tcBorders>
                                          <w:top w:val="nil"/>
                                          <w:left w:val="nil"/>
                                          <w:bottom w:val="nil"/>
                                          <w:right w:val="nil"/>
                                        </w:tcBorders>
                                        <w:shd w:val="clear" w:color="auto" w:fill="5B9F3E"/>
                                      </w:tcPr>
                                      <w:p w14:paraId="518056E0" w14:textId="77777777" w:rsidR="00492708" w:rsidRPr="00AB1F47" w:rsidRDefault="00492708" w:rsidP="00B65758">
                                        <w:pPr>
                                          <w:pStyle w:val="Titelgrn"/>
                                          <w:spacing w:line="190" w:lineRule="exact"/>
                                        </w:pPr>
                                        <w:r w:rsidRPr="00AB1F47">
                                          <w:t>Arbeitsform</w:t>
                                        </w:r>
                                      </w:p>
                                    </w:tc>
                                  </w:tr>
                                </w:tbl>
                                <w:p w14:paraId="49F2482A" w14:textId="77777777" w:rsidR="00492708" w:rsidRPr="00AB1F47" w:rsidRDefault="00492708" w:rsidP="00AB1F47"/>
                              </w:tc>
                              <w:tc>
                                <w:tcPr>
                                  <w:tcW w:w="2098" w:type="dxa"/>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411"/>
                                  </w:tblGrid>
                                  <w:tr w:rsidR="00492708" w:rsidRPr="00AB1F47" w14:paraId="6F19476C" w14:textId="77777777" w:rsidTr="00825058">
                                    <w:trPr>
                                      <w:trHeight w:hRule="exact" w:val="227"/>
                                    </w:trPr>
                                    <w:tc>
                                      <w:tcPr>
                                        <w:tcW w:w="0" w:type="auto"/>
                                        <w:tcBorders>
                                          <w:top w:val="nil"/>
                                          <w:left w:val="nil"/>
                                          <w:bottom w:val="nil"/>
                                          <w:right w:val="nil"/>
                                        </w:tcBorders>
                                        <w:shd w:val="clear" w:color="auto" w:fill="5B9F3E"/>
                                      </w:tcPr>
                                      <w:p w14:paraId="6EC74E71" w14:textId="77777777" w:rsidR="00492708" w:rsidRPr="00AB1F47" w:rsidRDefault="00492708" w:rsidP="00B65758">
                                        <w:pPr>
                                          <w:pStyle w:val="Titelgrn"/>
                                          <w:spacing w:line="190" w:lineRule="exact"/>
                                        </w:pPr>
                                        <w:r>
                                          <w:t>Zeit</w:t>
                                        </w:r>
                                      </w:p>
                                    </w:tc>
                                  </w:tr>
                                </w:tbl>
                                <w:p w14:paraId="37D5FC89" w14:textId="77777777" w:rsidR="00492708" w:rsidRPr="00AB1F47" w:rsidRDefault="00492708" w:rsidP="00AB1F47"/>
                              </w:tc>
                              <w:tc>
                                <w:tcPr>
                                  <w:tcW w:w="6560" w:type="dxa"/>
                                  <w:gridSpan w:val="2"/>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715"/>
                                  </w:tblGrid>
                                  <w:tr w:rsidR="00492708" w:rsidRPr="00AB1F47" w14:paraId="4001539F" w14:textId="77777777" w:rsidTr="00825058">
                                    <w:trPr>
                                      <w:trHeight w:hRule="exact" w:val="227"/>
                                    </w:trPr>
                                    <w:tc>
                                      <w:tcPr>
                                        <w:tcW w:w="0" w:type="auto"/>
                                        <w:tcBorders>
                                          <w:top w:val="nil"/>
                                          <w:left w:val="nil"/>
                                          <w:bottom w:val="nil"/>
                                          <w:right w:val="nil"/>
                                        </w:tcBorders>
                                        <w:shd w:val="clear" w:color="auto" w:fill="5B9F3E"/>
                                      </w:tcPr>
                                      <w:p w14:paraId="2745E8D1" w14:textId="77777777" w:rsidR="00492708" w:rsidRPr="00AB1F47" w:rsidRDefault="00492708" w:rsidP="00B65758">
                                        <w:pPr>
                                          <w:pStyle w:val="Titelgrn"/>
                                          <w:spacing w:line="190" w:lineRule="exact"/>
                                        </w:pPr>
                                        <w:r>
                                          <w:t>Material</w:t>
                                        </w:r>
                                      </w:p>
                                    </w:tc>
                                  </w:tr>
                                </w:tbl>
                                <w:p w14:paraId="0DF1CF5C" w14:textId="77777777" w:rsidR="00492708" w:rsidRPr="00AB1F47" w:rsidRDefault="00492708" w:rsidP="00AB1F47"/>
                              </w:tc>
                            </w:tr>
                            <w:tr w:rsidR="00492708" w14:paraId="2D149420" w14:textId="77777777" w:rsidTr="00FD48AA">
                              <w:trPr>
                                <w:trHeight w:hRule="exact" w:val="1106"/>
                              </w:trPr>
                              <w:tc>
                                <w:tcPr>
                                  <w:tcW w:w="2098" w:type="dxa"/>
                                  <w:tcBorders>
                                    <w:top w:val="nil"/>
                                    <w:left w:val="single" w:sz="18" w:space="0" w:color="5B9F3E"/>
                                    <w:bottom w:val="single" w:sz="18" w:space="0" w:color="5B9F3E"/>
                                    <w:right w:val="single" w:sz="18" w:space="0" w:color="5B9F3E"/>
                                  </w:tcBorders>
                                </w:tcPr>
                                <w:p w14:paraId="4C4F3771" w14:textId="77777777" w:rsidR="00492708" w:rsidRDefault="00492708" w:rsidP="00A06A12">
                                  <w:pPr>
                                    <w:ind w:left="0" w:right="0"/>
                                  </w:pPr>
                                  <w:r>
                                    <w:rPr>
                                      <w:noProof/>
                                    </w:rPr>
                                    <w:drawing>
                                      <wp:inline distT="0" distB="0" distL="0" distR="0" wp14:anchorId="2B3CA2BC" wp14:editId="503BC90F">
                                        <wp:extent cx="219075" cy="295275"/>
                                        <wp:effectExtent l="0" t="0" r="9525" b="9525"/>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4">
                                                  <a:extLst>
                                                    <a:ext uri="{28A0092B-C50C-407E-A947-70E740481C1C}">
                                                      <a14:useLocalDpi xmlns:a14="http://schemas.microsoft.com/office/drawing/2010/main" val="0"/>
                                                    </a:ext>
                                                  </a:extLst>
                                                </a:blip>
                                                <a:stretch>
                                                  <a:fillRect/>
                                                </a:stretch>
                                              </pic:blipFill>
                                              <pic:spPr>
                                                <a:xfrm>
                                                  <a:off x="0" y="0"/>
                                                  <a:ext cx="219075" cy="295275"/>
                                                </a:xfrm>
                                                <a:prstGeom prst="rect">
                                                  <a:avLst/>
                                                </a:prstGeom>
                                              </pic:spPr>
                                            </pic:pic>
                                          </a:graphicData>
                                        </a:graphic>
                                      </wp:inline>
                                    </w:drawing>
                                  </w:r>
                                </w:p>
                              </w:tc>
                              <w:tc>
                                <w:tcPr>
                                  <w:tcW w:w="2098" w:type="dxa"/>
                                  <w:tcBorders>
                                    <w:top w:val="nil"/>
                                    <w:left w:val="single" w:sz="18" w:space="0" w:color="5B9F3E"/>
                                    <w:bottom w:val="single" w:sz="18" w:space="0" w:color="5B9F3E"/>
                                    <w:right w:val="single" w:sz="18" w:space="0" w:color="5B9F3E"/>
                                  </w:tcBorders>
                                </w:tcPr>
                                <w:p w14:paraId="160EC46B" w14:textId="6378E3BE" w:rsidR="00492708" w:rsidRPr="00D96511" w:rsidRDefault="00492708" w:rsidP="00D96511">
                                  <w:r w:rsidRPr="00D96511">
                                    <w:t>200 min</w:t>
                                  </w:r>
                                </w:p>
                              </w:tc>
                              <w:tc>
                                <w:tcPr>
                                  <w:tcW w:w="6560" w:type="dxa"/>
                                  <w:gridSpan w:val="2"/>
                                  <w:tcBorders>
                                    <w:top w:val="nil"/>
                                    <w:left w:val="single" w:sz="18" w:space="0" w:color="5B9F3E"/>
                                    <w:bottom w:val="single" w:sz="18" w:space="0" w:color="5B9F3E"/>
                                    <w:right w:val="single" w:sz="18" w:space="0" w:color="5B9F3E"/>
                                  </w:tcBorders>
                                </w:tcPr>
                                <w:p w14:paraId="4F91F298" w14:textId="2F363426" w:rsidR="00492708" w:rsidRPr="000472C3" w:rsidRDefault="00492708" w:rsidP="00EB1CAB">
                                  <w:pPr>
                                    <w:ind w:right="0"/>
                                  </w:pPr>
                                  <w:r w:rsidRPr="000472C3">
                                    <w:t xml:space="preserve">Bild «digitales Taschenmesser», Tablet oder ­Computer, Vorlagen </w:t>
                                  </w:r>
                                  <w:proofErr w:type="spellStart"/>
                                  <w:r w:rsidRPr="000472C3">
                                    <w:t>Lapbook</w:t>
                                  </w:r>
                                  <w:proofErr w:type="spellEnd"/>
                                  <w:r w:rsidRPr="000472C3">
                                    <w:t>, evtl. Bilder von Medien, Papier, Schere, Leim, Farb-/Filzstifte, Schreibzeug</w:t>
                                  </w:r>
                                </w:p>
                              </w:tc>
                            </w:tr>
                            <w:tr w:rsidR="00FD48AA" w14:paraId="40DB11B5" w14:textId="77777777" w:rsidTr="00FD48AA">
                              <w:trPr>
                                <w:trHeight w:hRule="exact" w:val="91"/>
                              </w:trPr>
                              <w:tc>
                                <w:tcPr>
                                  <w:tcW w:w="2098" w:type="dxa"/>
                                  <w:tcBorders>
                                    <w:top w:val="single" w:sz="18" w:space="0" w:color="5B9F3E"/>
                                    <w:left w:val="nil"/>
                                    <w:bottom w:val="nil"/>
                                    <w:right w:val="nil"/>
                                  </w:tcBorders>
                                </w:tcPr>
                                <w:p w14:paraId="4700F80F" w14:textId="77777777" w:rsidR="00FD48AA" w:rsidRDefault="00FD48AA" w:rsidP="00A06A12">
                                  <w:pPr>
                                    <w:rPr>
                                      <w:noProof/>
                                    </w:rPr>
                                  </w:pPr>
                                </w:p>
                              </w:tc>
                              <w:tc>
                                <w:tcPr>
                                  <w:tcW w:w="2098" w:type="dxa"/>
                                  <w:tcBorders>
                                    <w:top w:val="single" w:sz="18" w:space="0" w:color="5B9F3E"/>
                                    <w:left w:val="nil"/>
                                    <w:bottom w:val="nil"/>
                                    <w:right w:val="nil"/>
                                  </w:tcBorders>
                                </w:tcPr>
                                <w:p w14:paraId="0B392AA0" w14:textId="77777777" w:rsidR="00FD48AA" w:rsidRPr="00D96511" w:rsidRDefault="00FD48AA" w:rsidP="00D96511"/>
                              </w:tc>
                              <w:tc>
                                <w:tcPr>
                                  <w:tcW w:w="6560" w:type="dxa"/>
                                  <w:gridSpan w:val="2"/>
                                  <w:tcBorders>
                                    <w:top w:val="single" w:sz="18" w:space="0" w:color="5B9F3E"/>
                                    <w:left w:val="nil"/>
                                    <w:bottom w:val="nil"/>
                                    <w:right w:val="nil"/>
                                  </w:tcBorders>
                                </w:tcPr>
                                <w:p w14:paraId="2B24E111" w14:textId="77777777" w:rsidR="00FD48AA" w:rsidRPr="000472C3" w:rsidRDefault="00FD48AA" w:rsidP="00EB1CAB"/>
                              </w:tc>
                            </w:tr>
                            <w:tr w:rsidR="000472C3" w14:paraId="3B075592" w14:textId="77777777" w:rsidTr="00FD48AA">
                              <w:trPr>
                                <w:trHeight w:hRule="exact" w:val="482"/>
                              </w:trPr>
                              <w:tc>
                                <w:tcPr>
                                  <w:tcW w:w="2098" w:type="dxa"/>
                                  <w:tcBorders>
                                    <w:top w:val="nil"/>
                                    <w:left w:val="nil"/>
                                    <w:bottom w:val="nil"/>
                                    <w:right w:val="nil"/>
                                  </w:tcBorders>
                                </w:tcPr>
                                <w:p w14:paraId="0983607A" w14:textId="77777777" w:rsidR="00492708" w:rsidRPr="00D64820" w:rsidRDefault="00492708" w:rsidP="00B65758">
                                  <w:pPr>
                                    <w:spacing w:line="290" w:lineRule="atLeast"/>
                                    <w:ind w:left="0" w:right="0"/>
                                    <w:rPr>
                                      <w:spacing w:val="0"/>
                                      <w:sz w:val="12"/>
                                      <w:szCs w:val="12"/>
                                    </w:rPr>
                                  </w:pPr>
                                  <w:r w:rsidRPr="00D64820">
                                    <w:rPr>
                                      <w:spacing w:val="0"/>
                                      <w:sz w:val="12"/>
                                      <w:szCs w:val="12"/>
                                    </w:rPr>
                                    <w:t xml:space="preserve">© Lehrmittelverlag </w:t>
                                  </w:r>
                                  <w:proofErr w:type="spellStart"/>
                                  <w:r w:rsidRPr="00D64820">
                                    <w:rPr>
                                      <w:spacing w:val="0"/>
                                      <w:sz w:val="12"/>
                                      <w:szCs w:val="12"/>
                                    </w:rPr>
                                    <w:t>St.Gallen</w:t>
                                  </w:r>
                                  <w:proofErr w:type="spellEnd"/>
                                </w:p>
                              </w:tc>
                              <w:tc>
                                <w:tcPr>
                                  <w:tcW w:w="2098" w:type="dxa"/>
                                  <w:tcBorders>
                                    <w:top w:val="nil"/>
                                    <w:left w:val="nil"/>
                                    <w:bottom w:val="nil"/>
                                    <w:right w:val="nil"/>
                                  </w:tcBorders>
                                </w:tcPr>
                                <w:p w14:paraId="1018DB6D" w14:textId="77777777" w:rsidR="00492708" w:rsidRDefault="00492708" w:rsidP="00A06A12">
                                  <w:pPr>
                                    <w:ind w:left="0" w:right="0"/>
                                  </w:pPr>
                                </w:p>
                              </w:tc>
                              <w:tc>
                                <w:tcPr>
                                  <w:tcW w:w="4054" w:type="dxa"/>
                                  <w:tcBorders>
                                    <w:top w:val="nil"/>
                                    <w:left w:val="nil"/>
                                    <w:bottom w:val="nil"/>
                                    <w:right w:val="nil"/>
                                  </w:tcBorders>
                                </w:tcPr>
                                <w:p w14:paraId="24A6936E" w14:textId="77777777" w:rsidR="00492708" w:rsidRDefault="00492708" w:rsidP="00A06A12">
                                  <w:pPr>
                                    <w:ind w:left="0" w:right="0"/>
                                  </w:pPr>
                                </w:p>
                              </w:tc>
                              <w:tc>
                                <w:tcPr>
                                  <w:tcW w:w="2506" w:type="dxa"/>
                                  <w:tcBorders>
                                    <w:top w:val="nil"/>
                                    <w:left w:val="nil"/>
                                    <w:bottom w:val="nil"/>
                                    <w:right w:val="nil"/>
                                  </w:tcBorders>
                                </w:tcPr>
                                <w:p w14:paraId="2572AA98" w14:textId="77777777" w:rsidR="00492708" w:rsidRDefault="00492708" w:rsidP="00A06A12">
                                  <w:pPr>
                                    <w:ind w:left="0" w:right="0"/>
                                  </w:pPr>
                                  <w:r>
                                    <w:rPr>
                                      <w:noProof/>
                                    </w:rPr>
                                    <w:drawing>
                                      <wp:inline distT="0" distB="0" distL="0" distR="0" wp14:anchorId="209D1839" wp14:editId="45B6F908">
                                        <wp:extent cx="778680" cy="255240"/>
                                        <wp:effectExtent l="0" t="0" r="0" b="0"/>
                                        <wp:docPr id="37" name="Grafik 37"/>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extLst>
                                                    <a:ext uri="{28A0092B-C50C-407E-A947-70E740481C1C}">
                                                      <a14:useLocalDpi xmlns:a14="http://schemas.microsoft.com/office/drawing/2010/main" val="0"/>
                                                    </a:ext>
                                                  </a:extLst>
                                                </a:blip>
                                                <a:stretch>
                                                  <a:fillRect/>
                                                </a:stretch>
                                              </pic:blipFill>
                                              <pic:spPr>
                                                <a:xfrm>
                                                  <a:off x="0" y="0"/>
                                                  <a:ext cx="778680" cy="255240"/>
                                                </a:xfrm>
                                                <a:prstGeom prst="rect">
                                                  <a:avLst/>
                                                </a:prstGeom>
                                              </pic:spPr>
                                            </pic:pic>
                                          </a:graphicData>
                                        </a:graphic>
                                      </wp:inline>
                                    </w:drawing>
                                  </w:r>
                                </w:p>
                              </w:tc>
                            </w:tr>
                          </w:tbl>
                          <w:p w14:paraId="236A9F67" w14:textId="77777777" w:rsidR="00492708" w:rsidRDefault="00492708" w:rsidP="00492708">
                            <w:pPr>
                              <w:spacing w:line="20" w:lineRule="exact"/>
                            </w:pP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02C17" id="Textfeld 34" o:spid="_x0000_s1037" type="#_x0000_t202" style="position:absolute;margin-left:27.5pt;margin-top:19pt;width:541.35pt;height:402.45pt;rotation:180;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" filled="f" stroked="f" strokeweight=".5pt">
                <v:textbox inset=".5mm,0,0,0">
                  <w:txbxContent>
                    <w:tbl>
                      <w:tblPr>
                        <w:tblStyle w:val="LMVTabelle"/>
                        <w:tblW w:w="0" w:type="auto"/>
                        <w:tblCellMar>
                          <w:top w:w="0" w:type="dxa"/>
                          <w:bottom w:w="0" w:type="dxa"/>
                        </w:tblCellMar>
                        <w:tblLook w:val="0600" w:firstRow="0" w:lastRow="0" w:firstColumn="0" w:lastColumn="0" w:noHBand="1" w:noVBand="1"/>
                      </w:tblPr>
                      <w:tblGrid>
                        <w:gridCol w:w="2098"/>
                        <w:gridCol w:w="2098"/>
                        <w:gridCol w:w="4054"/>
                        <w:gridCol w:w="2506"/>
                      </w:tblGrid>
                      <w:tr w:rsidR="00492708" w14:paraId="2297CBCE" w14:textId="77777777" w:rsidTr="00981AF4">
                        <w:trPr>
                          <w:trHeight w:hRule="exact" w:val="284"/>
                        </w:trPr>
                        <w:tc>
                          <w:tcPr>
                            <w:tcW w:w="10756" w:type="dxa"/>
                            <w:gridSpan w:val="4"/>
                            <w:tcBorders>
                              <w:top w:val="nil"/>
                              <w:left w:val="single" w:sz="18" w:space="0" w:color="5B9F3E"/>
                              <w:bottom w:val="nil"/>
                              <w:right w:val="single" w:sz="18" w:space="0" w:color="5B9F3E"/>
                            </w:tcBorders>
                            <w:shd w:val="clear" w:color="auto" w:fill="5B9F3E"/>
                          </w:tcPr>
                          <w:p w14:paraId="61E829C8" w14:textId="77777777" w:rsidR="00492708" w:rsidRDefault="00492708" w:rsidP="00A06A12">
                            <w:pPr>
                              <w:ind w:left="0" w:right="0"/>
                            </w:pPr>
                          </w:p>
                        </w:tc>
                      </w:tr>
                      <w:tr w:rsidR="00492708" w14:paraId="20B77AF6" w14:textId="77777777" w:rsidTr="00842A13">
                        <w:trPr>
                          <w:trHeight w:hRule="exact" w:val="284"/>
                        </w:trPr>
                        <w:tc>
                          <w:tcPr>
                            <w:tcW w:w="10756" w:type="dxa"/>
                            <w:gridSpan w:val="4"/>
                            <w:tcBorders>
                              <w:top w:val="nil"/>
                              <w:left w:val="nil"/>
                              <w:bottom w:val="single" w:sz="18" w:space="0" w:color="7487A8"/>
                              <w:right w:val="nil"/>
                            </w:tcBorders>
                          </w:tcPr>
                          <w:p w14:paraId="347251C3" w14:textId="77777777" w:rsidR="00492708" w:rsidRDefault="00492708" w:rsidP="00A06A12">
                            <w:pPr>
                              <w:ind w:left="0" w:right="0"/>
                            </w:pPr>
                          </w:p>
                        </w:tc>
                      </w:tr>
                      <w:tr w:rsidR="000472C3" w14:paraId="6A24ED39" w14:textId="77777777" w:rsidTr="00842A13">
                        <w:trPr>
                          <w:trHeight w:hRule="exact" w:val="510"/>
                        </w:trPr>
                        <w:tc>
                          <w:tcPr>
                            <w:tcW w:w="8250" w:type="dxa"/>
                            <w:gridSpan w:val="3"/>
                            <w:tcBorders>
                              <w:top w:val="single" w:sz="18" w:space="0" w:color="7487A8"/>
                              <w:left w:val="single" w:sz="18" w:space="0" w:color="7487A8"/>
                              <w:bottom w:val="nil"/>
                              <w:right w:val="single" w:sz="18" w:space="0" w:color="FFFFFF" w:themeColor="background1"/>
                            </w:tcBorders>
                            <w:shd w:val="clear" w:color="auto" w:fill="7487A8"/>
                            <w:tcMar>
                              <w:top w:w="57" w:type="dxa"/>
                            </w:tcMar>
                          </w:tcPr>
                          <w:p w14:paraId="39F4F008" w14:textId="77777777" w:rsidR="00492708" w:rsidRPr="00842A13" w:rsidRDefault="00492708" w:rsidP="004512A5">
                            <w:pPr>
                              <w:rPr>
                                <w:color w:val="FFFFFF" w:themeColor="background1"/>
                              </w:rPr>
                            </w:pPr>
                            <w:r w:rsidRPr="00842A13">
                              <w:rPr>
                                <w:color w:val="FFFFFF" w:themeColor="background1"/>
                              </w:rPr>
                              <w:t>Ein rätselhafter Koffer: Hobbys in der Sensorstrasse 21</w:t>
                            </w:r>
                          </w:p>
                        </w:tc>
                        <w:tc>
                          <w:tcPr>
                            <w:tcW w:w="2506" w:type="dxa"/>
                            <w:vMerge w:val="restart"/>
                            <w:tcBorders>
                              <w:top w:val="single" w:sz="18" w:space="0" w:color="7487A8"/>
                              <w:left w:val="single" w:sz="18" w:space="0" w:color="FFFFFF" w:themeColor="background1"/>
                              <w:bottom w:val="single" w:sz="18" w:space="0" w:color="DA9677"/>
                              <w:right w:val="single" w:sz="18" w:space="0" w:color="7487A8"/>
                            </w:tcBorders>
                            <w:shd w:val="clear" w:color="auto" w:fill="7487A8"/>
                            <w:vAlign w:val="center"/>
                          </w:tcPr>
                          <w:p w14:paraId="04A93362" w14:textId="77777777" w:rsidR="00492708" w:rsidRDefault="00492708" w:rsidP="00B65758">
                            <w:pPr>
                              <w:ind w:left="0" w:right="0"/>
                              <w:jc w:val="center"/>
                            </w:pPr>
                            <w:r>
                              <w:rPr>
                                <w:noProof/>
                              </w:rPr>
                              <w:drawing>
                                <wp:inline distT="0" distB="0" distL="0" distR="0" wp14:anchorId="4A6A7E65" wp14:editId="727FC886">
                                  <wp:extent cx="809625" cy="809625"/>
                                  <wp:effectExtent l="0" t="0" r="0" b="9525"/>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809625" cy="809625"/>
                                          </a:xfrm>
                                          <a:prstGeom prst="rect">
                                            <a:avLst/>
                                          </a:prstGeom>
                                        </pic:spPr>
                                      </pic:pic>
                                    </a:graphicData>
                                  </a:graphic>
                                </wp:inline>
                              </w:drawing>
                            </w:r>
                          </w:p>
                        </w:tc>
                      </w:tr>
                      <w:tr w:rsidR="000472C3" w14:paraId="28C69682" w14:textId="77777777" w:rsidTr="00842A13">
                        <w:trPr>
                          <w:trHeight w:hRule="exact" w:val="1077"/>
                        </w:trPr>
                        <w:tc>
                          <w:tcPr>
                            <w:tcW w:w="8250" w:type="dxa"/>
                            <w:gridSpan w:val="3"/>
                            <w:tcBorders>
                              <w:top w:val="nil"/>
                              <w:left w:val="single" w:sz="18" w:space="0" w:color="7487A8"/>
                              <w:bottom w:val="single" w:sz="18" w:space="0" w:color="7487A8"/>
                              <w:right w:val="single" w:sz="18" w:space="0" w:color="FFFFFF" w:themeColor="background1"/>
                            </w:tcBorders>
                            <w:shd w:val="clear" w:color="auto" w:fill="7487A8"/>
                          </w:tcPr>
                          <w:p w14:paraId="25AD8D82" w14:textId="0A4D37B4" w:rsidR="00492708" w:rsidRPr="00842A13" w:rsidRDefault="00492708" w:rsidP="0083217D">
                            <w:pPr>
                              <w:pStyle w:val="Titelweiss"/>
                            </w:pPr>
                            <w:r w:rsidRPr="00492708">
                              <w:t>Digitales Taschenmesser</w:t>
                            </w:r>
                          </w:p>
                        </w:tc>
                        <w:tc>
                          <w:tcPr>
                            <w:tcW w:w="2506" w:type="dxa"/>
                            <w:vMerge/>
                            <w:tcBorders>
                              <w:left w:val="single" w:sz="18" w:space="0" w:color="FFFFFF" w:themeColor="background1"/>
                              <w:bottom w:val="single" w:sz="18" w:space="0" w:color="7487A8"/>
                              <w:right w:val="single" w:sz="18" w:space="0" w:color="7487A8"/>
                            </w:tcBorders>
                            <w:shd w:val="clear" w:color="auto" w:fill="7487A8"/>
                          </w:tcPr>
                          <w:p w14:paraId="0E1A79FD" w14:textId="77777777" w:rsidR="00492708" w:rsidRDefault="00492708" w:rsidP="00A06A12">
                            <w:pPr>
                              <w:ind w:left="0" w:right="0"/>
                            </w:pPr>
                          </w:p>
                        </w:tc>
                      </w:tr>
                      <w:tr w:rsidR="00492708" w14:paraId="4BCE5397" w14:textId="77777777" w:rsidTr="00842A13">
                        <w:trPr>
                          <w:trHeight w:hRule="exact" w:val="312"/>
                        </w:trPr>
                        <w:tc>
                          <w:tcPr>
                            <w:tcW w:w="10756" w:type="dxa"/>
                            <w:gridSpan w:val="4"/>
                            <w:tcBorders>
                              <w:top w:val="single" w:sz="18" w:space="0" w:color="7487A8"/>
                              <w:left w:val="nil"/>
                              <w:bottom w:val="single" w:sz="18" w:space="0" w:color="5B9F3E"/>
                              <w:right w:val="nil"/>
                            </w:tcBorders>
                          </w:tcPr>
                          <w:p w14:paraId="6588CA86" w14:textId="77777777" w:rsidR="00492708" w:rsidRDefault="00492708" w:rsidP="00A06A12">
                            <w:pPr>
                              <w:ind w:left="0" w:right="0"/>
                            </w:pPr>
                          </w:p>
                        </w:tc>
                      </w:tr>
                      <w:tr w:rsidR="00492708" w14:paraId="610C0C69" w14:textId="77777777" w:rsidTr="00AB1F47">
                        <w:trPr>
                          <w:trHeight w:hRule="exact" w:val="397"/>
                        </w:trPr>
                        <w:tc>
                          <w:tcPr>
                            <w:tcW w:w="10756" w:type="dxa"/>
                            <w:gridSpan w:val="4"/>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340"/>
                            </w:tblGrid>
                            <w:tr w:rsidR="00492708" w:rsidRPr="00035A43" w14:paraId="01C5EBD2" w14:textId="77777777" w:rsidTr="00035A43">
                              <w:trPr>
                                <w:trHeight w:hRule="exact" w:val="181"/>
                              </w:trPr>
                              <w:tc>
                                <w:tcPr>
                                  <w:tcW w:w="0" w:type="auto"/>
                                  <w:tcBorders>
                                    <w:top w:val="nil"/>
                                    <w:left w:val="nil"/>
                                    <w:bottom w:val="nil"/>
                                    <w:right w:val="nil"/>
                                  </w:tcBorders>
                                  <w:shd w:val="clear" w:color="auto" w:fill="5B9F3E"/>
                                </w:tcPr>
                                <w:p w14:paraId="4569AAB0" w14:textId="77777777" w:rsidR="00492708" w:rsidRPr="00035A43" w:rsidRDefault="00492708" w:rsidP="00AB1F47">
                                  <w:pPr>
                                    <w:pStyle w:val="Titelgrn"/>
                                  </w:pPr>
                                  <w:r w:rsidRPr="00035A43">
                                    <w:t>Worum geht es?</w:t>
                                  </w:r>
                                </w:p>
                              </w:tc>
                            </w:tr>
                          </w:tbl>
                          <w:p w14:paraId="20F48E83" w14:textId="77777777" w:rsidR="00492708" w:rsidRPr="00035A43" w:rsidRDefault="00492708" w:rsidP="00035A43">
                            <w:pPr>
                              <w:ind w:left="0" w:right="0"/>
                            </w:pPr>
                          </w:p>
                        </w:tc>
                      </w:tr>
                      <w:tr w:rsidR="00492708" w14:paraId="3F4333DD" w14:textId="77777777" w:rsidTr="000472C3">
                        <w:trPr>
                          <w:trHeight w:hRule="exact" w:val="1701"/>
                        </w:trPr>
                        <w:tc>
                          <w:tcPr>
                            <w:tcW w:w="10756" w:type="dxa"/>
                            <w:gridSpan w:val="4"/>
                            <w:tcBorders>
                              <w:top w:val="nil"/>
                              <w:left w:val="single" w:sz="18" w:space="0" w:color="5B9F3E"/>
                              <w:bottom w:val="single" w:sz="18" w:space="0" w:color="5B9F3E"/>
                              <w:right w:val="single" w:sz="18" w:space="0" w:color="5B9F3E"/>
                            </w:tcBorders>
                          </w:tcPr>
                          <w:p w14:paraId="2644FA4D" w14:textId="226D1D56" w:rsidR="00492708" w:rsidRPr="00035A43" w:rsidRDefault="00492708" w:rsidP="009D5624">
                            <w:r w:rsidRPr="00492708">
                              <w:t>Im Mehrfamilienhaus in der Sensorstrasse 21 ist vieles digitalisiert. So finden sich auch verschiedene moderne Medien in allen Zimmern. Im Koffer, den die Kinder im Keller ­finden, sind noch ältere Medien versorgt. In Zukunft wird man immer mehr Medien in einem Medium vereint antreffen. Welche Vor-/Nachteile hat das? Erfinde selbst ein ­«digitales Taschenmesser».</w:t>
                            </w:r>
                          </w:p>
                        </w:tc>
                      </w:tr>
                      <w:tr w:rsidR="00492708" w14:paraId="46840DEB" w14:textId="77777777" w:rsidTr="00AB1F47">
                        <w:trPr>
                          <w:trHeight w:hRule="exact" w:val="397"/>
                        </w:trPr>
                        <w:tc>
                          <w:tcPr>
                            <w:tcW w:w="10756" w:type="dxa"/>
                            <w:gridSpan w:val="4"/>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778"/>
                            </w:tblGrid>
                            <w:tr w:rsidR="00492708" w:rsidRPr="00035A43" w14:paraId="235D9C08" w14:textId="77777777" w:rsidTr="00825058">
                              <w:trPr>
                                <w:trHeight w:hRule="exact" w:val="181"/>
                              </w:trPr>
                              <w:tc>
                                <w:tcPr>
                                  <w:tcW w:w="0" w:type="auto"/>
                                  <w:tcBorders>
                                    <w:top w:val="nil"/>
                                    <w:left w:val="nil"/>
                                    <w:bottom w:val="nil"/>
                                    <w:right w:val="nil"/>
                                  </w:tcBorders>
                                  <w:shd w:val="clear" w:color="auto" w:fill="5B9F3E"/>
                                </w:tcPr>
                                <w:p w14:paraId="1029819A" w14:textId="77777777" w:rsidR="00492708" w:rsidRPr="00035A43" w:rsidRDefault="00492708" w:rsidP="00AB1F47">
                                  <w:pPr>
                                    <w:pStyle w:val="Titelgrn"/>
                                  </w:pPr>
                                  <w:r w:rsidRPr="00AB1F47">
                                    <w:t>Was weisst du schon?</w:t>
                                  </w:r>
                                </w:p>
                              </w:tc>
                            </w:tr>
                          </w:tbl>
                          <w:p w14:paraId="5937A364" w14:textId="77777777" w:rsidR="00492708" w:rsidRDefault="00492708" w:rsidP="00AB1F47">
                            <w:pPr>
                              <w:pStyle w:val="Titelgrn"/>
                              <w:ind w:left="0"/>
                            </w:pPr>
                          </w:p>
                        </w:tc>
                      </w:tr>
                      <w:tr w:rsidR="00492708" w14:paraId="5897C57E" w14:textId="77777777" w:rsidTr="00842A13">
                        <w:trPr>
                          <w:trHeight w:hRule="exact" w:val="1077"/>
                        </w:trPr>
                        <w:tc>
                          <w:tcPr>
                            <w:tcW w:w="10756" w:type="dxa"/>
                            <w:gridSpan w:val="4"/>
                            <w:tcBorders>
                              <w:top w:val="nil"/>
                              <w:left w:val="single" w:sz="18" w:space="0" w:color="5B9F3E"/>
                              <w:bottom w:val="single" w:sz="18" w:space="0" w:color="5B9F3E"/>
                              <w:right w:val="single" w:sz="18" w:space="0" w:color="5B9F3E"/>
                            </w:tcBorders>
                          </w:tcPr>
                          <w:p w14:paraId="4109982B" w14:textId="2F1D5E7C" w:rsidR="00492708" w:rsidRDefault="00492708" w:rsidP="00492708">
                            <w:pPr>
                              <w:pStyle w:val="Aufzhlungszeichen"/>
                              <w:ind w:left="323"/>
                            </w:pPr>
                            <w:r>
                              <w:t>Welche analogen und digitalen Medien kennst du?</w:t>
                            </w:r>
                          </w:p>
                          <w:p w14:paraId="3C027D5C" w14:textId="69F8ECF6" w:rsidR="00492708" w:rsidRPr="00492708" w:rsidRDefault="00492708" w:rsidP="00492708">
                            <w:pPr>
                              <w:pStyle w:val="Aufzhlungszeichen"/>
                              <w:ind w:left="323"/>
                              <w:rPr>
                                <w:spacing w:val="-6"/>
                              </w:rPr>
                            </w:pPr>
                            <w:r>
                              <w:t>Was ist ein multimediales Gerät?</w:t>
                            </w:r>
                          </w:p>
                          <w:p w14:paraId="60773777" w14:textId="6F9D7CF1" w:rsidR="00492708" w:rsidRPr="0083217D" w:rsidRDefault="00492708" w:rsidP="00492708">
                            <w:pPr>
                              <w:pStyle w:val="Aufzhlungszeichen"/>
                              <w:ind w:left="323"/>
                              <w:rPr>
                                <w:spacing w:val="-6"/>
                              </w:rPr>
                            </w:pPr>
                            <w:r>
                              <w:t>Kennst du Geräte, die mehrere Funktionen vereinen (z. B. Musik hören und telefonieren)?</w:t>
                            </w:r>
                          </w:p>
                        </w:tc>
                      </w:tr>
                      <w:tr w:rsidR="00492708" w14:paraId="10ACB2AC" w14:textId="77777777" w:rsidTr="00B65758">
                        <w:trPr>
                          <w:trHeight w:hRule="exact" w:val="369"/>
                        </w:trPr>
                        <w:tc>
                          <w:tcPr>
                            <w:tcW w:w="2098" w:type="dxa"/>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005"/>
                            </w:tblGrid>
                            <w:tr w:rsidR="00492708" w:rsidRPr="00AB1F47" w14:paraId="4391C2FD" w14:textId="77777777" w:rsidTr="00B65758">
                              <w:trPr>
                                <w:trHeight w:hRule="exact" w:val="227"/>
                              </w:trPr>
                              <w:tc>
                                <w:tcPr>
                                  <w:tcW w:w="0" w:type="auto"/>
                                  <w:tcBorders>
                                    <w:top w:val="nil"/>
                                    <w:left w:val="nil"/>
                                    <w:bottom w:val="nil"/>
                                    <w:right w:val="nil"/>
                                  </w:tcBorders>
                                  <w:shd w:val="clear" w:color="auto" w:fill="5B9F3E"/>
                                </w:tcPr>
                                <w:p w14:paraId="518056E0" w14:textId="77777777" w:rsidR="00492708" w:rsidRPr="00AB1F47" w:rsidRDefault="00492708" w:rsidP="00B65758">
                                  <w:pPr>
                                    <w:pStyle w:val="Titelgrn"/>
                                    <w:spacing w:line="190" w:lineRule="exact"/>
                                  </w:pPr>
                                  <w:r w:rsidRPr="00AB1F47">
                                    <w:t>Arbeitsform</w:t>
                                  </w:r>
                                </w:p>
                              </w:tc>
                            </w:tr>
                          </w:tbl>
                          <w:p w14:paraId="49F2482A" w14:textId="77777777" w:rsidR="00492708" w:rsidRPr="00AB1F47" w:rsidRDefault="00492708" w:rsidP="00AB1F47"/>
                        </w:tc>
                        <w:tc>
                          <w:tcPr>
                            <w:tcW w:w="2098" w:type="dxa"/>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411"/>
                            </w:tblGrid>
                            <w:tr w:rsidR="00492708" w:rsidRPr="00AB1F47" w14:paraId="6F19476C" w14:textId="77777777" w:rsidTr="00825058">
                              <w:trPr>
                                <w:trHeight w:hRule="exact" w:val="227"/>
                              </w:trPr>
                              <w:tc>
                                <w:tcPr>
                                  <w:tcW w:w="0" w:type="auto"/>
                                  <w:tcBorders>
                                    <w:top w:val="nil"/>
                                    <w:left w:val="nil"/>
                                    <w:bottom w:val="nil"/>
                                    <w:right w:val="nil"/>
                                  </w:tcBorders>
                                  <w:shd w:val="clear" w:color="auto" w:fill="5B9F3E"/>
                                </w:tcPr>
                                <w:p w14:paraId="6EC74E71" w14:textId="77777777" w:rsidR="00492708" w:rsidRPr="00AB1F47" w:rsidRDefault="00492708" w:rsidP="00B65758">
                                  <w:pPr>
                                    <w:pStyle w:val="Titelgrn"/>
                                    <w:spacing w:line="190" w:lineRule="exact"/>
                                  </w:pPr>
                                  <w:r>
                                    <w:t>Zeit</w:t>
                                  </w:r>
                                </w:p>
                              </w:tc>
                            </w:tr>
                          </w:tbl>
                          <w:p w14:paraId="37D5FC89" w14:textId="77777777" w:rsidR="00492708" w:rsidRPr="00AB1F47" w:rsidRDefault="00492708" w:rsidP="00AB1F47"/>
                        </w:tc>
                        <w:tc>
                          <w:tcPr>
                            <w:tcW w:w="6560" w:type="dxa"/>
                            <w:gridSpan w:val="2"/>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715"/>
                            </w:tblGrid>
                            <w:tr w:rsidR="00492708" w:rsidRPr="00AB1F47" w14:paraId="4001539F" w14:textId="77777777" w:rsidTr="00825058">
                              <w:trPr>
                                <w:trHeight w:hRule="exact" w:val="227"/>
                              </w:trPr>
                              <w:tc>
                                <w:tcPr>
                                  <w:tcW w:w="0" w:type="auto"/>
                                  <w:tcBorders>
                                    <w:top w:val="nil"/>
                                    <w:left w:val="nil"/>
                                    <w:bottom w:val="nil"/>
                                    <w:right w:val="nil"/>
                                  </w:tcBorders>
                                  <w:shd w:val="clear" w:color="auto" w:fill="5B9F3E"/>
                                </w:tcPr>
                                <w:p w14:paraId="2745E8D1" w14:textId="77777777" w:rsidR="00492708" w:rsidRPr="00AB1F47" w:rsidRDefault="00492708" w:rsidP="00B65758">
                                  <w:pPr>
                                    <w:pStyle w:val="Titelgrn"/>
                                    <w:spacing w:line="190" w:lineRule="exact"/>
                                  </w:pPr>
                                  <w:r>
                                    <w:t>Material</w:t>
                                  </w:r>
                                </w:p>
                              </w:tc>
                            </w:tr>
                          </w:tbl>
                          <w:p w14:paraId="0DF1CF5C" w14:textId="77777777" w:rsidR="00492708" w:rsidRPr="00AB1F47" w:rsidRDefault="00492708" w:rsidP="00AB1F47"/>
                        </w:tc>
                      </w:tr>
                      <w:tr w:rsidR="00492708" w14:paraId="2D149420" w14:textId="77777777" w:rsidTr="00FD48AA">
                        <w:trPr>
                          <w:trHeight w:hRule="exact" w:val="1106"/>
                        </w:trPr>
                        <w:tc>
                          <w:tcPr>
                            <w:tcW w:w="2098" w:type="dxa"/>
                            <w:tcBorders>
                              <w:top w:val="nil"/>
                              <w:left w:val="single" w:sz="18" w:space="0" w:color="5B9F3E"/>
                              <w:bottom w:val="single" w:sz="18" w:space="0" w:color="5B9F3E"/>
                              <w:right w:val="single" w:sz="18" w:space="0" w:color="5B9F3E"/>
                            </w:tcBorders>
                          </w:tcPr>
                          <w:p w14:paraId="4C4F3771" w14:textId="77777777" w:rsidR="00492708" w:rsidRDefault="00492708" w:rsidP="00A06A12">
                            <w:pPr>
                              <w:ind w:left="0" w:right="0"/>
                            </w:pPr>
                            <w:r>
                              <w:rPr>
                                <w:noProof/>
                              </w:rPr>
                              <w:drawing>
                                <wp:inline distT="0" distB="0" distL="0" distR="0" wp14:anchorId="2B3CA2BC" wp14:editId="503BC90F">
                                  <wp:extent cx="219075" cy="295275"/>
                                  <wp:effectExtent l="0" t="0" r="9525" b="9525"/>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4">
                                            <a:extLst>
                                              <a:ext uri="{28A0092B-C50C-407E-A947-70E740481C1C}">
                                                <a14:useLocalDpi xmlns:a14="http://schemas.microsoft.com/office/drawing/2010/main" val="0"/>
                                              </a:ext>
                                            </a:extLst>
                                          </a:blip>
                                          <a:stretch>
                                            <a:fillRect/>
                                          </a:stretch>
                                        </pic:blipFill>
                                        <pic:spPr>
                                          <a:xfrm>
                                            <a:off x="0" y="0"/>
                                            <a:ext cx="219075" cy="295275"/>
                                          </a:xfrm>
                                          <a:prstGeom prst="rect">
                                            <a:avLst/>
                                          </a:prstGeom>
                                        </pic:spPr>
                                      </pic:pic>
                                    </a:graphicData>
                                  </a:graphic>
                                </wp:inline>
                              </w:drawing>
                            </w:r>
                          </w:p>
                        </w:tc>
                        <w:tc>
                          <w:tcPr>
                            <w:tcW w:w="2098" w:type="dxa"/>
                            <w:tcBorders>
                              <w:top w:val="nil"/>
                              <w:left w:val="single" w:sz="18" w:space="0" w:color="5B9F3E"/>
                              <w:bottom w:val="single" w:sz="18" w:space="0" w:color="5B9F3E"/>
                              <w:right w:val="single" w:sz="18" w:space="0" w:color="5B9F3E"/>
                            </w:tcBorders>
                          </w:tcPr>
                          <w:p w14:paraId="160EC46B" w14:textId="6378E3BE" w:rsidR="00492708" w:rsidRPr="00D96511" w:rsidRDefault="00492708" w:rsidP="00D96511">
                            <w:r w:rsidRPr="00D96511">
                              <w:t>200 min</w:t>
                            </w:r>
                          </w:p>
                        </w:tc>
                        <w:tc>
                          <w:tcPr>
                            <w:tcW w:w="6560" w:type="dxa"/>
                            <w:gridSpan w:val="2"/>
                            <w:tcBorders>
                              <w:top w:val="nil"/>
                              <w:left w:val="single" w:sz="18" w:space="0" w:color="5B9F3E"/>
                              <w:bottom w:val="single" w:sz="18" w:space="0" w:color="5B9F3E"/>
                              <w:right w:val="single" w:sz="18" w:space="0" w:color="5B9F3E"/>
                            </w:tcBorders>
                          </w:tcPr>
                          <w:p w14:paraId="4F91F298" w14:textId="2F363426" w:rsidR="00492708" w:rsidRPr="000472C3" w:rsidRDefault="00492708" w:rsidP="00EB1CAB">
                            <w:pPr>
                              <w:ind w:right="0"/>
                            </w:pPr>
                            <w:r w:rsidRPr="000472C3">
                              <w:t xml:space="preserve">Bild «digitales Taschenmesser», Tablet oder ­Computer, Vorlagen </w:t>
                            </w:r>
                            <w:proofErr w:type="spellStart"/>
                            <w:r w:rsidRPr="000472C3">
                              <w:t>Lapbook</w:t>
                            </w:r>
                            <w:proofErr w:type="spellEnd"/>
                            <w:r w:rsidRPr="000472C3">
                              <w:t>, evtl. Bilder von Medien, Papier, Schere, Leim, Farb-/Filzstifte, Schreibzeug</w:t>
                            </w:r>
                          </w:p>
                        </w:tc>
                      </w:tr>
                      <w:tr w:rsidR="00FD48AA" w14:paraId="40DB11B5" w14:textId="77777777" w:rsidTr="00FD48AA">
                        <w:trPr>
                          <w:trHeight w:hRule="exact" w:val="91"/>
                        </w:trPr>
                        <w:tc>
                          <w:tcPr>
                            <w:tcW w:w="2098" w:type="dxa"/>
                            <w:tcBorders>
                              <w:top w:val="single" w:sz="18" w:space="0" w:color="5B9F3E"/>
                              <w:left w:val="nil"/>
                              <w:bottom w:val="nil"/>
                              <w:right w:val="nil"/>
                            </w:tcBorders>
                          </w:tcPr>
                          <w:p w14:paraId="4700F80F" w14:textId="77777777" w:rsidR="00FD48AA" w:rsidRDefault="00FD48AA" w:rsidP="00A06A12">
                            <w:pPr>
                              <w:rPr>
                                <w:noProof/>
                              </w:rPr>
                            </w:pPr>
                          </w:p>
                        </w:tc>
                        <w:tc>
                          <w:tcPr>
                            <w:tcW w:w="2098" w:type="dxa"/>
                            <w:tcBorders>
                              <w:top w:val="single" w:sz="18" w:space="0" w:color="5B9F3E"/>
                              <w:left w:val="nil"/>
                              <w:bottom w:val="nil"/>
                              <w:right w:val="nil"/>
                            </w:tcBorders>
                          </w:tcPr>
                          <w:p w14:paraId="0B392AA0" w14:textId="77777777" w:rsidR="00FD48AA" w:rsidRPr="00D96511" w:rsidRDefault="00FD48AA" w:rsidP="00D96511"/>
                        </w:tc>
                        <w:tc>
                          <w:tcPr>
                            <w:tcW w:w="6560" w:type="dxa"/>
                            <w:gridSpan w:val="2"/>
                            <w:tcBorders>
                              <w:top w:val="single" w:sz="18" w:space="0" w:color="5B9F3E"/>
                              <w:left w:val="nil"/>
                              <w:bottom w:val="nil"/>
                              <w:right w:val="nil"/>
                            </w:tcBorders>
                          </w:tcPr>
                          <w:p w14:paraId="2B24E111" w14:textId="77777777" w:rsidR="00FD48AA" w:rsidRPr="000472C3" w:rsidRDefault="00FD48AA" w:rsidP="00EB1CAB"/>
                        </w:tc>
                      </w:tr>
                      <w:tr w:rsidR="000472C3" w14:paraId="3B075592" w14:textId="77777777" w:rsidTr="00FD48AA">
                        <w:trPr>
                          <w:trHeight w:hRule="exact" w:val="482"/>
                        </w:trPr>
                        <w:tc>
                          <w:tcPr>
                            <w:tcW w:w="2098" w:type="dxa"/>
                            <w:tcBorders>
                              <w:top w:val="nil"/>
                              <w:left w:val="nil"/>
                              <w:bottom w:val="nil"/>
                              <w:right w:val="nil"/>
                            </w:tcBorders>
                          </w:tcPr>
                          <w:p w14:paraId="0983607A" w14:textId="77777777" w:rsidR="00492708" w:rsidRPr="00D64820" w:rsidRDefault="00492708" w:rsidP="00B65758">
                            <w:pPr>
                              <w:spacing w:line="290" w:lineRule="atLeast"/>
                              <w:ind w:left="0" w:right="0"/>
                              <w:rPr>
                                <w:spacing w:val="0"/>
                                <w:sz w:val="12"/>
                                <w:szCs w:val="12"/>
                              </w:rPr>
                            </w:pPr>
                            <w:r w:rsidRPr="00D64820">
                              <w:rPr>
                                <w:spacing w:val="0"/>
                                <w:sz w:val="12"/>
                                <w:szCs w:val="12"/>
                              </w:rPr>
                              <w:t xml:space="preserve">© Lehrmittelverlag </w:t>
                            </w:r>
                            <w:proofErr w:type="spellStart"/>
                            <w:r w:rsidRPr="00D64820">
                              <w:rPr>
                                <w:spacing w:val="0"/>
                                <w:sz w:val="12"/>
                                <w:szCs w:val="12"/>
                              </w:rPr>
                              <w:t>St.Gallen</w:t>
                            </w:r>
                            <w:proofErr w:type="spellEnd"/>
                          </w:p>
                        </w:tc>
                        <w:tc>
                          <w:tcPr>
                            <w:tcW w:w="2098" w:type="dxa"/>
                            <w:tcBorders>
                              <w:top w:val="nil"/>
                              <w:left w:val="nil"/>
                              <w:bottom w:val="nil"/>
                              <w:right w:val="nil"/>
                            </w:tcBorders>
                          </w:tcPr>
                          <w:p w14:paraId="1018DB6D" w14:textId="77777777" w:rsidR="00492708" w:rsidRDefault="00492708" w:rsidP="00A06A12">
                            <w:pPr>
                              <w:ind w:left="0" w:right="0"/>
                            </w:pPr>
                          </w:p>
                        </w:tc>
                        <w:tc>
                          <w:tcPr>
                            <w:tcW w:w="4054" w:type="dxa"/>
                            <w:tcBorders>
                              <w:top w:val="nil"/>
                              <w:left w:val="nil"/>
                              <w:bottom w:val="nil"/>
                              <w:right w:val="nil"/>
                            </w:tcBorders>
                          </w:tcPr>
                          <w:p w14:paraId="24A6936E" w14:textId="77777777" w:rsidR="00492708" w:rsidRDefault="00492708" w:rsidP="00A06A12">
                            <w:pPr>
                              <w:ind w:left="0" w:right="0"/>
                            </w:pPr>
                          </w:p>
                        </w:tc>
                        <w:tc>
                          <w:tcPr>
                            <w:tcW w:w="2506" w:type="dxa"/>
                            <w:tcBorders>
                              <w:top w:val="nil"/>
                              <w:left w:val="nil"/>
                              <w:bottom w:val="nil"/>
                              <w:right w:val="nil"/>
                            </w:tcBorders>
                          </w:tcPr>
                          <w:p w14:paraId="2572AA98" w14:textId="77777777" w:rsidR="00492708" w:rsidRDefault="00492708" w:rsidP="00A06A12">
                            <w:pPr>
                              <w:ind w:left="0" w:right="0"/>
                            </w:pPr>
                            <w:r>
                              <w:rPr>
                                <w:noProof/>
                              </w:rPr>
                              <w:drawing>
                                <wp:inline distT="0" distB="0" distL="0" distR="0" wp14:anchorId="209D1839" wp14:editId="45B6F908">
                                  <wp:extent cx="778680" cy="255240"/>
                                  <wp:effectExtent l="0" t="0" r="0" b="0"/>
                                  <wp:docPr id="37" name="Grafik 37"/>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extLst>
                                              <a:ext uri="{28A0092B-C50C-407E-A947-70E740481C1C}">
                                                <a14:useLocalDpi xmlns:a14="http://schemas.microsoft.com/office/drawing/2010/main" val="0"/>
                                              </a:ext>
                                            </a:extLst>
                                          </a:blip>
                                          <a:stretch>
                                            <a:fillRect/>
                                          </a:stretch>
                                        </pic:blipFill>
                                        <pic:spPr>
                                          <a:xfrm>
                                            <a:off x="0" y="0"/>
                                            <a:ext cx="778680" cy="255240"/>
                                          </a:xfrm>
                                          <a:prstGeom prst="rect">
                                            <a:avLst/>
                                          </a:prstGeom>
                                        </pic:spPr>
                                      </pic:pic>
                                    </a:graphicData>
                                  </a:graphic>
                                </wp:inline>
                              </w:drawing>
                            </w:r>
                          </w:p>
                        </w:tc>
                      </w:tr>
                    </w:tbl>
                    <w:p w14:paraId="236A9F67" w14:textId="77777777" w:rsidR="00492708" w:rsidRDefault="00492708" w:rsidP="00492708">
                      <w:pPr>
                        <w:spacing w:line="20" w:lineRule="exact"/>
                      </w:pPr>
                    </w:p>
                  </w:txbxContent>
                </v:textbox>
                <w10:wrap anchorx="page" anchory="page"/>
                <w10:anchorlock/>
              </v:shape>
            </w:pict>
          </mc:Fallback>
        </mc:AlternateContent>
      </w:r>
    </w:p>
    <w:p w14:paraId="394B6CA3" w14:textId="4236C8B4" w:rsidR="00492708" w:rsidRDefault="00492708">
      <w:pPr>
        <w:spacing w:line="220" w:lineRule="atLeast"/>
      </w:pPr>
      <w:r>
        <w:br w:type="page"/>
      </w:r>
    </w:p>
    <w:p w14:paraId="639446A5" w14:textId="588857FD" w:rsidR="00FB369F" w:rsidRDefault="00FB369F" w:rsidP="00FB369F">
      <w:r>
        <w:rPr>
          <w:noProof/>
          <w:lang w:eastAsia="de-CH"/>
        </w:rPr>
        <mc:AlternateContent>
          <mc:Choice Requires="wps">
            <w:drawing>
              <wp:anchor distT="0" distB="0" distL="114300" distR="114300" simplePos="0" relativeHeight="251684864" behindDoc="0" locked="1" layoutInCell="1" allowOverlap="1" wp14:anchorId="4A670A9F" wp14:editId="01A46D24">
                <wp:simplePos x="0" y="0"/>
                <wp:positionH relativeFrom="page">
                  <wp:posOffset>332105</wp:posOffset>
                </wp:positionH>
                <wp:positionV relativeFrom="page">
                  <wp:posOffset>5346700</wp:posOffset>
                </wp:positionV>
                <wp:extent cx="6875280" cy="5112000"/>
                <wp:effectExtent l="0" t="0" r="1905" b="12700"/>
                <wp:wrapNone/>
                <wp:docPr id="44" name="Textfeld 44"/>
                <wp:cNvGraphicFramePr/>
                <a:graphic xmlns:a="http://schemas.openxmlformats.org/drawingml/2006/main">
                  <a:graphicData uri="http://schemas.microsoft.com/office/word/2010/wordprocessingShape">
                    <wps:wsp>
                      <wps:cNvSpPr txBox="1"/>
                      <wps:spPr>
                        <a:xfrm>
                          <a:off x="0" y="0"/>
                          <a:ext cx="6875280" cy="5112000"/>
                        </a:xfrm>
                        <a:prstGeom prst="rect">
                          <a:avLst/>
                        </a:prstGeom>
                        <a:noFill/>
                        <a:ln w="6350">
                          <a:noFill/>
                        </a:ln>
                      </wps:spPr>
                      <wps:txbx>
                        <w:txbxContent>
                          <w:tbl>
                            <w:tblPr>
                              <w:tblW w:w="0" w:type="auto"/>
                              <w:tblLook w:val="0600" w:firstRow="0" w:lastRow="0" w:firstColumn="0" w:lastColumn="0" w:noHBand="1" w:noVBand="1"/>
                            </w:tblPr>
                            <w:tblGrid>
                              <w:gridCol w:w="10756"/>
                            </w:tblGrid>
                            <w:tr w:rsidR="00FB369F" w14:paraId="135DBFCB" w14:textId="77777777" w:rsidTr="00981AF4">
                              <w:trPr>
                                <w:trHeight w:hRule="exact" w:val="284"/>
                              </w:trPr>
                              <w:tc>
                                <w:tcPr>
                                  <w:tcW w:w="10756" w:type="dxa"/>
                                  <w:tcBorders>
                                    <w:top w:val="nil"/>
                                    <w:left w:val="single" w:sz="18" w:space="0" w:color="DA9677"/>
                                    <w:bottom w:val="nil"/>
                                    <w:right w:val="single" w:sz="18" w:space="0" w:color="DA9677"/>
                                  </w:tcBorders>
                                  <w:shd w:val="clear" w:color="auto" w:fill="DA9677"/>
                                </w:tcPr>
                                <w:p w14:paraId="7A2C5FA2" w14:textId="77777777" w:rsidR="00FB369F" w:rsidRDefault="00FB369F" w:rsidP="00A06A12"/>
                              </w:tc>
                            </w:tr>
                            <w:tr w:rsidR="00FB369F" w14:paraId="4B6D9C96" w14:textId="77777777" w:rsidTr="00B62B4A">
                              <w:trPr>
                                <w:trHeight w:hRule="exact" w:val="284"/>
                              </w:trPr>
                              <w:tc>
                                <w:tcPr>
                                  <w:tcW w:w="10756" w:type="dxa"/>
                                  <w:tcBorders>
                                    <w:top w:val="nil"/>
                                    <w:left w:val="nil"/>
                                    <w:bottom w:val="single" w:sz="18" w:space="0" w:color="5B9F3E"/>
                                    <w:right w:val="nil"/>
                                  </w:tcBorders>
                                </w:tcPr>
                                <w:p w14:paraId="0E937EA1" w14:textId="77777777" w:rsidR="00FB369F" w:rsidRDefault="00FB369F" w:rsidP="00A06A12"/>
                              </w:tc>
                            </w:tr>
                            <w:tr w:rsidR="00FB369F" w14:paraId="181ED445" w14:textId="77777777" w:rsidTr="00FB369F">
                              <w:trPr>
                                <w:trHeight w:hRule="exact" w:val="6237"/>
                              </w:trPr>
                              <w:tc>
                                <w:tcPr>
                                  <w:tcW w:w="10756" w:type="dxa"/>
                                  <w:tcBorders>
                                    <w:top w:val="single" w:sz="18" w:space="0" w:color="5B9F3E"/>
                                    <w:left w:val="single" w:sz="18" w:space="0" w:color="5B9F3E"/>
                                    <w:bottom w:val="single" w:sz="18" w:space="0" w:color="5B9F3E"/>
                                    <w:right w:val="single" w:sz="18" w:space="0" w:color="5B9F3E"/>
                                  </w:tcBorders>
                                  <w:tcMar>
                                    <w:top w:w="113" w:type="dxa"/>
                                    <w:left w:w="0" w:type="dxa"/>
                                    <w:right w:w="0" w:type="dxa"/>
                                  </w:tcMar>
                                </w:tcPr>
                                <w:p w14:paraId="56A62CAF" w14:textId="7922F74C" w:rsidR="00FB369F" w:rsidRPr="00FB369F" w:rsidRDefault="00FB369F" w:rsidP="00FB369F">
                                  <w:pPr>
                                    <w:pStyle w:val="Listenabsatz"/>
                                    <w:numPr>
                                      <w:ilvl w:val="0"/>
                                      <w:numId w:val="34"/>
                                    </w:numPr>
                                    <w:ind w:left="510" w:hanging="397"/>
                                  </w:pPr>
                                  <w:r w:rsidRPr="00FB369F">
                                    <w:t xml:space="preserve">Ihr habt in der Geschichte erfahren, dass die AR-Brille Delphi ganz viele tolle Sachen </w:t>
                                  </w:r>
                                  <w:r>
                                    <w:br/>
                                  </w:r>
                                  <w:r w:rsidRPr="00FB369F">
                                    <w:t>zum Kaufen vorgeschlagen hat. Wisst ihr noch, welche das waren? Zählt sie auf.</w:t>
                                  </w:r>
                                </w:p>
                                <w:p w14:paraId="400D1050" w14:textId="4216FDFC" w:rsidR="00FB369F" w:rsidRPr="00FB369F" w:rsidRDefault="00FB369F" w:rsidP="00FB369F">
                                  <w:pPr>
                                    <w:pStyle w:val="Listenabsatz"/>
                                    <w:numPr>
                                      <w:ilvl w:val="0"/>
                                      <w:numId w:val="34"/>
                                    </w:numPr>
                                    <w:ind w:left="510" w:hanging="397"/>
                                  </w:pPr>
                                  <w:r w:rsidRPr="00FB369F">
                                    <w:t>Nehmt das Arbeitsblatt «Bild AR-Brille» und sucht auf dem Bild die Werbung, welche die Brille Delphi anzeigt. Erkennt ihr sie? Malt die Werbung nun bunt und in knalligen Far</w:t>
                                  </w:r>
                                  <w:r>
                                    <w:softHyphen/>
                                  </w:r>
                                  <w:r w:rsidRPr="00FB369F">
                                    <w:t>ben</w:t>
                                  </w:r>
                                  <w:r>
                                    <w:t> </w:t>
                                  </w:r>
                                  <w:r w:rsidRPr="00FB369F">
                                    <w:t>aus.</w:t>
                                  </w:r>
                                </w:p>
                                <w:p w14:paraId="5D9E2C85" w14:textId="2162C177" w:rsidR="00FB369F" w:rsidRPr="0037168D" w:rsidRDefault="00FB369F" w:rsidP="00FB369F">
                                  <w:pPr>
                                    <w:pStyle w:val="Listenabsatz"/>
                                    <w:numPr>
                                      <w:ilvl w:val="0"/>
                                      <w:numId w:val="34"/>
                                    </w:numPr>
                                    <w:ind w:left="510" w:hanging="397"/>
                                  </w:pPr>
                                  <w:r w:rsidRPr="00FB369F">
                                    <w:t>Die Brille zeigt Delphi Sachen, welche sie gerne haben möchte.</w:t>
                                  </w:r>
                                  <w:r>
                                    <w:br/>
                                  </w:r>
                                  <w:r w:rsidRPr="00FB369F">
                                    <w:t>Überlegt euch nun: Was würde die Brille euch vorschlagen? Was hättet ihr besonders gerne? Zeichnet in euer Lerntagebuch ein Bild eines Gegenstandes, den ihr an Delphis Stelle vermutlich auch gekauft hättet.</w:t>
                                  </w:r>
                                </w:p>
                              </w:tc>
                            </w:tr>
                            <w:tr w:rsidR="00FB369F" w14:paraId="3BC906C6" w14:textId="77777777" w:rsidTr="007941EB">
                              <w:trPr>
                                <w:trHeight w:hRule="exact" w:val="907"/>
                              </w:trPr>
                              <w:tc>
                                <w:tcPr>
                                  <w:tcW w:w="10756" w:type="dxa"/>
                                  <w:tcBorders>
                                    <w:top w:val="single" w:sz="18" w:space="0" w:color="5B9F3E"/>
                                    <w:left w:val="single" w:sz="18" w:space="0" w:color="5B9F3E"/>
                                    <w:bottom w:val="single" w:sz="18" w:space="0" w:color="5B9F3E"/>
                                    <w:right w:val="single" w:sz="18" w:space="0" w:color="5B9F3E"/>
                                  </w:tcBorders>
                                  <w:shd w:val="clear" w:color="auto" w:fill="5B9F3E"/>
                                  <w:tcMar>
                                    <w:top w:w="113" w:type="dxa"/>
                                  </w:tcMar>
                                </w:tcPr>
                                <w:p w14:paraId="71C20865" w14:textId="43EC9D13" w:rsidR="00FB369F" w:rsidRPr="00EC51A6" w:rsidRDefault="00FB369F" w:rsidP="00FB369F">
                                  <w:pPr>
                                    <w:rPr>
                                      <w:color w:val="FFFFFF" w:themeColor="background1"/>
                                    </w:rPr>
                                  </w:pPr>
                                  <w:r w:rsidRPr="00EC51A6">
                                    <w:rPr>
                                      <w:color w:val="FFFFFF" w:themeColor="background1"/>
                                      <w:u w:val="single"/>
                                    </w:rPr>
                                    <w:t>Merksatz</w:t>
                                  </w:r>
                                  <w:r w:rsidRPr="00EC51A6">
                                    <w:rPr>
                                      <w:color w:val="FFFFFF" w:themeColor="background1"/>
                                    </w:rPr>
                                    <w:t xml:space="preserve">: </w:t>
                                  </w:r>
                                  <w:r w:rsidRPr="00FB369F">
                                    <w:rPr>
                                      <w:color w:val="FFFFFF" w:themeColor="background1"/>
                                    </w:rPr>
                                    <w:t>Werbung erkenne ich an grossen Schriften, leuchtenden Farben</w:t>
                                  </w:r>
                                  <w:r>
                                    <w:rPr>
                                      <w:color w:val="FFFFFF" w:themeColor="background1"/>
                                    </w:rPr>
                                    <w:br/>
                                  </w:r>
                                  <w:r w:rsidRPr="00FB369F">
                                    <w:rPr>
                                      <w:color w:val="FFFFFF" w:themeColor="background1"/>
                                    </w:rPr>
                                    <w:t>und eingängigen Melodien.</w:t>
                                  </w:r>
                                </w:p>
                              </w:tc>
                            </w:tr>
                          </w:tbl>
                          <w:p w14:paraId="2A15ABFA" w14:textId="77777777" w:rsidR="00FB369F" w:rsidRDefault="00FB369F" w:rsidP="00FB369F">
                            <w:pPr>
                              <w:spacing w:line="20" w:lineRule="exact"/>
                            </w:pP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70A9F" id="Textfeld 44" o:spid="_x0000_s1038" type="#_x0000_t202" style="position:absolute;margin-left:26.15pt;margin-top:421pt;width:541.35pt;height:402.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" filled="f" stroked="f" strokeweight=".5pt">
                <v:textbox inset=".5mm,0,0,0">
                  <w:txbxContent>
                    <w:tbl>
                      <w:tblPr>
                        <w:tblW w:w="0" w:type="auto"/>
                        <w:tblLook w:val="0600" w:firstRow="0" w:lastRow="0" w:firstColumn="0" w:lastColumn="0" w:noHBand="1" w:noVBand="1"/>
                      </w:tblPr>
                      <w:tblGrid>
                        <w:gridCol w:w="10756"/>
                      </w:tblGrid>
                      <w:tr w:rsidR="00FB369F" w14:paraId="135DBFCB" w14:textId="77777777" w:rsidTr="00981AF4">
                        <w:trPr>
                          <w:trHeight w:hRule="exact" w:val="284"/>
                        </w:trPr>
                        <w:tc>
                          <w:tcPr>
                            <w:tcW w:w="10756" w:type="dxa"/>
                            <w:tcBorders>
                              <w:top w:val="nil"/>
                              <w:left w:val="single" w:sz="18" w:space="0" w:color="DA9677"/>
                              <w:bottom w:val="nil"/>
                              <w:right w:val="single" w:sz="18" w:space="0" w:color="DA9677"/>
                            </w:tcBorders>
                            <w:shd w:val="clear" w:color="auto" w:fill="DA9677"/>
                          </w:tcPr>
                          <w:p w14:paraId="7A2C5FA2" w14:textId="77777777" w:rsidR="00FB369F" w:rsidRDefault="00FB369F" w:rsidP="00A06A12"/>
                        </w:tc>
                      </w:tr>
                      <w:tr w:rsidR="00FB369F" w14:paraId="4B6D9C96" w14:textId="77777777" w:rsidTr="00B62B4A">
                        <w:trPr>
                          <w:trHeight w:hRule="exact" w:val="284"/>
                        </w:trPr>
                        <w:tc>
                          <w:tcPr>
                            <w:tcW w:w="10756" w:type="dxa"/>
                            <w:tcBorders>
                              <w:top w:val="nil"/>
                              <w:left w:val="nil"/>
                              <w:bottom w:val="single" w:sz="18" w:space="0" w:color="5B9F3E"/>
                              <w:right w:val="nil"/>
                            </w:tcBorders>
                          </w:tcPr>
                          <w:p w14:paraId="0E937EA1" w14:textId="77777777" w:rsidR="00FB369F" w:rsidRDefault="00FB369F" w:rsidP="00A06A12"/>
                        </w:tc>
                      </w:tr>
                      <w:tr w:rsidR="00FB369F" w14:paraId="181ED445" w14:textId="77777777" w:rsidTr="00FB369F">
                        <w:trPr>
                          <w:trHeight w:hRule="exact" w:val="6237"/>
                        </w:trPr>
                        <w:tc>
                          <w:tcPr>
                            <w:tcW w:w="10756" w:type="dxa"/>
                            <w:tcBorders>
                              <w:top w:val="single" w:sz="18" w:space="0" w:color="5B9F3E"/>
                              <w:left w:val="single" w:sz="18" w:space="0" w:color="5B9F3E"/>
                              <w:bottom w:val="single" w:sz="18" w:space="0" w:color="5B9F3E"/>
                              <w:right w:val="single" w:sz="18" w:space="0" w:color="5B9F3E"/>
                            </w:tcBorders>
                            <w:tcMar>
                              <w:top w:w="113" w:type="dxa"/>
                              <w:left w:w="0" w:type="dxa"/>
                              <w:right w:w="0" w:type="dxa"/>
                            </w:tcMar>
                          </w:tcPr>
                          <w:p w14:paraId="56A62CAF" w14:textId="7922F74C" w:rsidR="00FB369F" w:rsidRPr="00FB369F" w:rsidRDefault="00FB369F" w:rsidP="00FB369F">
                            <w:pPr>
                              <w:pStyle w:val="Listenabsatz"/>
                              <w:numPr>
                                <w:ilvl w:val="0"/>
                                <w:numId w:val="34"/>
                              </w:numPr>
                              <w:ind w:left="510" w:hanging="397"/>
                            </w:pPr>
                            <w:r w:rsidRPr="00FB369F">
                              <w:t xml:space="preserve">Ihr habt in der Geschichte erfahren, dass die AR-Brille Delphi ganz viele tolle Sachen </w:t>
                            </w:r>
                            <w:r>
                              <w:br/>
                            </w:r>
                            <w:r w:rsidRPr="00FB369F">
                              <w:t>zum Kaufen vorgeschlagen hat. Wisst ihr noch, welche das waren? Zählt sie auf.</w:t>
                            </w:r>
                          </w:p>
                          <w:p w14:paraId="400D1050" w14:textId="4216FDFC" w:rsidR="00FB369F" w:rsidRPr="00FB369F" w:rsidRDefault="00FB369F" w:rsidP="00FB369F">
                            <w:pPr>
                              <w:pStyle w:val="Listenabsatz"/>
                              <w:numPr>
                                <w:ilvl w:val="0"/>
                                <w:numId w:val="34"/>
                              </w:numPr>
                              <w:ind w:left="510" w:hanging="397"/>
                            </w:pPr>
                            <w:r w:rsidRPr="00FB369F">
                              <w:t>Nehmt das Arbeitsblatt «Bild AR-Brille» und sucht auf dem Bild die Werbung, welche die Brille Delphi anzeigt. Erkennt ihr sie? Malt die Werbung nun bunt und in knalligen Far</w:t>
                            </w:r>
                            <w:r>
                              <w:softHyphen/>
                            </w:r>
                            <w:r w:rsidRPr="00FB369F">
                              <w:t>ben</w:t>
                            </w:r>
                            <w:r>
                              <w:t> </w:t>
                            </w:r>
                            <w:r w:rsidRPr="00FB369F">
                              <w:t>aus.</w:t>
                            </w:r>
                          </w:p>
                          <w:p w14:paraId="5D9E2C85" w14:textId="2162C177" w:rsidR="00FB369F" w:rsidRPr="0037168D" w:rsidRDefault="00FB369F" w:rsidP="00FB369F">
                            <w:pPr>
                              <w:pStyle w:val="Listenabsatz"/>
                              <w:numPr>
                                <w:ilvl w:val="0"/>
                                <w:numId w:val="34"/>
                              </w:numPr>
                              <w:ind w:left="510" w:hanging="397"/>
                            </w:pPr>
                            <w:r w:rsidRPr="00FB369F">
                              <w:t>Die Brille zeigt Delphi Sachen, welche sie gerne haben möchte.</w:t>
                            </w:r>
                            <w:r>
                              <w:br/>
                            </w:r>
                            <w:r w:rsidRPr="00FB369F">
                              <w:t>Überlegt euch nun: Was würde die Brille euch vorschlagen? Was hättet ihr besonders gerne? Zeichnet in euer Lerntagebuch ein Bild eines Gegenstandes, den ihr an Delphis Stelle vermutlich auch gekauft hättet.</w:t>
                            </w:r>
                          </w:p>
                        </w:tc>
                      </w:tr>
                      <w:tr w:rsidR="00FB369F" w14:paraId="3BC906C6" w14:textId="77777777" w:rsidTr="007941EB">
                        <w:trPr>
                          <w:trHeight w:hRule="exact" w:val="907"/>
                        </w:trPr>
                        <w:tc>
                          <w:tcPr>
                            <w:tcW w:w="10756" w:type="dxa"/>
                            <w:tcBorders>
                              <w:top w:val="single" w:sz="18" w:space="0" w:color="5B9F3E"/>
                              <w:left w:val="single" w:sz="18" w:space="0" w:color="5B9F3E"/>
                              <w:bottom w:val="single" w:sz="18" w:space="0" w:color="5B9F3E"/>
                              <w:right w:val="single" w:sz="18" w:space="0" w:color="5B9F3E"/>
                            </w:tcBorders>
                            <w:shd w:val="clear" w:color="auto" w:fill="5B9F3E"/>
                            <w:tcMar>
                              <w:top w:w="113" w:type="dxa"/>
                            </w:tcMar>
                          </w:tcPr>
                          <w:p w14:paraId="71C20865" w14:textId="43EC9D13" w:rsidR="00FB369F" w:rsidRPr="00EC51A6" w:rsidRDefault="00FB369F" w:rsidP="00FB369F">
                            <w:pPr>
                              <w:rPr>
                                <w:color w:val="FFFFFF" w:themeColor="background1"/>
                              </w:rPr>
                            </w:pPr>
                            <w:r w:rsidRPr="00EC51A6">
                              <w:rPr>
                                <w:color w:val="FFFFFF" w:themeColor="background1"/>
                                <w:u w:val="single"/>
                              </w:rPr>
                              <w:t>Merksatz</w:t>
                            </w:r>
                            <w:r w:rsidRPr="00EC51A6">
                              <w:rPr>
                                <w:color w:val="FFFFFF" w:themeColor="background1"/>
                              </w:rPr>
                              <w:t xml:space="preserve">: </w:t>
                            </w:r>
                            <w:r w:rsidRPr="00FB369F">
                              <w:rPr>
                                <w:color w:val="FFFFFF" w:themeColor="background1"/>
                              </w:rPr>
                              <w:t>Werbung erkenne ich an grossen Schriften, leuchtenden Farben</w:t>
                            </w:r>
                            <w:r>
                              <w:rPr>
                                <w:color w:val="FFFFFF" w:themeColor="background1"/>
                              </w:rPr>
                              <w:br/>
                            </w:r>
                            <w:r w:rsidRPr="00FB369F">
                              <w:rPr>
                                <w:color w:val="FFFFFF" w:themeColor="background1"/>
                              </w:rPr>
                              <w:t>und eingängigen Melodien.</w:t>
                            </w:r>
                          </w:p>
                        </w:tc>
                      </w:tr>
                    </w:tbl>
                    <w:p w14:paraId="2A15ABFA" w14:textId="77777777" w:rsidR="00FB369F" w:rsidRDefault="00FB369F" w:rsidP="00FB369F">
                      <w:pPr>
                        <w:spacing w:line="20" w:lineRule="exact"/>
                      </w:pP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83840" behindDoc="0" locked="1" layoutInCell="1" allowOverlap="1" wp14:anchorId="5DB26A00" wp14:editId="20997C83">
                <wp:simplePos x="0" y="0"/>
                <wp:positionH relativeFrom="page">
                  <wp:posOffset>349250</wp:posOffset>
                </wp:positionH>
                <wp:positionV relativeFrom="page">
                  <wp:posOffset>241300</wp:posOffset>
                </wp:positionV>
                <wp:extent cx="6875280" cy="5111280"/>
                <wp:effectExtent l="0" t="0" r="1905" b="13335"/>
                <wp:wrapNone/>
                <wp:docPr id="45" name="Textfeld 45"/>
                <wp:cNvGraphicFramePr/>
                <a:graphic xmlns:a="http://schemas.openxmlformats.org/drawingml/2006/main">
                  <a:graphicData uri="http://schemas.microsoft.com/office/word/2010/wordprocessingShape">
                    <wps:wsp>
                      <wps:cNvSpPr txBox="1"/>
                      <wps:spPr>
                        <a:xfrm rot="10800000">
                          <a:off x="0" y="0"/>
                          <a:ext cx="6875280" cy="5111280"/>
                        </a:xfrm>
                        <a:prstGeom prst="rect">
                          <a:avLst/>
                        </a:prstGeom>
                        <a:noFill/>
                        <a:ln w="6350">
                          <a:noFill/>
                        </a:ln>
                      </wps:spPr>
                      <wps:txbx>
                        <w:txbxContent>
                          <w:tbl>
                            <w:tblPr>
                              <w:tblStyle w:val="LMVTabelle"/>
                              <w:tblW w:w="0" w:type="auto"/>
                              <w:tblCellMar>
                                <w:top w:w="0" w:type="dxa"/>
                                <w:bottom w:w="0" w:type="dxa"/>
                              </w:tblCellMar>
                              <w:tblLook w:val="0600" w:firstRow="0" w:lastRow="0" w:firstColumn="0" w:lastColumn="0" w:noHBand="1" w:noVBand="1"/>
                            </w:tblPr>
                            <w:tblGrid>
                              <w:gridCol w:w="2098"/>
                              <w:gridCol w:w="2098"/>
                              <w:gridCol w:w="4054"/>
                              <w:gridCol w:w="2506"/>
                            </w:tblGrid>
                            <w:tr w:rsidR="00FB369F" w14:paraId="12F71EEC" w14:textId="77777777" w:rsidTr="00981AF4">
                              <w:trPr>
                                <w:trHeight w:hRule="exact" w:val="284"/>
                              </w:trPr>
                              <w:tc>
                                <w:tcPr>
                                  <w:tcW w:w="10756" w:type="dxa"/>
                                  <w:gridSpan w:val="4"/>
                                  <w:tcBorders>
                                    <w:top w:val="nil"/>
                                    <w:left w:val="single" w:sz="18" w:space="0" w:color="5B9F3E"/>
                                    <w:bottom w:val="nil"/>
                                    <w:right w:val="single" w:sz="18" w:space="0" w:color="5B9F3E"/>
                                  </w:tcBorders>
                                  <w:shd w:val="clear" w:color="auto" w:fill="5B9F3E"/>
                                </w:tcPr>
                                <w:p w14:paraId="1C736BB1" w14:textId="77777777" w:rsidR="00FB369F" w:rsidRDefault="00FB369F" w:rsidP="00A06A12">
                                  <w:pPr>
                                    <w:ind w:left="0" w:right="0"/>
                                  </w:pPr>
                                </w:p>
                              </w:tc>
                            </w:tr>
                            <w:tr w:rsidR="00FB369F" w14:paraId="5928D727" w14:textId="77777777" w:rsidTr="002D1737">
                              <w:trPr>
                                <w:trHeight w:hRule="exact" w:val="284"/>
                              </w:trPr>
                              <w:tc>
                                <w:tcPr>
                                  <w:tcW w:w="10756" w:type="dxa"/>
                                  <w:gridSpan w:val="4"/>
                                  <w:tcBorders>
                                    <w:top w:val="nil"/>
                                    <w:left w:val="nil"/>
                                    <w:bottom w:val="single" w:sz="18" w:space="0" w:color="DA9677"/>
                                    <w:right w:val="nil"/>
                                  </w:tcBorders>
                                </w:tcPr>
                                <w:p w14:paraId="2D6A115D" w14:textId="77777777" w:rsidR="00FB369F" w:rsidRDefault="00FB369F" w:rsidP="00A06A12">
                                  <w:pPr>
                                    <w:ind w:left="0" w:right="0"/>
                                  </w:pPr>
                                </w:p>
                              </w:tc>
                            </w:tr>
                            <w:tr w:rsidR="00FB369F" w14:paraId="71537790" w14:textId="77777777" w:rsidTr="00BF4A78">
                              <w:trPr>
                                <w:trHeight w:hRule="exact" w:val="510"/>
                              </w:trPr>
                              <w:tc>
                                <w:tcPr>
                                  <w:tcW w:w="8250" w:type="dxa"/>
                                  <w:gridSpan w:val="3"/>
                                  <w:tcBorders>
                                    <w:top w:val="single" w:sz="18" w:space="0" w:color="DA9677"/>
                                    <w:left w:val="single" w:sz="18" w:space="0" w:color="DA9677"/>
                                    <w:bottom w:val="nil"/>
                                    <w:right w:val="single" w:sz="18" w:space="0" w:color="FFFFFF" w:themeColor="background1"/>
                                  </w:tcBorders>
                                  <w:shd w:val="clear" w:color="auto" w:fill="DA9677"/>
                                  <w:tcMar>
                                    <w:top w:w="57" w:type="dxa"/>
                                  </w:tcMar>
                                </w:tcPr>
                                <w:p w14:paraId="0ED2E01E" w14:textId="137CB4FB" w:rsidR="00FB369F" w:rsidRPr="0083217D" w:rsidRDefault="00FB369F" w:rsidP="004512A5">
                                  <w:pPr>
                                    <w:rPr>
                                      <w:color w:val="FFFFFF" w:themeColor="background1"/>
                                    </w:rPr>
                                  </w:pPr>
                                  <w:r w:rsidRPr="00FB369F">
                                    <w:rPr>
                                      <w:color w:val="FFFFFF" w:themeColor="background1"/>
                                    </w:rPr>
                                    <w:t>Ein rätselhafter Koffer: Der Werbung auf der Spur</w:t>
                                  </w:r>
                                </w:p>
                              </w:tc>
                              <w:tc>
                                <w:tcPr>
                                  <w:tcW w:w="2506" w:type="dxa"/>
                                  <w:vMerge w:val="restart"/>
                                  <w:tcBorders>
                                    <w:top w:val="single" w:sz="18" w:space="0" w:color="DA9677"/>
                                    <w:left w:val="single" w:sz="18" w:space="0" w:color="FFFFFF" w:themeColor="background1"/>
                                    <w:bottom w:val="single" w:sz="18" w:space="0" w:color="DA9677"/>
                                    <w:right w:val="single" w:sz="18" w:space="0" w:color="DA9677"/>
                                  </w:tcBorders>
                                  <w:shd w:val="clear" w:color="auto" w:fill="DA9677"/>
                                  <w:vAlign w:val="center"/>
                                </w:tcPr>
                                <w:p w14:paraId="4AEC966C" w14:textId="77777777" w:rsidR="00FB369F" w:rsidRDefault="00FB369F" w:rsidP="00B65758">
                                  <w:pPr>
                                    <w:ind w:left="0" w:right="0"/>
                                    <w:jc w:val="center"/>
                                  </w:pPr>
                                  <w:r>
                                    <w:rPr>
                                      <w:noProof/>
                                    </w:rPr>
                                    <w:drawing>
                                      <wp:inline distT="0" distB="0" distL="0" distR="0" wp14:anchorId="6E44A919" wp14:editId="5B180BB5">
                                        <wp:extent cx="809625" cy="809625"/>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809625" cy="809625"/>
                                                </a:xfrm>
                                                <a:prstGeom prst="rect">
                                                  <a:avLst/>
                                                </a:prstGeom>
                                              </pic:spPr>
                                            </pic:pic>
                                          </a:graphicData>
                                        </a:graphic>
                                      </wp:inline>
                                    </w:drawing>
                                  </w:r>
                                </w:p>
                              </w:tc>
                            </w:tr>
                            <w:tr w:rsidR="00FB369F" w14:paraId="5C4CBCDE" w14:textId="77777777" w:rsidTr="00035A43">
                              <w:trPr>
                                <w:trHeight w:hRule="exact" w:val="1077"/>
                              </w:trPr>
                              <w:tc>
                                <w:tcPr>
                                  <w:tcW w:w="8250" w:type="dxa"/>
                                  <w:gridSpan w:val="3"/>
                                  <w:tcBorders>
                                    <w:top w:val="nil"/>
                                    <w:left w:val="single" w:sz="18" w:space="0" w:color="DA9677"/>
                                    <w:bottom w:val="single" w:sz="18" w:space="0" w:color="DA9677"/>
                                    <w:right w:val="single" w:sz="18" w:space="0" w:color="FFFFFF" w:themeColor="background1"/>
                                  </w:tcBorders>
                                  <w:shd w:val="clear" w:color="auto" w:fill="DA9677"/>
                                </w:tcPr>
                                <w:p w14:paraId="2A1EB059" w14:textId="11D7C0C3" w:rsidR="00FB369F" w:rsidRDefault="00FB369F" w:rsidP="0083217D">
                                  <w:pPr>
                                    <w:pStyle w:val="Titelweiss"/>
                                  </w:pPr>
                                  <w:r w:rsidRPr="00FB369F">
                                    <w:t>Delphis Brille und die Werbung</w:t>
                                  </w:r>
                                </w:p>
                              </w:tc>
                              <w:tc>
                                <w:tcPr>
                                  <w:tcW w:w="2506" w:type="dxa"/>
                                  <w:vMerge/>
                                  <w:tcBorders>
                                    <w:left w:val="single" w:sz="18" w:space="0" w:color="FFFFFF" w:themeColor="background1"/>
                                    <w:bottom w:val="single" w:sz="18" w:space="0" w:color="DA9677"/>
                                    <w:right w:val="single" w:sz="18" w:space="0" w:color="DA9677"/>
                                  </w:tcBorders>
                                  <w:shd w:val="clear" w:color="auto" w:fill="DA9677"/>
                                </w:tcPr>
                                <w:p w14:paraId="7660027F" w14:textId="77777777" w:rsidR="00FB369F" w:rsidRDefault="00FB369F" w:rsidP="00A06A12">
                                  <w:pPr>
                                    <w:ind w:left="0" w:right="0"/>
                                  </w:pPr>
                                </w:p>
                              </w:tc>
                            </w:tr>
                            <w:tr w:rsidR="00FB369F" w14:paraId="396DEBE8" w14:textId="77777777" w:rsidTr="005E508D">
                              <w:trPr>
                                <w:trHeight w:hRule="exact" w:val="312"/>
                              </w:trPr>
                              <w:tc>
                                <w:tcPr>
                                  <w:tcW w:w="10756" w:type="dxa"/>
                                  <w:gridSpan w:val="4"/>
                                  <w:tcBorders>
                                    <w:top w:val="single" w:sz="18" w:space="0" w:color="DA9677"/>
                                    <w:left w:val="nil"/>
                                    <w:bottom w:val="single" w:sz="18" w:space="0" w:color="5B9F3E"/>
                                    <w:right w:val="nil"/>
                                  </w:tcBorders>
                                </w:tcPr>
                                <w:p w14:paraId="06F67EDF" w14:textId="77777777" w:rsidR="00FB369F" w:rsidRDefault="00FB369F" w:rsidP="00A06A12">
                                  <w:pPr>
                                    <w:ind w:left="0" w:right="0"/>
                                  </w:pPr>
                                </w:p>
                              </w:tc>
                            </w:tr>
                            <w:tr w:rsidR="00FB369F" w14:paraId="504D6D47" w14:textId="77777777" w:rsidTr="00AB1F47">
                              <w:trPr>
                                <w:trHeight w:hRule="exact" w:val="397"/>
                              </w:trPr>
                              <w:tc>
                                <w:tcPr>
                                  <w:tcW w:w="10756" w:type="dxa"/>
                                  <w:gridSpan w:val="4"/>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340"/>
                                  </w:tblGrid>
                                  <w:tr w:rsidR="00FB369F" w:rsidRPr="00035A43" w14:paraId="1E4B2F32" w14:textId="77777777" w:rsidTr="00035A43">
                                    <w:trPr>
                                      <w:trHeight w:hRule="exact" w:val="181"/>
                                    </w:trPr>
                                    <w:tc>
                                      <w:tcPr>
                                        <w:tcW w:w="0" w:type="auto"/>
                                        <w:tcBorders>
                                          <w:top w:val="nil"/>
                                          <w:left w:val="nil"/>
                                          <w:bottom w:val="nil"/>
                                          <w:right w:val="nil"/>
                                        </w:tcBorders>
                                        <w:shd w:val="clear" w:color="auto" w:fill="5B9F3E"/>
                                      </w:tcPr>
                                      <w:p w14:paraId="48FFF447" w14:textId="77777777" w:rsidR="00FB369F" w:rsidRPr="00035A43" w:rsidRDefault="00FB369F" w:rsidP="00AB1F47">
                                        <w:pPr>
                                          <w:pStyle w:val="Titelgrn"/>
                                        </w:pPr>
                                        <w:r w:rsidRPr="00035A43">
                                          <w:t>Worum geht es?</w:t>
                                        </w:r>
                                      </w:p>
                                    </w:tc>
                                  </w:tr>
                                </w:tbl>
                                <w:p w14:paraId="455E5E1E" w14:textId="77777777" w:rsidR="00FB369F" w:rsidRPr="00035A43" w:rsidRDefault="00FB369F" w:rsidP="00035A43">
                                  <w:pPr>
                                    <w:ind w:left="0" w:right="0"/>
                                  </w:pPr>
                                </w:p>
                              </w:tc>
                            </w:tr>
                            <w:tr w:rsidR="00FB369F" w14:paraId="7B2B37BE" w14:textId="77777777" w:rsidTr="00FB369F">
                              <w:trPr>
                                <w:trHeight w:hRule="exact" w:val="2024"/>
                              </w:trPr>
                              <w:tc>
                                <w:tcPr>
                                  <w:tcW w:w="10756" w:type="dxa"/>
                                  <w:gridSpan w:val="4"/>
                                  <w:tcBorders>
                                    <w:top w:val="nil"/>
                                    <w:left w:val="single" w:sz="18" w:space="0" w:color="5B9F3E"/>
                                    <w:bottom w:val="single" w:sz="18" w:space="0" w:color="5B9F3E"/>
                                    <w:right w:val="single" w:sz="18" w:space="0" w:color="5B9F3E"/>
                                  </w:tcBorders>
                                </w:tcPr>
                                <w:p w14:paraId="4B8D17D2" w14:textId="77777777" w:rsidR="00FB369F" w:rsidRDefault="00FB369F" w:rsidP="00FB369F">
                                  <w:r>
                                    <w:t xml:space="preserve">«Delphi </w:t>
                                  </w:r>
                                  <w:proofErr w:type="spellStart"/>
                                  <w:r>
                                    <w:t>Informia</w:t>
                                  </w:r>
                                  <w:proofErr w:type="spellEnd"/>
                                  <w:r>
                                    <w:t xml:space="preserve">! Was hast du da alles gekauft?! Was fällt dir ein, etwas zu kaufen, ohne mich vorher zu fragen?» </w:t>
                                  </w:r>
                                </w:p>
                                <w:p w14:paraId="7ED7BFA2" w14:textId="77777777" w:rsidR="00FB369F" w:rsidRDefault="00FB369F" w:rsidP="00FB369F">
                                  <w:r>
                                    <w:t xml:space="preserve">Ja, Delphi musste sich so einiges anhören von Mama und Papa </w:t>
                                  </w:r>
                                  <w:proofErr w:type="spellStart"/>
                                  <w:r>
                                    <w:t>Informia</w:t>
                                  </w:r>
                                  <w:proofErr w:type="spellEnd"/>
                                  <w:r>
                                    <w:t>, nachdem sie</w:t>
                                  </w:r>
                                </w:p>
                                <w:p w14:paraId="45662877" w14:textId="35DF9CB8" w:rsidR="00FB369F" w:rsidRPr="00035A43" w:rsidRDefault="00FB369F" w:rsidP="00FB369F">
                                  <w:r>
                                    <w:t>einfach Dinge eingekauft hatte, welche die Brille ihr vorschlug. Es ist manchmal aber auch wirklich nicht einfach, diesen Verlockungen zu widerstehen und zu erkennen, wann man für etwas bezahlen muss. Oder was denkst du?</w:t>
                                  </w:r>
                                </w:p>
                              </w:tc>
                            </w:tr>
                            <w:tr w:rsidR="00FB369F" w14:paraId="56F27E9B" w14:textId="77777777" w:rsidTr="00AB1F47">
                              <w:trPr>
                                <w:trHeight w:hRule="exact" w:val="397"/>
                              </w:trPr>
                              <w:tc>
                                <w:tcPr>
                                  <w:tcW w:w="10756" w:type="dxa"/>
                                  <w:gridSpan w:val="4"/>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778"/>
                                  </w:tblGrid>
                                  <w:tr w:rsidR="00FB369F" w:rsidRPr="00035A43" w14:paraId="4352CD19" w14:textId="77777777" w:rsidTr="00825058">
                                    <w:trPr>
                                      <w:trHeight w:hRule="exact" w:val="181"/>
                                    </w:trPr>
                                    <w:tc>
                                      <w:tcPr>
                                        <w:tcW w:w="0" w:type="auto"/>
                                        <w:tcBorders>
                                          <w:top w:val="nil"/>
                                          <w:left w:val="nil"/>
                                          <w:bottom w:val="nil"/>
                                          <w:right w:val="nil"/>
                                        </w:tcBorders>
                                        <w:shd w:val="clear" w:color="auto" w:fill="5B9F3E"/>
                                      </w:tcPr>
                                      <w:p w14:paraId="44065E0C" w14:textId="77777777" w:rsidR="00FB369F" w:rsidRPr="00035A43" w:rsidRDefault="00FB369F" w:rsidP="00AB1F47">
                                        <w:pPr>
                                          <w:pStyle w:val="Titelgrn"/>
                                        </w:pPr>
                                        <w:r w:rsidRPr="00AB1F47">
                                          <w:t>Was weisst du schon?</w:t>
                                        </w:r>
                                      </w:p>
                                    </w:tc>
                                  </w:tr>
                                </w:tbl>
                                <w:p w14:paraId="5A9310A5" w14:textId="77777777" w:rsidR="00FB369F" w:rsidRDefault="00FB369F" w:rsidP="00AB1F47">
                                  <w:pPr>
                                    <w:pStyle w:val="Titelgrn"/>
                                    <w:ind w:left="0"/>
                                  </w:pPr>
                                </w:p>
                              </w:tc>
                            </w:tr>
                            <w:tr w:rsidR="00FB369F" w14:paraId="044A6B15" w14:textId="77777777" w:rsidTr="00FB369F">
                              <w:trPr>
                                <w:trHeight w:hRule="exact" w:val="1049"/>
                              </w:trPr>
                              <w:tc>
                                <w:tcPr>
                                  <w:tcW w:w="10756" w:type="dxa"/>
                                  <w:gridSpan w:val="4"/>
                                  <w:tcBorders>
                                    <w:top w:val="nil"/>
                                    <w:left w:val="single" w:sz="18" w:space="0" w:color="5B9F3E"/>
                                    <w:bottom w:val="single" w:sz="18" w:space="0" w:color="5B9F3E"/>
                                    <w:right w:val="single" w:sz="18" w:space="0" w:color="5B9F3E"/>
                                  </w:tcBorders>
                                </w:tcPr>
                                <w:p w14:paraId="4EACDFE8" w14:textId="453F14A7" w:rsidR="00FB369F" w:rsidRDefault="00FB369F" w:rsidP="00FB369F">
                                  <w:pPr>
                                    <w:pStyle w:val="Aufzhlungszeichen"/>
                                    <w:ind w:left="323"/>
                                  </w:pPr>
                                  <w:r>
                                    <w:t>Wo begegnen wir Werbung?</w:t>
                                  </w:r>
                                </w:p>
                                <w:p w14:paraId="5916A371" w14:textId="747B94BD" w:rsidR="00FB369F" w:rsidRDefault="00FB369F" w:rsidP="00FB369F">
                                  <w:pPr>
                                    <w:pStyle w:val="Aufzhlungszeichen"/>
                                    <w:ind w:left="323"/>
                                  </w:pPr>
                                  <w:r>
                                    <w:t>Woran erkennt man Werbung?</w:t>
                                  </w:r>
                                </w:p>
                                <w:p w14:paraId="216D9719" w14:textId="3806F546" w:rsidR="00FB369F" w:rsidRPr="0083217D" w:rsidRDefault="00FB369F" w:rsidP="00FB369F">
                                  <w:pPr>
                                    <w:pStyle w:val="Aufzhlungszeichen"/>
                                    <w:ind w:left="323"/>
                                    <w:rPr>
                                      <w:spacing w:val="-6"/>
                                    </w:rPr>
                                  </w:pPr>
                                  <w:r>
                                    <w:t>Was ist eine AR-Brille?</w:t>
                                  </w:r>
                                </w:p>
                              </w:tc>
                            </w:tr>
                            <w:tr w:rsidR="00FB369F" w14:paraId="37D45438" w14:textId="77777777" w:rsidTr="00B65758">
                              <w:trPr>
                                <w:trHeight w:hRule="exact" w:val="369"/>
                              </w:trPr>
                              <w:tc>
                                <w:tcPr>
                                  <w:tcW w:w="2098" w:type="dxa"/>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005"/>
                                  </w:tblGrid>
                                  <w:tr w:rsidR="00FB369F" w:rsidRPr="00AB1F47" w14:paraId="707DFE12" w14:textId="77777777" w:rsidTr="00B65758">
                                    <w:trPr>
                                      <w:trHeight w:hRule="exact" w:val="227"/>
                                    </w:trPr>
                                    <w:tc>
                                      <w:tcPr>
                                        <w:tcW w:w="0" w:type="auto"/>
                                        <w:tcBorders>
                                          <w:top w:val="nil"/>
                                          <w:left w:val="nil"/>
                                          <w:bottom w:val="nil"/>
                                          <w:right w:val="nil"/>
                                        </w:tcBorders>
                                        <w:shd w:val="clear" w:color="auto" w:fill="5B9F3E"/>
                                      </w:tcPr>
                                      <w:p w14:paraId="35FAC5AB" w14:textId="77777777" w:rsidR="00FB369F" w:rsidRPr="00AB1F47" w:rsidRDefault="00FB369F" w:rsidP="00B65758">
                                        <w:pPr>
                                          <w:pStyle w:val="Titelgrn"/>
                                          <w:spacing w:line="190" w:lineRule="exact"/>
                                        </w:pPr>
                                        <w:r w:rsidRPr="00AB1F47">
                                          <w:t>Arbeitsform</w:t>
                                        </w:r>
                                      </w:p>
                                    </w:tc>
                                  </w:tr>
                                </w:tbl>
                                <w:p w14:paraId="2C88E749" w14:textId="77777777" w:rsidR="00FB369F" w:rsidRPr="00AB1F47" w:rsidRDefault="00FB369F" w:rsidP="00AB1F47"/>
                              </w:tc>
                              <w:tc>
                                <w:tcPr>
                                  <w:tcW w:w="2098" w:type="dxa"/>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411"/>
                                  </w:tblGrid>
                                  <w:tr w:rsidR="00FB369F" w:rsidRPr="00AB1F47" w14:paraId="5AB57F45" w14:textId="77777777" w:rsidTr="00825058">
                                    <w:trPr>
                                      <w:trHeight w:hRule="exact" w:val="227"/>
                                    </w:trPr>
                                    <w:tc>
                                      <w:tcPr>
                                        <w:tcW w:w="0" w:type="auto"/>
                                        <w:tcBorders>
                                          <w:top w:val="nil"/>
                                          <w:left w:val="nil"/>
                                          <w:bottom w:val="nil"/>
                                          <w:right w:val="nil"/>
                                        </w:tcBorders>
                                        <w:shd w:val="clear" w:color="auto" w:fill="5B9F3E"/>
                                      </w:tcPr>
                                      <w:p w14:paraId="1B1DA0FB" w14:textId="77777777" w:rsidR="00FB369F" w:rsidRPr="00AB1F47" w:rsidRDefault="00FB369F" w:rsidP="00B65758">
                                        <w:pPr>
                                          <w:pStyle w:val="Titelgrn"/>
                                          <w:spacing w:line="190" w:lineRule="exact"/>
                                        </w:pPr>
                                        <w:r>
                                          <w:t>Zeit</w:t>
                                        </w:r>
                                      </w:p>
                                    </w:tc>
                                  </w:tr>
                                </w:tbl>
                                <w:p w14:paraId="7FE05BD8" w14:textId="77777777" w:rsidR="00FB369F" w:rsidRPr="00AB1F47" w:rsidRDefault="00FB369F" w:rsidP="00AB1F47"/>
                              </w:tc>
                              <w:tc>
                                <w:tcPr>
                                  <w:tcW w:w="6560" w:type="dxa"/>
                                  <w:gridSpan w:val="2"/>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715"/>
                                  </w:tblGrid>
                                  <w:tr w:rsidR="00FB369F" w:rsidRPr="00AB1F47" w14:paraId="26288E71" w14:textId="77777777" w:rsidTr="00825058">
                                    <w:trPr>
                                      <w:trHeight w:hRule="exact" w:val="227"/>
                                    </w:trPr>
                                    <w:tc>
                                      <w:tcPr>
                                        <w:tcW w:w="0" w:type="auto"/>
                                        <w:tcBorders>
                                          <w:top w:val="nil"/>
                                          <w:left w:val="nil"/>
                                          <w:bottom w:val="nil"/>
                                          <w:right w:val="nil"/>
                                        </w:tcBorders>
                                        <w:shd w:val="clear" w:color="auto" w:fill="5B9F3E"/>
                                      </w:tcPr>
                                      <w:p w14:paraId="5D306F3E" w14:textId="77777777" w:rsidR="00FB369F" w:rsidRPr="00AB1F47" w:rsidRDefault="00FB369F" w:rsidP="00B65758">
                                        <w:pPr>
                                          <w:pStyle w:val="Titelgrn"/>
                                          <w:spacing w:line="190" w:lineRule="exact"/>
                                        </w:pPr>
                                        <w:r>
                                          <w:t>Material</w:t>
                                        </w:r>
                                      </w:p>
                                    </w:tc>
                                  </w:tr>
                                </w:tbl>
                                <w:p w14:paraId="7CED549F" w14:textId="77777777" w:rsidR="00FB369F" w:rsidRPr="00AB1F47" w:rsidRDefault="00FB369F" w:rsidP="00AB1F47"/>
                              </w:tc>
                            </w:tr>
                            <w:tr w:rsidR="00FB369F" w14:paraId="7E56C01A" w14:textId="77777777" w:rsidTr="00FD48AA">
                              <w:trPr>
                                <w:trHeight w:hRule="exact" w:val="680"/>
                              </w:trPr>
                              <w:tc>
                                <w:tcPr>
                                  <w:tcW w:w="2098" w:type="dxa"/>
                                  <w:tcBorders>
                                    <w:top w:val="nil"/>
                                    <w:left w:val="single" w:sz="18" w:space="0" w:color="5B9F3E"/>
                                    <w:bottom w:val="single" w:sz="18" w:space="0" w:color="5B9F3E"/>
                                    <w:right w:val="single" w:sz="18" w:space="0" w:color="5B9F3E"/>
                                  </w:tcBorders>
                                </w:tcPr>
                                <w:p w14:paraId="67AFB6F1" w14:textId="77777777" w:rsidR="00FB369F" w:rsidRDefault="00FB369F" w:rsidP="00A06A12">
                                  <w:pPr>
                                    <w:ind w:left="0" w:right="0"/>
                                  </w:pPr>
                                  <w:r>
                                    <w:rPr>
                                      <w:noProof/>
                                    </w:rPr>
                                    <w:drawing>
                                      <wp:inline distT="0" distB="0" distL="0" distR="0" wp14:anchorId="448600AF" wp14:editId="63D522EC">
                                        <wp:extent cx="342900" cy="295275"/>
                                        <wp:effectExtent l="0" t="0" r="0" b="9525"/>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0">
                                                  <a:extLst>
                                                    <a:ext uri="{28A0092B-C50C-407E-A947-70E740481C1C}">
                                                      <a14:useLocalDpi xmlns:a14="http://schemas.microsoft.com/office/drawing/2010/main" val="0"/>
                                                    </a:ext>
                                                  </a:extLst>
                                                </a:blip>
                                                <a:stretch>
                                                  <a:fillRect/>
                                                </a:stretch>
                                              </pic:blipFill>
                                              <pic:spPr>
                                                <a:xfrm>
                                                  <a:off x="0" y="0"/>
                                                  <a:ext cx="342900" cy="295275"/>
                                                </a:xfrm>
                                                <a:prstGeom prst="rect">
                                                  <a:avLst/>
                                                </a:prstGeom>
                                              </pic:spPr>
                                            </pic:pic>
                                          </a:graphicData>
                                        </a:graphic>
                                      </wp:inline>
                                    </w:drawing>
                                  </w:r>
                                </w:p>
                              </w:tc>
                              <w:tc>
                                <w:tcPr>
                                  <w:tcW w:w="2098" w:type="dxa"/>
                                  <w:tcBorders>
                                    <w:top w:val="nil"/>
                                    <w:left w:val="single" w:sz="18" w:space="0" w:color="5B9F3E"/>
                                    <w:bottom w:val="single" w:sz="18" w:space="0" w:color="5B9F3E"/>
                                    <w:right w:val="single" w:sz="18" w:space="0" w:color="5B9F3E"/>
                                  </w:tcBorders>
                                </w:tcPr>
                                <w:p w14:paraId="5B0A2A25" w14:textId="67050B4A" w:rsidR="00FB369F" w:rsidRPr="00D96511" w:rsidRDefault="00FB369F" w:rsidP="00D96511">
                                  <w:r w:rsidRPr="00D96511">
                                    <w:t>30 min</w:t>
                                  </w:r>
                                </w:p>
                              </w:tc>
                              <w:tc>
                                <w:tcPr>
                                  <w:tcW w:w="6560" w:type="dxa"/>
                                  <w:gridSpan w:val="2"/>
                                  <w:tcBorders>
                                    <w:top w:val="nil"/>
                                    <w:left w:val="single" w:sz="18" w:space="0" w:color="5B9F3E"/>
                                    <w:bottom w:val="single" w:sz="18" w:space="0" w:color="5B9F3E"/>
                                    <w:right w:val="single" w:sz="18" w:space="0" w:color="5B9F3E"/>
                                  </w:tcBorders>
                                </w:tcPr>
                                <w:p w14:paraId="2FFFAB2E" w14:textId="0FD904AD" w:rsidR="00FB369F" w:rsidRPr="00D96511" w:rsidRDefault="00FB369F" w:rsidP="00D96511">
                                  <w:r w:rsidRPr="00D96511">
                                    <w:t>Arbeitsblatt «Bild AR-Brille», Farbstifte</w:t>
                                  </w:r>
                                </w:p>
                              </w:tc>
                            </w:tr>
                            <w:tr w:rsidR="00FD48AA" w14:paraId="0B895B57" w14:textId="77777777" w:rsidTr="00FD48AA">
                              <w:trPr>
                                <w:trHeight w:hRule="exact" w:val="216"/>
                              </w:trPr>
                              <w:tc>
                                <w:tcPr>
                                  <w:tcW w:w="2098" w:type="dxa"/>
                                  <w:tcBorders>
                                    <w:top w:val="single" w:sz="18" w:space="0" w:color="5B9F3E"/>
                                    <w:left w:val="nil"/>
                                    <w:bottom w:val="nil"/>
                                    <w:right w:val="nil"/>
                                  </w:tcBorders>
                                </w:tcPr>
                                <w:p w14:paraId="00DB51DC" w14:textId="77777777" w:rsidR="00FD48AA" w:rsidRDefault="00FD48AA" w:rsidP="00A06A12">
                                  <w:pPr>
                                    <w:rPr>
                                      <w:noProof/>
                                    </w:rPr>
                                  </w:pPr>
                                </w:p>
                              </w:tc>
                              <w:tc>
                                <w:tcPr>
                                  <w:tcW w:w="2098" w:type="dxa"/>
                                  <w:tcBorders>
                                    <w:top w:val="single" w:sz="18" w:space="0" w:color="5B9F3E"/>
                                    <w:left w:val="nil"/>
                                    <w:bottom w:val="nil"/>
                                    <w:right w:val="nil"/>
                                  </w:tcBorders>
                                </w:tcPr>
                                <w:p w14:paraId="78E00CDB" w14:textId="77777777" w:rsidR="00FD48AA" w:rsidRPr="00D96511" w:rsidRDefault="00FD48AA" w:rsidP="00D96511"/>
                              </w:tc>
                              <w:tc>
                                <w:tcPr>
                                  <w:tcW w:w="6560" w:type="dxa"/>
                                  <w:gridSpan w:val="2"/>
                                  <w:tcBorders>
                                    <w:top w:val="single" w:sz="18" w:space="0" w:color="5B9F3E"/>
                                    <w:left w:val="nil"/>
                                    <w:bottom w:val="nil"/>
                                    <w:right w:val="nil"/>
                                  </w:tcBorders>
                                </w:tcPr>
                                <w:p w14:paraId="465A26A5" w14:textId="77777777" w:rsidR="00FD48AA" w:rsidRPr="00D96511" w:rsidRDefault="00FD48AA" w:rsidP="00D96511"/>
                              </w:tc>
                            </w:tr>
                            <w:tr w:rsidR="00FB369F" w14:paraId="5FA03682" w14:textId="77777777" w:rsidTr="00FD48AA">
                              <w:trPr>
                                <w:trHeight w:hRule="exact" w:val="397"/>
                              </w:trPr>
                              <w:tc>
                                <w:tcPr>
                                  <w:tcW w:w="2098" w:type="dxa"/>
                                  <w:tcBorders>
                                    <w:top w:val="nil"/>
                                    <w:left w:val="nil"/>
                                    <w:bottom w:val="nil"/>
                                    <w:right w:val="nil"/>
                                  </w:tcBorders>
                                </w:tcPr>
                                <w:p w14:paraId="61148EB8" w14:textId="77777777" w:rsidR="00FB369F" w:rsidRPr="00D64820" w:rsidRDefault="00FB369F" w:rsidP="00B65758">
                                  <w:pPr>
                                    <w:spacing w:line="290" w:lineRule="atLeast"/>
                                    <w:ind w:left="0" w:right="0"/>
                                    <w:rPr>
                                      <w:spacing w:val="0"/>
                                      <w:sz w:val="12"/>
                                      <w:szCs w:val="12"/>
                                    </w:rPr>
                                  </w:pPr>
                                  <w:r w:rsidRPr="00D64820">
                                    <w:rPr>
                                      <w:spacing w:val="0"/>
                                      <w:sz w:val="12"/>
                                      <w:szCs w:val="12"/>
                                    </w:rPr>
                                    <w:t xml:space="preserve">© Lehrmittelverlag </w:t>
                                  </w:r>
                                  <w:proofErr w:type="spellStart"/>
                                  <w:r w:rsidRPr="00D64820">
                                    <w:rPr>
                                      <w:spacing w:val="0"/>
                                      <w:sz w:val="12"/>
                                      <w:szCs w:val="12"/>
                                    </w:rPr>
                                    <w:t>St.Gallen</w:t>
                                  </w:r>
                                  <w:proofErr w:type="spellEnd"/>
                                </w:p>
                              </w:tc>
                              <w:tc>
                                <w:tcPr>
                                  <w:tcW w:w="2098" w:type="dxa"/>
                                  <w:tcBorders>
                                    <w:top w:val="nil"/>
                                    <w:left w:val="nil"/>
                                    <w:bottom w:val="nil"/>
                                    <w:right w:val="nil"/>
                                  </w:tcBorders>
                                </w:tcPr>
                                <w:p w14:paraId="6CB40A9F" w14:textId="77777777" w:rsidR="00FB369F" w:rsidRDefault="00FB369F" w:rsidP="00A06A12">
                                  <w:pPr>
                                    <w:ind w:left="0" w:right="0"/>
                                  </w:pPr>
                                </w:p>
                              </w:tc>
                              <w:tc>
                                <w:tcPr>
                                  <w:tcW w:w="4054" w:type="dxa"/>
                                  <w:tcBorders>
                                    <w:top w:val="nil"/>
                                    <w:left w:val="nil"/>
                                    <w:bottom w:val="nil"/>
                                    <w:right w:val="nil"/>
                                  </w:tcBorders>
                                </w:tcPr>
                                <w:p w14:paraId="52087789" w14:textId="77777777" w:rsidR="00FB369F" w:rsidRDefault="00FB369F" w:rsidP="00A06A12">
                                  <w:pPr>
                                    <w:ind w:left="0" w:right="0"/>
                                  </w:pPr>
                                </w:p>
                              </w:tc>
                              <w:tc>
                                <w:tcPr>
                                  <w:tcW w:w="2506" w:type="dxa"/>
                                  <w:tcBorders>
                                    <w:top w:val="nil"/>
                                    <w:left w:val="nil"/>
                                    <w:bottom w:val="nil"/>
                                    <w:right w:val="nil"/>
                                  </w:tcBorders>
                                </w:tcPr>
                                <w:p w14:paraId="29DEB3B0" w14:textId="77777777" w:rsidR="00FB369F" w:rsidRDefault="00FB369F" w:rsidP="00A06A12">
                                  <w:pPr>
                                    <w:ind w:left="0" w:right="0"/>
                                  </w:pPr>
                                  <w:r>
                                    <w:rPr>
                                      <w:noProof/>
                                    </w:rPr>
                                    <w:drawing>
                                      <wp:inline distT="0" distB="0" distL="0" distR="0" wp14:anchorId="02A9A06A" wp14:editId="407BAC78">
                                        <wp:extent cx="778680" cy="255240"/>
                                        <wp:effectExtent l="0" t="0" r="0" b="0"/>
                                        <wp:docPr id="48" name="Grafik 48"/>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extLst>
                                                    <a:ext uri="{28A0092B-C50C-407E-A947-70E740481C1C}">
                                                      <a14:useLocalDpi xmlns:a14="http://schemas.microsoft.com/office/drawing/2010/main" val="0"/>
                                                    </a:ext>
                                                  </a:extLst>
                                                </a:blip>
                                                <a:stretch>
                                                  <a:fillRect/>
                                                </a:stretch>
                                              </pic:blipFill>
                                              <pic:spPr>
                                                <a:xfrm>
                                                  <a:off x="0" y="0"/>
                                                  <a:ext cx="778680" cy="255240"/>
                                                </a:xfrm>
                                                <a:prstGeom prst="rect">
                                                  <a:avLst/>
                                                </a:prstGeom>
                                              </pic:spPr>
                                            </pic:pic>
                                          </a:graphicData>
                                        </a:graphic>
                                      </wp:inline>
                                    </w:drawing>
                                  </w:r>
                                </w:p>
                              </w:tc>
                            </w:tr>
                          </w:tbl>
                          <w:p w14:paraId="205815AF" w14:textId="77777777" w:rsidR="00FB369F" w:rsidRDefault="00FB369F" w:rsidP="00FB369F">
                            <w:pPr>
                              <w:spacing w:line="20" w:lineRule="exact"/>
                            </w:pP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26A00" id="Textfeld 45" o:spid="_x0000_s1039" type="#_x0000_t202" style="position:absolute;margin-left:27.5pt;margin-top:19pt;width:541.35pt;height:402.45pt;rotation:180;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" filled="f" stroked="f" strokeweight=".5pt">
                <v:textbox inset=".5mm,0,0,0">
                  <w:txbxContent>
                    <w:tbl>
                      <w:tblPr>
                        <w:tblStyle w:val="LMVTabelle"/>
                        <w:tblW w:w="0" w:type="auto"/>
                        <w:tblCellMar>
                          <w:top w:w="0" w:type="dxa"/>
                          <w:bottom w:w="0" w:type="dxa"/>
                        </w:tblCellMar>
                        <w:tblLook w:val="0600" w:firstRow="0" w:lastRow="0" w:firstColumn="0" w:lastColumn="0" w:noHBand="1" w:noVBand="1"/>
                      </w:tblPr>
                      <w:tblGrid>
                        <w:gridCol w:w="2098"/>
                        <w:gridCol w:w="2098"/>
                        <w:gridCol w:w="4054"/>
                        <w:gridCol w:w="2506"/>
                      </w:tblGrid>
                      <w:tr w:rsidR="00FB369F" w14:paraId="12F71EEC" w14:textId="77777777" w:rsidTr="00981AF4">
                        <w:trPr>
                          <w:trHeight w:hRule="exact" w:val="284"/>
                        </w:trPr>
                        <w:tc>
                          <w:tcPr>
                            <w:tcW w:w="10756" w:type="dxa"/>
                            <w:gridSpan w:val="4"/>
                            <w:tcBorders>
                              <w:top w:val="nil"/>
                              <w:left w:val="single" w:sz="18" w:space="0" w:color="5B9F3E"/>
                              <w:bottom w:val="nil"/>
                              <w:right w:val="single" w:sz="18" w:space="0" w:color="5B9F3E"/>
                            </w:tcBorders>
                            <w:shd w:val="clear" w:color="auto" w:fill="5B9F3E"/>
                          </w:tcPr>
                          <w:p w14:paraId="1C736BB1" w14:textId="77777777" w:rsidR="00FB369F" w:rsidRDefault="00FB369F" w:rsidP="00A06A12">
                            <w:pPr>
                              <w:ind w:left="0" w:right="0"/>
                            </w:pPr>
                          </w:p>
                        </w:tc>
                      </w:tr>
                      <w:tr w:rsidR="00FB369F" w14:paraId="5928D727" w14:textId="77777777" w:rsidTr="002D1737">
                        <w:trPr>
                          <w:trHeight w:hRule="exact" w:val="284"/>
                        </w:trPr>
                        <w:tc>
                          <w:tcPr>
                            <w:tcW w:w="10756" w:type="dxa"/>
                            <w:gridSpan w:val="4"/>
                            <w:tcBorders>
                              <w:top w:val="nil"/>
                              <w:left w:val="nil"/>
                              <w:bottom w:val="single" w:sz="18" w:space="0" w:color="DA9677"/>
                              <w:right w:val="nil"/>
                            </w:tcBorders>
                          </w:tcPr>
                          <w:p w14:paraId="2D6A115D" w14:textId="77777777" w:rsidR="00FB369F" w:rsidRDefault="00FB369F" w:rsidP="00A06A12">
                            <w:pPr>
                              <w:ind w:left="0" w:right="0"/>
                            </w:pPr>
                          </w:p>
                        </w:tc>
                      </w:tr>
                      <w:tr w:rsidR="00FB369F" w14:paraId="71537790" w14:textId="77777777" w:rsidTr="00BF4A78">
                        <w:trPr>
                          <w:trHeight w:hRule="exact" w:val="510"/>
                        </w:trPr>
                        <w:tc>
                          <w:tcPr>
                            <w:tcW w:w="8250" w:type="dxa"/>
                            <w:gridSpan w:val="3"/>
                            <w:tcBorders>
                              <w:top w:val="single" w:sz="18" w:space="0" w:color="DA9677"/>
                              <w:left w:val="single" w:sz="18" w:space="0" w:color="DA9677"/>
                              <w:bottom w:val="nil"/>
                              <w:right w:val="single" w:sz="18" w:space="0" w:color="FFFFFF" w:themeColor="background1"/>
                            </w:tcBorders>
                            <w:shd w:val="clear" w:color="auto" w:fill="DA9677"/>
                            <w:tcMar>
                              <w:top w:w="57" w:type="dxa"/>
                            </w:tcMar>
                          </w:tcPr>
                          <w:p w14:paraId="0ED2E01E" w14:textId="137CB4FB" w:rsidR="00FB369F" w:rsidRPr="0083217D" w:rsidRDefault="00FB369F" w:rsidP="004512A5">
                            <w:pPr>
                              <w:rPr>
                                <w:color w:val="FFFFFF" w:themeColor="background1"/>
                              </w:rPr>
                            </w:pPr>
                            <w:r w:rsidRPr="00FB369F">
                              <w:rPr>
                                <w:color w:val="FFFFFF" w:themeColor="background1"/>
                              </w:rPr>
                              <w:t>Ein rätselhafter Koffer: Der Werbung auf der Spur</w:t>
                            </w:r>
                          </w:p>
                        </w:tc>
                        <w:tc>
                          <w:tcPr>
                            <w:tcW w:w="2506" w:type="dxa"/>
                            <w:vMerge w:val="restart"/>
                            <w:tcBorders>
                              <w:top w:val="single" w:sz="18" w:space="0" w:color="DA9677"/>
                              <w:left w:val="single" w:sz="18" w:space="0" w:color="FFFFFF" w:themeColor="background1"/>
                              <w:bottom w:val="single" w:sz="18" w:space="0" w:color="DA9677"/>
                              <w:right w:val="single" w:sz="18" w:space="0" w:color="DA9677"/>
                            </w:tcBorders>
                            <w:shd w:val="clear" w:color="auto" w:fill="DA9677"/>
                            <w:vAlign w:val="center"/>
                          </w:tcPr>
                          <w:p w14:paraId="4AEC966C" w14:textId="77777777" w:rsidR="00FB369F" w:rsidRDefault="00FB369F" w:rsidP="00B65758">
                            <w:pPr>
                              <w:ind w:left="0" w:right="0"/>
                              <w:jc w:val="center"/>
                            </w:pPr>
                            <w:r>
                              <w:rPr>
                                <w:noProof/>
                              </w:rPr>
                              <w:drawing>
                                <wp:inline distT="0" distB="0" distL="0" distR="0" wp14:anchorId="6E44A919" wp14:editId="5B180BB5">
                                  <wp:extent cx="809625" cy="809625"/>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809625" cy="809625"/>
                                          </a:xfrm>
                                          <a:prstGeom prst="rect">
                                            <a:avLst/>
                                          </a:prstGeom>
                                        </pic:spPr>
                                      </pic:pic>
                                    </a:graphicData>
                                  </a:graphic>
                                </wp:inline>
                              </w:drawing>
                            </w:r>
                          </w:p>
                        </w:tc>
                      </w:tr>
                      <w:tr w:rsidR="00FB369F" w14:paraId="5C4CBCDE" w14:textId="77777777" w:rsidTr="00035A43">
                        <w:trPr>
                          <w:trHeight w:hRule="exact" w:val="1077"/>
                        </w:trPr>
                        <w:tc>
                          <w:tcPr>
                            <w:tcW w:w="8250" w:type="dxa"/>
                            <w:gridSpan w:val="3"/>
                            <w:tcBorders>
                              <w:top w:val="nil"/>
                              <w:left w:val="single" w:sz="18" w:space="0" w:color="DA9677"/>
                              <w:bottom w:val="single" w:sz="18" w:space="0" w:color="DA9677"/>
                              <w:right w:val="single" w:sz="18" w:space="0" w:color="FFFFFF" w:themeColor="background1"/>
                            </w:tcBorders>
                            <w:shd w:val="clear" w:color="auto" w:fill="DA9677"/>
                          </w:tcPr>
                          <w:p w14:paraId="2A1EB059" w14:textId="11D7C0C3" w:rsidR="00FB369F" w:rsidRDefault="00FB369F" w:rsidP="0083217D">
                            <w:pPr>
                              <w:pStyle w:val="Titelweiss"/>
                            </w:pPr>
                            <w:r w:rsidRPr="00FB369F">
                              <w:t>Delphis Brille und die Werbung</w:t>
                            </w:r>
                          </w:p>
                        </w:tc>
                        <w:tc>
                          <w:tcPr>
                            <w:tcW w:w="2506" w:type="dxa"/>
                            <w:vMerge/>
                            <w:tcBorders>
                              <w:left w:val="single" w:sz="18" w:space="0" w:color="FFFFFF" w:themeColor="background1"/>
                              <w:bottom w:val="single" w:sz="18" w:space="0" w:color="DA9677"/>
                              <w:right w:val="single" w:sz="18" w:space="0" w:color="DA9677"/>
                            </w:tcBorders>
                            <w:shd w:val="clear" w:color="auto" w:fill="DA9677"/>
                          </w:tcPr>
                          <w:p w14:paraId="7660027F" w14:textId="77777777" w:rsidR="00FB369F" w:rsidRDefault="00FB369F" w:rsidP="00A06A12">
                            <w:pPr>
                              <w:ind w:left="0" w:right="0"/>
                            </w:pPr>
                          </w:p>
                        </w:tc>
                      </w:tr>
                      <w:tr w:rsidR="00FB369F" w14:paraId="396DEBE8" w14:textId="77777777" w:rsidTr="005E508D">
                        <w:trPr>
                          <w:trHeight w:hRule="exact" w:val="312"/>
                        </w:trPr>
                        <w:tc>
                          <w:tcPr>
                            <w:tcW w:w="10756" w:type="dxa"/>
                            <w:gridSpan w:val="4"/>
                            <w:tcBorders>
                              <w:top w:val="single" w:sz="18" w:space="0" w:color="DA9677"/>
                              <w:left w:val="nil"/>
                              <w:bottom w:val="single" w:sz="18" w:space="0" w:color="5B9F3E"/>
                              <w:right w:val="nil"/>
                            </w:tcBorders>
                          </w:tcPr>
                          <w:p w14:paraId="06F67EDF" w14:textId="77777777" w:rsidR="00FB369F" w:rsidRDefault="00FB369F" w:rsidP="00A06A12">
                            <w:pPr>
                              <w:ind w:left="0" w:right="0"/>
                            </w:pPr>
                          </w:p>
                        </w:tc>
                      </w:tr>
                      <w:tr w:rsidR="00FB369F" w14:paraId="504D6D47" w14:textId="77777777" w:rsidTr="00AB1F47">
                        <w:trPr>
                          <w:trHeight w:hRule="exact" w:val="397"/>
                        </w:trPr>
                        <w:tc>
                          <w:tcPr>
                            <w:tcW w:w="10756" w:type="dxa"/>
                            <w:gridSpan w:val="4"/>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340"/>
                            </w:tblGrid>
                            <w:tr w:rsidR="00FB369F" w:rsidRPr="00035A43" w14:paraId="1E4B2F32" w14:textId="77777777" w:rsidTr="00035A43">
                              <w:trPr>
                                <w:trHeight w:hRule="exact" w:val="181"/>
                              </w:trPr>
                              <w:tc>
                                <w:tcPr>
                                  <w:tcW w:w="0" w:type="auto"/>
                                  <w:tcBorders>
                                    <w:top w:val="nil"/>
                                    <w:left w:val="nil"/>
                                    <w:bottom w:val="nil"/>
                                    <w:right w:val="nil"/>
                                  </w:tcBorders>
                                  <w:shd w:val="clear" w:color="auto" w:fill="5B9F3E"/>
                                </w:tcPr>
                                <w:p w14:paraId="48FFF447" w14:textId="77777777" w:rsidR="00FB369F" w:rsidRPr="00035A43" w:rsidRDefault="00FB369F" w:rsidP="00AB1F47">
                                  <w:pPr>
                                    <w:pStyle w:val="Titelgrn"/>
                                  </w:pPr>
                                  <w:r w:rsidRPr="00035A43">
                                    <w:t>Worum geht es?</w:t>
                                  </w:r>
                                </w:p>
                              </w:tc>
                            </w:tr>
                          </w:tbl>
                          <w:p w14:paraId="455E5E1E" w14:textId="77777777" w:rsidR="00FB369F" w:rsidRPr="00035A43" w:rsidRDefault="00FB369F" w:rsidP="00035A43">
                            <w:pPr>
                              <w:ind w:left="0" w:right="0"/>
                            </w:pPr>
                          </w:p>
                        </w:tc>
                      </w:tr>
                      <w:tr w:rsidR="00FB369F" w14:paraId="7B2B37BE" w14:textId="77777777" w:rsidTr="00FB369F">
                        <w:trPr>
                          <w:trHeight w:hRule="exact" w:val="2024"/>
                        </w:trPr>
                        <w:tc>
                          <w:tcPr>
                            <w:tcW w:w="10756" w:type="dxa"/>
                            <w:gridSpan w:val="4"/>
                            <w:tcBorders>
                              <w:top w:val="nil"/>
                              <w:left w:val="single" w:sz="18" w:space="0" w:color="5B9F3E"/>
                              <w:bottom w:val="single" w:sz="18" w:space="0" w:color="5B9F3E"/>
                              <w:right w:val="single" w:sz="18" w:space="0" w:color="5B9F3E"/>
                            </w:tcBorders>
                          </w:tcPr>
                          <w:p w14:paraId="4B8D17D2" w14:textId="77777777" w:rsidR="00FB369F" w:rsidRDefault="00FB369F" w:rsidP="00FB369F">
                            <w:r>
                              <w:t xml:space="preserve">«Delphi </w:t>
                            </w:r>
                            <w:proofErr w:type="spellStart"/>
                            <w:r>
                              <w:t>Informia</w:t>
                            </w:r>
                            <w:proofErr w:type="spellEnd"/>
                            <w:r>
                              <w:t xml:space="preserve">! Was hast du da alles gekauft?! Was fällt dir ein, etwas zu kaufen, ohne mich vorher zu fragen?» </w:t>
                            </w:r>
                          </w:p>
                          <w:p w14:paraId="7ED7BFA2" w14:textId="77777777" w:rsidR="00FB369F" w:rsidRDefault="00FB369F" w:rsidP="00FB369F">
                            <w:r>
                              <w:t xml:space="preserve">Ja, Delphi musste sich so einiges anhören von Mama und Papa </w:t>
                            </w:r>
                            <w:proofErr w:type="spellStart"/>
                            <w:r>
                              <w:t>Informia</w:t>
                            </w:r>
                            <w:proofErr w:type="spellEnd"/>
                            <w:r>
                              <w:t>, nachdem sie</w:t>
                            </w:r>
                          </w:p>
                          <w:p w14:paraId="45662877" w14:textId="35DF9CB8" w:rsidR="00FB369F" w:rsidRPr="00035A43" w:rsidRDefault="00FB369F" w:rsidP="00FB369F">
                            <w:r>
                              <w:t>einfach Dinge eingekauft hatte, welche die Brille ihr vorschlug. Es ist manchmal aber auch wirklich nicht einfach, diesen Verlockungen zu widerstehen und zu erkennen, wann man für etwas bezahlen muss. Oder was denkst du?</w:t>
                            </w:r>
                          </w:p>
                        </w:tc>
                      </w:tr>
                      <w:tr w:rsidR="00FB369F" w14:paraId="56F27E9B" w14:textId="77777777" w:rsidTr="00AB1F47">
                        <w:trPr>
                          <w:trHeight w:hRule="exact" w:val="397"/>
                        </w:trPr>
                        <w:tc>
                          <w:tcPr>
                            <w:tcW w:w="10756" w:type="dxa"/>
                            <w:gridSpan w:val="4"/>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778"/>
                            </w:tblGrid>
                            <w:tr w:rsidR="00FB369F" w:rsidRPr="00035A43" w14:paraId="4352CD19" w14:textId="77777777" w:rsidTr="00825058">
                              <w:trPr>
                                <w:trHeight w:hRule="exact" w:val="181"/>
                              </w:trPr>
                              <w:tc>
                                <w:tcPr>
                                  <w:tcW w:w="0" w:type="auto"/>
                                  <w:tcBorders>
                                    <w:top w:val="nil"/>
                                    <w:left w:val="nil"/>
                                    <w:bottom w:val="nil"/>
                                    <w:right w:val="nil"/>
                                  </w:tcBorders>
                                  <w:shd w:val="clear" w:color="auto" w:fill="5B9F3E"/>
                                </w:tcPr>
                                <w:p w14:paraId="44065E0C" w14:textId="77777777" w:rsidR="00FB369F" w:rsidRPr="00035A43" w:rsidRDefault="00FB369F" w:rsidP="00AB1F47">
                                  <w:pPr>
                                    <w:pStyle w:val="Titelgrn"/>
                                  </w:pPr>
                                  <w:r w:rsidRPr="00AB1F47">
                                    <w:t>Was weisst du schon?</w:t>
                                  </w:r>
                                </w:p>
                              </w:tc>
                            </w:tr>
                          </w:tbl>
                          <w:p w14:paraId="5A9310A5" w14:textId="77777777" w:rsidR="00FB369F" w:rsidRDefault="00FB369F" w:rsidP="00AB1F47">
                            <w:pPr>
                              <w:pStyle w:val="Titelgrn"/>
                              <w:ind w:left="0"/>
                            </w:pPr>
                          </w:p>
                        </w:tc>
                      </w:tr>
                      <w:tr w:rsidR="00FB369F" w14:paraId="044A6B15" w14:textId="77777777" w:rsidTr="00FB369F">
                        <w:trPr>
                          <w:trHeight w:hRule="exact" w:val="1049"/>
                        </w:trPr>
                        <w:tc>
                          <w:tcPr>
                            <w:tcW w:w="10756" w:type="dxa"/>
                            <w:gridSpan w:val="4"/>
                            <w:tcBorders>
                              <w:top w:val="nil"/>
                              <w:left w:val="single" w:sz="18" w:space="0" w:color="5B9F3E"/>
                              <w:bottom w:val="single" w:sz="18" w:space="0" w:color="5B9F3E"/>
                              <w:right w:val="single" w:sz="18" w:space="0" w:color="5B9F3E"/>
                            </w:tcBorders>
                          </w:tcPr>
                          <w:p w14:paraId="4EACDFE8" w14:textId="453F14A7" w:rsidR="00FB369F" w:rsidRDefault="00FB369F" w:rsidP="00FB369F">
                            <w:pPr>
                              <w:pStyle w:val="Aufzhlungszeichen"/>
                              <w:ind w:left="323"/>
                            </w:pPr>
                            <w:r>
                              <w:t>Wo begegnen wir Werbung?</w:t>
                            </w:r>
                          </w:p>
                          <w:p w14:paraId="5916A371" w14:textId="747B94BD" w:rsidR="00FB369F" w:rsidRDefault="00FB369F" w:rsidP="00FB369F">
                            <w:pPr>
                              <w:pStyle w:val="Aufzhlungszeichen"/>
                              <w:ind w:left="323"/>
                            </w:pPr>
                            <w:r>
                              <w:t>Woran erkennt man Werbung?</w:t>
                            </w:r>
                          </w:p>
                          <w:p w14:paraId="216D9719" w14:textId="3806F546" w:rsidR="00FB369F" w:rsidRPr="0083217D" w:rsidRDefault="00FB369F" w:rsidP="00FB369F">
                            <w:pPr>
                              <w:pStyle w:val="Aufzhlungszeichen"/>
                              <w:ind w:left="323"/>
                              <w:rPr>
                                <w:spacing w:val="-6"/>
                              </w:rPr>
                            </w:pPr>
                            <w:r>
                              <w:t>Was ist eine AR-Brille?</w:t>
                            </w:r>
                          </w:p>
                        </w:tc>
                      </w:tr>
                      <w:tr w:rsidR="00FB369F" w14:paraId="37D45438" w14:textId="77777777" w:rsidTr="00B65758">
                        <w:trPr>
                          <w:trHeight w:hRule="exact" w:val="369"/>
                        </w:trPr>
                        <w:tc>
                          <w:tcPr>
                            <w:tcW w:w="2098" w:type="dxa"/>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005"/>
                            </w:tblGrid>
                            <w:tr w:rsidR="00FB369F" w:rsidRPr="00AB1F47" w14:paraId="707DFE12" w14:textId="77777777" w:rsidTr="00B65758">
                              <w:trPr>
                                <w:trHeight w:hRule="exact" w:val="227"/>
                              </w:trPr>
                              <w:tc>
                                <w:tcPr>
                                  <w:tcW w:w="0" w:type="auto"/>
                                  <w:tcBorders>
                                    <w:top w:val="nil"/>
                                    <w:left w:val="nil"/>
                                    <w:bottom w:val="nil"/>
                                    <w:right w:val="nil"/>
                                  </w:tcBorders>
                                  <w:shd w:val="clear" w:color="auto" w:fill="5B9F3E"/>
                                </w:tcPr>
                                <w:p w14:paraId="35FAC5AB" w14:textId="77777777" w:rsidR="00FB369F" w:rsidRPr="00AB1F47" w:rsidRDefault="00FB369F" w:rsidP="00B65758">
                                  <w:pPr>
                                    <w:pStyle w:val="Titelgrn"/>
                                    <w:spacing w:line="190" w:lineRule="exact"/>
                                  </w:pPr>
                                  <w:r w:rsidRPr="00AB1F47">
                                    <w:t>Arbeitsform</w:t>
                                  </w:r>
                                </w:p>
                              </w:tc>
                            </w:tr>
                          </w:tbl>
                          <w:p w14:paraId="2C88E749" w14:textId="77777777" w:rsidR="00FB369F" w:rsidRPr="00AB1F47" w:rsidRDefault="00FB369F" w:rsidP="00AB1F47"/>
                        </w:tc>
                        <w:tc>
                          <w:tcPr>
                            <w:tcW w:w="2098" w:type="dxa"/>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411"/>
                            </w:tblGrid>
                            <w:tr w:rsidR="00FB369F" w:rsidRPr="00AB1F47" w14:paraId="5AB57F45" w14:textId="77777777" w:rsidTr="00825058">
                              <w:trPr>
                                <w:trHeight w:hRule="exact" w:val="227"/>
                              </w:trPr>
                              <w:tc>
                                <w:tcPr>
                                  <w:tcW w:w="0" w:type="auto"/>
                                  <w:tcBorders>
                                    <w:top w:val="nil"/>
                                    <w:left w:val="nil"/>
                                    <w:bottom w:val="nil"/>
                                    <w:right w:val="nil"/>
                                  </w:tcBorders>
                                  <w:shd w:val="clear" w:color="auto" w:fill="5B9F3E"/>
                                </w:tcPr>
                                <w:p w14:paraId="1B1DA0FB" w14:textId="77777777" w:rsidR="00FB369F" w:rsidRPr="00AB1F47" w:rsidRDefault="00FB369F" w:rsidP="00B65758">
                                  <w:pPr>
                                    <w:pStyle w:val="Titelgrn"/>
                                    <w:spacing w:line="190" w:lineRule="exact"/>
                                  </w:pPr>
                                  <w:r>
                                    <w:t>Zeit</w:t>
                                  </w:r>
                                </w:p>
                              </w:tc>
                            </w:tr>
                          </w:tbl>
                          <w:p w14:paraId="7FE05BD8" w14:textId="77777777" w:rsidR="00FB369F" w:rsidRPr="00AB1F47" w:rsidRDefault="00FB369F" w:rsidP="00AB1F47"/>
                        </w:tc>
                        <w:tc>
                          <w:tcPr>
                            <w:tcW w:w="6560" w:type="dxa"/>
                            <w:gridSpan w:val="2"/>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715"/>
                            </w:tblGrid>
                            <w:tr w:rsidR="00FB369F" w:rsidRPr="00AB1F47" w14:paraId="26288E71" w14:textId="77777777" w:rsidTr="00825058">
                              <w:trPr>
                                <w:trHeight w:hRule="exact" w:val="227"/>
                              </w:trPr>
                              <w:tc>
                                <w:tcPr>
                                  <w:tcW w:w="0" w:type="auto"/>
                                  <w:tcBorders>
                                    <w:top w:val="nil"/>
                                    <w:left w:val="nil"/>
                                    <w:bottom w:val="nil"/>
                                    <w:right w:val="nil"/>
                                  </w:tcBorders>
                                  <w:shd w:val="clear" w:color="auto" w:fill="5B9F3E"/>
                                </w:tcPr>
                                <w:p w14:paraId="5D306F3E" w14:textId="77777777" w:rsidR="00FB369F" w:rsidRPr="00AB1F47" w:rsidRDefault="00FB369F" w:rsidP="00B65758">
                                  <w:pPr>
                                    <w:pStyle w:val="Titelgrn"/>
                                    <w:spacing w:line="190" w:lineRule="exact"/>
                                  </w:pPr>
                                  <w:r>
                                    <w:t>Material</w:t>
                                  </w:r>
                                </w:p>
                              </w:tc>
                            </w:tr>
                          </w:tbl>
                          <w:p w14:paraId="7CED549F" w14:textId="77777777" w:rsidR="00FB369F" w:rsidRPr="00AB1F47" w:rsidRDefault="00FB369F" w:rsidP="00AB1F47"/>
                        </w:tc>
                      </w:tr>
                      <w:tr w:rsidR="00FB369F" w14:paraId="7E56C01A" w14:textId="77777777" w:rsidTr="00FD48AA">
                        <w:trPr>
                          <w:trHeight w:hRule="exact" w:val="680"/>
                        </w:trPr>
                        <w:tc>
                          <w:tcPr>
                            <w:tcW w:w="2098" w:type="dxa"/>
                            <w:tcBorders>
                              <w:top w:val="nil"/>
                              <w:left w:val="single" w:sz="18" w:space="0" w:color="5B9F3E"/>
                              <w:bottom w:val="single" w:sz="18" w:space="0" w:color="5B9F3E"/>
                              <w:right w:val="single" w:sz="18" w:space="0" w:color="5B9F3E"/>
                            </w:tcBorders>
                          </w:tcPr>
                          <w:p w14:paraId="67AFB6F1" w14:textId="77777777" w:rsidR="00FB369F" w:rsidRDefault="00FB369F" w:rsidP="00A06A12">
                            <w:pPr>
                              <w:ind w:left="0" w:right="0"/>
                            </w:pPr>
                            <w:r>
                              <w:rPr>
                                <w:noProof/>
                              </w:rPr>
                              <w:drawing>
                                <wp:inline distT="0" distB="0" distL="0" distR="0" wp14:anchorId="448600AF" wp14:editId="63D522EC">
                                  <wp:extent cx="342900" cy="295275"/>
                                  <wp:effectExtent l="0" t="0" r="0" b="9525"/>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0">
                                            <a:extLst>
                                              <a:ext uri="{28A0092B-C50C-407E-A947-70E740481C1C}">
                                                <a14:useLocalDpi xmlns:a14="http://schemas.microsoft.com/office/drawing/2010/main" val="0"/>
                                              </a:ext>
                                            </a:extLst>
                                          </a:blip>
                                          <a:stretch>
                                            <a:fillRect/>
                                          </a:stretch>
                                        </pic:blipFill>
                                        <pic:spPr>
                                          <a:xfrm>
                                            <a:off x="0" y="0"/>
                                            <a:ext cx="342900" cy="295275"/>
                                          </a:xfrm>
                                          <a:prstGeom prst="rect">
                                            <a:avLst/>
                                          </a:prstGeom>
                                        </pic:spPr>
                                      </pic:pic>
                                    </a:graphicData>
                                  </a:graphic>
                                </wp:inline>
                              </w:drawing>
                            </w:r>
                          </w:p>
                        </w:tc>
                        <w:tc>
                          <w:tcPr>
                            <w:tcW w:w="2098" w:type="dxa"/>
                            <w:tcBorders>
                              <w:top w:val="nil"/>
                              <w:left w:val="single" w:sz="18" w:space="0" w:color="5B9F3E"/>
                              <w:bottom w:val="single" w:sz="18" w:space="0" w:color="5B9F3E"/>
                              <w:right w:val="single" w:sz="18" w:space="0" w:color="5B9F3E"/>
                            </w:tcBorders>
                          </w:tcPr>
                          <w:p w14:paraId="5B0A2A25" w14:textId="67050B4A" w:rsidR="00FB369F" w:rsidRPr="00D96511" w:rsidRDefault="00FB369F" w:rsidP="00D96511">
                            <w:r w:rsidRPr="00D96511">
                              <w:t>30 min</w:t>
                            </w:r>
                          </w:p>
                        </w:tc>
                        <w:tc>
                          <w:tcPr>
                            <w:tcW w:w="6560" w:type="dxa"/>
                            <w:gridSpan w:val="2"/>
                            <w:tcBorders>
                              <w:top w:val="nil"/>
                              <w:left w:val="single" w:sz="18" w:space="0" w:color="5B9F3E"/>
                              <w:bottom w:val="single" w:sz="18" w:space="0" w:color="5B9F3E"/>
                              <w:right w:val="single" w:sz="18" w:space="0" w:color="5B9F3E"/>
                            </w:tcBorders>
                          </w:tcPr>
                          <w:p w14:paraId="2FFFAB2E" w14:textId="0FD904AD" w:rsidR="00FB369F" w:rsidRPr="00D96511" w:rsidRDefault="00FB369F" w:rsidP="00D96511">
                            <w:r w:rsidRPr="00D96511">
                              <w:t>Arbeitsblatt «Bild AR-Brille», Farbstifte</w:t>
                            </w:r>
                          </w:p>
                        </w:tc>
                      </w:tr>
                      <w:tr w:rsidR="00FD48AA" w14:paraId="0B895B57" w14:textId="77777777" w:rsidTr="00FD48AA">
                        <w:trPr>
                          <w:trHeight w:hRule="exact" w:val="216"/>
                        </w:trPr>
                        <w:tc>
                          <w:tcPr>
                            <w:tcW w:w="2098" w:type="dxa"/>
                            <w:tcBorders>
                              <w:top w:val="single" w:sz="18" w:space="0" w:color="5B9F3E"/>
                              <w:left w:val="nil"/>
                              <w:bottom w:val="nil"/>
                              <w:right w:val="nil"/>
                            </w:tcBorders>
                          </w:tcPr>
                          <w:p w14:paraId="00DB51DC" w14:textId="77777777" w:rsidR="00FD48AA" w:rsidRDefault="00FD48AA" w:rsidP="00A06A12">
                            <w:pPr>
                              <w:rPr>
                                <w:noProof/>
                              </w:rPr>
                            </w:pPr>
                          </w:p>
                        </w:tc>
                        <w:tc>
                          <w:tcPr>
                            <w:tcW w:w="2098" w:type="dxa"/>
                            <w:tcBorders>
                              <w:top w:val="single" w:sz="18" w:space="0" w:color="5B9F3E"/>
                              <w:left w:val="nil"/>
                              <w:bottom w:val="nil"/>
                              <w:right w:val="nil"/>
                            </w:tcBorders>
                          </w:tcPr>
                          <w:p w14:paraId="78E00CDB" w14:textId="77777777" w:rsidR="00FD48AA" w:rsidRPr="00D96511" w:rsidRDefault="00FD48AA" w:rsidP="00D96511"/>
                        </w:tc>
                        <w:tc>
                          <w:tcPr>
                            <w:tcW w:w="6560" w:type="dxa"/>
                            <w:gridSpan w:val="2"/>
                            <w:tcBorders>
                              <w:top w:val="single" w:sz="18" w:space="0" w:color="5B9F3E"/>
                              <w:left w:val="nil"/>
                              <w:bottom w:val="nil"/>
                              <w:right w:val="nil"/>
                            </w:tcBorders>
                          </w:tcPr>
                          <w:p w14:paraId="465A26A5" w14:textId="77777777" w:rsidR="00FD48AA" w:rsidRPr="00D96511" w:rsidRDefault="00FD48AA" w:rsidP="00D96511"/>
                        </w:tc>
                      </w:tr>
                      <w:tr w:rsidR="00FB369F" w14:paraId="5FA03682" w14:textId="77777777" w:rsidTr="00FD48AA">
                        <w:trPr>
                          <w:trHeight w:hRule="exact" w:val="397"/>
                        </w:trPr>
                        <w:tc>
                          <w:tcPr>
                            <w:tcW w:w="2098" w:type="dxa"/>
                            <w:tcBorders>
                              <w:top w:val="nil"/>
                              <w:left w:val="nil"/>
                              <w:bottom w:val="nil"/>
                              <w:right w:val="nil"/>
                            </w:tcBorders>
                          </w:tcPr>
                          <w:p w14:paraId="61148EB8" w14:textId="77777777" w:rsidR="00FB369F" w:rsidRPr="00D64820" w:rsidRDefault="00FB369F" w:rsidP="00B65758">
                            <w:pPr>
                              <w:spacing w:line="290" w:lineRule="atLeast"/>
                              <w:ind w:left="0" w:right="0"/>
                              <w:rPr>
                                <w:spacing w:val="0"/>
                                <w:sz w:val="12"/>
                                <w:szCs w:val="12"/>
                              </w:rPr>
                            </w:pPr>
                            <w:r w:rsidRPr="00D64820">
                              <w:rPr>
                                <w:spacing w:val="0"/>
                                <w:sz w:val="12"/>
                                <w:szCs w:val="12"/>
                              </w:rPr>
                              <w:t xml:space="preserve">© Lehrmittelverlag </w:t>
                            </w:r>
                            <w:proofErr w:type="spellStart"/>
                            <w:r w:rsidRPr="00D64820">
                              <w:rPr>
                                <w:spacing w:val="0"/>
                                <w:sz w:val="12"/>
                                <w:szCs w:val="12"/>
                              </w:rPr>
                              <w:t>St.Gallen</w:t>
                            </w:r>
                            <w:proofErr w:type="spellEnd"/>
                          </w:p>
                        </w:tc>
                        <w:tc>
                          <w:tcPr>
                            <w:tcW w:w="2098" w:type="dxa"/>
                            <w:tcBorders>
                              <w:top w:val="nil"/>
                              <w:left w:val="nil"/>
                              <w:bottom w:val="nil"/>
                              <w:right w:val="nil"/>
                            </w:tcBorders>
                          </w:tcPr>
                          <w:p w14:paraId="6CB40A9F" w14:textId="77777777" w:rsidR="00FB369F" w:rsidRDefault="00FB369F" w:rsidP="00A06A12">
                            <w:pPr>
                              <w:ind w:left="0" w:right="0"/>
                            </w:pPr>
                          </w:p>
                        </w:tc>
                        <w:tc>
                          <w:tcPr>
                            <w:tcW w:w="4054" w:type="dxa"/>
                            <w:tcBorders>
                              <w:top w:val="nil"/>
                              <w:left w:val="nil"/>
                              <w:bottom w:val="nil"/>
                              <w:right w:val="nil"/>
                            </w:tcBorders>
                          </w:tcPr>
                          <w:p w14:paraId="52087789" w14:textId="77777777" w:rsidR="00FB369F" w:rsidRDefault="00FB369F" w:rsidP="00A06A12">
                            <w:pPr>
                              <w:ind w:left="0" w:right="0"/>
                            </w:pPr>
                          </w:p>
                        </w:tc>
                        <w:tc>
                          <w:tcPr>
                            <w:tcW w:w="2506" w:type="dxa"/>
                            <w:tcBorders>
                              <w:top w:val="nil"/>
                              <w:left w:val="nil"/>
                              <w:bottom w:val="nil"/>
                              <w:right w:val="nil"/>
                            </w:tcBorders>
                          </w:tcPr>
                          <w:p w14:paraId="29DEB3B0" w14:textId="77777777" w:rsidR="00FB369F" w:rsidRDefault="00FB369F" w:rsidP="00A06A12">
                            <w:pPr>
                              <w:ind w:left="0" w:right="0"/>
                            </w:pPr>
                            <w:r>
                              <w:rPr>
                                <w:noProof/>
                              </w:rPr>
                              <w:drawing>
                                <wp:inline distT="0" distB="0" distL="0" distR="0" wp14:anchorId="02A9A06A" wp14:editId="407BAC78">
                                  <wp:extent cx="778680" cy="255240"/>
                                  <wp:effectExtent l="0" t="0" r="0" b="0"/>
                                  <wp:docPr id="48" name="Grafik 48"/>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extLst>
                                              <a:ext uri="{28A0092B-C50C-407E-A947-70E740481C1C}">
                                                <a14:useLocalDpi xmlns:a14="http://schemas.microsoft.com/office/drawing/2010/main" val="0"/>
                                              </a:ext>
                                            </a:extLst>
                                          </a:blip>
                                          <a:stretch>
                                            <a:fillRect/>
                                          </a:stretch>
                                        </pic:blipFill>
                                        <pic:spPr>
                                          <a:xfrm>
                                            <a:off x="0" y="0"/>
                                            <a:ext cx="778680" cy="255240"/>
                                          </a:xfrm>
                                          <a:prstGeom prst="rect">
                                            <a:avLst/>
                                          </a:prstGeom>
                                        </pic:spPr>
                                      </pic:pic>
                                    </a:graphicData>
                                  </a:graphic>
                                </wp:inline>
                              </w:drawing>
                            </w:r>
                          </w:p>
                        </w:tc>
                      </w:tr>
                    </w:tbl>
                    <w:p w14:paraId="205815AF" w14:textId="77777777" w:rsidR="00FB369F" w:rsidRDefault="00FB369F" w:rsidP="00FB369F">
                      <w:pPr>
                        <w:spacing w:line="20" w:lineRule="exact"/>
                      </w:pPr>
                    </w:p>
                  </w:txbxContent>
                </v:textbox>
                <w10:wrap anchorx="page" anchory="page"/>
                <w10:anchorlock/>
              </v:shape>
            </w:pict>
          </mc:Fallback>
        </mc:AlternateContent>
      </w:r>
    </w:p>
    <w:p w14:paraId="45AF5B8E" w14:textId="579C547B" w:rsidR="00FB369F" w:rsidRDefault="00FB369F">
      <w:pPr>
        <w:spacing w:line="220" w:lineRule="atLeast"/>
      </w:pPr>
      <w:r>
        <w:br w:type="page"/>
      </w:r>
    </w:p>
    <w:p w14:paraId="69A14909" w14:textId="07D95B12" w:rsidR="00D96511" w:rsidRDefault="00D96511" w:rsidP="00D96511">
      <w:r>
        <w:rPr>
          <w:noProof/>
          <w:lang w:eastAsia="de-CH"/>
        </w:rPr>
        <mc:AlternateContent>
          <mc:Choice Requires="wps">
            <w:drawing>
              <wp:anchor distT="0" distB="0" distL="114300" distR="114300" simplePos="0" relativeHeight="251687936" behindDoc="0" locked="1" layoutInCell="1" allowOverlap="1" wp14:anchorId="6B7BCAD7" wp14:editId="38876F52">
                <wp:simplePos x="0" y="0"/>
                <wp:positionH relativeFrom="page">
                  <wp:posOffset>332105</wp:posOffset>
                </wp:positionH>
                <wp:positionV relativeFrom="page">
                  <wp:posOffset>5346700</wp:posOffset>
                </wp:positionV>
                <wp:extent cx="6875280" cy="5112000"/>
                <wp:effectExtent l="0" t="0" r="1905" b="12700"/>
                <wp:wrapNone/>
                <wp:docPr id="55" name="Textfeld 55"/>
                <wp:cNvGraphicFramePr/>
                <a:graphic xmlns:a="http://schemas.openxmlformats.org/drawingml/2006/main">
                  <a:graphicData uri="http://schemas.microsoft.com/office/word/2010/wordprocessingShape">
                    <wps:wsp>
                      <wps:cNvSpPr txBox="1"/>
                      <wps:spPr>
                        <a:xfrm>
                          <a:off x="0" y="0"/>
                          <a:ext cx="6875280" cy="5112000"/>
                        </a:xfrm>
                        <a:prstGeom prst="rect">
                          <a:avLst/>
                        </a:prstGeom>
                        <a:noFill/>
                        <a:ln w="6350">
                          <a:noFill/>
                        </a:ln>
                      </wps:spPr>
                      <wps:txbx>
                        <w:txbxContent>
                          <w:tbl>
                            <w:tblPr>
                              <w:tblW w:w="0" w:type="auto"/>
                              <w:tblLook w:val="0600" w:firstRow="0" w:lastRow="0" w:firstColumn="0" w:lastColumn="0" w:noHBand="1" w:noVBand="1"/>
                            </w:tblPr>
                            <w:tblGrid>
                              <w:gridCol w:w="10756"/>
                            </w:tblGrid>
                            <w:tr w:rsidR="00D96511" w14:paraId="1DE6937D" w14:textId="77777777" w:rsidTr="009D5624">
                              <w:trPr>
                                <w:trHeight w:hRule="exact" w:val="284"/>
                              </w:trPr>
                              <w:tc>
                                <w:tcPr>
                                  <w:tcW w:w="10756" w:type="dxa"/>
                                  <w:tcBorders>
                                    <w:top w:val="nil"/>
                                    <w:left w:val="single" w:sz="18" w:space="0" w:color="FCF884"/>
                                    <w:bottom w:val="nil"/>
                                    <w:right w:val="single" w:sz="18" w:space="0" w:color="FCF884"/>
                                  </w:tcBorders>
                                  <w:shd w:val="clear" w:color="auto" w:fill="FCF884"/>
                                </w:tcPr>
                                <w:p w14:paraId="213C35BF" w14:textId="77777777" w:rsidR="00D96511" w:rsidRDefault="00D96511" w:rsidP="00A06A12"/>
                              </w:tc>
                            </w:tr>
                            <w:tr w:rsidR="00D96511" w14:paraId="068BBCF2" w14:textId="77777777" w:rsidTr="00B62B4A">
                              <w:trPr>
                                <w:trHeight w:hRule="exact" w:val="284"/>
                              </w:trPr>
                              <w:tc>
                                <w:tcPr>
                                  <w:tcW w:w="10756" w:type="dxa"/>
                                  <w:tcBorders>
                                    <w:top w:val="nil"/>
                                    <w:left w:val="nil"/>
                                    <w:bottom w:val="single" w:sz="18" w:space="0" w:color="5B9F3E"/>
                                    <w:right w:val="nil"/>
                                  </w:tcBorders>
                                </w:tcPr>
                                <w:p w14:paraId="31B4F79B" w14:textId="77777777" w:rsidR="00D96511" w:rsidRDefault="00D96511" w:rsidP="00A06A12"/>
                              </w:tc>
                            </w:tr>
                            <w:tr w:rsidR="00D96511" w14:paraId="7176A114" w14:textId="77777777" w:rsidTr="007634C5">
                              <w:trPr>
                                <w:trHeight w:hRule="exact" w:val="6237"/>
                              </w:trPr>
                              <w:tc>
                                <w:tcPr>
                                  <w:tcW w:w="10756" w:type="dxa"/>
                                  <w:tcBorders>
                                    <w:top w:val="single" w:sz="18" w:space="0" w:color="5B9F3E"/>
                                    <w:left w:val="single" w:sz="18" w:space="0" w:color="5B9F3E"/>
                                    <w:bottom w:val="single" w:sz="18" w:space="0" w:color="5B9F3E"/>
                                    <w:right w:val="single" w:sz="18" w:space="0" w:color="5B9F3E"/>
                                  </w:tcBorders>
                                  <w:tcMar>
                                    <w:top w:w="113" w:type="dxa"/>
                                    <w:left w:w="0" w:type="dxa"/>
                                    <w:right w:w="0" w:type="dxa"/>
                                  </w:tcMar>
                                </w:tcPr>
                                <w:p w14:paraId="1B636489" w14:textId="793A75B2" w:rsidR="00D96511" w:rsidRDefault="00D96511" w:rsidP="00D96511">
                                  <w:pPr>
                                    <w:pStyle w:val="Listenabsatz"/>
                                    <w:numPr>
                                      <w:ilvl w:val="0"/>
                                      <w:numId w:val="35"/>
                                    </w:numPr>
                                    <w:spacing w:after="140"/>
                                    <w:ind w:left="510" w:hanging="397"/>
                                  </w:pPr>
                                  <w:r>
                                    <w:t xml:space="preserve">Auf den Spielkarten seht ihr verschiedene Dinge. Sprecht zu zweit darüber, was genau </w:t>
                                  </w:r>
                                  <w:r>
                                    <w:br/>
                                    <w:t>auf den Karten abgebildet ist.</w:t>
                                  </w:r>
                                </w:p>
                                <w:p w14:paraId="7CD551D5" w14:textId="1493A5D8" w:rsidR="00D96511" w:rsidRDefault="00D96511" w:rsidP="00D96511">
                                  <w:pPr>
                                    <w:pStyle w:val="Listenabsatz"/>
                                    <w:numPr>
                                      <w:ilvl w:val="0"/>
                                      <w:numId w:val="35"/>
                                    </w:numPr>
                                    <w:spacing w:after="140"/>
                                    <w:ind w:left="510" w:hanging="397"/>
                                  </w:pPr>
                                  <w:r>
                                    <w:t xml:space="preserve">Ordnet die Karten den passenden Überbegriffen zu: </w:t>
                                  </w:r>
                                  <w:r>
                                    <w:br/>
                                    <w:t>– Dinge, die ich unbedingt brauche.</w:t>
                                  </w:r>
                                  <w:r>
                                    <w:br/>
                                    <w:t>– Dinge, die ich gerne haben möchte.</w:t>
                                  </w:r>
                                  <w:r>
                                    <w:br/>
                                    <w:t>Diskutiert miteinander, wohin eine Karte gehört, falls ihr euch nicht einig seid.</w:t>
                                  </w:r>
                                  <w:r>
                                    <w:br/>
                                    <w:t>Was brauchen wir wirklich und was ist eigentlich Luxus?</w:t>
                                  </w:r>
                                </w:p>
                                <w:p w14:paraId="127556EA" w14:textId="76676613" w:rsidR="00D96511" w:rsidRDefault="00D96511" w:rsidP="00D96511">
                                  <w:pPr>
                                    <w:pStyle w:val="Listenabsatz"/>
                                    <w:numPr>
                                      <w:ilvl w:val="0"/>
                                      <w:numId w:val="35"/>
                                    </w:numPr>
                                    <w:spacing w:after="140"/>
                                    <w:ind w:left="510" w:hanging="397"/>
                                  </w:pPr>
                                  <w:r>
                                    <w:t xml:space="preserve">Kontrolliert mithilfe der Symbole auf der Rückseite, ob ihr die Karten richtig </w:t>
                                  </w:r>
                                  <w:r>
                                    <w:br/>
                                    <w:t>zugeordnet habt.</w:t>
                                  </w:r>
                                </w:p>
                                <w:p w14:paraId="5BABBB28" w14:textId="514B2CA7" w:rsidR="00D96511" w:rsidRDefault="00D96511" w:rsidP="00D96511">
                                  <w:pPr>
                                    <w:pStyle w:val="Listenabsatz"/>
                                    <w:numPr>
                                      <w:ilvl w:val="0"/>
                                      <w:numId w:val="35"/>
                                    </w:numPr>
                                    <w:spacing w:after="140"/>
                                    <w:ind w:left="510" w:hanging="397"/>
                                  </w:pPr>
                                  <w:r>
                                    <w:t xml:space="preserve">Nehmt das Blatt Kartenvorlage und schneidet beide Karten aus. </w:t>
                                  </w:r>
                                  <w:r>
                                    <w:br/>
                                    <w:t>Zeichnet zwei Bilder von Spielsachen, die ihr aus der Werbung kennt und unbedingt haben möchtet.</w:t>
                                  </w:r>
                                </w:p>
                                <w:p w14:paraId="4AAE66CC" w14:textId="7252F8DF" w:rsidR="00D96511" w:rsidRDefault="00D96511" w:rsidP="00D96511">
                                  <w:pPr>
                                    <w:pStyle w:val="Listenabsatz"/>
                                    <w:numPr>
                                      <w:ilvl w:val="0"/>
                                      <w:numId w:val="35"/>
                                    </w:numPr>
                                    <w:spacing w:after="140"/>
                                    <w:ind w:left="510" w:hanging="397"/>
                                  </w:pPr>
                                  <w:r>
                                    <w:t xml:space="preserve">Zeigt einander die selbst gezeichneten Bilder und unterhaltet euch: </w:t>
                                  </w:r>
                                  <w:r>
                                    <w:br/>
                                    <w:t>– Wo und wann habt ihr von den gezeichneten Spielsachen erfahren?</w:t>
                                  </w:r>
                                  <w:r>
                                    <w:br/>
                                    <w:t>– Weshalb möchtet ihr diese Spielsachen unbedingt haben?</w:t>
                                  </w:r>
                                </w:p>
                                <w:p w14:paraId="79D4BD7F" w14:textId="1FAA8EC8" w:rsidR="00D96511" w:rsidRPr="00035A43" w:rsidRDefault="00D96511" w:rsidP="00D96511">
                                  <w:pPr>
                                    <w:pStyle w:val="Listenabsatz"/>
                                    <w:numPr>
                                      <w:ilvl w:val="0"/>
                                      <w:numId w:val="35"/>
                                    </w:numPr>
                                    <w:spacing w:after="140"/>
                                    <w:ind w:left="510" w:hanging="397"/>
                                  </w:pPr>
                                  <w:r>
                                    <w:t>Wo begegnet ihr Werbung? Notiert in eurem Lerntagebuch ein Medium wie z. B. Radio, Fernseher etc., in dem ihr regelmässig Werbung begegnet.</w:t>
                                  </w:r>
                                </w:p>
                              </w:tc>
                            </w:tr>
                            <w:tr w:rsidR="00D96511" w14:paraId="163202BA" w14:textId="77777777" w:rsidTr="007941EB">
                              <w:trPr>
                                <w:trHeight w:hRule="exact" w:val="907"/>
                              </w:trPr>
                              <w:tc>
                                <w:tcPr>
                                  <w:tcW w:w="10756" w:type="dxa"/>
                                  <w:tcBorders>
                                    <w:top w:val="single" w:sz="18" w:space="0" w:color="5B9F3E"/>
                                    <w:left w:val="single" w:sz="18" w:space="0" w:color="5B9F3E"/>
                                    <w:bottom w:val="single" w:sz="18" w:space="0" w:color="5B9F3E"/>
                                    <w:right w:val="single" w:sz="18" w:space="0" w:color="5B9F3E"/>
                                  </w:tcBorders>
                                  <w:shd w:val="clear" w:color="auto" w:fill="5B9F3E"/>
                                  <w:tcMar>
                                    <w:top w:w="113" w:type="dxa"/>
                                  </w:tcMar>
                                </w:tcPr>
                                <w:p w14:paraId="6F0E647D" w14:textId="2CD580BC" w:rsidR="00D96511" w:rsidRPr="00EC51A6" w:rsidRDefault="00D96511" w:rsidP="00D96511">
                                  <w:pPr>
                                    <w:rPr>
                                      <w:color w:val="FFFFFF" w:themeColor="background1"/>
                                    </w:rPr>
                                  </w:pPr>
                                  <w:r w:rsidRPr="00EC51A6">
                                    <w:rPr>
                                      <w:color w:val="FFFFFF" w:themeColor="background1"/>
                                      <w:u w:val="single"/>
                                    </w:rPr>
                                    <w:t>Merksatz</w:t>
                                  </w:r>
                                  <w:r w:rsidRPr="00EC51A6">
                                    <w:rPr>
                                      <w:color w:val="FFFFFF" w:themeColor="background1"/>
                                    </w:rPr>
                                    <w:t xml:space="preserve">: </w:t>
                                  </w:r>
                                  <w:r w:rsidRPr="00D96511">
                                    <w:rPr>
                                      <w:color w:val="FFFFFF" w:themeColor="background1"/>
                                    </w:rPr>
                                    <w:t xml:space="preserve">Werbung hat zum Ziel, dass ich ein Produkt toll finde und es kaufen möchte, </w:t>
                                  </w:r>
                                  <w:r>
                                    <w:rPr>
                                      <w:color w:val="FFFFFF" w:themeColor="background1"/>
                                    </w:rPr>
                                    <w:br/>
                                  </w:r>
                                  <w:r w:rsidRPr="00D96511">
                                    <w:rPr>
                                      <w:color w:val="FFFFFF" w:themeColor="background1"/>
                                    </w:rPr>
                                    <w:t>auch wenn ich dieses zum Leben eigentlich gar nicht brauche.</w:t>
                                  </w:r>
                                </w:p>
                              </w:tc>
                            </w:tr>
                          </w:tbl>
                          <w:p w14:paraId="179F6207" w14:textId="77777777" w:rsidR="00D96511" w:rsidRDefault="00D96511" w:rsidP="00D96511">
                            <w:pPr>
                              <w:spacing w:line="20" w:lineRule="exact"/>
                            </w:pP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BCAD7" id="Textfeld 55" o:spid="_x0000_s1040" type="#_x0000_t202" style="position:absolute;margin-left:26.15pt;margin-top:421pt;width:541.35pt;height:402.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" filled="f" stroked="f" strokeweight=".5pt">
                <v:textbox inset=".5mm,0,0,0">
                  <w:txbxContent>
                    <w:tbl>
                      <w:tblPr>
                        <w:tblW w:w="0" w:type="auto"/>
                        <w:tblLook w:val="0600" w:firstRow="0" w:lastRow="0" w:firstColumn="0" w:lastColumn="0" w:noHBand="1" w:noVBand="1"/>
                      </w:tblPr>
                      <w:tblGrid>
                        <w:gridCol w:w="10756"/>
                      </w:tblGrid>
                      <w:tr w:rsidR="00D96511" w14:paraId="1DE6937D" w14:textId="77777777" w:rsidTr="009D5624">
                        <w:trPr>
                          <w:trHeight w:hRule="exact" w:val="284"/>
                        </w:trPr>
                        <w:tc>
                          <w:tcPr>
                            <w:tcW w:w="10756" w:type="dxa"/>
                            <w:tcBorders>
                              <w:top w:val="nil"/>
                              <w:left w:val="single" w:sz="18" w:space="0" w:color="FCF884"/>
                              <w:bottom w:val="nil"/>
                              <w:right w:val="single" w:sz="18" w:space="0" w:color="FCF884"/>
                            </w:tcBorders>
                            <w:shd w:val="clear" w:color="auto" w:fill="FCF884"/>
                          </w:tcPr>
                          <w:p w14:paraId="213C35BF" w14:textId="77777777" w:rsidR="00D96511" w:rsidRDefault="00D96511" w:rsidP="00A06A12"/>
                        </w:tc>
                      </w:tr>
                      <w:tr w:rsidR="00D96511" w14:paraId="068BBCF2" w14:textId="77777777" w:rsidTr="00B62B4A">
                        <w:trPr>
                          <w:trHeight w:hRule="exact" w:val="284"/>
                        </w:trPr>
                        <w:tc>
                          <w:tcPr>
                            <w:tcW w:w="10756" w:type="dxa"/>
                            <w:tcBorders>
                              <w:top w:val="nil"/>
                              <w:left w:val="nil"/>
                              <w:bottom w:val="single" w:sz="18" w:space="0" w:color="5B9F3E"/>
                              <w:right w:val="nil"/>
                            </w:tcBorders>
                          </w:tcPr>
                          <w:p w14:paraId="31B4F79B" w14:textId="77777777" w:rsidR="00D96511" w:rsidRDefault="00D96511" w:rsidP="00A06A12"/>
                        </w:tc>
                      </w:tr>
                      <w:tr w:rsidR="00D96511" w14:paraId="7176A114" w14:textId="77777777" w:rsidTr="007634C5">
                        <w:trPr>
                          <w:trHeight w:hRule="exact" w:val="6237"/>
                        </w:trPr>
                        <w:tc>
                          <w:tcPr>
                            <w:tcW w:w="10756" w:type="dxa"/>
                            <w:tcBorders>
                              <w:top w:val="single" w:sz="18" w:space="0" w:color="5B9F3E"/>
                              <w:left w:val="single" w:sz="18" w:space="0" w:color="5B9F3E"/>
                              <w:bottom w:val="single" w:sz="18" w:space="0" w:color="5B9F3E"/>
                              <w:right w:val="single" w:sz="18" w:space="0" w:color="5B9F3E"/>
                            </w:tcBorders>
                            <w:tcMar>
                              <w:top w:w="113" w:type="dxa"/>
                              <w:left w:w="0" w:type="dxa"/>
                              <w:right w:w="0" w:type="dxa"/>
                            </w:tcMar>
                          </w:tcPr>
                          <w:p w14:paraId="1B636489" w14:textId="793A75B2" w:rsidR="00D96511" w:rsidRDefault="00D96511" w:rsidP="00D96511">
                            <w:pPr>
                              <w:pStyle w:val="Listenabsatz"/>
                              <w:numPr>
                                <w:ilvl w:val="0"/>
                                <w:numId w:val="35"/>
                              </w:numPr>
                              <w:spacing w:after="140"/>
                              <w:ind w:left="510" w:hanging="397"/>
                            </w:pPr>
                            <w:r>
                              <w:t xml:space="preserve">Auf den Spielkarten seht ihr verschiedene Dinge. Sprecht zu zweit darüber, was genau </w:t>
                            </w:r>
                            <w:r>
                              <w:br/>
                              <w:t>auf den Karten abgebildet ist.</w:t>
                            </w:r>
                          </w:p>
                          <w:p w14:paraId="7CD551D5" w14:textId="1493A5D8" w:rsidR="00D96511" w:rsidRDefault="00D96511" w:rsidP="00D96511">
                            <w:pPr>
                              <w:pStyle w:val="Listenabsatz"/>
                              <w:numPr>
                                <w:ilvl w:val="0"/>
                                <w:numId w:val="35"/>
                              </w:numPr>
                              <w:spacing w:after="140"/>
                              <w:ind w:left="510" w:hanging="397"/>
                            </w:pPr>
                            <w:r>
                              <w:t xml:space="preserve">Ordnet die Karten den passenden Überbegriffen zu: </w:t>
                            </w:r>
                            <w:r>
                              <w:br/>
                              <w:t>– Dinge, die ich unbedingt brauche.</w:t>
                            </w:r>
                            <w:r>
                              <w:br/>
                              <w:t>– Dinge, die ich gerne haben möchte.</w:t>
                            </w:r>
                            <w:r>
                              <w:br/>
                              <w:t>Diskutiert miteinander, wohin eine Karte gehört, falls ihr euch nicht einig seid.</w:t>
                            </w:r>
                            <w:r>
                              <w:br/>
                              <w:t>Was brauchen wir wirklich und was ist eigentlich Luxus?</w:t>
                            </w:r>
                          </w:p>
                          <w:p w14:paraId="127556EA" w14:textId="76676613" w:rsidR="00D96511" w:rsidRDefault="00D96511" w:rsidP="00D96511">
                            <w:pPr>
                              <w:pStyle w:val="Listenabsatz"/>
                              <w:numPr>
                                <w:ilvl w:val="0"/>
                                <w:numId w:val="35"/>
                              </w:numPr>
                              <w:spacing w:after="140"/>
                              <w:ind w:left="510" w:hanging="397"/>
                            </w:pPr>
                            <w:r>
                              <w:t xml:space="preserve">Kontrolliert mithilfe der Symbole auf der Rückseite, ob ihr die Karten richtig </w:t>
                            </w:r>
                            <w:r>
                              <w:br/>
                              <w:t>zugeordnet habt.</w:t>
                            </w:r>
                          </w:p>
                          <w:p w14:paraId="5BABBB28" w14:textId="514B2CA7" w:rsidR="00D96511" w:rsidRDefault="00D96511" w:rsidP="00D96511">
                            <w:pPr>
                              <w:pStyle w:val="Listenabsatz"/>
                              <w:numPr>
                                <w:ilvl w:val="0"/>
                                <w:numId w:val="35"/>
                              </w:numPr>
                              <w:spacing w:after="140"/>
                              <w:ind w:left="510" w:hanging="397"/>
                            </w:pPr>
                            <w:r>
                              <w:t xml:space="preserve">Nehmt das Blatt Kartenvorlage und schneidet beide Karten aus. </w:t>
                            </w:r>
                            <w:r>
                              <w:br/>
                              <w:t>Zeichnet zwei Bilder von Spielsachen, die ihr aus der Werbung kennt und unbedingt haben möchtet.</w:t>
                            </w:r>
                          </w:p>
                          <w:p w14:paraId="4AAE66CC" w14:textId="7252F8DF" w:rsidR="00D96511" w:rsidRDefault="00D96511" w:rsidP="00D96511">
                            <w:pPr>
                              <w:pStyle w:val="Listenabsatz"/>
                              <w:numPr>
                                <w:ilvl w:val="0"/>
                                <w:numId w:val="35"/>
                              </w:numPr>
                              <w:spacing w:after="140"/>
                              <w:ind w:left="510" w:hanging="397"/>
                            </w:pPr>
                            <w:r>
                              <w:t xml:space="preserve">Zeigt einander die selbst gezeichneten Bilder und unterhaltet euch: </w:t>
                            </w:r>
                            <w:r>
                              <w:br/>
                              <w:t>– Wo und wann habt ihr von den gezeichneten Spielsachen erfahren?</w:t>
                            </w:r>
                            <w:r>
                              <w:br/>
                              <w:t>– Weshalb möchtet ihr diese Spielsachen unbedingt haben?</w:t>
                            </w:r>
                          </w:p>
                          <w:p w14:paraId="79D4BD7F" w14:textId="1FAA8EC8" w:rsidR="00D96511" w:rsidRPr="00035A43" w:rsidRDefault="00D96511" w:rsidP="00D96511">
                            <w:pPr>
                              <w:pStyle w:val="Listenabsatz"/>
                              <w:numPr>
                                <w:ilvl w:val="0"/>
                                <w:numId w:val="35"/>
                              </w:numPr>
                              <w:spacing w:after="140"/>
                              <w:ind w:left="510" w:hanging="397"/>
                            </w:pPr>
                            <w:r>
                              <w:t>Wo begegnet ihr Werbung? Notiert in eurem Lerntagebuch ein Medium wie z. B. Radio, Fernseher etc., in dem ihr regelmässig Werbung begegnet.</w:t>
                            </w:r>
                          </w:p>
                        </w:tc>
                      </w:tr>
                      <w:tr w:rsidR="00D96511" w14:paraId="163202BA" w14:textId="77777777" w:rsidTr="007941EB">
                        <w:trPr>
                          <w:trHeight w:hRule="exact" w:val="907"/>
                        </w:trPr>
                        <w:tc>
                          <w:tcPr>
                            <w:tcW w:w="10756" w:type="dxa"/>
                            <w:tcBorders>
                              <w:top w:val="single" w:sz="18" w:space="0" w:color="5B9F3E"/>
                              <w:left w:val="single" w:sz="18" w:space="0" w:color="5B9F3E"/>
                              <w:bottom w:val="single" w:sz="18" w:space="0" w:color="5B9F3E"/>
                              <w:right w:val="single" w:sz="18" w:space="0" w:color="5B9F3E"/>
                            </w:tcBorders>
                            <w:shd w:val="clear" w:color="auto" w:fill="5B9F3E"/>
                            <w:tcMar>
                              <w:top w:w="113" w:type="dxa"/>
                            </w:tcMar>
                          </w:tcPr>
                          <w:p w14:paraId="6F0E647D" w14:textId="2CD580BC" w:rsidR="00D96511" w:rsidRPr="00EC51A6" w:rsidRDefault="00D96511" w:rsidP="00D96511">
                            <w:pPr>
                              <w:rPr>
                                <w:color w:val="FFFFFF" w:themeColor="background1"/>
                              </w:rPr>
                            </w:pPr>
                            <w:r w:rsidRPr="00EC51A6">
                              <w:rPr>
                                <w:color w:val="FFFFFF" w:themeColor="background1"/>
                                <w:u w:val="single"/>
                              </w:rPr>
                              <w:t>Merksatz</w:t>
                            </w:r>
                            <w:r w:rsidRPr="00EC51A6">
                              <w:rPr>
                                <w:color w:val="FFFFFF" w:themeColor="background1"/>
                              </w:rPr>
                              <w:t xml:space="preserve">: </w:t>
                            </w:r>
                            <w:r w:rsidRPr="00D96511">
                              <w:rPr>
                                <w:color w:val="FFFFFF" w:themeColor="background1"/>
                              </w:rPr>
                              <w:t xml:space="preserve">Werbung hat zum Ziel, dass ich ein Produkt toll finde und es kaufen möchte, </w:t>
                            </w:r>
                            <w:r>
                              <w:rPr>
                                <w:color w:val="FFFFFF" w:themeColor="background1"/>
                              </w:rPr>
                              <w:br/>
                            </w:r>
                            <w:r w:rsidRPr="00D96511">
                              <w:rPr>
                                <w:color w:val="FFFFFF" w:themeColor="background1"/>
                              </w:rPr>
                              <w:t>auch wenn ich dieses zum Leben eigentlich gar nicht brauche.</w:t>
                            </w:r>
                          </w:p>
                        </w:tc>
                      </w:tr>
                    </w:tbl>
                    <w:p w14:paraId="179F6207" w14:textId="77777777" w:rsidR="00D96511" w:rsidRDefault="00D96511" w:rsidP="00D96511">
                      <w:pPr>
                        <w:spacing w:line="20" w:lineRule="exact"/>
                      </w:pP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86912" behindDoc="0" locked="1" layoutInCell="1" allowOverlap="1" wp14:anchorId="2A8C2F87" wp14:editId="5F0806D6">
                <wp:simplePos x="0" y="0"/>
                <wp:positionH relativeFrom="page">
                  <wp:posOffset>349250</wp:posOffset>
                </wp:positionH>
                <wp:positionV relativeFrom="page">
                  <wp:posOffset>241300</wp:posOffset>
                </wp:positionV>
                <wp:extent cx="6875280" cy="5111280"/>
                <wp:effectExtent l="0" t="0" r="1905" b="13335"/>
                <wp:wrapNone/>
                <wp:docPr id="56" name="Textfeld 56"/>
                <wp:cNvGraphicFramePr/>
                <a:graphic xmlns:a="http://schemas.openxmlformats.org/drawingml/2006/main">
                  <a:graphicData uri="http://schemas.microsoft.com/office/word/2010/wordprocessingShape">
                    <wps:wsp>
                      <wps:cNvSpPr txBox="1"/>
                      <wps:spPr>
                        <a:xfrm rot="10800000">
                          <a:off x="0" y="0"/>
                          <a:ext cx="6875280" cy="5111280"/>
                        </a:xfrm>
                        <a:prstGeom prst="rect">
                          <a:avLst/>
                        </a:prstGeom>
                        <a:noFill/>
                        <a:ln w="6350">
                          <a:noFill/>
                        </a:ln>
                      </wps:spPr>
                      <wps:txbx>
                        <w:txbxContent>
                          <w:tbl>
                            <w:tblPr>
                              <w:tblStyle w:val="LMVTabelle"/>
                              <w:tblW w:w="0" w:type="auto"/>
                              <w:tblCellMar>
                                <w:top w:w="0" w:type="dxa"/>
                                <w:bottom w:w="0" w:type="dxa"/>
                              </w:tblCellMar>
                              <w:tblLook w:val="0600" w:firstRow="0" w:lastRow="0" w:firstColumn="0" w:lastColumn="0" w:noHBand="1" w:noVBand="1"/>
                            </w:tblPr>
                            <w:tblGrid>
                              <w:gridCol w:w="2098"/>
                              <w:gridCol w:w="2098"/>
                              <w:gridCol w:w="4054"/>
                              <w:gridCol w:w="2506"/>
                            </w:tblGrid>
                            <w:tr w:rsidR="00D96511" w14:paraId="52C1B8AE" w14:textId="77777777" w:rsidTr="00981AF4">
                              <w:trPr>
                                <w:trHeight w:hRule="exact" w:val="284"/>
                              </w:trPr>
                              <w:tc>
                                <w:tcPr>
                                  <w:tcW w:w="10756" w:type="dxa"/>
                                  <w:gridSpan w:val="4"/>
                                  <w:tcBorders>
                                    <w:top w:val="nil"/>
                                    <w:left w:val="single" w:sz="18" w:space="0" w:color="5B9F3E"/>
                                    <w:bottom w:val="nil"/>
                                    <w:right w:val="single" w:sz="18" w:space="0" w:color="5B9F3E"/>
                                  </w:tcBorders>
                                  <w:shd w:val="clear" w:color="auto" w:fill="5B9F3E"/>
                                </w:tcPr>
                                <w:p w14:paraId="588072D2" w14:textId="77777777" w:rsidR="00D96511" w:rsidRDefault="00D96511" w:rsidP="00A06A12">
                                  <w:pPr>
                                    <w:ind w:left="0" w:right="0"/>
                                  </w:pPr>
                                </w:p>
                              </w:tc>
                            </w:tr>
                            <w:tr w:rsidR="00D96511" w14:paraId="08CD98D1" w14:textId="77777777" w:rsidTr="009D5624">
                              <w:trPr>
                                <w:trHeight w:hRule="exact" w:val="284"/>
                              </w:trPr>
                              <w:tc>
                                <w:tcPr>
                                  <w:tcW w:w="10756" w:type="dxa"/>
                                  <w:gridSpan w:val="4"/>
                                  <w:tcBorders>
                                    <w:top w:val="nil"/>
                                    <w:left w:val="nil"/>
                                    <w:bottom w:val="single" w:sz="18" w:space="0" w:color="FCF884"/>
                                    <w:right w:val="nil"/>
                                  </w:tcBorders>
                                </w:tcPr>
                                <w:p w14:paraId="6CD6D59B" w14:textId="77777777" w:rsidR="00D96511" w:rsidRDefault="00D96511" w:rsidP="00A06A12">
                                  <w:pPr>
                                    <w:ind w:left="0" w:right="0"/>
                                  </w:pPr>
                                </w:p>
                              </w:tc>
                            </w:tr>
                            <w:tr w:rsidR="00D96511" w14:paraId="6C33BFBF" w14:textId="77777777" w:rsidTr="009D5624">
                              <w:trPr>
                                <w:trHeight w:hRule="exact" w:val="510"/>
                              </w:trPr>
                              <w:tc>
                                <w:tcPr>
                                  <w:tcW w:w="8250" w:type="dxa"/>
                                  <w:gridSpan w:val="3"/>
                                  <w:tcBorders>
                                    <w:top w:val="single" w:sz="18" w:space="0" w:color="FCF884"/>
                                    <w:left w:val="single" w:sz="18" w:space="0" w:color="FCF884"/>
                                    <w:bottom w:val="nil"/>
                                    <w:right w:val="single" w:sz="18" w:space="0" w:color="FFFFFF" w:themeColor="background1"/>
                                  </w:tcBorders>
                                  <w:shd w:val="clear" w:color="auto" w:fill="FCF884"/>
                                  <w:tcMar>
                                    <w:top w:w="57" w:type="dxa"/>
                                  </w:tcMar>
                                </w:tcPr>
                                <w:p w14:paraId="526C46FE" w14:textId="4533C40C" w:rsidR="00D96511" w:rsidRPr="009D5624" w:rsidRDefault="00D96511" w:rsidP="004512A5">
                                  <w:pPr>
                                    <w:rPr>
                                      <w:color w:val="5B9F3E"/>
                                    </w:rPr>
                                  </w:pPr>
                                  <w:r w:rsidRPr="00D96511">
                                    <w:rPr>
                                      <w:color w:val="5B9F3E"/>
                                    </w:rPr>
                                    <w:t>Ein rätselhafter Koffer: Der Werbung auf der Spur</w:t>
                                  </w:r>
                                </w:p>
                              </w:tc>
                              <w:tc>
                                <w:tcPr>
                                  <w:tcW w:w="2506" w:type="dxa"/>
                                  <w:vMerge w:val="restart"/>
                                  <w:tcBorders>
                                    <w:top w:val="single" w:sz="18" w:space="0" w:color="FCF884"/>
                                    <w:left w:val="single" w:sz="18" w:space="0" w:color="FFFFFF" w:themeColor="background1"/>
                                    <w:bottom w:val="single" w:sz="18" w:space="0" w:color="DA9677"/>
                                    <w:right w:val="single" w:sz="18" w:space="0" w:color="FCF884"/>
                                  </w:tcBorders>
                                  <w:shd w:val="clear" w:color="auto" w:fill="FCF884"/>
                                  <w:vAlign w:val="center"/>
                                </w:tcPr>
                                <w:p w14:paraId="1EEC598A" w14:textId="77777777" w:rsidR="00D96511" w:rsidRDefault="00D96511" w:rsidP="00B65758">
                                  <w:pPr>
                                    <w:ind w:left="0" w:right="0"/>
                                    <w:jc w:val="center"/>
                                  </w:pPr>
                                  <w:r>
                                    <w:rPr>
                                      <w:noProof/>
                                    </w:rPr>
                                    <w:drawing>
                                      <wp:inline distT="0" distB="0" distL="0" distR="0" wp14:anchorId="33487425" wp14:editId="7D9C7798">
                                        <wp:extent cx="809625" cy="809625"/>
                                        <wp:effectExtent l="0" t="0" r="9525"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809625" cy="809625"/>
                                                </a:xfrm>
                                                <a:prstGeom prst="rect">
                                                  <a:avLst/>
                                                </a:prstGeom>
                                              </pic:spPr>
                                            </pic:pic>
                                          </a:graphicData>
                                        </a:graphic>
                                      </wp:inline>
                                    </w:drawing>
                                  </w:r>
                                </w:p>
                              </w:tc>
                            </w:tr>
                            <w:tr w:rsidR="00D96511" w14:paraId="3ECBE563" w14:textId="77777777" w:rsidTr="009D5624">
                              <w:trPr>
                                <w:trHeight w:hRule="exact" w:val="1077"/>
                              </w:trPr>
                              <w:tc>
                                <w:tcPr>
                                  <w:tcW w:w="8250" w:type="dxa"/>
                                  <w:gridSpan w:val="3"/>
                                  <w:tcBorders>
                                    <w:top w:val="nil"/>
                                    <w:left w:val="single" w:sz="18" w:space="0" w:color="FCF884"/>
                                    <w:bottom w:val="single" w:sz="18" w:space="0" w:color="FCF884"/>
                                    <w:right w:val="single" w:sz="18" w:space="0" w:color="FFFFFF" w:themeColor="background1"/>
                                  </w:tcBorders>
                                  <w:shd w:val="clear" w:color="auto" w:fill="FCF884"/>
                                </w:tcPr>
                                <w:p w14:paraId="18500092" w14:textId="6FAD5055" w:rsidR="00D96511" w:rsidRPr="009D5624" w:rsidRDefault="00D96511" w:rsidP="0083217D">
                                  <w:pPr>
                                    <w:pStyle w:val="Titelweiss"/>
                                    <w:rPr>
                                      <w:color w:val="5B9F3E"/>
                                    </w:rPr>
                                  </w:pPr>
                                  <w:r w:rsidRPr="00D96511">
                                    <w:rPr>
                                      <w:color w:val="5B9F3E"/>
                                    </w:rPr>
                                    <w:t>Brauchen wir das wirklich?</w:t>
                                  </w:r>
                                </w:p>
                              </w:tc>
                              <w:tc>
                                <w:tcPr>
                                  <w:tcW w:w="2506" w:type="dxa"/>
                                  <w:vMerge/>
                                  <w:tcBorders>
                                    <w:left w:val="single" w:sz="18" w:space="0" w:color="FFFFFF" w:themeColor="background1"/>
                                    <w:bottom w:val="single" w:sz="18" w:space="0" w:color="FCF884"/>
                                    <w:right w:val="single" w:sz="18" w:space="0" w:color="FCF884"/>
                                  </w:tcBorders>
                                  <w:shd w:val="clear" w:color="auto" w:fill="FCF884"/>
                                </w:tcPr>
                                <w:p w14:paraId="50329005" w14:textId="77777777" w:rsidR="00D96511" w:rsidRDefault="00D96511" w:rsidP="00A06A12">
                                  <w:pPr>
                                    <w:ind w:left="0" w:right="0"/>
                                  </w:pPr>
                                </w:p>
                              </w:tc>
                            </w:tr>
                            <w:tr w:rsidR="00D96511" w14:paraId="3E1A7603" w14:textId="77777777" w:rsidTr="009D5624">
                              <w:trPr>
                                <w:trHeight w:hRule="exact" w:val="312"/>
                              </w:trPr>
                              <w:tc>
                                <w:tcPr>
                                  <w:tcW w:w="10756" w:type="dxa"/>
                                  <w:gridSpan w:val="4"/>
                                  <w:tcBorders>
                                    <w:top w:val="single" w:sz="18" w:space="0" w:color="FCF884"/>
                                    <w:left w:val="nil"/>
                                    <w:bottom w:val="single" w:sz="18" w:space="0" w:color="5B9F3E"/>
                                    <w:right w:val="nil"/>
                                  </w:tcBorders>
                                </w:tcPr>
                                <w:p w14:paraId="2F2BCB13" w14:textId="77777777" w:rsidR="00D96511" w:rsidRDefault="00D96511" w:rsidP="00A06A12">
                                  <w:pPr>
                                    <w:ind w:left="0" w:right="0"/>
                                  </w:pPr>
                                </w:p>
                              </w:tc>
                            </w:tr>
                            <w:tr w:rsidR="00D96511" w14:paraId="583E90D9" w14:textId="77777777" w:rsidTr="00AB1F47">
                              <w:trPr>
                                <w:trHeight w:hRule="exact" w:val="397"/>
                              </w:trPr>
                              <w:tc>
                                <w:tcPr>
                                  <w:tcW w:w="10756" w:type="dxa"/>
                                  <w:gridSpan w:val="4"/>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340"/>
                                  </w:tblGrid>
                                  <w:tr w:rsidR="00D96511" w:rsidRPr="00035A43" w14:paraId="3F00B4D2" w14:textId="77777777" w:rsidTr="00035A43">
                                    <w:trPr>
                                      <w:trHeight w:hRule="exact" w:val="181"/>
                                    </w:trPr>
                                    <w:tc>
                                      <w:tcPr>
                                        <w:tcW w:w="0" w:type="auto"/>
                                        <w:tcBorders>
                                          <w:top w:val="nil"/>
                                          <w:left w:val="nil"/>
                                          <w:bottom w:val="nil"/>
                                          <w:right w:val="nil"/>
                                        </w:tcBorders>
                                        <w:shd w:val="clear" w:color="auto" w:fill="5B9F3E"/>
                                      </w:tcPr>
                                      <w:p w14:paraId="182E3054" w14:textId="77777777" w:rsidR="00D96511" w:rsidRPr="00035A43" w:rsidRDefault="00D96511" w:rsidP="00AB1F47">
                                        <w:pPr>
                                          <w:pStyle w:val="Titelgrn"/>
                                        </w:pPr>
                                        <w:r w:rsidRPr="00035A43">
                                          <w:t>Worum geht es?</w:t>
                                        </w:r>
                                      </w:p>
                                    </w:tc>
                                  </w:tr>
                                </w:tbl>
                                <w:p w14:paraId="1925BFDF" w14:textId="77777777" w:rsidR="00D96511" w:rsidRPr="00035A43" w:rsidRDefault="00D96511" w:rsidP="00035A43">
                                  <w:pPr>
                                    <w:ind w:left="0" w:right="0"/>
                                  </w:pPr>
                                </w:p>
                              </w:tc>
                            </w:tr>
                            <w:tr w:rsidR="00D96511" w14:paraId="20274C9B" w14:textId="77777777" w:rsidTr="00D96511">
                              <w:trPr>
                                <w:trHeight w:hRule="exact" w:val="2013"/>
                              </w:trPr>
                              <w:tc>
                                <w:tcPr>
                                  <w:tcW w:w="10756" w:type="dxa"/>
                                  <w:gridSpan w:val="4"/>
                                  <w:tcBorders>
                                    <w:top w:val="nil"/>
                                    <w:left w:val="single" w:sz="18" w:space="0" w:color="5B9F3E"/>
                                    <w:bottom w:val="single" w:sz="18" w:space="0" w:color="5B9F3E"/>
                                    <w:right w:val="single" w:sz="18" w:space="0" w:color="5B9F3E"/>
                                  </w:tcBorders>
                                </w:tcPr>
                                <w:p w14:paraId="35C6C26F" w14:textId="2FFAD339" w:rsidR="00D96511" w:rsidRDefault="00D96511" w:rsidP="00D96511">
                                  <w:r>
                                    <w:t xml:space="preserve">«Delphi </w:t>
                                  </w:r>
                                  <w:proofErr w:type="spellStart"/>
                                  <w:r>
                                    <w:t>Informia</w:t>
                                  </w:r>
                                  <w:proofErr w:type="spellEnd"/>
                                  <w:r>
                                    <w:t xml:space="preserve">! Du weisst doch, dass du nicht einfach alles kaufen kannst, was dir </w:t>
                                  </w:r>
                                  <w:r w:rsidR="00D64820">
                                    <w:br/>
                                  </w:r>
                                  <w:r>
                                    <w:t>die Brille vorschlägt! Sie zeigt dir mit Absicht Dinge, die du gerne haben möchtest!»</w:t>
                                  </w:r>
                                  <w:r w:rsidR="00D64820">
                                    <w:br/>
                                  </w:r>
                                  <w:r>
                                    <w:t>Delphis Mama hat natürlich recht mit der Vermutung, dass die Brille Delphi viele</w:t>
                                  </w:r>
                                  <w:r w:rsidR="00D64820">
                                    <w:t xml:space="preserve"> </w:t>
                                  </w:r>
                                  <w:r w:rsidR="00D64820">
                                    <w:br/>
                                  </w:r>
                                  <w:r>
                                    <w:t>unnötige Sachen anzeigt, die Delphi supertoll findet und gleich haben möchte. Wie ist das denn sonst so bei Werbung? Brauchen wir die Dinge, welche wir in der Werbung</w:t>
                                  </w:r>
                                </w:p>
                                <w:p w14:paraId="7347AF91" w14:textId="251DE681" w:rsidR="00D96511" w:rsidRPr="00035A43" w:rsidRDefault="00D96511" w:rsidP="00D96511">
                                  <w:r>
                                    <w:t>sehen, denn wirklich?</w:t>
                                  </w:r>
                                </w:p>
                              </w:tc>
                            </w:tr>
                            <w:tr w:rsidR="00D96511" w14:paraId="0B4ABD86" w14:textId="77777777" w:rsidTr="00AB1F47">
                              <w:trPr>
                                <w:trHeight w:hRule="exact" w:val="397"/>
                              </w:trPr>
                              <w:tc>
                                <w:tcPr>
                                  <w:tcW w:w="10756" w:type="dxa"/>
                                  <w:gridSpan w:val="4"/>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778"/>
                                  </w:tblGrid>
                                  <w:tr w:rsidR="00D96511" w:rsidRPr="00035A43" w14:paraId="46678722" w14:textId="77777777" w:rsidTr="00825058">
                                    <w:trPr>
                                      <w:trHeight w:hRule="exact" w:val="181"/>
                                    </w:trPr>
                                    <w:tc>
                                      <w:tcPr>
                                        <w:tcW w:w="0" w:type="auto"/>
                                        <w:tcBorders>
                                          <w:top w:val="nil"/>
                                          <w:left w:val="nil"/>
                                          <w:bottom w:val="nil"/>
                                          <w:right w:val="nil"/>
                                        </w:tcBorders>
                                        <w:shd w:val="clear" w:color="auto" w:fill="5B9F3E"/>
                                      </w:tcPr>
                                      <w:p w14:paraId="1EB2A4C3" w14:textId="77777777" w:rsidR="00D96511" w:rsidRPr="00035A43" w:rsidRDefault="00D96511" w:rsidP="00AB1F47">
                                        <w:pPr>
                                          <w:pStyle w:val="Titelgrn"/>
                                        </w:pPr>
                                        <w:r w:rsidRPr="00AB1F47">
                                          <w:t>Was weisst du schon?</w:t>
                                        </w:r>
                                      </w:p>
                                    </w:tc>
                                  </w:tr>
                                </w:tbl>
                                <w:p w14:paraId="0CB80955" w14:textId="77777777" w:rsidR="00D96511" w:rsidRDefault="00D96511" w:rsidP="00AB1F47">
                                  <w:pPr>
                                    <w:pStyle w:val="Titelgrn"/>
                                    <w:ind w:left="0"/>
                                  </w:pPr>
                                </w:p>
                              </w:tc>
                            </w:tr>
                            <w:tr w:rsidR="00D96511" w14:paraId="1AA5AE37" w14:textId="77777777" w:rsidTr="00BF1AE7">
                              <w:trPr>
                                <w:trHeight w:hRule="exact" w:val="1191"/>
                              </w:trPr>
                              <w:tc>
                                <w:tcPr>
                                  <w:tcW w:w="10756" w:type="dxa"/>
                                  <w:gridSpan w:val="4"/>
                                  <w:tcBorders>
                                    <w:top w:val="nil"/>
                                    <w:left w:val="single" w:sz="18" w:space="0" w:color="5B9F3E"/>
                                    <w:bottom w:val="single" w:sz="18" w:space="0" w:color="5B9F3E"/>
                                    <w:right w:val="single" w:sz="18" w:space="0" w:color="5B9F3E"/>
                                  </w:tcBorders>
                                </w:tcPr>
                                <w:p w14:paraId="4B02421D" w14:textId="2D583365" w:rsidR="00D96511" w:rsidRDefault="00D96511" w:rsidP="00D96511">
                                  <w:pPr>
                                    <w:pStyle w:val="Aufzhlungszeichen"/>
                                    <w:ind w:left="323"/>
                                  </w:pPr>
                                  <w:r>
                                    <w:t>Was ist lebensnotwendig und was nicht?</w:t>
                                  </w:r>
                                </w:p>
                                <w:p w14:paraId="30AF1ED0" w14:textId="5D4DB019" w:rsidR="00D96511" w:rsidRDefault="00D96511" w:rsidP="00D96511">
                                  <w:pPr>
                                    <w:pStyle w:val="Aufzhlungszeichen"/>
                                    <w:ind w:left="323"/>
                                  </w:pPr>
                                  <w:r>
                                    <w:t>Was besitzt man und könnte eigentlich auch gut darauf verzichten?</w:t>
                                  </w:r>
                                </w:p>
                                <w:p w14:paraId="11D1047B" w14:textId="56FDF1A4" w:rsidR="00D96511" w:rsidRPr="0083217D" w:rsidRDefault="00D96511" w:rsidP="00D96511">
                                  <w:pPr>
                                    <w:pStyle w:val="Aufzhlungszeichen"/>
                                    <w:ind w:left="323"/>
                                    <w:rPr>
                                      <w:spacing w:val="-6"/>
                                    </w:rPr>
                                  </w:pPr>
                                  <w:r>
                                    <w:t>Braucht Delphi die Dinge, die ihr die Brille zeigt?</w:t>
                                  </w:r>
                                </w:p>
                              </w:tc>
                            </w:tr>
                            <w:tr w:rsidR="00BB5817" w14:paraId="0B5595E1" w14:textId="77777777" w:rsidTr="00B65758">
                              <w:trPr>
                                <w:trHeight w:hRule="exact" w:val="369"/>
                              </w:trPr>
                              <w:tc>
                                <w:tcPr>
                                  <w:tcW w:w="2098" w:type="dxa"/>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005"/>
                                  </w:tblGrid>
                                  <w:tr w:rsidR="00D96511" w:rsidRPr="00AB1F47" w14:paraId="1D957EF8" w14:textId="77777777" w:rsidTr="00B65758">
                                    <w:trPr>
                                      <w:trHeight w:hRule="exact" w:val="227"/>
                                    </w:trPr>
                                    <w:tc>
                                      <w:tcPr>
                                        <w:tcW w:w="0" w:type="auto"/>
                                        <w:tcBorders>
                                          <w:top w:val="nil"/>
                                          <w:left w:val="nil"/>
                                          <w:bottom w:val="nil"/>
                                          <w:right w:val="nil"/>
                                        </w:tcBorders>
                                        <w:shd w:val="clear" w:color="auto" w:fill="5B9F3E"/>
                                      </w:tcPr>
                                      <w:p w14:paraId="61192B0D" w14:textId="77777777" w:rsidR="00D96511" w:rsidRPr="00AB1F47" w:rsidRDefault="00D96511" w:rsidP="00B65758">
                                        <w:pPr>
                                          <w:pStyle w:val="Titelgrn"/>
                                          <w:spacing w:line="190" w:lineRule="exact"/>
                                        </w:pPr>
                                        <w:r w:rsidRPr="00AB1F47">
                                          <w:t>Arbeitsform</w:t>
                                        </w:r>
                                      </w:p>
                                    </w:tc>
                                  </w:tr>
                                </w:tbl>
                                <w:p w14:paraId="0B34C37E" w14:textId="77777777" w:rsidR="00D96511" w:rsidRPr="00AB1F47" w:rsidRDefault="00D96511" w:rsidP="00AB1F47"/>
                              </w:tc>
                              <w:tc>
                                <w:tcPr>
                                  <w:tcW w:w="2098" w:type="dxa"/>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411"/>
                                  </w:tblGrid>
                                  <w:tr w:rsidR="00D96511" w:rsidRPr="00AB1F47" w14:paraId="6405F9ED" w14:textId="77777777" w:rsidTr="00825058">
                                    <w:trPr>
                                      <w:trHeight w:hRule="exact" w:val="227"/>
                                    </w:trPr>
                                    <w:tc>
                                      <w:tcPr>
                                        <w:tcW w:w="0" w:type="auto"/>
                                        <w:tcBorders>
                                          <w:top w:val="nil"/>
                                          <w:left w:val="nil"/>
                                          <w:bottom w:val="nil"/>
                                          <w:right w:val="nil"/>
                                        </w:tcBorders>
                                        <w:shd w:val="clear" w:color="auto" w:fill="5B9F3E"/>
                                      </w:tcPr>
                                      <w:p w14:paraId="023C729F" w14:textId="77777777" w:rsidR="00D96511" w:rsidRPr="00AB1F47" w:rsidRDefault="00D96511" w:rsidP="00B65758">
                                        <w:pPr>
                                          <w:pStyle w:val="Titelgrn"/>
                                          <w:spacing w:line="190" w:lineRule="exact"/>
                                        </w:pPr>
                                        <w:r>
                                          <w:t>Zeit</w:t>
                                        </w:r>
                                      </w:p>
                                    </w:tc>
                                  </w:tr>
                                </w:tbl>
                                <w:p w14:paraId="5451F3D5" w14:textId="77777777" w:rsidR="00D96511" w:rsidRPr="00AB1F47" w:rsidRDefault="00D96511" w:rsidP="00AB1F47"/>
                              </w:tc>
                              <w:tc>
                                <w:tcPr>
                                  <w:tcW w:w="6560" w:type="dxa"/>
                                  <w:gridSpan w:val="2"/>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715"/>
                                  </w:tblGrid>
                                  <w:tr w:rsidR="00D96511" w:rsidRPr="00AB1F47" w14:paraId="2210699D" w14:textId="77777777" w:rsidTr="00825058">
                                    <w:trPr>
                                      <w:trHeight w:hRule="exact" w:val="227"/>
                                    </w:trPr>
                                    <w:tc>
                                      <w:tcPr>
                                        <w:tcW w:w="0" w:type="auto"/>
                                        <w:tcBorders>
                                          <w:top w:val="nil"/>
                                          <w:left w:val="nil"/>
                                          <w:bottom w:val="nil"/>
                                          <w:right w:val="nil"/>
                                        </w:tcBorders>
                                        <w:shd w:val="clear" w:color="auto" w:fill="5B9F3E"/>
                                      </w:tcPr>
                                      <w:p w14:paraId="67041116" w14:textId="77777777" w:rsidR="00D96511" w:rsidRPr="00AB1F47" w:rsidRDefault="00D96511" w:rsidP="00B65758">
                                        <w:pPr>
                                          <w:pStyle w:val="Titelgrn"/>
                                          <w:spacing w:line="190" w:lineRule="exact"/>
                                        </w:pPr>
                                        <w:r>
                                          <w:t>Material</w:t>
                                        </w:r>
                                      </w:p>
                                    </w:tc>
                                  </w:tr>
                                </w:tbl>
                                <w:p w14:paraId="6AB05FBC" w14:textId="77777777" w:rsidR="00D96511" w:rsidRPr="00AB1F47" w:rsidRDefault="00D96511" w:rsidP="00AB1F47"/>
                              </w:tc>
                            </w:tr>
                            <w:tr w:rsidR="00BB5817" w14:paraId="30083DE0" w14:textId="77777777" w:rsidTr="00FD48AA">
                              <w:trPr>
                                <w:trHeight w:hRule="exact" w:val="680"/>
                              </w:trPr>
                              <w:tc>
                                <w:tcPr>
                                  <w:tcW w:w="2098" w:type="dxa"/>
                                  <w:tcBorders>
                                    <w:top w:val="nil"/>
                                    <w:left w:val="single" w:sz="18" w:space="0" w:color="5B9F3E"/>
                                    <w:bottom w:val="single" w:sz="18" w:space="0" w:color="5B9F3E"/>
                                    <w:right w:val="single" w:sz="18" w:space="0" w:color="5B9F3E"/>
                                  </w:tcBorders>
                                </w:tcPr>
                                <w:p w14:paraId="6D637F66" w14:textId="50A710E4" w:rsidR="00D96511" w:rsidRDefault="00BB5817" w:rsidP="00A06A12">
                                  <w:pPr>
                                    <w:ind w:left="0" w:right="0"/>
                                  </w:pPr>
                                  <w:r>
                                    <w:rPr>
                                      <w:noProof/>
                                    </w:rPr>
                                    <w:drawing>
                                      <wp:inline distT="0" distB="0" distL="0" distR="0" wp14:anchorId="343FE514" wp14:editId="1243F979">
                                        <wp:extent cx="342900" cy="295275"/>
                                        <wp:effectExtent l="0" t="0" r="0" b="9525"/>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0">
                                                  <a:extLst>
                                                    <a:ext uri="{28A0092B-C50C-407E-A947-70E740481C1C}">
                                                      <a14:useLocalDpi xmlns:a14="http://schemas.microsoft.com/office/drawing/2010/main" val="0"/>
                                                    </a:ext>
                                                  </a:extLst>
                                                </a:blip>
                                                <a:stretch>
                                                  <a:fillRect/>
                                                </a:stretch>
                                              </pic:blipFill>
                                              <pic:spPr>
                                                <a:xfrm>
                                                  <a:off x="0" y="0"/>
                                                  <a:ext cx="342900" cy="295275"/>
                                                </a:xfrm>
                                                <a:prstGeom prst="rect">
                                                  <a:avLst/>
                                                </a:prstGeom>
                                              </pic:spPr>
                                            </pic:pic>
                                          </a:graphicData>
                                        </a:graphic>
                                      </wp:inline>
                                    </w:drawing>
                                  </w:r>
                                </w:p>
                              </w:tc>
                              <w:tc>
                                <w:tcPr>
                                  <w:tcW w:w="2098" w:type="dxa"/>
                                  <w:tcBorders>
                                    <w:top w:val="nil"/>
                                    <w:left w:val="single" w:sz="18" w:space="0" w:color="5B9F3E"/>
                                    <w:bottom w:val="single" w:sz="18" w:space="0" w:color="5B9F3E"/>
                                    <w:right w:val="single" w:sz="18" w:space="0" w:color="5B9F3E"/>
                                  </w:tcBorders>
                                </w:tcPr>
                                <w:p w14:paraId="1D1B61C5" w14:textId="12D08342" w:rsidR="00D96511" w:rsidRPr="00D96511" w:rsidRDefault="00D96511" w:rsidP="00D96511">
                                  <w:r w:rsidRPr="00D96511">
                                    <w:t>45 – 60 min</w:t>
                                  </w:r>
                                </w:p>
                              </w:tc>
                              <w:tc>
                                <w:tcPr>
                                  <w:tcW w:w="6560" w:type="dxa"/>
                                  <w:gridSpan w:val="2"/>
                                  <w:tcBorders>
                                    <w:top w:val="nil"/>
                                    <w:left w:val="single" w:sz="18" w:space="0" w:color="5B9F3E"/>
                                    <w:bottom w:val="single" w:sz="18" w:space="0" w:color="5B9F3E"/>
                                    <w:right w:val="single" w:sz="18" w:space="0" w:color="5B9F3E"/>
                                  </w:tcBorders>
                                </w:tcPr>
                                <w:p w14:paraId="3E8283D4" w14:textId="58BAEE8E" w:rsidR="00D96511" w:rsidRPr="00D96511" w:rsidRDefault="00BB5817" w:rsidP="00BB5817">
                                  <w:r>
                                    <w:t>Karten mit Gegenständen, Kartenvorlage, Farbstifte,</w:t>
                                  </w:r>
                                  <w:r>
                                    <w:br/>
                                    <w:t>Schnur oder Wandtafel</w:t>
                                  </w:r>
                                </w:p>
                              </w:tc>
                            </w:tr>
                            <w:tr w:rsidR="00FD48AA" w14:paraId="64B0CE69" w14:textId="77777777" w:rsidTr="00FD48AA">
                              <w:trPr>
                                <w:trHeight w:hRule="exact" w:val="85"/>
                              </w:trPr>
                              <w:tc>
                                <w:tcPr>
                                  <w:tcW w:w="2098" w:type="dxa"/>
                                  <w:tcBorders>
                                    <w:top w:val="single" w:sz="18" w:space="0" w:color="5B9F3E"/>
                                    <w:left w:val="nil"/>
                                    <w:bottom w:val="nil"/>
                                    <w:right w:val="nil"/>
                                  </w:tcBorders>
                                </w:tcPr>
                                <w:p w14:paraId="61F0F4E0" w14:textId="77777777" w:rsidR="00FD48AA" w:rsidRDefault="00FD48AA" w:rsidP="00A06A12">
                                  <w:pPr>
                                    <w:rPr>
                                      <w:noProof/>
                                    </w:rPr>
                                  </w:pPr>
                                </w:p>
                              </w:tc>
                              <w:tc>
                                <w:tcPr>
                                  <w:tcW w:w="2098" w:type="dxa"/>
                                  <w:tcBorders>
                                    <w:top w:val="single" w:sz="18" w:space="0" w:color="5B9F3E"/>
                                    <w:left w:val="nil"/>
                                    <w:bottom w:val="nil"/>
                                    <w:right w:val="nil"/>
                                  </w:tcBorders>
                                </w:tcPr>
                                <w:p w14:paraId="73EF2910" w14:textId="77777777" w:rsidR="00FD48AA" w:rsidRPr="00D96511" w:rsidRDefault="00FD48AA" w:rsidP="00D96511"/>
                              </w:tc>
                              <w:tc>
                                <w:tcPr>
                                  <w:tcW w:w="6560" w:type="dxa"/>
                                  <w:gridSpan w:val="2"/>
                                  <w:tcBorders>
                                    <w:top w:val="single" w:sz="18" w:space="0" w:color="5B9F3E"/>
                                    <w:left w:val="nil"/>
                                    <w:bottom w:val="nil"/>
                                    <w:right w:val="nil"/>
                                  </w:tcBorders>
                                </w:tcPr>
                                <w:p w14:paraId="39073609" w14:textId="77777777" w:rsidR="00FD48AA" w:rsidRDefault="00FD48AA" w:rsidP="00BB5817"/>
                              </w:tc>
                            </w:tr>
                            <w:tr w:rsidR="00D96511" w14:paraId="551A9BBD" w14:textId="77777777" w:rsidTr="00FD48AA">
                              <w:trPr>
                                <w:trHeight w:hRule="exact" w:val="482"/>
                              </w:trPr>
                              <w:tc>
                                <w:tcPr>
                                  <w:tcW w:w="2098" w:type="dxa"/>
                                  <w:tcBorders>
                                    <w:top w:val="nil"/>
                                    <w:left w:val="nil"/>
                                    <w:bottom w:val="nil"/>
                                    <w:right w:val="nil"/>
                                  </w:tcBorders>
                                </w:tcPr>
                                <w:p w14:paraId="473A7664" w14:textId="77777777" w:rsidR="00D96511" w:rsidRPr="00D64820" w:rsidRDefault="00D96511" w:rsidP="00B65758">
                                  <w:pPr>
                                    <w:spacing w:line="290" w:lineRule="atLeast"/>
                                    <w:ind w:left="0" w:right="0"/>
                                    <w:rPr>
                                      <w:spacing w:val="0"/>
                                      <w:sz w:val="12"/>
                                      <w:szCs w:val="12"/>
                                    </w:rPr>
                                  </w:pPr>
                                  <w:r w:rsidRPr="00D64820">
                                    <w:rPr>
                                      <w:spacing w:val="0"/>
                                      <w:sz w:val="12"/>
                                      <w:szCs w:val="12"/>
                                    </w:rPr>
                                    <w:t xml:space="preserve">© Lehrmittelverlag </w:t>
                                  </w:r>
                                  <w:proofErr w:type="spellStart"/>
                                  <w:r w:rsidRPr="00D64820">
                                    <w:rPr>
                                      <w:spacing w:val="0"/>
                                      <w:sz w:val="12"/>
                                      <w:szCs w:val="12"/>
                                    </w:rPr>
                                    <w:t>St.Gallen</w:t>
                                  </w:r>
                                  <w:proofErr w:type="spellEnd"/>
                                </w:p>
                              </w:tc>
                              <w:tc>
                                <w:tcPr>
                                  <w:tcW w:w="2098" w:type="dxa"/>
                                  <w:tcBorders>
                                    <w:top w:val="nil"/>
                                    <w:left w:val="nil"/>
                                    <w:bottom w:val="nil"/>
                                    <w:right w:val="nil"/>
                                  </w:tcBorders>
                                </w:tcPr>
                                <w:p w14:paraId="28DCC720" w14:textId="77777777" w:rsidR="00D96511" w:rsidRDefault="00D96511" w:rsidP="00A06A12">
                                  <w:pPr>
                                    <w:ind w:left="0" w:right="0"/>
                                  </w:pPr>
                                </w:p>
                              </w:tc>
                              <w:tc>
                                <w:tcPr>
                                  <w:tcW w:w="4054" w:type="dxa"/>
                                  <w:tcBorders>
                                    <w:top w:val="nil"/>
                                    <w:left w:val="nil"/>
                                    <w:bottom w:val="nil"/>
                                    <w:right w:val="nil"/>
                                  </w:tcBorders>
                                </w:tcPr>
                                <w:p w14:paraId="38CFE693" w14:textId="77777777" w:rsidR="00D96511" w:rsidRDefault="00D96511" w:rsidP="00A06A12">
                                  <w:pPr>
                                    <w:ind w:left="0" w:right="0"/>
                                  </w:pPr>
                                </w:p>
                              </w:tc>
                              <w:tc>
                                <w:tcPr>
                                  <w:tcW w:w="2506" w:type="dxa"/>
                                  <w:tcBorders>
                                    <w:top w:val="nil"/>
                                    <w:left w:val="nil"/>
                                    <w:bottom w:val="nil"/>
                                    <w:right w:val="nil"/>
                                  </w:tcBorders>
                                </w:tcPr>
                                <w:p w14:paraId="1ACD67FA" w14:textId="77777777" w:rsidR="00D96511" w:rsidRDefault="00D96511" w:rsidP="00A06A12">
                                  <w:pPr>
                                    <w:ind w:left="0" w:right="0"/>
                                  </w:pPr>
                                  <w:r>
                                    <w:rPr>
                                      <w:noProof/>
                                    </w:rPr>
                                    <w:drawing>
                                      <wp:inline distT="0" distB="0" distL="0" distR="0" wp14:anchorId="117FF9F9" wp14:editId="75A5830C">
                                        <wp:extent cx="778680" cy="255240"/>
                                        <wp:effectExtent l="0" t="0" r="0" b="0"/>
                                        <wp:docPr id="59" name="Grafik 59"/>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extLst>
                                                    <a:ext uri="{28A0092B-C50C-407E-A947-70E740481C1C}">
                                                      <a14:useLocalDpi xmlns:a14="http://schemas.microsoft.com/office/drawing/2010/main" val="0"/>
                                                    </a:ext>
                                                  </a:extLst>
                                                </a:blip>
                                                <a:stretch>
                                                  <a:fillRect/>
                                                </a:stretch>
                                              </pic:blipFill>
                                              <pic:spPr>
                                                <a:xfrm>
                                                  <a:off x="0" y="0"/>
                                                  <a:ext cx="778680" cy="255240"/>
                                                </a:xfrm>
                                                <a:prstGeom prst="rect">
                                                  <a:avLst/>
                                                </a:prstGeom>
                                              </pic:spPr>
                                            </pic:pic>
                                          </a:graphicData>
                                        </a:graphic>
                                      </wp:inline>
                                    </w:drawing>
                                  </w:r>
                                </w:p>
                              </w:tc>
                            </w:tr>
                          </w:tbl>
                          <w:p w14:paraId="78D58B28" w14:textId="77777777" w:rsidR="00D96511" w:rsidRDefault="00D96511" w:rsidP="00D96511">
                            <w:pPr>
                              <w:spacing w:line="20" w:lineRule="exact"/>
                            </w:pP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C2F87" id="Textfeld 56" o:spid="_x0000_s1041" type="#_x0000_t202" style="position:absolute;margin-left:27.5pt;margin-top:19pt;width:541.35pt;height:402.45pt;rotation:180;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" filled="f" stroked="f" strokeweight=".5pt">
                <v:textbox inset=".5mm,0,0,0">
                  <w:txbxContent>
                    <w:tbl>
                      <w:tblPr>
                        <w:tblStyle w:val="LMVTabelle"/>
                        <w:tblW w:w="0" w:type="auto"/>
                        <w:tblCellMar>
                          <w:top w:w="0" w:type="dxa"/>
                          <w:bottom w:w="0" w:type="dxa"/>
                        </w:tblCellMar>
                        <w:tblLook w:val="0600" w:firstRow="0" w:lastRow="0" w:firstColumn="0" w:lastColumn="0" w:noHBand="1" w:noVBand="1"/>
                      </w:tblPr>
                      <w:tblGrid>
                        <w:gridCol w:w="2098"/>
                        <w:gridCol w:w="2098"/>
                        <w:gridCol w:w="4054"/>
                        <w:gridCol w:w="2506"/>
                      </w:tblGrid>
                      <w:tr w:rsidR="00D96511" w14:paraId="52C1B8AE" w14:textId="77777777" w:rsidTr="00981AF4">
                        <w:trPr>
                          <w:trHeight w:hRule="exact" w:val="284"/>
                        </w:trPr>
                        <w:tc>
                          <w:tcPr>
                            <w:tcW w:w="10756" w:type="dxa"/>
                            <w:gridSpan w:val="4"/>
                            <w:tcBorders>
                              <w:top w:val="nil"/>
                              <w:left w:val="single" w:sz="18" w:space="0" w:color="5B9F3E"/>
                              <w:bottom w:val="nil"/>
                              <w:right w:val="single" w:sz="18" w:space="0" w:color="5B9F3E"/>
                            </w:tcBorders>
                            <w:shd w:val="clear" w:color="auto" w:fill="5B9F3E"/>
                          </w:tcPr>
                          <w:p w14:paraId="588072D2" w14:textId="77777777" w:rsidR="00D96511" w:rsidRDefault="00D96511" w:rsidP="00A06A12">
                            <w:pPr>
                              <w:ind w:left="0" w:right="0"/>
                            </w:pPr>
                          </w:p>
                        </w:tc>
                      </w:tr>
                      <w:tr w:rsidR="00D96511" w14:paraId="08CD98D1" w14:textId="77777777" w:rsidTr="009D5624">
                        <w:trPr>
                          <w:trHeight w:hRule="exact" w:val="284"/>
                        </w:trPr>
                        <w:tc>
                          <w:tcPr>
                            <w:tcW w:w="10756" w:type="dxa"/>
                            <w:gridSpan w:val="4"/>
                            <w:tcBorders>
                              <w:top w:val="nil"/>
                              <w:left w:val="nil"/>
                              <w:bottom w:val="single" w:sz="18" w:space="0" w:color="FCF884"/>
                              <w:right w:val="nil"/>
                            </w:tcBorders>
                          </w:tcPr>
                          <w:p w14:paraId="6CD6D59B" w14:textId="77777777" w:rsidR="00D96511" w:rsidRDefault="00D96511" w:rsidP="00A06A12">
                            <w:pPr>
                              <w:ind w:left="0" w:right="0"/>
                            </w:pPr>
                          </w:p>
                        </w:tc>
                      </w:tr>
                      <w:tr w:rsidR="00D96511" w14:paraId="6C33BFBF" w14:textId="77777777" w:rsidTr="009D5624">
                        <w:trPr>
                          <w:trHeight w:hRule="exact" w:val="510"/>
                        </w:trPr>
                        <w:tc>
                          <w:tcPr>
                            <w:tcW w:w="8250" w:type="dxa"/>
                            <w:gridSpan w:val="3"/>
                            <w:tcBorders>
                              <w:top w:val="single" w:sz="18" w:space="0" w:color="FCF884"/>
                              <w:left w:val="single" w:sz="18" w:space="0" w:color="FCF884"/>
                              <w:bottom w:val="nil"/>
                              <w:right w:val="single" w:sz="18" w:space="0" w:color="FFFFFF" w:themeColor="background1"/>
                            </w:tcBorders>
                            <w:shd w:val="clear" w:color="auto" w:fill="FCF884"/>
                            <w:tcMar>
                              <w:top w:w="57" w:type="dxa"/>
                            </w:tcMar>
                          </w:tcPr>
                          <w:p w14:paraId="526C46FE" w14:textId="4533C40C" w:rsidR="00D96511" w:rsidRPr="009D5624" w:rsidRDefault="00D96511" w:rsidP="004512A5">
                            <w:pPr>
                              <w:rPr>
                                <w:color w:val="5B9F3E"/>
                              </w:rPr>
                            </w:pPr>
                            <w:r w:rsidRPr="00D96511">
                              <w:rPr>
                                <w:color w:val="5B9F3E"/>
                              </w:rPr>
                              <w:t>Ein rätselhafter Koffer: Der Werbung auf der Spur</w:t>
                            </w:r>
                          </w:p>
                        </w:tc>
                        <w:tc>
                          <w:tcPr>
                            <w:tcW w:w="2506" w:type="dxa"/>
                            <w:vMerge w:val="restart"/>
                            <w:tcBorders>
                              <w:top w:val="single" w:sz="18" w:space="0" w:color="FCF884"/>
                              <w:left w:val="single" w:sz="18" w:space="0" w:color="FFFFFF" w:themeColor="background1"/>
                              <w:bottom w:val="single" w:sz="18" w:space="0" w:color="DA9677"/>
                              <w:right w:val="single" w:sz="18" w:space="0" w:color="FCF884"/>
                            </w:tcBorders>
                            <w:shd w:val="clear" w:color="auto" w:fill="FCF884"/>
                            <w:vAlign w:val="center"/>
                          </w:tcPr>
                          <w:p w14:paraId="1EEC598A" w14:textId="77777777" w:rsidR="00D96511" w:rsidRDefault="00D96511" w:rsidP="00B65758">
                            <w:pPr>
                              <w:ind w:left="0" w:right="0"/>
                              <w:jc w:val="center"/>
                            </w:pPr>
                            <w:r>
                              <w:rPr>
                                <w:noProof/>
                              </w:rPr>
                              <w:drawing>
                                <wp:inline distT="0" distB="0" distL="0" distR="0" wp14:anchorId="33487425" wp14:editId="7D9C7798">
                                  <wp:extent cx="809625" cy="809625"/>
                                  <wp:effectExtent l="0" t="0" r="9525"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809625" cy="809625"/>
                                          </a:xfrm>
                                          <a:prstGeom prst="rect">
                                            <a:avLst/>
                                          </a:prstGeom>
                                        </pic:spPr>
                                      </pic:pic>
                                    </a:graphicData>
                                  </a:graphic>
                                </wp:inline>
                              </w:drawing>
                            </w:r>
                          </w:p>
                        </w:tc>
                      </w:tr>
                      <w:tr w:rsidR="00D96511" w14:paraId="3ECBE563" w14:textId="77777777" w:rsidTr="009D5624">
                        <w:trPr>
                          <w:trHeight w:hRule="exact" w:val="1077"/>
                        </w:trPr>
                        <w:tc>
                          <w:tcPr>
                            <w:tcW w:w="8250" w:type="dxa"/>
                            <w:gridSpan w:val="3"/>
                            <w:tcBorders>
                              <w:top w:val="nil"/>
                              <w:left w:val="single" w:sz="18" w:space="0" w:color="FCF884"/>
                              <w:bottom w:val="single" w:sz="18" w:space="0" w:color="FCF884"/>
                              <w:right w:val="single" w:sz="18" w:space="0" w:color="FFFFFF" w:themeColor="background1"/>
                            </w:tcBorders>
                            <w:shd w:val="clear" w:color="auto" w:fill="FCF884"/>
                          </w:tcPr>
                          <w:p w14:paraId="18500092" w14:textId="6FAD5055" w:rsidR="00D96511" w:rsidRPr="009D5624" w:rsidRDefault="00D96511" w:rsidP="0083217D">
                            <w:pPr>
                              <w:pStyle w:val="Titelweiss"/>
                              <w:rPr>
                                <w:color w:val="5B9F3E"/>
                              </w:rPr>
                            </w:pPr>
                            <w:r w:rsidRPr="00D96511">
                              <w:rPr>
                                <w:color w:val="5B9F3E"/>
                              </w:rPr>
                              <w:t>Brauchen wir das wirklich?</w:t>
                            </w:r>
                          </w:p>
                        </w:tc>
                        <w:tc>
                          <w:tcPr>
                            <w:tcW w:w="2506" w:type="dxa"/>
                            <w:vMerge/>
                            <w:tcBorders>
                              <w:left w:val="single" w:sz="18" w:space="0" w:color="FFFFFF" w:themeColor="background1"/>
                              <w:bottom w:val="single" w:sz="18" w:space="0" w:color="FCF884"/>
                              <w:right w:val="single" w:sz="18" w:space="0" w:color="FCF884"/>
                            </w:tcBorders>
                            <w:shd w:val="clear" w:color="auto" w:fill="FCF884"/>
                          </w:tcPr>
                          <w:p w14:paraId="50329005" w14:textId="77777777" w:rsidR="00D96511" w:rsidRDefault="00D96511" w:rsidP="00A06A12">
                            <w:pPr>
                              <w:ind w:left="0" w:right="0"/>
                            </w:pPr>
                          </w:p>
                        </w:tc>
                      </w:tr>
                      <w:tr w:rsidR="00D96511" w14:paraId="3E1A7603" w14:textId="77777777" w:rsidTr="009D5624">
                        <w:trPr>
                          <w:trHeight w:hRule="exact" w:val="312"/>
                        </w:trPr>
                        <w:tc>
                          <w:tcPr>
                            <w:tcW w:w="10756" w:type="dxa"/>
                            <w:gridSpan w:val="4"/>
                            <w:tcBorders>
                              <w:top w:val="single" w:sz="18" w:space="0" w:color="FCF884"/>
                              <w:left w:val="nil"/>
                              <w:bottom w:val="single" w:sz="18" w:space="0" w:color="5B9F3E"/>
                              <w:right w:val="nil"/>
                            </w:tcBorders>
                          </w:tcPr>
                          <w:p w14:paraId="2F2BCB13" w14:textId="77777777" w:rsidR="00D96511" w:rsidRDefault="00D96511" w:rsidP="00A06A12">
                            <w:pPr>
                              <w:ind w:left="0" w:right="0"/>
                            </w:pPr>
                          </w:p>
                        </w:tc>
                      </w:tr>
                      <w:tr w:rsidR="00D96511" w14:paraId="583E90D9" w14:textId="77777777" w:rsidTr="00AB1F47">
                        <w:trPr>
                          <w:trHeight w:hRule="exact" w:val="397"/>
                        </w:trPr>
                        <w:tc>
                          <w:tcPr>
                            <w:tcW w:w="10756" w:type="dxa"/>
                            <w:gridSpan w:val="4"/>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340"/>
                            </w:tblGrid>
                            <w:tr w:rsidR="00D96511" w:rsidRPr="00035A43" w14:paraId="3F00B4D2" w14:textId="77777777" w:rsidTr="00035A43">
                              <w:trPr>
                                <w:trHeight w:hRule="exact" w:val="181"/>
                              </w:trPr>
                              <w:tc>
                                <w:tcPr>
                                  <w:tcW w:w="0" w:type="auto"/>
                                  <w:tcBorders>
                                    <w:top w:val="nil"/>
                                    <w:left w:val="nil"/>
                                    <w:bottom w:val="nil"/>
                                    <w:right w:val="nil"/>
                                  </w:tcBorders>
                                  <w:shd w:val="clear" w:color="auto" w:fill="5B9F3E"/>
                                </w:tcPr>
                                <w:p w14:paraId="182E3054" w14:textId="77777777" w:rsidR="00D96511" w:rsidRPr="00035A43" w:rsidRDefault="00D96511" w:rsidP="00AB1F47">
                                  <w:pPr>
                                    <w:pStyle w:val="Titelgrn"/>
                                  </w:pPr>
                                  <w:r w:rsidRPr="00035A43">
                                    <w:t>Worum geht es?</w:t>
                                  </w:r>
                                </w:p>
                              </w:tc>
                            </w:tr>
                          </w:tbl>
                          <w:p w14:paraId="1925BFDF" w14:textId="77777777" w:rsidR="00D96511" w:rsidRPr="00035A43" w:rsidRDefault="00D96511" w:rsidP="00035A43">
                            <w:pPr>
                              <w:ind w:left="0" w:right="0"/>
                            </w:pPr>
                          </w:p>
                        </w:tc>
                      </w:tr>
                      <w:tr w:rsidR="00D96511" w14:paraId="20274C9B" w14:textId="77777777" w:rsidTr="00D96511">
                        <w:trPr>
                          <w:trHeight w:hRule="exact" w:val="2013"/>
                        </w:trPr>
                        <w:tc>
                          <w:tcPr>
                            <w:tcW w:w="10756" w:type="dxa"/>
                            <w:gridSpan w:val="4"/>
                            <w:tcBorders>
                              <w:top w:val="nil"/>
                              <w:left w:val="single" w:sz="18" w:space="0" w:color="5B9F3E"/>
                              <w:bottom w:val="single" w:sz="18" w:space="0" w:color="5B9F3E"/>
                              <w:right w:val="single" w:sz="18" w:space="0" w:color="5B9F3E"/>
                            </w:tcBorders>
                          </w:tcPr>
                          <w:p w14:paraId="35C6C26F" w14:textId="2FFAD339" w:rsidR="00D96511" w:rsidRDefault="00D96511" w:rsidP="00D96511">
                            <w:r>
                              <w:t xml:space="preserve">«Delphi </w:t>
                            </w:r>
                            <w:proofErr w:type="spellStart"/>
                            <w:r>
                              <w:t>Informia</w:t>
                            </w:r>
                            <w:proofErr w:type="spellEnd"/>
                            <w:r>
                              <w:t xml:space="preserve">! Du weisst doch, dass du nicht einfach alles kaufen kannst, was dir </w:t>
                            </w:r>
                            <w:r w:rsidR="00D64820">
                              <w:br/>
                            </w:r>
                            <w:r>
                              <w:t>die Brille vorschlägt! Sie zeigt dir mit Absicht Dinge, die du gerne haben möchtest!»</w:t>
                            </w:r>
                            <w:r w:rsidR="00D64820">
                              <w:br/>
                            </w:r>
                            <w:r>
                              <w:t>Delphis Mama hat natürlich recht mit der Vermutung, dass die Brille Delphi viele</w:t>
                            </w:r>
                            <w:r w:rsidR="00D64820">
                              <w:t xml:space="preserve"> </w:t>
                            </w:r>
                            <w:r w:rsidR="00D64820">
                              <w:br/>
                            </w:r>
                            <w:r>
                              <w:t>unnötige Sachen anzeigt, die Delphi supertoll findet und gleich haben möchte. Wie ist das denn sonst so bei Werbung? Brauchen wir die Dinge, welche wir in der Werbung</w:t>
                            </w:r>
                          </w:p>
                          <w:p w14:paraId="7347AF91" w14:textId="251DE681" w:rsidR="00D96511" w:rsidRPr="00035A43" w:rsidRDefault="00D96511" w:rsidP="00D96511">
                            <w:r>
                              <w:t>sehen, denn wirklich?</w:t>
                            </w:r>
                          </w:p>
                        </w:tc>
                      </w:tr>
                      <w:tr w:rsidR="00D96511" w14:paraId="0B4ABD86" w14:textId="77777777" w:rsidTr="00AB1F47">
                        <w:trPr>
                          <w:trHeight w:hRule="exact" w:val="397"/>
                        </w:trPr>
                        <w:tc>
                          <w:tcPr>
                            <w:tcW w:w="10756" w:type="dxa"/>
                            <w:gridSpan w:val="4"/>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778"/>
                            </w:tblGrid>
                            <w:tr w:rsidR="00D96511" w:rsidRPr="00035A43" w14:paraId="46678722" w14:textId="77777777" w:rsidTr="00825058">
                              <w:trPr>
                                <w:trHeight w:hRule="exact" w:val="181"/>
                              </w:trPr>
                              <w:tc>
                                <w:tcPr>
                                  <w:tcW w:w="0" w:type="auto"/>
                                  <w:tcBorders>
                                    <w:top w:val="nil"/>
                                    <w:left w:val="nil"/>
                                    <w:bottom w:val="nil"/>
                                    <w:right w:val="nil"/>
                                  </w:tcBorders>
                                  <w:shd w:val="clear" w:color="auto" w:fill="5B9F3E"/>
                                </w:tcPr>
                                <w:p w14:paraId="1EB2A4C3" w14:textId="77777777" w:rsidR="00D96511" w:rsidRPr="00035A43" w:rsidRDefault="00D96511" w:rsidP="00AB1F47">
                                  <w:pPr>
                                    <w:pStyle w:val="Titelgrn"/>
                                  </w:pPr>
                                  <w:r w:rsidRPr="00AB1F47">
                                    <w:t>Was weisst du schon?</w:t>
                                  </w:r>
                                </w:p>
                              </w:tc>
                            </w:tr>
                          </w:tbl>
                          <w:p w14:paraId="0CB80955" w14:textId="77777777" w:rsidR="00D96511" w:rsidRDefault="00D96511" w:rsidP="00AB1F47">
                            <w:pPr>
                              <w:pStyle w:val="Titelgrn"/>
                              <w:ind w:left="0"/>
                            </w:pPr>
                          </w:p>
                        </w:tc>
                      </w:tr>
                      <w:tr w:rsidR="00D96511" w14:paraId="1AA5AE37" w14:textId="77777777" w:rsidTr="00BF1AE7">
                        <w:trPr>
                          <w:trHeight w:hRule="exact" w:val="1191"/>
                        </w:trPr>
                        <w:tc>
                          <w:tcPr>
                            <w:tcW w:w="10756" w:type="dxa"/>
                            <w:gridSpan w:val="4"/>
                            <w:tcBorders>
                              <w:top w:val="nil"/>
                              <w:left w:val="single" w:sz="18" w:space="0" w:color="5B9F3E"/>
                              <w:bottom w:val="single" w:sz="18" w:space="0" w:color="5B9F3E"/>
                              <w:right w:val="single" w:sz="18" w:space="0" w:color="5B9F3E"/>
                            </w:tcBorders>
                          </w:tcPr>
                          <w:p w14:paraId="4B02421D" w14:textId="2D583365" w:rsidR="00D96511" w:rsidRDefault="00D96511" w:rsidP="00D96511">
                            <w:pPr>
                              <w:pStyle w:val="Aufzhlungszeichen"/>
                              <w:ind w:left="323"/>
                            </w:pPr>
                            <w:r>
                              <w:t>Was ist lebensnotwendig und was nicht?</w:t>
                            </w:r>
                          </w:p>
                          <w:p w14:paraId="30AF1ED0" w14:textId="5D4DB019" w:rsidR="00D96511" w:rsidRDefault="00D96511" w:rsidP="00D96511">
                            <w:pPr>
                              <w:pStyle w:val="Aufzhlungszeichen"/>
                              <w:ind w:left="323"/>
                            </w:pPr>
                            <w:r>
                              <w:t>Was besitzt man und könnte eigentlich auch gut darauf verzichten?</w:t>
                            </w:r>
                          </w:p>
                          <w:p w14:paraId="11D1047B" w14:textId="56FDF1A4" w:rsidR="00D96511" w:rsidRPr="0083217D" w:rsidRDefault="00D96511" w:rsidP="00D96511">
                            <w:pPr>
                              <w:pStyle w:val="Aufzhlungszeichen"/>
                              <w:ind w:left="323"/>
                              <w:rPr>
                                <w:spacing w:val="-6"/>
                              </w:rPr>
                            </w:pPr>
                            <w:r>
                              <w:t>Braucht Delphi die Dinge, die ihr die Brille zeigt?</w:t>
                            </w:r>
                          </w:p>
                        </w:tc>
                      </w:tr>
                      <w:tr w:rsidR="00BB5817" w14:paraId="0B5595E1" w14:textId="77777777" w:rsidTr="00B65758">
                        <w:trPr>
                          <w:trHeight w:hRule="exact" w:val="369"/>
                        </w:trPr>
                        <w:tc>
                          <w:tcPr>
                            <w:tcW w:w="2098" w:type="dxa"/>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005"/>
                            </w:tblGrid>
                            <w:tr w:rsidR="00D96511" w:rsidRPr="00AB1F47" w14:paraId="1D957EF8" w14:textId="77777777" w:rsidTr="00B65758">
                              <w:trPr>
                                <w:trHeight w:hRule="exact" w:val="227"/>
                              </w:trPr>
                              <w:tc>
                                <w:tcPr>
                                  <w:tcW w:w="0" w:type="auto"/>
                                  <w:tcBorders>
                                    <w:top w:val="nil"/>
                                    <w:left w:val="nil"/>
                                    <w:bottom w:val="nil"/>
                                    <w:right w:val="nil"/>
                                  </w:tcBorders>
                                  <w:shd w:val="clear" w:color="auto" w:fill="5B9F3E"/>
                                </w:tcPr>
                                <w:p w14:paraId="61192B0D" w14:textId="77777777" w:rsidR="00D96511" w:rsidRPr="00AB1F47" w:rsidRDefault="00D96511" w:rsidP="00B65758">
                                  <w:pPr>
                                    <w:pStyle w:val="Titelgrn"/>
                                    <w:spacing w:line="190" w:lineRule="exact"/>
                                  </w:pPr>
                                  <w:r w:rsidRPr="00AB1F47">
                                    <w:t>Arbeitsform</w:t>
                                  </w:r>
                                </w:p>
                              </w:tc>
                            </w:tr>
                          </w:tbl>
                          <w:p w14:paraId="0B34C37E" w14:textId="77777777" w:rsidR="00D96511" w:rsidRPr="00AB1F47" w:rsidRDefault="00D96511" w:rsidP="00AB1F47"/>
                        </w:tc>
                        <w:tc>
                          <w:tcPr>
                            <w:tcW w:w="2098" w:type="dxa"/>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411"/>
                            </w:tblGrid>
                            <w:tr w:rsidR="00D96511" w:rsidRPr="00AB1F47" w14:paraId="6405F9ED" w14:textId="77777777" w:rsidTr="00825058">
                              <w:trPr>
                                <w:trHeight w:hRule="exact" w:val="227"/>
                              </w:trPr>
                              <w:tc>
                                <w:tcPr>
                                  <w:tcW w:w="0" w:type="auto"/>
                                  <w:tcBorders>
                                    <w:top w:val="nil"/>
                                    <w:left w:val="nil"/>
                                    <w:bottom w:val="nil"/>
                                    <w:right w:val="nil"/>
                                  </w:tcBorders>
                                  <w:shd w:val="clear" w:color="auto" w:fill="5B9F3E"/>
                                </w:tcPr>
                                <w:p w14:paraId="023C729F" w14:textId="77777777" w:rsidR="00D96511" w:rsidRPr="00AB1F47" w:rsidRDefault="00D96511" w:rsidP="00B65758">
                                  <w:pPr>
                                    <w:pStyle w:val="Titelgrn"/>
                                    <w:spacing w:line="190" w:lineRule="exact"/>
                                  </w:pPr>
                                  <w:r>
                                    <w:t>Zeit</w:t>
                                  </w:r>
                                </w:p>
                              </w:tc>
                            </w:tr>
                          </w:tbl>
                          <w:p w14:paraId="5451F3D5" w14:textId="77777777" w:rsidR="00D96511" w:rsidRPr="00AB1F47" w:rsidRDefault="00D96511" w:rsidP="00AB1F47"/>
                        </w:tc>
                        <w:tc>
                          <w:tcPr>
                            <w:tcW w:w="6560" w:type="dxa"/>
                            <w:gridSpan w:val="2"/>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715"/>
                            </w:tblGrid>
                            <w:tr w:rsidR="00D96511" w:rsidRPr="00AB1F47" w14:paraId="2210699D" w14:textId="77777777" w:rsidTr="00825058">
                              <w:trPr>
                                <w:trHeight w:hRule="exact" w:val="227"/>
                              </w:trPr>
                              <w:tc>
                                <w:tcPr>
                                  <w:tcW w:w="0" w:type="auto"/>
                                  <w:tcBorders>
                                    <w:top w:val="nil"/>
                                    <w:left w:val="nil"/>
                                    <w:bottom w:val="nil"/>
                                    <w:right w:val="nil"/>
                                  </w:tcBorders>
                                  <w:shd w:val="clear" w:color="auto" w:fill="5B9F3E"/>
                                </w:tcPr>
                                <w:p w14:paraId="67041116" w14:textId="77777777" w:rsidR="00D96511" w:rsidRPr="00AB1F47" w:rsidRDefault="00D96511" w:rsidP="00B65758">
                                  <w:pPr>
                                    <w:pStyle w:val="Titelgrn"/>
                                    <w:spacing w:line="190" w:lineRule="exact"/>
                                  </w:pPr>
                                  <w:r>
                                    <w:t>Material</w:t>
                                  </w:r>
                                </w:p>
                              </w:tc>
                            </w:tr>
                          </w:tbl>
                          <w:p w14:paraId="6AB05FBC" w14:textId="77777777" w:rsidR="00D96511" w:rsidRPr="00AB1F47" w:rsidRDefault="00D96511" w:rsidP="00AB1F47"/>
                        </w:tc>
                      </w:tr>
                      <w:tr w:rsidR="00BB5817" w14:paraId="30083DE0" w14:textId="77777777" w:rsidTr="00FD48AA">
                        <w:trPr>
                          <w:trHeight w:hRule="exact" w:val="680"/>
                        </w:trPr>
                        <w:tc>
                          <w:tcPr>
                            <w:tcW w:w="2098" w:type="dxa"/>
                            <w:tcBorders>
                              <w:top w:val="nil"/>
                              <w:left w:val="single" w:sz="18" w:space="0" w:color="5B9F3E"/>
                              <w:bottom w:val="single" w:sz="18" w:space="0" w:color="5B9F3E"/>
                              <w:right w:val="single" w:sz="18" w:space="0" w:color="5B9F3E"/>
                            </w:tcBorders>
                          </w:tcPr>
                          <w:p w14:paraId="6D637F66" w14:textId="50A710E4" w:rsidR="00D96511" w:rsidRDefault="00BB5817" w:rsidP="00A06A12">
                            <w:pPr>
                              <w:ind w:left="0" w:right="0"/>
                            </w:pPr>
                            <w:r>
                              <w:rPr>
                                <w:noProof/>
                              </w:rPr>
                              <w:drawing>
                                <wp:inline distT="0" distB="0" distL="0" distR="0" wp14:anchorId="343FE514" wp14:editId="1243F979">
                                  <wp:extent cx="342900" cy="295275"/>
                                  <wp:effectExtent l="0" t="0" r="0" b="9525"/>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0">
                                            <a:extLst>
                                              <a:ext uri="{28A0092B-C50C-407E-A947-70E740481C1C}">
                                                <a14:useLocalDpi xmlns:a14="http://schemas.microsoft.com/office/drawing/2010/main" val="0"/>
                                              </a:ext>
                                            </a:extLst>
                                          </a:blip>
                                          <a:stretch>
                                            <a:fillRect/>
                                          </a:stretch>
                                        </pic:blipFill>
                                        <pic:spPr>
                                          <a:xfrm>
                                            <a:off x="0" y="0"/>
                                            <a:ext cx="342900" cy="295275"/>
                                          </a:xfrm>
                                          <a:prstGeom prst="rect">
                                            <a:avLst/>
                                          </a:prstGeom>
                                        </pic:spPr>
                                      </pic:pic>
                                    </a:graphicData>
                                  </a:graphic>
                                </wp:inline>
                              </w:drawing>
                            </w:r>
                          </w:p>
                        </w:tc>
                        <w:tc>
                          <w:tcPr>
                            <w:tcW w:w="2098" w:type="dxa"/>
                            <w:tcBorders>
                              <w:top w:val="nil"/>
                              <w:left w:val="single" w:sz="18" w:space="0" w:color="5B9F3E"/>
                              <w:bottom w:val="single" w:sz="18" w:space="0" w:color="5B9F3E"/>
                              <w:right w:val="single" w:sz="18" w:space="0" w:color="5B9F3E"/>
                            </w:tcBorders>
                          </w:tcPr>
                          <w:p w14:paraId="1D1B61C5" w14:textId="12D08342" w:rsidR="00D96511" w:rsidRPr="00D96511" w:rsidRDefault="00D96511" w:rsidP="00D96511">
                            <w:r w:rsidRPr="00D96511">
                              <w:t>45 – 60 min</w:t>
                            </w:r>
                          </w:p>
                        </w:tc>
                        <w:tc>
                          <w:tcPr>
                            <w:tcW w:w="6560" w:type="dxa"/>
                            <w:gridSpan w:val="2"/>
                            <w:tcBorders>
                              <w:top w:val="nil"/>
                              <w:left w:val="single" w:sz="18" w:space="0" w:color="5B9F3E"/>
                              <w:bottom w:val="single" w:sz="18" w:space="0" w:color="5B9F3E"/>
                              <w:right w:val="single" w:sz="18" w:space="0" w:color="5B9F3E"/>
                            </w:tcBorders>
                          </w:tcPr>
                          <w:p w14:paraId="3E8283D4" w14:textId="58BAEE8E" w:rsidR="00D96511" w:rsidRPr="00D96511" w:rsidRDefault="00BB5817" w:rsidP="00BB5817">
                            <w:r>
                              <w:t>Karten mit Gegenständen, Kartenvorlage, Farbstifte,</w:t>
                            </w:r>
                            <w:r>
                              <w:br/>
                              <w:t>Schnur oder Wandtafel</w:t>
                            </w:r>
                          </w:p>
                        </w:tc>
                      </w:tr>
                      <w:tr w:rsidR="00FD48AA" w14:paraId="64B0CE69" w14:textId="77777777" w:rsidTr="00FD48AA">
                        <w:trPr>
                          <w:trHeight w:hRule="exact" w:val="85"/>
                        </w:trPr>
                        <w:tc>
                          <w:tcPr>
                            <w:tcW w:w="2098" w:type="dxa"/>
                            <w:tcBorders>
                              <w:top w:val="single" w:sz="18" w:space="0" w:color="5B9F3E"/>
                              <w:left w:val="nil"/>
                              <w:bottom w:val="nil"/>
                              <w:right w:val="nil"/>
                            </w:tcBorders>
                          </w:tcPr>
                          <w:p w14:paraId="61F0F4E0" w14:textId="77777777" w:rsidR="00FD48AA" w:rsidRDefault="00FD48AA" w:rsidP="00A06A12">
                            <w:pPr>
                              <w:rPr>
                                <w:noProof/>
                              </w:rPr>
                            </w:pPr>
                          </w:p>
                        </w:tc>
                        <w:tc>
                          <w:tcPr>
                            <w:tcW w:w="2098" w:type="dxa"/>
                            <w:tcBorders>
                              <w:top w:val="single" w:sz="18" w:space="0" w:color="5B9F3E"/>
                              <w:left w:val="nil"/>
                              <w:bottom w:val="nil"/>
                              <w:right w:val="nil"/>
                            </w:tcBorders>
                          </w:tcPr>
                          <w:p w14:paraId="73EF2910" w14:textId="77777777" w:rsidR="00FD48AA" w:rsidRPr="00D96511" w:rsidRDefault="00FD48AA" w:rsidP="00D96511"/>
                        </w:tc>
                        <w:tc>
                          <w:tcPr>
                            <w:tcW w:w="6560" w:type="dxa"/>
                            <w:gridSpan w:val="2"/>
                            <w:tcBorders>
                              <w:top w:val="single" w:sz="18" w:space="0" w:color="5B9F3E"/>
                              <w:left w:val="nil"/>
                              <w:bottom w:val="nil"/>
                              <w:right w:val="nil"/>
                            </w:tcBorders>
                          </w:tcPr>
                          <w:p w14:paraId="39073609" w14:textId="77777777" w:rsidR="00FD48AA" w:rsidRDefault="00FD48AA" w:rsidP="00BB5817"/>
                        </w:tc>
                      </w:tr>
                      <w:tr w:rsidR="00D96511" w14:paraId="551A9BBD" w14:textId="77777777" w:rsidTr="00FD48AA">
                        <w:trPr>
                          <w:trHeight w:hRule="exact" w:val="482"/>
                        </w:trPr>
                        <w:tc>
                          <w:tcPr>
                            <w:tcW w:w="2098" w:type="dxa"/>
                            <w:tcBorders>
                              <w:top w:val="nil"/>
                              <w:left w:val="nil"/>
                              <w:bottom w:val="nil"/>
                              <w:right w:val="nil"/>
                            </w:tcBorders>
                          </w:tcPr>
                          <w:p w14:paraId="473A7664" w14:textId="77777777" w:rsidR="00D96511" w:rsidRPr="00D64820" w:rsidRDefault="00D96511" w:rsidP="00B65758">
                            <w:pPr>
                              <w:spacing w:line="290" w:lineRule="atLeast"/>
                              <w:ind w:left="0" w:right="0"/>
                              <w:rPr>
                                <w:spacing w:val="0"/>
                                <w:sz w:val="12"/>
                                <w:szCs w:val="12"/>
                              </w:rPr>
                            </w:pPr>
                            <w:r w:rsidRPr="00D64820">
                              <w:rPr>
                                <w:spacing w:val="0"/>
                                <w:sz w:val="12"/>
                                <w:szCs w:val="12"/>
                              </w:rPr>
                              <w:t xml:space="preserve">© Lehrmittelverlag </w:t>
                            </w:r>
                            <w:proofErr w:type="spellStart"/>
                            <w:r w:rsidRPr="00D64820">
                              <w:rPr>
                                <w:spacing w:val="0"/>
                                <w:sz w:val="12"/>
                                <w:szCs w:val="12"/>
                              </w:rPr>
                              <w:t>St.Gallen</w:t>
                            </w:r>
                            <w:proofErr w:type="spellEnd"/>
                          </w:p>
                        </w:tc>
                        <w:tc>
                          <w:tcPr>
                            <w:tcW w:w="2098" w:type="dxa"/>
                            <w:tcBorders>
                              <w:top w:val="nil"/>
                              <w:left w:val="nil"/>
                              <w:bottom w:val="nil"/>
                              <w:right w:val="nil"/>
                            </w:tcBorders>
                          </w:tcPr>
                          <w:p w14:paraId="28DCC720" w14:textId="77777777" w:rsidR="00D96511" w:rsidRDefault="00D96511" w:rsidP="00A06A12">
                            <w:pPr>
                              <w:ind w:left="0" w:right="0"/>
                            </w:pPr>
                          </w:p>
                        </w:tc>
                        <w:tc>
                          <w:tcPr>
                            <w:tcW w:w="4054" w:type="dxa"/>
                            <w:tcBorders>
                              <w:top w:val="nil"/>
                              <w:left w:val="nil"/>
                              <w:bottom w:val="nil"/>
                              <w:right w:val="nil"/>
                            </w:tcBorders>
                          </w:tcPr>
                          <w:p w14:paraId="38CFE693" w14:textId="77777777" w:rsidR="00D96511" w:rsidRDefault="00D96511" w:rsidP="00A06A12">
                            <w:pPr>
                              <w:ind w:left="0" w:right="0"/>
                            </w:pPr>
                          </w:p>
                        </w:tc>
                        <w:tc>
                          <w:tcPr>
                            <w:tcW w:w="2506" w:type="dxa"/>
                            <w:tcBorders>
                              <w:top w:val="nil"/>
                              <w:left w:val="nil"/>
                              <w:bottom w:val="nil"/>
                              <w:right w:val="nil"/>
                            </w:tcBorders>
                          </w:tcPr>
                          <w:p w14:paraId="1ACD67FA" w14:textId="77777777" w:rsidR="00D96511" w:rsidRDefault="00D96511" w:rsidP="00A06A12">
                            <w:pPr>
                              <w:ind w:left="0" w:right="0"/>
                            </w:pPr>
                            <w:r>
                              <w:rPr>
                                <w:noProof/>
                              </w:rPr>
                              <w:drawing>
                                <wp:inline distT="0" distB="0" distL="0" distR="0" wp14:anchorId="117FF9F9" wp14:editId="75A5830C">
                                  <wp:extent cx="778680" cy="255240"/>
                                  <wp:effectExtent l="0" t="0" r="0" b="0"/>
                                  <wp:docPr id="59" name="Grafik 59"/>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extLst>
                                              <a:ext uri="{28A0092B-C50C-407E-A947-70E740481C1C}">
                                                <a14:useLocalDpi xmlns:a14="http://schemas.microsoft.com/office/drawing/2010/main" val="0"/>
                                              </a:ext>
                                            </a:extLst>
                                          </a:blip>
                                          <a:stretch>
                                            <a:fillRect/>
                                          </a:stretch>
                                        </pic:blipFill>
                                        <pic:spPr>
                                          <a:xfrm>
                                            <a:off x="0" y="0"/>
                                            <a:ext cx="778680" cy="255240"/>
                                          </a:xfrm>
                                          <a:prstGeom prst="rect">
                                            <a:avLst/>
                                          </a:prstGeom>
                                        </pic:spPr>
                                      </pic:pic>
                                    </a:graphicData>
                                  </a:graphic>
                                </wp:inline>
                              </w:drawing>
                            </w:r>
                          </w:p>
                        </w:tc>
                      </w:tr>
                    </w:tbl>
                    <w:p w14:paraId="78D58B28" w14:textId="77777777" w:rsidR="00D96511" w:rsidRDefault="00D96511" w:rsidP="00D96511">
                      <w:pPr>
                        <w:spacing w:line="20" w:lineRule="exact"/>
                      </w:pPr>
                    </w:p>
                  </w:txbxContent>
                </v:textbox>
                <w10:wrap anchorx="page" anchory="page"/>
                <w10:anchorlock/>
              </v:shape>
            </w:pict>
          </mc:Fallback>
        </mc:AlternateContent>
      </w:r>
    </w:p>
    <w:p w14:paraId="0B87E89E" w14:textId="70387A57" w:rsidR="00D96511" w:rsidRDefault="00D96511">
      <w:pPr>
        <w:spacing w:line="220" w:lineRule="atLeast"/>
      </w:pPr>
      <w:r>
        <w:br w:type="page"/>
      </w:r>
    </w:p>
    <w:p w14:paraId="7360718C" w14:textId="37B21AFE" w:rsidR="006C32F8" w:rsidRDefault="006C32F8" w:rsidP="006C32F8">
      <w:r>
        <w:rPr>
          <w:noProof/>
          <w:lang w:eastAsia="de-CH"/>
        </w:rPr>
        <mc:AlternateContent>
          <mc:Choice Requires="wps">
            <w:drawing>
              <wp:anchor distT="0" distB="0" distL="114300" distR="114300" simplePos="0" relativeHeight="251691008" behindDoc="0" locked="1" layoutInCell="1" allowOverlap="1" wp14:anchorId="55F0ED3D" wp14:editId="46C2633B">
                <wp:simplePos x="0" y="0"/>
                <wp:positionH relativeFrom="page">
                  <wp:posOffset>332105</wp:posOffset>
                </wp:positionH>
                <wp:positionV relativeFrom="page">
                  <wp:posOffset>5346700</wp:posOffset>
                </wp:positionV>
                <wp:extent cx="6875280" cy="5112000"/>
                <wp:effectExtent l="0" t="0" r="1905" b="12700"/>
                <wp:wrapNone/>
                <wp:docPr id="2" name="Textfeld 2"/>
                <wp:cNvGraphicFramePr/>
                <a:graphic xmlns:a="http://schemas.openxmlformats.org/drawingml/2006/main">
                  <a:graphicData uri="http://schemas.microsoft.com/office/word/2010/wordprocessingShape">
                    <wps:wsp>
                      <wps:cNvSpPr txBox="1"/>
                      <wps:spPr>
                        <a:xfrm>
                          <a:off x="0" y="0"/>
                          <a:ext cx="6875280" cy="5112000"/>
                        </a:xfrm>
                        <a:prstGeom prst="rect">
                          <a:avLst/>
                        </a:prstGeom>
                        <a:noFill/>
                        <a:ln w="6350">
                          <a:noFill/>
                        </a:ln>
                      </wps:spPr>
                      <wps:txbx>
                        <w:txbxContent>
                          <w:tbl>
                            <w:tblPr>
                              <w:tblW w:w="0" w:type="auto"/>
                              <w:tblLook w:val="0600" w:firstRow="0" w:lastRow="0" w:firstColumn="0" w:lastColumn="0" w:noHBand="1" w:noVBand="1"/>
                            </w:tblPr>
                            <w:tblGrid>
                              <w:gridCol w:w="10756"/>
                            </w:tblGrid>
                            <w:tr w:rsidR="006C32F8" w14:paraId="7F6E1DB0" w14:textId="77777777" w:rsidTr="00842A13">
                              <w:trPr>
                                <w:trHeight w:hRule="exact" w:val="284"/>
                              </w:trPr>
                              <w:tc>
                                <w:tcPr>
                                  <w:tcW w:w="10756" w:type="dxa"/>
                                  <w:tcBorders>
                                    <w:top w:val="nil"/>
                                    <w:left w:val="single" w:sz="18" w:space="0" w:color="7487A8"/>
                                    <w:bottom w:val="nil"/>
                                    <w:right w:val="single" w:sz="18" w:space="0" w:color="7487A8"/>
                                  </w:tcBorders>
                                  <w:shd w:val="clear" w:color="auto" w:fill="7487A8"/>
                                </w:tcPr>
                                <w:p w14:paraId="0A6FD5EA" w14:textId="77777777" w:rsidR="006C32F8" w:rsidRDefault="006C32F8" w:rsidP="00A06A12"/>
                              </w:tc>
                            </w:tr>
                            <w:tr w:rsidR="006C32F8" w14:paraId="4BE582C1" w14:textId="77777777" w:rsidTr="00B62B4A">
                              <w:trPr>
                                <w:trHeight w:hRule="exact" w:val="284"/>
                              </w:trPr>
                              <w:tc>
                                <w:tcPr>
                                  <w:tcW w:w="10756" w:type="dxa"/>
                                  <w:tcBorders>
                                    <w:top w:val="nil"/>
                                    <w:left w:val="nil"/>
                                    <w:bottom w:val="single" w:sz="18" w:space="0" w:color="5B9F3E"/>
                                    <w:right w:val="nil"/>
                                  </w:tcBorders>
                                </w:tcPr>
                                <w:p w14:paraId="3E75E52B" w14:textId="77777777" w:rsidR="006C32F8" w:rsidRDefault="006C32F8" w:rsidP="00A06A12"/>
                              </w:tc>
                            </w:tr>
                            <w:tr w:rsidR="006C32F8" w:rsidRPr="00C55A1F" w14:paraId="4D312AF0" w14:textId="77777777" w:rsidTr="000A68BD">
                              <w:trPr>
                                <w:trHeight w:hRule="exact" w:val="6407"/>
                              </w:trPr>
                              <w:tc>
                                <w:tcPr>
                                  <w:tcW w:w="8505" w:type="dxa"/>
                                  <w:tcBorders>
                                    <w:top w:val="single" w:sz="18" w:space="0" w:color="5B9F3E"/>
                                    <w:left w:val="single" w:sz="18" w:space="0" w:color="5B9F3E"/>
                                    <w:bottom w:val="single" w:sz="18" w:space="0" w:color="5B9F3E"/>
                                    <w:right w:val="single" w:sz="18" w:space="0" w:color="5B9F3E"/>
                                  </w:tcBorders>
                                  <w:tcMar>
                                    <w:top w:w="113" w:type="dxa"/>
                                    <w:left w:w="0" w:type="dxa"/>
                                    <w:right w:w="0" w:type="dxa"/>
                                  </w:tcMar>
                                </w:tcPr>
                                <w:p w14:paraId="72D09417" w14:textId="3C531FAB" w:rsidR="006C32F8" w:rsidRPr="006C32F8" w:rsidRDefault="006C32F8" w:rsidP="000A68BD">
                                  <w:pPr>
                                    <w:pStyle w:val="Listenabsatz"/>
                                    <w:numPr>
                                      <w:ilvl w:val="0"/>
                                      <w:numId w:val="36"/>
                                    </w:numPr>
                                    <w:spacing w:after="260" w:line="250" w:lineRule="atLeast"/>
                                    <w:ind w:left="510" w:hanging="397"/>
                                    <w:rPr>
                                      <w:sz w:val="21"/>
                                      <w:szCs w:val="21"/>
                                    </w:rPr>
                                  </w:pPr>
                                  <w:r w:rsidRPr="006C32F8">
                                    <w:rPr>
                                      <w:sz w:val="21"/>
                                      <w:szCs w:val="21"/>
                                    </w:rPr>
                                    <w:t>Diskutiert zu zweit diese Fragen:</w:t>
                                  </w:r>
                                  <w:r w:rsidRPr="006C32F8">
                                    <w:rPr>
                                      <w:sz w:val="21"/>
                                      <w:szCs w:val="21"/>
                                    </w:rPr>
                                    <w:br/>
                                    <w:t>– Welche Werbung würde die Brille euch vermutlich anzeigen?</w:t>
                                  </w:r>
                                  <w:r w:rsidRPr="006C32F8">
                                    <w:rPr>
                                      <w:sz w:val="21"/>
                                      <w:szCs w:val="21"/>
                                    </w:rPr>
                                    <w:br/>
                                    <w:t>– Gibt es ein Produkt, das unbedingt neu erfunden werden müsste?</w:t>
                                  </w:r>
                                </w:p>
                                <w:p w14:paraId="6E29B418" w14:textId="08748395" w:rsidR="006C32F8" w:rsidRPr="006C32F8" w:rsidRDefault="006C32F8" w:rsidP="000A68BD">
                                  <w:pPr>
                                    <w:pStyle w:val="Listenabsatz"/>
                                    <w:numPr>
                                      <w:ilvl w:val="0"/>
                                      <w:numId w:val="36"/>
                                    </w:numPr>
                                    <w:spacing w:after="260" w:line="250" w:lineRule="atLeast"/>
                                    <w:ind w:left="510" w:hanging="397"/>
                                    <w:rPr>
                                      <w:sz w:val="21"/>
                                      <w:szCs w:val="21"/>
                                    </w:rPr>
                                  </w:pPr>
                                  <w:r w:rsidRPr="006C32F8">
                                    <w:rPr>
                                      <w:sz w:val="21"/>
                                      <w:szCs w:val="21"/>
                                    </w:rPr>
                                    <w:t>Ihr erfindet nun zu zweit ein neues Produkt, das es so noch nicht gibt. Beantwortet die folgenden Fragen:</w:t>
                                  </w:r>
                                  <w:r w:rsidRPr="006C32F8">
                                    <w:rPr>
                                      <w:sz w:val="21"/>
                                      <w:szCs w:val="21"/>
                                    </w:rPr>
                                    <w:br/>
                                    <w:t>– Was kann euer Produkt?</w:t>
                                  </w:r>
                                  <w:r w:rsidRPr="006C32F8">
                                    <w:rPr>
                                      <w:sz w:val="21"/>
                                      <w:szCs w:val="21"/>
                                    </w:rPr>
                                    <w:br/>
                                    <w:t>– Wozu benutzt man euer Produkt?</w:t>
                                  </w:r>
                                  <w:r w:rsidRPr="006C32F8">
                                    <w:rPr>
                                      <w:sz w:val="21"/>
                                      <w:szCs w:val="21"/>
                                    </w:rPr>
                                    <w:br/>
                                    <w:t>– Wie sieht euer Produkt genau aus?</w:t>
                                  </w:r>
                                  <w:r w:rsidRPr="006C32F8">
                                    <w:rPr>
                                      <w:sz w:val="21"/>
                                      <w:szCs w:val="21"/>
                                    </w:rPr>
                                    <w:br/>
                                    <w:t xml:space="preserve">Wenn ihr eine konkrete Idee zu einem neuen Produkt habt, dann zeichnet ihr eine Skizze von eurem </w:t>
                                  </w:r>
                                  <w:r w:rsidR="000A68BD">
                                    <w:rPr>
                                      <w:sz w:val="21"/>
                                      <w:szCs w:val="21"/>
                                    </w:rPr>
                                    <w:br/>
                                    <w:t>e</w:t>
                                  </w:r>
                                  <w:r w:rsidRPr="006C32F8">
                                    <w:rPr>
                                      <w:sz w:val="21"/>
                                      <w:szCs w:val="21"/>
                                    </w:rPr>
                                    <w:t>rfundenen Gegenstand.</w:t>
                                  </w:r>
                                </w:p>
                                <w:p w14:paraId="44DA4AAD" w14:textId="2F4DB34B" w:rsidR="006C32F8" w:rsidRPr="006C32F8" w:rsidRDefault="006C32F8" w:rsidP="000A68BD">
                                  <w:pPr>
                                    <w:pStyle w:val="Listenabsatz"/>
                                    <w:numPr>
                                      <w:ilvl w:val="0"/>
                                      <w:numId w:val="36"/>
                                    </w:numPr>
                                    <w:spacing w:after="260" w:line="250" w:lineRule="atLeast"/>
                                    <w:ind w:left="510" w:hanging="397"/>
                                    <w:rPr>
                                      <w:sz w:val="21"/>
                                      <w:szCs w:val="21"/>
                                    </w:rPr>
                                  </w:pPr>
                                  <w:r w:rsidRPr="006C32F8">
                                    <w:rPr>
                                      <w:sz w:val="21"/>
                                      <w:szCs w:val="21"/>
                                    </w:rPr>
                                    <w:t xml:space="preserve">Welche Wörter nutzt die Werbung, um ihre Produkte möglichst erfolgreich zu verkaufen? Lest das Arbeitsblatt «Adjektive Werbung» aufmerksam </w:t>
                                  </w:r>
                                  <w:proofErr w:type="spellStart"/>
                                  <w:proofErr w:type="gramStart"/>
                                  <w:r w:rsidRPr="006C32F8">
                                    <w:rPr>
                                      <w:sz w:val="21"/>
                                      <w:szCs w:val="21"/>
                                    </w:rPr>
                                    <w:t>durch.</w:t>
                                  </w:r>
                                  <w:r w:rsidR="000A68BD">
                                    <w:rPr>
                                      <w:sz w:val="21"/>
                                      <w:szCs w:val="21"/>
                                    </w:rPr>
                                    <w:t>w</w:t>
                                  </w:r>
                                  <w:proofErr w:type="spellEnd"/>
                                  <w:proofErr w:type="gramEnd"/>
                                </w:p>
                                <w:p w14:paraId="02AC3985" w14:textId="77777777" w:rsidR="006C32F8" w:rsidRPr="006C32F8" w:rsidRDefault="006C32F8" w:rsidP="000A68BD">
                                  <w:pPr>
                                    <w:pStyle w:val="Listenabsatz"/>
                                    <w:numPr>
                                      <w:ilvl w:val="0"/>
                                      <w:numId w:val="36"/>
                                    </w:numPr>
                                    <w:spacing w:after="260" w:line="250" w:lineRule="atLeast"/>
                                    <w:ind w:left="510" w:hanging="397"/>
                                    <w:rPr>
                                      <w:sz w:val="21"/>
                                      <w:szCs w:val="21"/>
                                    </w:rPr>
                                  </w:pPr>
                                  <w:r w:rsidRPr="006C32F8">
                                    <w:rPr>
                                      <w:sz w:val="21"/>
                                      <w:szCs w:val="21"/>
                                    </w:rPr>
                                    <w:t>Schreibt zusammen einen Werbetext für einen Radiospot zu eurem selbst erfundenen Produkt. Erwähnt im Werbetext alle Informationen, welche euer Produkt beschreiben und nutzt Adjektive der Liste, um euer Produkt möglichst erfolgreich anzupreisen.</w:t>
                                  </w:r>
                                </w:p>
                                <w:p w14:paraId="22409AC7" w14:textId="77777777" w:rsidR="006C32F8" w:rsidRDefault="006C32F8" w:rsidP="000A68BD">
                                  <w:pPr>
                                    <w:pStyle w:val="Listenabsatz"/>
                                    <w:numPr>
                                      <w:ilvl w:val="0"/>
                                      <w:numId w:val="36"/>
                                    </w:numPr>
                                    <w:spacing w:after="260" w:line="250" w:lineRule="atLeast"/>
                                    <w:ind w:left="510" w:hanging="397"/>
                                    <w:rPr>
                                      <w:sz w:val="21"/>
                                      <w:szCs w:val="21"/>
                                    </w:rPr>
                                  </w:pPr>
                                  <w:r w:rsidRPr="006C32F8">
                                    <w:rPr>
                                      <w:sz w:val="21"/>
                                      <w:szCs w:val="21"/>
                                    </w:rPr>
                                    <w:t>Bewerbt euer Produkt, indem ihr den Radiospot aufnehmt. Nutzt dazu die Aufnahmefunktion eures ­Computers oder Tablets. Speichert die Audioaufnahme ab.</w:t>
                                  </w:r>
                                </w:p>
                                <w:p w14:paraId="330B2257" w14:textId="31E66F51" w:rsidR="006C32F8" w:rsidRPr="006C32F8" w:rsidRDefault="006C32F8" w:rsidP="000A68BD">
                                  <w:pPr>
                                    <w:pStyle w:val="Listenabsatz"/>
                                    <w:numPr>
                                      <w:ilvl w:val="0"/>
                                      <w:numId w:val="36"/>
                                    </w:numPr>
                                    <w:spacing w:after="260" w:line="250" w:lineRule="atLeast"/>
                                    <w:ind w:left="510" w:hanging="397"/>
                                    <w:rPr>
                                      <w:sz w:val="21"/>
                                      <w:szCs w:val="21"/>
                                    </w:rPr>
                                  </w:pPr>
                                  <w:r w:rsidRPr="006C32F8">
                                    <w:rPr>
                                      <w:sz w:val="21"/>
                                      <w:szCs w:val="21"/>
                                    </w:rPr>
                                    <w:t>Was habt ihr bei dieser Vertiefungsaufgabe gelernt? Beendet die angefangenen Sätze in eurem Lern­tagebuch.</w:t>
                                  </w:r>
                                  <w:r>
                                    <w:rPr>
                                      <w:sz w:val="21"/>
                                      <w:szCs w:val="21"/>
                                    </w:rPr>
                                    <w:br/>
                                  </w:r>
                                  <w:r w:rsidR="00D64820" w:rsidRPr="006C32F8">
                                    <w:rPr>
                                      <w:sz w:val="21"/>
                                      <w:szCs w:val="21"/>
                                    </w:rPr>
                                    <w:t xml:space="preserve">– </w:t>
                                  </w:r>
                                  <w:r w:rsidRPr="006C32F8">
                                    <w:rPr>
                                      <w:sz w:val="21"/>
                                      <w:szCs w:val="21"/>
                                    </w:rPr>
                                    <w:t>Werbung ist …</w:t>
                                  </w:r>
                                  <w:r>
                                    <w:rPr>
                                      <w:sz w:val="21"/>
                                      <w:szCs w:val="21"/>
                                    </w:rPr>
                                    <w:br/>
                                  </w:r>
                                  <w:r w:rsidRPr="006C32F8">
                                    <w:rPr>
                                      <w:sz w:val="21"/>
                                      <w:szCs w:val="21"/>
                                    </w:rPr>
                                    <w:t>– Werbung erkenne ich an …</w:t>
                                  </w:r>
                                </w:p>
                              </w:tc>
                            </w:tr>
                            <w:tr w:rsidR="006C32F8" w14:paraId="77F8CA63" w14:textId="77777777" w:rsidTr="000A68BD">
                              <w:trPr>
                                <w:trHeight w:hRule="exact" w:val="766"/>
                              </w:trPr>
                              <w:tc>
                                <w:tcPr>
                                  <w:tcW w:w="8505" w:type="dxa"/>
                                  <w:tcBorders>
                                    <w:top w:val="single" w:sz="18" w:space="0" w:color="5B9F3E"/>
                                    <w:left w:val="single" w:sz="18" w:space="0" w:color="5B9F3E"/>
                                    <w:bottom w:val="single" w:sz="18" w:space="0" w:color="5B9F3E"/>
                                    <w:right w:val="single" w:sz="18" w:space="0" w:color="5B9F3E"/>
                                  </w:tcBorders>
                                  <w:shd w:val="clear" w:color="auto" w:fill="5B9F3E"/>
                                  <w:tcMar>
                                    <w:top w:w="113" w:type="dxa"/>
                                  </w:tcMar>
                                </w:tcPr>
                                <w:p w14:paraId="72491007" w14:textId="07A048D7" w:rsidR="006C32F8" w:rsidRPr="000A68BD" w:rsidRDefault="006C32F8" w:rsidP="000A68BD">
                                  <w:pPr>
                                    <w:spacing w:line="250" w:lineRule="atLeast"/>
                                    <w:rPr>
                                      <w:color w:val="FFFFFF" w:themeColor="background1"/>
                                      <w:sz w:val="21"/>
                                      <w:szCs w:val="21"/>
                                    </w:rPr>
                                  </w:pPr>
                                  <w:r w:rsidRPr="000A68BD">
                                    <w:rPr>
                                      <w:color w:val="FFFFFF" w:themeColor="background1"/>
                                      <w:sz w:val="21"/>
                                      <w:szCs w:val="21"/>
                                      <w:u w:val="single"/>
                                    </w:rPr>
                                    <w:t>Merks</w:t>
                                  </w:r>
                                  <w:r w:rsidR="00D64820">
                                    <w:rPr>
                                      <w:color w:val="FFFFFF" w:themeColor="background1"/>
                                      <w:sz w:val="21"/>
                                      <w:szCs w:val="21"/>
                                      <w:u w:val="single"/>
                                    </w:rPr>
                                    <w:t>ä</w:t>
                                  </w:r>
                                  <w:r w:rsidRPr="000A68BD">
                                    <w:rPr>
                                      <w:color w:val="FFFFFF" w:themeColor="background1"/>
                                      <w:sz w:val="21"/>
                                      <w:szCs w:val="21"/>
                                      <w:u w:val="single"/>
                                    </w:rPr>
                                    <w:t>tz</w:t>
                                  </w:r>
                                  <w:r w:rsidR="00D64820">
                                    <w:rPr>
                                      <w:color w:val="FFFFFF" w:themeColor="background1"/>
                                      <w:sz w:val="21"/>
                                      <w:szCs w:val="21"/>
                                      <w:u w:val="single"/>
                                    </w:rPr>
                                    <w:t>e</w:t>
                                  </w:r>
                                  <w:r w:rsidRPr="000A68BD">
                                    <w:rPr>
                                      <w:color w:val="FFFFFF" w:themeColor="background1"/>
                                      <w:sz w:val="21"/>
                                      <w:szCs w:val="21"/>
                                    </w:rPr>
                                    <w:t xml:space="preserve">: </w:t>
                                  </w:r>
                                  <w:r w:rsidR="000A68BD" w:rsidRPr="000A68BD">
                                    <w:rPr>
                                      <w:color w:val="FFFFFF" w:themeColor="background1"/>
                                      <w:sz w:val="21"/>
                                      <w:szCs w:val="21"/>
                                    </w:rPr>
                                    <w:t>Werbung erkenne ich mitunter an grossen Schriften, leuchtenden Farben und vielen tollen Adjektiven. Werbung hat zum Ziel, dass ich ein Produkt toll finde und es kaufen möchte.</w:t>
                                  </w:r>
                                </w:p>
                              </w:tc>
                            </w:tr>
                          </w:tbl>
                          <w:p w14:paraId="1E791CE5" w14:textId="77777777" w:rsidR="006C32F8" w:rsidRDefault="006C32F8" w:rsidP="006C32F8">
                            <w:pPr>
                              <w:spacing w:line="20" w:lineRule="exact"/>
                            </w:pP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0ED3D" id="Textfeld 2" o:spid="_x0000_s1042" type="#_x0000_t202" style="position:absolute;margin-left:26.15pt;margin-top:421pt;width:541.35pt;height:402.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" filled="f" stroked="f" strokeweight=".5pt">
                <v:textbox inset=".5mm,0,0,0">
                  <w:txbxContent>
                    <w:tbl>
                      <w:tblPr>
                        <w:tblW w:w="0" w:type="auto"/>
                        <w:tblLook w:val="0600" w:firstRow="0" w:lastRow="0" w:firstColumn="0" w:lastColumn="0" w:noHBand="1" w:noVBand="1"/>
                      </w:tblPr>
                      <w:tblGrid>
                        <w:gridCol w:w="10756"/>
                      </w:tblGrid>
                      <w:tr w:rsidR="006C32F8" w14:paraId="7F6E1DB0" w14:textId="77777777" w:rsidTr="00842A13">
                        <w:trPr>
                          <w:trHeight w:hRule="exact" w:val="284"/>
                        </w:trPr>
                        <w:tc>
                          <w:tcPr>
                            <w:tcW w:w="10756" w:type="dxa"/>
                            <w:tcBorders>
                              <w:top w:val="nil"/>
                              <w:left w:val="single" w:sz="18" w:space="0" w:color="7487A8"/>
                              <w:bottom w:val="nil"/>
                              <w:right w:val="single" w:sz="18" w:space="0" w:color="7487A8"/>
                            </w:tcBorders>
                            <w:shd w:val="clear" w:color="auto" w:fill="7487A8"/>
                          </w:tcPr>
                          <w:p w14:paraId="0A6FD5EA" w14:textId="77777777" w:rsidR="006C32F8" w:rsidRDefault="006C32F8" w:rsidP="00A06A12"/>
                        </w:tc>
                      </w:tr>
                      <w:tr w:rsidR="006C32F8" w14:paraId="4BE582C1" w14:textId="77777777" w:rsidTr="00B62B4A">
                        <w:trPr>
                          <w:trHeight w:hRule="exact" w:val="284"/>
                        </w:trPr>
                        <w:tc>
                          <w:tcPr>
                            <w:tcW w:w="10756" w:type="dxa"/>
                            <w:tcBorders>
                              <w:top w:val="nil"/>
                              <w:left w:val="nil"/>
                              <w:bottom w:val="single" w:sz="18" w:space="0" w:color="5B9F3E"/>
                              <w:right w:val="nil"/>
                            </w:tcBorders>
                          </w:tcPr>
                          <w:p w14:paraId="3E75E52B" w14:textId="77777777" w:rsidR="006C32F8" w:rsidRDefault="006C32F8" w:rsidP="00A06A12"/>
                        </w:tc>
                      </w:tr>
                      <w:tr w:rsidR="006C32F8" w:rsidRPr="00C55A1F" w14:paraId="4D312AF0" w14:textId="77777777" w:rsidTr="000A68BD">
                        <w:trPr>
                          <w:trHeight w:hRule="exact" w:val="6407"/>
                        </w:trPr>
                        <w:tc>
                          <w:tcPr>
                            <w:tcW w:w="8505" w:type="dxa"/>
                            <w:tcBorders>
                              <w:top w:val="single" w:sz="18" w:space="0" w:color="5B9F3E"/>
                              <w:left w:val="single" w:sz="18" w:space="0" w:color="5B9F3E"/>
                              <w:bottom w:val="single" w:sz="18" w:space="0" w:color="5B9F3E"/>
                              <w:right w:val="single" w:sz="18" w:space="0" w:color="5B9F3E"/>
                            </w:tcBorders>
                            <w:tcMar>
                              <w:top w:w="113" w:type="dxa"/>
                              <w:left w:w="0" w:type="dxa"/>
                              <w:right w:w="0" w:type="dxa"/>
                            </w:tcMar>
                          </w:tcPr>
                          <w:p w14:paraId="72D09417" w14:textId="3C531FAB" w:rsidR="006C32F8" w:rsidRPr="006C32F8" w:rsidRDefault="006C32F8" w:rsidP="000A68BD">
                            <w:pPr>
                              <w:pStyle w:val="Listenabsatz"/>
                              <w:numPr>
                                <w:ilvl w:val="0"/>
                                <w:numId w:val="36"/>
                              </w:numPr>
                              <w:spacing w:after="260" w:line="250" w:lineRule="atLeast"/>
                              <w:ind w:left="510" w:hanging="397"/>
                              <w:rPr>
                                <w:sz w:val="21"/>
                                <w:szCs w:val="21"/>
                              </w:rPr>
                            </w:pPr>
                            <w:r w:rsidRPr="006C32F8">
                              <w:rPr>
                                <w:sz w:val="21"/>
                                <w:szCs w:val="21"/>
                              </w:rPr>
                              <w:t>Diskutiert zu zweit diese Fragen:</w:t>
                            </w:r>
                            <w:r w:rsidRPr="006C32F8">
                              <w:rPr>
                                <w:sz w:val="21"/>
                                <w:szCs w:val="21"/>
                              </w:rPr>
                              <w:br/>
                              <w:t>– Welche Werbung würde die Brille euch vermutlich anzeigen?</w:t>
                            </w:r>
                            <w:r w:rsidRPr="006C32F8">
                              <w:rPr>
                                <w:sz w:val="21"/>
                                <w:szCs w:val="21"/>
                              </w:rPr>
                              <w:br/>
                              <w:t>– Gibt es ein Produkt, das unbedingt neu erfunden werden müsste?</w:t>
                            </w:r>
                          </w:p>
                          <w:p w14:paraId="6E29B418" w14:textId="08748395" w:rsidR="006C32F8" w:rsidRPr="006C32F8" w:rsidRDefault="006C32F8" w:rsidP="000A68BD">
                            <w:pPr>
                              <w:pStyle w:val="Listenabsatz"/>
                              <w:numPr>
                                <w:ilvl w:val="0"/>
                                <w:numId w:val="36"/>
                              </w:numPr>
                              <w:spacing w:after="260" w:line="250" w:lineRule="atLeast"/>
                              <w:ind w:left="510" w:hanging="397"/>
                              <w:rPr>
                                <w:sz w:val="21"/>
                                <w:szCs w:val="21"/>
                              </w:rPr>
                            </w:pPr>
                            <w:r w:rsidRPr="006C32F8">
                              <w:rPr>
                                <w:sz w:val="21"/>
                                <w:szCs w:val="21"/>
                              </w:rPr>
                              <w:t>Ihr erfindet nun zu zweit ein neues Produkt, das es so noch nicht gibt. Beantwortet die folgenden Fragen:</w:t>
                            </w:r>
                            <w:r w:rsidRPr="006C32F8">
                              <w:rPr>
                                <w:sz w:val="21"/>
                                <w:szCs w:val="21"/>
                              </w:rPr>
                              <w:br/>
                              <w:t>– Was kann euer Produkt?</w:t>
                            </w:r>
                            <w:r w:rsidRPr="006C32F8">
                              <w:rPr>
                                <w:sz w:val="21"/>
                                <w:szCs w:val="21"/>
                              </w:rPr>
                              <w:br/>
                              <w:t>– Wozu benutzt man euer Produkt?</w:t>
                            </w:r>
                            <w:r w:rsidRPr="006C32F8">
                              <w:rPr>
                                <w:sz w:val="21"/>
                                <w:szCs w:val="21"/>
                              </w:rPr>
                              <w:br/>
                              <w:t>– Wie sieht euer Produkt genau aus?</w:t>
                            </w:r>
                            <w:r w:rsidRPr="006C32F8">
                              <w:rPr>
                                <w:sz w:val="21"/>
                                <w:szCs w:val="21"/>
                              </w:rPr>
                              <w:br/>
                              <w:t xml:space="preserve">Wenn ihr eine konkrete Idee zu einem neuen Produkt habt, dann zeichnet ihr eine Skizze von eurem </w:t>
                            </w:r>
                            <w:r w:rsidR="000A68BD">
                              <w:rPr>
                                <w:sz w:val="21"/>
                                <w:szCs w:val="21"/>
                              </w:rPr>
                              <w:br/>
                              <w:t>e</w:t>
                            </w:r>
                            <w:r w:rsidRPr="006C32F8">
                              <w:rPr>
                                <w:sz w:val="21"/>
                                <w:szCs w:val="21"/>
                              </w:rPr>
                              <w:t>rfundenen Gegenstand.</w:t>
                            </w:r>
                          </w:p>
                          <w:p w14:paraId="44DA4AAD" w14:textId="2F4DB34B" w:rsidR="006C32F8" w:rsidRPr="006C32F8" w:rsidRDefault="006C32F8" w:rsidP="000A68BD">
                            <w:pPr>
                              <w:pStyle w:val="Listenabsatz"/>
                              <w:numPr>
                                <w:ilvl w:val="0"/>
                                <w:numId w:val="36"/>
                              </w:numPr>
                              <w:spacing w:after="260" w:line="250" w:lineRule="atLeast"/>
                              <w:ind w:left="510" w:hanging="397"/>
                              <w:rPr>
                                <w:sz w:val="21"/>
                                <w:szCs w:val="21"/>
                              </w:rPr>
                            </w:pPr>
                            <w:r w:rsidRPr="006C32F8">
                              <w:rPr>
                                <w:sz w:val="21"/>
                                <w:szCs w:val="21"/>
                              </w:rPr>
                              <w:t xml:space="preserve">Welche Wörter nutzt die Werbung, um ihre Produkte möglichst erfolgreich zu verkaufen? Lest das Arbeitsblatt «Adjektive Werbung» aufmerksam </w:t>
                            </w:r>
                            <w:proofErr w:type="spellStart"/>
                            <w:proofErr w:type="gramStart"/>
                            <w:r w:rsidRPr="006C32F8">
                              <w:rPr>
                                <w:sz w:val="21"/>
                                <w:szCs w:val="21"/>
                              </w:rPr>
                              <w:t>durch.</w:t>
                            </w:r>
                            <w:r w:rsidR="000A68BD">
                              <w:rPr>
                                <w:sz w:val="21"/>
                                <w:szCs w:val="21"/>
                              </w:rPr>
                              <w:t>w</w:t>
                            </w:r>
                            <w:proofErr w:type="spellEnd"/>
                            <w:proofErr w:type="gramEnd"/>
                          </w:p>
                          <w:p w14:paraId="02AC3985" w14:textId="77777777" w:rsidR="006C32F8" w:rsidRPr="006C32F8" w:rsidRDefault="006C32F8" w:rsidP="000A68BD">
                            <w:pPr>
                              <w:pStyle w:val="Listenabsatz"/>
                              <w:numPr>
                                <w:ilvl w:val="0"/>
                                <w:numId w:val="36"/>
                              </w:numPr>
                              <w:spacing w:after="260" w:line="250" w:lineRule="atLeast"/>
                              <w:ind w:left="510" w:hanging="397"/>
                              <w:rPr>
                                <w:sz w:val="21"/>
                                <w:szCs w:val="21"/>
                              </w:rPr>
                            </w:pPr>
                            <w:r w:rsidRPr="006C32F8">
                              <w:rPr>
                                <w:sz w:val="21"/>
                                <w:szCs w:val="21"/>
                              </w:rPr>
                              <w:t>Schreibt zusammen einen Werbetext für einen Radiospot zu eurem selbst erfundenen Produkt. Erwähnt im Werbetext alle Informationen, welche euer Produkt beschreiben und nutzt Adjektive der Liste, um euer Produkt möglichst erfolgreich anzupreisen.</w:t>
                            </w:r>
                          </w:p>
                          <w:p w14:paraId="22409AC7" w14:textId="77777777" w:rsidR="006C32F8" w:rsidRDefault="006C32F8" w:rsidP="000A68BD">
                            <w:pPr>
                              <w:pStyle w:val="Listenabsatz"/>
                              <w:numPr>
                                <w:ilvl w:val="0"/>
                                <w:numId w:val="36"/>
                              </w:numPr>
                              <w:spacing w:after="260" w:line="250" w:lineRule="atLeast"/>
                              <w:ind w:left="510" w:hanging="397"/>
                              <w:rPr>
                                <w:sz w:val="21"/>
                                <w:szCs w:val="21"/>
                              </w:rPr>
                            </w:pPr>
                            <w:r w:rsidRPr="006C32F8">
                              <w:rPr>
                                <w:sz w:val="21"/>
                                <w:szCs w:val="21"/>
                              </w:rPr>
                              <w:t>Bewerbt euer Produkt, indem ihr den Radiospot aufnehmt. Nutzt dazu die Aufnahmefunktion eures ­Computers oder Tablets. Speichert die Audioaufnahme ab.</w:t>
                            </w:r>
                          </w:p>
                          <w:p w14:paraId="330B2257" w14:textId="31E66F51" w:rsidR="006C32F8" w:rsidRPr="006C32F8" w:rsidRDefault="006C32F8" w:rsidP="000A68BD">
                            <w:pPr>
                              <w:pStyle w:val="Listenabsatz"/>
                              <w:numPr>
                                <w:ilvl w:val="0"/>
                                <w:numId w:val="36"/>
                              </w:numPr>
                              <w:spacing w:after="260" w:line="250" w:lineRule="atLeast"/>
                              <w:ind w:left="510" w:hanging="397"/>
                              <w:rPr>
                                <w:sz w:val="21"/>
                                <w:szCs w:val="21"/>
                              </w:rPr>
                            </w:pPr>
                            <w:r w:rsidRPr="006C32F8">
                              <w:rPr>
                                <w:sz w:val="21"/>
                                <w:szCs w:val="21"/>
                              </w:rPr>
                              <w:t>Was habt ihr bei dieser Vertiefungsaufgabe gelernt? Beendet die angefangenen Sätze in eurem Lern­tagebuch.</w:t>
                            </w:r>
                            <w:r>
                              <w:rPr>
                                <w:sz w:val="21"/>
                                <w:szCs w:val="21"/>
                              </w:rPr>
                              <w:br/>
                            </w:r>
                            <w:r w:rsidR="00D64820" w:rsidRPr="006C32F8">
                              <w:rPr>
                                <w:sz w:val="21"/>
                                <w:szCs w:val="21"/>
                              </w:rPr>
                              <w:t xml:space="preserve">– </w:t>
                            </w:r>
                            <w:r w:rsidRPr="006C32F8">
                              <w:rPr>
                                <w:sz w:val="21"/>
                                <w:szCs w:val="21"/>
                              </w:rPr>
                              <w:t>Werbung ist …</w:t>
                            </w:r>
                            <w:r>
                              <w:rPr>
                                <w:sz w:val="21"/>
                                <w:szCs w:val="21"/>
                              </w:rPr>
                              <w:br/>
                            </w:r>
                            <w:r w:rsidRPr="006C32F8">
                              <w:rPr>
                                <w:sz w:val="21"/>
                                <w:szCs w:val="21"/>
                              </w:rPr>
                              <w:t>– Werbung erkenne ich an …</w:t>
                            </w:r>
                          </w:p>
                        </w:tc>
                      </w:tr>
                      <w:tr w:rsidR="006C32F8" w14:paraId="77F8CA63" w14:textId="77777777" w:rsidTr="000A68BD">
                        <w:trPr>
                          <w:trHeight w:hRule="exact" w:val="766"/>
                        </w:trPr>
                        <w:tc>
                          <w:tcPr>
                            <w:tcW w:w="8505" w:type="dxa"/>
                            <w:tcBorders>
                              <w:top w:val="single" w:sz="18" w:space="0" w:color="5B9F3E"/>
                              <w:left w:val="single" w:sz="18" w:space="0" w:color="5B9F3E"/>
                              <w:bottom w:val="single" w:sz="18" w:space="0" w:color="5B9F3E"/>
                              <w:right w:val="single" w:sz="18" w:space="0" w:color="5B9F3E"/>
                            </w:tcBorders>
                            <w:shd w:val="clear" w:color="auto" w:fill="5B9F3E"/>
                            <w:tcMar>
                              <w:top w:w="113" w:type="dxa"/>
                            </w:tcMar>
                          </w:tcPr>
                          <w:p w14:paraId="72491007" w14:textId="07A048D7" w:rsidR="006C32F8" w:rsidRPr="000A68BD" w:rsidRDefault="006C32F8" w:rsidP="000A68BD">
                            <w:pPr>
                              <w:spacing w:line="250" w:lineRule="atLeast"/>
                              <w:rPr>
                                <w:color w:val="FFFFFF" w:themeColor="background1"/>
                                <w:sz w:val="21"/>
                                <w:szCs w:val="21"/>
                              </w:rPr>
                            </w:pPr>
                            <w:r w:rsidRPr="000A68BD">
                              <w:rPr>
                                <w:color w:val="FFFFFF" w:themeColor="background1"/>
                                <w:sz w:val="21"/>
                                <w:szCs w:val="21"/>
                                <w:u w:val="single"/>
                              </w:rPr>
                              <w:t>Merks</w:t>
                            </w:r>
                            <w:r w:rsidR="00D64820">
                              <w:rPr>
                                <w:color w:val="FFFFFF" w:themeColor="background1"/>
                                <w:sz w:val="21"/>
                                <w:szCs w:val="21"/>
                                <w:u w:val="single"/>
                              </w:rPr>
                              <w:t>ä</w:t>
                            </w:r>
                            <w:r w:rsidRPr="000A68BD">
                              <w:rPr>
                                <w:color w:val="FFFFFF" w:themeColor="background1"/>
                                <w:sz w:val="21"/>
                                <w:szCs w:val="21"/>
                                <w:u w:val="single"/>
                              </w:rPr>
                              <w:t>tz</w:t>
                            </w:r>
                            <w:r w:rsidR="00D64820">
                              <w:rPr>
                                <w:color w:val="FFFFFF" w:themeColor="background1"/>
                                <w:sz w:val="21"/>
                                <w:szCs w:val="21"/>
                                <w:u w:val="single"/>
                              </w:rPr>
                              <w:t>e</w:t>
                            </w:r>
                            <w:r w:rsidRPr="000A68BD">
                              <w:rPr>
                                <w:color w:val="FFFFFF" w:themeColor="background1"/>
                                <w:sz w:val="21"/>
                                <w:szCs w:val="21"/>
                              </w:rPr>
                              <w:t xml:space="preserve">: </w:t>
                            </w:r>
                            <w:r w:rsidR="000A68BD" w:rsidRPr="000A68BD">
                              <w:rPr>
                                <w:color w:val="FFFFFF" w:themeColor="background1"/>
                                <w:sz w:val="21"/>
                                <w:szCs w:val="21"/>
                              </w:rPr>
                              <w:t>Werbung erkenne ich mitunter an grossen Schriften, leuchtenden Farben und vielen tollen Adjektiven. Werbung hat zum Ziel, dass ich ein Produkt toll finde und es kaufen möchte.</w:t>
                            </w:r>
                          </w:p>
                        </w:tc>
                      </w:tr>
                    </w:tbl>
                    <w:p w14:paraId="1E791CE5" w14:textId="77777777" w:rsidR="006C32F8" w:rsidRDefault="006C32F8" w:rsidP="006C32F8">
                      <w:pPr>
                        <w:spacing w:line="20" w:lineRule="exact"/>
                      </w:pP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89984" behindDoc="0" locked="1" layoutInCell="1" allowOverlap="1" wp14:anchorId="60827C73" wp14:editId="08ED2537">
                <wp:simplePos x="0" y="0"/>
                <wp:positionH relativeFrom="page">
                  <wp:posOffset>349250</wp:posOffset>
                </wp:positionH>
                <wp:positionV relativeFrom="page">
                  <wp:posOffset>241300</wp:posOffset>
                </wp:positionV>
                <wp:extent cx="6875280" cy="5111280"/>
                <wp:effectExtent l="0" t="0" r="1905" b="13335"/>
                <wp:wrapNone/>
                <wp:docPr id="3" name="Textfeld 3"/>
                <wp:cNvGraphicFramePr/>
                <a:graphic xmlns:a="http://schemas.openxmlformats.org/drawingml/2006/main">
                  <a:graphicData uri="http://schemas.microsoft.com/office/word/2010/wordprocessingShape">
                    <wps:wsp>
                      <wps:cNvSpPr txBox="1"/>
                      <wps:spPr>
                        <a:xfrm rot="10800000">
                          <a:off x="0" y="0"/>
                          <a:ext cx="6875280" cy="5111280"/>
                        </a:xfrm>
                        <a:prstGeom prst="rect">
                          <a:avLst/>
                        </a:prstGeom>
                        <a:noFill/>
                        <a:ln w="6350">
                          <a:noFill/>
                        </a:ln>
                      </wps:spPr>
                      <wps:txbx>
                        <w:txbxContent>
                          <w:tbl>
                            <w:tblPr>
                              <w:tblStyle w:val="LMVTabelle"/>
                              <w:tblW w:w="0" w:type="auto"/>
                              <w:tblCellMar>
                                <w:top w:w="0" w:type="dxa"/>
                                <w:bottom w:w="0" w:type="dxa"/>
                              </w:tblCellMar>
                              <w:tblLook w:val="0600" w:firstRow="0" w:lastRow="0" w:firstColumn="0" w:lastColumn="0" w:noHBand="1" w:noVBand="1"/>
                            </w:tblPr>
                            <w:tblGrid>
                              <w:gridCol w:w="2098"/>
                              <w:gridCol w:w="2098"/>
                              <w:gridCol w:w="4054"/>
                              <w:gridCol w:w="2506"/>
                            </w:tblGrid>
                            <w:tr w:rsidR="006C32F8" w14:paraId="2FA24C86" w14:textId="77777777" w:rsidTr="00981AF4">
                              <w:trPr>
                                <w:trHeight w:hRule="exact" w:val="284"/>
                              </w:trPr>
                              <w:tc>
                                <w:tcPr>
                                  <w:tcW w:w="10756" w:type="dxa"/>
                                  <w:gridSpan w:val="4"/>
                                  <w:tcBorders>
                                    <w:top w:val="nil"/>
                                    <w:left w:val="single" w:sz="18" w:space="0" w:color="5B9F3E"/>
                                    <w:bottom w:val="nil"/>
                                    <w:right w:val="single" w:sz="18" w:space="0" w:color="5B9F3E"/>
                                  </w:tcBorders>
                                  <w:shd w:val="clear" w:color="auto" w:fill="5B9F3E"/>
                                </w:tcPr>
                                <w:p w14:paraId="3472B54E" w14:textId="77777777" w:rsidR="006C32F8" w:rsidRDefault="006C32F8" w:rsidP="00A06A12">
                                  <w:pPr>
                                    <w:ind w:left="0" w:right="0"/>
                                  </w:pPr>
                                </w:p>
                              </w:tc>
                            </w:tr>
                            <w:tr w:rsidR="006C32F8" w14:paraId="46483E3D" w14:textId="77777777" w:rsidTr="00842A13">
                              <w:trPr>
                                <w:trHeight w:hRule="exact" w:val="284"/>
                              </w:trPr>
                              <w:tc>
                                <w:tcPr>
                                  <w:tcW w:w="10756" w:type="dxa"/>
                                  <w:gridSpan w:val="4"/>
                                  <w:tcBorders>
                                    <w:top w:val="nil"/>
                                    <w:left w:val="nil"/>
                                    <w:bottom w:val="single" w:sz="18" w:space="0" w:color="7487A8"/>
                                    <w:right w:val="nil"/>
                                  </w:tcBorders>
                                </w:tcPr>
                                <w:p w14:paraId="005E8CB2" w14:textId="77777777" w:rsidR="006C32F8" w:rsidRDefault="006C32F8" w:rsidP="00A06A12">
                                  <w:pPr>
                                    <w:ind w:left="0" w:right="0"/>
                                  </w:pPr>
                                </w:p>
                              </w:tc>
                            </w:tr>
                            <w:tr w:rsidR="000A68BD" w14:paraId="44BF3526" w14:textId="77777777" w:rsidTr="00842A13">
                              <w:trPr>
                                <w:trHeight w:hRule="exact" w:val="510"/>
                              </w:trPr>
                              <w:tc>
                                <w:tcPr>
                                  <w:tcW w:w="8250" w:type="dxa"/>
                                  <w:gridSpan w:val="3"/>
                                  <w:tcBorders>
                                    <w:top w:val="single" w:sz="18" w:space="0" w:color="7487A8"/>
                                    <w:left w:val="single" w:sz="18" w:space="0" w:color="7487A8"/>
                                    <w:bottom w:val="nil"/>
                                    <w:right w:val="single" w:sz="18" w:space="0" w:color="FFFFFF" w:themeColor="background1"/>
                                  </w:tcBorders>
                                  <w:shd w:val="clear" w:color="auto" w:fill="7487A8"/>
                                  <w:tcMar>
                                    <w:top w:w="57" w:type="dxa"/>
                                  </w:tcMar>
                                </w:tcPr>
                                <w:p w14:paraId="5C887F21" w14:textId="4761A007" w:rsidR="006C32F8" w:rsidRPr="00842A13" w:rsidRDefault="006C32F8" w:rsidP="004512A5">
                                  <w:pPr>
                                    <w:rPr>
                                      <w:color w:val="FFFFFF" w:themeColor="background1"/>
                                    </w:rPr>
                                  </w:pPr>
                                  <w:r w:rsidRPr="006C32F8">
                                    <w:rPr>
                                      <w:color w:val="FFFFFF" w:themeColor="background1"/>
                                    </w:rPr>
                                    <w:t>Ein rätselhafter Koffer: Der Werbung auf der Spur</w:t>
                                  </w:r>
                                </w:p>
                              </w:tc>
                              <w:tc>
                                <w:tcPr>
                                  <w:tcW w:w="2506" w:type="dxa"/>
                                  <w:vMerge w:val="restart"/>
                                  <w:tcBorders>
                                    <w:top w:val="single" w:sz="18" w:space="0" w:color="7487A8"/>
                                    <w:left w:val="single" w:sz="18" w:space="0" w:color="FFFFFF" w:themeColor="background1"/>
                                    <w:bottom w:val="single" w:sz="18" w:space="0" w:color="DA9677"/>
                                    <w:right w:val="single" w:sz="18" w:space="0" w:color="7487A8"/>
                                  </w:tcBorders>
                                  <w:shd w:val="clear" w:color="auto" w:fill="7487A8"/>
                                  <w:vAlign w:val="center"/>
                                </w:tcPr>
                                <w:p w14:paraId="7B81FC76" w14:textId="77777777" w:rsidR="006C32F8" w:rsidRDefault="006C32F8" w:rsidP="00B65758">
                                  <w:pPr>
                                    <w:ind w:left="0" w:right="0"/>
                                    <w:jc w:val="center"/>
                                  </w:pPr>
                                  <w:r>
                                    <w:rPr>
                                      <w:noProof/>
                                    </w:rPr>
                                    <w:drawing>
                                      <wp:inline distT="0" distB="0" distL="0" distR="0" wp14:anchorId="43FBA8ED" wp14:editId="288C5E72">
                                        <wp:extent cx="809625" cy="80962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809625" cy="809625"/>
                                                </a:xfrm>
                                                <a:prstGeom prst="rect">
                                                  <a:avLst/>
                                                </a:prstGeom>
                                              </pic:spPr>
                                            </pic:pic>
                                          </a:graphicData>
                                        </a:graphic>
                                      </wp:inline>
                                    </w:drawing>
                                  </w:r>
                                </w:p>
                              </w:tc>
                            </w:tr>
                            <w:tr w:rsidR="00ED7CD3" w14:paraId="1758B316" w14:textId="77777777" w:rsidTr="00842A13">
                              <w:trPr>
                                <w:trHeight w:hRule="exact" w:val="1077"/>
                              </w:trPr>
                              <w:tc>
                                <w:tcPr>
                                  <w:tcW w:w="8250" w:type="dxa"/>
                                  <w:gridSpan w:val="3"/>
                                  <w:tcBorders>
                                    <w:top w:val="nil"/>
                                    <w:left w:val="single" w:sz="18" w:space="0" w:color="7487A8"/>
                                    <w:bottom w:val="single" w:sz="18" w:space="0" w:color="7487A8"/>
                                    <w:right w:val="single" w:sz="18" w:space="0" w:color="FFFFFF" w:themeColor="background1"/>
                                  </w:tcBorders>
                                  <w:shd w:val="clear" w:color="auto" w:fill="7487A8"/>
                                </w:tcPr>
                                <w:p w14:paraId="7666DD6D" w14:textId="407F828E" w:rsidR="006C32F8" w:rsidRPr="00842A13" w:rsidRDefault="006C32F8" w:rsidP="0083217D">
                                  <w:pPr>
                                    <w:pStyle w:val="Titelweiss"/>
                                  </w:pPr>
                                  <w:r w:rsidRPr="006C32F8">
                                    <w:t>Wir gestalten Werbung</w:t>
                                  </w:r>
                                </w:p>
                              </w:tc>
                              <w:tc>
                                <w:tcPr>
                                  <w:tcW w:w="2506" w:type="dxa"/>
                                  <w:vMerge/>
                                  <w:tcBorders>
                                    <w:left w:val="single" w:sz="18" w:space="0" w:color="FFFFFF" w:themeColor="background1"/>
                                    <w:bottom w:val="single" w:sz="18" w:space="0" w:color="7487A8"/>
                                    <w:right w:val="single" w:sz="18" w:space="0" w:color="7487A8"/>
                                  </w:tcBorders>
                                  <w:shd w:val="clear" w:color="auto" w:fill="7487A8"/>
                                </w:tcPr>
                                <w:p w14:paraId="63498AA4" w14:textId="77777777" w:rsidR="006C32F8" w:rsidRDefault="006C32F8" w:rsidP="00A06A12">
                                  <w:pPr>
                                    <w:ind w:left="0" w:right="0"/>
                                  </w:pPr>
                                </w:p>
                              </w:tc>
                            </w:tr>
                            <w:tr w:rsidR="006C32F8" w14:paraId="2F010AD8" w14:textId="77777777" w:rsidTr="00842A13">
                              <w:trPr>
                                <w:trHeight w:hRule="exact" w:val="312"/>
                              </w:trPr>
                              <w:tc>
                                <w:tcPr>
                                  <w:tcW w:w="10756" w:type="dxa"/>
                                  <w:gridSpan w:val="4"/>
                                  <w:tcBorders>
                                    <w:top w:val="single" w:sz="18" w:space="0" w:color="7487A8"/>
                                    <w:left w:val="nil"/>
                                    <w:bottom w:val="single" w:sz="18" w:space="0" w:color="5B9F3E"/>
                                    <w:right w:val="nil"/>
                                  </w:tcBorders>
                                </w:tcPr>
                                <w:p w14:paraId="40DB0FFC" w14:textId="77777777" w:rsidR="006C32F8" w:rsidRDefault="006C32F8" w:rsidP="00A06A12">
                                  <w:pPr>
                                    <w:ind w:left="0" w:right="0"/>
                                  </w:pPr>
                                </w:p>
                              </w:tc>
                            </w:tr>
                            <w:tr w:rsidR="006C32F8" w14:paraId="092C4338" w14:textId="77777777" w:rsidTr="00AB1F47">
                              <w:trPr>
                                <w:trHeight w:hRule="exact" w:val="397"/>
                              </w:trPr>
                              <w:tc>
                                <w:tcPr>
                                  <w:tcW w:w="10756" w:type="dxa"/>
                                  <w:gridSpan w:val="4"/>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340"/>
                                  </w:tblGrid>
                                  <w:tr w:rsidR="006C32F8" w:rsidRPr="00035A43" w14:paraId="4F45E5B2" w14:textId="77777777" w:rsidTr="00035A43">
                                    <w:trPr>
                                      <w:trHeight w:hRule="exact" w:val="181"/>
                                    </w:trPr>
                                    <w:tc>
                                      <w:tcPr>
                                        <w:tcW w:w="0" w:type="auto"/>
                                        <w:tcBorders>
                                          <w:top w:val="nil"/>
                                          <w:left w:val="nil"/>
                                          <w:bottom w:val="nil"/>
                                          <w:right w:val="nil"/>
                                        </w:tcBorders>
                                        <w:shd w:val="clear" w:color="auto" w:fill="5B9F3E"/>
                                      </w:tcPr>
                                      <w:p w14:paraId="5609C135" w14:textId="77777777" w:rsidR="006C32F8" w:rsidRPr="00035A43" w:rsidRDefault="006C32F8" w:rsidP="00AB1F47">
                                        <w:pPr>
                                          <w:pStyle w:val="Titelgrn"/>
                                        </w:pPr>
                                        <w:r w:rsidRPr="00035A43">
                                          <w:t>Worum geht es?</w:t>
                                        </w:r>
                                      </w:p>
                                    </w:tc>
                                  </w:tr>
                                </w:tbl>
                                <w:p w14:paraId="4789B687" w14:textId="77777777" w:rsidR="006C32F8" w:rsidRPr="00035A43" w:rsidRDefault="006C32F8" w:rsidP="00035A43">
                                  <w:pPr>
                                    <w:ind w:left="0" w:right="0"/>
                                  </w:pPr>
                                </w:p>
                              </w:tc>
                            </w:tr>
                            <w:tr w:rsidR="006C32F8" w14:paraId="73AD867B" w14:textId="77777777" w:rsidTr="006C32F8">
                              <w:trPr>
                                <w:trHeight w:hRule="exact" w:val="2013"/>
                              </w:trPr>
                              <w:tc>
                                <w:tcPr>
                                  <w:tcW w:w="10756" w:type="dxa"/>
                                  <w:gridSpan w:val="4"/>
                                  <w:tcBorders>
                                    <w:top w:val="nil"/>
                                    <w:left w:val="single" w:sz="18" w:space="0" w:color="5B9F3E"/>
                                    <w:bottom w:val="single" w:sz="18" w:space="0" w:color="5B9F3E"/>
                                    <w:right w:val="single" w:sz="18" w:space="0" w:color="5B9F3E"/>
                                  </w:tcBorders>
                                </w:tcPr>
                                <w:p w14:paraId="021B7D96" w14:textId="7CCF1460" w:rsidR="006C32F8" w:rsidRPr="00035A43" w:rsidRDefault="006C32F8" w:rsidP="000A68BD">
                                  <w:r>
                                    <w:t xml:space="preserve">«Delphi </w:t>
                                  </w:r>
                                  <w:proofErr w:type="spellStart"/>
                                  <w:r>
                                    <w:t>Informia</w:t>
                                  </w:r>
                                  <w:proofErr w:type="spellEnd"/>
                                  <w:r>
                                    <w:t xml:space="preserve">! Du weisst doch, dass du nicht einfach alles kaufen kannst, was dir </w:t>
                                  </w:r>
                                  <w:r w:rsidR="000A68BD">
                                    <w:br/>
                                  </w:r>
                                  <w:r>
                                    <w:t>die Brille vorschlägt! Sie zeigt dir mit Absicht Dinge, die du gerne haben möchtest!»</w:t>
                                  </w:r>
                                  <w:r w:rsidR="000A68BD">
                                    <w:br/>
                                  </w:r>
                                  <w:r>
                                    <w:t>Klar, einfach so etwas zu kaufen, nur weil man es toll findet, das geht natürlich nicht. Es ist aber auch ganz schön gemein, dass die Werbung so verlockend ist, dass man das Gezeig</w:t>
                                  </w:r>
                                  <w:r w:rsidR="000A68BD">
                                    <w:softHyphen/>
                                  </w:r>
                                  <w:r>
                                    <w:t>te</w:t>
                                  </w:r>
                                  <w:r w:rsidR="000A68BD">
                                    <w:t> </w:t>
                                  </w:r>
                                  <w:r>
                                    <w:t>auch gleich haben möchte. Schaffst auch du es, jemandem durch einen tollen Werbe</w:t>
                                  </w:r>
                                  <w:r w:rsidR="000A68BD">
                                    <w:softHyphen/>
                                  </w:r>
                                  <w:r>
                                    <w:t>spot</w:t>
                                  </w:r>
                                  <w:r w:rsidR="000A68BD">
                                    <w:t> </w:t>
                                  </w:r>
                                  <w:r>
                                    <w:t>etwas zu verkaufen, was er vielleicht gar nicht unbedingt braucht?</w:t>
                                  </w:r>
                                </w:p>
                              </w:tc>
                            </w:tr>
                            <w:tr w:rsidR="006C32F8" w14:paraId="7E48A84F" w14:textId="77777777" w:rsidTr="00AB1F47">
                              <w:trPr>
                                <w:trHeight w:hRule="exact" w:val="397"/>
                              </w:trPr>
                              <w:tc>
                                <w:tcPr>
                                  <w:tcW w:w="10756" w:type="dxa"/>
                                  <w:gridSpan w:val="4"/>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778"/>
                                  </w:tblGrid>
                                  <w:tr w:rsidR="006C32F8" w:rsidRPr="00035A43" w14:paraId="081A44BA" w14:textId="77777777" w:rsidTr="00825058">
                                    <w:trPr>
                                      <w:trHeight w:hRule="exact" w:val="181"/>
                                    </w:trPr>
                                    <w:tc>
                                      <w:tcPr>
                                        <w:tcW w:w="0" w:type="auto"/>
                                        <w:tcBorders>
                                          <w:top w:val="nil"/>
                                          <w:left w:val="nil"/>
                                          <w:bottom w:val="nil"/>
                                          <w:right w:val="nil"/>
                                        </w:tcBorders>
                                        <w:shd w:val="clear" w:color="auto" w:fill="5B9F3E"/>
                                      </w:tcPr>
                                      <w:p w14:paraId="630D1638" w14:textId="77777777" w:rsidR="006C32F8" w:rsidRPr="00035A43" w:rsidRDefault="006C32F8" w:rsidP="00AB1F47">
                                        <w:pPr>
                                          <w:pStyle w:val="Titelgrn"/>
                                        </w:pPr>
                                        <w:r w:rsidRPr="00AB1F47">
                                          <w:t>Was weisst du schon?</w:t>
                                        </w:r>
                                      </w:p>
                                    </w:tc>
                                  </w:tr>
                                </w:tbl>
                                <w:p w14:paraId="72CB5A00" w14:textId="77777777" w:rsidR="006C32F8" w:rsidRDefault="006C32F8" w:rsidP="00AB1F47">
                                  <w:pPr>
                                    <w:pStyle w:val="Titelgrn"/>
                                    <w:ind w:left="0"/>
                                  </w:pPr>
                                </w:p>
                              </w:tc>
                            </w:tr>
                            <w:tr w:rsidR="006C32F8" w14:paraId="4084648A" w14:textId="77777777" w:rsidTr="00842A13">
                              <w:trPr>
                                <w:trHeight w:hRule="exact" w:val="1077"/>
                              </w:trPr>
                              <w:tc>
                                <w:tcPr>
                                  <w:tcW w:w="10756" w:type="dxa"/>
                                  <w:gridSpan w:val="4"/>
                                  <w:tcBorders>
                                    <w:top w:val="nil"/>
                                    <w:left w:val="single" w:sz="18" w:space="0" w:color="5B9F3E"/>
                                    <w:bottom w:val="single" w:sz="18" w:space="0" w:color="5B9F3E"/>
                                    <w:right w:val="single" w:sz="18" w:space="0" w:color="5B9F3E"/>
                                  </w:tcBorders>
                                </w:tcPr>
                                <w:p w14:paraId="574A7379" w14:textId="23D8B7A6" w:rsidR="006C32F8" w:rsidRDefault="006C32F8" w:rsidP="006C32F8">
                                  <w:pPr>
                                    <w:pStyle w:val="Aufzhlungszeichen"/>
                                    <w:ind w:left="323"/>
                                  </w:pPr>
                                  <w:r>
                                    <w:t>Was brauchst du alles, um deine Hobbys ausüben zu können?</w:t>
                                  </w:r>
                                </w:p>
                                <w:p w14:paraId="5E3CD05B" w14:textId="3C89366D" w:rsidR="006C32F8" w:rsidRDefault="006C32F8" w:rsidP="006C32F8">
                                  <w:pPr>
                                    <w:pStyle w:val="Aufzhlungszeichen"/>
                                    <w:ind w:left="323"/>
                                  </w:pPr>
                                  <w:r>
                                    <w:t xml:space="preserve">Welche Dinge </w:t>
                                  </w:r>
                                  <w:proofErr w:type="gramStart"/>
                                  <w:r>
                                    <w:t>würde</w:t>
                                  </w:r>
                                  <w:proofErr w:type="gramEnd"/>
                                  <w:r>
                                    <w:t xml:space="preserve"> eine AR-Brille dir wohl anzeigen?</w:t>
                                  </w:r>
                                </w:p>
                                <w:p w14:paraId="249D459D" w14:textId="6BD5ED3A" w:rsidR="006C32F8" w:rsidRPr="006C32F8" w:rsidRDefault="006C32F8" w:rsidP="006C32F8">
                                  <w:pPr>
                                    <w:pStyle w:val="Aufzhlungszeichen"/>
                                    <w:ind w:left="323" w:right="0"/>
                                    <w:rPr>
                                      <w:spacing w:val="-7"/>
                                    </w:rPr>
                                  </w:pPr>
                                  <w:r w:rsidRPr="006C32F8">
                                    <w:rPr>
                                      <w:spacing w:val="-7"/>
                                    </w:rPr>
                                    <w:t>Welche Sprache wird in der Werbung genutzt, um Produkte möglichst erfolgreich</w:t>
                                  </w:r>
                                  <w:r>
                                    <w:rPr>
                                      <w:spacing w:val="-7"/>
                                    </w:rPr>
                                    <w:t xml:space="preserve"> </w:t>
                                  </w:r>
                                  <w:r w:rsidRPr="006C32F8">
                                    <w:rPr>
                                      <w:spacing w:val="-7"/>
                                    </w:rPr>
                                    <w:t>anzupreisen?</w:t>
                                  </w:r>
                                </w:p>
                              </w:tc>
                            </w:tr>
                            <w:tr w:rsidR="006C32F8" w14:paraId="7C833CED" w14:textId="77777777" w:rsidTr="00B65758">
                              <w:trPr>
                                <w:trHeight w:hRule="exact" w:val="369"/>
                              </w:trPr>
                              <w:tc>
                                <w:tcPr>
                                  <w:tcW w:w="2098" w:type="dxa"/>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005"/>
                                  </w:tblGrid>
                                  <w:tr w:rsidR="006C32F8" w:rsidRPr="00AB1F47" w14:paraId="6F0EB535" w14:textId="77777777" w:rsidTr="00B65758">
                                    <w:trPr>
                                      <w:trHeight w:hRule="exact" w:val="227"/>
                                    </w:trPr>
                                    <w:tc>
                                      <w:tcPr>
                                        <w:tcW w:w="0" w:type="auto"/>
                                        <w:tcBorders>
                                          <w:top w:val="nil"/>
                                          <w:left w:val="nil"/>
                                          <w:bottom w:val="nil"/>
                                          <w:right w:val="nil"/>
                                        </w:tcBorders>
                                        <w:shd w:val="clear" w:color="auto" w:fill="5B9F3E"/>
                                      </w:tcPr>
                                      <w:p w14:paraId="3211C711" w14:textId="77777777" w:rsidR="006C32F8" w:rsidRPr="00AB1F47" w:rsidRDefault="006C32F8" w:rsidP="00B65758">
                                        <w:pPr>
                                          <w:pStyle w:val="Titelgrn"/>
                                          <w:spacing w:line="190" w:lineRule="exact"/>
                                        </w:pPr>
                                        <w:r w:rsidRPr="00AB1F47">
                                          <w:t>Arbeitsform</w:t>
                                        </w:r>
                                      </w:p>
                                    </w:tc>
                                  </w:tr>
                                </w:tbl>
                                <w:p w14:paraId="224AB0E3" w14:textId="77777777" w:rsidR="006C32F8" w:rsidRPr="00AB1F47" w:rsidRDefault="006C32F8" w:rsidP="00AB1F47"/>
                              </w:tc>
                              <w:tc>
                                <w:tcPr>
                                  <w:tcW w:w="2098" w:type="dxa"/>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411"/>
                                  </w:tblGrid>
                                  <w:tr w:rsidR="006C32F8" w:rsidRPr="00AB1F47" w14:paraId="4AC51BC6" w14:textId="77777777" w:rsidTr="00825058">
                                    <w:trPr>
                                      <w:trHeight w:hRule="exact" w:val="227"/>
                                    </w:trPr>
                                    <w:tc>
                                      <w:tcPr>
                                        <w:tcW w:w="0" w:type="auto"/>
                                        <w:tcBorders>
                                          <w:top w:val="nil"/>
                                          <w:left w:val="nil"/>
                                          <w:bottom w:val="nil"/>
                                          <w:right w:val="nil"/>
                                        </w:tcBorders>
                                        <w:shd w:val="clear" w:color="auto" w:fill="5B9F3E"/>
                                      </w:tcPr>
                                      <w:p w14:paraId="2670A70B" w14:textId="77777777" w:rsidR="006C32F8" w:rsidRPr="00AB1F47" w:rsidRDefault="006C32F8" w:rsidP="00B65758">
                                        <w:pPr>
                                          <w:pStyle w:val="Titelgrn"/>
                                          <w:spacing w:line="190" w:lineRule="exact"/>
                                        </w:pPr>
                                        <w:r>
                                          <w:t>Zeit</w:t>
                                        </w:r>
                                      </w:p>
                                    </w:tc>
                                  </w:tr>
                                </w:tbl>
                                <w:p w14:paraId="06C75F6A" w14:textId="77777777" w:rsidR="006C32F8" w:rsidRPr="00AB1F47" w:rsidRDefault="006C32F8" w:rsidP="00AB1F47"/>
                              </w:tc>
                              <w:tc>
                                <w:tcPr>
                                  <w:tcW w:w="6560" w:type="dxa"/>
                                  <w:gridSpan w:val="2"/>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715"/>
                                  </w:tblGrid>
                                  <w:tr w:rsidR="006C32F8" w:rsidRPr="00AB1F47" w14:paraId="14F54907" w14:textId="77777777" w:rsidTr="00825058">
                                    <w:trPr>
                                      <w:trHeight w:hRule="exact" w:val="227"/>
                                    </w:trPr>
                                    <w:tc>
                                      <w:tcPr>
                                        <w:tcW w:w="0" w:type="auto"/>
                                        <w:tcBorders>
                                          <w:top w:val="nil"/>
                                          <w:left w:val="nil"/>
                                          <w:bottom w:val="nil"/>
                                          <w:right w:val="nil"/>
                                        </w:tcBorders>
                                        <w:shd w:val="clear" w:color="auto" w:fill="5B9F3E"/>
                                      </w:tcPr>
                                      <w:p w14:paraId="29A408E0" w14:textId="77777777" w:rsidR="006C32F8" w:rsidRPr="00AB1F47" w:rsidRDefault="006C32F8" w:rsidP="00B65758">
                                        <w:pPr>
                                          <w:pStyle w:val="Titelgrn"/>
                                          <w:spacing w:line="190" w:lineRule="exact"/>
                                        </w:pPr>
                                        <w:r>
                                          <w:t>Material</w:t>
                                        </w:r>
                                      </w:p>
                                    </w:tc>
                                  </w:tr>
                                </w:tbl>
                                <w:p w14:paraId="20FF483E" w14:textId="77777777" w:rsidR="006C32F8" w:rsidRPr="00AB1F47" w:rsidRDefault="006C32F8" w:rsidP="00AB1F47"/>
                              </w:tc>
                            </w:tr>
                            <w:tr w:rsidR="006C32F8" w14:paraId="37F1C39C" w14:textId="77777777" w:rsidTr="00DB08E6">
                              <w:trPr>
                                <w:trHeight w:hRule="exact" w:val="766"/>
                              </w:trPr>
                              <w:tc>
                                <w:tcPr>
                                  <w:tcW w:w="2098" w:type="dxa"/>
                                  <w:tcBorders>
                                    <w:top w:val="nil"/>
                                    <w:left w:val="single" w:sz="18" w:space="0" w:color="5B9F3E"/>
                                    <w:bottom w:val="single" w:sz="18" w:space="0" w:color="5B9F3E"/>
                                    <w:right w:val="single" w:sz="18" w:space="0" w:color="5B9F3E"/>
                                  </w:tcBorders>
                                </w:tcPr>
                                <w:p w14:paraId="51C53819" w14:textId="21EDB4AD" w:rsidR="006C32F8" w:rsidRDefault="006C32F8" w:rsidP="00A06A12">
                                  <w:pPr>
                                    <w:ind w:left="0" w:right="0"/>
                                  </w:pPr>
                                  <w:r>
                                    <w:rPr>
                                      <w:noProof/>
                                    </w:rPr>
                                    <w:drawing>
                                      <wp:inline distT="0" distB="0" distL="0" distR="0" wp14:anchorId="37391063" wp14:editId="23368101">
                                        <wp:extent cx="342900" cy="295275"/>
                                        <wp:effectExtent l="0" t="0" r="0" b="952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0">
                                                  <a:extLst>
                                                    <a:ext uri="{28A0092B-C50C-407E-A947-70E740481C1C}">
                                                      <a14:useLocalDpi xmlns:a14="http://schemas.microsoft.com/office/drawing/2010/main" val="0"/>
                                                    </a:ext>
                                                  </a:extLst>
                                                </a:blip>
                                                <a:stretch>
                                                  <a:fillRect/>
                                                </a:stretch>
                                              </pic:blipFill>
                                              <pic:spPr>
                                                <a:xfrm>
                                                  <a:off x="0" y="0"/>
                                                  <a:ext cx="342900" cy="295275"/>
                                                </a:xfrm>
                                                <a:prstGeom prst="rect">
                                                  <a:avLst/>
                                                </a:prstGeom>
                                              </pic:spPr>
                                            </pic:pic>
                                          </a:graphicData>
                                        </a:graphic>
                                      </wp:inline>
                                    </w:drawing>
                                  </w:r>
                                </w:p>
                              </w:tc>
                              <w:tc>
                                <w:tcPr>
                                  <w:tcW w:w="2098" w:type="dxa"/>
                                  <w:tcBorders>
                                    <w:top w:val="nil"/>
                                    <w:left w:val="single" w:sz="18" w:space="0" w:color="5B9F3E"/>
                                    <w:bottom w:val="single" w:sz="18" w:space="0" w:color="5B9F3E"/>
                                    <w:right w:val="single" w:sz="18" w:space="0" w:color="5B9F3E"/>
                                  </w:tcBorders>
                                </w:tcPr>
                                <w:p w14:paraId="1605F56B" w14:textId="18D81175" w:rsidR="006C32F8" w:rsidRPr="00D96511" w:rsidRDefault="006C32F8" w:rsidP="00D96511">
                                  <w:r>
                                    <w:t>9</w:t>
                                  </w:r>
                                  <w:r w:rsidRPr="00D96511">
                                    <w:t>0 min</w:t>
                                  </w:r>
                                </w:p>
                              </w:tc>
                              <w:tc>
                                <w:tcPr>
                                  <w:tcW w:w="6560" w:type="dxa"/>
                                  <w:gridSpan w:val="2"/>
                                  <w:tcBorders>
                                    <w:top w:val="nil"/>
                                    <w:left w:val="single" w:sz="18" w:space="0" w:color="5B9F3E"/>
                                    <w:bottom w:val="single" w:sz="18" w:space="0" w:color="5B9F3E"/>
                                    <w:right w:val="single" w:sz="18" w:space="0" w:color="5B9F3E"/>
                                  </w:tcBorders>
                                </w:tcPr>
                                <w:p w14:paraId="7DA4D7A5" w14:textId="4787819A" w:rsidR="006C32F8" w:rsidRPr="000472C3" w:rsidRDefault="006C32F8" w:rsidP="00EB1CAB">
                                  <w:pPr>
                                    <w:ind w:right="0"/>
                                  </w:pPr>
                                  <w:r w:rsidRPr="006C32F8">
                                    <w:t>Stifte, Papier, Arbeitsblatt «Adjektive Werbung», Audioaufnahmegerät</w:t>
                                  </w:r>
                                </w:p>
                              </w:tc>
                            </w:tr>
                            <w:tr w:rsidR="00DB08E6" w14:paraId="5D7BA511" w14:textId="77777777" w:rsidTr="00DB08E6">
                              <w:trPr>
                                <w:trHeight w:hRule="exact" w:val="113"/>
                              </w:trPr>
                              <w:tc>
                                <w:tcPr>
                                  <w:tcW w:w="2098" w:type="dxa"/>
                                  <w:tcBorders>
                                    <w:top w:val="single" w:sz="18" w:space="0" w:color="5B9F3E"/>
                                    <w:left w:val="nil"/>
                                    <w:bottom w:val="nil"/>
                                    <w:right w:val="nil"/>
                                  </w:tcBorders>
                                </w:tcPr>
                                <w:p w14:paraId="0E8DD56D" w14:textId="77777777" w:rsidR="00DB08E6" w:rsidRDefault="00DB08E6" w:rsidP="00A06A12">
                                  <w:pPr>
                                    <w:rPr>
                                      <w:noProof/>
                                    </w:rPr>
                                  </w:pPr>
                                </w:p>
                              </w:tc>
                              <w:tc>
                                <w:tcPr>
                                  <w:tcW w:w="2098" w:type="dxa"/>
                                  <w:tcBorders>
                                    <w:top w:val="single" w:sz="18" w:space="0" w:color="5B9F3E"/>
                                    <w:left w:val="nil"/>
                                    <w:bottom w:val="nil"/>
                                    <w:right w:val="nil"/>
                                  </w:tcBorders>
                                </w:tcPr>
                                <w:p w14:paraId="72416F77" w14:textId="77777777" w:rsidR="00DB08E6" w:rsidRDefault="00DB08E6" w:rsidP="00D96511"/>
                              </w:tc>
                              <w:tc>
                                <w:tcPr>
                                  <w:tcW w:w="6560" w:type="dxa"/>
                                  <w:gridSpan w:val="2"/>
                                  <w:tcBorders>
                                    <w:top w:val="single" w:sz="18" w:space="0" w:color="5B9F3E"/>
                                    <w:left w:val="nil"/>
                                    <w:bottom w:val="nil"/>
                                    <w:right w:val="nil"/>
                                  </w:tcBorders>
                                </w:tcPr>
                                <w:p w14:paraId="535E2343" w14:textId="77777777" w:rsidR="00DB08E6" w:rsidRPr="006C32F8" w:rsidRDefault="00DB08E6" w:rsidP="00EB1CAB"/>
                              </w:tc>
                            </w:tr>
                            <w:tr w:rsidR="000A68BD" w14:paraId="5E132385" w14:textId="77777777" w:rsidTr="00DB08E6">
                              <w:trPr>
                                <w:trHeight w:hRule="exact" w:val="482"/>
                              </w:trPr>
                              <w:tc>
                                <w:tcPr>
                                  <w:tcW w:w="2098" w:type="dxa"/>
                                  <w:tcBorders>
                                    <w:top w:val="nil"/>
                                    <w:left w:val="nil"/>
                                    <w:bottom w:val="nil"/>
                                    <w:right w:val="nil"/>
                                  </w:tcBorders>
                                </w:tcPr>
                                <w:p w14:paraId="50EA1C73" w14:textId="77777777" w:rsidR="006C32F8" w:rsidRPr="00D64820" w:rsidRDefault="006C32F8" w:rsidP="00B65758">
                                  <w:pPr>
                                    <w:spacing w:line="290" w:lineRule="atLeast"/>
                                    <w:ind w:left="0" w:right="0"/>
                                    <w:rPr>
                                      <w:spacing w:val="0"/>
                                      <w:sz w:val="12"/>
                                      <w:szCs w:val="12"/>
                                    </w:rPr>
                                  </w:pPr>
                                  <w:r w:rsidRPr="00D64820">
                                    <w:rPr>
                                      <w:spacing w:val="0"/>
                                      <w:sz w:val="12"/>
                                      <w:szCs w:val="12"/>
                                    </w:rPr>
                                    <w:t xml:space="preserve">© Lehrmittelverlag </w:t>
                                  </w:r>
                                  <w:proofErr w:type="spellStart"/>
                                  <w:r w:rsidRPr="00D64820">
                                    <w:rPr>
                                      <w:spacing w:val="0"/>
                                      <w:sz w:val="12"/>
                                      <w:szCs w:val="12"/>
                                    </w:rPr>
                                    <w:t>St.Gallen</w:t>
                                  </w:r>
                                  <w:proofErr w:type="spellEnd"/>
                                </w:p>
                              </w:tc>
                              <w:tc>
                                <w:tcPr>
                                  <w:tcW w:w="2098" w:type="dxa"/>
                                  <w:tcBorders>
                                    <w:top w:val="nil"/>
                                    <w:left w:val="nil"/>
                                    <w:bottom w:val="nil"/>
                                    <w:right w:val="nil"/>
                                  </w:tcBorders>
                                </w:tcPr>
                                <w:p w14:paraId="40524D61" w14:textId="77777777" w:rsidR="006C32F8" w:rsidRDefault="006C32F8" w:rsidP="00A06A12">
                                  <w:pPr>
                                    <w:ind w:left="0" w:right="0"/>
                                  </w:pPr>
                                </w:p>
                              </w:tc>
                              <w:tc>
                                <w:tcPr>
                                  <w:tcW w:w="4054" w:type="dxa"/>
                                  <w:tcBorders>
                                    <w:top w:val="nil"/>
                                    <w:left w:val="nil"/>
                                    <w:bottom w:val="nil"/>
                                    <w:right w:val="nil"/>
                                  </w:tcBorders>
                                </w:tcPr>
                                <w:p w14:paraId="306F67C4" w14:textId="77777777" w:rsidR="006C32F8" w:rsidRDefault="006C32F8" w:rsidP="00A06A12">
                                  <w:pPr>
                                    <w:ind w:left="0" w:right="0"/>
                                  </w:pPr>
                                </w:p>
                              </w:tc>
                              <w:tc>
                                <w:tcPr>
                                  <w:tcW w:w="2506" w:type="dxa"/>
                                  <w:tcBorders>
                                    <w:top w:val="nil"/>
                                    <w:left w:val="nil"/>
                                    <w:bottom w:val="nil"/>
                                    <w:right w:val="nil"/>
                                  </w:tcBorders>
                                </w:tcPr>
                                <w:p w14:paraId="3CECA8C3" w14:textId="77777777" w:rsidR="006C32F8" w:rsidRDefault="006C32F8" w:rsidP="00A06A12">
                                  <w:pPr>
                                    <w:ind w:left="0" w:right="0"/>
                                  </w:pPr>
                                  <w:r>
                                    <w:rPr>
                                      <w:noProof/>
                                    </w:rPr>
                                    <w:drawing>
                                      <wp:inline distT="0" distB="0" distL="0" distR="0" wp14:anchorId="4B8F6503" wp14:editId="5722F6BC">
                                        <wp:extent cx="778680" cy="255240"/>
                                        <wp:effectExtent l="0" t="0" r="0" b="0"/>
                                        <wp:docPr id="10" name="Grafik 10"/>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extLst>
                                                    <a:ext uri="{28A0092B-C50C-407E-A947-70E740481C1C}">
                                                      <a14:useLocalDpi xmlns:a14="http://schemas.microsoft.com/office/drawing/2010/main" val="0"/>
                                                    </a:ext>
                                                  </a:extLst>
                                                </a:blip>
                                                <a:stretch>
                                                  <a:fillRect/>
                                                </a:stretch>
                                              </pic:blipFill>
                                              <pic:spPr>
                                                <a:xfrm>
                                                  <a:off x="0" y="0"/>
                                                  <a:ext cx="778680" cy="255240"/>
                                                </a:xfrm>
                                                <a:prstGeom prst="rect">
                                                  <a:avLst/>
                                                </a:prstGeom>
                                              </pic:spPr>
                                            </pic:pic>
                                          </a:graphicData>
                                        </a:graphic>
                                      </wp:inline>
                                    </w:drawing>
                                  </w:r>
                                </w:p>
                              </w:tc>
                            </w:tr>
                          </w:tbl>
                          <w:p w14:paraId="1F4687A0" w14:textId="77777777" w:rsidR="006C32F8" w:rsidRDefault="006C32F8" w:rsidP="006C32F8">
                            <w:pPr>
                              <w:spacing w:line="20" w:lineRule="exact"/>
                            </w:pP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27C73" id="Textfeld 3" o:spid="_x0000_s1043" type="#_x0000_t202" style="position:absolute;margin-left:27.5pt;margin-top:19pt;width:541.35pt;height:402.45pt;rotation:180;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" filled="f" stroked="f" strokeweight=".5pt">
                <v:textbox inset=".5mm,0,0,0">
                  <w:txbxContent>
                    <w:tbl>
                      <w:tblPr>
                        <w:tblStyle w:val="LMVTabelle"/>
                        <w:tblW w:w="0" w:type="auto"/>
                        <w:tblCellMar>
                          <w:top w:w="0" w:type="dxa"/>
                          <w:bottom w:w="0" w:type="dxa"/>
                        </w:tblCellMar>
                        <w:tblLook w:val="0600" w:firstRow="0" w:lastRow="0" w:firstColumn="0" w:lastColumn="0" w:noHBand="1" w:noVBand="1"/>
                      </w:tblPr>
                      <w:tblGrid>
                        <w:gridCol w:w="2098"/>
                        <w:gridCol w:w="2098"/>
                        <w:gridCol w:w="4054"/>
                        <w:gridCol w:w="2506"/>
                      </w:tblGrid>
                      <w:tr w:rsidR="006C32F8" w14:paraId="2FA24C86" w14:textId="77777777" w:rsidTr="00981AF4">
                        <w:trPr>
                          <w:trHeight w:hRule="exact" w:val="284"/>
                        </w:trPr>
                        <w:tc>
                          <w:tcPr>
                            <w:tcW w:w="10756" w:type="dxa"/>
                            <w:gridSpan w:val="4"/>
                            <w:tcBorders>
                              <w:top w:val="nil"/>
                              <w:left w:val="single" w:sz="18" w:space="0" w:color="5B9F3E"/>
                              <w:bottom w:val="nil"/>
                              <w:right w:val="single" w:sz="18" w:space="0" w:color="5B9F3E"/>
                            </w:tcBorders>
                            <w:shd w:val="clear" w:color="auto" w:fill="5B9F3E"/>
                          </w:tcPr>
                          <w:p w14:paraId="3472B54E" w14:textId="77777777" w:rsidR="006C32F8" w:rsidRDefault="006C32F8" w:rsidP="00A06A12">
                            <w:pPr>
                              <w:ind w:left="0" w:right="0"/>
                            </w:pPr>
                          </w:p>
                        </w:tc>
                      </w:tr>
                      <w:tr w:rsidR="006C32F8" w14:paraId="46483E3D" w14:textId="77777777" w:rsidTr="00842A13">
                        <w:trPr>
                          <w:trHeight w:hRule="exact" w:val="284"/>
                        </w:trPr>
                        <w:tc>
                          <w:tcPr>
                            <w:tcW w:w="10756" w:type="dxa"/>
                            <w:gridSpan w:val="4"/>
                            <w:tcBorders>
                              <w:top w:val="nil"/>
                              <w:left w:val="nil"/>
                              <w:bottom w:val="single" w:sz="18" w:space="0" w:color="7487A8"/>
                              <w:right w:val="nil"/>
                            </w:tcBorders>
                          </w:tcPr>
                          <w:p w14:paraId="005E8CB2" w14:textId="77777777" w:rsidR="006C32F8" w:rsidRDefault="006C32F8" w:rsidP="00A06A12">
                            <w:pPr>
                              <w:ind w:left="0" w:right="0"/>
                            </w:pPr>
                          </w:p>
                        </w:tc>
                      </w:tr>
                      <w:tr w:rsidR="000A68BD" w14:paraId="44BF3526" w14:textId="77777777" w:rsidTr="00842A13">
                        <w:trPr>
                          <w:trHeight w:hRule="exact" w:val="510"/>
                        </w:trPr>
                        <w:tc>
                          <w:tcPr>
                            <w:tcW w:w="8250" w:type="dxa"/>
                            <w:gridSpan w:val="3"/>
                            <w:tcBorders>
                              <w:top w:val="single" w:sz="18" w:space="0" w:color="7487A8"/>
                              <w:left w:val="single" w:sz="18" w:space="0" w:color="7487A8"/>
                              <w:bottom w:val="nil"/>
                              <w:right w:val="single" w:sz="18" w:space="0" w:color="FFFFFF" w:themeColor="background1"/>
                            </w:tcBorders>
                            <w:shd w:val="clear" w:color="auto" w:fill="7487A8"/>
                            <w:tcMar>
                              <w:top w:w="57" w:type="dxa"/>
                            </w:tcMar>
                          </w:tcPr>
                          <w:p w14:paraId="5C887F21" w14:textId="4761A007" w:rsidR="006C32F8" w:rsidRPr="00842A13" w:rsidRDefault="006C32F8" w:rsidP="004512A5">
                            <w:pPr>
                              <w:rPr>
                                <w:color w:val="FFFFFF" w:themeColor="background1"/>
                              </w:rPr>
                            </w:pPr>
                            <w:r w:rsidRPr="006C32F8">
                              <w:rPr>
                                <w:color w:val="FFFFFF" w:themeColor="background1"/>
                              </w:rPr>
                              <w:t>Ein rätselhafter Koffer: Der Werbung auf der Spur</w:t>
                            </w:r>
                          </w:p>
                        </w:tc>
                        <w:tc>
                          <w:tcPr>
                            <w:tcW w:w="2506" w:type="dxa"/>
                            <w:vMerge w:val="restart"/>
                            <w:tcBorders>
                              <w:top w:val="single" w:sz="18" w:space="0" w:color="7487A8"/>
                              <w:left w:val="single" w:sz="18" w:space="0" w:color="FFFFFF" w:themeColor="background1"/>
                              <w:bottom w:val="single" w:sz="18" w:space="0" w:color="DA9677"/>
                              <w:right w:val="single" w:sz="18" w:space="0" w:color="7487A8"/>
                            </w:tcBorders>
                            <w:shd w:val="clear" w:color="auto" w:fill="7487A8"/>
                            <w:vAlign w:val="center"/>
                          </w:tcPr>
                          <w:p w14:paraId="7B81FC76" w14:textId="77777777" w:rsidR="006C32F8" w:rsidRDefault="006C32F8" w:rsidP="00B65758">
                            <w:pPr>
                              <w:ind w:left="0" w:right="0"/>
                              <w:jc w:val="center"/>
                            </w:pPr>
                            <w:r>
                              <w:rPr>
                                <w:noProof/>
                              </w:rPr>
                              <w:drawing>
                                <wp:inline distT="0" distB="0" distL="0" distR="0" wp14:anchorId="43FBA8ED" wp14:editId="288C5E72">
                                  <wp:extent cx="809625" cy="80962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809625" cy="809625"/>
                                          </a:xfrm>
                                          <a:prstGeom prst="rect">
                                            <a:avLst/>
                                          </a:prstGeom>
                                        </pic:spPr>
                                      </pic:pic>
                                    </a:graphicData>
                                  </a:graphic>
                                </wp:inline>
                              </w:drawing>
                            </w:r>
                          </w:p>
                        </w:tc>
                      </w:tr>
                      <w:tr w:rsidR="00ED7CD3" w14:paraId="1758B316" w14:textId="77777777" w:rsidTr="00842A13">
                        <w:trPr>
                          <w:trHeight w:hRule="exact" w:val="1077"/>
                        </w:trPr>
                        <w:tc>
                          <w:tcPr>
                            <w:tcW w:w="8250" w:type="dxa"/>
                            <w:gridSpan w:val="3"/>
                            <w:tcBorders>
                              <w:top w:val="nil"/>
                              <w:left w:val="single" w:sz="18" w:space="0" w:color="7487A8"/>
                              <w:bottom w:val="single" w:sz="18" w:space="0" w:color="7487A8"/>
                              <w:right w:val="single" w:sz="18" w:space="0" w:color="FFFFFF" w:themeColor="background1"/>
                            </w:tcBorders>
                            <w:shd w:val="clear" w:color="auto" w:fill="7487A8"/>
                          </w:tcPr>
                          <w:p w14:paraId="7666DD6D" w14:textId="407F828E" w:rsidR="006C32F8" w:rsidRPr="00842A13" w:rsidRDefault="006C32F8" w:rsidP="0083217D">
                            <w:pPr>
                              <w:pStyle w:val="Titelweiss"/>
                            </w:pPr>
                            <w:r w:rsidRPr="006C32F8">
                              <w:t>Wir gestalten Werbung</w:t>
                            </w:r>
                          </w:p>
                        </w:tc>
                        <w:tc>
                          <w:tcPr>
                            <w:tcW w:w="2506" w:type="dxa"/>
                            <w:vMerge/>
                            <w:tcBorders>
                              <w:left w:val="single" w:sz="18" w:space="0" w:color="FFFFFF" w:themeColor="background1"/>
                              <w:bottom w:val="single" w:sz="18" w:space="0" w:color="7487A8"/>
                              <w:right w:val="single" w:sz="18" w:space="0" w:color="7487A8"/>
                            </w:tcBorders>
                            <w:shd w:val="clear" w:color="auto" w:fill="7487A8"/>
                          </w:tcPr>
                          <w:p w14:paraId="63498AA4" w14:textId="77777777" w:rsidR="006C32F8" w:rsidRDefault="006C32F8" w:rsidP="00A06A12">
                            <w:pPr>
                              <w:ind w:left="0" w:right="0"/>
                            </w:pPr>
                          </w:p>
                        </w:tc>
                      </w:tr>
                      <w:tr w:rsidR="006C32F8" w14:paraId="2F010AD8" w14:textId="77777777" w:rsidTr="00842A13">
                        <w:trPr>
                          <w:trHeight w:hRule="exact" w:val="312"/>
                        </w:trPr>
                        <w:tc>
                          <w:tcPr>
                            <w:tcW w:w="10756" w:type="dxa"/>
                            <w:gridSpan w:val="4"/>
                            <w:tcBorders>
                              <w:top w:val="single" w:sz="18" w:space="0" w:color="7487A8"/>
                              <w:left w:val="nil"/>
                              <w:bottom w:val="single" w:sz="18" w:space="0" w:color="5B9F3E"/>
                              <w:right w:val="nil"/>
                            </w:tcBorders>
                          </w:tcPr>
                          <w:p w14:paraId="40DB0FFC" w14:textId="77777777" w:rsidR="006C32F8" w:rsidRDefault="006C32F8" w:rsidP="00A06A12">
                            <w:pPr>
                              <w:ind w:left="0" w:right="0"/>
                            </w:pPr>
                          </w:p>
                        </w:tc>
                      </w:tr>
                      <w:tr w:rsidR="006C32F8" w14:paraId="092C4338" w14:textId="77777777" w:rsidTr="00AB1F47">
                        <w:trPr>
                          <w:trHeight w:hRule="exact" w:val="397"/>
                        </w:trPr>
                        <w:tc>
                          <w:tcPr>
                            <w:tcW w:w="10756" w:type="dxa"/>
                            <w:gridSpan w:val="4"/>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340"/>
                            </w:tblGrid>
                            <w:tr w:rsidR="006C32F8" w:rsidRPr="00035A43" w14:paraId="4F45E5B2" w14:textId="77777777" w:rsidTr="00035A43">
                              <w:trPr>
                                <w:trHeight w:hRule="exact" w:val="181"/>
                              </w:trPr>
                              <w:tc>
                                <w:tcPr>
                                  <w:tcW w:w="0" w:type="auto"/>
                                  <w:tcBorders>
                                    <w:top w:val="nil"/>
                                    <w:left w:val="nil"/>
                                    <w:bottom w:val="nil"/>
                                    <w:right w:val="nil"/>
                                  </w:tcBorders>
                                  <w:shd w:val="clear" w:color="auto" w:fill="5B9F3E"/>
                                </w:tcPr>
                                <w:p w14:paraId="5609C135" w14:textId="77777777" w:rsidR="006C32F8" w:rsidRPr="00035A43" w:rsidRDefault="006C32F8" w:rsidP="00AB1F47">
                                  <w:pPr>
                                    <w:pStyle w:val="Titelgrn"/>
                                  </w:pPr>
                                  <w:r w:rsidRPr="00035A43">
                                    <w:t>Worum geht es?</w:t>
                                  </w:r>
                                </w:p>
                              </w:tc>
                            </w:tr>
                          </w:tbl>
                          <w:p w14:paraId="4789B687" w14:textId="77777777" w:rsidR="006C32F8" w:rsidRPr="00035A43" w:rsidRDefault="006C32F8" w:rsidP="00035A43">
                            <w:pPr>
                              <w:ind w:left="0" w:right="0"/>
                            </w:pPr>
                          </w:p>
                        </w:tc>
                      </w:tr>
                      <w:tr w:rsidR="006C32F8" w14:paraId="73AD867B" w14:textId="77777777" w:rsidTr="006C32F8">
                        <w:trPr>
                          <w:trHeight w:hRule="exact" w:val="2013"/>
                        </w:trPr>
                        <w:tc>
                          <w:tcPr>
                            <w:tcW w:w="10756" w:type="dxa"/>
                            <w:gridSpan w:val="4"/>
                            <w:tcBorders>
                              <w:top w:val="nil"/>
                              <w:left w:val="single" w:sz="18" w:space="0" w:color="5B9F3E"/>
                              <w:bottom w:val="single" w:sz="18" w:space="0" w:color="5B9F3E"/>
                              <w:right w:val="single" w:sz="18" w:space="0" w:color="5B9F3E"/>
                            </w:tcBorders>
                          </w:tcPr>
                          <w:p w14:paraId="021B7D96" w14:textId="7CCF1460" w:rsidR="006C32F8" w:rsidRPr="00035A43" w:rsidRDefault="006C32F8" w:rsidP="000A68BD">
                            <w:r>
                              <w:t xml:space="preserve">«Delphi </w:t>
                            </w:r>
                            <w:proofErr w:type="spellStart"/>
                            <w:r>
                              <w:t>Informia</w:t>
                            </w:r>
                            <w:proofErr w:type="spellEnd"/>
                            <w:r>
                              <w:t xml:space="preserve">! Du weisst doch, dass du nicht einfach alles kaufen kannst, was dir </w:t>
                            </w:r>
                            <w:r w:rsidR="000A68BD">
                              <w:br/>
                            </w:r>
                            <w:r>
                              <w:t>die Brille vorschlägt! Sie zeigt dir mit Absicht Dinge, die du gerne haben möchtest!»</w:t>
                            </w:r>
                            <w:r w:rsidR="000A68BD">
                              <w:br/>
                            </w:r>
                            <w:r>
                              <w:t>Klar, einfach so etwas zu kaufen, nur weil man es toll findet, das geht natürlich nicht. Es ist aber auch ganz schön gemein, dass die Werbung so verlockend ist, dass man das Gezeig</w:t>
                            </w:r>
                            <w:r w:rsidR="000A68BD">
                              <w:softHyphen/>
                            </w:r>
                            <w:r>
                              <w:t>te</w:t>
                            </w:r>
                            <w:r w:rsidR="000A68BD">
                              <w:t> </w:t>
                            </w:r>
                            <w:r>
                              <w:t>auch gleich haben möchte. Schaffst auch du es, jemandem durch einen tollen Werbe</w:t>
                            </w:r>
                            <w:r w:rsidR="000A68BD">
                              <w:softHyphen/>
                            </w:r>
                            <w:r>
                              <w:t>spot</w:t>
                            </w:r>
                            <w:r w:rsidR="000A68BD">
                              <w:t> </w:t>
                            </w:r>
                            <w:r>
                              <w:t>etwas zu verkaufen, was er vielleicht gar nicht unbedingt braucht?</w:t>
                            </w:r>
                          </w:p>
                        </w:tc>
                      </w:tr>
                      <w:tr w:rsidR="006C32F8" w14:paraId="7E48A84F" w14:textId="77777777" w:rsidTr="00AB1F47">
                        <w:trPr>
                          <w:trHeight w:hRule="exact" w:val="397"/>
                        </w:trPr>
                        <w:tc>
                          <w:tcPr>
                            <w:tcW w:w="10756" w:type="dxa"/>
                            <w:gridSpan w:val="4"/>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778"/>
                            </w:tblGrid>
                            <w:tr w:rsidR="006C32F8" w:rsidRPr="00035A43" w14:paraId="081A44BA" w14:textId="77777777" w:rsidTr="00825058">
                              <w:trPr>
                                <w:trHeight w:hRule="exact" w:val="181"/>
                              </w:trPr>
                              <w:tc>
                                <w:tcPr>
                                  <w:tcW w:w="0" w:type="auto"/>
                                  <w:tcBorders>
                                    <w:top w:val="nil"/>
                                    <w:left w:val="nil"/>
                                    <w:bottom w:val="nil"/>
                                    <w:right w:val="nil"/>
                                  </w:tcBorders>
                                  <w:shd w:val="clear" w:color="auto" w:fill="5B9F3E"/>
                                </w:tcPr>
                                <w:p w14:paraId="630D1638" w14:textId="77777777" w:rsidR="006C32F8" w:rsidRPr="00035A43" w:rsidRDefault="006C32F8" w:rsidP="00AB1F47">
                                  <w:pPr>
                                    <w:pStyle w:val="Titelgrn"/>
                                  </w:pPr>
                                  <w:r w:rsidRPr="00AB1F47">
                                    <w:t>Was weisst du schon?</w:t>
                                  </w:r>
                                </w:p>
                              </w:tc>
                            </w:tr>
                          </w:tbl>
                          <w:p w14:paraId="72CB5A00" w14:textId="77777777" w:rsidR="006C32F8" w:rsidRDefault="006C32F8" w:rsidP="00AB1F47">
                            <w:pPr>
                              <w:pStyle w:val="Titelgrn"/>
                              <w:ind w:left="0"/>
                            </w:pPr>
                          </w:p>
                        </w:tc>
                      </w:tr>
                      <w:tr w:rsidR="006C32F8" w14:paraId="4084648A" w14:textId="77777777" w:rsidTr="00842A13">
                        <w:trPr>
                          <w:trHeight w:hRule="exact" w:val="1077"/>
                        </w:trPr>
                        <w:tc>
                          <w:tcPr>
                            <w:tcW w:w="10756" w:type="dxa"/>
                            <w:gridSpan w:val="4"/>
                            <w:tcBorders>
                              <w:top w:val="nil"/>
                              <w:left w:val="single" w:sz="18" w:space="0" w:color="5B9F3E"/>
                              <w:bottom w:val="single" w:sz="18" w:space="0" w:color="5B9F3E"/>
                              <w:right w:val="single" w:sz="18" w:space="0" w:color="5B9F3E"/>
                            </w:tcBorders>
                          </w:tcPr>
                          <w:p w14:paraId="574A7379" w14:textId="23D8B7A6" w:rsidR="006C32F8" w:rsidRDefault="006C32F8" w:rsidP="006C32F8">
                            <w:pPr>
                              <w:pStyle w:val="Aufzhlungszeichen"/>
                              <w:ind w:left="323"/>
                            </w:pPr>
                            <w:r>
                              <w:t>Was brauchst du alles, um deine Hobbys ausüben zu können?</w:t>
                            </w:r>
                          </w:p>
                          <w:p w14:paraId="5E3CD05B" w14:textId="3C89366D" w:rsidR="006C32F8" w:rsidRDefault="006C32F8" w:rsidP="006C32F8">
                            <w:pPr>
                              <w:pStyle w:val="Aufzhlungszeichen"/>
                              <w:ind w:left="323"/>
                            </w:pPr>
                            <w:r>
                              <w:t xml:space="preserve">Welche Dinge </w:t>
                            </w:r>
                            <w:proofErr w:type="gramStart"/>
                            <w:r>
                              <w:t>würde</w:t>
                            </w:r>
                            <w:proofErr w:type="gramEnd"/>
                            <w:r>
                              <w:t xml:space="preserve"> eine AR-Brille dir wohl anzeigen?</w:t>
                            </w:r>
                          </w:p>
                          <w:p w14:paraId="249D459D" w14:textId="6BD5ED3A" w:rsidR="006C32F8" w:rsidRPr="006C32F8" w:rsidRDefault="006C32F8" w:rsidP="006C32F8">
                            <w:pPr>
                              <w:pStyle w:val="Aufzhlungszeichen"/>
                              <w:ind w:left="323" w:right="0"/>
                              <w:rPr>
                                <w:spacing w:val="-7"/>
                              </w:rPr>
                            </w:pPr>
                            <w:r w:rsidRPr="006C32F8">
                              <w:rPr>
                                <w:spacing w:val="-7"/>
                              </w:rPr>
                              <w:t>Welche Sprache wird in der Werbung genutzt, um Produkte möglichst erfolgreich</w:t>
                            </w:r>
                            <w:r>
                              <w:rPr>
                                <w:spacing w:val="-7"/>
                              </w:rPr>
                              <w:t xml:space="preserve"> </w:t>
                            </w:r>
                            <w:r w:rsidRPr="006C32F8">
                              <w:rPr>
                                <w:spacing w:val="-7"/>
                              </w:rPr>
                              <w:t>anzupreisen?</w:t>
                            </w:r>
                          </w:p>
                        </w:tc>
                      </w:tr>
                      <w:tr w:rsidR="006C32F8" w14:paraId="7C833CED" w14:textId="77777777" w:rsidTr="00B65758">
                        <w:trPr>
                          <w:trHeight w:hRule="exact" w:val="369"/>
                        </w:trPr>
                        <w:tc>
                          <w:tcPr>
                            <w:tcW w:w="2098" w:type="dxa"/>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005"/>
                            </w:tblGrid>
                            <w:tr w:rsidR="006C32F8" w:rsidRPr="00AB1F47" w14:paraId="6F0EB535" w14:textId="77777777" w:rsidTr="00B65758">
                              <w:trPr>
                                <w:trHeight w:hRule="exact" w:val="227"/>
                              </w:trPr>
                              <w:tc>
                                <w:tcPr>
                                  <w:tcW w:w="0" w:type="auto"/>
                                  <w:tcBorders>
                                    <w:top w:val="nil"/>
                                    <w:left w:val="nil"/>
                                    <w:bottom w:val="nil"/>
                                    <w:right w:val="nil"/>
                                  </w:tcBorders>
                                  <w:shd w:val="clear" w:color="auto" w:fill="5B9F3E"/>
                                </w:tcPr>
                                <w:p w14:paraId="3211C711" w14:textId="77777777" w:rsidR="006C32F8" w:rsidRPr="00AB1F47" w:rsidRDefault="006C32F8" w:rsidP="00B65758">
                                  <w:pPr>
                                    <w:pStyle w:val="Titelgrn"/>
                                    <w:spacing w:line="190" w:lineRule="exact"/>
                                  </w:pPr>
                                  <w:r w:rsidRPr="00AB1F47">
                                    <w:t>Arbeitsform</w:t>
                                  </w:r>
                                </w:p>
                              </w:tc>
                            </w:tr>
                          </w:tbl>
                          <w:p w14:paraId="224AB0E3" w14:textId="77777777" w:rsidR="006C32F8" w:rsidRPr="00AB1F47" w:rsidRDefault="006C32F8" w:rsidP="00AB1F47"/>
                        </w:tc>
                        <w:tc>
                          <w:tcPr>
                            <w:tcW w:w="2098" w:type="dxa"/>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411"/>
                            </w:tblGrid>
                            <w:tr w:rsidR="006C32F8" w:rsidRPr="00AB1F47" w14:paraId="4AC51BC6" w14:textId="77777777" w:rsidTr="00825058">
                              <w:trPr>
                                <w:trHeight w:hRule="exact" w:val="227"/>
                              </w:trPr>
                              <w:tc>
                                <w:tcPr>
                                  <w:tcW w:w="0" w:type="auto"/>
                                  <w:tcBorders>
                                    <w:top w:val="nil"/>
                                    <w:left w:val="nil"/>
                                    <w:bottom w:val="nil"/>
                                    <w:right w:val="nil"/>
                                  </w:tcBorders>
                                  <w:shd w:val="clear" w:color="auto" w:fill="5B9F3E"/>
                                </w:tcPr>
                                <w:p w14:paraId="2670A70B" w14:textId="77777777" w:rsidR="006C32F8" w:rsidRPr="00AB1F47" w:rsidRDefault="006C32F8" w:rsidP="00B65758">
                                  <w:pPr>
                                    <w:pStyle w:val="Titelgrn"/>
                                    <w:spacing w:line="190" w:lineRule="exact"/>
                                  </w:pPr>
                                  <w:r>
                                    <w:t>Zeit</w:t>
                                  </w:r>
                                </w:p>
                              </w:tc>
                            </w:tr>
                          </w:tbl>
                          <w:p w14:paraId="06C75F6A" w14:textId="77777777" w:rsidR="006C32F8" w:rsidRPr="00AB1F47" w:rsidRDefault="006C32F8" w:rsidP="00AB1F47"/>
                        </w:tc>
                        <w:tc>
                          <w:tcPr>
                            <w:tcW w:w="6560" w:type="dxa"/>
                            <w:gridSpan w:val="2"/>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715"/>
                            </w:tblGrid>
                            <w:tr w:rsidR="006C32F8" w:rsidRPr="00AB1F47" w14:paraId="14F54907" w14:textId="77777777" w:rsidTr="00825058">
                              <w:trPr>
                                <w:trHeight w:hRule="exact" w:val="227"/>
                              </w:trPr>
                              <w:tc>
                                <w:tcPr>
                                  <w:tcW w:w="0" w:type="auto"/>
                                  <w:tcBorders>
                                    <w:top w:val="nil"/>
                                    <w:left w:val="nil"/>
                                    <w:bottom w:val="nil"/>
                                    <w:right w:val="nil"/>
                                  </w:tcBorders>
                                  <w:shd w:val="clear" w:color="auto" w:fill="5B9F3E"/>
                                </w:tcPr>
                                <w:p w14:paraId="29A408E0" w14:textId="77777777" w:rsidR="006C32F8" w:rsidRPr="00AB1F47" w:rsidRDefault="006C32F8" w:rsidP="00B65758">
                                  <w:pPr>
                                    <w:pStyle w:val="Titelgrn"/>
                                    <w:spacing w:line="190" w:lineRule="exact"/>
                                  </w:pPr>
                                  <w:r>
                                    <w:t>Material</w:t>
                                  </w:r>
                                </w:p>
                              </w:tc>
                            </w:tr>
                          </w:tbl>
                          <w:p w14:paraId="20FF483E" w14:textId="77777777" w:rsidR="006C32F8" w:rsidRPr="00AB1F47" w:rsidRDefault="006C32F8" w:rsidP="00AB1F47"/>
                        </w:tc>
                      </w:tr>
                      <w:tr w:rsidR="006C32F8" w14:paraId="37F1C39C" w14:textId="77777777" w:rsidTr="00DB08E6">
                        <w:trPr>
                          <w:trHeight w:hRule="exact" w:val="766"/>
                        </w:trPr>
                        <w:tc>
                          <w:tcPr>
                            <w:tcW w:w="2098" w:type="dxa"/>
                            <w:tcBorders>
                              <w:top w:val="nil"/>
                              <w:left w:val="single" w:sz="18" w:space="0" w:color="5B9F3E"/>
                              <w:bottom w:val="single" w:sz="18" w:space="0" w:color="5B9F3E"/>
                              <w:right w:val="single" w:sz="18" w:space="0" w:color="5B9F3E"/>
                            </w:tcBorders>
                          </w:tcPr>
                          <w:p w14:paraId="51C53819" w14:textId="21EDB4AD" w:rsidR="006C32F8" w:rsidRDefault="006C32F8" w:rsidP="00A06A12">
                            <w:pPr>
                              <w:ind w:left="0" w:right="0"/>
                            </w:pPr>
                            <w:r>
                              <w:rPr>
                                <w:noProof/>
                              </w:rPr>
                              <w:drawing>
                                <wp:inline distT="0" distB="0" distL="0" distR="0" wp14:anchorId="37391063" wp14:editId="23368101">
                                  <wp:extent cx="342900" cy="295275"/>
                                  <wp:effectExtent l="0" t="0" r="0" b="952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0">
                                            <a:extLst>
                                              <a:ext uri="{28A0092B-C50C-407E-A947-70E740481C1C}">
                                                <a14:useLocalDpi xmlns:a14="http://schemas.microsoft.com/office/drawing/2010/main" val="0"/>
                                              </a:ext>
                                            </a:extLst>
                                          </a:blip>
                                          <a:stretch>
                                            <a:fillRect/>
                                          </a:stretch>
                                        </pic:blipFill>
                                        <pic:spPr>
                                          <a:xfrm>
                                            <a:off x="0" y="0"/>
                                            <a:ext cx="342900" cy="295275"/>
                                          </a:xfrm>
                                          <a:prstGeom prst="rect">
                                            <a:avLst/>
                                          </a:prstGeom>
                                        </pic:spPr>
                                      </pic:pic>
                                    </a:graphicData>
                                  </a:graphic>
                                </wp:inline>
                              </w:drawing>
                            </w:r>
                          </w:p>
                        </w:tc>
                        <w:tc>
                          <w:tcPr>
                            <w:tcW w:w="2098" w:type="dxa"/>
                            <w:tcBorders>
                              <w:top w:val="nil"/>
                              <w:left w:val="single" w:sz="18" w:space="0" w:color="5B9F3E"/>
                              <w:bottom w:val="single" w:sz="18" w:space="0" w:color="5B9F3E"/>
                              <w:right w:val="single" w:sz="18" w:space="0" w:color="5B9F3E"/>
                            </w:tcBorders>
                          </w:tcPr>
                          <w:p w14:paraId="1605F56B" w14:textId="18D81175" w:rsidR="006C32F8" w:rsidRPr="00D96511" w:rsidRDefault="006C32F8" w:rsidP="00D96511">
                            <w:r>
                              <w:t>9</w:t>
                            </w:r>
                            <w:r w:rsidRPr="00D96511">
                              <w:t>0 min</w:t>
                            </w:r>
                          </w:p>
                        </w:tc>
                        <w:tc>
                          <w:tcPr>
                            <w:tcW w:w="6560" w:type="dxa"/>
                            <w:gridSpan w:val="2"/>
                            <w:tcBorders>
                              <w:top w:val="nil"/>
                              <w:left w:val="single" w:sz="18" w:space="0" w:color="5B9F3E"/>
                              <w:bottom w:val="single" w:sz="18" w:space="0" w:color="5B9F3E"/>
                              <w:right w:val="single" w:sz="18" w:space="0" w:color="5B9F3E"/>
                            </w:tcBorders>
                          </w:tcPr>
                          <w:p w14:paraId="7DA4D7A5" w14:textId="4787819A" w:rsidR="006C32F8" w:rsidRPr="000472C3" w:rsidRDefault="006C32F8" w:rsidP="00EB1CAB">
                            <w:pPr>
                              <w:ind w:right="0"/>
                            </w:pPr>
                            <w:r w:rsidRPr="006C32F8">
                              <w:t>Stifte, Papier, Arbeitsblatt «Adjektive Werbung», Audioaufnahmegerät</w:t>
                            </w:r>
                          </w:p>
                        </w:tc>
                      </w:tr>
                      <w:tr w:rsidR="00DB08E6" w14:paraId="5D7BA511" w14:textId="77777777" w:rsidTr="00DB08E6">
                        <w:trPr>
                          <w:trHeight w:hRule="exact" w:val="113"/>
                        </w:trPr>
                        <w:tc>
                          <w:tcPr>
                            <w:tcW w:w="2098" w:type="dxa"/>
                            <w:tcBorders>
                              <w:top w:val="single" w:sz="18" w:space="0" w:color="5B9F3E"/>
                              <w:left w:val="nil"/>
                              <w:bottom w:val="nil"/>
                              <w:right w:val="nil"/>
                            </w:tcBorders>
                          </w:tcPr>
                          <w:p w14:paraId="0E8DD56D" w14:textId="77777777" w:rsidR="00DB08E6" w:rsidRDefault="00DB08E6" w:rsidP="00A06A12">
                            <w:pPr>
                              <w:rPr>
                                <w:noProof/>
                              </w:rPr>
                            </w:pPr>
                          </w:p>
                        </w:tc>
                        <w:tc>
                          <w:tcPr>
                            <w:tcW w:w="2098" w:type="dxa"/>
                            <w:tcBorders>
                              <w:top w:val="single" w:sz="18" w:space="0" w:color="5B9F3E"/>
                              <w:left w:val="nil"/>
                              <w:bottom w:val="nil"/>
                              <w:right w:val="nil"/>
                            </w:tcBorders>
                          </w:tcPr>
                          <w:p w14:paraId="72416F77" w14:textId="77777777" w:rsidR="00DB08E6" w:rsidRDefault="00DB08E6" w:rsidP="00D96511"/>
                        </w:tc>
                        <w:tc>
                          <w:tcPr>
                            <w:tcW w:w="6560" w:type="dxa"/>
                            <w:gridSpan w:val="2"/>
                            <w:tcBorders>
                              <w:top w:val="single" w:sz="18" w:space="0" w:color="5B9F3E"/>
                              <w:left w:val="nil"/>
                              <w:bottom w:val="nil"/>
                              <w:right w:val="nil"/>
                            </w:tcBorders>
                          </w:tcPr>
                          <w:p w14:paraId="535E2343" w14:textId="77777777" w:rsidR="00DB08E6" w:rsidRPr="006C32F8" w:rsidRDefault="00DB08E6" w:rsidP="00EB1CAB"/>
                        </w:tc>
                      </w:tr>
                      <w:tr w:rsidR="000A68BD" w14:paraId="5E132385" w14:textId="77777777" w:rsidTr="00DB08E6">
                        <w:trPr>
                          <w:trHeight w:hRule="exact" w:val="482"/>
                        </w:trPr>
                        <w:tc>
                          <w:tcPr>
                            <w:tcW w:w="2098" w:type="dxa"/>
                            <w:tcBorders>
                              <w:top w:val="nil"/>
                              <w:left w:val="nil"/>
                              <w:bottom w:val="nil"/>
                              <w:right w:val="nil"/>
                            </w:tcBorders>
                          </w:tcPr>
                          <w:p w14:paraId="50EA1C73" w14:textId="77777777" w:rsidR="006C32F8" w:rsidRPr="00D64820" w:rsidRDefault="006C32F8" w:rsidP="00B65758">
                            <w:pPr>
                              <w:spacing w:line="290" w:lineRule="atLeast"/>
                              <w:ind w:left="0" w:right="0"/>
                              <w:rPr>
                                <w:spacing w:val="0"/>
                                <w:sz w:val="12"/>
                                <w:szCs w:val="12"/>
                              </w:rPr>
                            </w:pPr>
                            <w:r w:rsidRPr="00D64820">
                              <w:rPr>
                                <w:spacing w:val="0"/>
                                <w:sz w:val="12"/>
                                <w:szCs w:val="12"/>
                              </w:rPr>
                              <w:t xml:space="preserve">© Lehrmittelverlag </w:t>
                            </w:r>
                            <w:proofErr w:type="spellStart"/>
                            <w:r w:rsidRPr="00D64820">
                              <w:rPr>
                                <w:spacing w:val="0"/>
                                <w:sz w:val="12"/>
                                <w:szCs w:val="12"/>
                              </w:rPr>
                              <w:t>St.Gallen</w:t>
                            </w:r>
                            <w:proofErr w:type="spellEnd"/>
                          </w:p>
                        </w:tc>
                        <w:tc>
                          <w:tcPr>
                            <w:tcW w:w="2098" w:type="dxa"/>
                            <w:tcBorders>
                              <w:top w:val="nil"/>
                              <w:left w:val="nil"/>
                              <w:bottom w:val="nil"/>
                              <w:right w:val="nil"/>
                            </w:tcBorders>
                          </w:tcPr>
                          <w:p w14:paraId="40524D61" w14:textId="77777777" w:rsidR="006C32F8" w:rsidRDefault="006C32F8" w:rsidP="00A06A12">
                            <w:pPr>
                              <w:ind w:left="0" w:right="0"/>
                            </w:pPr>
                          </w:p>
                        </w:tc>
                        <w:tc>
                          <w:tcPr>
                            <w:tcW w:w="4054" w:type="dxa"/>
                            <w:tcBorders>
                              <w:top w:val="nil"/>
                              <w:left w:val="nil"/>
                              <w:bottom w:val="nil"/>
                              <w:right w:val="nil"/>
                            </w:tcBorders>
                          </w:tcPr>
                          <w:p w14:paraId="306F67C4" w14:textId="77777777" w:rsidR="006C32F8" w:rsidRDefault="006C32F8" w:rsidP="00A06A12">
                            <w:pPr>
                              <w:ind w:left="0" w:right="0"/>
                            </w:pPr>
                          </w:p>
                        </w:tc>
                        <w:tc>
                          <w:tcPr>
                            <w:tcW w:w="2506" w:type="dxa"/>
                            <w:tcBorders>
                              <w:top w:val="nil"/>
                              <w:left w:val="nil"/>
                              <w:bottom w:val="nil"/>
                              <w:right w:val="nil"/>
                            </w:tcBorders>
                          </w:tcPr>
                          <w:p w14:paraId="3CECA8C3" w14:textId="77777777" w:rsidR="006C32F8" w:rsidRDefault="006C32F8" w:rsidP="00A06A12">
                            <w:pPr>
                              <w:ind w:left="0" w:right="0"/>
                            </w:pPr>
                            <w:r>
                              <w:rPr>
                                <w:noProof/>
                              </w:rPr>
                              <w:drawing>
                                <wp:inline distT="0" distB="0" distL="0" distR="0" wp14:anchorId="4B8F6503" wp14:editId="5722F6BC">
                                  <wp:extent cx="778680" cy="255240"/>
                                  <wp:effectExtent l="0" t="0" r="0" b="0"/>
                                  <wp:docPr id="10" name="Grafik 10"/>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extLst>
                                              <a:ext uri="{28A0092B-C50C-407E-A947-70E740481C1C}">
                                                <a14:useLocalDpi xmlns:a14="http://schemas.microsoft.com/office/drawing/2010/main" val="0"/>
                                              </a:ext>
                                            </a:extLst>
                                          </a:blip>
                                          <a:stretch>
                                            <a:fillRect/>
                                          </a:stretch>
                                        </pic:blipFill>
                                        <pic:spPr>
                                          <a:xfrm>
                                            <a:off x="0" y="0"/>
                                            <a:ext cx="778680" cy="255240"/>
                                          </a:xfrm>
                                          <a:prstGeom prst="rect">
                                            <a:avLst/>
                                          </a:prstGeom>
                                        </pic:spPr>
                                      </pic:pic>
                                    </a:graphicData>
                                  </a:graphic>
                                </wp:inline>
                              </w:drawing>
                            </w:r>
                          </w:p>
                        </w:tc>
                      </w:tr>
                    </w:tbl>
                    <w:p w14:paraId="1F4687A0" w14:textId="77777777" w:rsidR="006C32F8" w:rsidRDefault="006C32F8" w:rsidP="006C32F8">
                      <w:pPr>
                        <w:spacing w:line="20" w:lineRule="exact"/>
                      </w:pPr>
                    </w:p>
                  </w:txbxContent>
                </v:textbox>
                <w10:wrap anchorx="page" anchory="page"/>
                <w10:anchorlock/>
              </v:shape>
            </w:pict>
          </mc:Fallback>
        </mc:AlternateContent>
      </w:r>
    </w:p>
    <w:p w14:paraId="3DBDB6AA" w14:textId="32157259" w:rsidR="006C32F8" w:rsidRDefault="006C32F8">
      <w:pPr>
        <w:spacing w:line="220" w:lineRule="atLeast"/>
      </w:pPr>
      <w:r>
        <w:br w:type="page"/>
      </w:r>
    </w:p>
    <w:p w14:paraId="0A460409" w14:textId="783E8F24" w:rsidR="00ED7CD3" w:rsidRDefault="00ED7CD3" w:rsidP="00ED7CD3">
      <w:r>
        <w:rPr>
          <w:noProof/>
          <w:lang w:eastAsia="de-CH"/>
        </w:rPr>
        <mc:AlternateContent>
          <mc:Choice Requires="wps">
            <w:drawing>
              <wp:anchor distT="0" distB="0" distL="114300" distR="114300" simplePos="0" relativeHeight="251694080" behindDoc="0" locked="1" layoutInCell="1" allowOverlap="1" wp14:anchorId="3B15755B" wp14:editId="13063D89">
                <wp:simplePos x="0" y="0"/>
                <wp:positionH relativeFrom="page">
                  <wp:posOffset>332105</wp:posOffset>
                </wp:positionH>
                <wp:positionV relativeFrom="page">
                  <wp:posOffset>5346700</wp:posOffset>
                </wp:positionV>
                <wp:extent cx="6875280" cy="5112000"/>
                <wp:effectExtent l="0" t="0" r="1905" b="12700"/>
                <wp:wrapNone/>
                <wp:docPr id="32" name="Textfeld 32"/>
                <wp:cNvGraphicFramePr/>
                <a:graphic xmlns:a="http://schemas.openxmlformats.org/drawingml/2006/main">
                  <a:graphicData uri="http://schemas.microsoft.com/office/word/2010/wordprocessingShape">
                    <wps:wsp>
                      <wps:cNvSpPr txBox="1"/>
                      <wps:spPr>
                        <a:xfrm>
                          <a:off x="0" y="0"/>
                          <a:ext cx="6875280" cy="5112000"/>
                        </a:xfrm>
                        <a:prstGeom prst="rect">
                          <a:avLst/>
                        </a:prstGeom>
                        <a:noFill/>
                        <a:ln w="6350">
                          <a:noFill/>
                        </a:ln>
                      </wps:spPr>
                      <wps:txbx>
                        <w:txbxContent>
                          <w:tbl>
                            <w:tblPr>
                              <w:tblW w:w="0" w:type="auto"/>
                              <w:tblLook w:val="0600" w:firstRow="0" w:lastRow="0" w:firstColumn="0" w:lastColumn="0" w:noHBand="1" w:noVBand="1"/>
                            </w:tblPr>
                            <w:tblGrid>
                              <w:gridCol w:w="10756"/>
                            </w:tblGrid>
                            <w:tr w:rsidR="00ED7CD3" w14:paraId="5A404D2D" w14:textId="77777777" w:rsidTr="00981AF4">
                              <w:trPr>
                                <w:trHeight w:hRule="exact" w:val="284"/>
                              </w:trPr>
                              <w:tc>
                                <w:tcPr>
                                  <w:tcW w:w="10756" w:type="dxa"/>
                                  <w:tcBorders>
                                    <w:top w:val="nil"/>
                                    <w:left w:val="single" w:sz="18" w:space="0" w:color="DA9677"/>
                                    <w:bottom w:val="nil"/>
                                    <w:right w:val="single" w:sz="18" w:space="0" w:color="DA9677"/>
                                  </w:tcBorders>
                                  <w:shd w:val="clear" w:color="auto" w:fill="DA9677"/>
                                </w:tcPr>
                                <w:p w14:paraId="7F863230" w14:textId="77777777" w:rsidR="00ED7CD3" w:rsidRDefault="00ED7CD3" w:rsidP="00A06A12"/>
                              </w:tc>
                            </w:tr>
                            <w:tr w:rsidR="00ED7CD3" w14:paraId="26507F7C" w14:textId="77777777" w:rsidTr="00B62B4A">
                              <w:trPr>
                                <w:trHeight w:hRule="exact" w:val="284"/>
                              </w:trPr>
                              <w:tc>
                                <w:tcPr>
                                  <w:tcW w:w="10756" w:type="dxa"/>
                                  <w:tcBorders>
                                    <w:top w:val="nil"/>
                                    <w:left w:val="nil"/>
                                    <w:bottom w:val="single" w:sz="18" w:space="0" w:color="5B9F3E"/>
                                    <w:right w:val="nil"/>
                                  </w:tcBorders>
                                </w:tcPr>
                                <w:p w14:paraId="6FDDAD5B" w14:textId="77777777" w:rsidR="00ED7CD3" w:rsidRDefault="00ED7CD3" w:rsidP="00A06A12"/>
                              </w:tc>
                            </w:tr>
                            <w:tr w:rsidR="00ED7CD3" w14:paraId="2CFD1A93" w14:textId="77777777" w:rsidTr="00EF55C2">
                              <w:trPr>
                                <w:trHeight w:hRule="exact" w:val="6010"/>
                              </w:trPr>
                              <w:tc>
                                <w:tcPr>
                                  <w:tcW w:w="10756" w:type="dxa"/>
                                  <w:tcBorders>
                                    <w:top w:val="single" w:sz="18" w:space="0" w:color="5B9F3E"/>
                                    <w:left w:val="single" w:sz="18" w:space="0" w:color="5B9F3E"/>
                                    <w:bottom w:val="single" w:sz="18" w:space="0" w:color="5B9F3E"/>
                                    <w:right w:val="single" w:sz="18" w:space="0" w:color="5B9F3E"/>
                                  </w:tcBorders>
                                  <w:tcMar>
                                    <w:top w:w="113" w:type="dxa"/>
                                  </w:tcMar>
                                </w:tcPr>
                                <w:p w14:paraId="14D74399" w14:textId="01E49EB8" w:rsidR="00ED7CD3" w:rsidRDefault="00ED7CD3" w:rsidP="00ED7CD3">
                                  <w:pPr>
                                    <w:pStyle w:val="Listenabsatz"/>
                                    <w:numPr>
                                      <w:ilvl w:val="0"/>
                                      <w:numId w:val="37"/>
                                    </w:numPr>
                                    <w:ind w:left="510" w:hanging="397"/>
                                  </w:pPr>
                                  <w:r>
                                    <w:t>Nimm das Arbeitsblatt «Irrgarten» und einen Stift. Lege die drei Karten mit den</w:t>
                                  </w:r>
                                  <w:r>
                                    <w:br/>
                                    <w:t>Haustieren vor dich hin.</w:t>
                                  </w:r>
                                </w:p>
                                <w:p w14:paraId="2148FCDB" w14:textId="1A9233F9" w:rsidR="00ED7CD3" w:rsidRDefault="00ED7CD3" w:rsidP="00ED7CD3">
                                  <w:pPr>
                                    <w:pStyle w:val="Listenabsatz"/>
                                    <w:numPr>
                                      <w:ilvl w:val="0"/>
                                      <w:numId w:val="37"/>
                                    </w:numPr>
                                    <w:ind w:left="510" w:hanging="397"/>
                                  </w:pPr>
                                  <w:r>
                                    <w:t>Cody steht vor dem Irrgarten. Zu welchem Tier führt ihn der Weg? Fahre mit einem Fin</w:t>
                                  </w:r>
                                  <w:r>
                                    <w:softHyphen/>
                                    <w:t>ger den Weg nach. Wenn du den Weg zu einem der Haustiere gefunden hast, zeichne ihn mit einem Stift nach. Nun hast du das gesuchte Haustier gefunden.</w:t>
                                  </w:r>
                                </w:p>
                                <w:p w14:paraId="081920D9" w14:textId="77777777" w:rsidR="00ED7CD3" w:rsidRDefault="00ED7CD3" w:rsidP="00ED7CD3">
                                  <w:pPr>
                                    <w:pStyle w:val="Listenabsatz"/>
                                    <w:numPr>
                                      <w:ilvl w:val="0"/>
                                      <w:numId w:val="37"/>
                                    </w:numPr>
                                    <w:ind w:left="510" w:hanging="397"/>
                                  </w:pPr>
                                  <w:r>
                                    <w:t>Nimm das Haustier, welches den Schlüssel hat, und drehe die Karte um. Scanne den QR-Code mit der Kamera-App des Tablets oder Computers. Falls du den korrekten Schlüssel gefunden hast, öffnet sich nun der Koffer.</w:t>
                                  </w:r>
                                </w:p>
                                <w:p w14:paraId="055BC765" w14:textId="470DDCA7" w:rsidR="00ED7CD3" w:rsidRPr="00ED7CD3" w:rsidRDefault="00ED7CD3" w:rsidP="00ED7CD3">
                                  <w:pPr>
                                    <w:pStyle w:val="Listenabsatz"/>
                                    <w:numPr>
                                      <w:ilvl w:val="0"/>
                                      <w:numId w:val="37"/>
                                    </w:numPr>
                                    <w:ind w:left="510" w:hanging="397"/>
                                  </w:pPr>
                                  <w:r>
                                    <w:t>Schau dir den QR-Code an und überlege dir, wo du schon QR-Codes gesehen hast. Zeichne oder schreibe es in dein Lerntagebuch.</w:t>
                                  </w:r>
                                </w:p>
                              </w:tc>
                            </w:tr>
                            <w:tr w:rsidR="00ED7CD3" w14:paraId="37F0F042" w14:textId="77777777" w:rsidTr="00EF55C2">
                              <w:trPr>
                                <w:trHeight w:hRule="exact" w:val="1134"/>
                              </w:trPr>
                              <w:tc>
                                <w:tcPr>
                                  <w:tcW w:w="10756" w:type="dxa"/>
                                  <w:tcBorders>
                                    <w:top w:val="single" w:sz="18" w:space="0" w:color="5B9F3E"/>
                                    <w:left w:val="single" w:sz="18" w:space="0" w:color="5B9F3E"/>
                                    <w:bottom w:val="single" w:sz="18" w:space="0" w:color="5B9F3E"/>
                                    <w:right w:val="single" w:sz="18" w:space="0" w:color="5B9F3E"/>
                                  </w:tcBorders>
                                  <w:shd w:val="clear" w:color="auto" w:fill="5B9F3E"/>
                                  <w:tcMar>
                                    <w:top w:w="113" w:type="dxa"/>
                                  </w:tcMar>
                                </w:tcPr>
                                <w:p w14:paraId="04F14BAD" w14:textId="33027293" w:rsidR="00ED7CD3" w:rsidRPr="00EC51A6" w:rsidRDefault="00ED7CD3" w:rsidP="00ED7CD3">
                                  <w:pPr>
                                    <w:rPr>
                                      <w:color w:val="FFFFFF" w:themeColor="background1"/>
                                    </w:rPr>
                                  </w:pPr>
                                  <w:r w:rsidRPr="00EC51A6">
                                    <w:rPr>
                                      <w:color w:val="FFFFFF" w:themeColor="background1"/>
                                      <w:u w:val="single"/>
                                    </w:rPr>
                                    <w:t>Merksatz</w:t>
                                  </w:r>
                                  <w:r w:rsidRPr="00EC51A6">
                                    <w:rPr>
                                      <w:color w:val="FFFFFF" w:themeColor="background1"/>
                                    </w:rPr>
                                    <w:t xml:space="preserve">: </w:t>
                                  </w:r>
                                  <w:r w:rsidRPr="00ED7CD3">
                                    <w:rPr>
                                      <w:color w:val="FFFFFF" w:themeColor="background1"/>
                                    </w:rPr>
                                    <w:t>Hinter einem QR-Code verstecken sich Informationen wie zum Beispiel eine</w:t>
                                  </w:r>
                                  <w:r>
                                    <w:rPr>
                                      <w:color w:val="FFFFFF" w:themeColor="background1"/>
                                    </w:rPr>
                                    <w:br/>
                                  </w:r>
                                  <w:r w:rsidRPr="00ED7CD3">
                                    <w:rPr>
                                      <w:color w:val="FFFFFF" w:themeColor="background1"/>
                                    </w:rPr>
                                    <w:t>Internetadresse, ein Text, Bild, Video oder vieles mehr.</w:t>
                                  </w:r>
                                </w:p>
                              </w:tc>
                            </w:tr>
                          </w:tbl>
                          <w:p w14:paraId="313DE799" w14:textId="77777777" w:rsidR="00ED7CD3" w:rsidRDefault="00ED7CD3" w:rsidP="00ED7CD3">
                            <w:pPr>
                              <w:spacing w:line="20" w:lineRule="exact"/>
                            </w:pP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5755B" id="Textfeld 32" o:spid="_x0000_s1044" type="#_x0000_t202" style="position:absolute;margin-left:26.15pt;margin-top:421pt;width:541.35pt;height:402.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" filled="f" stroked="f" strokeweight=".5pt">
                <v:textbox inset=".5mm,0,0,0">
                  <w:txbxContent>
                    <w:tbl>
                      <w:tblPr>
                        <w:tblW w:w="0" w:type="auto"/>
                        <w:tblLook w:val="0600" w:firstRow="0" w:lastRow="0" w:firstColumn="0" w:lastColumn="0" w:noHBand="1" w:noVBand="1"/>
                      </w:tblPr>
                      <w:tblGrid>
                        <w:gridCol w:w="10756"/>
                      </w:tblGrid>
                      <w:tr w:rsidR="00ED7CD3" w14:paraId="5A404D2D" w14:textId="77777777" w:rsidTr="00981AF4">
                        <w:trPr>
                          <w:trHeight w:hRule="exact" w:val="284"/>
                        </w:trPr>
                        <w:tc>
                          <w:tcPr>
                            <w:tcW w:w="10756" w:type="dxa"/>
                            <w:tcBorders>
                              <w:top w:val="nil"/>
                              <w:left w:val="single" w:sz="18" w:space="0" w:color="DA9677"/>
                              <w:bottom w:val="nil"/>
                              <w:right w:val="single" w:sz="18" w:space="0" w:color="DA9677"/>
                            </w:tcBorders>
                            <w:shd w:val="clear" w:color="auto" w:fill="DA9677"/>
                          </w:tcPr>
                          <w:p w14:paraId="7F863230" w14:textId="77777777" w:rsidR="00ED7CD3" w:rsidRDefault="00ED7CD3" w:rsidP="00A06A12"/>
                        </w:tc>
                      </w:tr>
                      <w:tr w:rsidR="00ED7CD3" w14:paraId="26507F7C" w14:textId="77777777" w:rsidTr="00B62B4A">
                        <w:trPr>
                          <w:trHeight w:hRule="exact" w:val="284"/>
                        </w:trPr>
                        <w:tc>
                          <w:tcPr>
                            <w:tcW w:w="10756" w:type="dxa"/>
                            <w:tcBorders>
                              <w:top w:val="nil"/>
                              <w:left w:val="nil"/>
                              <w:bottom w:val="single" w:sz="18" w:space="0" w:color="5B9F3E"/>
                              <w:right w:val="nil"/>
                            </w:tcBorders>
                          </w:tcPr>
                          <w:p w14:paraId="6FDDAD5B" w14:textId="77777777" w:rsidR="00ED7CD3" w:rsidRDefault="00ED7CD3" w:rsidP="00A06A12"/>
                        </w:tc>
                      </w:tr>
                      <w:tr w:rsidR="00ED7CD3" w14:paraId="2CFD1A93" w14:textId="77777777" w:rsidTr="00EF55C2">
                        <w:trPr>
                          <w:trHeight w:hRule="exact" w:val="6010"/>
                        </w:trPr>
                        <w:tc>
                          <w:tcPr>
                            <w:tcW w:w="10756" w:type="dxa"/>
                            <w:tcBorders>
                              <w:top w:val="single" w:sz="18" w:space="0" w:color="5B9F3E"/>
                              <w:left w:val="single" w:sz="18" w:space="0" w:color="5B9F3E"/>
                              <w:bottom w:val="single" w:sz="18" w:space="0" w:color="5B9F3E"/>
                              <w:right w:val="single" w:sz="18" w:space="0" w:color="5B9F3E"/>
                            </w:tcBorders>
                            <w:tcMar>
                              <w:top w:w="113" w:type="dxa"/>
                            </w:tcMar>
                          </w:tcPr>
                          <w:p w14:paraId="14D74399" w14:textId="01E49EB8" w:rsidR="00ED7CD3" w:rsidRDefault="00ED7CD3" w:rsidP="00ED7CD3">
                            <w:pPr>
                              <w:pStyle w:val="Listenabsatz"/>
                              <w:numPr>
                                <w:ilvl w:val="0"/>
                                <w:numId w:val="37"/>
                              </w:numPr>
                              <w:ind w:left="510" w:hanging="397"/>
                            </w:pPr>
                            <w:r>
                              <w:t>Nimm das Arbeitsblatt «Irrgarten» und einen Stift. Lege die drei Karten mit den</w:t>
                            </w:r>
                            <w:r>
                              <w:br/>
                              <w:t>Haustieren vor dich hin.</w:t>
                            </w:r>
                          </w:p>
                          <w:p w14:paraId="2148FCDB" w14:textId="1A9233F9" w:rsidR="00ED7CD3" w:rsidRDefault="00ED7CD3" w:rsidP="00ED7CD3">
                            <w:pPr>
                              <w:pStyle w:val="Listenabsatz"/>
                              <w:numPr>
                                <w:ilvl w:val="0"/>
                                <w:numId w:val="37"/>
                              </w:numPr>
                              <w:ind w:left="510" w:hanging="397"/>
                            </w:pPr>
                            <w:r>
                              <w:t>Cody steht vor dem Irrgarten. Zu welchem Tier führt ihn der Weg? Fahre mit einem Fin</w:t>
                            </w:r>
                            <w:r>
                              <w:softHyphen/>
                              <w:t>ger den Weg nach. Wenn du den Weg zu einem der Haustiere gefunden hast, zeichne ihn mit einem Stift nach. Nun hast du das gesuchte Haustier gefunden.</w:t>
                            </w:r>
                          </w:p>
                          <w:p w14:paraId="081920D9" w14:textId="77777777" w:rsidR="00ED7CD3" w:rsidRDefault="00ED7CD3" w:rsidP="00ED7CD3">
                            <w:pPr>
                              <w:pStyle w:val="Listenabsatz"/>
                              <w:numPr>
                                <w:ilvl w:val="0"/>
                                <w:numId w:val="37"/>
                              </w:numPr>
                              <w:ind w:left="510" w:hanging="397"/>
                            </w:pPr>
                            <w:r>
                              <w:t>Nimm das Haustier, welches den Schlüssel hat, und drehe die Karte um. Scanne den QR-Code mit der Kamera-App des Tablets oder Computers. Falls du den korrekten Schlüssel gefunden hast, öffnet sich nun der Koffer.</w:t>
                            </w:r>
                          </w:p>
                          <w:p w14:paraId="055BC765" w14:textId="470DDCA7" w:rsidR="00ED7CD3" w:rsidRPr="00ED7CD3" w:rsidRDefault="00ED7CD3" w:rsidP="00ED7CD3">
                            <w:pPr>
                              <w:pStyle w:val="Listenabsatz"/>
                              <w:numPr>
                                <w:ilvl w:val="0"/>
                                <w:numId w:val="37"/>
                              </w:numPr>
                              <w:ind w:left="510" w:hanging="397"/>
                            </w:pPr>
                            <w:r>
                              <w:t>Schau dir den QR-Code an und überlege dir, wo du schon QR-Codes gesehen hast. Zeichne oder schreibe es in dein Lerntagebuch.</w:t>
                            </w:r>
                          </w:p>
                        </w:tc>
                      </w:tr>
                      <w:tr w:rsidR="00ED7CD3" w14:paraId="37F0F042" w14:textId="77777777" w:rsidTr="00EF55C2">
                        <w:trPr>
                          <w:trHeight w:hRule="exact" w:val="1134"/>
                        </w:trPr>
                        <w:tc>
                          <w:tcPr>
                            <w:tcW w:w="10756" w:type="dxa"/>
                            <w:tcBorders>
                              <w:top w:val="single" w:sz="18" w:space="0" w:color="5B9F3E"/>
                              <w:left w:val="single" w:sz="18" w:space="0" w:color="5B9F3E"/>
                              <w:bottom w:val="single" w:sz="18" w:space="0" w:color="5B9F3E"/>
                              <w:right w:val="single" w:sz="18" w:space="0" w:color="5B9F3E"/>
                            </w:tcBorders>
                            <w:shd w:val="clear" w:color="auto" w:fill="5B9F3E"/>
                            <w:tcMar>
                              <w:top w:w="113" w:type="dxa"/>
                            </w:tcMar>
                          </w:tcPr>
                          <w:p w14:paraId="04F14BAD" w14:textId="33027293" w:rsidR="00ED7CD3" w:rsidRPr="00EC51A6" w:rsidRDefault="00ED7CD3" w:rsidP="00ED7CD3">
                            <w:pPr>
                              <w:rPr>
                                <w:color w:val="FFFFFF" w:themeColor="background1"/>
                              </w:rPr>
                            </w:pPr>
                            <w:r w:rsidRPr="00EC51A6">
                              <w:rPr>
                                <w:color w:val="FFFFFF" w:themeColor="background1"/>
                                <w:u w:val="single"/>
                              </w:rPr>
                              <w:t>Merksatz</w:t>
                            </w:r>
                            <w:r w:rsidRPr="00EC51A6">
                              <w:rPr>
                                <w:color w:val="FFFFFF" w:themeColor="background1"/>
                              </w:rPr>
                              <w:t xml:space="preserve">: </w:t>
                            </w:r>
                            <w:r w:rsidRPr="00ED7CD3">
                              <w:rPr>
                                <w:color w:val="FFFFFF" w:themeColor="background1"/>
                              </w:rPr>
                              <w:t>Hinter einem QR-Code verstecken sich Informationen wie zum Beispiel eine</w:t>
                            </w:r>
                            <w:r>
                              <w:rPr>
                                <w:color w:val="FFFFFF" w:themeColor="background1"/>
                              </w:rPr>
                              <w:br/>
                            </w:r>
                            <w:r w:rsidRPr="00ED7CD3">
                              <w:rPr>
                                <w:color w:val="FFFFFF" w:themeColor="background1"/>
                              </w:rPr>
                              <w:t>Internetadresse, ein Text, Bild, Video oder vieles mehr.</w:t>
                            </w:r>
                          </w:p>
                        </w:tc>
                      </w:tr>
                    </w:tbl>
                    <w:p w14:paraId="313DE799" w14:textId="77777777" w:rsidR="00ED7CD3" w:rsidRDefault="00ED7CD3" w:rsidP="00ED7CD3">
                      <w:pPr>
                        <w:spacing w:line="20" w:lineRule="exact"/>
                      </w:pP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93056" behindDoc="0" locked="1" layoutInCell="1" allowOverlap="1" wp14:anchorId="6975C675" wp14:editId="2444DE11">
                <wp:simplePos x="0" y="0"/>
                <wp:positionH relativeFrom="page">
                  <wp:posOffset>351155</wp:posOffset>
                </wp:positionH>
                <wp:positionV relativeFrom="page">
                  <wp:posOffset>236855</wp:posOffset>
                </wp:positionV>
                <wp:extent cx="6875145" cy="5111115"/>
                <wp:effectExtent l="0" t="0" r="1905" b="13335"/>
                <wp:wrapNone/>
                <wp:docPr id="38" name="Textfeld 38"/>
                <wp:cNvGraphicFramePr/>
                <a:graphic xmlns:a="http://schemas.openxmlformats.org/drawingml/2006/main">
                  <a:graphicData uri="http://schemas.microsoft.com/office/word/2010/wordprocessingShape">
                    <wps:wsp>
                      <wps:cNvSpPr txBox="1"/>
                      <wps:spPr>
                        <a:xfrm rot="10800000">
                          <a:off x="0" y="0"/>
                          <a:ext cx="6875145" cy="5111115"/>
                        </a:xfrm>
                        <a:prstGeom prst="rect">
                          <a:avLst/>
                        </a:prstGeom>
                        <a:noFill/>
                        <a:ln w="6350">
                          <a:noFill/>
                        </a:ln>
                      </wps:spPr>
                      <wps:txbx>
                        <w:txbxContent>
                          <w:tbl>
                            <w:tblPr>
                              <w:tblStyle w:val="LMVTabelle"/>
                              <w:tblW w:w="0" w:type="auto"/>
                              <w:tblCellMar>
                                <w:top w:w="0" w:type="dxa"/>
                                <w:bottom w:w="0" w:type="dxa"/>
                              </w:tblCellMar>
                              <w:tblLook w:val="0600" w:firstRow="0" w:lastRow="0" w:firstColumn="0" w:lastColumn="0" w:noHBand="1" w:noVBand="1"/>
                            </w:tblPr>
                            <w:tblGrid>
                              <w:gridCol w:w="2098"/>
                              <w:gridCol w:w="2098"/>
                              <w:gridCol w:w="4054"/>
                              <w:gridCol w:w="2506"/>
                            </w:tblGrid>
                            <w:tr w:rsidR="00ED7CD3" w14:paraId="6BB327DA" w14:textId="77777777" w:rsidTr="00981AF4">
                              <w:trPr>
                                <w:trHeight w:hRule="exact" w:val="284"/>
                              </w:trPr>
                              <w:tc>
                                <w:tcPr>
                                  <w:tcW w:w="10756" w:type="dxa"/>
                                  <w:gridSpan w:val="4"/>
                                  <w:tcBorders>
                                    <w:top w:val="nil"/>
                                    <w:left w:val="single" w:sz="18" w:space="0" w:color="5B9F3E"/>
                                    <w:bottom w:val="nil"/>
                                    <w:right w:val="single" w:sz="18" w:space="0" w:color="5B9F3E"/>
                                  </w:tcBorders>
                                  <w:shd w:val="clear" w:color="auto" w:fill="5B9F3E"/>
                                </w:tcPr>
                                <w:p w14:paraId="7B223E0B" w14:textId="77777777" w:rsidR="00ED7CD3" w:rsidRDefault="00ED7CD3" w:rsidP="00A06A12">
                                  <w:pPr>
                                    <w:ind w:left="0" w:right="0"/>
                                  </w:pPr>
                                </w:p>
                              </w:tc>
                            </w:tr>
                            <w:tr w:rsidR="00ED7CD3" w14:paraId="2A3FCA35" w14:textId="77777777" w:rsidTr="002D1737">
                              <w:trPr>
                                <w:trHeight w:hRule="exact" w:val="284"/>
                              </w:trPr>
                              <w:tc>
                                <w:tcPr>
                                  <w:tcW w:w="10756" w:type="dxa"/>
                                  <w:gridSpan w:val="4"/>
                                  <w:tcBorders>
                                    <w:top w:val="nil"/>
                                    <w:left w:val="nil"/>
                                    <w:bottom w:val="single" w:sz="18" w:space="0" w:color="DA9677"/>
                                    <w:right w:val="nil"/>
                                  </w:tcBorders>
                                </w:tcPr>
                                <w:p w14:paraId="530CB9C6" w14:textId="77777777" w:rsidR="00ED7CD3" w:rsidRDefault="00ED7CD3" w:rsidP="00A06A12">
                                  <w:pPr>
                                    <w:ind w:left="0" w:right="0"/>
                                  </w:pPr>
                                </w:p>
                              </w:tc>
                            </w:tr>
                            <w:tr w:rsidR="00EF55C2" w14:paraId="471D534B" w14:textId="77777777" w:rsidTr="00BF4A78">
                              <w:trPr>
                                <w:trHeight w:hRule="exact" w:val="510"/>
                              </w:trPr>
                              <w:tc>
                                <w:tcPr>
                                  <w:tcW w:w="8250" w:type="dxa"/>
                                  <w:gridSpan w:val="3"/>
                                  <w:tcBorders>
                                    <w:top w:val="single" w:sz="18" w:space="0" w:color="DA9677"/>
                                    <w:left w:val="single" w:sz="18" w:space="0" w:color="DA9677"/>
                                    <w:bottom w:val="nil"/>
                                    <w:right w:val="single" w:sz="18" w:space="0" w:color="FFFFFF" w:themeColor="background1"/>
                                  </w:tcBorders>
                                  <w:shd w:val="clear" w:color="auto" w:fill="DA9677"/>
                                  <w:tcMar>
                                    <w:top w:w="57" w:type="dxa"/>
                                  </w:tcMar>
                                </w:tcPr>
                                <w:p w14:paraId="6C3D0E98" w14:textId="07011CBC" w:rsidR="00ED7CD3" w:rsidRPr="0083217D" w:rsidRDefault="00ED7CD3" w:rsidP="004512A5">
                                  <w:pPr>
                                    <w:rPr>
                                      <w:color w:val="FFFFFF" w:themeColor="background1"/>
                                    </w:rPr>
                                  </w:pPr>
                                  <w:r w:rsidRPr="00ED7CD3">
                                    <w:rPr>
                                      <w:color w:val="FFFFFF" w:themeColor="background1"/>
                                    </w:rPr>
                                    <w:t>Ein rätselhafter Koffer: Kofferrätsel</w:t>
                                  </w:r>
                                </w:p>
                              </w:tc>
                              <w:tc>
                                <w:tcPr>
                                  <w:tcW w:w="2506" w:type="dxa"/>
                                  <w:vMerge w:val="restart"/>
                                  <w:tcBorders>
                                    <w:top w:val="single" w:sz="18" w:space="0" w:color="DA9677"/>
                                    <w:left w:val="single" w:sz="18" w:space="0" w:color="FFFFFF" w:themeColor="background1"/>
                                    <w:bottom w:val="single" w:sz="18" w:space="0" w:color="DA9677"/>
                                    <w:right w:val="single" w:sz="18" w:space="0" w:color="DA9677"/>
                                  </w:tcBorders>
                                  <w:shd w:val="clear" w:color="auto" w:fill="DA9677"/>
                                  <w:vAlign w:val="center"/>
                                </w:tcPr>
                                <w:p w14:paraId="7D65D806" w14:textId="77777777" w:rsidR="00ED7CD3" w:rsidRDefault="00ED7CD3" w:rsidP="00B65758">
                                  <w:pPr>
                                    <w:ind w:left="0" w:right="0"/>
                                    <w:jc w:val="center"/>
                                  </w:pPr>
                                  <w:r>
                                    <w:rPr>
                                      <w:noProof/>
                                    </w:rPr>
                                    <w:drawing>
                                      <wp:inline distT="0" distB="0" distL="0" distR="0" wp14:anchorId="2E65498E" wp14:editId="7EC3A8E5">
                                        <wp:extent cx="809625" cy="809625"/>
                                        <wp:effectExtent l="0" t="0" r="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809625" cy="809625"/>
                                                </a:xfrm>
                                                <a:prstGeom prst="rect">
                                                  <a:avLst/>
                                                </a:prstGeom>
                                              </pic:spPr>
                                            </pic:pic>
                                          </a:graphicData>
                                        </a:graphic>
                                      </wp:inline>
                                    </w:drawing>
                                  </w:r>
                                </w:p>
                              </w:tc>
                            </w:tr>
                            <w:tr w:rsidR="00EF55C2" w14:paraId="146AAF66" w14:textId="77777777" w:rsidTr="00035A43">
                              <w:trPr>
                                <w:trHeight w:hRule="exact" w:val="1077"/>
                              </w:trPr>
                              <w:tc>
                                <w:tcPr>
                                  <w:tcW w:w="8250" w:type="dxa"/>
                                  <w:gridSpan w:val="3"/>
                                  <w:tcBorders>
                                    <w:top w:val="nil"/>
                                    <w:left w:val="single" w:sz="18" w:space="0" w:color="DA9677"/>
                                    <w:bottom w:val="single" w:sz="18" w:space="0" w:color="DA9677"/>
                                    <w:right w:val="single" w:sz="18" w:space="0" w:color="FFFFFF" w:themeColor="background1"/>
                                  </w:tcBorders>
                                  <w:shd w:val="clear" w:color="auto" w:fill="DA9677"/>
                                </w:tcPr>
                                <w:p w14:paraId="4B113A7D" w14:textId="54C02E1D" w:rsidR="00ED7CD3" w:rsidRDefault="00ED7CD3" w:rsidP="0083217D">
                                  <w:pPr>
                                    <w:pStyle w:val="Titelweiss"/>
                                  </w:pPr>
                                  <w:r w:rsidRPr="00ED7CD3">
                                    <w:t>Schlüssel im Irrgarten</w:t>
                                  </w:r>
                                </w:p>
                              </w:tc>
                              <w:tc>
                                <w:tcPr>
                                  <w:tcW w:w="2506" w:type="dxa"/>
                                  <w:vMerge/>
                                  <w:tcBorders>
                                    <w:left w:val="single" w:sz="18" w:space="0" w:color="FFFFFF" w:themeColor="background1"/>
                                    <w:bottom w:val="single" w:sz="18" w:space="0" w:color="DA9677"/>
                                    <w:right w:val="single" w:sz="18" w:space="0" w:color="DA9677"/>
                                  </w:tcBorders>
                                  <w:shd w:val="clear" w:color="auto" w:fill="DA9677"/>
                                </w:tcPr>
                                <w:p w14:paraId="6EFDA9DE" w14:textId="77777777" w:rsidR="00ED7CD3" w:rsidRDefault="00ED7CD3" w:rsidP="00A06A12">
                                  <w:pPr>
                                    <w:ind w:left="0" w:right="0"/>
                                  </w:pPr>
                                </w:p>
                              </w:tc>
                            </w:tr>
                            <w:tr w:rsidR="00ED7CD3" w14:paraId="78FD56D1" w14:textId="77777777" w:rsidTr="005E508D">
                              <w:trPr>
                                <w:trHeight w:hRule="exact" w:val="312"/>
                              </w:trPr>
                              <w:tc>
                                <w:tcPr>
                                  <w:tcW w:w="10756" w:type="dxa"/>
                                  <w:gridSpan w:val="4"/>
                                  <w:tcBorders>
                                    <w:top w:val="single" w:sz="18" w:space="0" w:color="DA9677"/>
                                    <w:left w:val="nil"/>
                                    <w:bottom w:val="single" w:sz="18" w:space="0" w:color="5B9F3E"/>
                                    <w:right w:val="nil"/>
                                  </w:tcBorders>
                                </w:tcPr>
                                <w:p w14:paraId="5BD7985F" w14:textId="77777777" w:rsidR="00ED7CD3" w:rsidRDefault="00ED7CD3" w:rsidP="00A06A12">
                                  <w:pPr>
                                    <w:ind w:left="0" w:right="0"/>
                                  </w:pPr>
                                </w:p>
                              </w:tc>
                            </w:tr>
                            <w:tr w:rsidR="00ED7CD3" w14:paraId="152CF6C4" w14:textId="77777777" w:rsidTr="00AB1F47">
                              <w:trPr>
                                <w:trHeight w:hRule="exact" w:val="397"/>
                              </w:trPr>
                              <w:tc>
                                <w:tcPr>
                                  <w:tcW w:w="10756" w:type="dxa"/>
                                  <w:gridSpan w:val="4"/>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340"/>
                                  </w:tblGrid>
                                  <w:tr w:rsidR="00ED7CD3" w:rsidRPr="00035A43" w14:paraId="3BCA4142" w14:textId="77777777" w:rsidTr="00035A43">
                                    <w:trPr>
                                      <w:trHeight w:hRule="exact" w:val="181"/>
                                    </w:trPr>
                                    <w:tc>
                                      <w:tcPr>
                                        <w:tcW w:w="0" w:type="auto"/>
                                        <w:tcBorders>
                                          <w:top w:val="nil"/>
                                          <w:left w:val="nil"/>
                                          <w:bottom w:val="nil"/>
                                          <w:right w:val="nil"/>
                                        </w:tcBorders>
                                        <w:shd w:val="clear" w:color="auto" w:fill="5B9F3E"/>
                                      </w:tcPr>
                                      <w:p w14:paraId="29F875C1" w14:textId="77777777" w:rsidR="00ED7CD3" w:rsidRPr="00035A43" w:rsidRDefault="00ED7CD3" w:rsidP="00AB1F47">
                                        <w:pPr>
                                          <w:pStyle w:val="Titelgrn"/>
                                        </w:pPr>
                                        <w:r w:rsidRPr="00035A43">
                                          <w:t>Worum geht es?</w:t>
                                        </w:r>
                                      </w:p>
                                    </w:tc>
                                  </w:tr>
                                </w:tbl>
                                <w:p w14:paraId="59365A24" w14:textId="77777777" w:rsidR="00ED7CD3" w:rsidRPr="00035A43" w:rsidRDefault="00ED7CD3" w:rsidP="00035A43">
                                  <w:pPr>
                                    <w:ind w:left="0" w:right="0"/>
                                  </w:pPr>
                                </w:p>
                              </w:tc>
                            </w:tr>
                            <w:tr w:rsidR="00ED7CD3" w14:paraId="13C477DC" w14:textId="77777777" w:rsidTr="00EF55C2">
                              <w:trPr>
                                <w:trHeight w:hRule="exact" w:val="1503"/>
                              </w:trPr>
                              <w:tc>
                                <w:tcPr>
                                  <w:tcW w:w="10756" w:type="dxa"/>
                                  <w:gridSpan w:val="4"/>
                                  <w:tcBorders>
                                    <w:top w:val="nil"/>
                                    <w:left w:val="single" w:sz="18" w:space="0" w:color="5B9F3E"/>
                                    <w:bottom w:val="single" w:sz="18" w:space="0" w:color="5B9F3E"/>
                                    <w:right w:val="single" w:sz="18" w:space="0" w:color="5B9F3E"/>
                                  </w:tcBorders>
                                </w:tcPr>
                                <w:p w14:paraId="79036EF4" w14:textId="293811CF" w:rsidR="00ED7CD3" w:rsidRPr="00035A43" w:rsidRDefault="00ED7CD3" w:rsidP="00ED7CD3">
                                  <w:r>
                                    <w:t xml:space="preserve">Cody konnte das Schloss schnell öffnen. Das hat er jedoch nicht ohne Hilfe </w:t>
                                  </w:r>
                                  <w:r>
                                    <w:br/>
                                    <w:t>geschafft. Ein Haustier hat ihm dabei geholfen. Hilf Cody, den Weg durch den Irrgarten und dadurch das Haustier mit dem Schlüssel für den Koffer zu finden. Kannst du mit</w:t>
                                  </w:r>
                                  <w:r>
                                    <w:br/>
                                    <w:t>Cody den Koffer öffnen?</w:t>
                                  </w:r>
                                </w:p>
                              </w:tc>
                            </w:tr>
                            <w:tr w:rsidR="00ED7CD3" w14:paraId="32B11B30" w14:textId="77777777" w:rsidTr="00AB1F47">
                              <w:trPr>
                                <w:trHeight w:hRule="exact" w:val="397"/>
                              </w:trPr>
                              <w:tc>
                                <w:tcPr>
                                  <w:tcW w:w="10756" w:type="dxa"/>
                                  <w:gridSpan w:val="4"/>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778"/>
                                  </w:tblGrid>
                                  <w:tr w:rsidR="00ED7CD3" w:rsidRPr="00035A43" w14:paraId="1ED80A35" w14:textId="77777777" w:rsidTr="00825058">
                                    <w:trPr>
                                      <w:trHeight w:hRule="exact" w:val="181"/>
                                    </w:trPr>
                                    <w:tc>
                                      <w:tcPr>
                                        <w:tcW w:w="0" w:type="auto"/>
                                        <w:tcBorders>
                                          <w:top w:val="nil"/>
                                          <w:left w:val="nil"/>
                                          <w:bottom w:val="nil"/>
                                          <w:right w:val="nil"/>
                                        </w:tcBorders>
                                        <w:shd w:val="clear" w:color="auto" w:fill="5B9F3E"/>
                                      </w:tcPr>
                                      <w:p w14:paraId="7336F814" w14:textId="77777777" w:rsidR="00ED7CD3" w:rsidRPr="00035A43" w:rsidRDefault="00ED7CD3" w:rsidP="00AB1F47">
                                        <w:pPr>
                                          <w:pStyle w:val="Titelgrn"/>
                                        </w:pPr>
                                        <w:r w:rsidRPr="00AB1F47">
                                          <w:t>Was weisst du schon?</w:t>
                                        </w:r>
                                      </w:p>
                                    </w:tc>
                                  </w:tr>
                                </w:tbl>
                                <w:p w14:paraId="610C5F4E" w14:textId="77777777" w:rsidR="00ED7CD3" w:rsidRDefault="00ED7CD3" w:rsidP="00AB1F47">
                                  <w:pPr>
                                    <w:pStyle w:val="Titelgrn"/>
                                    <w:ind w:left="0"/>
                                  </w:pPr>
                                </w:p>
                              </w:tc>
                            </w:tr>
                            <w:tr w:rsidR="00ED7CD3" w14:paraId="0ACA7D71" w14:textId="77777777" w:rsidTr="00AB1F47">
                              <w:trPr>
                                <w:trHeight w:hRule="exact" w:val="1089"/>
                              </w:trPr>
                              <w:tc>
                                <w:tcPr>
                                  <w:tcW w:w="10756" w:type="dxa"/>
                                  <w:gridSpan w:val="4"/>
                                  <w:tcBorders>
                                    <w:top w:val="nil"/>
                                    <w:left w:val="single" w:sz="18" w:space="0" w:color="5B9F3E"/>
                                    <w:bottom w:val="single" w:sz="18" w:space="0" w:color="5B9F3E"/>
                                    <w:right w:val="single" w:sz="18" w:space="0" w:color="5B9F3E"/>
                                  </w:tcBorders>
                                </w:tcPr>
                                <w:p w14:paraId="3B5F3D86" w14:textId="66982D94" w:rsidR="00ED7CD3" w:rsidRDefault="00ED7CD3" w:rsidP="00ED7CD3">
                                  <w:pPr>
                                    <w:pStyle w:val="Aufzhlungszeichen"/>
                                    <w:ind w:left="323"/>
                                  </w:pPr>
                                  <w:r>
                                    <w:t>Welche Art von Schlössern hast du schon geöffnet?</w:t>
                                  </w:r>
                                </w:p>
                                <w:p w14:paraId="4FC807A2" w14:textId="28087907" w:rsidR="00ED7CD3" w:rsidRDefault="00ED7CD3" w:rsidP="00ED7CD3">
                                  <w:pPr>
                                    <w:pStyle w:val="Aufzhlungszeichen"/>
                                    <w:ind w:left="323"/>
                                  </w:pPr>
                                  <w:r>
                                    <w:t>Wozu braucht es Schlösser?</w:t>
                                  </w:r>
                                </w:p>
                                <w:p w14:paraId="06C33B66" w14:textId="7459A684" w:rsidR="00ED7CD3" w:rsidRPr="0083217D" w:rsidRDefault="00ED7CD3" w:rsidP="00ED7CD3">
                                  <w:pPr>
                                    <w:pStyle w:val="Aufzhlungszeichen"/>
                                    <w:ind w:left="323"/>
                                    <w:rPr>
                                      <w:spacing w:val="-6"/>
                                    </w:rPr>
                                  </w:pPr>
                                  <w:r>
                                    <w:t>Was kann durch ein Schloss gesichert werden (z. B. Haustüre)?</w:t>
                                  </w:r>
                                </w:p>
                              </w:tc>
                            </w:tr>
                            <w:tr w:rsidR="00EF55C2" w14:paraId="176B9617" w14:textId="77777777" w:rsidTr="00B65758">
                              <w:trPr>
                                <w:trHeight w:hRule="exact" w:val="369"/>
                              </w:trPr>
                              <w:tc>
                                <w:tcPr>
                                  <w:tcW w:w="2098" w:type="dxa"/>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005"/>
                                  </w:tblGrid>
                                  <w:tr w:rsidR="00ED7CD3" w:rsidRPr="00AB1F47" w14:paraId="165B3E87" w14:textId="77777777" w:rsidTr="00B65758">
                                    <w:trPr>
                                      <w:trHeight w:hRule="exact" w:val="227"/>
                                    </w:trPr>
                                    <w:tc>
                                      <w:tcPr>
                                        <w:tcW w:w="0" w:type="auto"/>
                                        <w:tcBorders>
                                          <w:top w:val="nil"/>
                                          <w:left w:val="nil"/>
                                          <w:bottom w:val="nil"/>
                                          <w:right w:val="nil"/>
                                        </w:tcBorders>
                                        <w:shd w:val="clear" w:color="auto" w:fill="5B9F3E"/>
                                      </w:tcPr>
                                      <w:p w14:paraId="153B132C" w14:textId="77777777" w:rsidR="00ED7CD3" w:rsidRPr="00AB1F47" w:rsidRDefault="00ED7CD3" w:rsidP="00B65758">
                                        <w:pPr>
                                          <w:pStyle w:val="Titelgrn"/>
                                          <w:spacing w:line="190" w:lineRule="exact"/>
                                        </w:pPr>
                                        <w:r w:rsidRPr="00AB1F47">
                                          <w:t>Arbeitsform</w:t>
                                        </w:r>
                                      </w:p>
                                    </w:tc>
                                  </w:tr>
                                </w:tbl>
                                <w:p w14:paraId="457A75B8" w14:textId="77777777" w:rsidR="00ED7CD3" w:rsidRPr="00AB1F47" w:rsidRDefault="00ED7CD3" w:rsidP="00AB1F47"/>
                              </w:tc>
                              <w:tc>
                                <w:tcPr>
                                  <w:tcW w:w="2098" w:type="dxa"/>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411"/>
                                  </w:tblGrid>
                                  <w:tr w:rsidR="00ED7CD3" w:rsidRPr="00AB1F47" w14:paraId="37A1D88D" w14:textId="77777777" w:rsidTr="00825058">
                                    <w:trPr>
                                      <w:trHeight w:hRule="exact" w:val="227"/>
                                    </w:trPr>
                                    <w:tc>
                                      <w:tcPr>
                                        <w:tcW w:w="0" w:type="auto"/>
                                        <w:tcBorders>
                                          <w:top w:val="nil"/>
                                          <w:left w:val="nil"/>
                                          <w:bottom w:val="nil"/>
                                          <w:right w:val="nil"/>
                                        </w:tcBorders>
                                        <w:shd w:val="clear" w:color="auto" w:fill="5B9F3E"/>
                                      </w:tcPr>
                                      <w:p w14:paraId="0602E1EC" w14:textId="77777777" w:rsidR="00ED7CD3" w:rsidRPr="00AB1F47" w:rsidRDefault="00ED7CD3" w:rsidP="00B65758">
                                        <w:pPr>
                                          <w:pStyle w:val="Titelgrn"/>
                                          <w:spacing w:line="190" w:lineRule="exact"/>
                                        </w:pPr>
                                        <w:r>
                                          <w:t>Zeit</w:t>
                                        </w:r>
                                      </w:p>
                                    </w:tc>
                                  </w:tr>
                                </w:tbl>
                                <w:p w14:paraId="56FD6D71" w14:textId="77777777" w:rsidR="00ED7CD3" w:rsidRPr="00AB1F47" w:rsidRDefault="00ED7CD3" w:rsidP="00AB1F47"/>
                              </w:tc>
                              <w:tc>
                                <w:tcPr>
                                  <w:tcW w:w="6560" w:type="dxa"/>
                                  <w:gridSpan w:val="2"/>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715"/>
                                  </w:tblGrid>
                                  <w:tr w:rsidR="00ED7CD3" w:rsidRPr="00AB1F47" w14:paraId="1B15AEA4" w14:textId="77777777" w:rsidTr="00825058">
                                    <w:trPr>
                                      <w:trHeight w:hRule="exact" w:val="227"/>
                                    </w:trPr>
                                    <w:tc>
                                      <w:tcPr>
                                        <w:tcW w:w="0" w:type="auto"/>
                                        <w:tcBorders>
                                          <w:top w:val="nil"/>
                                          <w:left w:val="nil"/>
                                          <w:bottom w:val="nil"/>
                                          <w:right w:val="nil"/>
                                        </w:tcBorders>
                                        <w:shd w:val="clear" w:color="auto" w:fill="5B9F3E"/>
                                      </w:tcPr>
                                      <w:p w14:paraId="535C682F" w14:textId="77777777" w:rsidR="00ED7CD3" w:rsidRPr="00AB1F47" w:rsidRDefault="00ED7CD3" w:rsidP="00B65758">
                                        <w:pPr>
                                          <w:pStyle w:val="Titelgrn"/>
                                          <w:spacing w:line="190" w:lineRule="exact"/>
                                        </w:pPr>
                                        <w:r>
                                          <w:t>Material</w:t>
                                        </w:r>
                                      </w:p>
                                    </w:tc>
                                  </w:tr>
                                </w:tbl>
                                <w:p w14:paraId="29D97BB5" w14:textId="77777777" w:rsidR="00ED7CD3" w:rsidRPr="00AB1F47" w:rsidRDefault="00ED7CD3" w:rsidP="00AB1F47"/>
                              </w:tc>
                            </w:tr>
                            <w:tr w:rsidR="00EF55C2" w14:paraId="49DE4EA6" w14:textId="77777777" w:rsidTr="00DB08E6">
                              <w:trPr>
                                <w:trHeight w:hRule="exact" w:val="1106"/>
                              </w:trPr>
                              <w:tc>
                                <w:tcPr>
                                  <w:tcW w:w="2098" w:type="dxa"/>
                                  <w:tcBorders>
                                    <w:top w:val="nil"/>
                                    <w:left w:val="single" w:sz="18" w:space="0" w:color="5B9F3E"/>
                                    <w:bottom w:val="single" w:sz="18" w:space="0" w:color="5B9F3E"/>
                                    <w:right w:val="single" w:sz="18" w:space="0" w:color="5B9F3E"/>
                                  </w:tcBorders>
                                </w:tcPr>
                                <w:p w14:paraId="1569A0D6" w14:textId="18B250C2" w:rsidR="00ED7CD3" w:rsidRDefault="00ED7CD3" w:rsidP="00A06A12">
                                  <w:pPr>
                                    <w:ind w:left="0" w:right="0"/>
                                  </w:pPr>
                                  <w:r>
                                    <w:rPr>
                                      <w:noProof/>
                                    </w:rPr>
                                    <w:drawing>
                                      <wp:inline distT="0" distB="0" distL="0" distR="0" wp14:anchorId="0BD0D5F5" wp14:editId="65ACC34F">
                                        <wp:extent cx="219075" cy="295275"/>
                                        <wp:effectExtent l="0" t="0" r="9525" b="9525"/>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4">
                                                  <a:extLst>
                                                    <a:ext uri="{28A0092B-C50C-407E-A947-70E740481C1C}">
                                                      <a14:useLocalDpi xmlns:a14="http://schemas.microsoft.com/office/drawing/2010/main" val="0"/>
                                                    </a:ext>
                                                  </a:extLst>
                                                </a:blip>
                                                <a:stretch>
                                                  <a:fillRect/>
                                                </a:stretch>
                                              </pic:blipFill>
                                              <pic:spPr>
                                                <a:xfrm>
                                                  <a:off x="0" y="0"/>
                                                  <a:ext cx="219075" cy="295275"/>
                                                </a:xfrm>
                                                <a:prstGeom prst="rect">
                                                  <a:avLst/>
                                                </a:prstGeom>
                                              </pic:spPr>
                                            </pic:pic>
                                          </a:graphicData>
                                        </a:graphic>
                                      </wp:inline>
                                    </w:drawing>
                                  </w:r>
                                </w:p>
                              </w:tc>
                              <w:tc>
                                <w:tcPr>
                                  <w:tcW w:w="2098" w:type="dxa"/>
                                  <w:tcBorders>
                                    <w:top w:val="nil"/>
                                    <w:left w:val="single" w:sz="18" w:space="0" w:color="5B9F3E"/>
                                    <w:bottom w:val="single" w:sz="18" w:space="0" w:color="5B9F3E"/>
                                    <w:right w:val="single" w:sz="18" w:space="0" w:color="5B9F3E"/>
                                  </w:tcBorders>
                                </w:tcPr>
                                <w:p w14:paraId="104BF93A" w14:textId="13344ABD" w:rsidR="00ED7CD3" w:rsidRPr="00D96511" w:rsidRDefault="00ED7CD3" w:rsidP="00D96511">
                                  <w:r>
                                    <w:t>10</w:t>
                                  </w:r>
                                  <w:r w:rsidRPr="00D96511">
                                    <w:t> min</w:t>
                                  </w:r>
                                </w:p>
                              </w:tc>
                              <w:tc>
                                <w:tcPr>
                                  <w:tcW w:w="6560" w:type="dxa"/>
                                  <w:gridSpan w:val="2"/>
                                  <w:tcBorders>
                                    <w:top w:val="nil"/>
                                    <w:left w:val="single" w:sz="18" w:space="0" w:color="5B9F3E"/>
                                    <w:bottom w:val="single" w:sz="18" w:space="0" w:color="5B9F3E"/>
                                    <w:right w:val="single" w:sz="18" w:space="0" w:color="5B9F3E"/>
                                  </w:tcBorders>
                                </w:tcPr>
                                <w:p w14:paraId="4DA4E47C" w14:textId="0C5A51AB" w:rsidR="00ED7CD3" w:rsidRPr="00D96511" w:rsidRDefault="00ED7CD3" w:rsidP="00D96511">
                                  <w:r w:rsidRPr="00ED7CD3">
                                    <w:t xml:space="preserve">Arbeitsblatt «Irrgarten», Stift, 3 Karten (Haustiere, </w:t>
                                  </w:r>
                                  <w:r>
                                    <w:br/>
                                  </w:r>
                                  <w:r w:rsidRPr="00ED7CD3">
                                    <w:t>QR-Code), Tablet/Computer</w:t>
                                  </w:r>
                                </w:p>
                              </w:tc>
                            </w:tr>
                            <w:tr w:rsidR="00DB08E6" w14:paraId="62E06AA1" w14:textId="77777777" w:rsidTr="00DB08E6">
                              <w:trPr>
                                <w:trHeight w:hRule="exact" w:val="284"/>
                              </w:trPr>
                              <w:tc>
                                <w:tcPr>
                                  <w:tcW w:w="2098" w:type="dxa"/>
                                  <w:tcBorders>
                                    <w:top w:val="single" w:sz="18" w:space="0" w:color="5B9F3E"/>
                                    <w:left w:val="nil"/>
                                    <w:bottom w:val="nil"/>
                                    <w:right w:val="nil"/>
                                  </w:tcBorders>
                                </w:tcPr>
                                <w:p w14:paraId="70DA6C40" w14:textId="77777777" w:rsidR="00DB08E6" w:rsidRDefault="00DB08E6" w:rsidP="00A06A12">
                                  <w:pPr>
                                    <w:rPr>
                                      <w:noProof/>
                                    </w:rPr>
                                  </w:pPr>
                                </w:p>
                              </w:tc>
                              <w:tc>
                                <w:tcPr>
                                  <w:tcW w:w="2098" w:type="dxa"/>
                                  <w:tcBorders>
                                    <w:top w:val="single" w:sz="18" w:space="0" w:color="5B9F3E"/>
                                    <w:left w:val="nil"/>
                                    <w:bottom w:val="nil"/>
                                    <w:right w:val="nil"/>
                                  </w:tcBorders>
                                </w:tcPr>
                                <w:p w14:paraId="0677CB5D" w14:textId="77777777" w:rsidR="00DB08E6" w:rsidRDefault="00DB08E6" w:rsidP="00D96511"/>
                              </w:tc>
                              <w:tc>
                                <w:tcPr>
                                  <w:tcW w:w="6560" w:type="dxa"/>
                                  <w:gridSpan w:val="2"/>
                                  <w:tcBorders>
                                    <w:top w:val="single" w:sz="18" w:space="0" w:color="5B9F3E"/>
                                    <w:left w:val="nil"/>
                                    <w:bottom w:val="nil"/>
                                    <w:right w:val="nil"/>
                                  </w:tcBorders>
                                </w:tcPr>
                                <w:p w14:paraId="3CC168DB" w14:textId="77777777" w:rsidR="00DB08E6" w:rsidRPr="00ED7CD3" w:rsidRDefault="00DB08E6" w:rsidP="00D96511"/>
                              </w:tc>
                            </w:tr>
                            <w:tr w:rsidR="00EF55C2" w14:paraId="55CC7140" w14:textId="77777777" w:rsidTr="00DB08E6">
                              <w:trPr>
                                <w:trHeight w:hRule="exact" w:val="397"/>
                              </w:trPr>
                              <w:tc>
                                <w:tcPr>
                                  <w:tcW w:w="2098" w:type="dxa"/>
                                  <w:tcBorders>
                                    <w:top w:val="nil"/>
                                    <w:left w:val="nil"/>
                                    <w:bottom w:val="nil"/>
                                    <w:right w:val="nil"/>
                                  </w:tcBorders>
                                </w:tcPr>
                                <w:p w14:paraId="707C1BD4" w14:textId="77777777" w:rsidR="00ED7CD3" w:rsidRPr="00D64820" w:rsidRDefault="00ED7CD3" w:rsidP="00B65758">
                                  <w:pPr>
                                    <w:spacing w:line="290" w:lineRule="atLeast"/>
                                    <w:ind w:left="0" w:right="0"/>
                                    <w:rPr>
                                      <w:spacing w:val="0"/>
                                      <w:sz w:val="12"/>
                                      <w:szCs w:val="12"/>
                                    </w:rPr>
                                  </w:pPr>
                                  <w:r w:rsidRPr="00D64820">
                                    <w:rPr>
                                      <w:spacing w:val="0"/>
                                      <w:sz w:val="12"/>
                                      <w:szCs w:val="12"/>
                                    </w:rPr>
                                    <w:t xml:space="preserve">© Lehrmittelverlag </w:t>
                                  </w:r>
                                  <w:proofErr w:type="spellStart"/>
                                  <w:r w:rsidRPr="00D64820">
                                    <w:rPr>
                                      <w:spacing w:val="0"/>
                                      <w:sz w:val="12"/>
                                      <w:szCs w:val="12"/>
                                    </w:rPr>
                                    <w:t>St.Gallen</w:t>
                                  </w:r>
                                  <w:proofErr w:type="spellEnd"/>
                                </w:p>
                              </w:tc>
                              <w:tc>
                                <w:tcPr>
                                  <w:tcW w:w="2098" w:type="dxa"/>
                                  <w:tcBorders>
                                    <w:top w:val="nil"/>
                                    <w:left w:val="nil"/>
                                    <w:bottom w:val="nil"/>
                                    <w:right w:val="nil"/>
                                  </w:tcBorders>
                                </w:tcPr>
                                <w:p w14:paraId="644498F0" w14:textId="77777777" w:rsidR="00ED7CD3" w:rsidRDefault="00ED7CD3" w:rsidP="00A06A12">
                                  <w:pPr>
                                    <w:ind w:left="0" w:right="0"/>
                                  </w:pPr>
                                </w:p>
                              </w:tc>
                              <w:tc>
                                <w:tcPr>
                                  <w:tcW w:w="4054" w:type="dxa"/>
                                  <w:tcBorders>
                                    <w:top w:val="nil"/>
                                    <w:left w:val="nil"/>
                                    <w:bottom w:val="nil"/>
                                    <w:right w:val="nil"/>
                                  </w:tcBorders>
                                </w:tcPr>
                                <w:p w14:paraId="36AC1205" w14:textId="77777777" w:rsidR="00ED7CD3" w:rsidRDefault="00ED7CD3" w:rsidP="00A06A12">
                                  <w:pPr>
                                    <w:ind w:left="0" w:right="0"/>
                                  </w:pPr>
                                </w:p>
                              </w:tc>
                              <w:tc>
                                <w:tcPr>
                                  <w:tcW w:w="2506" w:type="dxa"/>
                                  <w:tcBorders>
                                    <w:top w:val="nil"/>
                                    <w:left w:val="nil"/>
                                    <w:bottom w:val="nil"/>
                                    <w:right w:val="nil"/>
                                  </w:tcBorders>
                                </w:tcPr>
                                <w:p w14:paraId="023C13B3" w14:textId="77777777" w:rsidR="00ED7CD3" w:rsidRDefault="00ED7CD3" w:rsidP="00A06A12">
                                  <w:pPr>
                                    <w:ind w:left="0" w:right="0"/>
                                  </w:pPr>
                                  <w:r>
                                    <w:rPr>
                                      <w:noProof/>
                                    </w:rPr>
                                    <w:drawing>
                                      <wp:inline distT="0" distB="0" distL="0" distR="0" wp14:anchorId="5EB4DA4A" wp14:editId="5B2735C1">
                                        <wp:extent cx="778680" cy="255240"/>
                                        <wp:effectExtent l="0" t="0" r="0" b="0"/>
                                        <wp:docPr id="41" name="Grafik 4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extLst>
                                                    <a:ext uri="{28A0092B-C50C-407E-A947-70E740481C1C}">
                                                      <a14:useLocalDpi xmlns:a14="http://schemas.microsoft.com/office/drawing/2010/main" val="0"/>
                                                    </a:ext>
                                                  </a:extLst>
                                                </a:blip>
                                                <a:stretch>
                                                  <a:fillRect/>
                                                </a:stretch>
                                              </pic:blipFill>
                                              <pic:spPr>
                                                <a:xfrm>
                                                  <a:off x="0" y="0"/>
                                                  <a:ext cx="778680" cy="255240"/>
                                                </a:xfrm>
                                                <a:prstGeom prst="rect">
                                                  <a:avLst/>
                                                </a:prstGeom>
                                              </pic:spPr>
                                            </pic:pic>
                                          </a:graphicData>
                                        </a:graphic>
                                      </wp:inline>
                                    </w:drawing>
                                  </w:r>
                                </w:p>
                              </w:tc>
                            </w:tr>
                          </w:tbl>
                          <w:p w14:paraId="1F217913" w14:textId="77777777" w:rsidR="00ED7CD3" w:rsidRDefault="00ED7CD3" w:rsidP="00ED7CD3">
                            <w:pPr>
                              <w:spacing w:line="20" w:lineRule="exact"/>
                            </w:pP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5C675" id="Textfeld 38" o:spid="_x0000_s1045" type="#_x0000_t202" style="position:absolute;margin-left:27.65pt;margin-top:18.65pt;width:541.35pt;height:402.45pt;rotation:180;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" filled="f" stroked="f" strokeweight=".5pt">
                <v:textbox inset=".5mm,0,0,0">
                  <w:txbxContent>
                    <w:tbl>
                      <w:tblPr>
                        <w:tblStyle w:val="LMVTabelle"/>
                        <w:tblW w:w="0" w:type="auto"/>
                        <w:tblCellMar>
                          <w:top w:w="0" w:type="dxa"/>
                          <w:bottom w:w="0" w:type="dxa"/>
                        </w:tblCellMar>
                        <w:tblLook w:val="0600" w:firstRow="0" w:lastRow="0" w:firstColumn="0" w:lastColumn="0" w:noHBand="1" w:noVBand="1"/>
                      </w:tblPr>
                      <w:tblGrid>
                        <w:gridCol w:w="2098"/>
                        <w:gridCol w:w="2098"/>
                        <w:gridCol w:w="4054"/>
                        <w:gridCol w:w="2506"/>
                      </w:tblGrid>
                      <w:tr w:rsidR="00ED7CD3" w14:paraId="6BB327DA" w14:textId="77777777" w:rsidTr="00981AF4">
                        <w:trPr>
                          <w:trHeight w:hRule="exact" w:val="284"/>
                        </w:trPr>
                        <w:tc>
                          <w:tcPr>
                            <w:tcW w:w="10756" w:type="dxa"/>
                            <w:gridSpan w:val="4"/>
                            <w:tcBorders>
                              <w:top w:val="nil"/>
                              <w:left w:val="single" w:sz="18" w:space="0" w:color="5B9F3E"/>
                              <w:bottom w:val="nil"/>
                              <w:right w:val="single" w:sz="18" w:space="0" w:color="5B9F3E"/>
                            </w:tcBorders>
                            <w:shd w:val="clear" w:color="auto" w:fill="5B9F3E"/>
                          </w:tcPr>
                          <w:p w14:paraId="7B223E0B" w14:textId="77777777" w:rsidR="00ED7CD3" w:rsidRDefault="00ED7CD3" w:rsidP="00A06A12">
                            <w:pPr>
                              <w:ind w:left="0" w:right="0"/>
                            </w:pPr>
                          </w:p>
                        </w:tc>
                      </w:tr>
                      <w:tr w:rsidR="00ED7CD3" w14:paraId="2A3FCA35" w14:textId="77777777" w:rsidTr="002D1737">
                        <w:trPr>
                          <w:trHeight w:hRule="exact" w:val="284"/>
                        </w:trPr>
                        <w:tc>
                          <w:tcPr>
                            <w:tcW w:w="10756" w:type="dxa"/>
                            <w:gridSpan w:val="4"/>
                            <w:tcBorders>
                              <w:top w:val="nil"/>
                              <w:left w:val="nil"/>
                              <w:bottom w:val="single" w:sz="18" w:space="0" w:color="DA9677"/>
                              <w:right w:val="nil"/>
                            </w:tcBorders>
                          </w:tcPr>
                          <w:p w14:paraId="530CB9C6" w14:textId="77777777" w:rsidR="00ED7CD3" w:rsidRDefault="00ED7CD3" w:rsidP="00A06A12">
                            <w:pPr>
                              <w:ind w:left="0" w:right="0"/>
                            </w:pPr>
                          </w:p>
                        </w:tc>
                      </w:tr>
                      <w:tr w:rsidR="00EF55C2" w14:paraId="471D534B" w14:textId="77777777" w:rsidTr="00BF4A78">
                        <w:trPr>
                          <w:trHeight w:hRule="exact" w:val="510"/>
                        </w:trPr>
                        <w:tc>
                          <w:tcPr>
                            <w:tcW w:w="8250" w:type="dxa"/>
                            <w:gridSpan w:val="3"/>
                            <w:tcBorders>
                              <w:top w:val="single" w:sz="18" w:space="0" w:color="DA9677"/>
                              <w:left w:val="single" w:sz="18" w:space="0" w:color="DA9677"/>
                              <w:bottom w:val="nil"/>
                              <w:right w:val="single" w:sz="18" w:space="0" w:color="FFFFFF" w:themeColor="background1"/>
                            </w:tcBorders>
                            <w:shd w:val="clear" w:color="auto" w:fill="DA9677"/>
                            <w:tcMar>
                              <w:top w:w="57" w:type="dxa"/>
                            </w:tcMar>
                          </w:tcPr>
                          <w:p w14:paraId="6C3D0E98" w14:textId="07011CBC" w:rsidR="00ED7CD3" w:rsidRPr="0083217D" w:rsidRDefault="00ED7CD3" w:rsidP="004512A5">
                            <w:pPr>
                              <w:rPr>
                                <w:color w:val="FFFFFF" w:themeColor="background1"/>
                              </w:rPr>
                            </w:pPr>
                            <w:r w:rsidRPr="00ED7CD3">
                              <w:rPr>
                                <w:color w:val="FFFFFF" w:themeColor="background1"/>
                              </w:rPr>
                              <w:t>Ein rätselhafter Koffer: Kofferrätsel</w:t>
                            </w:r>
                          </w:p>
                        </w:tc>
                        <w:tc>
                          <w:tcPr>
                            <w:tcW w:w="2506" w:type="dxa"/>
                            <w:vMerge w:val="restart"/>
                            <w:tcBorders>
                              <w:top w:val="single" w:sz="18" w:space="0" w:color="DA9677"/>
                              <w:left w:val="single" w:sz="18" w:space="0" w:color="FFFFFF" w:themeColor="background1"/>
                              <w:bottom w:val="single" w:sz="18" w:space="0" w:color="DA9677"/>
                              <w:right w:val="single" w:sz="18" w:space="0" w:color="DA9677"/>
                            </w:tcBorders>
                            <w:shd w:val="clear" w:color="auto" w:fill="DA9677"/>
                            <w:vAlign w:val="center"/>
                          </w:tcPr>
                          <w:p w14:paraId="7D65D806" w14:textId="77777777" w:rsidR="00ED7CD3" w:rsidRDefault="00ED7CD3" w:rsidP="00B65758">
                            <w:pPr>
                              <w:ind w:left="0" w:right="0"/>
                              <w:jc w:val="center"/>
                            </w:pPr>
                            <w:r>
                              <w:rPr>
                                <w:noProof/>
                              </w:rPr>
                              <w:drawing>
                                <wp:inline distT="0" distB="0" distL="0" distR="0" wp14:anchorId="2E65498E" wp14:editId="7EC3A8E5">
                                  <wp:extent cx="809625" cy="809625"/>
                                  <wp:effectExtent l="0" t="0" r="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809625" cy="809625"/>
                                          </a:xfrm>
                                          <a:prstGeom prst="rect">
                                            <a:avLst/>
                                          </a:prstGeom>
                                        </pic:spPr>
                                      </pic:pic>
                                    </a:graphicData>
                                  </a:graphic>
                                </wp:inline>
                              </w:drawing>
                            </w:r>
                          </w:p>
                        </w:tc>
                      </w:tr>
                      <w:tr w:rsidR="00EF55C2" w14:paraId="146AAF66" w14:textId="77777777" w:rsidTr="00035A43">
                        <w:trPr>
                          <w:trHeight w:hRule="exact" w:val="1077"/>
                        </w:trPr>
                        <w:tc>
                          <w:tcPr>
                            <w:tcW w:w="8250" w:type="dxa"/>
                            <w:gridSpan w:val="3"/>
                            <w:tcBorders>
                              <w:top w:val="nil"/>
                              <w:left w:val="single" w:sz="18" w:space="0" w:color="DA9677"/>
                              <w:bottom w:val="single" w:sz="18" w:space="0" w:color="DA9677"/>
                              <w:right w:val="single" w:sz="18" w:space="0" w:color="FFFFFF" w:themeColor="background1"/>
                            </w:tcBorders>
                            <w:shd w:val="clear" w:color="auto" w:fill="DA9677"/>
                          </w:tcPr>
                          <w:p w14:paraId="4B113A7D" w14:textId="54C02E1D" w:rsidR="00ED7CD3" w:rsidRDefault="00ED7CD3" w:rsidP="0083217D">
                            <w:pPr>
                              <w:pStyle w:val="Titelweiss"/>
                            </w:pPr>
                            <w:r w:rsidRPr="00ED7CD3">
                              <w:t>Schlüssel im Irrgarten</w:t>
                            </w:r>
                          </w:p>
                        </w:tc>
                        <w:tc>
                          <w:tcPr>
                            <w:tcW w:w="2506" w:type="dxa"/>
                            <w:vMerge/>
                            <w:tcBorders>
                              <w:left w:val="single" w:sz="18" w:space="0" w:color="FFFFFF" w:themeColor="background1"/>
                              <w:bottom w:val="single" w:sz="18" w:space="0" w:color="DA9677"/>
                              <w:right w:val="single" w:sz="18" w:space="0" w:color="DA9677"/>
                            </w:tcBorders>
                            <w:shd w:val="clear" w:color="auto" w:fill="DA9677"/>
                          </w:tcPr>
                          <w:p w14:paraId="6EFDA9DE" w14:textId="77777777" w:rsidR="00ED7CD3" w:rsidRDefault="00ED7CD3" w:rsidP="00A06A12">
                            <w:pPr>
                              <w:ind w:left="0" w:right="0"/>
                            </w:pPr>
                          </w:p>
                        </w:tc>
                      </w:tr>
                      <w:tr w:rsidR="00ED7CD3" w14:paraId="78FD56D1" w14:textId="77777777" w:rsidTr="005E508D">
                        <w:trPr>
                          <w:trHeight w:hRule="exact" w:val="312"/>
                        </w:trPr>
                        <w:tc>
                          <w:tcPr>
                            <w:tcW w:w="10756" w:type="dxa"/>
                            <w:gridSpan w:val="4"/>
                            <w:tcBorders>
                              <w:top w:val="single" w:sz="18" w:space="0" w:color="DA9677"/>
                              <w:left w:val="nil"/>
                              <w:bottom w:val="single" w:sz="18" w:space="0" w:color="5B9F3E"/>
                              <w:right w:val="nil"/>
                            </w:tcBorders>
                          </w:tcPr>
                          <w:p w14:paraId="5BD7985F" w14:textId="77777777" w:rsidR="00ED7CD3" w:rsidRDefault="00ED7CD3" w:rsidP="00A06A12">
                            <w:pPr>
                              <w:ind w:left="0" w:right="0"/>
                            </w:pPr>
                          </w:p>
                        </w:tc>
                      </w:tr>
                      <w:tr w:rsidR="00ED7CD3" w14:paraId="152CF6C4" w14:textId="77777777" w:rsidTr="00AB1F47">
                        <w:trPr>
                          <w:trHeight w:hRule="exact" w:val="397"/>
                        </w:trPr>
                        <w:tc>
                          <w:tcPr>
                            <w:tcW w:w="10756" w:type="dxa"/>
                            <w:gridSpan w:val="4"/>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340"/>
                            </w:tblGrid>
                            <w:tr w:rsidR="00ED7CD3" w:rsidRPr="00035A43" w14:paraId="3BCA4142" w14:textId="77777777" w:rsidTr="00035A43">
                              <w:trPr>
                                <w:trHeight w:hRule="exact" w:val="181"/>
                              </w:trPr>
                              <w:tc>
                                <w:tcPr>
                                  <w:tcW w:w="0" w:type="auto"/>
                                  <w:tcBorders>
                                    <w:top w:val="nil"/>
                                    <w:left w:val="nil"/>
                                    <w:bottom w:val="nil"/>
                                    <w:right w:val="nil"/>
                                  </w:tcBorders>
                                  <w:shd w:val="clear" w:color="auto" w:fill="5B9F3E"/>
                                </w:tcPr>
                                <w:p w14:paraId="29F875C1" w14:textId="77777777" w:rsidR="00ED7CD3" w:rsidRPr="00035A43" w:rsidRDefault="00ED7CD3" w:rsidP="00AB1F47">
                                  <w:pPr>
                                    <w:pStyle w:val="Titelgrn"/>
                                  </w:pPr>
                                  <w:r w:rsidRPr="00035A43">
                                    <w:t>Worum geht es?</w:t>
                                  </w:r>
                                </w:p>
                              </w:tc>
                            </w:tr>
                          </w:tbl>
                          <w:p w14:paraId="59365A24" w14:textId="77777777" w:rsidR="00ED7CD3" w:rsidRPr="00035A43" w:rsidRDefault="00ED7CD3" w:rsidP="00035A43">
                            <w:pPr>
                              <w:ind w:left="0" w:right="0"/>
                            </w:pPr>
                          </w:p>
                        </w:tc>
                      </w:tr>
                      <w:tr w:rsidR="00ED7CD3" w14:paraId="13C477DC" w14:textId="77777777" w:rsidTr="00EF55C2">
                        <w:trPr>
                          <w:trHeight w:hRule="exact" w:val="1503"/>
                        </w:trPr>
                        <w:tc>
                          <w:tcPr>
                            <w:tcW w:w="10756" w:type="dxa"/>
                            <w:gridSpan w:val="4"/>
                            <w:tcBorders>
                              <w:top w:val="nil"/>
                              <w:left w:val="single" w:sz="18" w:space="0" w:color="5B9F3E"/>
                              <w:bottom w:val="single" w:sz="18" w:space="0" w:color="5B9F3E"/>
                              <w:right w:val="single" w:sz="18" w:space="0" w:color="5B9F3E"/>
                            </w:tcBorders>
                          </w:tcPr>
                          <w:p w14:paraId="79036EF4" w14:textId="293811CF" w:rsidR="00ED7CD3" w:rsidRPr="00035A43" w:rsidRDefault="00ED7CD3" w:rsidP="00ED7CD3">
                            <w:r>
                              <w:t xml:space="preserve">Cody konnte das Schloss schnell öffnen. Das hat er jedoch nicht ohne Hilfe </w:t>
                            </w:r>
                            <w:r>
                              <w:br/>
                              <w:t>geschafft. Ein Haustier hat ihm dabei geholfen. Hilf Cody, den Weg durch den Irrgarten und dadurch das Haustier mit dem Schlüssel für den Koffer zu finden. Kannst du mit</w:t>
                            </w:r>
                            <w:r>
                              <w:br/>
                              <w:t>Cody den Koffer öffnen?</w:t>
                            </w:r>
                          </w:p>
                        </w:tc>
                      </w:tr>
                      <w:tr w:rsidR="00ED7CD3" w14:paraId="32B11B30" w14:textId="77777777" w:rsidTr="00AB1F47">
                        <w:trPr>
                          <w:trHeight w:hRule="exact" w:val="397"/>
                        </w:trPr>
                        <w:tc>
                          <w:tcPr>
                            <w:tcW w:w="10756" w:type="dxa"/>
                            <w:gridSpan w:val="4"/>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778"/>
                            </w:tblGrid>
                            <w:tr w:rsidR="00ED7CD3" w:rsidRPr="00035A43" w14:paraId="1ED80A35" w14:textId="77777777" w:rsidTr="00825058">
                              <w:trPr>
                                <w:trHeight w:hRule="exact" w:val="181"/>
                              </w:trPr>
                              <w:tc>
                                <w:tcPr>
                                  <w:tcW w:w="0" w:type="auto"/>
                                  <w:tcBorders>
                                    <w:top w:val="nil"/>
                                    <w:left w:val="nil"/>
                                    <w:bottom w:val="nil"/>
                                    <w:right w:val="nil"/>
                                  </w:tcBorders>
                                  <w:shd w:val="clear" w:color="auto" w:fill="5B9F3E"/>
                                </w:tcPr>
                                <w:p w14:paraId="7336F814" w14:textId="77777777" w:rsidR="00ED7CD3" w:rsidRPr="00035A43" w:rsidRDefault="00ED7CD3" w:rsidP="00AB1F47">
                                  <w:pPr>
                                    <w:pStyle w:val="Titelgrn"/>
                                  </w:pPr>
                                  <w:r w:rsidRPr="00AB1F47">
                                    <w:t>Was weisst du schon?</w:t>
                                  </w:r>
                                </w:p>
                              </w:tc>
                            </w:tr>
                          </w:tbl>
                          <w:p w14:paraId="610C5F4E" w14:textId="77777777" w:rsidR="00ED7CD3" w:rsidRDefault="00ED7CD3" w:rsidP="00AB1F47">
                            <w:pPr>
                              <w:pStyle w:val="Titelgrn"/>
                              <w:ind w:left="0"/>
                            </w:pPr>
                          </w:p>
                        </w:tc>
                      </w:tr>
                      <w:tr w:rsidR="00ED7CD3" w14:paraId="0ACA7D71" w14:textId="77777777" w:rsidTr="00AB1F47">
                        <w:trPr>
                          <w:trHeight w:hRule="exact" w:val="1089"/>
                        </w:trPr>
                        <w:tc>
                          <w:tcPr>
                            <w:tcW w:w="10756" w:type="dxa"/>
                            <w:gridSpan w:val="4"/>
                            <w:tcBorders>
                              <w:top w:val="nil"/>
                              <w:left w:val="single" w:sz="18" w:space="0" w:color="5B9F3E"/>
                              <w:bottom w:val="single" w:sz="18" w:space="0" w:color="5B9F3E"/>
                              <w:right w:val="single" w:sz="18" w:space="0" w:color="5B9F3E"/>
                            </w:tcBorders>
                          </w:tcPr>
                          <w:p w14:paraId="3B5F3D86" w14:textId="66982D94" w:rsidR="00ED7CD3" w:rsidRDefault="00ED7CD3" w:rsidP="00ED7CD3">
                            <w:pPr>
                              <w:pStyle w:val="Aufzhlungszeichen"/>
                              <w:ind w:left="323"/>
                            </w:pPr>
                            <w:r>
                              <w:t>Welche Art von Schlössern hast du schon geöffnet?</w:t>
                            </w:r>
                          </w:p>
                          <w:p w14:paraId="4FC807A2" w14:textId="28087907" w:rsidR="00ED7CD3" w:rsidRDefault="00ED7CD3" w:rsidP="00ED7CD3">
                            <w:pPr>
                              <w:pStyle w:val="Aufzhlungszeichen"/>
                              <w:ind w:left="323"/>
                            </w:pPr>
                            <w:r>
                              <w:t>Wozu braucht es Schlösser?</w:t>
                            </w:r>
                          </w:p>
                          <w:p w14:paraId="06C33B66" w14:textId="7459A684" w:rsidR="00ED7CD3" w:rsidRPr="0083217D" w:rsidRDefault="00ED7CD3" w:rsidP="00ED7CD3">
                            <w:pPr>
                              <w:pStyle w:val="Aufzhlungszeichen"/>
                              <w:ind w:left="323"/>
                              <w:rPr>
                                <w:spacing w:val="-6"/>
                              </w:rPr>
                            </w:pPr>
                            <w:r>
                              <w:t>Was kann durch ein Schloss gesichert werden (z. B. Haustüre)?</w:t>
                            </w:r>
                          </w:p>
                        </w:tc>
                      </w:tr>
                      <w:tr w:rsidR="00EF55C2" w14:paraId="176B9617" w14:textId="77777777" w:rsidTr="00B65758">
                        <w:trPr>
                          <w:trHeight w:hRule="exact" w:val="369"/>
                        </w:trPr>
                        <w:tc>
                          <w:tcPr>
                            <w:tcW w:w="2098" w:type="dxa"/>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005"/>
                            </w:tblGrid>
                            <w:tr w:rsidR="00ED7CD3" w:rsidRPr="00AB1F47" w14:paraId="165B3E87" w14:textId="77777777" w:rsidTr="00B65758">
                              <w:trPr>
                                <w:trHeight w:hRule="exact" w:val="227"/>
                              </w:trPr>
                              <w:tc>
                                <w:tcPr>
                                  <w:tcW w:w="0" w:type="auto"/>
                                  <w:tcBorders>
                                    <w:top w:val="nil"/>
                                    <w:left w:val="nil"/>
                                    <w:bottom w:val="nil"/>
                                    <w:right w:val="nil"/>
                                  </w:tcBorders>
                                  <w:shd w:val="clear" w:color="auto" w:fill="5B9F3E"/>
                                </w:tcPr>
                                <w:p w14:paraId="153B132C" w14:textId="77777777" w:rsidR="00ED7CD3" w:rsidRPr="00AB1F47" w:rsidRDefault="00ED7CD3" w:rsidP="00B65758">
                                  <w:pPr>
                                    <w:pStyle w:val="Titelgrn"/>
                                    <w:spacing w:line="190" w:lineRule="exact"/>
                                  </w:pPr>
                                  <w:r w:rsidRPr="00AB1F47">
                                    <w:t>Arbeitsform</w:t>
                                  </w:r>
                                </w:p>
                              </w:tc>
                            </w:tr>
                          </w:tbl>
                          <w:p w14:paraId="457A75B8" w14:textId="77777777" w:rsidR="00ED7CD3" w:rsidRPr="00AB1F47" w:rsidRDefault="00ED7CD3" w:rsidP="00AB1F47"/>
                        </w:tc>
                        <w:tc>
                          <w:tcPr>
                            <w:tcW w:w="2098" w:type="dxa"/>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411"/>
                            </w:tblGrid>
                            <w:tr w:rsidR="00ED7CD3" w:rsidRPr="00AB1F47" w14:paraId="37A1D88D" w14:textId="77777777" w:rsidTr="00825058">
                              <w:trPr>
                                <w:trHeight w:hRule="exact" w:val="227"/>
                              </w:trPr>
                              <w:tc>
                                <w:tcPr>
                                  <w:tcW w:w="0" w:type="auto"/>
                                  <w:tcBorders>
                                    <w:top w:val="nil"/>
                                    <w:left w:val="nil"/>
                                    <w:bottom w:val="nil"/>
                                    <w:right w:val="nil"/>
                                  </w:tcBorders>
                                  <w:shd w:val="clear" w:color="auto" w:fill="5B9F3E"/>
                                </w:tcPr>
                                <w:p w14:paraId="0602E1EC" w14:textId="77777777" w:rsidR="00ED7CD3" w:rsidRPr="00AB1F47" w:rsidRDefault="00ED7CD3" w:rsidP="00B65758">
                                  <w:pPr>
                                    <w:pStyle w:val="Titelgrn"/>
                                    <w:spacing w:line="190" w:lineRule="exact"/>
                                  </w:pPr>
                                  <w:r>
                                    <w:t>Zeit</w:t>
                                  </w:r>
                                </w:p>
                              </w:tc>
                            </w:tr>
                          </w:tbl>
                          <w:p w14:paraId="56FD6D71" w14:textId="77777777" w:rsidR="00ED7CD3" w:rsidRPr="00AB1F47" w:rsidRDefault="00ED7CD3" w:rsidP="00AB1F47"/>
                        </w:tc>
                        <w:tc>
                          <w:tcPr>
                            <w:tcW w:w="6560" w:type="dxa"/>
                            <w:gridSpan w:val="2"/>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715"/>
                            </w:tblGrid>
                            <w:tr w:rsidR="00ED7CD3" w:rsidRPr="00AB1F47" w14:paraId="1B15AEA4" w14:textId="77777777" w:rsidTr="00825058">
                              <w:trPr>
                                <w:trHeight w:hRule="exact" w:val="227"/>
                              </w:trPr>
                              <w:tc>
                                <w:tcPr>
                                  <w:tcW w:w="0" w:type="auto"/>
                                  <w:tcBorders>
                                    <w:top w:val="nil"/>
                                    <w:left w:val="nil"/>
                                    <w:bottom w:val="nil"/>
                                    <w:right w:val="nil"/>
                                  </w:tcBorders>
                                  <w:shd w:val="clear" w:color="auto" w:fill="5B9F3E"/>
                                </w:tcPr>
                                <w:p w14:paraId="535C682F" w14:textId="77777777" w:rsidR="00ED7CD3" w:rsidRPr="00AB1F47" w:rsidRDefault="00ED7CD3" w:rsidP="00B65758">
                                  <w:pPr>
                                    <w:pStyle w:val="Titelgrn"/>
                                    <w:spacing w:line="190" w:lineRule="exact"/>
                                  </w:pPr>
                                  <w:r>
                                    <w:t>Material</w:t>
                                  </w:r>
                                </w:p>
                              </w:tc>
                            </w:tr>
                          </w:tbl>
                          <w:p w14:paraId="29D97BB5" w14:textId="77777777" w:rsidR="00ED7CD3" w:rsidRPr="00AB1F47" w:rsidRDefault="00ED7CD3" w:rsidP="00AB1F47"/>
                        </w:tc>
                      </w:tr>
                      <w:tr w:rsidR="00EF55C2" w14:paraId="49DE4EA6" w14:textId="77777777" w:rsidTr="00DB08E6">
                        <w:trPr>
                          <w:trHeight w:hRule="exact" w:val="1106"/>
                        </w:trPr>
                        <w:tc>
                          <w:tcPr>
                            <w:tcW w:w="2098" w:type="dxa"/>
                            <w:tcBorders>
                              <w:top w:val="nil"/>
                              <w:left w:val="single" w:sz="18" w:space="0" w:color="5B9F3E"/>
                              <w:bottom w:val="single" w:sz="18" w:space="0" w:color="5B9F3E"/>
                              <w:right w:val="single" w:sz="18" w:space="0" w:color="5B9F3E"/>
                            </w:tcBorders>
                          </w:tcPr>
                          <w:p w14:paraId="1569A0D6" w14:textId="18B250C2" w:rsidR="00ED7CD3" w:rsidRDefault="00ED7CD3" w:rsidP="00A06A12">
                            <w:pPr>
                              <w:ind w:left="0" w:right="0"/>
                            </w:pPr>
                            <w:r>
                              <w:rPr>
                                <w:noProof/>
                              </w:rPr>
                              <w:drawing>
                                <wp:inline distT="0" distB="0" distL="0" distR="0" wp14:anchorId="0BD0D5F5" wp14:editId="65ACC34F">
                                  <wp:extent cx="219075" cy="295275"/>
                                  <wp:effectExtent l="0" t="0" r="9525" b="9525"/>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4">
                                            <a:extLst>
                                              <a:ext uri="{28A0092B-C50C-407E-A947-70E740481C1C}">
                                                <a14:useLocalDpi xmlns:a14="http://schemas.microsoft.com/office/drawing/2010/main" val="0"/>
                                              </a:ext>
                                            </a:extLst>
                                          </a:blip>
                                          <a:stretch>
                                            <a:fillRect/>
                                          </a:stretch>
                                        </pic:blipFill>
                                        <pic:spPr>
                                          <a:xfrm>
                                            <a:off x="0" y="0"/>
                                            <a:ext cx="219075" cy="295275"/>
                                          </a:xfrm>
                                          <a:prstGeom prst="rect">
                                            <a:avLst/>
                                          </a:prstGeom>
                                        </pic:spPr>
                                      </pic:pic>
                                    </a:graphicData>
                                  </a:graphic>
                                </wp:inline>
                              </w:drawing>
                            </w:r>
                          </w:p>
                        </w:tc>
                        <w:tc>
                          <w:tcPr>
                            <w:tcW w:w="2098" w:type="dxa"/>
                            <w:tcBorders>
                              <w:top w:val="nil"/>
                              <w:left w:val="single" w:sz="18" w:space="0" w:color="5B9F3E"/>
                              <w:bottom w:val="single" w:sz="18" w:space="0" w:color="5B9F3E"/>
                              <w:right w:val="single" w:sz="18" w:space="0" w:color="5B9F3E"/>
                            </w:tcBorders>
                          </w:tcPr>
                          <w:p w14:paraId="104BF93A" w14:textId="13344ABD" w:rsidR="00ED7CD3" w:rsidRPr="00D96511" w:rsidRDefault="00ED7CD3" w:rsidP="00D96511">
                            <w:r>
                              <w:t>10</w:t>
                            </w:r>
                            <w:r w:rsidRPr="00D96511">
                              <w:t> min</w:t>
                            </w:r>
                          </w:p>
                        </w:tc>
                        <w:tc>
                          <w:tcPr>
                            <w:tcW w:w="6560" w:type="dxa"/>
                            <w:gridSpan w:val="2"/>
                            <w:tcBorders>
                              <w:top w:val="nil"/>
                              <w:left w:val="single" w:sz="18" w:space="0" w:color="5B9F3E"/>
                              <w:bottom w:val="single" w:sz="18" w:space="0" w:color="5B9F3E"/>
                              <w:right w:val="single" w:sz="18" w:space="0" w:color="5B9F3E"/>
                            </w:tcBorders>
                          </w:tcPr>
                          <w:p w14:paraId="4DA4E47C" w14:textId="0C5A51AB" w:rsidR="00ED7CD3" w:rsidRPr="00D96511" w:rsidRDefault="00ED7CD3" w:rsidP="00D96511">
                            <w:r w:rsidRPr="00ED7CD3">
                              <w:t xml:space="preserve">Arbeitsblatt «Irrgarten», Stift, 3 Karten (Haustiere, </w:t>
                            </w:r>
                            <w:r>
                              <w:br/>
                            </w:r>
                            <w:r w:rsidRPr="00ED7CD3">
                              <w:t>QR-Code), Tablet/Computer</w:t>
                            </w:r>
                          </w:p>
                        </w:tc>
                      </w:tr>
                      <w:tr w:rsidR="00DB08E6" w14:paraId="62E06AA1" w14:textId="77777777" w:rsidTr="00DB08E6">
                        <w:trPr>
                          <w:trHeight w:hRule="exact" w:val="284"/>
                        </w:trPr>
                        <w:tc>
                          <w:tcPr>
                            <w:tcW w:w="2098" w:type="dxa"/>
                            <w:tcBorders>
                              <w:top w:val="single" w:sz="18" w:space="0" w:color="5B9F3E"/>
                              <w:left w:val="nil"/>
                              <w:bottom w:val="nil"/>
                              <w:right w:val="nil"/>
                            </w:tcBorders>
                          </w:tcPr>
                          <w:p w14:paraId="70DA6C40" w14:textId="77777777" w:rsidR="00DB08E6" w:rsidRDefault="00DB08E6" w:rsidP="00A06A12">
                            <w:pPr>
                              <w:rPr>
                                <w:noProof/>
                              </w:rPr>
                            </w:pPr>
                          </w:p>
                        </w:tc>
                        <w:tc>
                          <w:tcPr>
                            <w:tcW w:w="2098" w:type="dxa"/>
                            <w:tcBorders>
                              <w:top w:val="single" w:sz="18" w:space="0" w:color="5B9F3E"/>
                              <w:left w:val="nil"/>
                              <w:bottom w:val="nil"/>
                              <w:right w:val="nil"/>
                            </w:tcBorders>
                          </w:tcPr>
                          <w:p w14:paraId="0677CB5D" w14:textId="77777777" w:rsidR="00DB08E6" w:rsidRDefault="00DB08E6" w:rsidP="00D96511"/>
                        </w:tc>
                        <w:tc>
                          <w:tcPr>
                            <w:tcW w:w="6560" w:type="dxa"/>
                            <w:gridSpan w:val="2"/>
                            <w:tcBorders>
                              <w:top w:val="single" w:sz="18" w:space="0" w:color="5B9F3E"/>
                              <w:left w:val="nil"/>
                              <w:bottom w:val="nil"/>
                              <w:right w:val="nil"/>
                            </w:tcBorders>
                          </w:tcPr>
                          <w:p w14:paraId="3CC168DB" w14:textId="77777777" w:rsidR="00DB08E6" w:rsidRPr="00ED7CD3" w:rsidRDefault="00DB08E6" w:rsidP="00D96511"/>
                        </w:tc>
                      </w:tr>
                      <w:tr w:rsidR="00EF55C2" w14:paraId="55CC7140" w14:textId="77777777" w:rsidTr="00DB08E6">
                        <w:trPr>
                          <w:trHeight w:hRule="exact" w:val="397"/>
                        </w:trPr>
                        <w:tc>
                          <w:tcPr>
                            <w:tcW w:w="2098" w:type="dxa"/>
                            <w:tcBorders>
                              <w:top w:val="nil"/>
                              <w:left w:val="nil"/>
                              <w:bottom w:val="nil"/>
                              <w:right w:val="nil"/>
                            </w:tcBorders>
                          </w:tcPr>
                          <w:p w14:paraId="707C1BD4" w14:textId="77777777" w:rsidR="00ED7CD3" w:rsidRPr="00D64820" w:rsidRDefault="00ED7CD3" w:rsidP="00B65758">
                            <w:pPr>
                              <w:spacing w:line="290" w:lineRule="atLeast"/>
                              <w:ind w:left="0" w:right="0"/>
                              <w:rPr>
                                <w:spacing w:val="0"/>
                                <w:sz w:val="12"/>
                                <w:szCs w:val="12"/>
                              </w:rPr>
                            </w:pPr>
                            <w:r w:rsidRPr="00D64820">
                              <w:rPr>
                                <w:spacing w:val="0"/>
                                <w:sz w:val="12"/>
                                <w:szCs w:val="12"/>
                              </w:rPr>
                              <w:t xml:space="preserve">© Lehrmittelverlag </w:t>
                            </w:r>
                            <w:proofErr w:type="spellStart"/>
                            <w:r w:rsidRPr="00D64820">
                              <w:rPr>
                                <w:spacing w:val="0"/>
                                <w:sz w:val="12"/>
                                <w:szCs w:val="12"/>
                              </w:rPr>
                              <w:t>St.Gallen</w:t>
                            </w:r>
                            <w:proofErr w:type="spellEnd"/>
                          </w:p>
                        </w:tc>
                        <w:tc>
                          <w:tcPr>
                            <w:tcW w:w="2098" w:type="dxa"/>
                            <w:tcBorders>
                              <w:top w:val="nil"/>
                              <w:left w:val="nil"/>
                              <w:bottom w:val="nil"/>
                              <w:right w:val="nil"/>
                            </w:tcBorders>
                          </w:tcPr>
                          <w:p w14:paraId="644498F0" w14:textId="77777777" w:rsidR="00ED7CD3" w:rsidRDefault="00ED7CD3" w:rsidP="00A06A12">
                            <w:pPr>
                              <w:ind w:left="0" w:right="0"/>
                            </w:pPr>
                          </w:p>
                        </w:tc>
                        <w:tc>
                          <w:tcPr>
                            <w:tcW w:w="4054" w:type="dxa"/>
                            <w:tcBorders>
                              <w:top w:val="nil"/>
                              <w:left w:val="nil"/>
                              <w:bottom w:val="nil"/>
                              <w:right w:val="nil"/>
                            </w:tcBorders>
                          </w:tcPr>
                          <w:p w14:paraId="36AC1205" w14:textId="77777777" w:rsidR="00ED7CD3" w:rsidRDefault="00ED7CD3" w:rsidP="00A06A12">
                            <w:pPr>
                              <w:ind w:left="0" w:right="0"/>
                            </w:pPr>
                          </w:p>
                        </w:tc>
                        <w:tc>
                          <w:tcPr>
                            <w:tcW w:w="2506" w:type="dxa"/>
                            <w:tcBorders>
                              <w:top w:val="nil"/>
                              <w:left w:val="nil"/>
                              <w:bottom w:val="nil"/>
                              <w:right w:val="nil"/>
                            </w:tcBorders>
                          </w:tcPr>
                          <w:p w14:paraId="023C13B3" w14:textId="77777777" w:rsidR="00ED7CD3" w:rsidRDefault="00ED7CD3" w:rsidP="00A06A12">
                            <w:pPr>
                              <w:ind w:left="0" w:right="0"/>
                            </w:pPr>
                            <w:r>
                              <w:rPr>
                                <w:noProof/>
                              </w:rPr>
                              <w:drawing>
                                <wp:inline distT="0" distB="0" distL="0" distR="0" wp14:anchorId="5EB4DA4A" wp14:editId="5B2735C1">
                                  <wp:extent cx="778680" cy="255240"/>
                                  <wp:effectExtent l="0" t="0" r="0" b="0"/>
                                  <wp:docPr id="41" name="Grafik 4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extLst>
                                              <a:ext uri="{28A0092B-C50C-407E-A947-70E740481C1C}">
                                                <a14:useLocalDpi xmlns:a14="http://schemas.microsoft.com/office/drawing/2010/main" val="0"/>
                                              </a:ext>
                                            </a:extLst>
                                          </a:blip>
                                          <a:stretch>
                                            <a:fillRect/>
                                          </a:stretch>
                                        </pic:blipFill>
                                        <pic:spPr>
                                          <a:xfrm>
                                            <a:off x="0" y="0"/>
                                            <a:ext cx="778680" cy="255240"/>
                                          </a:xfrm>
                                          <a:prstGeom prst="rect">
                                            <a:avLst/>
                                          </a:prstGeom>
                                        </pic:spPr>
                                      </pic:pic>
                                    </a:graphicData>
                                  </a:graphic>
                                </wp:inline>
                              </w:drawing>
                            </w:r>
                          </w:p>
                        </w:tc>
                      </w:tr>
                    </w:tbl>
                    <w:p w14:paraId="1F217913" w14:textId="77777777" w:rsidR="00ED7CD3" w:rsidRDefault="00ED7CD3" w:rsidP="00ED7CD3">
                      <w:pPr>
                        <w:spacing w:line="20" w:lineRule="exact"/>
                      </w:pPr>
                    </w:p>
                  </w:txbxContent>
                </v:textbox>
                <w10:wrap anchorx="page" anchory="page"/>
                <w10:anchorlock/>
              </v:shape>
            </w:pict>
          </mc:Fallback>
        </mc:AlternateContent>
      </w:r>
    </w:p>
    <w:p w14:paraId="78221EDD" w14:textId="500702FD" w:rsidR="00ED7CD3" w:rsidRDefault="00ED7CD3">
      <w:pPr>
        <w:spacing w:line="220" w:lineRule="atLeast"/>
      </w:pPr>
      <w:r>
        <w:br w:type="page"/>
      </w:r>
    </w:p>
    <w:p w14:paraId="5938B4D4" w14:textId="46D49B7D" w:rsidR="00EF55C2" w:rsidRDefault="00EF55C2" w:rsidP="00EF55C2">
      <w:r>
        <w:rPr>
          <w:noProof/>
          <w:lang w:eastAsia="de-CH"/>
        </w:rPr>
        <mc:AlternateContent>
          <mc:Choice Requires="wps">
            <w:drawing>
              <wp:anchor distT="0" distB="0" distL="114300" distR="114300" simplePos="0" relativeHeight="251697152" behindDoc="0" locked="1" layoutInCell="1" allowOverlap="1" wp14:anchorId="6F7E0E9E" wp14:editId="51FA6A95">
                <wp:simplePos x="0" y="0"/>
                <wp:positionH relativeFrom="page">
                  <wp:posOffset>332105</wp:posOffset>
                </wp:positionH>
                <wp:positionV relativeFrom="page">
                  <wp:posOffset>5346700</wp:posOffset>
                </wp:positionV>
                <wp:extent cx="6875280" cy="5112000"/>
                <wp:effectExtent l="0" t="0" r="1905" b="12700"/>
                <wp:wrapNone/>
                <wp:docPr id="49" name="Textfeld 49"/>
                <wp:cNvGraphicFramePr/>
                <a:graphic xmlns:a="http://schemas.openxmlformats.org/drawingml/2006/main">
                  <a:graphicData uri="http://schemas.microsoft.com/office/word/2010/wordprocessingShape">
                    <wps:wsp>
                      <wps:cNvSpPr txBox="1"/>
                      <wps:spPr>
                        <a:xfrm>
                          <a:off x="0" y="0"/>
                          <a:ext cx="6875280" cy="5112000"/>
                        </a:xfrm>
                        <a:prstGeom prst="rect">
                          <a:avLst/>
                        </a:prstGeom>
                        <a:noFill/>
                        <a:ln w="6350">
                          <a:noFill/>
                        </a:ln>
                      </wps:spPr>
                      <wps:txbx>
                        <w:txbxContent>
                          <w:tbl>
                            <w:tblPr>
                              <w:tblW w:w="0" w:type="auto"/>
                              <w:tblLook w:val="0600" w:firstRow="0" w:lastRow="0" w:firstColumn="0" w:lastColumn="0" w:noHBand="1" w:noVBand="1"/>
                            </w:tblPr>
                            <w:tblGrid>
                              <w:gridCol w:w="10756"/>
                            </w:tblGrid>
                            <w:tr w:rsidR="00EF55C2" w14:paraId="79EA3C54" w14:textId="77777777" w:rsidTr="009D5624">
                              <w:trPr>
                                <w:trHeight w:hRule="exact" w:val="284"/>
                              </w:trPr>
                              <w:tc>
                                <w:tcPr>
                                  <w:tcW w:w="10756" w:type="dxa"/>
                                  <w:tcBorders>
                                    <w:top w:val="nil"/>
                                    <w:left w:val="single" w:sz="18" w:space="0" w:color="FCF884"/>
                                    <w:bottom w:val="nil"/>
                                    <w:right w:val="single" w:sz="18" w:space="0" w:color="FCF884"/>
                                  </w:tcBorders>
                                  <w:shd w:val="clear" w:color="auto" w:fill="FCF884"/>
                                </w:tcPr>
                                <w:p w14:paraId="4A249EBB" w14:textId="77777777" w:rsidR="00EF55C2" w:rsidRDefault="00EF55C2" w:rsidP="00A06A12"/>
                              </w:tc>
                            </w:tr>
                            <w:tr w:rsidR="00EF55C2" w14:paraId="2A5A651D" w14:textId="77777777" w:rsidTr="00B62B4A">
                              <w:trPr>
                                <w:trHeight w:hRule="exact" w:val="284"/>
                              </w:trPr>
                              <w:tc>
                                <w:tcPr>
                                  <w:tcW w:w="10756" w:type="dxa"/>
                                  <w:tcBorders>
                                    <w:top w:val="nil"/>
                                    <w:left w:val="nil"/>
                                    <w:bottom w:val="single" w:sz="18" w:space="0" w:color="5B9F3E"/>
                                    <w:right w:val="nil"/>
                                  </w:tcBorders>
                                </w:tcPr>
                                <w:p w14:paraId="2A195EE6" w14:textId="77777777" w:rsidR="00EF55C2" w:rsidRDefault="00EF55C2" w:rsidP="00A06A12"/>
                              </w:tc>
                            </w:tr>
                            <w:tr w:rsidR="00EF55C2" w14:paraId="12C35275" w14:textId="77777777" w:rsidTr="00B71AB0">
                              <w:trPr>
                                <w:trHeight w:hRule="exact" w:val="5954"/>
                              </w:trPr>
                              <w:tc>
                                <w:tcPr>
                                  <w:tcW w:w="10756" w:type="dxa"/>
                                  <w:tcBorders>
                                    <w:top w:val="single" w:sz="18" w:space="0" w:color="5B9F3E"/>
                                    <w:left w:val="single" w:sz="18" w:space="0" w:color="5B9F3E"/>
                                    <w:bottom w:val="single" w:sz="18" w:space="0" w:color="5B9F3E"/>
                                    <w:right w:val="single" w:sz="18" w:space="0" w:color="5B9F3E"/>
                                  </w:tcBorders>
                                  <w:tcMar>
                                    <w:top w:w="113" w:type="dxa"/>
                                    <w:left w:w="0" w:type="dxa"/>
                                    <w:right w:w="0" w:type="dxa"/>
                                  </w:tcMar>
                                </w:tcPr>
                                <w:p w14:paraId="3D7F13D6" w14:textId="5C3164DA" w:rsidR="00AC6C4C" w:rsidRDefault="00AC6C4C" w:rsidP="00AC6C4C">
                                  <w:pPr>
                                    <w:pStyle w:val="Listenabsatz"/>
                                    <w:numPr>
                                      <w:ilvl w:val="0"/>
                                      <w:numId w:val="38"/>
                                    </w:numPr>
                                  </w:pPr>
                                  <w:proofErr w:type="spellStart"/>
                                  <w:r>
                                    <w:t>Lies</w:t>
                                  </w:r>
                                  <w:proofErr w:type="spellEnd"/>
                                  <w:r>
                                    <w:t xml:space="preserve"> die Regeln zum Lösen eines Sudokus ganz genau durch:</w:t>
                                  </w:r>
                                  <w:r>
                                    <w:br/>
                                  </w:r>
                                  <w:r w:rsidR="00A23A51">
                                    <w:t xml:space="preserve">– </w:t>
                                  </w:r>
                                  <w:r w:rsidRPr="00AC6C4C">
                                    <w:t xml:space="preserve">In jeder Zeile </w:t>
                                  </w:r>
                                  <w:r w:rsidR="00B71AB0" w:rsidRPr="00B71AB0">
                                    <w:rPr>
                                      <w:color w:val="5B9F3E"/>
                                    </w:rPr>
                                    <w:sym w:font="Wingdings 3" w:char="F067"/>
                                  </w:r>
                                  <w:r w:rsidR="00B71AB0">
                                    <w:t xml:space="preserve"> </w:t>
                                  </w:r>
                                  <w:r w:rsidRPr="00AC6C4C">
                                    <w:t xml:space="preserve">darf jedes Kind und jedes Tier nur </w:t>
                                  </w:r>
                                  <w:proofErr w:type="spellStart"/>
                                  <w:r w:rsidRPr="00AC6C4C">
                                    <w:t>ein Mal</w:t>
                                  </w:r>
                                  <w:proofErr w:type="spellEnd"/>
                                  <w:r w:rsidRPr="00AC6C4C">
                                    <w:t xml:space="preserve"> vorkommen.</w:t>
                                  </w:r>
                                  <w:r>
                                    <w:br/>
                                  </w:r>
                                  <w:r w:rsidR="00A23A51">
                                    <w:t xml:space="preserve">– </w:t>
                                  </w:r>
                                  <w:r w:rsidRPr="00AC6C4C">
                                    <w:t xml:space="preserve">In jeder Spalte </w:t>
                                  </w:r>
                                  <w:r w:rsidR="00B71AB0" w:rsidRPr="00B71AB0">
                                    <w:rPr>
                                      <w:color w:val="5B9F3E"/>
                                    </w:rPr>
                                    <w:sym w:font="Wingdings 3" w:char="F069"/>
                                  </w:r>
                                  <w:r w:rsidRPr="00AC6C4C">
                                    <w:t xml:space="preserve"> darf jedes Kind und jedes Tier nur </w:t>
                                  </w:r>
                                  <w:proofErr w:type="spellStart"/>
                                  <w:r w:rsidRPr="00AC6C4C">
                                    <w:t>ein Mal</w:t>
                                  </w:r>
                                  <w:proofErr w:type="spellEnd"/>
                                  <w:r w:rsidRPr="00AC6C4C">
                                    <w:t xml:space="preserve"> vorkommen.</w:t>
                                  </w:r>
                                  <w:r>
                                    <w:br/>
                                  </w:r>
                                  <w:r w:rsidR="00A23A51">
                                    <w:t xml:space="preserve">– </w:t>
                                  </w:r>
                                  <w:r>
                                    <w:t xml:space="preserve">In jedem Block </w:t>
                                  </w:r>
                                  <w:r w:rsidR="007F430F" w:rsidRPr="007F430F">
                                    <w:rPr>
                                      <w:noProof/>
                                      <w:position w:val="-2"/>
                                    </w:rPr>
                                    <w:drawing>
                                      <wp:inline distT="0" distB="0" distL="0" distR="0" wp14:anchorId="2A49BC24" wp14:editId="27A0BAF7">
                                        <wp:extent cx="200025" cy="146050"/>
                                        <wp:effectExtent l="0" t="0" r="9525" b="635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 cy="146050"/>
                                                </a:xfrm>
                                                <a:prstGeom prst="rect">
                                                  <a:avLst/>
                                                </a:prstGeom>
                                                <a:noFill/>
                                                <a:ln>
                                                  <a:noFill/>
                                                </a:ln>
                                              </pic:spPr>
                                            </pic:pic>
                                          </a:graphicData>
                                        </a:graphic>
                                      </wp:inline>
                                    </w:drawing>
                                  </w:r>
                                  <w:r w:rsidR="00B71AB0">
                                    <w:t xml:space="preserve"> </w:t>
                                  </w:r>
                                  <w:r>
                                    <w:t xml:space="preserve">darf jedes Kind und jedes Tier nur </w:t>
                                  </w:r>
                                  <w:proofErr w:type="spellStart"/>
                                  <w:r>
                                    <w:t>ein Mal</w:t>
                                  </w:r>
                                  <w:proofErr w:type="spellEnd"/>
                                  <w:r>
                                    <w:t xml:space="preserve"> vorkommen.</w:t>
                                  </w:r>
                                </w:p>
                                <w:p w14:paraId="6CCFE80A" w14:textId="0C08E812" w:rsidR="00AC6C4C" w:rsidRDefault="00AC6C4C" w:rsidP="00AC6C4C">
                                  <w:pPr>
                                    <w:pStyle w:val="Listenabsatz"/>
                                    <w:numPr>
                                      <w:ilvl w:val="0"/>
                                      <w:numId w:val="38"/>
                                    </w:numPr>
                                  </w:pPr>
                                  <w:r>
                                    <w:t xml:space="preserve">Schneide die Karten vom Arbeitsblatt «Motivkarten» aus. </w:t>
                                  </w:r>
                                  <w:r>
                                    <w:br/>
                                    <w:t>Befolge nun die Anleitung und löse das Rätsel, so wie Cody es gemacht hat.</w:t>
                                  </w:r>
                                </w:p>
                                <w:p w14:paraId="5037876D" w14:textId="709A5BC4" w:rsidR="00AC6C4C" w:rsidRDefault="00AC6C4C" w:rsidP="00AC6C4C">
                                  <w:pPr>
                                    <w:pStyle w:val="Listenabsatz"/>
                                    <w:numPr>
                                      <w:ilvl w:val="0"/>
                                      <w:numId w:val="38"/>
                                    </w:numPr>
                                  </w:pPr>
                                  <w:r>
                                    <w:t xml:space="preserve">Übrig bleibt, wer Cody beim Lösen des Rätsels geholfen hat. </w:t>
                                  </w:r>
                                  <w:r>
                                    <w:br/>
                                    <w:t xml:space="preserve">Findest du heraus, wer es war? </w:t>
                                  </w:r>
                                  <w:r>
                                    <w:br/>
                                    <w:t>Scanne den Code auf der Rückseite der übrig gebliebenen Karte.</w:t>
                                  </w:r>
                                </w:p>
                                <w:p w14:paraId="7FC16C27" w14:textId="7D369EB5" w:rsidR="00AC6C4C" w:rsidRDefault="00AC6C4C" w:rsidP="00AC6C4C">
                                  <w:pPr>
                                    <w:pStyle w:val="Listenabsatz"/>
                                    <w:numPr>
                                      <w:ilvl w:val="0"/>
                                      <w:numId w:val="38"/>
                                    </w:numPr>
                                  </w:pPr>
                                  <w:r>
                                    <w:t>Kontrolliere deine Lösung mithilfe des Lösungsblattes und klebe die Karten</w:t>
                                  </w:r>
                                  <w:r>
                                    <w:br/>
                                    <w:t>anschliessend auf.</w:t>
                                  </w:r>
                                </w:p>
                                <w:p w14:paraId="035C9B6D" w14:textId="3A5F1DA9" w:rsidR="00EF55C2" w:rsidRPr="00AC6C4C" w:rsidRDefault="00AC6C4C" w:rsidP="00AC6C4C">
                                  <w:pPr>
                                    <w:pStyle w:val="Listenabsatz"/>
                                    <w:numPr>
                                      <w:ilvl w:val="0"/>
                                      <w:numId w:val="38"/>
                                    </w:numPr>
                                  </w:pPr>
                                  <w:r>
                                    <w:t>Schreibe die Regeln zum Lösen eines Sudokus in dein Lerntagebuch.</w:t>
                                  </w:r>
                                </w:p>
                              </w:tc>
                            </w:tr>
                            <w:tr w:rsidR="00EF55C2" w14:paraId="0FC6B4FF" w14:textId="77777777" w:rsidTr="00A23A51">
                              <w:trPr>
                                <w:trHeight w:hRule="exact" w:val="1191"/>
                              </w:trPr>
                              <w:tc>
                                <w:tcPr>
                                  <w:tcW w:w="10756" w:type="dxa"/>
                                  <w:tcBorders>
                                    <w:top w:val="single" w:sz="18" w:space="0" w:color="5B9F3E"/>
                                    <w:left w:val="single" w:sz="18" w:space="0" w:color="5B9F3E"/>
                                    <w:bottom w:val="single" w:sz="18" w:space="0" w:color="5B9F3E"/>
                                    <w:right w:val="single" w:sz="18" w:space="0" w:color="5B9F3E"/>
                                  </w:tcBorders>
                                  <w:shd w:val="clear" w:color="auto" w:fill="5B9F3E"/>
                                  <w:tcMar>
                                    <w:top w:w="113" w:type="dxa"/>
                                  </w:tcMar>
                                </w:tcPr>
                                <w:p w14:paraId="6A3F0C45" w14:textId="2E795F9D" w:rsidR="00EF55C2" w:rsidRPr="00EC51A6" w:rsidRDefault="00EF55C2" w:rsidP="00EF55C2">
                                  <w:pPr>
                                    <w:rPr>
                                      <w:color w:val="FFFFFF" w:themeColor="background1"/>
                                    </w:rPr>
                                  </w:pPr>
                                  <w:r w:rsidRPr="00EC51A6">
                                    <w:rPr>
                                      <w:color w:val="FFFFFF" w:themeColor="background1"/>
                                      <w:u w:val="single"/>
                                    </w:rPr>
                                    <w:t>Merksatz</w:t>
                                  </w:r>
                                  <w:r w:rsidRPr="00EC51A6">
                                    <w:rPr>
                                      <w:color w:val="FFFFFF" w:themeColor="background1"/>
                                    </w:rPr>
                                    <w:t xml:space="preserve">: </w:t>
                                  </w:r>
                                  <w:r w:rsidRPr="00EF55C2">
                                    <w:rPr>
                                      <w:color w:val="FFFFFF" w:themeColor="background1"/>
                                    </w:rPr>
                                    <w:t>Hinter einem QR-Code verstecken sich Informationen wie zum Beispiel eine</w:t>
                                  </w:r>
                                  <w:r>
                                    <w:rPr>
                                      <w:color w:val="FFFFFF" w:themeColor="background1"/>
                                    </w:rPr>
                                    <w:br/>
                                  </w:r>
                                  <w:r w:rsidRPr="00EF55C2">
                                    <w:rPr>
                                      <w:color w:val="FFFFFF" w:themeColor="background1"/>
                                    </w:rPr>
                                    <w:t>Internetadresse, ein Text, Bild, Video oder vieles mehr.</w:t>
                                  </w:r>
                                </w:p>
                              </w:tc>
                            </w:tr>
                          </w:tbl>
                          <w:p w14:paraId="551A4CC3" w14:textId="77777777" w:rsidR="00EF55C2" w:rsidRDefault="00EF55C2" w:rsidP="00EF55C2">
                            <w:pPr>
                              <w:spacing w:line="20" w:lineRule="exact"/>
                            </w:pP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E0E9E" id="Textfeld 49" o:spid="_x0000_s1046" type="#_x0000_t202" style="position:absolute;margin-left:26.15pt;margin-top:421pt;width:541.35pt;height:402.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" filled="f" stroked="f" strokeweight=".5pt">
                <v:textbox inset=".5mm,0,0,0">
                  <w:txbxContent>
                    <w:tbl>
                      <w:tblPr>
                        <w:tblW w:w="0" w:type="auto"/>
                        <w:tblLook w:val="0600" w:firstRow="0" w:lastRow="0" w:firstColumn="0" w:lastColumn="0" w:noHBand="1" w:noVBand="1"/>
                      </w:tblPr>
                      <w:tblGrid>
                        <w:gridCol w:w="10756"/>
                      </w:tblGrid>
                      <w:tr w:rsidR="00EF55C2" w14:paraId="79EA3C54" w14:textId="77777777" w:rsidTr="009D5624">
                        <w:trPr>
                          <w:trHeight w:hRule="exact" w:val="284"/>
                        </w:trPr>
                        <w:tc>
                          <w:tcPr>
                            <w:tcW w:w="10756" w:type="dxa"/>
                            <w:tcBorders>
                              <w:top w:val="nil"/>
                              <w:left w:val="single" w:sz="18" w:space="0" w:color="FCF884"/>
                              <w:bottom w:val="nil"/>
                              <w:right w:val="single" w:sz="18" w:space="0" w:color="FCF884"/>
                            </w:tcBorders>
                            <w:shd w:val="clear" w:color="auto" w:fill="FCF884"/>
                          </w:tcPr>
                          <w:p w14:paraId="4A249EBB" w14:textId="77777777" w:rsidR="00EF55C2" w:rsidRDefault="00EF55C2" w:rsidP="00A06A12"/>
                        </w:tc>
                      </w:tr>
                      <w:tr w:rsidR="00EF55C2" w14:paraId="2A5A651D" w14:textId="77777777" w:rsidTr="00B62B4A">
                        <w:trPr>
                          <w:trHeight w:hRule="exact" w:val="284"/>
                        </w:trPr>
                        <w:tc>
                          <w:tcPr>
                            <w:tcW w:w="10756" w:type="dxa"/>
                            <w:tcBorders>
                              <w:top w:val="nil"/>
                              <w:left w:val="nil"/>
                              <w:bottom w:val="single" w:sz="18" w:space="0" w:color="5B9F3E"/>
                              <w:right w:val="nil"/>
                            </w:tcBorders>
                          </w:tcPr>
                          <w:p w14:paraId="2A195EE6" w14:textId="77777777" w:rsidR="00EF55C2" w:rsidRDefault="00EF55C2" w:rsidP="00A06A12"/>
                        </w:tc>
                      </w:tr>
                      <w:tr w:rsidR="00EF55C2" w14:paraId="12C35275" w14:textId="77777777" w:rsidTr="00B71AB0">
                        <w:trPr>
                          <w:trHeight w:hRule="exact" w:val="5954"/>
                        </w:trPr>
                        <w:tc>
                          <w:tcPr>
                            <w:tcW w:w="10756" w:type="dxa"/>
                            <w:tcBorders>
                              <w:top w:val="single" w:sz="18" w:space="0" w:color="5B9F3E"/>
                              <w:left w:val="single" w:sz="18" w:space="0" w:color="5B9F3E"/>
                              <w:bottom w:val="single" w:sz="18" w:space="0" w:color="5B9F3E"/>
                              <w:right w:val="single" w:sz="18" w:space="0" w:color="5B9F3E"/>
                            </w:tcBorders>
                            <w:tcMar>
                              <w:top w:w="113" w:type="dxa"/>
                              <w:left w:w="0" w:type="dxa"/>
                              <w:right w:w="0" w:type="dxa"/>
                            </w:tcMar>
                          </w:tcPr>
                          <w:p w14:paraId="3D7F13D6" w14:textId="5C3164DA" w:rsidR="00AC6C4C" w:rsidRDefault="00AC6C4C" w:rsidP="00AC6C4C">
                            <w:pPr>
                              <w:pStyle w:val="Listenabsatz"/>
                              <w:numPr>
                                <w:ilvl w:val="0"/>
                                <w:numId w:val="38"/>
                              </w:numPr>
                            </w:pPr>
                            <w:proofErr w:type="spellStart"/>
                            <w:r>
                              <w:t>Lies</w:t>
                            </w:r>
                            <w:proofErr w:type="spellEnd"/>
                            <w:r>
                              <w:t xml:space="preserve"> die Regeln zum Lösen eines Sudokus ganz genau durch:</w:t>
                            </w:r>
                            <w:r>
                              <w:br/>
                            </w:r>
                            <w:r w:rsidR="00A23A51">
                              <w:t xml:space="preserve">– </w:t>
                            </w:r>
                            <w:r w:rsidRPr="00AC6C4C">
                              <w:t xml:space="preserve">In jeder Zeile </w:t>
                            </w:r>
                            <w:r w:rsidR="00B71AB0" w:rsidRPr="00B71AB0">
                              <w:rPr>
                                <w:color w:val="5B9F3E"/>
                              </w:rPr>
                              <w:sym w:font="Wingdings 3" w:char="F067"/>
                            </w:r>
                            <w:r w:rsidR="00B71AB0">
                              <w:t xml:space="preserve"> </w:t>
                            </w:r>
                            <w:r w:rsidRPr="00AC6C4C">
                              <w:t xml:space="preserve">darf jedes Kind und jedes Tier nur </w:t>
                            </w:r>
                            <w:proofErr w:type="spellStart"/>
                            <w:r w:rsidRPr="00AC6C4C">
                              <w:t>ein Mal</w:t>
                            </w:r>
                            <w:proofErr w:type="spellEnd"/>
                            <w:r w:rsidRPr="00AC6C4C">
                              <w:t xml:space="preserve"> vorkommen.</w:t>
                            </w:r>
                            <w:r>
                              <w:br/>
                            </w:r>
                            <w:r w:rsidR="00A23A51">
                              <w:t xml:space="preserve">– </w:t>
                            </w:r>
                            <w:r w:rsidRPr="00AC6C4C">
                              <w:t xml:space="preserve">In jeder Spalte </w:t>
                            </w:r>
                            <w:r w:rsidR="00B71AB0" w:rsidRPr="00B71AB0">
                              <w:rPr>
                                <w:color w:val="5B9F3E"/>
                              </w:rPr>
                              <w:sym w:font="Wingdings 3" w:char="F069"/>
                            </w:r>
                            <w:r w:rsidRPr="00AC6C4C">
                              <w:t xml:space="preserve"> darf jedes Kind und jedes Tier nur </w:t>
                            </w:r>
                            <w:proofErr w:type="spellStart"/>
                            <w:r w:rsidRPr="00AC6C4C">
                              <w:t>ein Mal</w:t>
                            </w:r>
                            <w:proofErr w:type="spellEnd"/>
                            <w:r w:rsidRPr="00AC6C4C">
                              <w:t xml:space="preserve"> vorkommen.</w:t>
                            </w:r>
                            <w:r>
                              <w:br/>
                            </w:r>
                            <w:r w:rsidR="00A23A51">
                              <w:t xml:space="preserve">– </w:t>
                            </w:r>
                            <w:r>
                              <w:t xml:space="preserve">In jedem Block </w:t>
                            </w:r>
                            <w:r w:rsidR="007F430F" w:rsidRPr="007F430F">
                              <w:rPr>
                                <w:noProof/>
                                <w:position w:val="-2"/>
                              </w:rPr>
                              <w:drawing>
                                <wp:inline distT="0" distB="0" distL="0" distR="0" wp14:anchorId="2A49BC24" wp14:editId="27A0BAF7">
                                  <wp:extent cx="200025" cy="146050"/>
                                  <wp:effectExtent l="0" t="0" r="9525" b="635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0025" cy="146050"/>
                                          </a:xfrm>
                                          <a:prstGeom prst="rect">
                                            <a:avLst/>
                                          </a:prstGeom>
                                          <a:noFill/>
                                          <a:ln>
                                            <a:noFill/>
                                          </a:ln>
                                        </pic:spPr>
                                      </pic:pic>
                                    </a:graphicData>
                                  </a:graphic>
                                </wp:inline>
                              </w:drawing>
                            </w:r>
                            <w:r w:rsidR="00B71AB0">
                              <w:t xml:space="preserve"> </w:t>
                            </w:r>
                            <w:r>
                              <w:t xml:space="preserve">darf jedes Kind und jedes Tier nur </w:t>
                            </w:r>
                            <w:proofErr w:type="spellStart"/>
                            <w:r>
                              <w:t>ein Mal</w:t>
                            </w:r>
                            <w:proofErr w:type="spellEnd"/>
                            <w:r>
                              <w:t xml:space="preserve"> vorkommen.</w:t>
                            </w:r>
                          </w:p>
                          <w:p w14:paraId="6CCFE80A" w14:textId="0C08E812" w:rsidR="00AC6C4C" w:rsidRDefault="00AC6C4C" w:rsidP="00AC6C4C">
                            <w:pPr>
                              <w:pStyle w:val="Listenabsatz"/>
                              <w:numPr>
                                <w:ilvl w:val="0"/>
                                <w:numId w:val="38"/>
                              </w:numPr>
                            </w:pPr>
                            <w:r>
                              <w:t xml:space="preserve">Schneide die Karten vom Arbeitsblatt «Motivkarten» aus. </w:t>
                            </w:r>
                            <w:r>
                              <w:br/>
                              <w:t>Befolge nun die Anleitung und löse das Rätsel, so wie Cody es gemacht hat.</w:t>
                            </w:r>
                          </w:p>
                          <w:p w14:paraId="5037876D" w14:textId="709A5BC4" w:rsidR="00AC6C4C" w:rsidRDefault="00AC6C4C" w:rsidP="00AC6C4C">
                            <w:pPr>
                              <w:pStyle w:val="Listenabsatz"/>
                              <w:numPr>
                                <w:ilvl w:val="0"/>
                                <w:numId w:val="38"/>
                              </w:numPr>
                            </w:pPr>
                            <w:r>
                              <w:t xml:space="preserve">Übrig bleibt, wer Cody beim Lösen des Rätsels geholfen hat. </w:t>
                            </w:r>
                            <w:r>
                              <w:br/>
                              <w:t xml:space="preserve">Findest du heraus, wer es war? </w:t>
                            </w:r>
                            <w:r>
                              <w:br/>
                              <w:t>Scanne den Code auf der Rückseite der übrig gebliebenen Karte.</w:t>
                            </w:r>
                          </w:p>
                          <w:p w14:paraId="7FC16C27" w14:textId="7D369EB5" w:rsidR="00AC6C4C" w:rsidRDefault="00AC6C4C" w:rsidP="00AC6C4C">
                            <w:pPr>
                              <w:pStyle w:val="Listenabsatz"/>
                              <w:numPr>
                                <w:ilvl w:val="0"/>
                                <w:numId w:val="38"/>
                              </w:numPr>
                            </w:pPr>
                            <w:r>
                              <w:t>Kontrolliere deine Lösung mithilfe des Lösungsblattes und klebe die Karten</w:t>
                            </w:r>
                            <w:r>
                              <w:br/>
                              <w:t>anschliessend auf.</w:t>
                            </w:r>
                          </w:p>
                          <w:p w14:paraId="035C9B6D" w14:textId="3A5F1DA9" w:rsidR="00EF55C2" w:rsidRPr="00AC6C4C" w:rsidRDefault="00AC6C4C" w:rsidP="00AC6C4C">
                            <w:pPr>
                              <w:pStyle w:val="Listenabsatz"/>
                              <w:numPr>
                                <w:ilvl w:val="0"/>
                                <w:numId w:val="38"/>
                              </w:numPr>
                            </w:pPr>
                            <w:r>
                              <w:t>Schreibe die Regeln zum Lösen eines Sudokus in dein Lerntagebuch.</w:t>
                            </w:r>
                          </w:p>
                        </w:tc>
                      </w:tr>
                      <w:tr w:rsidR="00EF55C2" w14:paraId="0FC6B4FF" w14:textId="77777777" w:rsidTr="00A23A51">
                        <w:trPr>
                          <w:trHeight w:hRule="exact" w:val="1191"/>
                        </w:trPr>
                        <w:tc>
                          <w:tcPr>
                            <w:tcW w:w="10756" w:type="dxa"/>
                            <w:tcBorders>
                              <w:top w:val="single" w:sz="18" w:space="0" w:color="5B9F3E"/>
                              <w:left w:val="single" w:sz="18" w:space="0" w:color="5B9F3E"/>
                              <w:bottom w:val="single" w:sz="18" w:space="0" w:color="5B9F3E"/>
                              <w:right w:val="single" w:sz="18" w:space="0" w:color="5B9F3E"/>
                            </w:tcBorders>
                            <w:shd w:val="clear" w:color="auto" w:fill="5B9F3E"/>
                            <w:tcMar>
                              <w:top w:w="113" w:type="dxa"/>
                            </w:tcMar>
                          </w:tcPr>
                          <w:p w14:paraId="6A3F0C45" w14:textId="2E795F9D" w:rsidR="00EF55C2" w:rsidRPr="00EC51A6" w:rsidRDefault="00EF55C2" w:rsidP="00EF55C2">
                            <w:pPr>
                              <w:rPr>
                                <w:color w:val="FFFFFF" w:themeColor="background1"/>
                              </w:rPr>
                            </w:pPr>
                            <w:r w:rsidRPr="00EC51A6">
                              <w:rPr>
                                <w:color w:val="FFFFFF" w:themeColor="background1"/>
                                <w:u w:val="single"/>
                              </w:rPr>
                              <w:t>Merksatz</w:t>
                            </w:r>
                            <w:r w:rsidRPr="00EC51A6">
                              <w:rPr>
                                <w:color w:val="FFFFFF" w:themeColor="background1"/>
                              </w:rPr>
                              <w:t xml:space="preserve">: </w:t>
                            </w:r>
                            <w:r w:rsidRPr="00EF55C2">
                              <w:rPr>
                                <w:color w:val="FFFFFF" w:themeColor="background1"/>
                              </w:rPr>
                              <w:t>Hinter einem QR-Code verstecken sich Informationen wie zum Beispiel eine</w:t>
                            </w:r>
                            <w:r>
                              <w:rPr>
                                <w:color w:val="FFFFFF" w:themeColor="background1"/>
                              </w:rPr>
                              <w:br/>
                            </w:r>
                            <w:r w:rsidRPr="00EF55C2">
                              <w:rPr>
                                <w:color w:val="FFFFFF" w:themeColor="background1"/>
                              </w:rPr>
                              <w:t>Internetadresse, ein Text, Bild, Video oder vieles mehr.</w:t>
                            </w:r>
                          </w:p>
                        </w:tc>
                      </w:tr>
                    </w:tbl>
                    <w:p w14:paraId="551A4CC3" w14:textId="77777777" w:rsidR="00EF55C2" w:rsidRDefault="00EF55C2" w:rsidP="00EF55C2">
                      <w:pPr>
                        <w:spacing w:line="20" w:lineRule="exact"/>
                      </w:pP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96128" behindDoc="0" locked="1" layoutInCell="1" allowOverlap="1" wp14:anchorId="71746ABB" wp14:editId="1A2F7196">
                <wp:simplePos x="0" y="0"/>
                <wp:positionH relativeFrom="page">
                  <wp:posOffset>349250</wp:posOffset>
                </wp:positionH>
                <wp:positionV relativeFrom="page">
                  <wp:posOffset>241300</wp:posOffset>
                </wp:positionV>
                <wp:extent cx="6875280" cy="5111280"/>
                <wp:effectExtent l="0" t="0" r="1905" b="13335"/>
                <wp:wrapNone/>
                <wp:docPr id="50" name="Textfeld 50"/>
                <wp:cNvGraphicFramePr/>
                <a:graphic xmlns:a="http://schemas.openxmlformats.org/drawingml/2006/main">
                  <a:graphicData uri="http://schemas.microsoft.com/office/word/2010/wordprocessingShape">
                    <wps:wsp>
                      <wps:cNvSpPr txBox="1"/>
                      <wps:spPr>
                        <a:xfrm rot="10800000">
                          <a:off x="0" y="0"/>
                          <a:ext cx="6875280" cy="5111280"/>
                        </a:xfrm>
                        <a:prstGeom prst="rect">
                          <a:avLst/>
                        </a:prstGeom>
                        <a:noFill/>
                        <a:ln w="6350">
                          <a:noFill/>
                        </a:ln>
                      </wps:spPr>
                      <wps:txbx>
                        <w:txbxContent>
                          <w:tbl>
                            <w:tblPr>
                              <w:tblStyle w:val="LMVTabelle"/>
                              <w:tblW w:w="0" w:type="auto"/>
                              <w:tblCellMar>
                                <w:top w:w="0" w:type="dxa"/>
                                <w:bottom w:w="0" w:type="dxa"/>
                              </w:tblCellMar>
                              <w:tblLook w:val="0600" w:firstRow="0" w:lastRow="0" w:firstColumn="0" w:lastColumn="0" w:noHBand="1" w:noVBand="1"/>
                            </w:tblPr>
                            <w:tblGrid>
                              <w:gridCol w:w="2098"/>
                              <w:gridCol w:w="2098"/>
                              <w:gridCol w:w="4054"/>
                              <w:gridCol w:w="2506"/>
                            </w:tblGrid>
                            <w:tr w:rsidR="00EF55C2" w14:paraId="2AD6D89D" w14:textId="77777777" w:rsidTr="00981AF4">
                              <w:trPr>
                                <w:trHeight w:hRule="exact" w:val="284"/>
                              </w:trPr>
                              <w:tc>
                                <w:tcPr>
                                  <w:tcW w:w="10756" w:type="dxa"/>
                                  <w:gridSpan w:val="4"/>
                                  <w:tcBorders>
                                    <w:top w:val="nil"/>
                                    <w:left w:val="single" w:sz="18" w:space="0" w:color="5B9F3E"/>
                                    <w:bottom w:val="nil"/>
                                    <w:right w:val="single" w:sz="18" w:space="0" w:color="5B9F3E"/>
                                  </w:tcBorders>
                                  <w:shd w:val="clear" w:color="auto" w:fill="5B9F3E"/>
                                </w:tcPr>
                                <w:p w14:paraId="6CFFC288" w14:textId="77777777" w:rsidR="00EF55C2" w:rsidRDefault="00EF55C2" w:rsidP="00A06A12">
                                  <w:pPr>
                                    <w:ind w:left="0" w:right="0"/>
                                  </w:pPr>
                                </w:p>
                              </w:tc>
                            </w:tr>
                            <w:tr w:rsidR="00EF55C2" w14:paraId="430F7A9A" w14:textId="77777777" w:rsidTr="009D5624">
                              <w:trPr>
                                <w:trHeight w:hRule="exact" w:val="284"/>
                              </w:trPr>
                              <w:tc>
                                <w:tcPr>
                                  <w:tcW w:w="10756" w:type="dxa"/>
                                  <w:gridSpan w:val="4"/>
                                  <w:tcBorders>
                                    <w:top w:val="nil"/>
                                    <w:left w:val="nil"/>
                                    <w:bottom w:val="single" w:sz="18" w:space="0" w:color="FCF884"/>
                                    <w:right w:val="nil"/>
                                  </w:tcBorders>
                                </w:tcPr>
                                <w:p w14:paraId="0F40C698" w14:textId="77777777" w:rsidR="00EF55C2" w:rsidRDefault="00EF55C2" w:rsidP="00A06A12">
                                  <w:pPr>
                                    <w:ind w:left="0" w:right="0"/>
                                  </w:pPr>
                                </w:p>
                              </w:tc>
                            </w:tr>
                            <w:tr w:rsidR="00AC6C4C" w14:paraId="663A3789" w14:textId="77777777" w:rsidTr="009D5624">
                              <w:trPr>
                                <w:trHeight w:hRule="exact" w:val="510"/>
                              </w:trPr>
                              <w:tc>
                                <w:tcPr>
                                  <w:tcW w:w="8250" w:type="dxa"/>
                                  <w:gridSpan w:val="3"/>
                                  <w:tcBorders>
                                    <w:top w:val="single" w:sz="18" w:space="0" w:color="FCF884"/>
                                    <w:left w:val="single" w:sz="18" w:space="0" w:color="FCF884"/>
                                    <w:bottom w:val="nil"/>
                                    <w:right w:val="single" w:sz="18" w:space="0" w:color="FFFFFF" w:themeColor="background1"/>
                                  </w:tcBorders>
                                  <w:shd w:val="clear" w:color="auto" w:fill="FCF884"/>
                                  <w:tcMar>
                                    <w:top w:w="57" w:type="dxa"/>
                                  </w:tcMar>
                                </w:tcPr>
                                <w:p w14:paraId="43DF476D" w14:textId="71390FB9" w:rsidR="00EF55C2" w:rsidRPr="009D5624" w:rsidRDefault="00EF55C2" w:rsidP="004512A5">
                                  <w:pPr>
                                    <w:rPr>
                                      <w:color w:val="5B9F3E"/>
                                    </w:rPr>
                                  </w:pPr>
                                  <w:r w:rsidRPr="00EF55C2">
                                    <w:rPr>
                                      <w:color w:val="5B9F3E"/>
                                    </w:rPr>
                                    <w:t>Ein rätselhafter Koffer: Kofferrätsel</w:t>
                                  </w:r>
                                </w:p>
                              </w:tc>
                              <w:tc>
                                <w:tcPr>
                                  <w:tcW w:w="2506" w:type="dxa"/>
                                  <w:vMerge w:val="restart"/>
                                  <w:tcBorders>
                                    <w:top w:val="single" w:sz="18" w:space="0" w:color="FCF884"/>
                                    <w:left w:val="single" w:sz="18" w:space="0" w:color="FFFFFF" w:themeColor="background1"/>
                                    <w:bottom w:val="single" w:sz="18" w:space="0" w:color="DA9677"/>
                                    <w:right w:val="single" w:sz="18" w:space="0" w:color="FCF884"/>
                                  </w:tcBorders>
                                  <w:shd w:val="clear" w:color="auto" w:fill="FCF884"/>
                                  <w:vAlign w:val="center"/>
                                </w:tcPr>
                                <w:p w14:paraId="67C4067F" w14:textId="77777777" w:rsidR="00EF55C2" w:rsidRDefault="00EF55C2" w:rsidP="00B65758">
                                  <w:pPr>
                                    <w:ind w:left="0" w:right="0"/>
                                    <w:jc w:val="center"/>
                                  </w:pPr>
                                  <w:r>
                                    <w:rPr>
                                      <w:noProof/>
                                    </w:rPr>
                                    <w:drawing>
                                      <wp:inline distT="0" distB="0" distL="0" distR="0" wp14:anchorId="0E58E648" wp14:editId="03870D5C">
                                        <wp:extent cx="809625" cy="809625"/>
                                        <wp:effectExtent l="0" t="0" r="9525"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809625" cy="809625"/>
                                                </a:xfrm>
                                                <a:prstGeom prst="rect">
                                                  <a:avLst/>
                                                </a:prstGeom>
                                              </pic:spPr>
                                            </pic:pic>
                                          </a:graphicData>
                                        </a:graphic>
                                      </wp:inline>
                                    </w:drawing>
                                  </w:r>
                                </w:p>
                              </w:tc>
                            </w:tr>
                            <w:tr w:rsidR="00A23A51" w14:paraId="623E468B" w14:textId="77777777" w:rsidTr="009D5624">
                              <w:trPr>
                                <w:trHeight w:hRule="exact" w:val="1077"/>
                              </w:trPr>
                              <w:tc>
                                <w:tcPr>
                                  <w:tcW w:w="8250" w:type="dxa"/>
                                  <w:gridSpan w:val="3"/>
                                  <w:tcBorders>
                                    <w:top w:val="nil"/>
                                    <w:left w:val="single" w:sz="18" w:space="0" w:color="FCF884"/>
                                    <w:bottom w:val="single" w:sz="18" w:space="0" w:color="FCF884"/>
                                    <w:right w:val="single" w:sz="18" w:space="0" w:color="FFFFFF" w:themeColor="background1"/>
                                  </w:tcBorders>
                                  <w:shd w:val="clear" w:color="auto" w:fill="FCF884"/>
                                </w:tcPr>
                                <w:p w14:paraId="62717735" w14:textId="63DE7B9E" w:rsidR="00EF55C2" w:rsidRPr="009D5624" w:rsidRDefault="00EF55C2" w:rsidP="0083217D">
                                  <w:pPr>
                                    <w:pStyle w:val="Titelweiss"/>
                                    <w:rPr>
                                      <w:color w:val="5B9F3E"/>
                                    </w:rPr>
                                  </w:pPr>
                                  <w:r w:rsidRPr="00EF55C2">
                                    <w:rPr>
                                      <w:color w:val="5B9F3E"/>
                                    </w:rPr>
                                    <w:t>Eine Detektivaufgabe für Cody</w:t>
                                  </w:r>
                                </w:p>
                              </w:tc>
                              <w:tc>
                                <w:tcPr>
                                  <w:tcW w:w="2506" w:type="dxa"/>
                                  <w:vMerge/>
                                  <w:tcBorders>
                                    <w:left w:val="single" w:sz="18" w:space="0" w:color="FFFFFF" w:themeColor="background1"/>
                                    <w:bottom w:val="single" w:sz="18" w:space="0" w:color="FCF884"/>
                                    <w:right w:val="single" w:sz="18" w:space="0" w:color="FCF884"/>
                                  </w:tcBorders>
                                  <w:shd w:val="clear" w:color="auto" w:fill="FCF884"/>
                                </w:tcPr>
                                <w:p w14:paraId="35F7106F" w14:textId="77777777" w:rsidR="00EF55C2" w:rsidRDefault="00EF55C2" w:rsidP="00A06A12">
                                  <w:pPr>
                                    <w:ind w:left="0" w:right="0"/>
                                  </w:pPr>
                                </w:p>
                              </w:tc>
                            </w:tr>
                            <w:tr w:rsidR="00EF55C2" w14:paraId="4DAE560D" w14:textId="77777777" w:rsidTr="009D5624">
                              <w:trPr>
                                <w:trHeight w:hRule="exact" w:val="312"/>
                              </w:trPr>
                              <w:tc>
                                <w:tcPr>
                                  <w:tcW w:w="10756" w:type="dxa"/>
                                  <w:gridSpan w:val="4"/>
                                  <w:tcBorders>
                                    <w:top w:val="single" w:sz="18" w:space="0" w:color="FCF884"/>
                                    <w:left w:val="nil"/>
                                    <w:bottom w:val="single" w:sz="18" w:space="0" w:color="5B9F3E"/>
                                    <w:right w:val="nil"/>
                                  </w:tcBorders>
                                </w:tcPr>
                                <w:p w14:paraId="0A2522A2" w14:textId="77777777" w:rsidR="00EF55C2" w:rsidRDefault="00EF55C2" w:rsidP="00A06A12">
                                  <w:pPr>
                                    <w:ind w:left="0" w:right="0"/>
                                  </w:pPr>
                                </w:p>
                              </w:tc>
                            </w:tr>
                            <w:tr w:rsidR="00EF55C2" w14:paraId="5C884CD6" w14:textId="77777777" w:rsidTr="00AB1F47">
                              <w:trPr>
                                <w:trHeight w:hRule="exact" w:val="397"/>
                              </w:trPr>
                              <w:tc>
                                <w:tcPr>
                                  <w:tcW w:w="10756" w:type="dxa"/>
                                  <w:gridSpan w:val="4"/>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340"/>
                                  </w:tblGrid>
                                  <w:tr w:rsidR="00EF55C2" w:rsidRPr="00035A43" w14:paraId="7EF64A4F" w14:textId="77777777" w:rsidTr="00035A43">
                                    <w:trPr>
                                      <w:trHeight w:hRule="exact" w:val="181"/>
                                    </w:trPr>
                                    <w:tc>
                                      <w:tcPr>
                                        <w:tcW w:w="0" w:type="auto"/>
                                        <w:tcBorders>
                                          <w:top w:val="nil"/>
                                          <w:left w:val="nil"/>
                                          <w:bottom w:val="nil"/>
                                          <w:right w:val="nil"/>
                                        </w:tcBorders>
                                        <w:shd w:val="clear" w:color="auto" w:fill="5B9F3E"/>
                                      </w:tcPr>
                                      <w:p w14:paraId="34280937" w14:textId="77777777" w:rsidR="00EF55C2" w:rsidRPr="00035A43" w:rsidRDefault="00EF55C2" w:rsidP="00AB1F47">
                                        <w:pPr>
                                          <w:pStyle w:val="Titelgrn"/>
                                        </w:pPr>
                                        <w:r w:rsidRPr="00035A43">
                                          <w:t>Worum geht es?</w:t>
                                        </w:r>
                                      </w:p>
                                    </w:tc>
                                  </w:tr>
                                </w:tbl>
                                <w:p w14:paraId="498DB5E7" w14:textId="77777777" w:rsidR="00EF55C2" w:rsidRPr="00035A43" w:rsidRDefault="00EF55C2" w:rsidP="00035A43">
                                  <w:pPr>
                                    <w:ind w:left="0" w:right="0"/>
                                  </w:pPr>
                                </w:p>
                              </w:tc>
                            </w:tr>
                            <w:tr w:rsidR="00EF55C2" w14:paraId="20576D6D" w14:textId="77777777" w:rsidTr="00A23A51">
                              <w:trPr>
                                <w:trHeight w:hRule="exact" w:val="1191"/>
                              </w:trPr>
                              <w:tc>
                                <w:tcPr>
                                  <w:tcW w:w="10756" w:type="dxa"/>
                                  <w:gridSpan w:val="4"/>
                                  <w:tcBorders>
                                    <w:top w:val="nil"/>
                                    <w:left w:val="single" w:sz="18" w:space="0" w:color="5B9F3E"/>
                                    <w:bottom w:val="single" w:sz="18" w:space="0" w:color="5B9F3E"/>
                                    <w:right w:val="single" w:sz="18" w:space="0" w:color="5B9F3E"/>
                                  </w:tcBorders>
                                </w:tcPr>
                                <w:p w14:paraId="140509D8" w14:textId="3BC22173" w:rsidR="00EF55C2" w:rsidRPr="00035A43" w:rsidRDefault="00EF55C2" w:rsidP="00D96511">
                                  <w:r w:rsidRPr="00EF55C2">
                                    <w:t>Mit seinem Detektivwissen fällt es Cody leicht, das Rätsel des Koffers zu lösen und das Schloss zu knacken. Findest du heraus, wie Cody das geschafft hat und wer Cody beim Lösen des Rätsels geholfen hat?</w:t>
                                  </w:r>
                                </w:p>
                              </w:tc>
                            </w:tr>
                            <w:tr w:rsidR="00EF55C2" w14:paraId="775A0AF7" w14:textId="77777777" w:rsidTr="00AB1F47">
                              <w:trPr>
                                <w:trHeight w:hRule="exact" w:val="397"/>
                              </w:trPr>
                              <w:tc>
                                <w:tcPr>
                                  <w:tcW w:w="10756" w:type="dxa"/>
                                  <w:gridSpan w:val="4"/>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778"/>
                                  </w:tblGrid>
                                  <w:tr w:rsidR="00EF55C2" w:rsidRPr="00035A43" w14:paraId="08AA9216" w14:textId="77777777" w:rsidTr="00825058">
                                    <w:trPr>
                                      <w:trHeight w:hRule="exact" w:val="181"/>
                                    </w:trPr>
                                    <w:tc>
                                      <w:tcPr>
                                        <w:tcW w:w="0" w:type="auto"/>
                                        <w:tcBorders>
                                          <w:top w:val="nil"/>
                                          <w:left w:val="nil"/>
                                          <w:bottom w:val="nil"/>
                                          <w:right w:val="nil"/>
                                        </w:tcBorders>
                                        <w:shd w:val="clear" w:color="auto" w:fill="5B9F3E"/>
                                      </w:tcPr>
                                      <w:p w14:paraId="550DACCA" w14:textId="77777777" w:rsidR="00EF55C2" w:rsidRPr="00035A43" w:rsidRDefault="00EF55C2" w:rsidP="00AB1F47">
                                        <w:pPr>
                                          <w:pStyle w:val="Titelgrn"/>
                                        </w:pPr>
                                        <w:r w:rsidRPr="00AB1F47">
                                          <w:t>Was weisst du schon?</w:t>
                                        </w:r>
                                      </w:p>
                                    </w:tc>
                                  </w:tr>
                                </w:tbl>
                                <w:p w14:paraId="12B2FB29" w14:textId="77777777" w:rsidR="00EF55C2" w:rsidRDefault="00EF55C2" w:rsidP="00AB1F47">
                                  <w:pPr>
                                    <w:pStyle w:val="Titelgrn"/>
                                    <w:ind w:left="0"/>
                                  </w:pPr>
                                </w:p>
                              </w:tc>
                            </w:tr>
                            <w:tr w:rsidR="00EF55C2" w14:paraId="67E0C1BF" w14:textId="77777777" w:rsidTr="00BF1AE7">
                              <w:trPr>
                                <w:trHeight w:hRule="exact" w:val="1191"/>
                              </w:trPr>
                              <w:tc>
                                <w:tcPr>
                                  <w:tcW w:w="10756" w:type="dxa"/>
                                  <w:gridSpan w:val="4"/>
                                  <w:tcBorders>
                                    <w:top w:val="nil"/>
                                    <w:left w:val="single" w:sz="18" w:space="0" w:color="5B9F3E"/>
                                    <w:bottom w:val="single" w:sz="18" w:space="0" w:color="5B9F3E"/>
                                    <w:right w:val="single" w:sz="18" w:space="0" w:color="5B9F3E"/>
                                  </w:tcBorders>
                                </w:tcPr>
                                <w:p w14:paraId="43669AA6" w14:textId="77777777" w:rsidR="00EF55C2" w:rsidRDefault="00EF55C2" w:rsidP="00EF55C2">
                                  <w:pPr>
                                    <w:pStyle w:val="Aufzhlungszeichen"/>
                                  </w:pPr>
                                  <w:r>
                                    <w:t>– Welche Rätsel könnte Cody als Detektiv schon einmal gelöst haben?</w:t>
                                  </w:r>
                                </w:p>
                                <w:p w14:paraId="52479A9C" w14:textId="77777777" w:rsidR="00EF55C2" w:rsidRDefault="00EF55C2" w:rsidP="00EF55C2">
                                  <w:pPr>
                                    <w:pStyle w:val="Aufzhlungszeichen"/>
                                  </w:pPr>
                                  <w:r>
                                    <w:t>– Weisst du, was ein Sudoku ist?</w:t>
                                  </w:r>
                                </w:p>
                                <w:p w14:paraId="265361EE" w14:textId="200342D8" w:rsidR="00EF55C2" w:rsidRPr="0083217D" w:rsidRDefault="00EF55C2" w:rsidP="00EF55C2">
                                  <w:pPr>
                                    <w:pStyle w:val="Aufzhlungszeichen"/>
                                    <w:rPr>
                                      <w:spacing w:val="-6"/>
                                    </w:rPr>
                                  </w:pPr>
                                  <w:r>
                                    <w:t>– Welche Regeln müssen bei einem Sudoku beachtet werden?</w:t>
                                  </w:r>
                                </w:p>
                              </w:tc>
                            </w:tr>
                            <w:tr w:rsidR="00A23A51" w14:paraId="53A1035D" w14:textId="77777777" w:rsidTr="00B65758">
                              <w:trPr>
                                <w:trHeight w:hRule="exact" w:val="369"/>
                              </w:trPr>
                              <w:tc>
                                <w:tcPr>
                                  <w:tcW w:w="2098" w:type="dxa"/>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005"/>
                                  </w:tblGrid>
                                  <w:tr w:rsidR="00EF55C2" w:rsidRPr="00AB1F47" w14:paraId="231BA6AD" w14:textId="77777777" w:rsidTr="00B65758">
                                    <w:trPr>
                                      <w:trHeight w:hRule="exact" w:val="227"/>
                                    </w:trPr>
                                    <w:tc>
                                      <w:tcPr>
                                        <w:tcW w:w="0" w:type="auto"/>
                                        <w:tcBorders>
                                          <w:top w:val="nil"/>
                                          <w:left w:val="nil"/>
                                          <w:bottom w:val="nil"/>
                                          <w:right w:val="nil"/>
                                        </w:tcBorders>
                                        <w:shd w:val="clear" w:color="auto" w:fill="5B9F3E"/>
                                      </w:tcPr>
                                      <w:p w14:paraId="3475B7DF" w14:textId="77777777" w:rsidR="00EF55C2" w:rsidRPr="00AB1F47" w:rsidRDefault="00EF55C2" w:rsidP="00B65758">
                                        <w:pPr>
                                          <w:pStyle w:val="Titelgrn"/>
                                          <w:spacing w:line="190" w:lineRule="exact"/>
                                        </w:pPr>
                                        <w:r w:rsidRPr="00AB1F47">
                                          <w:t>Arbeitsform</w:t>
                                        </w:r>
                                      </w:p>
                                    </w:tc>
                                  </w:tr>
                                </w:tbl>
                                <w:p w14:paraId="76D60B51" w14:textId="77777777" w:rsidR="00EF55C2" w:rsidRPr="00AB1F47" w:rsidRDefault="00EF55C2" w:rsidP="00AB1F47"/>
                              </w:tc>
                              <w:tc>
                                <w:tcPr>
                                  <w:tcW w:w="2098" w:type="dxa"/>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411"/>
                                  </w:tblGrid>
                                  <w:tr w:rsidR="00EF55C2" w:rsidRPr="00AB1F47" w14:paraId="381F06CE" w14:textId="77777777" w:rsidTr="00825058">
                                    <w:trPr>
                                      <w:trHeight w:hRule="exact" w:val="227"/>
                                    </w:trPr>
                                    <w:tc>
                                      <w:tcPr>
                                        <w:tcW w:w="0" w:type="auto"/>
                                        <w:tcBorders>
                                          <w:top w:val="nil"/>
                                          <w:left w:val="nil"/>
                                          <w:bottom w:val="nil"/>
                                          <w:right w:val="nil"/>
                                        </w:tcBorders>
                                        <w:shd w:val="clear" w:color="auto" w:fill="5B9F3E"/>
                                      </w:tcPr>
                                      <w:p w14:paraId="0C7D25C7" w14:textId="77777777" w:rsidR="00EF55C2" w:rsidRPr="00AB1F47" w:rsidRDefault="00EF55C2" w:rsidP="00B65758">
                                        <w:pPr>
                                          <w:pStyle w:val="Titelgrn"/>
                                          <w:spacing w:line="190" w:lineRule="exact"/>
                                        </w:pPr>
                                        <w:r>
                                          <w:t>Zeit</w:t>
                                        </w:r>
                                      </w:p>
                                    </w:tc>
                                  </w:tr>
                                </w:tbl>
                                <w:p w14:paraId="1954D991" w14:textId="77777777" w:rsidR="00EF55C2" w:rsidRPr="00AB1F47" w:rsidRDefault="00EF55C2" w:rsidP="00AB1F47"/>
                              </w:tc>
                              <w:tc>
                                <w:tcPr>
                                  <w:tcW w:w="6560" w:type="dxa"/>
                                  <w:gridSpan w:val="2"/>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715"/>
                                  </w:tblGrid>
                                  <w:tr w:rsidR="00EF55C2" w:rsidRPr="00AB1F47" w14:paraId="01BC00D8" w14:textId="77777777" w:rsidTr="00825058">
                                    <w:trPr>
                                      <w:trHeight w:hRule="exact" w:val="227"/>
                                    </w:trPr>
                                    <w:tc>
                                      <w:tcPr>
                                        <w:tcW w:w="0" w:type="auto"/>
                                        <w:tcBorders>
                                          <w:top w:val="nil"/>
                                          <w:left w:val="nil"/>
                                          <w:bottom w:val="nil"/>
                                          <w:right w:val="nil"/>
                                        </w:tcBorders>
                                        <w:shd w:val="clear" w:color="auto" w:fill="5B9F3E"/>
                                      </w:tcPr>
                                      <w:p w14:paraId="672B4326" w14:textId="77777777" w:rsidR="00EF55C2" w:rsidRPr="00AB1F47" w:rsidRDefault="00EF55C2" w:rsidP="00B65758">
                                        <w:pPr>
                                          <w:pStyle w:val="Titelgrn"/>
                                          <w:spacing w:line="190" w:lineRule="exact"/>
                                        </w:pPr>
                                        <w:r>
                                          <w:t>Material</w:t>
                                        </w:r>
                                      </w:p>
                                    </w:tc>
                                  </w:tr>
                                </w:tbl>
                                <w:p w14:paraId="2479117F" w14:textId="77777777" w:rsidR="00EF55C2" w:rsidRPr="00AB1F47" w:rsidRDefault="00EF55C2" w:rsidP="00AB1F47"/>
                              </w:tc>
                            </w:tr>
                            <w:tr w:rsidR="00A23A51" w14:paraId="7139E6DA" w14:textId="77777777" w:rsidTr="00DB08E6">
                              <w:trPr>
                                <w:trHeight w:hRule="exact" w:val="1106"/>
                              </w:trPr>
                              <w:tc>
                                <w:tcPr>
                                  <w:tcW w:w="2098" w:type="dxa"/>
                                  <w:tcBorders>
                                    <w:top w:val="nil"/>
                                    <w:left w:val="single" w:sz="18" w:space="0" w:color="5B9F3E"/>
                                    <w:bottom w:val="single" w:sz="18" w:space="0" w:color="5B9F3E"/>
                                    <w:right w:val="single" w:sz="18" w:space="0" w:color="5B9F3E"/>
                                  </w:tcBorders>
                                </w:tcPr>
                                <w:p w14:paraId="630AE98A" w14:textId="4A26231F" w:rsidR="00EF55C2" w:rsidRDefault="00EF55C2" w:rsidP="00A06A12">
                                  <w:pPr>
                                    <w:ind w:left="0" w:right="0"/>
                                  </w:pPr>
                                  <w:r>
                                    <w:rPr>
                                      <w:noProof/>
                                    </w:rPr>
                                    <w:drawing>
                                      <wp:inline distT="0" distB="0" distL="0" distR="0" wp14:anchorId="341E3CFF" wp14:editId="0716C939">
                                        <wp:extent cx="219075" cy="295275"/>
                                        <wp:effectExtent l="0" t="0" r="9525" b="9525"/>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4">
                                                  <a:extLst>
                                                    <a:ext uri="{28A0092B-C50C-407E-A947-70E740481C1C}">
                                                      <a14:useLocalDpi xmlns:a14="http://schemas.microsoft.com/office/drawing/2010/main" val="0"/>
                                                    </a:ext>
                                                  </a:extLst>
                                                </a:blip>
                                                <a:stretch>
                                                  <a:fillRect/>
                                                </a:stretch>
                                              </pic:blipFill>
                                              <pic:spPr>
                                                <a:xfrm>
                                                  <a:off x="0" y="0"/>
                                                  <a:ext cx="219075" cy="295275"/>
                                                </a:xfrm>
                                                <a:prstGeom prst="rect">
                                                  <a:avLst/>
                                                </a:prstGeom>
                                              </pic:spPr>
                                            </pic:pic>
                                          </a:graphicData>
                                        </a:graphic>
                                      </wp:inline>
                                    </w:drawing>
                                  </w:r>
                                </w:p>
                              </w:tc>
                              <w:tc>
                                <w:tcPr>
                                  <w:tcW w:w="2098" w:type="dxa"/>
                                  <w:tcBorders>
                                    <w:top w:val="nil"/>
                                    <w:left w:val="single" w:sz="18" w:space="0" w:color="5B9F3E"/>
                                    <w:bottom w:val="single" w:sz="18" w:space="0" w:color="5B9F3E"/>
                                    <w:right w:val="single" w:sz="18" w:space="0" w:color="5B9F3E"/>
                                  </w:tcBorders>
                                </w:tcPr>
                                <w:p w14:paraId="34AE3C68" w14:textId="648771CC" w:rsidR="00EF55C2" w:rsidRPr="00D96511" w:rsidRDefault="00EF55C2" w:rsidP="00D96511">
                                  <w:r>
                                    <w:t>2</w:t>
                                  </w:r>
                                  <w:r w:rsidRPr="00D96511">
                                    <w:t>0 min</w:t>
                                  </w:r>
                                </w:p>
                              </w:tc>
                              <w:tc>
                                <w:tcPr>
                                  <w:tcW w:w="6560" w:type="dxa"/>
                                  <w:gridSpan w:val="2"/>
                                  <w:tcBorders>
                                    <w:top w:val="nil"/>
                                    <w:left w:val="single" w:sz="18" w:space="0" w:color="5B9F3E"/>
                                    <w:bottom w:val="single" w:sz="18" w:space="0" w:color="5B9F3E"/>
                                    <w:right w:val="single" w:sz="18" w:space="0" w:color="5B9F3E"/>
                                  </w:tcBorders>
                                </w:tcPr>
                                <w:p w14:paraId="1B50437E" w14:textId="0EF75A78" w:rsidR="00EF55C2" w:rsidRPr="00D96511" w:rsidRDefault="00EF55C2" w:rsidP="00BB5817">
                                  <w:r w:rsidRPr="00EF55C2">
                                    <w:t>Arbeitsblatt «Sudoku», Arbeitsblatt «Motivkarten», Schere, Leimstift, Tablet/Computer</w:t>
                                  </w:r>
                                </w:p>
                              </w:tc>
                            </w:tr>
                            <w:tr w:rsidR="00A23A51" w14:paraId="140F8117" w14:textId="77777777" w:rsidTr="00DB08E6">
                              <w:trPr>
                                <w:trHeight w:hRule="exact" w:val="482"/>
                              </w:trPr>
                              <w:tc>
                                <w:tcPr>
                                  <w:tcW w:w="2098" w:type="dxa"/>
                                  <w:tcBorders>
                                    <w:top w:val="single" w:sz="18" w:space="0" w:color="5B9F3E"/>
                                    <w:left w:val="nil"/>
                                    <w:bottom w:val="nil"/>
                                    <w:right w:val="nil"/>
                                  </w:tcBorders>
                                </w:tcPr>
                                <w:p w14:paraId="4AD1A5BB" w14:textId="77777777" w:rsidR="00A23A51" w:rsidRDefault="00A23A51" w:rsidP="00A06A12">
                                  <w:pPr>
                                    <w:rPr>
                                      <w:noProof/>
                                    </w:rPr>
                                  </w:pPr>
                                </w:p>
                              </w:tc>
                              <w:tc>
                                <w:tcPr>
                                  <w:tcW w:w="2098" w:type="dxa"/>
                                  <w:tcBorders>
                                    <w:top w:val="single" w:sz="18" w:space="0" w:color="5B9F3E"/>
                                    <w:left w:val="nil"/>
                                    <w:bottom w:val="nil"/>
                                    <w:right w:val="nil"/>
                                  </w:tcBorders>
                                </w:tcPr>
                                <w:p w14:paraId="67CFD45E" w14:textId="77777777" w:rsidR="00A23A51" w:rsidRDefault="00A23A51" w:rsidP="00D96511"/>
                              </w:tc>
                              <w:tc>
                                <w:tcPr>
                                  <w:tcW w:w="6560" w:type="dxa"/>
                                  <w:gridSpan w:val="2"/>
                                  <w:tcBorders>
                                    <w:top w:val="single" w:sz="18" w:space="0" w:color="5B9F3E"/>
                                    <w:left w:val="nil"/>
                                    <w:bottom w:val="nil"/>
                                    <w:right w:val="nil"/>
                                  </w:tcBorders>
                                </w:tcPr>
                                <w:p w14:paraId="2B130765" w14:textId="77777777" w:rsidR="00A23A51" w:rsidRPr="00EF55C2" w:rsidRDefault="00A23A51" w:rsidP="00BB5817"/>
                              </w:tc>
                            </w:tr>
                            <w:tr w:rsidR="00A23A51" w14:paraId="36D63B23" w14:textId="77777777" w:rsidTr="00A23A51">
                              <w:trPr>
                                <w:trHeight w:hRule="exact" w:val="482"/>
                              </w:trPr>
                              <w:tc>
                                <w:tcPr>
                                  <w:tcW w:w="2098" w:type="dxa"/>
                                  <w:tcBorders>
                                    <w:top w:val="nil"/>
                                    <w:left w:val="nil"/>
                                    <w:bottom w:val="nil"/>
                                    <w:right w:val="nil"/>
                                  </w:tcBorders>
                                </w:tcPr>
                                <w:p w14:paraId="555A2E3B" w14:textId="77777777" w:rsidR="00EF55C2" w:rsidRPr="00D64820" w:rsidRDefault="00EF55C2" w:rsidP="00B65758">
                                  <w:pPr>
                                    <w:spacing w:line="290" w:lineRule="atLeast"/>
                                    <w:ind w:left="0" w:right="0"/>
                                    <w:rPr>
                                      <w:spacing w:val="0"/>
                                      <w:sz w:val="12"/>
                                      <w:szCs w:val="12"/>
                                    </w:rPr>
                                  </w:pPr>
                                  <w:r w:rsidRPr="00D64820">
                                    <w:rPr>
                                      <w:spacing w:val="0"/>
                                      <w:sz w:val="12"/>
                                      <w:szCs w:val="12"/>
                                    </w:rPr>
                                    <w:t xml:space="preserve">© Lehrmittelverlag </w:t>
                                  </w:r>
                                  <w:proofErr w:type="spellStart"/>
                                  <w:r w:rsidRPr="00D64820">
                                    <w:rPr>
                                      <w:spacing w:val="0"/>
                                      <w:sz w:val="12"/>
                                      <w:szCs w:val="12"/>
                                    </w:rPr>
                                    <w:t>St.Gallen</w:t>
                                  </w:r>
                                  <w:proofErr w:type="spellEnd"/>
                                </w:p>
                              </w:tc>
                              <w:tc>
                                <w:tcPr>
                                  <w:tcW w:w="2098" w:type="dxa"/>
                                  <w:tcBorders>
                                    <w:top w:val="nil"/>
                                    <w:left w:val="nil"/>
                                    <w:bottom w:val="nil"/>
                                    <w:right w:val="nil"/>
                                  </w:tcBorders>
                                </w:tcPr>
                                <w:p w14:paraId="7FAC8324" w14:textId="77777777" w:rsidR="00EF55C2" w:rsidRDefault="00EF55C2" w:rsidP="00A06A12">
                                  <w:pPr>
                                    <w:ind w:left="0" w:right="0"/>
                                  </w:pPr>
                                </w:p>
                              </w:tc>
                              <w:tc>
                                <w:tcPr>
                                  <w:tcW w:w="4054" w:type="dxa"/>
                                  <w:tcBorders>
                                    <w:top w:val="nil"/>
                                    <w:left w:val="nil"/>
                                    <w:bottom w:val="nil"/>
                                    <w:right w:val="nil"/>
                                  </w:tcBorders>
                                </w:tcPr>
                                <w:p w14:paraId="183009FF" w14:textId="77777777" w:rsidR="00EF55C2" w:rsidRDefault="00EF55C2" w:rsidP="00A06A12">
                                  <w:pPr>
                                    <w:ind w:left="0" w:right="0"/>
                                  </w:pPr>
                                </w:p>
                              </w:tc>
                              <w:tc>
                                <w:tcPr>
                                  <w:tcW w:w="2506" w:type="dxa"/>
                                  <w:tcBorders>
                                    <w:top w:val="nil"/>
                                    <w:left w:val="nil"/>
                                    <w:bottom w:val="nil"/>
                                    <w:right w:val="nil"/>
                                  </w:tcBorders>
                                </w:tcPr>
                                <w:p w14:paraId="05FC3051" w14:textId="77777777" w:rsidR="00EF55C2" w:rsidRDefault="00EF55C2" w:rsidP="00A06A12">
                                  <w:pPr>
                                    <w:ind w:left="0" w:right="0"/>
                                  </w:pPr>
                                  <w:r>
                                    <w:rPr>
                                      <w:noProof/>
                                    </w:rPr>
                                    <w:drawing>
                                      <wp:inline distT="0" distB="0" distL="0" distR="0" wp14:anchorId="63483A6D" wp14:editId="64F65571">
                                        <wp:extent cx="778680" cy="255240"/>
                                        <wp:effectExtent l="0" t="0" r="0" b="0"/>
                                        <wp:docPr id="53" name="Grafik 53"/>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extLst>
                                                    <a:ext uri="{28A0092B-C50C-407E-A947-70E740481C1C}">
                                                      <a14:useLocalDpi xmlns:a14="http://schemas.microsoft.com/office/drawing/2010/main" val="0"/>
                                                    </a:ext>
                                                  </a:extLst>
                                                </a:blip>
                                                <a:stretch>
                                                  <a:fillRect/>
                                                </a:stretch>
                                              </pic:blipFill>
                                              <pic:spPr>
                                                <a:xfrm>
                                                  <a:off x="0" y="0"/>
                                                  <a:ext cx="778680" cy="255240"/>
                                                </a:xfrm>
                                                <a:prstGeom prst="rect">
                                                  <a:avLst/>
                                                </a:prstGeom>
                                              </pic:spPr>
                                            </pic:pic>
                                          </a:graphicData>
                                        </a:graphic>
                                      </wp:inline>
                                    </w:drawing>
                                  </w:r>
                                </w:p>
                              </w:tc>
                            </w:tr>
                          </w:tbl>
                          <w:p w14:paraId="53A791E5" w14:textId="77777777" w:rsidR="00EF55C2" w:rsidRDefault="00EF55C2" w:rsidP="00EF55C2">
                            <w:pPr>
                              <w:spacing w:line="20" w:lineRule="exact"/>
                            </w:pP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46ABB" id="Textfeld 50" o:spid="_x0000_s1047" type="#_x0000_t202" style="position:absolute;margin-left:27.5pt;margin-top:19pt;width:541.35pt;height:402.45pt;rotation:180;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" filled="f" stroked="f" strokeweight=".5pt">
                <v:textbox inset=".5mm,0,0,0">
                  <w:txbxContent>
                    <w:tbl>
                      <w:tblPr>
                        <w:tblStyle w:val="LMVTabelle"/>
                        <w:tblW w:w="0" w:type="auto"/>
                        <w:tblCellMar>
                          <w:top w:w="0" w:type="dxa"/>
                          <w:bottom w:w="0" w:type="dxa"/>
                        </w:tblCellMar>
                        <w:tblLook w:val="0600" w:firstRow="0" w:lastRow="0" w:firstColumn="0" w:lastColumn="0" w:noHBand="1" w:noVBand="1"/>
                      </w:tblPr>
                      <w:tblGrid>
                        <w:gridCol w:w="2098"/>
                        <w:gridCol w:w="2098"/>
                        <w:gridCol w:w="4054"/>
                        <w:gridCol w:w="2506"/>
                      </w:tblGrid>
                      <w:tr w:rsidR="00EF55C2" w14:paraId="2AD6D89D" w14:textId="77777777" w:rsidTr="00981AF4">
                        <w:trPr>
                          <w:trHeight w:hRule="exact" w:val="284"/>
                        </w:trPr>
                        <w:tc>
                          <w:tcPr>
                            <w:tcW w:w="10756" w:type="dxa"/>
                            <w:gridSpan w:val="4"/>
                            <w:tcBorders>
                              <w:top w:val="nil"/>
                              <w:left w:val="single" w:sz="18" w:space="0" w:color="5B9F3E"/>
                              <w:bottom w:val="nil"/>
                              <w:right w:val="single" w:sz="18" w:space="0" w:color="5B9F3E"/>
                            </w:tcBorders>
                            <w:shd w:val="clear" w:color="auto" w:fill="5B9F3E"/>
                          </w:tcPr>
                          <w:p w14:paraId="6CFFC288" w14:textId="77777777" w:rsidR="00EF55C2" w:rsidRDefault="00EF55C2" w:rsidP="00A06A12">
                            <w:pPr>
                              <w:ind w:left="0" w:right="0"/>
                            </w:pPr>
                          </w:p>
                        </w:tc>
                      </w:tr>
                      <w:tr w:rsidR="00EF55C2" w14:paraId="430F7A9A" w14:textId="77777777" w:rsidTr="009D5624">
                        <w:trPr>
                          <w:trHeight w:hRule="exact" w:val="284"/>
                        </w:trPr>
                        <w:tc>
                          <w:tcPr>
                            <w:tcW w:w="10756" w:type="dxa"/>
                            <w:gridSpan w:val="4"/>
                            <w:tcBorders>
                              <w:top w:val="nil"/>
                              <w:left w:val="nil"/>
                              <w:bottom w:val="single" w:sz="18" w:space="0" w:color="FCF884"/>
                              <w:right w:val="nil"/>
                            </w:tcBorders>
                          </w:tcPr>
                          <w:p w14:paraId="0F40C698" w14:textId="77777777" w:rsidR="00EF55C2" w:rsidRDefault="00EF55C2" w:rsidP="00A06A12">
                            <w:pPr>
                              <w:ind w:left="0" w:right="0"/>
                            </w:pPr>
                          </w:p>
                        </w:tc>
                      </w:tr>
                      <w:tr w:rsidR="00AC6C4C" w14:paraId="663A3789" w14:textId="77777777" w:rsidTr="009D5624">
                        <w:trPr>
                          <w:trHeight w:hRule="exact" w:val="510"/>
                        </w:trPr>
                        <w:tc>
                          <w:tcPr>
                            <w:tcW w:w="8250" w:type="dxa"/>
                            <w:gridSpan w:val="3"/>
                            <w:tcBorders>
                              <w:top w:val="single" w:sz="18" w:space="0" w:color="FCF884"/>
                              <w:left w:val="single" w:sz="18" w:space="0" w:color="FCF884"/>
                              <w:bottom w:val="nil"/>
                              <w:right w:val="single" w:sz="18" w:space="0" w:color="FFFFFF" w:themeColor="background1"/>
                            </w:tcBorders>
                            <w:shd w:val="clear" w:color="auto" w:fill="FCF884"/>
                            <w:tcMar>
                              <w:top w:w="57" w:type="dxa"/>
                            </w:tcMar>
                          </w:tcPr>
                          <w:p w14:paraId="43DF476D" w14:textId="71390FB9" w:rsidR="00EF55C2" w:rsidRPr="009D5624" w:rsidRDefault="00EF55C2" w:rsidP="004512A5">
                            <w:pPr>
                              <w:rPr>
                                <w:color w:val="5B9F3E"/>
                              </w:rPr>
                            </w:pPr>
                            <w:r w:rsidRPr="00EF55C2">
                              <w:rPr>
                                <w:color w:val="5B9F3E"/>
                              </w:rPr>
                              <w:t>Ein rätselhafter Koffer: Kofferrätsel</w:t>
                            </w:r>
                          </w:p>
                        </w:tc>
                        <w:tc>
                          <w:tcPr>
                            <w:tcW w:w="2506" w:type="dxa"/>
                            <w:vMerge w:val="restart"/>
                            <w:tcBorders>
                              <w:top w:val="single" w:sz="18" w:space="0" w:color="FCF884"/>
                              <w:left w:val="single" w:sz="18" w:space="0" w:color="FFFFFF" w:themeColor="background1"/>
                              <w:bottom w:val="single" w:sz="18" w:space="0" w:color="DA9677"/>
                              <w:right w:val="single" w:sz="18" w:space="0" w:color="FCF884"/>
                            </w:tcBorders>
                            <w:shd w:val="clear" w:color="auto" w:fill="FCF884"/>
                            <w:vAlign w:val="center"/>
                          </w:tcPr>
                          <w:p w14:paraId="67C4067F" w14:textId="77777777" w:rsidR="00EF55C2" w:rsidRDefault="00EF55C2" w:rsidP="00B65758">
                            <w:pPr>
                              <w:ind w:left="0" w:right="0"/>
                              <w:jc w:val="center"/>
                            </w:pPr>
                            <w:r>
                              <w:rPr>
                                <w:noProof/>
                              </w:rPr>
                              <w:drawing>
                                <wp:inline distT="0" distB="0" distL="0" distR="0" wp14:anchorId="0E58E648" wp14:editId="03870D5C">
                                  <wp:extent cx="809625" cy="809625"/>
                                  <wp:effectExtent l="0" t="0" r="9525"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809625" cy="809625"/>
                                          </a:xfrm>
                                          <a:prstGeom prst="rect">
                                            <a:avLst/>
                                          </a:prstGeom>
                                        </pic:spPr>
                                      </pic:pic>
                                    </a:graphicData>
                                  </a:graphic>
                                </wp:inline>
                              </w:drawing>
                            </w:r>
                          </w:p>
                        </w:tc>
                      </w:tr>
                      <w:tr w:rsidR="00A23A51" w14:paraId="623E468B" w14:textId="77777777" w:rsidTr="009D5624">
                        <w:trPr>
                          <w:trHeight w:hRule="exact" w:val="1077"/>
                        </w:trPr>
                        <w:tc>
                          <w:tcPr>
                            <w:tcW w:w="8250" w:type="dxa"/>
                            <w:gridSpan w:val="3"/>
                            <w:tcBorders>
                              <w:top w:val="nil"/>
                              <w:left w:val="single" w:sz="18" w:space="0" w:color="FCF884"/>
                              <w:bottom w:val="single" w:sz="18" w:space="0" w:color="FCF884"/>
                              <w:right w:val="single" w:sz="18" w:space="0" w:color="FFFFFF" w:themeColor="background1"/>
                            </w:tcBorders>
                            <w:shd w:val="clear" w:color="auto" w:fill="FCF884"/>
                          </w:tcPr>
                          <w:p w14:paraId="62717735" w14:textId="63DE7B9E" w:rsidR="00EF55C2" w:rsidRPr="009D5624" w:rsidRDefault="00EF55C2" w:rsidP="0083217D">
                            <w:pPr>
                              <w:pStyle w:val="Titelweiss"/>
                              <w:rPr>
                                <w:color w:val="5B9F3E"/>
                              </w:rPr>
                            </w:pPr>
                            <w:r w:rsidRPr="00EF55C2">
                              <w:rPr>
                                <w:color w:val="5B9F3E"/>
                              </w:rPr>
                              <w:t>Eine Detektivaufgabe für Cody</w:t>
                            </w:r>
                          </w:p>
                        </w:tc>
                        <w:tc>
                          <w:tcPr>
                            <w:tcW w:w="2506" w:type="dxa"/>
                            <w:vMerge/>
                            <w:tcBorders>
                              <w:left w:val="single" w:sz="18" w:space="0" w:color="FFFFFF" w:themeColor="background1"/>
                              <w:bottom w:val="single" w:sz="18" w:space="0" w:color="FCF884"/>
                              <w:right w:val="single" w:sz="18" w:space="0" w:color="FCF884"/>
                            </w:tcBorders>
                            <w:shd w:val="clear" w:color="auto" w:fill="FCF884"/>
                          </w:tcPr>
                          <w:p w14:paraId="35F7106F" w14:textId="77777777" w:rsidR="00EF55C2" w:rsidRDefault="00EF55C2" w:rsidP="00A06A12">
                            <w:pPr>
                              <w:ind w:left="0" w:right="0"/>
                            </w:pPr>
                          </w:p>
                        </w:tc>
                      </w:tr>
                      <w:tr w:rsidR="00EF55C2" w14:paraId="4DAE560D" w14:textId="77777777" w:rsidTr="009D5624">
                        <w:trPr>
                          <w:trHeight w:hRule="exact" w:val="312"/>
                        </w:trPr>
                        <w:tc>
                          <w:tcPr>
                            <w:tcW w:w="10756" w:type="dxa"/>
                            <w:gridSpan w:val="4"/>
                            <w:tcBorders>
                              <w:top w:val="single" w:sz="18" w:space="0" w:color="FCF884"/>
                              <w:left w:val="nil"/>
                              <w:bottom w:val="single" w:sz="18" w:space="0" w:color="5B9F3E"/>
                              <w:right w:val="nil"/>
                            </w:tcBorders>
                          </w:tcPr>
                          <w:p w14:paraId="0A2522A2" w14:textId="77777777" w:rsidR="00EF55C2" w:rsidRDefault="00EF55C2" w:rsidP="00A06A12">
                            <w:pPr>
                              <w:ind w:left="0" w:right="0"/>
                            </w:pPr>
                          </w:p>
                        </w:tc>
                      </w:tr>
                      <w:tr w:rsidR="00EF55C2" w14:paraId="5C884CD6" w14:textId="77777777" w:rsidTr="00AB1F47">
                        <w:trPr>
                          <w:trHeight w:hRule="exact" w:val="397"/>
                        </w:trPr>
                        <w:tc>
                          <w:tcPr>
                            <w:tcW w:w="10756" w:type="dxa"/>
                            <w:gridSpan w:val="4"/>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340"/>
                            </w:tblGrid>
                            <w:tr w:rsidR="00EF55C2" w:rsidRPr="00035A43" w14:paraId="7EF64A4F" w14:textId="77777777" w:rsidTr="00035A43">
                              <w:trPr>
                                <w:trHeight w:hRule="exact" w:val="181"/>
                              </w:trPr>
                              <w:tc>
                                <w:tcPr>
                                  <w:tcW w:w="0" w:type="auto"/>
                                  <w:tcBorders>
                                    <w:top w:val="nil"/>
                                    <w:left w:val="nil"/>
                                    <w:bottom w:val="nil"/>
                                    <w:right w:val="nil"/>
                                  </w:tcBorders>
                                  <w:shd w:val="clear" w:color="auto" w:fill="5B9F3E"/>
                                </w:tcPr>
                                <w:p w14:paraId="34280937" w14:textId="77777777" w:rsidR="00EF55C2" w:rsidRPr="00035A43" w:rsidRDefault="00EF55C2" w:rsidP="00AB1F47">
                                  <w:pPr>
                                    <w:pStyle w:val="Titelgrn"/>
                                  </w:pPr>
                                  <w:r w:rsidRPr="00035A43">
                                    <w:t>Worum geht es?</w:t>
                                  </w:r>
                                </w:p>
                              </w:tc>
                            </w:tr>
                          </w:tbl>
                          <w:p w14:paraId="498DB5E7" w14:textId="77777777" w:rsidR="00EF55C2" w:rsidRPr="00035A43" w:rsidRDefault="00EF55C2" w:rsidP="00035A43">
                            <w:pPr>
                              <w:ind w:left="0" w:right="0"/>
                            </w:pPr>
                          </w:p>
                        </w:tc>
                      </w:tr>
                      <w:tr w:rsidR="00EF55C2" w14:paraId="20576D6D" w14:textId="77777777" w:rsidTr="00A23A51">
                        <w:trPr>
                          <w:trHeight w:hRule="exact" w:val="1191"/>
                        </w:trPr>
                        <w:tc>
                          <w:tcPr>
                            <w:tcW w:w="10756" w:type="dxa"/>
                            <w:gridSpan w:val="4"/>
                            <w:tcBorders>
                              <w:top w:val="nil"/>
                              <w:left w:val="single" w:sz="18" w:space="0" w:color="5B9F3E"/>
                              <w:bottom w:val="single" w:sz="18" w:space="0" w:color="5B9F3E"/>
                              <w:right w:val="single" w:sz="18" w:space="0" w:color="5B9F3E"/>
                            </w:tcBorders>
                          </w:tcPr>
                          <w:p w14:paraId="140509D8" w14:textId="3BC22173" w:rsidR="00EF55C2" w:rsidRPr="00035A43" w:rsidRDefault="00EF55C2" w:rsidP="00D96511">
                            <w:r w:rsidRPr="00EF55C2">
                              <w:t>Mit seinem Detektivwissen fällt es Cody leicht, das Rätsel des Koffers zu lösen und das Schloss zu knacken. Findest du heraus, wie Cody das geschafft hat und wer Cody beim Lösen des Rätsels geholfen hat?</w:t>
                            </w:r>
                          </w:p>
                        </w:tc>
                      </w:tr>
                      <w:tr w:rsidR="00EF55C2" w14:paraId="775A0AF7" w14:textId="77777777" w:rsidTr="00AB1F47">
                        <w:trPr>
                          <w:trHeight w:hRule="exact" w:val="397"/>
                        </w:trPr>
                        <w:tc>
                          <w:tcPr>
                            <w:tcW w:w="10756" w:type="dxa"/>
                            <w:gridSpan w:val="4"/>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778"/>
                            </w:tblGrid>
                            <w:tr w:rsidR="00EF55C2" w:rsidRPr="00035A43" w14:paraId="08AA9216" w14:textId="77777777" w:rsidTr="00825058">
                              <w:trPr>
                                <w:trHeight w:hRule="exact" w:val="181"/>
                              </w:trPr>
                              <w:tc>
                                <w:tcPr>
                                  <w:tcW w:w="0" w:type="auto"/>
                                  <w:tcBorders>
                                    <w:top w:val="nil"/>
                                    <w:left w:val="nil"/>
                                    <w:bottom w:val="nil"/>
                                    <w:right w:val="nil"/>
                                  </w:tcBorders>
                                  <w:shd w:val="clear" w:color="auto" w:fill="5B9F3E"/>
                                </w:tcPr>
                                <w:p w14:paraId="550DACCA" w14:textId="77777777" w:rsidR="00EF55C2" w:rsidRPr="00035A43" w:rsidRDefault="00EF55C2" w:rsidP="00AB1F47">
                                  <w:pPr>
                                    <w:pStyle w:val="Titelgrn"/>
                                  </w:pPr>
                                  <w:r w:rsidRPr="00AB1F47">
                                    <w:t>Was weisst du schon?</w:t>
                                  </w:r>
                                </w:p>
                              </w:tc>
                            </w:tr>
                          </w:tbl>
                          <w:p w14:paraId="12B2FB29" w14:textId="77777777" w:rsidR="00EF55C2" w:rsidRDefault="00EF55C2" w:rsidP="00AB1F47">
                            <w:pPr>
                              <w:pStyle w:val="Titelgrn"/>
                              <w:ind w:left="0"/>
                            </w:pPr>
                          </w:p>
                        </w:tc>
                      </w:tr>
                      <w:tr w:rsidR="00EF55C2" w14:paraId="67E0C1BF" w14:textId="77777777" w:rsidTr="00BF1AE7">
                        <w:trPr>
                          <w:trHeight w:hRule="exact" w:val="1191"/>
                        </w:trPr>
                        <w:tc>
                          <w:tcPr>
                            <w:tcW w:w="10756" w:type="dxa"/>
                            <w:gridSpan w:val="4"/>
                            <w:tcBorders>
                              <w:top w:val="nil"/>
                              <w:left w:val="single" w:sz="18" w:space="0" w:color="5B9F3E"/>
                              <w:bottom w:val="single" w:sz="18" w:space="0" w:color="5B9F3E"/>
                              <w:right w:val="single" w:sz="18" w:space="0" w:color="5B9F3E"/>
                            </w:tcBorders>
                          </w:tcPr>
                          <w:p w14:paraId="43669AA6" w14:textId="77777777" w:rsidR="00EF55C2" w:rsidRDefault="00EF55C2" w:rsidP="00EF55C2">
                            <w:pPr>
                              <w:pStyle w:val="Aufzhlungszeichen"/>
                            </w:pPr>
                            <w:r>
                              <w:t>– Welche Rätsel könnte Cody als Detektiv schon einmal gelöst haben?</w:t>
                            </w:r>
                          </w:p>
                          <w:p w14:paraId="52479A9C" w14:textId="77777777" w:rsidR="00EF55C2" w:rsidRDefault="00EF55C2" w:rsidP="00EF55C2">
                            <w:pPr>
                              <w:pStyle w:val="Aufzhlungszeichen"/>
                            </w:pPr>
                            <w:r>
                              <w:t>– Weisst du, was ein Sudoku ist?</w:t>
                            </w:r>
                          </w:p>
                          <w:p w14:paraId="265361EE" w14:textId="200342D8" w:rsidR="00EF55C2" w:rsidRPr="0083217D" w:rsidRDefault="00EF55C2" w:rsidP="00EF55C2">
                            <w:pPr>
                              <w:pStyle w:val="Aufzhlungszeichen"/>
                              <w:rPr>
                                <w:spacing w:val="-6"/>
                              </w:rPr>
                            </w:pPr>
                            <w:r>
                              <w:t>– Welche Regeln müssen bei einem Sudoku beachtet werden?</w:t>
                            </w:r>
                          </w:p>
                        </w:tc>
                      </w:tr>
                      <w:tr w:rsidR="00A23A51" w14:paraId="53A1035D" w14:textId="77777777" w:rsidTr="00B65758">
                        <w:trPr>
                          <w:trHeight w:hRule="exact" w:val="369"/>
                        </w:trPr>
                        <w:tc>
                          <w:tcPr>
                            <w:tcW w:w="2098" w:type="dxa"/>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005"/>
                            </w:tblGrid>
                            <w:tr w:rsidR="00EF55C2" w:rsidRPr="00AB1F47" w14:paraId="231BA6AD" w14:textId="77777777" w:rsidTr="00B65758">
                              <w:trPr>
                                <w:trHeight w:hRule="exact" w:val="227"/>
                              </w:trPr>
                              <w:tc>
                                <w:tcPr>
                                  <w:tcW w:w="0" w:type="auto"/>
                                  <w:tcBorders>
                                    <w:top w:val="nil"/>
                                    <w:left w:val="nil"/>
                                    <w:bottom w:val="nil"/>
                                    <w:right w:val="nil"/>
                                  </w:tcBorders>
                                  <w:shd w:val="clear" w:color="auto" w:fill="5B9F3E"/>
                                </w:tcPr>
                                <w:p w14:paraId="3475B7DF" w14:textId="77777777" w:rsidR="00EF55C2" w:rsidRPr="00AB1F47" w:rsidRDefault="00EF55C2" w:rsidP="00B65758">
                                  <w:pPr>
                                    <w:pStyle w:val="Titelgrn"/>
                                    <w:spacing w:line="190" w:lineRule="exact"/>
                                  </w:pPr>
                                  <w:r w:rsidRPr="00AB1F47">
                                    <w:t>Arbeitsform</w:t>
                                  </w:r>
                                </w:p>
                              </w:tc>
                            </w:tr>
                          </w:tbl>
                          <w:p w14:paraId="76D60B51" w14:textId="77777777" w:rsidR="00EF55C2" w:rsidRPr="00AB1F47" w:rsidRDefault="00EF55C2" w:rsidP="00AB1F47"/>
                        </w:tc>
                        <w:tc>
                          <w:tcPr>
                            <w:tcW w:w="2098" w:type="dxa"/>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411"/>
                            </w:tblGrid>
                            <w:tr w:rsidR="00EF55C2" w:rsidRPr="00AB1F47" w14:paraId="381F06CE" w14:textId="77777777" w:rsidTr="00825058">
                              <w:trPr>
                                <w:trHeight w:hRule="exact" w:val="227"/>
                              </w:trPr>
                              <w:tc>
                                <w:tcPr>
                                  <w:tcW w:w="0" w:type="auto"/>
                                  <w:tcBorders>
                                    <w:top w:val="nil"/>
                                    <w:left w:val="nil"/>
                                    <w:bottom w:val="nil"/>
                                    <w:right w:val="nil"/>
                                  </w:tcBorders>
                                  <w:shd w:val="clear" w:color="auto" w:fill="5B9F3E"/>
                                </w:tcPr>
                                <w:p w14:paraId="0C7D25C7" w14:textId="77777777" w:rsidR="00EF55C2" w:rsidRPr="00AB1F47" w:rsidRDefault="00EF55C2" w:rsidP="00B65758">
                                  <w:pPr>
                                    <w:pStyle w:val="Titelgrn"/>
                                    <w:spacing w:line="190" w:lineRule="exact"/>
                                  </w:pPr>
                                  <w:r>
                                    <w:t>Zeit</w:t>
                                  </w:r>
                                </w:p>
                              </w:tc>
                            </w:tr>
                          </w:tbl>
                          <w:p w14:paraId="1954D991" w14:textId="77777777" w:rsidR="00EF55C2" w:rsidRPr="00AB1F47" w:rsidRDefault="00EF55C2" w:rsidP="00AB1F47"/>
                        </w:tc>
                        <w:tc>
                          <w:tcPr>
                            <w:tcW w:w="6560" w:type="dxa"/>
                            <w:gridSpan w:val="2"/>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715"/>
                            </w:tblGrid>
                            <w:tr w:rsidR="00EF55C2" w:rsidRPr="00AB1F47" w14:paraId="01BC00D8" w14:textId="77777777" w:rsidTr="00825058">
                              <w:trPr>
                                <w:trHeight w:hRule="exact" w:val="227"/>
                              </w:trPr>
                              <w:tc>
                                <w:tcPr>
                                  <w:tcW w:w="0" w:type="auto"/>
                                  <w:tcBorders>
                                    <w:top w:val="nil"/>
                                    <w:left w:val="nil"/>
                                    <w:bottom w:val="nil"/>
                                    <w:right w:val="nil"/>
                                  </w:tcBorders>
                                  <w:shd w:val="clear" w:color="auto" w:fill="5B9F3E"/>
                                </w:tcPr>
                                <w:p w14:paraId="672B4326" w14:textId="77777777" w:rsidR="00EF55C2" w:rsidRPr="00AB1F47" w:rsidRDefault="00EF55C2" w:rsidP="00B65758">
                                  <w:pPr>
                                    <w:pStyle w:val="Titelgrn"/>
                                    <w:spacing w:line="190" w:lineRule="exact"/>
                                  </w:pPr>
                                  <w:r>
                                    <w:t>Material</w:t>
                                  </w:r>
                                </w:p>
                              </w:tc>
                            </w:tr>
                          </w:tbl>
                          <w:p w14:paraId="2479117F" w14:textId="77777777" w:rsidR="00EF55C2" w:rsidRPr="00AB1F47" w:rsidRDefault="00EF55C2" w:rsidP="00AB1F47"/>
                        </w:tc>
                      </w:tr>
                      <w:tr w:rsidR="00A23A51" w14:paraId="7139E6DA" w14:textId="77777777" w:rsidTr="00DB08E6">
                        <w:trPr>
                          <w:trHeight w:hRule="exact" w:val="1106"/>
                        </w:trPr>
                        <w:tc>
                          <w:tcPr>
                            <w:tcW w:w="2098" w:type="dxa"/>
                            <w:tcBorders>
                              <w:top w:val="nil"/>
                              <w:left w:val="single" w:sz="18" w:space="0" w:color="5B9F3E"/>
                              <w:bottom w:val="single" w:sz="18" w:space="0" w:color="5B9F3E"/>
                              <w:right w:val="single" w:sz="18" w:space="0" w:color="5B9F3E"/>
                            </w:tcBorders>
                          </w:tcPr>
                          <w:p w14:paraId="630AE98A" w14:textId="4A26231F" w:rsidR="00EF55C2" w:rsidRDefault="00EF55C2" w:rsidP="00A06A12">
                            <w:pPr>
                              <w:ind w:left="0" w:right="0"/>
                            </w:pPr>
                            <w:r>
                              <w:rPr>
                                <w:noProof/>
                              </w:rPr>
                              <w:drawing>
                                <wp:inline distT="0" distB="0" distL="0" distR="0" wp14:anchorId="341E3CFF" wp14:editId="0716C939">
                                  <wp:extent cx="219075" cy="295275"/>
                                  <wp:effectExtent l="0" t="0" r="9525" b="9525"/>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4">
                                            <a:extLst>
                                              <a:ext uri="{28A0092B-C50C-407E-A947-70E740481C1C}">
                                                <a14:useLocalDpi xmlns:a14="http://schemas.microsoft.com/office/drawing/2010/main" val="0"/>
                                              </a:ext>
                                            </a:extLst>
                                          </a:blip>
                                          <a:stretch>
                                            <a:fillRect/>
                                          </a:stretch>
                                        </pic:blipFill>
                                        <pic:spPr>
                                          <a:xfrm>
                                            <a:off x="0" y="0"/>
                                            <a:ext cx="219075" cy="295275"/>
                                          </a:xfrm>
                                          <a:prstGeom prst="rect">
                                            <a:avLst/>
                                          </a:prstGeom>
                                        </pic:spPr>
                                      </pic:pic>
                                    </a:graphicData>
                                  </a:graphic>
                                </wp:inline>
                              </w:drawing>
                            </w:r>
                          </w:p>
                        </w:tc>
                        <w:tc>
                          <w:tcPr>
                            <w:tcW w:w="2098" w:type="dxa"/>
                            <w:tcBorders>
                              <w:top w:val="nil"/>
                              <w:left w:val="single" w:sz="18" w:space="0" w:color="5B9F3E"/>
                              <w:bottom w:val="single" w:sz="18" w:space="0" w:color="5B9F3E"/>
                              <w:right w:val="single" w:sz="18" w:space="0" w:color="5B9F3E"/>
                            </w:tcBorders>
                          </w:tcPr>
                          <w:p w14:paraId="34AE3C68" w14:textId="648771CC" w:rsidR="00EF55C2" w:rsidRPr="00D96511" w:rsidRDefault="00EF55C2" w:rsidP="00D96511">
                            <w:r>
                              <w:t>2</w:t>
                            </w:r>
                            <w:r w:rsidRPr="00D96511">
                              <w:t>0 min</w:t>
                            </w:r>
                          </w:p>
                        </w:tc>
                        <w:tc>
                          <w:tcPr>
                            <w:tcW w:w="6560" w:type="dxa"/>
                            <w:gridSpan w:val="2"/>
                            <w:tcBorders>
                              <w:top w:val="nil"/>
                              <w:left w:val="single" w:sz="18" w:space="0" w:color="5B9F3E"/>
                              <w:bottom w:val="single" w:sz="18" w:space="0" w:color="5B9F3E"/>
                              <w:right w:val="single" w:sz="18" w:space="0" w:color="5B9F3E"/>
                            </w:tcBorders>
                          </w:tcPr>
                          <w:p w14:paraId="1B50437E" w14:textId="0EF75A78" w:rsidR="00EF55C2" w:rsidRPr="00D96511" w:rsidRDefault="00EF55C2" w:rsidP="00BB5817">
                            <w:r w:rsidRPr="00EF55C2">
                              <w:t>Arbeitsblatt «Sudoku», Arbeitsblatt «Motivkarten», Schere, Leimstift, Tablet/Computer</w:t>
                            </w:r>
                          </w:p>
                        </w:tc>
                      </w:tr>
                      <w:tr w:rsidR="00A23A51" w14:paraId="140F8117" w14:textId="77777777" w:rsidTr="00DB08E6">
                        <w:trPr>
                          <w:trHeight w:hRule="exact" w:val="482"/>
                        </w:trPr>
                        <w:tc>
                          <w:tcPr>
                            <w:tcW w:w="2098" w:type="dxa"/>
                            <w:tcBorders>
                              <w:top w:val="single" w:sz="18" w:space="0" w:color="5B9F3E"/>
                              <w:left w:val="nil"/>
                              <w:bottom w:val="nil"/>
                              <w:right w:val="nil"/>
                            </w:tcBorders>
                          </w:tcPr>
                          <w:p w14:paraId="4AD1A5BB" w14:textId="77777777" w:rsidR="00A23A51" w:rsidRDefault="00A23A51" w:rsidP="00A06A12">
                            <w:pPr>
                              <w:rPr>
                                <w:noProof/>
                              </w:rPr>
                            </w:pPr>
                          </w:p>
                        </w:tc>
                        <w:tc>
                          <w:tcPr>
                            <w:tcW w:w="2098" w:type="dxa"/>
                            <w:tcBorders>
                              <w:top w:val="single" w:sz="18" w:space="0" w:color="5B9F3E"/>
                              <w:left w:val="nil"/>
                              <w:bottom w:val="nil"/>
                              <w:right w:val="nil"/>
                            </w:tcBorders>
                          </w:tcPr>
                          <w:p w14:paraId="67CFD45E" w14:textId="77777777" w:rsidR="00A23A51" w:rsidRDefault="00A23A51" w:rsidP="00D96511"/>
                        </w:tc>
                        <w:tc>
                          <w:tcPr>
                            <w:tcW w:w="6560" w:type="dxa"/>
                            <w:gridSpan w:val="2"/>
                            <w:tcBorders>
                              <w:top w:val="single" w:sz="18" w:space="0" w:color="5B9F3E"/>
                              <w:left w:val="nil"/>
                              <w:bottom w:val="nil"/>
                              <w:right w:val="nil"/>
                            </w:tcBorders>
                          </w:tcPr>
                          <w:p w14:paraId="2B130765" w14:textId="77777777" w:rsidR="00A23A51" w:rsidRPr="00EF55C2" w:rsidRDefault="00A23A51" w:rsidP="00BB5817"/>
                        </w:tc>
                      </w:tr>
                      <w:tr w:rsidR="00A23A51" w14:paraId="36D63B23" w14:textId="77777777" w:rsidTr="00A23A51">
                        <w:trPr>
                          <w:trHeight w:hRule="exact" w:val="482"/>
                        </w:trPr>
                        <w:tc>
                          <w:tcPr>
                            <w:tcW w:w="2098" w:type="dxa"/>
                            <w:tcBorders>
                              <w:top w:val="nil"/>
                              <w:left w:val="nil"/>
                              <w:bottom w:val="nil"/>
                              <w:right w:val="nil"/>
                            </w:tcBorders>
                          </w:tcPr>
                          <w:p w14:paraId="555A2E3B" w14:textId="77777777" w:rsidR="00EF55C2" w:rsidRPr="00D64820" w:rsidRDefault="00EF55C2" w:rsidP="00B65758">
                            <w:pPr>
                              <w:spacing w:line="290" w:lineRule="atLeast"/>
                              <w:ind w:left="0" w:right="0"/>
                              <w:rPr>
                                <w:spacing w:val="0"/>
                                <w:sz w:val="12"/>
                                <w:szCs w:val="12"/>
                              </w:rPr>
                            </w:pPr>
                            <w:r w:rsidRPr="00D64820">
                              <w:rPr>
                                <w:spacing w:val="0"/>
                                <w:sz w:val="12"/>
                                <w:szCs w:val="12"/>
                              </w:rPr>
                              <w:t xml:space="preserve">© Lehrmittelverlag </w:t>
                            </w:r>
                            <w:proofErr w:type="spellStart"/>
                            <w:r w:rsidRPr="00D64820">
                              <w:rPr>
                                <w:spacing w:val="0"/>
                                <w:sz w:val="12"/>
                                <w:szCs w:val="12"/>
                              </w:rPr>
                              <w:t>St.Gallen</w:t>
                            </w:r>
                            <w:proofErr w:type="spellEnd"/>
                          </w:p>
                        </w:tc>
                        <w:tc>
                          <w:tcPr>
                            <w:tcW w:w="2098" w:type="dxa"/>
                            <w:tcBorders>
                              <w:top w:val="nil"/>
                              <w:left w:val="nil"/>
                              <w:bottom w:val="nil"/>
                              <w:right w:val="nil"/>
                            </w:tcBorders>
                          </w:tcPr>
                          <w:p w14:paraId="7FAC8324" w14:textId="77777777" w:rsidR="00EF55C2" w:rsidRDefault="00EF55C2" w:rsidP="00A06A12">
                            <w:pPr>
                              <w:ind w:left="0" w:right="0"/>
                            </w:pPr>
                          </w:p>
                        </w:tc>
                        <w:tc>
                          <w:tcPr>
                            <w:tcW w:w="4054" w:type="dxa"/>
                            <w:tcBorders>
                              <w:top w:val="nil"/>
                              <w:left w:val="nil"/>
                              <w:bottom w:val="nil"/>
                              <w:right w:val="nil"/>
                            </w:tcBorders>
                          </w:tcPr>
                          <w:p w14:paraId="183009FF" w14:textId="77777777" w:rsidR="00EF55C2" w:rsidRDefault="00EF55C2" w:rsidP="00A06A12">
                            <w:pPr>
                              <w:ind w:left="0" w:right="0"/>
                            </w:pPr>
                          </w:p>
                        </w:tc>
                        <w:tc>
                          <w:tcPr>
                            <w:tcW w:w="2506" w:type="dxa"/>
                            <w:tcBorders>
                              <w:top w:val="nil"/>
                              <w:left w:val="nil"/>
                              <w:bottom w:val="nil"/>
                              <w:right w:val="nil"/>
                            </w:tcBorders>
                          </w:tcPr>
                          <w:p w14:paraId="05FC3051" w14:textId="77777777" w:rsidR="00EF55C2" w:rsidRDefault="00EF55C2" w:rsidP="00A06A12">
                            <w:pPr>
                              <w:ind w:left="0" w:right="0"/>
                            </w:pPr>
                            <w:r>
                              <w:rPr>
                                <w:noProof/>
                              </w:rPr>
                              <w:drawing>
                                <wp:inline distT="0" distB="0" distL="0" distR="0" wp14:anchorId="63483A6D" wp14:editId="64F65571">
                                  <wp:extent cx="778680" cy="255240"/>
                                  <wp:effectExtent l="0" t="0" r="0" b="0"/>
                                  <wp:docPr id="53" name="Grafik 53"/>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extLst>
                                              <a:ext uri="{28A0092B-C50C-407E-A947-70E740481C1C}">
                                                <a14:useLocalDpi xmlns:a14="http://schemas.microsoft.com/office/drawing/2010/main" val="0"/>
                                              </a:ext>
                                            </a:extLst>
                                          </a:blip>
                                          <a:stretch>
                                            <a:fillRect/>
                                          </a:stretch>
                                        </pic:blipFill>
                                        <pic:spPr>
                                          <a:xfrm>
                                            <a:off x="0" y="0"/>
                                            <a:ext cx="778680" cy="255240"/>
                                          </a:xfrm>
                                          <a:prstGeom prst="rect">
                                            <a:avLst/>
                                          </a:prstGeom>
                                        </pic:spPr>
                                      </pic:pic>
                                    </a:graphicData>
                                  </a:graphic>
                                </wp:inline>
                              </w:drawing>
                            </w:r>
                          </w:p>
                        </w:tc>
                      </w:tr>
                    </w:tbl>
                    <w:p w14:paraId="53A791E5" w14:textId="77777777" w:rsidR="00EF55C2" w:rsidRDefault="00EF55C2" w:rsidP="00EF55C2">
                      <w:pPr>
                        <w:spacing w:line="20" w:lineRule="exact"/>
                      </w:pPr>
                    </w:p>
                  </w:txbxContent>
                </v:textbox>
                <w10:wrap anchorx="page" anchory="page"/>
                <w10:anchorlock/>
              </v:shape>
            </w:pict>
          </mc:Fallback>
        </mc:AlternateContent>
      </w:r>
    </w:p>
    <w:p w14:paraId="4C0C9C42" w14:textId="1AD35AE8" w:rsidR="00EF55C2" w:rsidRDefault="00EF55C2">
      <w:pPr>
        <w:spacing w:line="220" w:lineRule="atLeast"/>
      </w:pPr>
      <w:r>
        <w:br w:type="page"/>
      </w:r>
    </w:p>
    <w:p w14:paraId="3AD8578F" w14:textId="7F8BADA2" w:rsidR="00806069" w:rsidRDefault="00806069" w:rsidP="008D3217">
      <w:r>
        <w:rPr>
          <w:noProof/>
          <w:lang w:eastAsia="de-CH"/>
        </w:rPr>
        <mc:AlternateContent>
          <mc:Choice Requires="wps">
            <w:drawing>
              <wp:anchor distT="0" distB="0" distL="114300" distR="114300" simplePos="0" relativeHeight="251700224" behindDoc="0" locked="1" layoutInCell="1" allowOverlap="1" wp14:anchorId="65E30DB3" wp14:editId="2C910C59">
                <wp:simplePos x="0" y="0"/>
                <wp:positionH relativeFrom="page">
                  <wp:posOffset>332105</wp:posOffset>
                </wp:positionH>
                <wp:positionV relativeFrom="page">
                  <wp:posOffset>5346700</wp:posOffset>
                </wp:positionV>
                <wp:extent cx="6875280" cy="5112000"/>
                <wp:effectExtent l="0" t="0" r="1905" b="12700"/>
                <wp:wrapNone/>
                <wp:docPr id="60" name="Textfeld 60"/>
                <wp:cNvGraphicFramePr/>
                <a:graphic xmlns:a="http://schemas.openxmlformats.org/drawingml/2006/main">
                  <a:graphicData uri="http://schemas.microsoft.com/office/word/2010/wordprocessingShape">
                    <wps:wsp>
                      <wps:cNvSpPr txBox="1"/>
                      <wps:spPr>
                        <a:xfrm>
                          <a:off x="0" y="0"/>
                          <a:ext cx="6875280" cy="5112000"/>
                        </a:xfrm>
                        <a:prstGeom prst="rect">
                          <a:avLst/>
                        </a:prstGeom>
                        <a:noFill/>
                        <a:ln w="6350">
                          <a:noFill/>
                        </a:ln>
                      </wps:spPr>
                      <wps:txbx>
                        <w:txbxContent>
                          <w:tbl>
                            <w:tblPr>
                              <w:tblW w:w="0" w:type="auto"/>
                              <w:tblLook w:val="0600" w:firstRow="0" w:lastRow="0" w:firstColumn="0" w:lastColumn="0" w:noHBand="1" w:noVBand="1"/>
                            </w:tblPr>
                            <w:tblGrid>
                              <w:gridCol w:w="10756"/>
                            </w:tblGrid>
                            <w:tr w:rsidR="00806069" w14:paraId="5EDEF7FB" w14:textId="77777777" w:rsidTr="00842A13">
                              <w:trPr>
                                <w:trHeight w:hRule="exact" w:val="284"/>
                              </w:trPr>
                              <w:tc>
                                <w:tcPr>
                                  <w:tcW w:w="10756" w:type="dxa"/>
                                  <w:tcBorders>
                                    <w:top w:val="nil"/>
                                    <w:left w:val="single" w:sz="18" w:space="0" w:color="7487A8"/>
                                    <w:bottom w:val="nil"/>
                                    <w:right w:val="single" w:sz="18" w:space="0" w:color="7487A8"/>
                                  </w:tcBorders>
                                  <w:shd w:val="clear" w:color="auto" w:fill="7487A8"/>
                                </w:tcPr>
                                <w:p w14:paraId="18A3CC3D" w14:textId="77777777" w:rsidR="00806069" w:rsidRDefault="00806069" w:rsidP="00A06A12"/>
                              </w:tc>
                            </w:tr>
                            <w:tr w:rsidR="00806069" w14:paraId="5E522C83" w14:textId="77777777" w:rsidTr="00B62B4A">
                              <w:trPr>
                                <w:trHeight w:hRule="exact" w:val="284"/>
                              </w:trPr>
                              <w:tc>
                                <w:tcPr>
                                  <w:tcW w:w="10756" w:type="dxa"/>
                                  <w:tcBorders>
                                    <w:top w:val="nil"/>
                                    <w:left w:val="nil"/>
                                    <w:bottom w:val="single" w:sz="18" w:space="0" w:color="5B9F3E"/>
                                    <w:right w:val="nil"/>
                                  </w:tcBorders>
                                </w:tcPr>
                                <w:p w14:paraId="2ADC3E63" w14:textId="77777777" w:rsidR="00806069" w:rsidRDefault="00806069" w:rsidP="00A06A12"/>
                              </w:tc>
                            </w:tr>
                            <w:tr w:rsidR="00806069" w:rsidRPr="00C55A1F" w14:paraId="7EB72694" w14:textId="77777777" w:rsidTr="008D3217">
                              <w:trPr>
                                <w:trHeight w:hRule="exact" w:val="5698"/>
                              </w:trPr>
                              <w:tc>
                                <w:tcPr>
                                  <w:tcW w:w="8505" w:type="dxa"/>
                                  <w:tcBorders>
                                    <w:top w:val="single" w:sz="18" w:space="0" w:color="5B9F3E"/>
                                    <w:left w:val="single" w:sz="18" w:space="0" w:color="5B9F3E"/>
                                    <w:bottom w:val="single" w:sz="18" w:space="0" w:color="5B9F3E"/>
                                    <w:right w:val="single" w:sz="18" w:space="0" w:color="5B9F3E"/>
                                  </w:tcBorders>
                                  <w:tcMar>
                                    <w:top w:w="113" w:type="dxa"/>
                                    <w:left w:w="0" w:type="dxa"/>
                                    <w:right w:w="0" w:type="dxa"/>
                                  </w:tcMar>
                                </w:tcPr>
                                <w:p w14:paraId="193AC73C" w14:textId="30211778" w:rsidR="00806069" w:rsidRDefault="00806069" w:rsidP="00806069">
                                  <w:pPr>
                                    <w:pStyle w:val="Listenabsatz"/>
                                    <w:numPr>
                                      <w:ilvl w:val="0"/>
                                      <w:numId w:val="39"/>
                                    </w:numPr>
                                    <w:ind w:left="510" w:hanging="397"/>
                                  </w:pPr>
                                  <w:r>
                                    <w:t xml:space="preserve">Löse das Mathematik-Bilderrätsel. Dabei ersetzt du jeweils das Bild des Tieres durch </w:t>
                                  </w:r>
                                  <w:r>
                                    <w:br/>
                                    <w:t xml:space="preserve">eine Zahl, damit das Ergebnis stimmt. </w:t>
                                  </w:r>
                                </w:p>
                                <w:p w14:paraId="5B662C07" w14:textId="72E345D2" w:rsidR="00806069" w:rsidRDefault="00806069" w:rsidP="00806069">
                                  <w:pPr>
                                    <w:pStyle w:val="Listenabsatz"/>
                                    <w:numPr>
                                      <w:ilvl w:val="0"/>
                                      <w:numId w:val="39"/>
                                    </w:numPr>
                                    <w:ind w:left="510" w:hanging="397"/>
                                  </w:pPr>
                                  <w:r>
                                    <w:t>Die Lösung der letzten Rechnung ergibt die Lösungszahl. Male alle Felder mit</w:t>
                                  </w:r>
                                  <w:r>
                                    <w:br/>
                                    <w:t>dieser Zahl auf der QR-Code-Vorlage mit einem schwarzen Filzstift aus.</w:t>
                                  </w:r>
                                </w:p>
                                <w:p w14:paraId="79B3DE2F" w14:textId="008E278F" w:rsidR="00806069" w:rsidRDefault="00806069" w:rsidP="00806069">
                                  <w:pPr>
                                    <w:pStyle w:val="Listenabsatz"/>
                                    <w:numPr>
                                      <w:ilvl w:val="0"/>
                                      <w:numId w:val="39"/>
                                    </w:numPr>
                                    <w:ind w:left="510" w:hanging="397"/>
                                  </w:pPr>
                                  <w:r>
                                    <w:t>Scanne jetzt den vollständig ausgemalten QR-Code mit einem Tablet oder Computer.</w:t>
                                  </w:r>
                                  <w:r>
                                    <w:br/>
                                    <w:t>Was entdeckst du dabei?</w:t>
                                  </w:r>
                                </w:p>
                                <w:p w14:paraId="2B8A965D" w14:textId="68904352" w:rsidR="00806069" w:rsidRPr="00806069" w:rsidRDefault="00806069" w:rsidP="00806069">
                                  <w:pPr>
                                    <w:pStyle w:val="Listenabsatz"/>
                                    <w:numPr>
                                      <w:ilvl w:val="0"/>
                                      <w:numId w:val="39"/>
                                    </w:numPr>
                                    <w:ind w:left="510" w:hanging="397"/>
                                  </w:pPr>
                                  <w:r>
                                    <w:t>Beantworte folgende Frage in dein Lerntagebuch: Was kann man alles hinter einem</w:t>
                                  </w:r>
                                  <w:r>
                                    <w:br/>
                                    <w:t>QR-Code hinterlegen? Zähle zwei Dinge auf.</w:t>
                                  </w:r>
                                </w:p>
                              </w:tc>
                            </w:tr>
                            <w:tr w:rsidR="00806069" w14:paraId="3CB07FCB" w14:textId="77777777" w:rsidTr="008D3217">
                              <w:trPr>
                                <w:trHeight w:hRule="exact" w:val="1134"/>
                              </w:trPr>
                              <w:tc>
                                <w:tcPr>
                                  <w:tcW w:w="8505" w:type="dxa"/>
                                  <w:tcBorders>
                                    <w:top w:val="single" w:sz="18" w:space="0" w:color="5B9F3E"/>
                                    <w:left w:val="single" w:sz="18" w:space="0" w:color="5B9F3E"/>
                                    <w:bottom w:val="single" w:sz="18" w:space="0" w:color="5B9F3E"/>
                                    <w:right w:val="single" w:sz="18" w:space="0" w:color="5B9F3E"/>
                                  </w:tcBorders>
                                  <w:shd w:val="clear" w:color="auto" w:fill="5B9F3E"/>
                                  <w:tcMar>
                                    <w:top w:w="113" w:type="dxa"/>
                                  </w:tcMar>
                                </w:tcPr>
                                <w:p w14:paraId="534FEFD4" w14:textId="15E92BFD" w:rsidR="00806069" w:rsidRPr="00806069" w:rsidRDefault="00806069" w:rsidP="00806069">
                                  <w:pPr>
                                    <w:rPr>
                                      <w:color w:val="FFFFFF" w:themeColor="background1"/>
                                    </w:rPr>
                                  </w:pPr>
                                  <w:r w:rsidRPr="00806069">
                                    <w:rPr>
                                      <w:color w:val="FFFFFF" w:themeColor="background1"/>
                                      <w:u w:val="single"/>
                                    </w:rPr>
                                    <w:t>Merksatz</w:t>
                                  </w:r>
                                  <w:r w:rsidRPr="00806069">
                                    <w:rPr>
                                      <w:color w:val="FFFFFF" w:themeColor="background1"/>
                                    </w:rPr>
                                    <w:t>: Hinter einem QR-Code verstecken sich Informationen wie z. B. eine Internet-</w:t>
                                  </w:r>
                                  <w:r w:rsidRPr="00806069">
                                    <w:rPr>
                                      <w:color w:val="FFFFFF" w:themeColor="background1"/>
                                    </w:rPr>
                                    <w:br/>
                                  </w:r>
                                  <w:proofErr w:type="spellStart"/>
                                  <w:r w:rsidRPr="00806069">
                                    <w:rPr>
                                      <w:color w:val="FFFFFF" w:themeColor="background1"/>
                                    </w:rPr>
                                    <w:t>adresse</w:t>
                                  </w:r>
                                  <w:proofErr w:type="spellEnd"/>
                                  <w:r w:rsidRPr="00806069">
                                    <w:rPr>
                                      <w:color w:val="FFFFFF" w:themeColor="background1"/>
                                    </w:rPr>
                                    <w:t>, ein Text, Bild, Video oder vieles mehr.</w:t>
                                  </w:r>
                                </w:p>
                              </w:tc>
                            </w:tr>
                          </w:tbl>
                          <w:p w14:paraId="5A23582D" w14:textId="77777777" w:rsidR="00806069" w:rsidRDefault="00806069" w:rsidP="00806069">
                            <w:pPr>
                              <w:spacing w:line="20" w:lineRule="exact"/>
                            </w:pP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30DB3" id="Textfeld 60" o:spid="_x0000_s1048" type="#_x0000_t202" style="position:absolute;margin-left:26.15pt;margin-top:421pt;width:541.35pt;height:402.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" filled="f" stroked="f" strokeweight=".5pt">
                <v:textbox inset=".5mm,0,0,0">
                  <w:txbxContent>
                    <w:tbl>
                      <w:tblPr>
                        <w:tblW w:w="0" w:type="auto"/>
                        <w:tblLook w:val="0600" w:firstRow="0" w:lastRow="0" w:firstColumn="0" w:lastColumn="0" w:noHBand="1" w:noVBand="1"/>
                      </w:tblPr>
                      <w:tblGrid>
                        <w:gridCol w:w="10756"/>
                      </w:tblGrid>
                      <w:tr w:rsidR="00806069" w14:paraId="5EDEF7FB" w14:textId="77777777" w:rsidTr="00842A13">
                        <w:trPr>
                          <w:trHeight w:hRule="exact" w:val="284"/>
                        </w:trPr>
                        <w:tc>
                          <w:tcPr>
                            <w:tcW w:w="10756" w:type="dxa"/>
                            <w:tcBorders>
                              <w:top w:val="nil"/>
                              <w:left w:val="single" w:sz="18" w:space="0" w:color="7487A8"/>
                              <w:bottom w:val="nil"/>
                              <w:right w:val="single" w:sz="18" w:space="0" w:color="7487A8"/>
                            </w:tcBorders>
                            <w:shd w:val="clear" w:color="auto" w:fill="7487A8"/>
                          </w:tcPr>
                          <w:p w14:paraId="18A3CC3D" w14:textId="77777777" w:rsidR="00806069" w:rsidRDefault="00806069" w:rsidP="00A06A12"/>
                        </w:tc>
                      </w:tr>
                      <w:tr w:rsidR="00806069" w14:paraId="5E522C83" w14:textId="77777777" w:rsidTr="00B62B4A">
                        <w:trPr>
                          <w:trHeight w:hRule="exact" w:val="284"/>
                        </w:trPr>
                        <w:tc>
                          <w:tcPr>
                            <w:tcW w:w="10756" w:type="dxa"/>
                            <w:tcBorders>
                              <w:top w:val="nil"/>
                              <w:left w:val="nil"/>
                              <w:bottom w:val="single" w:sz="18" w:space="0" w:color="5B9F3E"/>
                              <w:right w:val="nil"/>
                            </w:tcBorders>
                          </w:tcPr>
                          <w:p w14:paraId="2ADC3E63" w14:textId="77777777" w:rsidR="00806069" w:rsidRDefault="00806069" w:rsidP="00A06A12"/>
                        </w:tc>
                      </w:tr>
                      <w:tr w:rsidR="00806069" w:rsidRPr="00C55A1F" w14:paraId="7EB72694" w14:textId="77777777" w:rsidTr="008D3217">
                        <w:trPr>
                          <w:trHeight w:hRule="exact" w:val="5698"/>
                        </w:trPr>
                        <w:tc>
                          <w:tcPr>
                            <w:tcW w:w="8505" w:type="dxa"/>
                            <w:tcBorders>
                              <w:top w:val="single" w:sz="18" w:space="0" w:color="5B9F3E"/>
                              <w:left w:val="single" w:sz="18" w:space="0" w:color="5B9F3E"/>
                              <w:bottom w:val="single" w:sz="18" w:space="0" w:color="5B9F3E"/>
                              <w:right w:val="single" w:sz="18" w:space="0" w:color="5B9F3E"/>
                            </w:tcBorders>
                            <w:tcMar>
                              <w:top w:w="113" w:type="dxa"/>
                              <w:left w:w="0" w:type="dxa"/>
                              <w:right w:w="0" w:type="dxa"/>
                            </w:tcMar>
                          </w:tcPr>
                          <w:p w14:paraId="193AC73C" w14:textId="30211778" w:rsidR="00806069" w:rsidRDefault="00806069" w:rsidP="00806069">
                            <w:pPr>
                              <w:pStyle w:val="Listenabsatz"/>
                              <w:numPr>
                                <w:ilvl w:val="0"/>
                                <w:numId w:val="39"/>
                              </w:numPr>
                              <w:ind w:left="510" w:hanging="397"/>
                            </w:pPr>
                            <w:r>
                              <w:t xml:space="preserve">Löse das Mathematik-Bilderrätsel. Dabei ersetzt du jeweils das Bild des Tieres durch </w:t>
                            </w:r>
                            <w:r>
                              <w:br/>
                              <w:t xml:space="preserve">eine Zahl, damit das Ergebnis stimmt. </w:t>
                            </w:r>
                          </w:p>
                          <w:p w14:paraId="5B662C07" w14:textId="72E345D2" w:rsidR="00806069" w:rsidRDefault="00806069" w:rsidP="00806069">
                            <w:pPr>
                              <w:pStyle w:val="Listenabsatz"/>
                              <w:numPr>
                                <w:ilvl w:val="0"/>
                                <w:numId w:val="39"/>
                              </w:numPr>
                              <w:ind w:left="510" w:hanging="397"/>
                            </w:pPr>
                            <w:r>
                              <w:t>Die Lösung der letzten Rechnung ergibt die Lösungszahl. Male alle Felder mit</w:t>
                            </w:r>
                            <w:r>
                              <w:br/>
                              <w:t>dieser Zahl auf der QR-Code-Vorlage mit einem schwarzen Filzstift aus.</w:t>
                            </w:r>
                          </w:p>
                          <w:p w14:paraId="79B3DE2F" w14:textId="008E278F" w:rsidR="00806069" w:rsidRDefault="00806069" w:rsidP="00806069">
                            <w:pPr>
                              <w:pStyle w:val="Listenabsatz"/>
                              <w:numPr>
                                <w:ilvl w:val="0"/>
                                <w:numId w:val="39"/>
                              </w:numPr>
                              <w:ind w:left="510" w:hanging="397"/>
                            </w:pPr>
                            <w:r>
                              <w:t>Scanne jetzt den vollständig ausgemalten QR-Code mit einem Tablet oder Computer.</w:t>
                            </w:r>
                            <w:r>
                              <w:br/>
                              <w:t>Was entdeckst du dabei?</w:t>
                            </w:r>
                          </w:p>
                          <w:p w14:paraId="2B8A965D" w14:textId="68904352" w:rsidR="00806069" w:rsidRPr="00806069" w:rsidRDefault="00806069" w:rsidP="00806069">
                            <w:pPr>
                              <w:pStyle w:val="Listenabsatz"/>
                              <w:numPr>
                                <w:ilvl w:val="0"/>
                                <w:numId w:val="39"/>
                              </w:numPr>
                              <w:ind w:left="510" w:hanging="397"/>
                            </w:pPr>
                            <w:r>
                              <w:t>Beantworte folgende Frage in dein Lerntagebuch: Was kann man alles hinter einem</w:t>
                            </w:r>
                            <w:r>
                              <w:br/>
                              <w:t>QR-Code hinterlegen? Zähle zwei Dinge auf.</w:t>
                            </w:r>
                          </w:p>
                        </w:tc>
                      </w:tr>
                      <w:tr w:rsidR="00806069" w14:paraId="3CB07FCB" w14:textId="77777777" w:rsidTr="008D3217">
                        <w:trPr>
                          <w:trHeight w:hRule="exact" w:val="1134"/>
                        </w:trPr>
                        <w:tc>
                          <w:tcPr>
                            <w:tcW w:w="8505" w:type="dxa"/>
                            <w:tcBorders>
                              <w:top w:val="single" w:sz="18" w:space="0" w:color="5B9F3E"/>
                              <w:left w:val="single" w:sz="18" w:space="0" w:color="5B9F3E"/>
                              <w:bottom w:val="single" w:sz="18" w:space="0" w:color="5B9F3E"/>
                              <w:right w:val="single" w:sz="18" w:space="0" w:color="5B9F3E"/>
                            </w:tcBorders>
                            <w:shd w:val="clear" w:color="auto" w:fill="5B9F3E"/>
                            <w:tcMar>
                              <w:top w:w="113" w:type="dxa"/>
                            </w:tcMar>
                          </w:tcPr>
                          <w:p w14:paraId="534FEFD4" w14:textId="15E92BFD" w:rsidR="00806069" w:rsidRPr="00806069" w:rsidRDefault="00806069" w:rsidP="00806069">
                            <w:pPr>
                              <w:rPr>
                                <w:color w:val="FFFFFF" w:themeColor="background1"/>
                              </w:rPr>
                            </w:pPr>
                            <w:r w:rsidRPr="00806069">
                              <w:rPr>
                                <w:color w:val="FFFFFF" w:themeColor="background1"/>
                                <w:u w:val="single"/>
                              </w:rPr>
                              <w:t>Merksatz</w:t>
                            </w:r>
                            <w:r w:rsidRPr="00806069">
                              <w:rPr>
                                <w:color w:val="FFFFFF" w:themeColor="background1"/>
                              </w:rPr>
                              <w:t>: Hinter einem QR-Code verstecken sich Informationen wie z. B. eine Internet-</w:t>
                            </w:r>
                            <w:r w:rsidRPr="00806069">
                              <w:rPr>
                                <w:color w:val="FFFFFF" w:themeColor="background1"/>
                              </w:rPr>
                              <w:br/>
                            </w:r>
                            <w:proofErr w:type="spellStart"/>
                            <w:r w:rsidRPr="00806069">
                              <w:rPr>
                                <w:color w:val="FFFFFF" w:themeColor="background1"/>
                              </w:rPr>
                              <w:t>adresse</w:t>
                            </w:r>
                            <w:proofErr w:type="spellEnd"/>
                            <w:r w:rsidRPr="00806069">
                              <w:rPr>
                                <w:color w:val="FFFFFF" w:themeColor="background1"/>
                              </w:rPr>
                              <w:t>, ein Text, Bild, Video oder vieles mehr.</w:t>
                            </w:r>
                          </w:p>
                        </w:tc>
                      </w:tr>
                    </w:tbl>
                    <w:p w14:paraId="5A23582D" w14:textId="77777777" w:rsidR="00806069" w:rsidRDefault="00806069" w:rsidP="00806069">
                      <w:pPr>
                        <w:spacing w:line="20" w:lineRule="exact"/>
                      </w:pPr>
                    </w:p>
                  </w:txbxContent>
                </v:textbox>
                <w10:wrap anchorx="page" anchory="page"/>
                <w10:anchorlock/>
              </v:shape>
            </w:pict>
          </mc:Fallback>
        </mc:AlternateContent>
      </w:r>
      <w:r>
        <w:rPr>
          <w:noProof/>
          <w:lang w:eastAsia="de-CH"/>
        </w:rPr>
        <mc:AlternateContent>
          <mc:Choice Requires="wps">
            <w:drawing>
              <wp:anchor distT="0" distB="0" distL="114300" distR="114300" simplePos="0" relativeHeight="251699200" behindDoc="0" locked="1" layoutInCell="1" allowOverlap="1" wp14:anchorId="31EEE570" wp14:editId="34E4CD89">
                <wp:simplePos x="0" y="0"/>
                <wp:positionH relativeFrom="page">
                  <wp:posOffset>349250</wp:posOffset>
                </wp:positionH>
                <wp:positionV relativeFrom="page">
                  <wp:posOffset>241300</wp:posOffset>
                </wp:positionV>
                <wp:extent cx="6875280" cy="5111280"/>
                <wp:effectExtent l="0" t="0" r="1905" b="13335"/>
                <wp:wrapNone/>
                <wp:docPr id="63" name="Textfeld 63"/>
                <wp:cNvGraphicFramePr/>
                <a:graphic xmlns:a="http://schemas.openxmlformats.org/drawingml/2006/main">
                  <a:graphicData uri="http://schemas.microsoft.com/office/word/2010/wordprocessingShape">
                    <wps:wsp>
                      <wps:cNvSpPr txBox="1"/>
                      <wps:spPr>
                        <a:xfrm rot="10800000">
                          <a:off x="0" y="0"/>
                          <a:ext cx="6875280" cy="5111280"/>
                        </a:xfrm>
                        <a:prstGeom prst="rect">
                          <a:avLst/>
                        </a:prstGeom>
                        <a:noFill/>
                        <a:ln w="6350">
                          <a:noFill/>
                        </a:ln>
                      </wps:spPr>
                      <wps:txbx>
                        <w:txbxContent>
                          <w:tbl>
                            <w:tblPr>
                              <w:tblStyle w:val="LMVTabelle"/>
                              <w:tblW w:w="0" w:type="auto"/>
                              <w:tblCellMar>
                                <w:top w:w="0" w:type="dxa"/>
                                <w:bottom w:w="0" w:type="dxa"/>
                              </w:tblCellMar>
                              <w:tblLook w:val="0600" w:firstRow="0" w:lastRow="0" w:firstColumn="0" w:lastColumn="0" w:noHBand="1" w:noVBand="1"/>
                            </w:tblPr>
                            <w:tblGrid>
                              <w:gridCol w:w="2098"/>
                              <w:gridCol w:w="2098"/>
                              <w:gridCol w:w="4054"/>
                              <w:gridCol w:w="2506"/>
                            </w:tblGrid>
                            <w:tr w:rsidR="00806069" w14:paraId="2BECDA20" w14:textId="77777777" w:rsidTr="00981AF4">
                              <w:trPr>
                                <w:trHeight w:hRule="exact" w:val="284"/>
                              </w:trPr>
                              <w:tc>
                                <w:tcPr>
                                  <w:tcW w:w="10756" w:type="dxa"/>
                                  <w:gridSpan w:val="4"/>
                                  <w:tcBorders>
                                    <w:top w:val="nil"/>
                                    <w:left w:val="single" w:sz="18" w:space="0" w:color="5B9F3E"/>
                                    <w:bottom w:val="nil"/>
                                    <w:right w:val="single" w:sz="18" w:space="0" w:color="5B9F3E"/>
                                  </w:tcBorders>
                                  <w:shd w:val="clear" w:color="auto" w:fill="5B9F3E"/>
                                </w:tcPr>
                                <w:p w14:paraId="5F85D297" w14:textId="77777777" w:rsidR="00806069" w:rsidRDefault="00806069" w:rsidP="00A06A12">
                                  <w:pPr>
                                    <w:ind w:left="0" w:right="0"/>
                                  </w:pPr>
                                </w:p>
                              </w:tc>
                            </w:tr>
                            <w:tr w:rsidR="00806069" w14:paraId="0D6AB35D" w14:textId="77777777" w:rsidTr="00842A13">
                              <w:trPr>
                                <w:trHeight w:hRule="exact" w:val="284"/>
                              </w:trPr>
                              <w:tc>
                                <w:tcPr>
                                  <w:tcW w:w="10756" w:type="dxa"/>
                                  <w:gridSpan w:val="4"/>
                                  <w:tcBorders>
                                    <w:top w:val="nil"/>
                                    <w:left w:val="nil"/>
                                    <w:bottom w:val="single" w:sz="18" w:space="0" w:color="7487A8"/>
                                    <w:right w:val="nil"/>
                                  </w:tcBorders>
                                </w:tcPr>
                                <w:p w14:paraId="3878CD59" w14:textId="77777777" w:rsidR="00806069" w:rsidRDefault="00806069" w:rsidP="00A06A12">
                                  <w:pPr>
                                    <w:ind w:left="0" w:right="0"/>
                                  </w:pPr>
                                </w:p>
                              </w:tc>
                            </w:tr>
                            <w:tr w:rsidR="008D3217" w14:paraId="2D3B850A" w14:textId="77777777" w:rsidTr="00842A13">
                              <w:trPr>
                                <w:trHeight w:hRule="exact" w:val="510"/>
                              </w:trPr>
                              <w:tc>
                                <w:tcPr>
                                  <w:tcW w:w="8250" w:type="dxa"/>
                                  <w:gridSpan w:val="3"/>
                                  <w:tcBorders>
                                    <w:top w:val="single" w:sz="18" w:space="0" w:color="7487A8"/>
                                    <w:left w:val="single" w:sz="18" w:space="0" w:color="7487A8"/>
                                    <w:bottom w:val="nil"/>
                                    <w:right w:val="single" w:sz="18" w:space="0" w:color="FFFFFF" w:themeColor="background1"/>
                                  </w:tcBorders>
                                  <w:shd w:val="clear" w:color="auto" w:fill="7487A8"/>
                                  <w:tcMar>
                                    <w:top w:w="57" w:type="dxa"/>
                                  </w:tcMar>
                                </w:tcPr>
                                <w:p w14:paraId="516FBD11" w14:textId="6C1ADA4C" w:rsidR="00806069" w:rsidRPr="00842A13" w:rsidRDefault="00806069" w:rsidP="004512A5">
                                  <w:pPr>
                                    <w:rPr>
                                      <w:color w:val="FFFFFF" w:themeColor="background1"/>
                                    </w:rPr>
                                  </w:pPr>
                                  <w:r w:rsidRPr="00806069">
                                    <w:rPr>
                                      <w:color w:val="FFFFFF" w:themeColor="background1"/>
                                    </w:rPr>
                                    <w:t>Ein rätselhafter Koffer: Kofferrätsel</w:t>
                                  </w:r>
                                </w:p>
                              </w:tc>
                              <w:tc>
                                <w:tcPr>
                                  <w:tcW w:w="2506" w:type="dxa"/>
                                  <w:vMerge w:val="restart"/>
                                  <w:tcBorders>
                                    <w:top w:val="single" w:sz="18" w:space="0" w:color="7487A8"/>
                                    <w:left w:val="single" w:sz="18" w:space="0" w:color="FFFFFF" w:themeColor="background1"/>
                                    <w:bottom w:val="single" w:sz="18" w:space="0" w:color="DA9677"/>
                                    <w:right w:val="single" w:sz="18" w:space="0" w:color="7487A8"/>
                                  </w:tcBorders>
                                  <w:shd w:val="clear" w:color="auto" w:fill="7487A8"/>
                                  <w:vAlign w:val="center"/>
                                </w:tcPr>
                                <w:p w14:paraId="46B51D8D" w14:textId="77777777" w:rsidR="00806069" w:rsidRDefault="00806069" w:rsidP="00B65758">
                                  <w:pPr>
                                    <w:ind w:left="0" w:right="0"/>
                                    <w:jc w:val="center"/>
                                  </w:pPr>
                                  <w:r>
                                    <w:rPr>
                                      <w:noProof/>
                                    </w:rPr>
                                    <w:drawing>
                                      <wp:inline distT="0" distB="0" distL="0" distR="0" wp14:anchorId="74FFBA9E" wp14:editId="11A734BD">
                                        <wp:extent cx="809625" cy="809625"/>
                                        <wp:effectExtent l="0" t="0" r="0" b="9525"/>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809625" cy="809625"/>
                                                </a:xfrm>
                                                <a:prstGeom prst="rect">
                                                  <a:avLst/>
                                                </a:prstGeom>
                                              </pic:spPr>
                                            </pic:pic>
                                          </a:graphicData>
                                        </a:graphic>
                                      </wp:inline>
                                    </w:drawing>
                                  </w:r>
                                </w:p>
                              </w:tc>
                            </w:tr>
                            <w:tr w:rsidR="00806069" w14:paraId="7B93628C" w14:textId="77777777" w:rsidTr="00842A13">
                              <w:trPr>
                                <w:trHeight w:hRule="exact" w:val="1077"/>
                              </w:trPr>
                              <w:tc>
                                <w:tcPr>
                                  <w:tcW w:w="8250" w:type="dxa"/>
                                  <w:gridSpan w:val="3"/>
                                  <w:tcBorders>
                                    <w:top w:val="nil"/>
                                    <w:left w:val="single" w:sz="18" w:space="0" w:color="7487A8"/>
                                    <w:bottom w:val="single" w:sz="18" w:space="0" w:color="7487A8"/>
                                    <w:right w:val="single" w:sz="18" w:space="0" w:color="FFFFFF" w:themeColor="background1"/>
                                  </w:tcBorders>
                                  <w:shd w:val="clear" w:color="auto" w:fill="7487A8"/>
                                </w:tcPr>
                                <w:p w14:paraId="5F6B89CD" w14:textId="76F30699" w:rsidR="00806069" w:rsidRPr="00842A13" w:rsidRDefault="00806069" w:rsidP="0083217D">
                                  <w:pPr>
                                    <w:pStyle w:val="Titelweiss"/>
                                  </w:pPr>
                                  <w:r w:rsidRPr="00806069">
                                    <w:t>Mathematik-Bilderrätsel</w:t>
                                  </w:r>
                                </w:p>
                              </w:tc>
                              <w:tc>
                                <w:tcPr>
                                  <w:tcW w:w="2506" w:type="dxa"/>
                                  <w:vMerge/>
                                  <w:tcBorders>
                                    <w:left w:val="single" w:sz="18" w:space="0" w:color="FFFFFF" w:themeColor="background1"/>
                                    <w:bottom w:val="single" w:sz="18" w:space="0" w:color="7487A8"/>
                                    <w:right w:val="single" w:sz="18" w:space="0" w:color="7487A8"/>
                                  </w:tcBorders>
                                  <w:shd w:val="clear" w:color="auto" w:fill="7487A8"/>
                                </w:tcPr>
                                <w:p w14:paraId="3B926E04" w14:textId="77777777" w:rsidR="00806069" w:rsidRDefault="00806069" w:rsidP="00A06A12">
                                  <w:pPr>
                                    <w:ind w:left="0" w:right="0"/>
                                  </w:pPr>
                                </w:p>
                              </w:tc>
                            </w:tr>
                            <w:tr w:rsidR="00806069" w14:paraId="72825D99" w14:textId="77777777" w:rsidTr="00842A13">
                              <w:trPr>
                                <w:trHeight w:hRule="exact" w:val="312"/>
                              </w:trPr>
                              <w:tc>
                                <w:tcPr>
                                  <w:tcW w:w="10756" w:type="dxa"/>
                                  <w:gridSpan w:val="4"/>
                                  <w:tcBorders>
                                    <w:top w:val="single" w:sz="18" w:space="0" w:color="7487A8"/>
                                    <w:left w:val="nil"/>
                                    <w:bottom w:val="single" w:sz="18" w:space="0" w:color="5B9F3E"/>
                                    <w:right w:val="nil"/>
                                  </w:tcBorders>
                                </w:tcPr>
                                <w:p w14:paraId="60387F8E" w14:textId="77777777" w:rsidR="00806069" w:rsidRDefault="00806069" w:rsidP="00A06A12">
                                  <w:pPr>
                                    <w:ind w:left="0" w:right="0"/>
                                  </w:pPr>
                                </w:p>
                              </w:tc>
                            </w:tr>
                            <w:tr w:rsidR="00806069" w14:paraId="11FD8674" w14:textId="77777777" w:rsidTr="00AB1F47">
                              <w:trPr>
                                <w:trHeight w:hRule="exact" w:val="397"/>
                              </w:trPr>
                              <w:tc>
                                <w:tcPr>
                                  <w:tcW w:w="10756" w:type="dxa"/>
                                  <w:gridSpan w:val="4"/>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340"/>
                                  </w:tblGrid>
                                  <w:tr w:rsidR="00806069" w:rsidRPr="00035A43" w14:paraId="555EBADE" w14:textId="77777777" w:rsidTr="00035A43">
                                    <w:trPr>
                                      <w:trHeight w:hRule="exact" w:val="181"/>
                                    </w:trPr>
                                    <w:tc>
                                      <w:tcPr>
                                        <w:tcW w:w="0" w:type="auto"/>
                                        <w:tcBorders>
                                          <w:top w:val="nil"/>
                                          <w:left w:val="nil"/>
                                          <w:bottom w:val="nil"/>
                                          <w:right w:val="nil"/>
                                        </w:tcBorders>
                                        <w:shd w:val="clear" w:color="auto" w:fill="5B9F3E"/>
                                      </w:tcPr>
                                      <w:p w14:paraId="0E4DAFD2" w14:textId="77777777" w:rsidR="00806069" w:rsidRPr="00035A43" w:rsidRDefault="00806069" w:rsidP="00AB1F47">
                                        <w:pPr>
                                          <w:pStyle w:val="Titelgrn"/>
                                        </w:pPr>
                                        <w:r w:rsidRPr="00035A43">
                                          <w:t>Worum geht es?</w:t>
                                        </w:r>
                                      </w:p>
                                    </w:tc>
                                  </w:tr>
                                </w:tbl>
                                <w:p w14:paraId="2E33BD9A" w14:textId="77777777" w:rsidR="00806069" w:rsidRPr="00035A43" w:rsidRDefault="00806069" w:rsidP="00035A43">
                                  <w:pPr>
                                    <w:ind w:left="0" w:right="0"/>
                                  </w:pPr>
                                </w:p>
                              </w:tc>
                            </w:tr>
                            <w:tr w:rsidR="00806069" w14:paraId="33432987" w14:textId="77777777" w:rsidTr="00806069">
                              <w:trPr>
                                <w:trHeight w:hRule="exact" w:val="1191"/>
                              </w:trPr>
                              <w:tc>
                                <w:tcPr>
                                  <w:tcW w:w="10756" w:type="dxa"/>
                                  <w:gridSpan w:val="4"/>
                                  <w:tcBorders>
                                    <w:top w:val="nil"/>
                                    <w:left w:val="single" w:sz="18" w:space="0" w:color="5B9F3E"/>
                                    <w:bottom w:val="single" w:sz="18" w:space="0" w:color="5B9F3E"/>
                                    <w:right w:val="single" w:sz="18" w:space="0" w:color="5B9F3E"/>
                                  </w:tcBorders>
                                </w:tcPr>
                                <w:p w14:paraId="461BCAE2" w14:textId="26A6D290" w:rsidR="00806069" w:rsidRPr="00035A43" w:rsidRDefault="00806069" w:rsidP="00806069">
                                  <w:r>
                                    <w:t>In der Geschichte konnte Cody den Koffer öffnen, weil es ihm mit seinem Detektivwissen leichtfällt, Rätsel zu lösen und Codes zu knacken. Hilf Cody, das Mathematik-Rätsel zu</w:t>
                                  </w:r>
                                  <w:r>
                                    <w:br/>
                                    <w:t>lösen, damit der Koffer geöffnet werden kann.</w:t>
                                  </w:r>
                                </w:p>
                              </w:tc>
                            </w:tr>
                            <w:tr w:rsidR="00806069" w14:paraId="2ADB7034" w14:textId="77777777" w:rsidTr="00AB1F47">
                              <w:trPr>
                                <w:trHeight w:hRule="exact" w:val="397"/>
                              </w:trPr>
                              <w:tc>
                                <w:tcPr>
                                  <w:tcW w:w="10756" w:type="dxa"/>
                                  <w:gridSpan w:val="4"/>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778"/>
                                  </w:tblGrid>
                                  <w:tr w:rsidR="00806069" w:rsidRPr="00035A43" w14:paraId="48AFE15B" w14:textId="77777777" w:rsidTr="00825058">
                                    <w:trPr>
                                      <w:trHeight w:hRule="exact" w:val="181"/>
                                    </w:trPr>
                                    <w:tc>
                                      <w:tcPr>
                                        <w:tcW w:w="0" w:type="auto"/>
                                        <w:tcBorders>
                                          <w:top w:val="nil"/>
                                          <w:left w:val="nil"/>
                                          <w:bottom w:val="nil"/>
                                          <w:right w:val="nil"/>
                                        </w:tcBorders>
                                        <w:shd w:val="clear" w:color="auto" w:fill="5B9F3E"/>
                                      </w:tcPr>
                                      <w:p w14:paraId="329CE953" w14:textId="77777777" w:rsidR="00806069" w:rsidRPr="00035A43" w:rsidRDefault="00806069" w:rsidP="00AB1F47">
                                        <w:pPr>
                                          <w:pStyle w:val="Titelgrn"/>
                                        </w:pPr>
                                        <w:r w:rsidRPr="00AB1F47">
                                          <w:t>Was weisst du schon?</w:t>
                                        </w:r>
                                      </w:p>
                                    </w:tc>
                                  </w:tr>
                                </w:tbl>
                                <w:p w14:paraId="1E652F7C" w14:textId="77777777" w:rsidR="00806069" w:rsidRDefault="00806069" w:rsidP="00AB1F47">
                                  <w:pPr>
                                    <w:pStyle w:val="Titelgrn"/>
                                    <w:ind w:left="0"/>
                                  </w:pPr>
                                </w:p>
                              </w:tc>
                            </w:tr>
                            <w:tr w:rsidR="00806069" w14:paraId="486522F0" w14:textId="77777777" w:rsidTr="00806069">
                              <w:trPr>
                                <w:trHeight w:hRule="exact" w:val="1191"/>
                              </w:trPr>
                              <w:tc>
                                <w:tcPr>
                                  <w:tcW w:w="10756" w:type="dxa"/>
                                  <w:gridSpan w:val="4"/>
                                  <w:tcBorders>
                                    <w:top w:val="nil"/>
                                    <w:left w:val="single" w:sz="18" w:space="0" w:color="5B9F3E"/>
                                    <w:bottom w:val="single" w:sz="18" w:space="0" w:color="5B9F3E"/>
                                    <w:right w:val="single" w:sz="18" w:space="0" w:color="5B9F3E"/>
                                  </w:tcBorders>
                                </w:tcPr>
                                <w:p w14:paraId="4749D0C9" w14:textId="77777777" w:rsidR="00806069" w:rsidRDefault="00806069" w:rsidP="00806069">
                                  <w:pPr>
                                    <w:pStyle w:val="Aufzhlungszeichen"/>
                                  </w:pPr>
                                  <w:r>
                                    <w:t>– Welche Arten von Schlössern gibt es, um etwas zu verschliessen?</w:t>
                                  </w:r>
                                </w:p>
                                <w:p w14:paraId="75DB90B9" w14:textId="77777777" w:rsidR="00806069" w:rsidRDefault="00806069" w:rsidP="00806069">
                                  <w:pPr>
                                    <w:pStyle w:val="Aufzhlungszeichen"/>
                                  </w:pPr>
                                  <w:r>
                                    <w:t>– Welche Detektiv-Rätsel hast du selbst schon gelöst?</w:t>
                                  </w:r>
                                </w:p>
                                <w:p w14:paraId="51AF2D2E" w14:textId="034C0405" w:rsidR="00806069" w:rsidRPr="006C32F8" w:rsidRDefault="00806069" w:rsidP="00806069">
                                  <w:pPr>
                                    <w:pStyle w:val="Aufzhlungszeichen"/>
                                    <w:rPr>
                                      <w:spacing w:val="-7"/>
                                    </w:rPr>
                                  </w:pPr>
                                  <w:r>
                                    <w:t>– Welches Rätsel könnte dabei helfen, das Schloss des Koffers zu knacken?</w:t>
                                  </w:r>
                                </w:p>
                              </w:tc>
                            </w:tr>
                            <w:tr w:rsidR="00806069" w14:paraId="5BB95086" w14:textId="77777777" w:rsidTr="00B65758">
                              <w:trPr>
                                <w:trHeight w:hRule="exact" w:val="369"/>
                              </w:trPr>
                              <w:tc>
                                <w:tcPr>
                                  <w:tcW w:w="2098" w:type="dxa"/>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005"/>
                                  </w:tblGrid>
                                  <w:tr w:rsidR="00806069" w:rsidRPr="00AB1F47" w14:paraId="1C9902F7" w14:textId="77777777" w:rsidTr="00B65758">
                                    <w:trPr>
                                      <w:trHeight w:hRule="exact" w:val="227"/>
                                    </w:trPr>
                                    <w:tc>
                                      <w:tcPr>
                                        <w:tcW w:w="0" w:type="auto"/>
                                        <w:tcBorders>
                                          <w:top w:val="nil"/>
                                          <w:left w:val="nil"/>
                                          <w:bottom w:val="nil"/>
                                          <w:right w:val="nil"/>
                                        </w:tcBorders>
                                        <w:shd w:val="clear" w:color="auto" w:fill="5B9F3E"/>
                                      </w:tcPr>
                                      <w:p w14:paraId="6AFA3A3C" w14:textId="77777777" w:rsidR="00806069" w:rsidRPr="00AB1F47" w:rsidRDefault="00806069" w:rsidP="00B65758">
                                        <w:pPr>
                                          <w:pStyle w:val="Titelgrn"/>
                                          <w:spacing w:line="190" w:lineRule="exact"/>
                                        </w:pPr>
                                        <w:r w:rsidRPr="00AB1F47">
                                          <w:t>Arbeitsform</w:t>
                                        </w:r>
                                      </w:p>
                                    </w:tc>
                                  </w:tr>
                                </w:tbl>
                                <w:p w14:paraId="35137840" w14:textId="77777777" w:rsidR="00806069" w:rsidRPr="00AB1F47" w:rsidRDefault="00806069" w:rsidP="00AB1F47"/>
                              </w:tc>
                              <w:tc>
                                <w:tcPr>
                                  <w:tcW w:w="2098" w:type="dxa"/>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411"/>
                                  </w:tblGrid>
                                  <w:tr w:rsidR="00806069" w:rsidRPr="00AB1F47" w14:paraId="5A127235" w14:textId="77777777" w:rsidTr="00825058">
                                    <w:trPr>
                                      <w:trHeight w:hRule="exact" w:val="227"/>
                                    </w:trPr>
                                    <w:tc>
                                      <w:tcPr>
                                        <w:tcW w:w="0" w:type="auto"/>
                                        <w:tcBorders>
                                          <w:top w:val="nil"/>
                                          <w:left w:val="nil"/>
                                          <w:bottom w:val="nil"/>
                                          <w:right w:val="nil"/>
                                        </w:tcBorders>
                                        <w:shd w:val="clear" w:color="auto" w:fill="5B9F3E"/>
                                      </w:tcPr>
                                      <w:p w14:paraId="46F903C5" w14:textId="77777777" w:rsidR="00806069" w:rsidRPr="00AB1F47" w:rsidRDefault="00806069" w:rsidP="00B65758">
                                        <w:pPr>
                                          <w:pStyle w:val="Titelgrn"/>
                                          <w:spacing w:line="190" w:lineRule="exact"/>
                                        </w:pPr>
                                        <w:r>
                                          <w:t>Zeit</w:t>
                                        </w:r>
                                      </w:p>
                                    </w:tc>
                                  </w:tr>
                                </w:tbl>
                                <w:p w14:paraId="10B44CB3" w14:textId="77777777" w:rsidR="00806069" w:rsidRPr="00AB1F47" w:rsidRDefault="00806069" w:rsidP="00AB1F47"/>
                              </w:tc>
                              <w:tc>
                                <w:tcPr>
                                  <w:tcW w:w="6560" w:type="dxa"/>
                                  <w:gridSpan w:val="2"/>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715"/>
                                  </w:tblGrid>
                                  <w:tr w:rsidR="00806069" w:rsidRPr="00AB1F47" w14:paraId="44114047" w14:textId="77777777" w:rsidTr="00825058">
                                    <w:trPr>
                                      <w:trHeight w:hRule="exact" w:val="227"/>
                                    </w:trPr>
                                    <w:tc>
                                      <w:tcPr>
                                        <w:tcW w:w="0" w:type="auto"/>
                                        <w:tcBorders>
                                          <w:top w:val="nil"/>
                                          <w:left w:val="nil"/>
                                          <w:bottom w:val="nil"/>
                                          <w:right w:val="nil"/>
                                        </w:tcBorders>
                                        <w:shd w:val="clear" w:color="auto" w:fill="5B9F3E"/>
                                      </w:tcPr>
                                      <w:p w14:paraId="6FEF22A6" w14:textId="77777777" w:rsidR="00806069" w:rsidRPr="00AB1F47" w:rsidRDefault="00806069" w:rsidP="00B65758">
                                        <w:pPr>
                                          <w:pStyle w:val="Titelgrn"/>
                                          <w:spacing w:line="190" w:lineRule="exact"/>
                                        </w:pPr>
                                        <w:r>
                                          <w:t>Material</w:t>
                                        </w:r>
                                      </w:p>
                                    </w:tc>
                                  </w:tr>
                                </w:tbl>
                                <w:p w14:paraId="64DBB4F0" w14:textId="77777777" w:rsidR="00806069" w:rsidRPr="00AB1F47" w:rsidRDefault="00806069" w:rsidP="00AB1F47"/>
                              </w:tc>
                            </w:tr>
                            <w:tr w:rsidR="00806069" w14:paraId="53D32AD5" w14:textId="77777777" w:rsidTr="00806069">
                              <w:trPr>
                                <w:trHeight w:hRule="exact" w:val="1077"/>
                              </w:trPr>
                              <w:tc>
                                <w:tcPr>
                                  <w:tcW w:w="2098" w:type="dxa"/>
                                  <w:tcBorders>
                                    <w:top w:val="nil"/>
                                    <w:left w:val="single" w:sz="18" w:space="0" w:color="5B9F3E"/>
                                    <w:bottom w:val="single" w:sz="18" w:space="0" w:color="5B9F3E"/>
                                    <w:right w:val="single" w:sz="18" w:space="0" w:color="5B9F3E"/>
                                  </w:tcBorders>
                                </w:tcPr>
                                <w:p w14:paraId="6F530FC0" w14:textId="3C40CAA6" w:rsidR="00806069" w:rsidRDefault="00806069" w:rsidP="00A06A12">
                                  <w:pPr>
                                    <w:ind w:left="0" w:right="0"/>
                                  </w:pPr>
                                  <w:r>
                                    <w:rPr>
                                      <w:noProof/>
                                    </w:rPr>
                                    <w:drawing>
                                      <wp:inline distT="0" distB="0" distL="0" distR="0" wp14:anchorId="1CAB1328" wp14:editId="6A0A98A1">
                                        <wp:extent cx="219075" cy="295275"/>
                                        <wp:effectExtent l="0" t="0" r="9525" b="9525"/>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4">
                                                  <a:extLst>
                                                    <a:ext uri="{28A0092B-C50C-407E-A947-70E740481C1C}">
                                                      <a14:useLocalDpi xmlns:a14="http://schemas.microsoft.com/office/drawing/2010/main" val="0"/>
                                                    </a:ext>
                                                  </a:extLst>
                                                </a:blip>
                                                <a:stretch>
                                                  <a:fillRect/>
                                                </a:stretch>
                                              </pic:blipFill>
                                              <pic:spPr>
                                                <a:xfrm>
                                                  <a:off x="0" y="0"/>
                                                  <a:ext cx="219075" cy="295275"/>
                                                </a:xfrm>
                                                <a:prstGeom prst="rect">
                                                  <a:avLst/>
                                                </a:prstGeom>
                                              </pic:spPr>
                                            </pic:pic>
                                          </a:graphicData>
                                        </a:graphic>
                                      </wp:inline>
                                    </w:drawing>
                                  </w:r>
                                </w:p>
                              </w:tc>
                              <w:tc>
                                <w:tcPr>
                                  <w:tcW w:w="2098" w:type="dxa"/>
                                  <w:tcBorders>
                                    <w:top w:val="nil"/>
                                    <w:left w:val="single" w:sz="18" w:space="0" w:color="5B9F3E"/>
                                    <w:bottom w:val="single" w:sz="18" w:space="0" w:color="5B9F3E"/>
                                    <w:right w:val="single" w:sz="18" w:space="0" w:color="5B9F3E"/>
                                  </w:tcBorders>
                                </w:tcPr>
                                <w:p w14:paraId="6090283E" w14:textId="418855DA" w:rsidR="00806069" w:rsidRPr="00D96511" w:rsidRDefault="00806069" w:rsidP="00D96511">
                                  <w:r>
                                    <w:t>3</w:t>
                                  </w:r>
                                  <w:r w:rsidRPr="00D96511">
                                    <w:t>0 min</w:t>
                                  </w:r>
                                </w:p>
                              </w:tc>
                              <w:tc>
                                <w:tcPr>
                                  <w:tcW w:w="6560" w:type="dxa"/>
                                  <w:gridSpan w:val="2"/>
                                  <w:tcBorders>
                                    <w:top w:val="nil"/>
                                    <w:left w:val="single" w:sz="18" w:space="0" w:color="5B9F3E"/>
                                    <w:bottom w:val="single" w:sz="18" w:space="0" w:color="5B9F3E"/>
                                    <w:right w:val="single" w:sz="18" w:space="0" w:color="5B9F3E"/>
                                  </w:tcBorders>
                                </w:tcPr>
                                <w:p w14:paraId="1564B728" w14:textId="39FD5A8C" w:rsidR="00806069" w:rsidRPr="000472C3" w:rsidRDefault="00806069" w:rsidP="00EB1CAB">
                                  <w:pPr>
                                    <w:ind w:right="0"/>
                                  </w:pPr>
                                  <w:r w:rsidRPr="00806069">
                                    <w:t>Arbeitsblatt «Mathematik-Bilderrätsel», Lösungsblatt, Tablet/Computer, schwarzer Filzstift, Schreibzeug</w:t>
                                  </w:r>
                                </w:p>
                              </w:tc>
                            </w:tr>
                            <w:tr w:rsidR="00806069" w14:paraId="39E1D5EF" w14:textId="77777777" w:rsidTr="00806069">
                              <w:trPr>
                                <w:trHeight w:hRule="exact" w:val="510"/>
                              </w:trPr>
                              <w:tc>
                                <w:tcPr>
                                  <w:tcW w:w="2098" w:type="dxa"/>
                                  <w:tcBorders>
                                    <w:top w:val="single" w:sz="18" w:space="0" w:color="5B9F3E"/>
                                    <w:left w:val="nil"/>
                                    <w:bottom w:val="nil"/>
                                    <w:right w:val="nil"/>
                                  </w:tcBorders>
                                </w:tcPr>
                                <w:p w14:paraId="694490A7" w14:textId="77777777" w:rsidR="00806069" w:rsidRDefault="00806069" w:rsidP="00A06A12">
                                  <w:pPr>
                                    <w:rPr>
                                      <w:noProof/>
                                    </w:rPr>
                                  </w:pPr>
                                </w:p>
                              </w:tc>
                              <w:tc>
                                <w:tcPr>
                                  <w:tcW w:w="2098" w:type="dxa"/>
                                  <w:tcBorders>
                                    <w:top w:val="single" w:sz="18" w:space="0" w:color="5B9F3E"/>
                                    <w:left w:val="nil"/>
                                    <w:bottom w:val="nil"/>
                                    <w:right w:val="nil"/>
                                  </w:tcBorders>
                                </w:tcPr>
                                <w:p w14:paraId="066E396D" w14:textId="77777777" w:rsidR="00806069" w:rsidRDefault="00806069" w:rsidP="00D96511"/>
                              </w:tc>
                              <w:tc>
                                <w:tcPr>
                                  <w:tcW w:w="6560" w:type="dxa"/>
                                  <w:gridSpan w:val="2"/>
                                  <w:tcBorders>
                                    <w:top w:val="single" w:sz="18" w:space="0" w:color="5B9F3E"/>
                                    <w:left w:val="nil"/>
                                    <w:bottom w:val="nil"/>
                                    <w:right w:val="nil"/>
                                  </w:tcBorders>
                                </w:tcPr>
                                <w:p w14:paraId="4D9DCD82" w14:textId="77777777" w:rsidR="00806069" w:rsidRPr="00806069" w:rsidRDefault="00806069" w:rsidP="00EB1CAB"/>
                              </w:tc>
                            </w:tr>
                            <w:tr w:rsidR="00806069" w14:paraId="72B08391" w14:textId="77777777" w:rsidTr="00806069">
                              <w:trPr>
                                <w:trHeight w:hRule="exact" w:val="482"/>
                              </w:trPr>
                              <w:tc>
                                <w:tcPr>
                                  <w:tcW w:w="2098" w:type="dxa"/>
                                  <w:tcBorders>
                                    <w:top w:val="nil"/>
                                    <w:left w:val="nil"/>
                                    <w:bottom w:val="nil"/>
                                    <w:right w:val="nil"/>
                                  </w:tcBorders>
                                </w:tcPr>
                                <w:p w14:paraId="671F1B26" w14:textId="77777777" w:rsidR="00806069" w:rsidRPr="00D64820" w:rsidRDefault="00806069" w:rsidP="00B65758">
                                  <w:pPr>
                                    <w:spacing w:line="290" w:lineRule="atLeast"/>
                                    <w:ind w:left="0" w:right="0"/>
                                    <w:rPr>
                                      <w:spacing w:val="0"/>
                                      <w:sz w:val="12"/>
                                      <w:szCs w:val="12"/>
                                    </w:rPr>
                                  </w:pPr>
                                  <w:r w:rsidRPr="00D64820">
                                    <w:rPr>
                                      <w:spacing w:val="0"/>
                                      <w:sz w:val="12"/>
                                      <w:szCs w:val="12"/>
                                    </w:rPr>
                                    <w:t xml:space="preserve">© Lehrmittelverlag </w:t>
                                  </w:r>
                                  <w:proofErr w:type="spellStart"/>
                                  <w:r w:rsidRPr="00D64820">
                                    <w:rPr>
                                      <w:spacing w:val="0"/>
                                      <w:sz w:val="12"/>
                                      <w:szCs w:val="12"/>
                                    </w:rPr>
                                    <w:t>St.Gallen</w:t>
                                  </w:r>
                                  <w:proofErr w:type="spellEnd"/>
                                </w:p>
                              </w:tc>
                              <w:tc>
                                <w:tcPr>
                                  <w:tcW w:w="2098" w:type="dxa"/>
                                  <w:tcBorders>
                                    <w:top w:val="nil"/>
                                    <w:left w:val="nil"/>
                                    <w:bottom w:val="nil"/>
                                    <w:right w:val="nil"/>
                                  </w:tcBorders>
                                </w:tcPr>
                                <w:p w14:paraId="2F615E9E" w14:textId="77777777" w:rsidR="00806069" w:rsidRDefault="00806069" w:rsidP="00A06A12">
                                  <w:pPr>
                                    <w:ind w:left="0" w:right="0"/>
                                  </w:pPr>
                                </w:p>
                              </w:tc>
                              <w:tc>
                                <w:tcPr>
                                  <w:tcW w:w="4054" w:type="dxa"/>
                                  <w:tcBorders>
                                    <w:top w:val="nil"/>
                                    <w:left w:val="nil"/>
                                    <w:bottom w:val="nil"/>
                                    <w:right w:val="nil"/>
                                  </w:tcBorders>
                                </w:tcPr>
                                <w:p w14:paraId="457796C2" w14:textId="77777777" w:rsidR="00806069" w:rsidRDefault="00806069" w:rsidP="00A06A12">
                                  <w:pPr>
                                    <w:ind w:left="0" w:right="0"/>
                                  </w:pPr>
                                </w:p>
                              </w:tc>
                              <w:tc>
                                <w:tcPr>
                                  <w:tcW w:w="2506" w:type="dxa"/>
                                  <w:tcBorders>
                                    <w:top w:val="nil"/>
                                    <w:left w:val="nil"/>
                                    <w:bottom w:val="nil"/>
                                    <w:right w:val="nil"/>
                                  </w:tcBorders>
                                </w:tcPr>
                                <w:p w14:paraId="17DF75A2" w14:textId="77777777" w:rsidR="00806069" w:rsidRDefault="00806069" w:rsidP="00A06A12">
                                  <w:pPr>
                                    <w:ind w:left="0" w:right="0"/>
                                  </w:pPr>
                                  <w:r>
                                    <w:rPr>
                                      <w:noProof/>
                                    </w:rPr>
                                    <w:drawing>
                                      <wp:inline distT="0" distB="0" distL="0" distR="0" wp14:anchorId="7A632FFC" wp14:editId="4A34D553">
                                        <wp:extent cx="778680" cy="255240"/>
                                        <wp:effectExtent l="0" t="0" r="0" b="0"/>
                                        <wp:docPr id="66" name="Grafik 66"/>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extLst>
                                                    <a:ext uri="{28A0092B-C50C-407E-A947-70E740481C1C}">
                                                      <a14:useLocalDpi xmlns:a14="http://schemas.microsoft.com/office/drawing/2010/main" val="0"/>
                                                    </a:ext>
                                                  </a:extLst>
                                                </a:blip>
                                                <a:stretch>
                                                  <a:fillRect/>
                                                </a:stretch>
                                              </pic:blipFill>
                                              <pic:spPr>
                                                <a:xfrm>
                                                  <a:off x="0" y="0"/>
                                                  <a:ext cx="778680" cy="255240"/>
                                                </a:xfrm>
                                                <a:prstGeom prst="rect">
                                                  <a:avLst/>
                                                </a:prstGeom>
                                              </pic:spPr>
                                            </pic:pic>
                                          </a:graphicData>
                                        </a:graphic>
                                      </wp:inline>
                                    </w:drawing>
                                  </w:r>
                                </w:p>
                              </w:tc>
                            </w:tr>
                          </w:tbl>
                          <w:p w14:paraId="78B448F5" w14:textId="77777777" w:rsidR="00806069" w:rsidRDefault="00806069" w:rsidP="00806069">
                            <w:pPr>
                              <w:spacing w:line="20" w:lineRule="exact"/>
                            </w:pP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EE570" id="Textfeld 63" o:spid="_x0000_s1049" type="#_x0000_t202" style="position:absolute;margin-left:27.5pt;margin-top:19pt;width:541.35pt;height:402.45pt;rotation:180;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" filled="f" stroked="f" strokeweight=".5pt">
                <v:textbox inset=".5mm,0,0,0">
                  <w:txbxContent>
                    <w:tbl>
                      <w:tblPr>
                        <w:tblStyle w:val="LMVTabelle"/>
                        <w:tblW w:w="0" w:type="auto"/>
                        <w:tblCellMar>
                          <w:top w:w="0" w:type="dxa"/>
                          <w:bottom w:w="0" w:type="dxa"/>
                        </w:tblCellMar>
                        <w:tblLook w:val="0600" w:firstRow="0" w:lastRow="0" w:firstColumn="0" w:lastColumn="0" w:noHBand="1" w:noVBand="1"/>
                      </w:tblPr>
                      <w:tblGrid>
                        <w:gridCol w:w="2098"/>
                        <w:gridCol w:w="2098"/>
                        <w:gridCol w:w="4054"/>
                        <w:gridCol w:w="2506"/>
                      </w:tblGrid>
                      <w:tr w:rsidR="00806069" w14:paraId="2BECDA20" w14:textId="77777777" w:rsidTr="00981AF4">
                        <w:trPr>
                          <w:trHeight w:hRule="exact" w:val="284"/>
                        </w:trPr>
                        <w:tc>
                          <w:tcPr>
                            <w:tcW w:w="10756" w:type="dxa"/>
                            <w:gridSpan w:val="4"/>
                            <w:tcBorders>
                              <w:top w:val="nil"/>
                              <w:left w:val="single" w:sz="18" w:space="0" w:color="5B9F3E"/>
                              <w:bottom w:val="nil"/>
                              <w:right w:val="single" w:sz="18" w:space="0" w:color="5B9F3E"/>
                            </w:tcBorders>
                            <w:shd w:val="clear" w:color="auto" w:fill="5B9F3E"/>
                          </w:tcPr>
                          <w:p w14:paraId="5F85D297" w14:textId="77777777" w:rsidR="00806069" w:rsidRDefault="00806069" w:rsidP="00A06A12">
                            <w:pPr>
                              <w:ind w:left="0" w:right="0"/>
                            </w:pPr>
                          </w:p>
                        </w:tc>
                      </w:tr>
                      <w:tr w:rsidR="00806069" w14:paraId="0D6AB35D" w14:textId="77777777" w:rsidTr="00842A13">
                        <w:trPr>
                          <w:trHeight w:hRule="exact" w:val="284"/>
                        </w:trPr>
                        <w:tc>
                          <w:tcPr>
                            <w:tcW w:w="10756" w:type="dxa"/>
                            <w:gridSpan w:val="4"/>
                            <w:tcBorders>
                              <w:top w:val="nil"/>
                              <w:left w:val="nil"/>
                              <w:bottom w:val="single" w:sz="18" w:space="0" w:color="7487A8"/>
                              <w:right w:val="nil"/>
                            </w:tcBorders>
                          </w:tcPr>
                          <w:p w14:paraId="3878CD59" w14:textId="77777777" w:rsidR="00806069" w:rsidRDefault="00806069" w:rsidP="00A06A12">
                            <w:pPr>
                              <w:ind w:left="0" w:right="0"/>
                            </w:pPr>
                          </w:p>
                        </w:tc>
                      </w:tr>
                      <w:tr w:rsidR="008D3217" w14:paraId="2D3B850A" w14:textId="77777777" w:rsidTr="00842A13">
                        <w:trPr>
                          <w:trHeight w:hRule="exact" w:val="510"/>
                        </w:trPr>
                        <w:tc>
                          <w:tcPr>
                            <w:tcW w:w="8250" w:type="dxa"/>
                            <w:gridSpan w:val="3"/>
                            <w:tcBorders>
                              <w:top w:val="single" w:sz="18" w:space="0" w:color="7487A8"/>
                              <w:left w:val="single" w:sz="18" w:space="0" w:color="7487A8"/>
                              <w:bottom w:val="nil"/>
                              <w:right w:val="single" w:sz="18" w:space="0" w:color="FFFFFF" w:themeColor="background1"/>
                            </w:tcBorders>
                            <w:shd w:val="clear" w:color="auto" w:fill="7487A8"/>
                            <w:tcMar>
                              <w:top w:w="57" w:type="dxa"/>
                            </w:tcMar>
                          </w:tcPr>
                          <w:p w14:paraId="516FBD11" w14:textId="6C1ADA4C" w:rsidR="00806069" w:rsidRPr="00842A13" w:rsidRDefault="00806069" w:rsidP="004512A5">
                            <w:pPr>
                              <w:rPr>
                                <w:color w:val="FFFFFF" w:themeColor="background1"/>
                              </w:rPr>
                            </w:pPr>
                            <w:r w:rsidRPr="00806069">
                              <w:rPr>
                                <w:color w:val="FFFFFF" w:themeColor="background1"/>
                              </w:rPr>
                              <w:t>Ein rätselhafter Koffer: Kofferrätsel</w:t>
                            </w:r>
                          </w:p>
                        </w:tc>
                        <w:tc>
                          <w:tcPr>
                            <w:tcW w:w="2506" w:type="dxa"/>
                            <w:vMerge w:val="restart"/>
                            <w:tcBorders>
                              <w:top w:val="single" w:sz="18" w:space="0" w:color="7487A8"/>
                              <w:left w:val="single" w:sz="18" w:space="0" w:color="FFFFFF" w:themeColor="background1"/>
                              <w:bottom w:val="single" w:sz="18" w:space="0" w:color="DA9677"/>
                              <w:right w:val="single" w:sz="18" w:space="0" w:color="7487A8"/>
                            </w:tcBorders>
                            <w:shd w:val="clear" w:color="auto" w:fill="7487A8"/>
                            <w:vAlign w:val="center"/>
                          </w:tcPr>
                          <w:p w14:paraId="46B51D8D" w14:textId="77777777" w:rsidR="00806069" w:rsidRDefault="00806069" w:rsidP="00B65758">
                            <w:pPr>
                              <w:ind w:left="0" w:right="0"/>
                              <w:jc w:val="center"/>
                            </w:pPr>
                            <w:r>
                              <w:rPr>
                                <w:noProof/>
                              </w:rPr>
                              <w:drawing>
                                <wp:inline distT="0" distB="0" distL="0" distR="0" wp14:anchorId="74FFBA9E" wp14:editId="11A734BD">
                                  <wp:extent cx="809625" cy="809625"/>
                                  <wp:effectExtent l="0" t="0" r="0" b="9525"/>
                                  <wp:docPr id="64" name="Grafi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809625" cy="809625"/>
                                          </a:xfrm>
                                          <a:prstGeom prst="rect">
                                            <a:avLst/>
                                          </a:prstGeom>
                                        </pic:spPr>
                                      </pic:pic>
                                    </a:graphicData>
                                  </a:graphic>
                                </wp:inline>
                              </w:drawing>
                            </w:r>
                          </w:p>
                        </w:tc>
                      </w:tr>
                      <w:tr w:rsidR="00806069" w14:paraId="7B93628C" w14:textId="77777777" w:rsidTr="00842A13">
                        <w:trPr>
                          <w:trHeight w:hRule="exact" w:val="1077"/>
                        </w:trPr>
                        <w:tc>
                          <w:tcPr>
                            <w:tcW w:w="8250" w:type="dxa"/>
                            <w:gridSpan w:val="3"/>
                            <w:tcBorders>
                              <w:top w:val="nil"/>
                              <w:left w:val="single" w:sz="18" w:space="0" w:color="7487A8"/>
                              <w:bottom w:val="single" w:sz="18" w:space="0" w:color="7487A8"/>
                              <w:right w:val="single" w:sz="18" w:space="0" w:color="FFFFFF" w:themeColor="background1"/>
                            </w:tcBorders>
                            <w:shd w:val="clear" w:color="auto" w:fill="7487A8"/>
                          </w:tcPr>
                          <w:p w14:paraId="5F6B89CD" w14:textId="76F30699" w:rsidR="00806069" w:rsidRPr="00842A13" w:rsidRDefault="00806069" w:rsidP="0083217D">
                            <w:pPr>
                              <w:pStyle w:val="Titelweiss"/>
                            </w:pPr>
                            <w:r w:rsidRPr="00806069">
                              <w:t>Mathematik-Bilderrätsel</w:t>
                            </w:r>
                          </w:p>
                        </w:tc>
                        <w:tc>
                          <w:tcPr>
                            <w:tcW w:w="2506" w:type="dxa"/>
                            <w:vMerge/>
                            <w:tcBorders>
                              <w:left w:val="single" w:sz="18" w:space="0" w:color="FFFFFF" w:themeColor="background1"/>
                              <w:bottom w:val="single" w:sz="18" w:space="0" w:color="7487A8"/>
                              <w:right w:val="single" w:sz="18" w:space="0" w:color="7487A8"/>
                            </w:tcBorders>
                            <w:shd w:val="clear" w:color="auto" w:fill="7487A8"/>
                          </w:tcPr>
                          <w:p w14:paraId="3B926E04" w14:textId="77777777" w:rsidR="00806069" w:rsidRDefault="00806069" w:rsidP="00A06A12">
                            <w:pPr>
                              <w:ind w:left="0" w:right="0"/>
                            </w:pPr>
                          </w:p>
                        </w:tc>
                      </w:tr>
                      <w:tr w:rsidR="00806069" w14:paraId="72825D99" w14:textId="77777777" w:rsidTr="00842A13">
                        <w:trPr>
                          <w:trHeight w:hRule="exact" w:val="312"/>
                        </w:trPr>
                        <w:tc>
                          <w:tcPr>
                            <w:tcW w:w="10756" w:type="dxa"/>
                            <w:gridSpan w:val="4"/>
                            <w:tcBorders>
                              <w:top w:val="single" w:sz="18" w:space="0" w:color="7487A8"/>
                              <w:left w:val="nil"/>
                              <w:bottom w:val="single" w:sz="18" w:space="0" w:color="5B9F3E"/>
                              <w:right w:val="nil"/>
                            </w:tcBorders>
                          </w:tcPr>
                          <w:p w14:paraId="60387F8E" w14:textId="77777777" w:rsidR="00806069" w:rsidRDefault="00806069" w:rsidP="00A06A12">
                            <w:pPr>
                              <w:ind w:left="0" w:right="0"/>
                            </w:pPr>
                          </w:p>
                        </w:tc>
                      </w:tr>
                      <w:tr w:rsidR="00806069" w14:paraId="11FD8674" w14:textId="77777777" w:rsidTr="00AB1F47">
                        <w:trPr>
                          <w:trHeight w:hRule="exact" w:val="397"/>
                        </w:trPr>
                        <w:tc>
                          <w:tcPr>
                            <w:tcW w:w="10756" w:type="dxa"/>
                            <w:gridSpan w:val="4"/>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340"/>
                            </w:tblGrid>
                            <w:tr w:rsidR="00806069" w:rsidRPr="00035A43" w14:paraId="555EBADE" w14:textId="77777777" w:rsidTr="00035A43">
                              <w:trPr>
                                <w:trHeight w:hRule="exact" w:val="181"/>
                              </w:trPr>
                              <w:tc>
                                <w:tcPr>
                                  <w:tcW w:w="0" w:type="auto"/>
                                  <w:tcBorders>
                                    <w:top w:val="nil"/>
                                    <w:left w:val="nil"/>
                                    <w:bottom w:val="nil"/>
                                    <w:right w:val="nil"/>
                                  </w:tcBorders>
                                  <w:shd w:val="clear" w:color="auto" w:fill="5B9F3E"/>
                                </w:tcPr>
                                <w:p w14:paraId="0E4DAFD2" w14:textId="77777777" w:rsidR="00806069" w:rsidRPr="00035A43" w:rsidRDefault="00806069" w:rsidP="00AB1F47">
                                  <w:pPr>
                                    <w:pStyle w:val="Titelgrn"/>
                                  </w:pPr>
                                  <w:r w:rsidRPr="00035A43">
                                    <w:t>Worum geht es?</w:t>
                                  </w:r>
                                </w:p>
                              </w:tc>
                            </w:tr>
                          </w:tbl>
                          <w:p w14:paraId="2E33BD9A" w14:textId="77777777" w:rsidR="00806069" w:rsidRPr="00035A43" w:rsidRDefault="00806069" w:rsidP="00035A43">
                            <w:pPr>
                              <w:ind w:left="0" w:right="0"/>
                            </w:pPr>
                          </w:p>
                        </w:tc>
                      </w:tr>
                      <w:tr w:rsidR="00806069" w14:paraId="33432987" w14:textId="77777777" w:rsidTr="00806069">
                        <w:trPr>
                          <w:trHeight w:hRule="exact" w:val="1191"/>
                        </w:trPr>
                        <w:tc>
                          <w:tcPr>
                            <w:tcW w:w="10756" w:type="dxa"/>
                            <w:gridSpan w:val="4"/>
                            <w:tcBorders>
                              <w:top w:val="nil"/>
                              <w:left w:val="single" w:sz="18" w:space="0" w:color="5B9F3E"/>
                              <w:bottom w:val="single" w:sz="18" w:space="0" w:color="5B9F3E"/>
                              <w:right w:val="single" w:sz="18" w:space="0" w:color="5B9F3E"/>
                            </w:tcBorders>
                          </w:tcPr>
                          <w:p w14:paraId="461BCAE2" w14:textId="26A6D290" w:rsidR="00806069" w:rsidRPr="00035A43" w:rsidRDefault="00806069" w:rsidP="00806069">
                            <w:r>
                              <w:t>In der Geschichte konnte Cody den Koffer öffnen, weil es ihm mit seinem Detektivwissen leichtfällt, Rätsel zu lösen und Codes zu knacken. Hilf Cody, das Mathematik-Rätsel zu</w:t>
                            </w:r>
                            <w:r>
                              <w:br/>
                              <w:t>lösen, damit der Koffer geöffnet werden kann.</w:t>
                            </w:r>
                          </w:p>
                        </w:tc>
                      </w:tr>
                      <w:tr w:rsidR="00806069" w14:paraId="2ADB7034" w14:textId="77777777" w:rsidTr="00AB1F47">
                        <w:trPr>
                          <w:trHeight w:hRule="exact" w:val="397"/>
                        </w:trPr>
                        <w:tc>
                          <w:tcPr>
                            <w:tcW w:w="10756" w:type="dxa"/>
                            <w:gridSpan w:val="4"/>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778"/>
                            </w:tblGrid>
                            <w:tr w:rsidR="00806069" w:rsidRPr="00035A43" w14:paraId="48AFE15B" w14:textId="77777777" w:rsidTr="00825058">
                              <w:trPr>
                                <w:trHeight w:hRule="exact" w:val="181"/>
                              </w:trPr>
                              <w:tc>
                                <w:tcPr>
                                  <w:tcW w:w="0" w:type="auto"/>
                                  <w:tcBorders>
                                    <w:top w:val="nil"/>
                                    <w:left w:val="nil"/>
                                    <w:bottom w:val="nil"/>
                                    <w:right w:val="nil"/>
                                  </w:tcBorders>
                                  <w:shd w:val="clear" w:color="auto" w:fill="5B9F3E"/>
                                </w:tcPr>
                                <w:p w14:paraId="329CE953" w14:textId="77777777" w:rsidR="00806069" w:rsidRPr="00035A43" w:rsidRDefault="00806069" w:rsidP="00AB1F47">
                                  <w:pPr>
                                    <w:pStyle w:val="Titelgrn"/>
                                  </w:pPr>
                                  <w:r w:rsidRPr="00AB1F47">
                                    <w:t>Was weisst du schon?</w:t>
                                  </w:r>
                                </w:p>
                              </w:tc>
                            </w:tr>
                          </w:tbl>
                          <w:p w14:paraId="1E652F7C" w14:textId="77777777" w:rsidR="00806069" w:rsidRDefault="00806069" w:rsidP="00AB1F47">
                            <w:pPr>
                              <w:pStyle w:val="Titelgrn"/>
                              <w:ind w:left="0"/>
                            </w:pPr>
                          </w:p>
                        </w:tc>
                      </w:tr>
                      <w:tr w:rsidR="00806069" w14:paraId="486522F0" w14:textId="77777777" w:rsidTr="00806069">
                        <w:trPr>
                          <w:trHeight w:hRule="exact" w:val="1191"/>
                        </w:trPr>
                        <w:tc>
                          <w:tcPr>
                            <w:tcW w:w="10756" w:type="dxa"/>
                            <w:gridSpan w:val="4"/>
                            <w:tcBorders>
                              <w:top w:val="nil"/>
                              <w:left w:val="single" w:sz="18" w:space="0" w:color="5B9F3E"/>
                              <w:bottom w:val="single" w:sz="18" w:space="0" w:color="5B9F3E"/>
                              <w:right w:val="single" w:sz="18" w:space="0" w:color="5B9F3E"/>
                            </w:tcBorders>
                          </w:tcPr>
                          <w:p w14:paraId="4749D0C9" w14:textId="77777777" w:rsidR="00806069" w:rsidRDefault="00806069" w:rsidP="00806069">
                            <w:pPr>
                              <w:pStyle w:val="Aufzhlungszeichen"/>
                            </w:pPr>
                            <w:r>
                              <w:t>– Welche Arten von Schlössern gibt es, um etwas zu verschliessen?</w:t>
                            </w:r>
                          </w:p>
                          <w:p w14:paraId="75DB90B9" w14:textId="77777777" w:rsidR="00806069" w:rsidRDefault="00806069" w:rsidP="00806069">
                            <w:pPr>
                              <w:pStyle w:val="Aufzhlungszeichen"/>
                            </w:pPr>
                            <w:r>
                              <w:t>– Welche Detektiv-Rätsel hast du selbst schon gelöst?</w:t>
                            </w:r>
                          </w:p>
                          <w:p w14:paraId="51AF2D2E" w14:textId="034C0405" w:rsidR="00806069" w:rsidRPr="006C32F8" w:rsidRDefault="00806069" w:rsidP="00806069">
                            <w:pPr>
                              <w:pStyle w:val="Aufzhlungszeichen"/>
                              <w:rPr>
                                <w:spacing w:val="-7"/>
                              </w:rPr>
                            </w:pPr>
                            <w:r>
                              <w:t>– Welches Rätsel könnte dabei helfen, das Schloss des Koffers zu knacken?</w:t>
                            </w:r>
                          </w:p>
                        </w:tc>
                      </w:tr>
                      <w:tr w:rsidR="00806069" w14:paraId="5BB95086" w14:textId="77777777" w:rsidTr="00B65758">
                        <w:trPr>
                          <w:trHeight w:hRule="exact" w:val="369"/>
                        </w:trPr>
                        <w:tc>
                          <w:tcPr>
                            <w:tcW w:w="2098" w:type="dxa"/>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1005"/>
                            </w:tblGrid>
                            <w:tr w:rsidR="00806069" w:rsidRPr="00AB1F47" w14:paraId="1C9902F7" w14:textId="77777777" w:rsidTr="00B65758">
                              <w:trPr>
                                <w:trHeight w:hRule="exact" w:val="227"/>
                              </w:trPr>
                              <w:tc>
                                <w:tcPr>
                                  <w:tcW w:w="0" w:type="auto"/>
                                  <w:tcBorders>
                                    <w:top w:val="nil"/>
                                    <w:left w:val="nil"/>
                                    <w:bottom w:val="nil"/>
                                    <w:right w:val="nil"/>
                                  </w:tcBorders>
                                  <w:shd w:val="clear" w:color="auto" w:fill="5B9F3E"/>
                                </w:tcPr>
                                <w:p w14:paraId="6AFA3A3C" w14:textId="77777777" w:rsidR="00806069" w:rsidRPr="00AB1F47" w:rsidRDefault="00806069" w:rsidP="00B65758">
                                  <w:pPr>
                                    <w:pStyle w:val="Titelgrn"/>
                                    <w:spacing w:line="190" w:lineRule="exact"/>
                                  </w:pPr>
                                  <w:r w:rsidRPr="00AB1F47">
                                    <w:t>Arbeitsform</w:t>
                                  </w:r>
                                </w:p>
                              </w:tc>
                            </w:tr>
                          </w:tbl>
                          <w:p w14:paraId="35137840" w14:textId="77777777" w:rsidR="00806069" w:rsidRPr="00AB1F47" w:rsidRDefault="00806069" w:rsidP="00AB1F47"/>
                        </w:tc>
                        <w:tc>
                          <w:tcPr>
                            <w:tcW w:w="2098" w:type="dxa"/>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411"/>
                            </w:tblGrid>
                            <w:tr w:rsidR="00806069" w:rsidRPr="00AB1F47" w14:paraId="5A127235" w14:textId="77777777" w:rsidTr="00825058">
                              <w:trPr>
                                <w:trHeight w:hRule="exact" w:val="227"/>
                              </w:trPr>
                              <w:tc>
                                <w:tcPr>
                                  <w:tcW w:w="0" w:type="auto"/>
                                  <w:tcBorders>
                                    <w:top w:val="nil"/>
                                    <w:left w:val="nil"/>
                                    <w:bottom w:val="nil"/>
                                    <w:right w:val="nil"/>
                                  </w:tcBorders>
                                  <w:shd w:val="clear" w:color="auto" w:fill="5B9F3E"/>
                                </w:tcPr>
                                <w:p w14:paraId="46F903C5" w14:textId="77777777" w:rsidR="00806069" w:rsidRPr="00AB1F47" w:rsidRDefault="00806069" w:rsidP="00B65758">
                                  <w:pPr>
                                    <w:pStyle w:val="Titelgrn"/>
                                    <w:spacing w:line="190" w:lineRule="exact"/>
                                  </w:pPr>
                                  <w:r>
                                    <w:t>Zeit</w:t>
                                  </w:r>
                                </w:p>
                              </w:tc>
                            </w:tr>
                          </w:tbl>
                          <w:p w14:paraId="10B44CB3" w14:textId="77777777" w:rsidR="00806069" w:rsidRPr="00AB1F47" w:rsidRDefault="00806069" w:rsidP="00AB1F47"/>
                        </w:tc>
                        <w:tc>
                          <w:tcPr>
                            <w:tcW w:w="6560" w:type="dxa"/>
                            <w:gridSpan w:val="2"/>
                            <w:tcBorders>
                              <w:top w:val="single" w:sz="18" w:space="0" w:color="5B9F3E"/>
                              <w:left w:val="single" w:sz="18" w:space="0" w:color="5B9F3E"/>
                              <w:bottom w:val="nil"/>
                              <w:right w:val="single" w:sz="18" w:space="0" w:color="5B9F3E"/>
                            </w:tcBorders>
                          </w:tcPr>
                          <w:tbl>
                            <w:tblPr>
                              <w:tblStyle w:val="LMVTabelle"/>
                              <w:tblW w:w="0" w:type="auto"/>
                              <w:shd w:val="clear" w:color="auto" w:fill="5B9F3E"/>
                              <w:tblCellMar>
                                <w:top w:w="0" w:type="dxa"/>
                                <w:bottom w:w="0" w:type="dxa"/>
                              </w:tblCellMar>
                              <w:tblLook w:val="0600" w:firstRow="0" w:lastRow="0" w:firstColumn="0" w:lastColumn="0" w:noHBand="1" w:noVBand="1"/>
                            </w:tblPr>
                            <w:tblGrid>
                              <w:gridCol w:w="715"/>
                            </w:tblGrid>
                            <w:tr w:rsidR="00806069" w:rsidRPr="00AB1F47" w14:paraId="44114047" w14:textId="77777777" w:rsidTr="00825058">
                              <w:trPr>
                                <w:trHeight w:hRule="exact" w:val="227"/>
                              </w:trPr>
                              <w:tc>
                                <w:tcPr>
                                  <w:tcW w:w="0" w:type="auto"/>
                                  <w:tcBorders>
                                    <w:top w:val="nil"/>
                                    <w:left w:val="nil"/>
                                    <w:bottom w:val="nil"/>
                                    <w:right w:val="nil"/>
                                  </w:tcBorders>
                                  <w:shd w:val="clear" w:color="auto" w:fill="5B9F3E"/>
                                </w:tcPr>
                                <w:p w14:paraId="6FEF22A6" w14:textId="77777777" w:rsidR="00806069" w:rsidRPr="00AB1F47" w:rsidRDefault="00806069" w:rsidP="00B65758">
                                  <w:pPr>
                                    <w:pStyle w:val="Titelgrn"/>
                                    <w:spacing w:line="190" w:lineRule="exact"/>
                                  </w:pPr>
                                  <w:r>
                                    <w:t>Material</w:t>
                                  </w:r>
                                </w:p>
                              </w:tc>
                            </w:tr>
                          </w:tbl>
                          <w:p w14:paraId="64DBB4F0" w14:textId="77777777" w:rsidR="00806069" w:rsidRPr="00AB1F47" w:rsidRDefault="00806069" w:rsidP="00AB1F47"/>
                        </w:tc>
                      </w:tr>
                      <w:tr w:rsidR="00806069" w14:paraId="53D32AD5" w14:textId="77777777" w:rsidTr="00806069">
                        <w:trPr>
                          <w:trHeight w:hRule="exact" w:val="1077"/>
                        </w:trPr>
                        <w:tc>
                          <w:tcPr>
                            <w:tcW w:w="2098" w:type="dxa"/>
                            <w:tcBorders>
                              <w:top w:val="nil"/>
                              <w:left w:val="single" w:sz="18" w:space="0" w:color="5B9F3E"/>
                              <w:bottom w:val="single" w:sz="18" w:space="0" w:color="5B9F3E"/>
                              <w:right w:val="single" w:sz="18" w:space="0" w:color="5B9F3E"/>
                            </w:tcBorders>
                          </w:tcPr>
                          <w:p w14:paraId="6F530FC0" w14:textId="3C40CAA6" w:rsidR="00806069" w:rsidRDefault="00806069" w:rsidP="00A06A12">
                            <w:pPr>
                              <w:ind w:left="0" w:right="0"/>
                            </w:pPr>
                            <w:r>
                              <w:rPr>
                                <w:noProof/>
                              </w:rPr>
                              <w:drawing>
                                <wp:inline distT="0" distB="0" distL="0" distR="0" wp14:anchorId="1CAB1328" wp14:editId="6A0A98A1">
                                  <wp:extent cx="219075" cy="295275"/>
                                  <wp:effectExtent l="0" t="0" r="9525" b="9525"/>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4">
                                            <a:extLst>
                                              <a:ext uri="{28A0092B-C50C-407E-A947-70E740481C1C}">
                                                <a14:useLocalDpi xmlns:a14="http://schemas.microsoft.com/office/drawing/2010/main" val="0"/>
                                              </a:ext>
                                            </a:extLst>
                                          </a:blip>
                                          <a:stretch>
                                            <a:fillRect/>
                                          </a:stretch>
                                        </pic:blipFill>
                                        <pic:spPr>
                                          <a:xfrm>
                                            <a:off x="0" y="0"/>
                                            <a:ext cx="219075" cy="295275"/>
                                          </a:xfrm>
                                          <a:prstGeom prst="rect">
                                            <a:avLst/>
                                          </a:prstGeom>
                                        </pic:spPr>
                                      </pic:pic>
                                    </a:graphicData>
                                  </a:graphic>
                                </wp:inline>
                              </w:drawing>
                            </w:r>
                          </w:p>
                        </w:tc>
                        <w:tc>
                          <w:tcPr>
                            <w:tcW w:w="2098" w:type="dxa"/>
                            <w:tcBorders>
                              <w:top w:val="nil"/>
                              <w:left w:val="single" w:sz="18" w:space="0" w:color="5B9F3E"/>
                              <w:bottom w:val="single" w:sz="18" w:space="0" w:color="5B9F3E"/>
                              <w:right w:val="single" w:sz="18" w:space="0" w:color="5B9F3E"/>
                            </w:tcBorders>
                          </w:tcPr>
                          <w:p w14:paraId="6090283E" w14:textId="418855DA" w:rsidR="00806069" w:rsidRPr="00D96511" w:rsidRDefault="00806069" w:rsidP="00D96511">
                            <w:r>
                              <w:t>3</w:t>
                            </w:r>
                            <w:r w:rsidRPr="00D96511">
                              <w:t>0 min</w:t>
                            </w:r>
                          </w:p>
                        </w:tc>
                        <w:tc>
                          <w:tcPr>
                            <w:tcW w:w="6560" w:type="dxa"/>
                            <w:gridSpan w:val="2"/>
                            <w:tcBorders>
                              <w:top w:val="nil"/>
                              <w:left w:val="single" w:sz="18" w:space="0" w:color="5B9F3E"/>
                              <w:bottom w:val="single" w:sz="18" w:space="0" w:color="5B9F3E"/>
                              <w:right w:val="single" w:sz="18" w:space="0" w:color="5B9F3E"/>
                            </w:tcBorders>
                          </w:tcPr>
                          <w:p w14:paraId="1564B728" w14:textId="39FD5A8C" w:rsidR="00806069" w:rsidRPr="000472C3" w:rsidRDefault="00806069" w:rsidP="00EB1CAB">
                            <w:pPr>
                              <w:ind w:right="0"/>
                            </w:pPr>
                            <w:r w:rsidRPr="00806069">
                              <w:t>Arbeitsblatt «Mathematik-Bilderrätsel», Lösungsblatt, Tablet/Computer, schwarzer Filzstift, Schreibzeug</w:t>
                            </w:r>
                          </w:p>
                        </w:tc>
                      </w:tr>
                      <w:tr w:rsidR="00806069" w14:paraId="39E1D5EF" w14:textId="77777777" w:rsidTr="00806069">
                        <w:trPr>
                          <w:trHeight w:hRule="exact" w:val="510"/>
                        </w:trPr>
                        <w:tc>
                          <w:tcPr>
                            <w:tcW w:w="2098" w:type="dxa"/>
                            <w:tcBorders>
                              <w:top w:val="single" w:sz="18" w:space="0" w:color="5B9F3E"/>
                              <w:left w:val="nil"/>
                              <w:bottom w:val="nil"/>
                              <w:right w:val="nil"/>
                            </w:tcBorders>
                          </w:tcPr>
                          <w:p w14:paraId="694490A7" w14:textId="77777777" w:rsidR="00806069" w:rsidRDefault="00806069" w:rsidP="00A06A12">
                            <w:pPr>
                              <w:rPr>
                                <w:noProof/>
                              </w:rPr>
                            </w:pPr>
                          </w:p>
                        </w:tc>
                        <w:tc>
                          <w:tcPr>
                            <w:tcW w:w="2098" w:type="dxa"/>
                            <w:tcBorders>
                              <w:top w:val="single" w:sz="18" w:space="0" w:color="5B9F3E"/>
                              <w:left w:val="nil"/>
                              <w:bottom w:val="nil"/>
                              <w:right w:val="nil"/>
                            </w:tcBorders>
                          </w:tcPr>
                          <w:p w14:paraId="066E396D" w14:textId="77777777" w:rsidR="00806069" w:rsidRDefault="00806069" w:rsidP="00D96511"/>
                        </w:tc>
                        <w:tc>
                          <w:tcPr>
                            <w:tcW w:w="6560" w:type="dxa"/>
                            <w:gridSpan w:val="2"/>
                            <w:tcBorders>
                              <w:top w:val="single" w:sz="18" w:space="0" w:color="5B9F3E"/>
                              <w:left w:val="nil"/>
                              <w:bottom w:val="nil"/>
                              <w:right w:val="nil"/>
                            </w:tcBorders>
                          </w:tcPr>
                          <w:p w14:paraId="4D9DCD82" w14:textId="77777777" w:rsidR="00806069" w:rsidRPr="00806069" w:rsidRDefault="00806069" w:rsidP="00EB1CAB"/>
                        </w:tc>
                      </w:tr>
                      <w:tr w:rsidR="00806069" w14:paraId="72B08391" w14:textId="77777777" w:rsidTr="00806069">
                        <w:trPr>
                          <w:trHeight w:hRule="exact" w:val="482"/>
                        </w:trPr>
                        <w:tc>
                          <w:tcPr>
                            <w:tcW w:w="2098" w:type="dxa"/>
                            <w:tcBorders>
                              <w:top w:val="nil"/>
                              <w:left w:val="nil"/>
                              <w:bottom w:val="nil"/>
                              <w:right w:val="nil"/>
                            </w:tcBorders>
                          </w:tcPr>
                          <w:p w14:paraId="671F1B26" w14:textId="77777777" w:rsidR="00806069" w:rsidRPr="00D64820" w:rsidRDefault="00806069" w:rsidP="00B65758">
                            <w:pPr>
                              <w:spacing w:line="290" w:lineRule="atLeast"/>
                              <w:ind w:left="0" w:right="0"/>
                              <w:rPr>
                                <w:spacing w:val="0"/>
                                <w:sz w:val="12"/>
                                <w:szCs w:val="12"/>
                              </w:rPr>
                            </w:pPr>
                            <w:r w:rsidRPr="00D64820">
                              <w:rPr>
                                <w:spacing w:val="0"/>
                                <w:sz w:val="12"/>
                                <w:szCs w:val="12"/>
                              </w:rPr>
                              <w:t xml:space="preserve">© Lehrmittelverlag </w:t>
                            </w:r>
                            <w:proofErr w:type="spellStart"/>
                            <w:r w:rsidRPr="00D64820">
                              <w:rPr>
                                <w:spacing w:val="0"/>
                                <w:sz w:val="12"/>
                                <w:szCs w:val="12"/>
                              </w:rPr>
                              <w:t>St.Gallen</w:t>
                            </w:r>
                            <w:proofErr w:type="spellEnd"/>
                          </w:p>
                        </w:tc>
                        <w:tc>
                          <w:tcPr>
                            <w:tcW w:w="2098" w:type="dxa"/>
                            <w:tcBorders>
                              <w:top w:val="nil"/>
                              <w:left w:val="nil"/>
                              <w:bottom w:val="nil"/>
                              <w:right w:val="nil"/>
                            </w:tcBorders>
                          </w:tcPr>
                          <w:p w14:paraId="2F615E9E" w14:textId="77777777" w:rsidR="00806069" w:rsidRDefault="00806069" w:rsidP="00A06A12">
                            <w:pPr>
                              <w:ind w:left="0" w:right="0"/>
                            </w:pPr>
                          </w:p>
                        </w:tc>
                        <w:tc>
                          <w:tcPr>
                            <w:tcW w:w="4054" w:type="dxa"/>
                            <w:tcBorders>
                              <w:top w:val="nil"/>
                              <w:left w:val="nil"/>
                              <w:bottom w:val="nil"/>
                              <w:right w:val="nil"/>
                            </w:tcBorders>
                          </w:tcPr>
                          <w:p w14:paraId="457796C2" w14:textId="77777777" w:rsidR="00806069" w:rsidRDefault="00806069" w:rsidP="00A06A12">
                            <w:pPr>
                              <w:ind w:left="0" w:right="0"/>
                            </w:pPr>
                          </w:p>
                        </w:tc>
                        <w:tc>
                          <w:tcPr>
                            <w:tcW w:w="2506" w:type="dxa"/>
                            <w:tcBorders>
                              <w:top w:val="nil"/>
                              <w:left w:val="nil"/>
                              <w:bottom w:val="nil"/>
                              <w:right w:val="nil"/>
                            </w:tcBorders>
                          </w:tcPr>
                          <w:p w14:paraId="17DF75A2" w14:textId="77777777" w:rsidR="00806069" w:rsidRDefault="00806069" w:rsidP="00A06A12">
                            <w:pPr>
                              <w:ind w:left="0" w:right="0"/>
                            </w:pPr>
                            <w:r>
                              <w:rPr>
                                <w:noProof/>
                              </w:rPr>
                              <w:drawing>
                                <wp:inline distT="0" distB="0" distL="0" distR="0" wp14:anchorId="7A632FFC" wp14:editId="4A34D553">
                                  <wp:extent cx="778680" cy="255240"/>
                                  <wp:effectExtent l="0" t="0" r="0" b="0"/>
                                  <wp:docPr id="66" name="Grafik 66"/>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extLst>
                                              <a:ext uri="{28A0092B-C50C-407E-A947-70E740481C1C}">
                                                <a14:useLocalDpi xmlns:a14="http://schemas.microsoft.com/office/drawing/2010/main" val="0"/>
                                              </a:ext>
                                            </a:extLst>
                                          </a:blip>
                                          <a:stretch>
                                            <a:fillRect/>
                                          </a:stretch>
                                        </pic:blipFill>
                                        <pic:spPr>
                                          <a:xfrm>
                                            <a:off x="0" y="0"/>
                                            <a:ext cx="778680" cy="255240"/>
                                          </a:xfrm>
                                          <a:prstGeom prst="rect">
                                            <a:avLst/>
                                          </a:prstGeom>
                                        </pic:spPr>
                                      </pic:pic>
                                    </a:graphicData>
                                  </a:graphic>
                                </wp:inline>
                              </w:drawing>
                            </w:r>
                          </w:p>
                        </w:tc>
                      </w:tr>
                    </w:tbl>
                    <w:p w14:paraId="78B448F5" w14:textId="77777777" w:rsidR="00806069" w:rsidRDefault="00806069" w:rsidP="00806069">
                      <w:pPr>
                        <w:spacing w:line="20" w:lineRule="exact"/>
                      </w:pPr>
                    </w:p>
                  </w:txbxContent>
                </v:textbox>
                <w10:wrap anchorx="page" anchory="page"/>
                <w10:anchorlock/>
              </v:shape>
            </w:pict>
          </mc:Fallback>
        </mc:AlternateContent>
      </w:r>
    </w:p>
    <w:sectPr w:rsidR="00806069" w:rsidSect="009D5624">
      <w:headerReference w:type="default" r:id="rId18"/>
      <w:footerReference w:type="default" r:id="rId19"/>
      <w:pgSz w:w="11906" w:h="16838" w:code="9"/>
      <w:pgMar w:top="227" w:right="567" w:bottom="227" w:left="567" w:header="170" w:footer="17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25DB4" w14:textId="77777777" w:rsidR="006B232F" w:rsidRDefault="006B232F" w:rsidP="00FB0212">
      <w:pPr>
        <w:spacing w:line="240" w:lineRule="auto"/>
      </w:pPr>
      <w:r>
        <w:separator/>
      </w:r>
    </w:p>
  </w:endnote>
  <w:endnote w:type="continuationSeparator" w:id="0">
    <w:p w14:paraId="411DFCF0" w14:textId="77777777" w:rsidR="006B232F" w:rsidRDefault="006B232F" w:rsidP="00FB02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F17D" w14:textId="77777777" w:rsidR="00501F54" w:rsidRDefault="00501F54" w:rsidP="00501F54">
    <w:pPr>
      <w:pStyle w:val="Fuzeile"/>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4E42F" w14:textId="77777777" w:rsidR="006B232F" w:rsidRDefault="006B232F" w:rsidP="00FB0212">
      <w:pPr>
        <w:spacing w:line="240" w:lineRule="auto"/>
      </w:pPr>
    </w:p>
  </w:footnote>
  <w:footnote w:type="continuationSeparator" w:id="0">
    <w:p w14:paraId="62639889" w14:textId="77777777" w:rsidR="006B232F" w:rsidRDefault="006B232F" w:rsidP="00FB02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36DC" w14:textId="77777777" w:rsidR="00501F54" w:rsidRDefault="00501F54" w:rsidP="00501F54">
    <w:pPr>
      <w:pStyle w:val="Kopfzeile"/>
      <w:spacing w:line="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26B5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0F07F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736BD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7054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92C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18B2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0C36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C8FE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909C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5A98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A69ED"/>
    <w:multiLevelType w:val="hybridMultilevel"/>
    <w:tmpl w:val="F6825DC0"/>
    <w:lvl w:ilvl="0" w:tplc="0807000F">
      <w:start w:val="1"/>
      <w:numFmt w:val="decimal"/>
      <w:lvlText w:val="%1."/>
      <w:lvlJc w:val="left"/>
      <w:pPr>
        <w:ind w:left="833" w:hanging="360"/>
      </w:pPr>
    </w:lvl>
    <w:lvl w:ilvl="1" w:tplc="08070019" w:tentative="1">
      <w:start w:val="1"/>
      <w:numFmt w:val="lowerLetter"/>
      <w:lvlText w:val="%2."/>
      <w:lvlJc w:val="left"/>
      <w:pPr>
        <w:ind w:left="1553" w:hanging="360"/>
      </w:pPr>
    </w:lvl>
    <w:lvl w:ilvl="2" w:tplc="0807001B" w:tentative="1">
      <w:start w:val="1"/>
      <w:numFmt w:val="lowerRoman"/>
      <w:lvlText w:val="%3."/>
      <w:lvlJc w:val="right"/>
      <w:pPr>
        <w:ind w:left="2273" w:hanging="180"/>
      </w:pPr>
    </w:lvl>
    <w:lvl w:ilvl="3" w:tplc="0807000F" w:tentative="1">
      <w:start w:val="1"/>
      <w:numFmt w:val="decimal"/>
      <w:lvlText w:val="%4."/>
      <w:lvlJc w:val="left"/>
      <w:pPr>
        <w:ind w:left="2993" w:hanging="360"/>
      </w:pPr>
    </w:lvl>
    <w:lvl w:ilvl="4" w:tplc="08070019" w:tentative="1">
      <w:start w:val="1"/>
      <w:numFmt w:val="lowerLetter"/>
      <w:lvlText w:val="%5."/>
      <w:lvlJc w:val="left"/>
      <w:pPr>
        <w:ind w:left="3713" w:hanging="360"/>
      </w:pPr>
    </w:lvl>
    <w:lvl w:ilvl="5" w:tplc="0807001B" w:tentative="1">
      <w:start w:val="1"/>
      <w:numFmt w:val="lowerRoman"/>
      <w:lvlText w:val="%6."/>
      <w:lvlJc w:val="right"/>
      <w:pPr>
        <w:ind w:left="4433" w:hanging="180"/>
      </w:pPr>
    </w:lvl>
    <w:lvl w:ilvl="6" w:tplc="0807000F" w:tentative="1">
      <w:start w:val="1"/>
      <w:numFmt w:val="decimal"/>
      <w:lvlText w:val="%7."/>
      <w:lvlJc w:val="left"/>
      <w:pPr>
        <w:ind w:left="5153" w:hanging="360"/>
      </w:pPr>
    </w:lvl>
    <w:lvl w:ilvl="7" w:tplc="08070019" w:tentative="1">
      <w:start w:val="1"/>
      <w:numFmt w:val="lowerLetter"/>
      <w:lvlText w:val="%8."/>
      <w:lvlJc w:val="left"/>
      <w:pPr>
        <w:ind w:left="5873" w:hanging="360"/>
      </w:pPr>
    </w:lvl>
    <w:lvl w:ilvl="8" w:tplc="0807001B" w:tentative="1">
      <w:start w:val="1"/>
      <w:numFmt w:val="lowerRoman"/>
      <w:lvlText w:val="%9."/>
      <w:lvlJc w:val="right"/>
      <w:pPr>
        <w:ind w:left="6593" w:hanging="180"/>
      </w:pPr>
    </w:lvl>
  </w:abstractNum>
  <w:abstractNum w:abstractNumId="11" w15:restartNumberingAfterBreak="0">
    <w:nsid w:val="112326CE"/>
    <w:multiLevelType w:val="hybridMultilevel"/>
    <w:tmpl w:val="E08288DA"/>
    <w:lvl w:ilvl="0" w:tplc="0807000F">
      <w:start w:val="1"/>
      <w:numFmt w:val="decimal"/>
      <w:lvlText w:val="%1."/>
      <w:lvlJc w:val="left"/>
      <w:pPr>
        <w:ind w:left="833" w:hanging="360"/>
      </w:pPr>
    </w:lvl>
    <w:lvl w:ilvl="1" w:tplc="08070019" w:tentative="1">
      <w:start w:val="1"/>
      <w:numFmt w:val="lowerLetter"/>
      <w:lvlText w:val="%2."/>
      <w:lvlJc w:val="left"/>
      <w:pPr>
        <w:ind w:left="1553" w:hanging="360"/>
      </w:pPr>
    </w:lvl>
    <w:lvl w:ilvl="2" w:tplc="0807001B" w:tentative="1">
      <w:start w:val="1"/>
      <w:numFmt w:val="lowerRoman"/>
      <w:lvlText w:val="%3."/>
      <w:lvlJc w:val="right"/>
      <w:pPr>
        <w:ind w:left="2273" w:hanging="180"/>
      </w:pPr>
    </w:lvl>
    <w:lvl w:ilvl="3" w:tplc="0807000F" w:tentative="1">
      <w:start w:val="1"/>
      <w:numFmt w:val="decimal"/>
      <w:lvlText w:val="%4."/>
      <w:lvlJc w:val="left"/>
      <w:pPr>
        <w:ind w:left="2993" w:hanging="360"/>
      </w:pPr>
    </w:lvl>
    <w:lvl w:ilvl="4" w:tplc="08070019" w:tentative="1">
      <w:start w:val="1"/>
      <w:numFmt w:val="lowerLetter"/>
      <w:lvlText w:val="%5."/>
      <w:lvlJc w:val="left"/>
      <w:pPr>
        <w:ind w:left="3713" w:hanging="360"/>
      </w:pPr>
    </w:lvl>
    <w:lvl w:ilvl="5" w:tplc="0807001B" w:tentative="1">
      <w:start w:val="1"/>
      <w:numFmt w:val="lowerRoman"/>
      <w:lvlText w:val="%6."/>
      <w:lvlJc w:val="right"/>
      <w:pPr>
        <w:ind w:left="4433" w:hanging="180"/>
      </w:pPr>
    </w:lvl>
    <w:lvl w:ilvl="6" w:tplc="0807000F" w:tentative="1">
      <w:start w:val="1"/>
      <w:numFmt w:val="decimal"/>
      <w:lvlText w:val="%7."/>
      <w:lvlJc w:val="left"/>
      <w:pPr>
        <w:ind w:left="5153" w:hanging="360"/>
      </w:pPr>
    </w:lvl>
    <w:lvl w:ilvl="7" w:tplc="08070019" w:tentative="1">
      <w:start w:val="1"/>
      <w:numFmt w:val="lowerLetter"/>
      <w:lvlText w:val="%8."/>
      <w:lvlJc w:val="left"/>
      <w:pPr>
        <w:ind w:left="5873" w:hanging="360"/>
      </w:pPr>
    </w:lvl>
    <w:lvl w:ilvl="8" w:tplc="0807001B" w:tentative="1">
      <w:start w:val="1"/>
      <w:numFmt w:val="lowerRoman"/>
      <w:lvlText w:val="%9."/>
      <w:lvlJc w:val="right"/>
      <w:pPr>
        <w:ind w:left="6593" w:hanging="180"/>
      </w:pPr>
    </w:lvl>
  </w:abstractNum>
  <w:abstractNum w:abstractNumId="12" w15:restartNumberingAfterBreak="0">
    <w:nsid w:val="164B60B6"/>
    <w:multiLevelType w:val="hybridMultilevel"/>
    <w:tmpl w:val="FC62D0BC"/>
    <w:lvl w:ilvl="0" w:tplc="0807000F">
      <w:start w:val="1"/>
      <w:numFmt w:val="decimal"/>
      <w:lvlText w:val="%1."/>
      <w:lvlJc w:val="left"/>
      <w:pPr>
        <w:ind w:left="833" w:hanging="360"/>
      </w:pPr>
    </w:lvl>
    <w:lvl w:ilvl="1" w:tplc="08070019" w:tentative="1">
      <w:start w:val="1"/>
      <w:numFmt w:val="lowerLetter"/>
      <w:lvlText w:val="%2."/>
      <w:lvlJc w:val="left"/>
      <w:pPr>
        <w:ind w:left="1553" w:hanging="360"/>
      </w:pPr>
    </w:lvl>
    <w:lvl w:ilvl="2" w:tplc="0807001B" w:tentative="1">
      <w:start w:val="1"/>
      <w:numFmt w:val="lowerRoman"/>
      <w:lvlText w:val="%3."/>
      <w:lvlJc w:val="right"/>
      <w:pPr>
        <w:ind w:left="2273" w:hanging="180"/>
      </w:pPr>
    </w:lvl>
    <w:lvl w:ilvl="3" w:tplc="0807000F" w:tentative="1">
      <w:start w:val="1"/>
      <w:numFmt w:val="decimal"/>
      <w:lvlText w:val="%4."/>
      <w:lvlJc w:val="left"/>
      <w:pPr>
        <w:ind w:left="2993" w:hanging="360"/>
      </w:pPr>
    </w:lvl>
    <w:lvl w:ilvl="4" w:tplc="08070019" w:tentative="1">
      <w:start w:val="1"/>
      <w:numFmt w:val="lowerLetter"/>
      <w:lvlText w:val="%5."/>
      <w:lvlJc w:val="left"/>
      <w:pPr>
        <w:ind w:left="3713" w:hanging="360"/>
      </w:pPr>
    </w:lvl>
    <w:lvl w:ilvl="5" w:tplc="0807001B" w:tentative="1">
      <w:start w:val="1"/>
      <w:numFmt w:val="lowerRoman"/>
      <w:lvlText w:val="%6."/>
      <w:lvlJc w:val="right"/>
      <w:pPr>
        <w:ind w:left="4433" w:hanging="180"/>
      </w:pPr>
    </w:lvl>
    <w:lvl w:ilvl="6" w:tplc="0807000F" w:tentative="1">
      <w:start w:val="1"/>
      <w:numFmt w:val="decimal"/>
      <w:lvlText w:val="%7."/>
      <w:lvlJc w:val="left"/>
      <w:pPr>
        <w:ind w:left="5153" w:hanging="360"/>
      </w:pPr>
    </w:lvl>
    <w:lvl w:ilvl="7" w:tplc="08070019" w:tentative="1">
      <w:start w:val="1"/>
      <w:numFmt w:val="lowerLetter"/>
      <w:lvlText w:val="%8."/>
      <w:lvlJc w:val="left"/>
      <w:pPr>
        <w:ind w:left="5873" w:hanging="360"/>
      </w:pPr>
    </w:lvl>
    <w:lvl w:ilvl="8" w:tplc="0807001B" w:tentative="1">
      <w:start w:val="1"/>
      <w:numFmt w:val="lowerRoman"/>
      <w:lvlText w:val="%9."/>
      <w:lvlJc w:val="right"/>
      <w:pPr>
        <w:ind w:left="6593" w:hanging="180"/>
      </w:pPr>
    </w:lvl>
  </w:abstractNum>
  <w:abstractNum w:abstractNumId="13" w15:restartNumberingAfterBreak="0">
    <w:nsid w:val="21027177"/>
    <w:multiLevelType w:val="hybridMultilevel"/>
    <w:tmpl w:val="FC62D0BC"/>
    <w:lvl w:ilvl="0" w:tplc="0807000F">
      <w:start w:val="1"/>
      <w:numFmt w:val="decimal"/>
      <w:lvlText w:val="%1."/>
      <w:lvlJc w:val="left"/>
      <w:pPr>
        <w:ind w:left="833" w:hanging="360"/>
      </w:pPr>
    </w:lvl>
    <w:lvl w:ilvl="1" w:tplc="08070019" w:tentative="1">
      <w:start w:val="1"/>
      <w:numFmt w:val="lowerLetter"/>
      <w:lvlText w:val="%2."/>
      <w:lvlJc w:val="left"/>
      <w:pPr>
        <w:ind w:left="1553" w:hanging="360"/>
      </w:pPr>
    </w:lvl>
    <w:lvl w:ilvl="2" w:tplc="0807001B" w:tentative="1">
      <w:start w:val="1"/>
      <w:numFmt w:val="lowerRoman"/>
      <w:lvlText w:val="%3."/>
      <w:lvlJc w:val="right"/>
      <w:pPr>
        <w:ind w:left="2273" w:hanging="180"/>
      </w:pPr>
    </w:lvl>
    <w:lvl w:ilvl="3" w:tplc="0807000F" w:tentative="1">
      <w:start w:val="1"/>
      <w:numFmt w:val="decimal"/>
      <w:lvlText w:val="%4."/>
      <w:lvlJc w:val="left"/>
      <w:pPr>
        <w:ind w:left="2993" w:hanging="360"/>
      </w:pPr>
    </w:lvl>
    <w:lvl w:ilvl="4" w:tplc="08070019" w:tentative="1">
      <w:start w:val="1"/>
      <w:numFmt w:val="lowerLetter"/>
      <w:lvlText w:val="%5."/>
      <w:lvlJc w:val="left"/>
      <w:pPr>
        <w:ind w:left="3713" w:hanging="360"/>
      </w:pPr>
    </w:lvl>
    <w:lvl w:ilvl="5" w:tplc="0807001B" w:tentative="1">
      <w:start w:val="1"/>
      <w:numFmt w:val="lowerRoman"/>
      <w:lvlText w:val="%6."/>
      <w:lvlJc w:val="right"/>
      <w:pPr>
        <w:ind w:left="4433" w:hanging="180"/>
      </w:pPr>
    </w:lvl>
    <w:lvl w:ilvl="6" w:tplc="0807000F" w:tentative="1">
      <w:start w:val="1"/>
      <w:numFmt w:val="decimal"/>
      <w:lvlText w:val="%7."/>
      <w:lvlJc w:val="left"/>
      <w:pPr>
        <w:ind w:left="5153" w:hanging="360"/>
      </w:pPr>
    </w:lvl>
    <w:lvl w:ilvl="7" w:tplc="08070019" w:tentative="1">
      <w:start w:val="1"/>
      <w:numFmt w:val="lowerLetter"/>
      <w:lvlText w:val="%8."/>
      <w:lvlJc w:val="left"/>
      <w:pPr>
        <w:ind w:left="5873" w:hanging="360"/>
      </w:pPr>
    </w:lvl>
    <w:lvl w:ilvl="8" w:tplc="0807001B" w:tentative="1">
      <w:start w:val="1"/>
      <w:numFmt w:val="lowerRoman"/>
      <w:lvlText w:val="%9."/>
      <w:lvlJc w:val="right"/>
      <w:pPr>
        <w:ind w:left="6593" w:hanging="180"/>
      </w:pPr>
    </w:lvl>
  </w:abstractNum>
  <w:abstractNum w:abstractNumId="14" w15:restartNumberingAfterBreak="0">
    <w:nsid w:val="2210749C"/>
    <w:multiLevelType w:val="hybridMultilevel"/>
    <w:tmpl w:val="B748EEDA"/>
    <w:lvl w:ilvl="0" w:tplc="0807000F">
      <w:start w:val="1"/>
      <w:numFmt w:val="decimal"/>
      <w:lvlText w:val="%1."/>
      <w:lvlJc w:val="left"/>
      <w:pPr>
        <w:ind w:left="833" w:hanging="360"/>
      </w:pPr>
    </w:lvl>
    <w:lvl w:ilvl="1" w:tplc="08070019" w:tentative="1">
      <w:start w:val="1"/>
      <w:numFmt w:val="lowerLetter"/>
      <w:lvlText w:val="%2."/>
      <w:lvlJc w:val="left"/>
      <w:pPr>
        <w:ind w:left="1553" w:hanging="360"/>
      </w:pPr>
    </w:lvl>
    <w:lvl w:ilvl="2" w:tplc="0807001B" w:tentative="1">
      <w:start w:val="1"/>
      <w:numFmt w:val="lowerRoman"/>
      <w:lvlText w:val="%3."/>
      <w:lvlJc w:val="right"/>
      <w:pPr>
        <w:ind w:left="2273" w:hanging="180"/>
      </w:pPr>
    </w:lvl>
    <w:lvl w:ilvl="3" w:tplc="0807000F" w:tentative="1">
      <w:start w:val="1"/>
      <w:numFmt w:val="decimal"/>
      <w:lvlText w:val="%4."/>
      <w:lvlJc w:val="left"/>
      <w:pPr>
        <w:ind w:left="2993" w:hanging="360"/>
      </w:pPr>
    </w:lvl>
    <w:lvl w:ilvl="4" w:tplc="08070019" w:tentative="1">
      <w:start w:val="1"/>
      <w:numFmt w:val="lowerLetter"/>
      <w:lvlText w:val="%5."/>
      <w:lvlJc w:val="left"/>
      <w:pPr>
        <w:ind w:left="3713" w:hanging="360"/>
      </w:pPr>
    </w:lvl>
    <w:lvl w:ilvl="5" w:tplc="0807001B" w:tentative="1">
      <w:start w:val="1"/>
      <w:numFmt w:val="lowerRoman"/>
      <w:lvlText w:val="%6."/>
      <w:lvlJc w:val="right"/>
      <w:pPr>
        <w:ind w:left="4433" w:hanging="180"/>
      </w:pPr>
    </w:lvl>
    <w:lvl w:ilvl="6" w:tplc="0807000F" w:tentative="1">
      <w:start w:val="1"/>
      <w:numFmt w:val="decimal"/>
      <w:lvlText w:val="%7."/>
      <w:lvlJc w:val="left"/>
      <w:pPr>
        <w:ind w:left="5153" w:hanging="360"/>
      </w:pPr>
    </w:lvl>
    <w:lvl w:ilvl="7" w:tplc="08070019" w:tentative="1">
      <w:start w:val="1"/>
      <w:numFmt w:val="lowerLetter"/>
      <w:lvlText w:val="%8."/>
      <w:lvlJc w:val="left"/>
      <w:pPr>
        <w:ind w:left="5873" w:hanging="360"/>
      </w:pPr>
    </w:lvl>
    <w:lvl w:ilvl="8" w:tplc="0807001B" w:tentative="1">
      <w:start w:val="1"/>
      <w:numFmt w:val="lowerRoman"/>
      <w:lvlText w:val="%9."/>
      <w:lvlJc w:val="right"/>
      <w:pPr>
        <w:ind w:left="6593" w:hanging="180"/>
      </w:pPr>
    </w:lvl>
  </w:abstractNum>
  <w:abstractNum w:abstractNumId="15" w15:restartNumberingAfterBreak="0">
    <w:nsid w:val="36F91CC2"/>
    <w:multiLevelType w:val="hybridMultilevel"/>
    <w:tmpl w:val="F90846B2"/>
    <w:lvl w:ilvl="0" w:tplc="35A68984">
      <w:start w:val="1"/>
      <w:numFmt w:val="decimal"/>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16" w15:restartNumberingAfterBreak="0">
    <w:nsid w:val="391D5DBF"/>
    <w:multiLevelType w:val="hybridMultilevel"/>
    <w:tmpl w:val="52CE3BB8"/>
    <w:lvl w:ilvl="0" w:tplc="0807000F">
      <w:start w:val="1"/>
      <w:numFmt w:val="decimal"/>
      <w:lvlText w:val="%1."/>
      <w:lvlJc w:val="left"/>
      <w:pPr>
        <w:ind w:left="833" w:hanging="360"/>
      </w:pPr>
    </w:lvl>
    <w:lvl w:ilvl="1" w:tplc="08070019" w:tentative="1">
      <w:start w:val="1"/>
      <w:numFmt w:val="lowerLetter"/>
      <w:lvlText w:val="%2."/>
      <w:lvlJc w:val="left"/>
      <w:pPr>
        <w:ind w:left="1553" w:hanging="360"/>
      </w:pPr>
    </w:lvl>
    <w:lvl w:ilvl="2" w:tplc="0807001B" w:tentative="1">
      <w:start w:val="1"/>
      <w:numFmt w:val="lowerRoman"/>
      <w:lvlText w:val="%3."/>
      <w:lvlJc w:val="right"/>
      <w:pPr>
        <w:ind w:left="2273" w:hanging="180"/>
      </w:pPr>
    </w:lvl>
    <w:lvl w:ilvl="3" w:tplc="0807000F" w:tentative="1">
      <w:start w:val="1"/>
      <w:numFmt w:val="decimal"/>
      <w:lvlText w:val="%4."/>
      <w:lvlJc w:val="left"/>
      <w:pPr>
        <w:ind w:left="2993" w:hanging="360"/>
      </w:pPr>
    </w:lvl>
    <w:lvl w:ilvl="4" w:tplc="08070019" w:tentative="1">
      <w:start w:val="1"/>
      <w:numFmt w:val="lowerLetter"/>
      <w:lvlText w:val="%5."/>
      <w:lvlJc w:val="left"/>
      <w:pPr>
        <w:ind w:left="3713" w:hanging="360"/>
      </w:pPr>
    </w:lvl>
    <w:lvl w:ilvl="5" w:tplc="0807001B" w:tentative="1">
      <w:start w:val="1"/>
      <w:numFmt w:val="lowerRoman"/>
      <w:lvlText w:val="%6."/>
      <w:lvlJc w:val="right"/>
      <w:pPr>
        <w:ind w:left="4433" w:hanging="180"/>
      </w:pPr>
    </w:lvl>
    <w:lvl w:ilvl="6" w:tplc="0807000F" w:tentative="1">
      <w:start w:val="1"/>
      <w:numFmt w:val="decimal"/>
      <w:lvlText w:val="%7."/>
      <w:lvlJc w:val="left"/>
      <w:pPr>
        <w:ind w:left="5153" w:hanging="360"/>
      </w:pPr>
    </w:lvl>
    <w:lvl w:ilvl="7" w:tplc="08070019" w:tentative="1">
      <w:start w:val="1"/>
      <w:numFmt w:val="lowerLetter"/>
      <w:lvlText w:val="%8."/>
      <w:lvlJc w:val="left"/>
      <w:pPr>
        <w:ind w:left="5873" w:hanging="360"/>
      </w:pPr>
    </w:lvl>
    <w:lvl w:ilvl="8" w:tplc="0807001B" w:tentative="1">
      <w:start w:val="1"/>
      <w:numFmt w:val="lowerRoman"/>
      <w:lvlText w:val="%9."/>
      <w:lvlJc w:val="right"/>
      <w:pPr>
        <w:ind w:left="6593" w:hanging="180"/>
      </w:pPr>
    </w:lvl>
  </w:abstractNum>
  <w:abstractNum w:abstractNumId="17" w15:restartNumberingAfterBreak="0">
    <w:nsid w:val="3FD04BBF"/>
    <w:multiLevelType w:val="multilevel"/>
    <w:tmpl w:val="FA6C98D0"/>
    <w:styleLink w:val="LMVAufz"/>
    <w:lvl w:ilvl="0">
      <w:start w:val="1"/>
      <w:numFmt w:val="bullet"/>
      <w:pStyle w:val="Aufzhlungszeichen"/>
      <w:lvlText w:val="–"/>
      <w:lvlJc w:val="left"/>
      <w:pPr>
        <w:tabs>
          <w:tab w:val="num" w:pos="210"/>
        </w:tabs>
        <w:ind w:left="210" w:hanging="210"/>
      </w:pPr>
      <w:rPr>
        <w:rFonts w:ascii="Arial" w:hAnsi="Arial" w:hint="default"/>
      </w:rPr>
    </w:lvl>
    <w:lvl w:ilvl="1">
      <w:start w:val="1"/>
      <w:numFmt w:val="none"/>
      <w:lvlText w:val=""/>
      <w:lvlJc w:val="left"/>
      <w:pPr>
        <w:tabs>
          <w:tab w:val="num" w:pos="113"/>
        </w:tabs>
        <w:ind w:left="142" w:hanging="142"/>
      </w:pPr>
      <w:rPr>
        <w:rFonts w:hint="default"/>
      </w:rPr>
    </w:lvl>
    <w:lvl w:ilvl="2">
      <w:start w:val="1"/>
      <w:numFmt w:val="none"/>
      <w:lvlText w:val=""/>
      <w:lvlJc w:val="left"/>
      <w:pPr>
        <w:tabs>
          <w:tab w:val="num" w:pos="113"/>
        </w:tabs>
        <w:ind w:left="142" w:hanging="142"/>
      </w:pPr>
      <w:rPr>
        <w:rFonts w:hint="default"/>
      </w:rPr>
    </w:lvl>
    <w:lvl w:ilvl="3">
      <w:start w:val="1"/>
      <w:numFmt w:val="none"/>
      <w:lvlText w:val=""/>
      <w:lvlJc w:val="left"/>
      <w:pPr>
        <w:tabs>
          <w:tab w:val="num" w:pos="113"/>
        </w:tabs>
        <w:ind w:left="142" w:hanging="142"/>
      </w:pPr>
      <w:rPr>
        <w:rFonts w:hint="default"/>
      </w:rPr>
    </w:lvl>
    <w:lvl w:ilvl="4">
      <w:start w:val="1"/>
      <w:numFmt w:val="none"/>
      <w:lvlText w:val=""/>
      <w:lvlJc w:val="left"/>
      <w:pPr>
        <w:tabs>
          <w:tab w:val="num" w:pos="113"/>
        </w:tabs>
        <w:ind w:left="142" w:hanging="142"/>
      </w:pPr>
      <w:rPr>
        <w:rFonts w:hint="default"/>
      </w:rPr>
    </w:lvl>
    <w:lvl w:ilvl="5">
      <w:start w:val="1"/>
      <w:numFmt w:val="none"/>
      <w:lvlText w:val=""/>
      <w:lvlJc w:val="left"/>
      <w:pPr>
        <w:tabs>
          <w:tab w:val="num" w:pos="113"/>
        </w:tabs>
        <w:ind w:left="142" w:hanging="142"/>
      </w:pPr>
      <w:rPr>
        <w:rFonts w:hint="default"/>
      </w:rPr>
    </w:lvl>
    <w:lvl w:ilvl="6">
      <w:start w:val="1"/>
      <w:numFmt w:val="none"/>
      <w:lvlText w:val=""/>
      <w:lvlJc w:val="left"/>
      <w:pPr>
        <w:tabs>
          <w:tab w:val="num" w:pos="113"/>
        </w:tabs>
        <w:ind w:left="142" w:hanging="142"/>
      </w:pPr>
      <w:rPr>
        <w:rFonts w:hint="default"/>
      </w:rPr>
    </w:lvl>
    <w:lvl w:ilvl="7">
      <w:start w:val="1"/>
      <w:numFmt w:val="none"/>
      <w:lvlText w:val=""/>
      <w:lvlJc w:val="left"/>
      <w:pPr>
        <w:tabs>
          <w:tab w:val="num" w:pos="113"/>
        </w:tabs>
        <w:ind w:left="142" w:hanging="142"/>
      </w:pPr>
      <w:rPr>
        <w:rFonts w:hint="default"/>
      </w:rPr>
    </w:lvl>
    <w:lvl w:ilvl="8">
      <w:start w:val="1"/>
      <w:numFmt w:val="none"/>
      <w:lvlText w:val=""/>
      <w:lvlJc w:val="left"/>
      <w:pPr>
        <w:tabs>
          <w:tab w:val="num" w:pos="113"/>
        </w:tabs>
        <w:ind w:left="142" w:hanging="142"/>
      </w:pPr>
      <w:rPr>
        <w:rFonts w:hint="default"/>
      </w:rPr>
    </w:lvl>
  </w:abstractNum>
  <w:abstractNum w:abstractNumId="18" w15:restartNumberingAfterBreak="0">
    <w:nsid w:val="482C78A5"/>
    <w:multiLevelType w:val="multilevel"/>
    <w:tmpl w:val="752A57C2"/>
    <w:lvl w:ilvl="0">
      <w:start w:val="1"/>
      <w:numFmt w:val="decimal"/>
      <w:pStyle w:val="Liste"/>
      <w:lvlText w:val="%1."/>
      <w:lvlJc w:val="right"/>
      <w:pPr>
        <w:tabs>
          <w:tab w:val="num" w:pos="397"/>
        </w:tabs>
        <w:ind w:left="397" w:hanging="170"/>
      </w:pPr>
      <w:rPr>
        <w:rFonts w:hint="default"/>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9" w15:restartNumberingAfterBreak="0">
    <w:nsid w:val="499D430B"/>
    <w:multiLevelType w:val="hybridMultilevel"/>
    <w:tmpl w:val="695A1B06"/>
    <w:lvl w:ilvl="0" w:tplc="0807000F">
      <w:start w:val="1"/>
      <w:numFmt w:val="decimal"/>
      <w:lvlText w:val="%1."/>
      <w:lvlJc w:val="left"/>
      <w:pPr>
        <w:ind w:left="833" w:hanging="360"/>
      </w:pPr>
    </w:lvl>
    <w:lvl w:ilvl="1" w:tplc="08070019" w:tentative="1">
      <w:start w:val="1"/>
      <w:numFmt w:val="lowerLetter"/>
      <w:lvlText w:val="%2."/>
      <w:lvlJc w:val="left"/>
      <w:pPr>
        <w:ind w:left="1553" w:hanging="360"/>
      </w:pPr>
    </w:lvl>
    <w:lvl w:ilvl="2" w:tplc="0807001B" w:tentative="1">
      <w:start w:val="1"/>
      <w:numFmt w:val="lowerRoman"/>
      <w:lvlText w:val="%3."/>
      <w:lvlJc w:val="right"/>
      <w:pPr>
        <w:ind w:left="2273" w:hanging="180"/>
      </w:pPr>
    </w:lvl>
    <w:lvl w:ilvl="3" w:tplc="0807000F" w:tentative="1">
      <w:start w:val="1"/>
      <w:numFmt w:val="decimal"/>
      <w:lvlText w:val="%4."/>
      <w:lvlJc w:val="left"/>
      <w:pPr>
        <w:ind w:left="2993" w:hanging="360"/>
      </w:pPr>
    </w:lvl>
    <w:lvl w:ilvl="4" w:tplc="08070019" w:tentative="1">
      <w:start w:val="1"/>
      <w:numFmt w:val="lowerLetter"/>
      <w:lvlText w:val="%5."/>
      <w:lvlJc w:val="left"/>
      <w:pPr>
        <w:ind w:left="3713" w:hanging="360"/>
      </w:pPr>
    </w:lvl>
    <w:lvl w:ilvl="5" w:tplc="0807001B" w:tentative="1">
      <w:start w:val="1"/>
      <w:numFmt w:val="lowerRoman"/>
      <w:lvlText w:val="%6."/>
      <w:lvlJc w:val="right"/>
      <w:pPr>
        <w:ind w:left="4433" w:hanging="180"/>
      </w:pPr>
    </w:lvl>
    <w:lvl w:ilvl="6" w:tplc="0807000F" w:tentative="1">
      <w:start w:val="1"/>
      <w:numFmt w:val="decimal"/>
      <w:lvlText w:val="%7."/>
      <w:lvlJc w:val="left"/>
      <w:pPr>
        <w:ind w:left="5153" w:hanging="360"/>
      </w:pPr>
    </w:lvl>
    <w:lvl w:ilvl="7" w:tplc="08070019" w:tentative="1">
      <w:start w:val="1"/>
      <w:numFmt w:val="lowerLetter"/>
      <w:lvlText w:val="%8."/>
      <w:lvlJc w:val="left"/>
      <w:pPr>
        <w:ind w:left="5873" w:hanging="360"/>
      </w:pPr>
    </w:lvl>
    <w:lvl w:ilvl="8" w:tplc="0807001B" w:tentative="1">
      <w:start w:val="1"/>
      <w:numFmt w:val="lowerRoman"/>
      <w:lvlText w:val="%9."/>
      <w:lvlJc w:val="right"/>
      <w:pPr>
        <w:ind w:left="6593" w:hanging="180"/>
      </w:pPr>
    </w:lvl>
  </w:abstractNum>
  <w:abstractNum w:abstractNumId="20" w15:restartNumberingAfterBreak="0">
    <w:nsid w:val="4DCF55EF"/>
    <w:multiLevelType w:val="hybridMultilevel"/>
    <w:tmpl w:val="0ABE6BA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F016CE3"/>
    <w:multiLevelType w:val="multilevel"/>
    <w:tmpl w:val="FA6C98D0"/>
    <w:numStyleLink w:val="LMVAufz"/>
  </w:abstractNum>
  <w:abstractNum w:abstractNumId="22" w15:restartNumberingAfterBreak="0">
    <w:nsid w:val="61FA7EE1"/>
    <w:multiLevelType w:val="multilevel"/>
    <w:tmpl w:val="8C8A0582"/>
    <w:styleLink w:val="LMVListe"/>
    <w:lvl w:ilvl="0">
      <w:start w:val="1"/>
      <w:numFmt w:val="decimal"/>
      <w:lvlText w:val="%1."/>
      <w:lvlJc w:val="right"/>
      <w:pPr>
        <w:tabs>
          <w:tab w:val="num" w:pos="397"/>
        </w:tabs>
        <w:ind w:left="397" w:hanging="170"/>
      </w:pPr>
      <w:rPr>
        <w:rFonts w:hint="default"/>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3" w15:restartNumberingAfterBreak="0">
    <w:nsid w:val="6E005484"/>
    <w:multiLevelType w:val="hybridMultilevel"/>
    <w:tmpl w:val="C784B58C"/>
    <w:lvl w:ilvl="0" w:tplc="0807000F">
      <w:start w:val="1"/>
      <w:numFmt w:val="decimal"/>
      <w:lvlText w:val="%1."/>
      <w:lvlJc w:val="left"/>
      <w:pPr>
        <w:ind w:left="720" w:hanging="360"/>
      </w:pPr>
    </w:lvl>
    <w:lvl w:ilvl="1" w:tplc="54C8E226">
      <w:numFmt w:val="bullet"/>
      <w:lvlText w:val="–"/>
      <w:lvlJc w:val="left"/>
      <w:pPr>
        <w:ind w:left="1440" w:hanging="360"/>
      </w:pPr>
      <w:rPr>
        <w:rFonts w:ascii="Arial" w:eastAsiaTheme="minorHAnsi" w:hAnsi="Arial" w:cs="Arial"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6365359"/>
    <w:multiLevelType w:val="hybridMultilevel"/>
    <w:tmpl w:val="5F7EC676"/>
    <w:lvl w:ilvl="0" w:tplc="0807000F">
      <w:start w:val="1"/>
      <w:numFmt w:val="decimal"/>
      <w:lvlText w:val="%1."/>
      <w:lvlJc w:val="left"/>
      <w:pPr>
        <w:ind w:left="720" w:hanging="360"/>
      </w:pPr>
    </w:lvl>
    <w:lvl w:ilvl="1" w:tplc="359AC010">
      <w:numFmt w:val="bullet"/>
      <w:lvlText w:val="–"/>
      <w:lvlJc w:val="left"/>
      <w:pPr>
        <w:ind w:left="1440" w:hanging="360"/>
      </w:pPr>
      <w:rPr>
        <w:rFonts w:ascii="Arial" w:eastAsiaTheme="minorHAnsi" w:hAnsi="Arial" w:cs="Arial"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66315D8"/>
    <w:multiLevelType w:val="hybridMultilevel"/>
    <w:tmpl w:val="7C1CD57C"/>
    <w:lvl w:ilvl="0" w:tplc="0807000F">
      <w:start w:val="1"/>
      <w:numFmt w:val="decimal"/>
      <w:lvlText w:val="%1."/>
      <w:lvlJc w:val="left"/>
      <w:pPr>
        <w:ind w:left="833" w:hanging="360"/>
      </w:pPr>
    </w:lvl>
    <w:lvl w:ilvl="1" w:tplc="08070019" w:tentative="1">
      <w:start w:val="1"/>
      <w:numFmt w:val="lowerLetter"/>
      <w:lvlText w:val="%2."/>
      <w:lvlJc w:val="left"/>
      <w:pPr>
        <w:ind w:left="1553" w:hanging="360"/>
      </w:pPr>
    </w:lvl>
    <w:lvl w:ilvl="2" w:tplc="0807001B" w:tentative="1">
      <w:start w:val="1"/>
      <w:numFmt w:val="lowerRoman"/>
      <w:lvlText w:val="%3."/>
      <w:lvlJc w:val="right"/>
      <w:pPr>
        <w:ind w:left="2273" w:hanging="180"/>
      </w:pPr>
    </w:lvl>
    <w:lvl w:ilvl="3" w:tplc="0807000F" w:tentative="1">
      <w:start w:val="1"/>
      <w:numFmt w:val="decimal"/>
      <w:lvlText w:val="%4."/>
      <w:lvlJc w:val="left"/>
      <w:pPr>
        <w:ind w:left="2993" w:hanging="360"/>
      </w:pPr>
    </w:lvl>
    <w:lvl w:ilvl="4" w:tplc="08070019" w:tentative="1">
      <w:start w:val="1"/>
      <w:numFmt w:val="lowerLetter"/>
      <w:lvlText w:val="%5."/>
      <w:lvlJc w:val="left"/>
      <w:pPr>
        <w:ind w:left="3713" w:hanging="360"/>
      </w:pPr>
    </w:lvl>
    <w:lvl w:ilvl="5" w:tplc="0807001B" w:tentative="1">
      <w:start w:val="1"/>
      <w:numFmt w:val="lowerRoman"/>
      <w:lvlText w:val="%6."/>
      <w:lvlJc w:val="right"/>
      <w:pPr>
        <w:ind w:left="4433" w:hanging="180"/>
      </w:pPr>
    </w:lvl>
    <w:lvl w:ilvl="6" w:tplc="0807000F" w:tentative="1">
      <w:start w:val="1"/>
      <w:numFmt w:val="decimal"/>
      <w:lvlText w:val="%7."/>
      <w:lvlJc w:val="left"/>
      <w:pPr>
        <w:ind w:left="5153" w:hanging="360"/>
      </w:pPr>
    </w:lvl>
    <w:lvl w:ilvl="7" w:tplc="08070019" w:tentative="1">
      <w:start w:val="1"/>
      <w:numFmt w:val="lowerLetter"/>
      <w:lvlText w:val="%8."/>
      <w:lvlJc w:val="left"/>
      <w:pPr>
        <w:ind w:left="5873" w:hanging="360"/>
      </w:pPr>
    </w:lvl>
    <w:lvl w:ilvl="8" w:tplc="0807001B" w:tentative="1">
      <w:start w:val="1"/>
      <w:numFmt w:val="lowerRoman"/>
      <w:lvlText w:val="%9."/>
      <w:lvlJc w:val="right"/>
      <w:pPr>
        <w:ind w:left="6593" w:hanging="180"/>
      </w:pPr>
    </w:lvl>
  </w:abstractNum>
  <w:abstractNum w:abstractNumId="26" w15:restartNumberingAfterBreak="0">
    <w:nsid w:val="79D5424A"/>
    <w:multiLevelType w:val="hybridMultilevel"/>
    <w:tmpl w:val="8DAC9C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B426765"/>
    <w:multiLevelType w:val="multilevel"/>
    <w:tmpl w:val="FA6C98D0"/>
    <w:numStyleLink w:val="LMVAufz"/>
  </w:abstractNum>
  <w:abstractNum w:abstractNumId="28" w15:restartNumberingAfterBreak="0">
    <w:nsid w:val="7BCF0EF8"/>
    <w:multiLevelType w:val="hybridMultilevel"/>
    <w:tmpl w:val="035AFF06"/>
    <w:lvl w:ilvl="0" w:tplc="0807000F">
      <w:start w:val="1"/>
      <w:numFmt w:val="decimal"/>
      <w:lvlText w:val="%1."/>
      <w:lvlJc w:val="left"/>
      <w:pPr>
        <w:ind w:left="833" w:hanging="360"/>
      </w:pPr>
    </w:lvl>
    <w:lvl w:ilvl="1" w:tplc="08070019" w:tentative="1">
      <w:start w:val="1"/>
      <w:numFmt w:val="lowerLetter"/>
      <w:lvlText w:val="%2."/>
      <w:lvlJc w:val="left"/>
      <w:pPr>
        <w:ind w:left="1553" w:hanging="360"/>
      </w:pPr>
    </w:lvl>
    <w:lvl w:ilvl="2" w:tplc="0807001B" w:tentative="1">
      <w:start w:val="1"/>
      <w:numFmt w:val="lowerRoman"/>
      <w:lvlText w:val="%3."/>
      <w:lvlJc w:val="right"/>
      <w:pPr>
        <w:ind w:left="2273" w:hanging="180"/>
      </w:pPr>
    </w:lvl>
    <w:lvl w:ilvl="3" w:tplc="0807000F" w:tentative="1">
      <w:start w:val="1"/>
      <w:numFmt w:val="decimal"/>
      <w:lvlText w:val="%4."/>
      <w:lvlJc w:val="left"/>
      <w:pPr>
        <w:ind w:left="2993" w:hanging="360"/>
      </w:pPr>
    </w:lvl>
    <w:lvl w:ilvl="4" w:tplc="08070019" w:tentative="1">
      <w:start w:val="1"/>
      <w:numFmt w:val="lowerLetter"/>
      <w:lvlText w:val="%5."/>
      <w:lvlJc w:val="left"/>
      <w:pPr>
        <w:ind w:left="3713" w:hanging="360"/>
      </w:pPr>
    </w:lvl>
    <w:lvl w:ilvl="5" w:tplc="0807001B" w:tentative="1">
      <w:start w:val="1"/>
      <w:numFmt w:val="lowerRoman"/>
      <w:lvlText w:val="%6."/>
      <w:lvlJc w:val="right"/>
      <w:pPr>
        <w:ind w:left="4433" w:hanging="180"/>
      </w:pPr>
    </w:lvl>
    <w:lvl w:ilvl="6" w:tplc="0807000F" w:tentative="1">
      <w:start w:val="1"/>
      <w:numFmt w:val="decimal"/>
      <w:lvlText w:val="%7."/>
      <w:lvlJc w:val="left"/>
      <w:pPr>
        <w:ind w:left="5153" w:hanging="360"/>
      </w:pPr>
    </w:lvl>
    <w:lvl w:ilvl="7" w:tplc="08070019" w:tentative="1">
      <w:start w:val="1"/>
      <w:numFmt w:val="lowerLetter"/>
      <w:lvlText w:val="%8."/>
      <w:lvlJc w:val="left"/>
      <w:pPr>
        <w:ind w:left="5873" w:hanging="360"/>
      </w:pPr>
    </w:lvl>
    <w:lvl w:ilvl="8" w:tplc="0807001B" w:tentative="1">
      <w:start w:val="1"/>
      <w:numFmt w:val="lowerRoman"/>
      <w:lvlText w:val="%9."/>
      <w:lvlJc w:val="right"/>
      <w:pPr>
        <w:ind w:left="6593" w:hanging="180"/>
      </w:pPr>
    </w:lvl>
  </w:abstractNum>
  <w:abstractNum w:abstractNumId="29" w15:restartNumberingAfterBreak="0">
    <w:nsid w:val="7FCB5813"/>
    <w:multiLevelType w:val="hybridMultilevel"/>
    <w:tmpl w:val="12EE778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 w:numId="13">
    <w:abstractNumId w:val="22"/>
  </w:num>
  <w:num w:numId="14">
    <w:abstractNumId w:val="27"/>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5"/>
  </w:num>
  <w:num w:numId="27">
    <w:abstractNumId w:val="11"/>
  </w:num>
  <w:num w:numId="28">
    <w:abstractNumId w:val="12"/>
  </w:num>
  <w:num w:numId="29">
    <w:abstractNumId w:val="28"/>
  </w:num>
  <w:num w:numId="30">
    <w:abstractNumId w:val="16"/>
  </w:num>
  <w:num w:numId="31">
    <w:abstractNumId w:val="19"/>
  </w:num>
  <w:num w:numId="32">
    <w:abstractNumId w:val="13"/>
  </w:num>
  <w:num w:numId="33">
    <w:abstractNumId w:val="14"/>
  </w:num>
  <w:num w:numId="34">
    <w:abstractNumId w:val="10"/>
  </w:num>
  <w:num w:numId="35">
    <w:abstractNumId w:val="25"/>
  </w:num>
  <w:num w:numId="36">
    <w:abstractNumId w:val="24"/>
  </w:num>
  <w:num w:numId="37">
    <w:abstractNumId w:val="26"/>
  </w:num>
  <w:num w:numId="38">
    <w:abstractNumId w:val="23"/>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drawingGridHorizontalSpacing w:val="737"/>
  <w:drawingGridVerticalSpacing w:val="221"/>
  <w:characterSpacingControl w:val="doNotCompress"/>
  <w:savePreviewPicture/>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32F"/>
    <w:rsid w:val="00020912"/>
    <w:rsid w:val="00035A43"/>
    <w:rsid w:val="000472C3"/>
    <w:rsid w:val="000536B5"/>
    <w:rsid w:val="00076E08"/>
    <w:rsid w:val="00077474"/>
    <w:rsid w:val="000A68BD"/>
    <w:rsid w:val="00105A6C"/>
    <w:rsid w:val="00170D9E"/>
    <w:rsid w:val="00174C2E"/>
    <w:rsid w:val="001809AA"/>
    <w:rsid w:val="00186147"/>
    <w:rsid w:val="00186585"/>
    <w:rsid w:val="001A3A00"/>
    <w:rsid w:val="001E1F6D"/>
    <w:rsid w:val="00225A95"/>
    <w:rsid w:val="002502B0"/>
    <w:rsid w:val="00251786"/>
    <w:rsid w:val="00314D27"/>
    <w:rsid w:val="00321841"/>
    <w:rsid w:val="00342238"/>
    <w:rsid w:val="0037168D"/>
    <w:rsid w:val="003838FC"/>
    <w:rsid w:val="00390203"/>
    <w:rsid w:val="003B66F4"/>
    <w:rsid w:val="003E14BF"/>
    <w:rsid w:val="003F00C0"/>
    <w:rsid w:val="004071A2"/>
    <w:rsid w:val="004202F9"/>
    <w:rsid w:val="00427DC7"/>
    <w:rsid w:val="004512A5"/>
    <w:rsid w:val="00492708"/>
    <w:rsid w:val="004978B5"/>
    <w:rsid w:val="004D7D20"/>
    <w:rsid w:val="00501F54"/>
    <w:rsid w:val="00525EF5"/>
    <w:rsid w:val="00531F79"/>
    <w:rsid w:val="00542FC8"/>
    <w:rsid w:val="00552732"/>
    <w:rsid w:val="00585D4D"/>
    <w:rsid w:val="00646995"/>
    <w:rsid w:val="006542BD"/>
    <w:rsid w:val="0067080D"/>
    <w:rsid w:val="0069632F"/>
    <w:rsid w:val="006B232F"/>
    <w:rsid w:val="006C32F8"/>
    <w:rsid w:val="007030A6"/>
    <w:rsid w:val="007224D9"/>
    <w:rsid w:val="0074357E"/>
    <w:rsid w:val="00752325"/>
    <w:rsid w:val="00761683"/>
    <w:rsid w:val="007634C5"/>
    <w:rsid w:val="007941EB"/>
    <w:rsid w:val="007B4AC6"/>
    <w:rsid w:val="007C5C29"/>
    <w:rsid w:val="007D17AB"/>
    <w:rsid w:val="007D6F67"/>
    <w:rsid w:val="007D7235"/>
    <w:rsid w:val="007E2A2C"/>
    <w:rsid w:val="007F430F"/>
    <w:rsid w:val="00806069"/>
    <w:rsid w:val="00810980"/>
    <w:rsid w:val="00823406"/>
    <w:rsid w:val="0083217D"/>
    <w:rsid w:val="00834ADA"/>
    <w:rsid w:val="00842A13"/>
    <w:rsid w:val="00864F92"/>
    <w:rsid w:val="00882ED2"/>
    <w:rsid w:val="00885ED1"/>
    <w:rsid w:val="008C07AF"/>
    <w:rsid w:val="008D3217"/>
    <w:rsid w:val="008D3A9F"/>
    <w:rsid w:val="009161C4"/>
    <w:rsid w:val="00932C5C"/>
    <w:rsid w:val="00941A48"/>
    <w:rsid w:val="009577BF"/>
    <w:rsid w:val="009810F5"/>
    <w:rsid w:val="00981AF4"/>
    <w:rsid w:val="009B3439"/>
    <w:rsid w:val="009C36C9"/>
    <w:rsid w:val="009D5624"/>
    <w:rsid w:val="009D5780"/>
    <w:rsid w:val="00A06A12"/>
    <w:rsid w:val="00A23A51"/>
    <w:rsid w:val="00A368BB"/>
    <w:rsid w:val="00A67B59"/>
    <w:rsid w:val="00A951EC"/>
    <w:rsid w:val="00AA10D7"/>
    <w:rsid w:val="00AB1F47"/>
    <w:rsid w:val="00AB7D93"/>
    <w:rsid w:val="00AC6C4C"/>
    <w:rsid w:val="00AD3C46"/>
    <w:rsid w:val="00B21936"/>
    <w:rsid w:val="00B30255"/>
    <w:rsid w:val="00B56AD1"/>
    <w:rsid w:val="00B65758"/>
    <w:rsid w:val="00B71AB0"/>
    <w:rsid w:val="00B846C6"/>
    <w:rsid w:val="00B90177"/>
    <w:rsid w:val="00BB5817"/>
    <w:rsid w:val="00BB5AE8"/>
    <w:rsid w:val="00BE21F3"/>
    <w:rsid w:val="00BE7A75"/>
    <w:rsid w:val="00BF1AE7"/>
    <w:rsid w:val="00BF48FA"/>
    <w:rsid w:val="00BF4A78"/>
    <w:rsid w:val="00C44D44"/>
    <w:rsid w:val="00C55A1F"/>
    <w:rsid w:val="00C6038B"/>
    <w:rsid w:val="00C63B45"/>
    <w:rsid w:val="00C966BC"/>
    <w:rsid w:val="00CB7519"/>
    <w:rsid w:val="00D32E23"/>
    <w:rsid w:val="00D53554"/>
    <w:rsid w:val="00D61051"/>
    <w:rsid w:val="00D615EE"/>
    <w:rsid w:val="00D64820"/>
    <w:rsid w:val="00D673E3"/>
    <w:rsid w:val="00D96511"/>
    <w:rsid w:val="00DA3715"/>
    <w:rsid w:val="00DA4F15"/>
    <w:rsid w:val="00DB08E6"/>
    <w:rsid w:val="00DB6BEF"/>
    <w:rsid w:val="00DC7851"/>
    <w:rsid w:val="00DE194C"/>
    <w:rsid w:val="00E21736"/>
    <w:rsid w:val="00E6707D"/>
    <w:rsid w:val="00EB1CAB"/>
    <w:rsid w:val="00EC51A6"/>
    <w:rsid w:val="00ED7CD3"/>
    <w:rsid w:val="00EE24FE"/>
    <w:rsid w:val="00EF55C2"/>
    <w:rsid w:val="00EF7DFD"/>
    <w:rsid w:val="00F465D0"/>
    <w:rsid w:val="00F70BDE"/>
    <w:rsid w:val="00F81AF7"/>
    <w:rsid w:val="00F92135"/>
    <w:rsid w:val="00FA1220"/>
    <w:rsid w:val="00FB0212"/>
    <w:rsid w:val="00FB369F"/>
    <w:rsid w:val="00FD48AA"/>
    <w:rsid w:val="00FD4C21"/>
    <w:rsid w:val="00FF44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3E4BD0"/>
  <w15:docId w15:val="{EA49A057-0757-4155-AEB9-4D6F5716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18"/>
        <w:szCs w:val="18"/>
        <w:lang w:val="de-CH" w:eastAsia="en-US" w:bidi="ar-SA"/>
      </w:rPr>
    </w:rPrDefault>
    <w:pPrDefault>
      <w:pPr>
        <w:spacing w:line="2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217D"/>
    <w:pPr>
      <w:spacing w:line="310" w:lineRule="atLeast"/>
    </w:pPr>
    <w:rPr>
      <w:spacing w:val="-3"/>
      <w:sz w:val="26"/>
    </w:rPr>
  </w:style>
  <w:style w:type="paragraph" w:styleId="berschrift1">
    <w:name w:val="heading 1"/>
    <w:basedOn w:val="Standard"/>
    <w:next w:val="Standard"/>
    <w:link w:val="berschrift1Zchn"/>
    <w:uiPriority w:val="9"/>
    <w:qFormat/>
    <w:rsid w:val="00E21736"/>
    <w:pPr>
      <w:keepNext/>
      <w:keepLines/>
      <w:spacing w:before="660" w:after="220" w:line="300" w:lineRule="exact"/>
      <w:contextualSpacing/>
      <w:outlineLvl w:val="0"/>
    </w:pPr>
    <w:rPr>
      <w:rFonts w:eastAsiaTheme="majorEastAsia" w:cstheme="majorBidi"/>
      <w:bCs/>
      <w:szCs w:val="28"/>
    </w:rPr>
  </w:style>
  <w:style w:type="paragraph" w:styleId="berschrift2">
    <w:name w:val="heading 2"/>
    <w:basedOn w:val="Standard"/>
    <w:next w:val="Standard"/>
    <w:link w:val="berschrift2Zchn"/>
    <w:uiPriority w:val="9"/>
    <w:unhideWhenUsed/>
    <w:qFormat/>
    <w:rsid w:val="00E21736"/>
    <w:pPr>
      <w:keepNext/>
      <w:keepLines/>
      <w:spacing w:before="440" w:after="220"/>
      <w:contextualSpacing/>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E21736"/>
    <w:pPr>
      <w:keepNext/>
      <w:keepLines/>
      <w:spacing w:before="220"/>
      <w:contextualSpacing/>
      <w:outlineLvl w:val="2"/>
    </w:pPr>
    <w:rPr>
      <w:rFonts w:eastAsiaTheme="majorEastAsia" w:cstheme="majorBidi"/>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536B5"/>
    <w:rPr>
      <w:color w:val="auto"/>
      <w:u w:val="none"/>
    </w:rPr>
  </w:style>
  <w:style w:type="character" w:styleId="BesuchterLink">
    <w:name w:val="FollowedHyperlink"/>
    <w:basedOn w:val="Absatz-Standardschriftart"/>
    <w:uiPriority w:val="99"/>
    <w:semiHidden/>
    <w:unhideWhenUsed/>
    <w:rsid w:val="000536B5"/>
    <w:rPr>
      <w:color w:val="auto"/>
      <w:u w:val="none"/>
    </w:rPr>
  </w:style>
  <w:style w:type="character" w:customStyle="1" w:styleId="IntelligenterLink1">
    <w:name w:val="Intelligenter Link1"/>
    <w:basedOn w:val="Absatz-Standardschriftart"/>
    <w:uiPriority w:val="99"/>
    <w:semiHidden/>
    <w:unhideWhenUsed/>
    <w:rsid w:val="000536B5"/>
    <w:rPr>
      <w:u w:val="none"/>
    </w:rPr>
  </w:style>
  <w:style w:type="paragraph" w:styleId="Kopfzeile">
    <w:name w:val="header"/>
    <w:basedOn w:val="Standard"/>
    <w:link w:val="KopfzeileZchn"/>
    <w:uiPriority w:val="99"/>
    <w:unhideWhenUsed/>
    <w:rsid w:val="00D32E23"/>
    <w:pPr>
      <w:tabs>
        <w:tab w:val="right" w:pos="10773"/>
      </w:tabs>
      <w:spacing w:line="240" w:lineRule="auto"/>
    </w:pPr>
    <w:rPr>
      <w:sz w:val="15"/>
    </w:rPr>
  </w:style>
  <w:style w:type="character" w:customStyle="1" w:styleId="KopfzeileZchn">
    <w:name w:val="Kopfzeile Zchn"/>
    <w:basedOn w:val="Absatz-Standardschriftart"/>
    <w:link w:val="Kopfzeile"/>
    <w:uiPriority w:val="99"/>
    <w:rsid w:val="00D32E23"/>
    <w:rPr>
      <w:sz w:val="15"/>
    </w:rPr>
  </w:style>
  <w:style w:type="paragraph" w:styleId="Fuzeile">
    <w:name w:val="footer"/>
    <w:basedOn w:val="Standard"/>
    <w:link w:val="FuzeileZchn"/>
    <w:uiPriority w:val="99"/>
    <w:unhideWhenUsed/>
    <w:rsid w:val="00D32E23"/>
    <w:pPr>
      <w:tabs>
        <w:tab w:val="right" w:pos="10773"/>
      </w:tabs>
      <w:spacing w:line="284" w:lineRule="exact"/>
    </w:pPr>
    <w:rPr>
      <w:sz w:val="15"/>
    </w:rPr>
  </w:style>
  <w:style w:type="character" w:customStyle="1" w:styleId="FuzeileZchn">
    <w:name w:val="Fußzeile Zchn"/>
    <w:basedOn w:val="Absatz-Standardschriftart"/>
    <w:link w:val="Fuzeile"/>
    <w:uiPriority w:val="99"/>
    <w:rsid w:val="00D32E23"/>
    <w:rPr>
      <w:sz w:val="15"/>
    </w:rPr>
  </w:style>
  <w:style w:type="paragraph" w:styleId="Untertitel">
    <w:name w:val="Subtitle"/>
    <w:basedOn w:val="Standard"/>
    <w:next w:val="Standard"/>
    <w:link w:val="UntertitelZchn"/>
    <w:uiPriority w:val="11"/>
    <w:qFormat/>
    <w:rsid w:val="00D32E23"/>
    <w:pPr>
      <w:numPr>
        <w:ilvl w:val="1"/>
      </w:numPr>
      <w:spacing w:after="60" w:line="300" w:lineRule="exact"/>
      <w:contextualSpacing/>
    </w:pPr>
    <w:rPr>
      <w:rFonts w:eastAsiaTheme="majorEastAsia" w:cstheme="majorBidi"/>
      <w:iCs/>
      <w:szCs w:val="24"/>
    </w:rPr>
  </w:style>
  <w:style w:type="character" w:customStyle="1" w:styleId="UntertitelZchn">
    <w:name w:val="Untertitel Zchn"/>
    <w:basedOn w:val="Absatz-Standardschriftart"/>
    <w:link w:val="Untertitel"/>
    <w:uiPriority w:val="11"/>
    <w:rsid w:val="00D32E23"/>
    <w:rPr>
      <w:rFonts w:eastAsiaTheme="majorEastAsia" w:cstheme="majorBidi"/>
      <w:iCs/>
      <w:sz w:val="26"/>
      <w:szCs w:val="24"/>
    </w:rPr>
  </w:style>
  <w:style w:type="paragraph" w:styleId="Titel">
    <w:name w:val="Title"/>
    <w:basedOn w:val="Standard"/>
    <w:next w:val="Standard"/>
    <w:link w:val="TitelZchn"/>
    <w:uiPriority w:val="10"/>
    <w:qFormat/>
    <w:rsid w:val="00D32E23"/>
    <w:pPr>
      <w:spacing w:after="440" w:line="720" w:lineRule="exact"/>
      <w:contextualSpacing/>
    </w:pPr>
    <w:rPr>
      <w:rFonts w:eastAsiaTheme="majorEastAsia" w:cstheme="majorBidi"/>
      <w:b/>
      <w:color w:val="000000" w:themeColor="text2" w:themeShade="BF"/>
      <w:kern w:val="28"/>
      <w:sz w:val="60"/>
      <w:szCs w:val="52"/>
    </w:rPr>
  </w:style>
  <w:style w:type="character" w:customStyle="1" w:styleId="TitelZchn">
    <w:name w:val="Titel Zchn"/>
    <w:basedOn w:val="Absatz-Standardschriftart"/>
    <w:link w:val="Titel"/>
    <w:uiPriority w:val="10"/>
    <w:rsid w:val="00D32E23"/>
    <w:rPr>
      <w:rFonts w:eastAsiaTheme="majorEastAsia" w:cstheme="majorBidi"/>
      <w:b/>
      <w:color w:val="000000" w:themeColor="text2" w:themeShade="BF"/>
      <w:kern w:val="28"/>
      <w:sz w:val="60"/>
      <w:szCs w:val="52"/>
    </w:rPr>
  </w:style>
  <w:style w:type="character" w:customStyle="1" w:styleId="berschrift1Zchn">
    <w:name w:val="Überschrift 1 Zchn"/>
    <w:basedOn w:val="Absatz-Standardschriftart"/>
    <w:link w:val="berschrift1"/>
    <w:uiPriority w:val="9"/>
    <w:rsid w:val="00E21736"/>
    <w:rPr>
      <w:rFonts w:eastAsiaTheme="majorEastAsia" w:cstheme="majorBidi"/>
      <w:bCs/>
      <w:sz w:val="26"/>
      <w:szCs w:val="28"/>
    </w:rPr>
  </w:style>
  <w:style w:type="character" w:customStyle="1" w:styleId="berschrift2Zchn">
    <w:name w:val="Überschrift 2 Zchn"/>
    <w:basedOn w:val="Absatz-Standardschriftart"/>
    <w:link w:val="berschrift2"/>
    <w:uiPriority w:val="9"/>
    <w:rsid w:val="00E21736"/>
    <w:rPr>
      <w:rFonts w:eastAsiaTheme="majorEastAsia" w:cstheme="majorBidi"/>
      <w:b/>
      <w:bCs/>
      <w:szCs w:val="26"/>
    </w:rPr>
  </w:style>
  <w:style w:type="character" w:customStyle="1" w:styleId="berschrift3Zchn">
    <w:name w:val="Überschrift 3 Zchn"/>
    <w:basedOn w:val="Absatz-Standardschriftart"/>
    <w:link w:val="berschrift3"/>
    <w:uiPriority w:val="9"/>
    <w:rsid w:val="00E21736"/>
    <w:rPr>
      <w:rFonts w:eastAsiaTheme="majorEastAsia" w:cstheme="majorBidi"/>
      <w:bCs/>
      <w:u w:val="single"/>
    </w:rPr>
  </w:style>
  <w:style w:type="numbering" w:customStyle="1" w:styleId="LMVAufz">
    <w:name w:val="LMV_Aufz"/>
    <w:uiPriority w:val="99"/>
    <w:rsid w:val="00A06A12"/>
    <w:pPr>
      <w:numPr>
        <w:numId w:val="11"/>
      </w:numPr>
    </w:pPr>
  </w:style>
  <w:style w:type="numbering" w:customStyle="1" w:styleId="LMVListe">
    <w:name w:val="LMV_Liste"/>
    <w:uiPriority w:val="99"/>
    <w:rsid w:val="00EC51A6"/>
    <w:pPr>
      <w:numPr>
        <w:numId w:val="13"/>
      </w:numPr>
    </w:pPr>
  </w:style>
  <w:style w:type="paragraph" w:styleId="Aufzhlungszeichen">
    <w:name w:val="List Bullet"/>
    <w:basedOn w:val="Standard"/>
    <w:uiPriority w:val="99"/>
    <w:unhideWhenUsed/>
    <w:rsid w:val="00A06A12"/>
    <w:pPr>
      <w:numPr>
        <w:numId w:val="14"/>
      </w:numPr>
      <w:contextualSpacing/>
    </w:pPr>
  </w:style>
  <w:style w:type="paragraph" w:styleId="Funotentext">
    <w:name w:val="footnote text"/>
    <w:basedOn w:val="Standard"/>
    <w:link w:val="FunotentextZchn"/>
    <w:uiPriority w:val="99"/>
    <w:semiHidden/>
    <w:unhideWhenUsed/>
    <w:rsid w:val="007030A6"/>
    <w:pPr>
      <w:spacing w:line="180" w:lineRule="atLeast"/>
    </w:pPr>
    <w:rPr>
      <w:sz w:val="15"/>
      <w:szCs w:val="20"/>
    </w:rPr>
  </w:style>
  <w:style w:type="paragraph" w:styleId="Liste">
    <w:name w:val="List"/>
    <w:basedOn w:val="Standard"/>
    <w:uiPriority w:val="99"/>
    <w:unhideWhenUsed/>
    <w:qFormat/>
    <w:rsid w:val="007941EB"/>
    <w:pPr>
      <w:numPr>
        <w:numId w:val="15"/>
      </w:numPr>
      <w:tabs>
        <w:tab w:val="left" w:pos="907"/>
      </w:tabs>
      <w:spacing w:after="280"/>
    </w:pPr>
  </w:style>
  <w:style w:type="character" w:customStyle="1" w:styleId="FunotentextZchn">
    <w:name w:val="Fußnotentext Zchn"/>
    <w:basedOn w:val="Absatz-Standardschriftart"/>
    <w:link w:val="Funotentext"/>
    <w:uiPriority w:val="99"/>
    <w:semiHidden/>
    <w:rsid w:val="007030A6"/>
    <w:rPr>
      <w:sz w:val="15"/>
      <w:szCs w:val="20"/>
    </w:rPr>
  </w:style>
  <w:style w:type="character" w:styleId="Funotenzeichen">
    <w:name w:val="footnote reference"/>
    <w:basedOn w:val="Absatz-Standardschriftart"/>
    <w:uiPriority w:val="99"/>
    <w:semiHidden/>
    <w:unhideWhenUsed/>
    <w:rsid w:val="007030A6"/>
    <w:rPr>
      <w:vertAlign w:val="superscript"/>
    </w:rPr>
  </w:style>
  <w:style w:type="paragraph" w:customStyle="1" w:styleId="LMVQuelle">
    <w:name w:val="LMV_Quelle"/>
    <w:basedOn w:val="Standard"/>
    <w:qFormat/>
    <w:rsid w:val="00FD4C21"/>
    <w:pPr>
      <w:framePr w:w="10773" w:h="907" w:hRule="exact" w:wrap="around" w:vAnchor="page" w:hAnchor="page" w:x="568" w:y="14800" w:anchorLock="1"/>
      <w:spacing w:line="180" w:lineRule="atLeast"/>
    </w:pPr>
    <w:rPr>
      <w:sz w:val="15"/>
    </w:rPr>
  </w:style>
  <w:style w:type="table" w:styleId="Tabellenraster">
    <w:name w:val="Table Grid"/>
    <w:basedOn w:val="NormaleTabelle"/>
    <w:uiPriority w:val="59"/>
    <w:rsid w:val="001809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MVTabelle">
    <w:name w:val="LMV_Tabelle"/>
    <w:basedOn w:val="NormaleTabelle"/>
    <w:uiPriority w:val="99"/>
    <w:rsid w:val="007D17AB"/>
    <w:pPr>
      <w:spacing w:line="200" w:lineRule="atLeast"/>
      <w:ind w:left="113" w:right="113"/>
    </w:pPr>
    <w:rPr>
      <w:sz w:val="16"/>
    </w:rPr>
    <w:tblP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68" w:type="dxa"/>
        <w:left w:w="0" w:type="dxa"/>
        <w:bottom w:w="68" w:type="dxa"/>
        <w:right w:w="0"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vAlign w:val="center"/>
      </w:tcPr>
    </w:tblStylePr>
    <w:tblStylePr w:type="firstCol">
      <w:rPr>
        <w:b/>
        <w:i w:val="0"/>
      </w:rPr>
    </w:tblStylePr>
  </w:style>
  <w:style w:type="paragraph" w:customStyle="1" w:styleId="LMVSchreiblinie">
    <w:name w:val="LMV_Schreiblinie"/>
    <w:basedOn w:val="Standard"/>
    <w:qFormat/>
    <w:rsid w:val="007D17AB"/>
    <w:pPr>
      <w:pBdr>
        <w:bottom w:val="single" w:sz="4" w:space="0" w:color="auto"/>
        <w:between w:val="single" w:sz="4" w:space="0" w:color="auto"/>
      </w:pBdr>
      <w:spacing w:before="440"/>
    </w:pPr>
  </w:style>
  <w:style w:type="paragraph" w:customStyle="1" w:styleId="StdHalbeBlindzeile">
    <w:name w:val="Std Halbe Blindzeile"/>
    <w:basedOn w:val="Standard"/>
    <w:qFormat/>
    <w:rsid w:val="00342238"/>
    <w:pPr>
      <w:spacing w:line="110" w:lineRule="exact"/>
    </w:pPr>
  </w:style>
  <w:style w:type="paragraph" w:customStyle="1" w:styleId="StandardBildplatzierung">
    <w:name w:val="Standard Bildplatzierung"/>
    <w:basedOn w:val="Standard"/>
    <w:qFormat/>
    <w:rsid w:val="00542FC8"/>
    <w:pPr>
      <w:ind w:right="-567"/>
    </w:pPr>
    <w:rPr>
      <w:noProof/>
      <w:lang w:eastAsia="de-CH"/>
    </w:rPr>
  </w:style>
  <w:style w:type="paragraph" w:styleId="Sprechblasentext">
    <w:name w:val="Balloon Text"/>
    <w:basedOn w:val="Standard"/>
    <w:link w:val="SprechblasentextZchn"/>
    <w:uiPriority w:val="99"/>
    <w:semiHidden/>
    <w:unhideWhenUsed/>
    <w:rsid w:val="00542FC8"/>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2FC8"/>
    <w:rPr>
      <w:rFonts w:ascii="Tahoma" w:hAnsi="Tahoma" w:cs="Tahoma"/>
      <w:sz w:val="16"/>
      <w:szCs w:val="16"/>
    </w:rPr>
  </w:style>
  <w:style w:type="paragraph" w:customStyle="1" w:styleId="Std10mmrechts">
    <w:name w:val="Std +10 mm rechts"/>
    <w:basedOn w:val="Standard"/>
    <w:qFormat/>
    <w:rsid w:val="007E2A2C"/>
    <w:pPr>
      <w:ind w:right="-567"/>
    </w:pPr>
  </w:style>
  <w:style w:type="table" w:customStyle="1" w:styleId="LMVTabellegross">
    <w:name w:val="LMV_Tabelle_gross"/>
    <w:basedOn w:val="LMVTabelle"/>
    <w:uiPriority w:val="99"/>
    <w:rsid w:val="007C5C29"/>
    <w:pPr>
      <w:spacing w:line="240" w:lineRule="auto"/>
    </w:pPr>
    <w:tblPr>
      <w:tblCellMar>
        <w:top w:w="181" w:type="dxa"/>
        <w:bottom w:w="181" w:type="dxa"/>
      </w:tblCellMar>
    </w:tblPr>
    <w:tblStylePr w:type="firstRow">
      <w:pPr>
        <w:wordWrap/>
        <w:jc w:val="center"/>
      </w:pPr>
      <w:rPr>
        <w:b/>
      </w:rPr>
      <w:tblPr/>
      <w:tcPr>
        <w:tcBorders>
          <w:top w:val="dashSmallGap" w:sz="4" w:space="0" w:color="auto"/>
          <w:left w:val="dashSmallGap" w:sz="4" w:space="0" w:color="auto"/>
          <w:bottom w:val="dashSmallGap" w:sz="4" w:space="0" w:color="auto"/>
          <w:right w:val="dashSmallGap" w:sz="4" w:space="0" w:color="auto"/>
          <w:insideH w:val="nil"/>
          <w:insideV w:val="dashSmallGap" w:sz="4" w:space="0" w:color="auto"/>
          <w:tl2br w:val="nil"/>
          <w:tr2bl w:val="nil"/>
        </w:tcBorders>
        <w:shd w:val="clear" w:color="auto" w:fill="000000"/>
        <w:tcMar>
          <w:top w:w="68" w:type="dxa"/>
          <w:left w:w="0" w:type="nil"/>
          <w:bottom w:w="68" w:type="dxa"/>
          <w:right w:w="0" w:type="nil"/>
        </w:tcMar>
        <w:vAlign w:val="center"/>
      </w:tcPr>
    </w:tblStylePr>
    <w:tblStylePr w:type="firstCol">
      <w:rPr>
        <w:b/>
        <w:i w:val="0"/>
      </w:rPr>
    </w:tblStylePr>
  </w:style>
  <w:style w:type="character" w:customStyle="1" w:styleId="LMVFormEingabe">
    <w:name w:val="LMV_Form_Eingabe"/>
    <w:basedOn w:val="Absatz-Standardschriftart"/>
    <w:uiPriority w:val="1"/>
    <w:qFormat/>
    <w:rsid w:val="00CB7519"/>
    <w:rPr>
      <w:color w:val="808080"/>
    </w:rPr>
  </w:style>
  <w:style w:type="character" w:customStyle="1" w:styleId="LMVFormLoesung">
    <w:name w:val="LMV_Form_Loesung"/>
    <w:basedOn w:val="Absatz-Standardschriftart"/>
    <w:uiPriority w:val="1"/>
    <w:qFormat/>
    <w:rsid w:val="00CB7519"/>
    <w:rPr>
      <w:i/>
      <w:color w:val="28A852"/>
    </w:rPr>
  </w:style>
  <w:style w:type="paragraph" w:customStyle="1" w:styleId="Icon">
    <w:name w:val="Icon"/>
    <w:basedOn w:val="Standard"/>
    <w:rsid w:val="00B21936"/>
    <w:pPr>
      <w:spacing w:line="240" w:lineRule="auto"/>
      <w:jc w:val="right"/>
    </w:pPr>
    <w:rPr>
      <w:sz w:val="28"/>
    </w:rPr>
  </w:style>
  <w:style w:type="paragraph" w:styleId="Beschriftung">
    <w:name w:val="caption"/>
    <w:basedOn w:val="Standard"/>
    <w:next w:val="Standard"/>
    <w:uiPriority w:val="35"/>
    <w:unhideWhenUsed/>
    <w:qFormat/>
    <w:rsid w:val="00585D4D"/>
    <w:pPr>
      <w:spacing w:before="50" w:after="220" w:line="170" w:lineRule="atLeast"/>
      <w:contextualSpacing/>
    </w:pPr>
    <w:rPr>
      <w:iCs/>
      <w:color w:val="000000" w:themeColor="text2"/>
      <w:sz w:val="14"/>
    </w:rPr>
  </w:style>
  <w:style w:type="paragraph" w:customStyle="1" w:styleId="Titelgrn">
    <w:name w:val="Titel_grün"/>
    <w:basedOn w:val="Standard"/>
    <w:qFormat/>
    <w:rsid w:val="00AB1F47"/>
    <w:pPr>
      <w:spacing w:line="170" w:lineRule="exact"/>
      <w:ind w:left="57" w:right="85"/>
    </w:pPr>
    <w:rPr>
      <w:b/>
      <w:color w:val="FFFFFF" w:themeColor="background1"/>
      <w:spacing w:val="-4"/>
      <w:sz w:val="16"/>
    </w:rPr>
  </w:style>
  <w:style w:type="paragraph" w:customStyle="1" w:styleId="Titelweiss">
    <w:name w:val="Titel_weiss"/>
    <w:basedOn w:val="Standard"/>
    <w:qFormat/>
    <w:rsid w:val="0083217D"/>
    <w:rPr>
      <w:color w:val="FFFFFF" w:themeColor="background1"/>
      <w:sz w:val="56"/>
    </w:rPr>
  </w:style>
  <w:style w:type="paragraph" w:styleId="Listenabsatz">
    <w:name w:val="List Paragraph"/>
    <w:basedOn w:val="Standard"/>
    <w:uiPriority w:val="34"/>
    <w:rsid w:val="00DB6BEF"/>
    <w:pPr>
      <w:tabs>
        <w:tab w:val="left" w:pos="510"/>
      </w:tabs>
      <w:spacing w:after="280"/>
      <w:ind w:left="510"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sv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emf"/></Relationships>
</file>

<file path=word/_rels/settings.xml.rels><?xml version="1.0" encoding="UTF-8" standalone="yes"?>
<Relationships xmlns="http://schemas.openxmlformats.org/package/2006/relationships"><Relationship Id="rId1" Type="http://schemas.openxmlformats.org/officeDocument/2006/relationships/attachedTemplate" Target="file:///Z:\SAFE\__Homeoffice\2021-0457%20Die%20Gestalter%20LMV%20Lehrmittelverlag%20Kt%20SG%20Word\Office%202019\LMV_SG_inform-at-21_breit.dotx" TargetMode="External"/></Relationships>
</file>

<file path=word/theme/theme1.xml><?xml version="1.0" encoding="utf-8"?>
<a:theme xmlns:a="http://schemas.openxmlformats.org/drawingml/2006/main" name="Larissa-Design">
  <a:themeElements>
    <a:clrScheme name="Grau">
      <a:dk1>
        <a:sysClr val="windowText" lastClr="000000"/>
      </a:dk1>
      <a:lt1>
        <a:sysClr val="window" lastClr="FFFFFF"/>
      </a:lt1>
      <a:dk2>
        <a:srgbClr val="000000"/>
      </a:dk2>
      <a:lt2>
        <a:srgbClr val="F8F8F8"/>
      </a:lt2>
      <a:accent1>
        <a:srgbClr val="E0E0E0"/>
      </a:accent1>
      <a:accent2>
        <a:srgbClr val="C0C0C0"/>
      </a:accent2>
      <a:accent3>
        <a:srgbClr val="A0A0A0"/>
      </a:accent3>
      <a:accent4>
        <a:srgbClr val="808080"/>
      </a:accent4>
      <a:accent5>
        <a:srgbClr val="606060"/>
      </a:accent5>
      <a:accent6>
        <a:srgbClr val="404040"/>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C9E2A-850E-44D6-8EF6-378F85AA8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LMV_SG_inform-at-21_breit.dotx</Template>
  <TotalTime>0</TotalTime>
  <Pages>12</Pages>
  <Words>7</Words>
  <Characters>51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Lehrmittelverlag St.Gallen</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Peralta</dc:creator>
  <cp:lastModifiedBy>Diego Peralta</cp:lastModifiedBy>
  <cp:revision>23</cp:revision>
  <cp:lastPrinted>2021-08-30T06:23:00Z</cp:lastPrinted>
  <dcterms:created xsi:type="dcterms:W3CDTF">2021-08-27T13:50:00Z</dcterms:created>
  <dcterms:modified xsi:type="dcterms:W3CDTF">2021-09-07T14:23:00Z</dcterms:modified>
</cp:coreProperties>
</file>