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43CB" w14:textId="6E949E96" w:rsidR="009D5624" w:rsidRDefault="009D5624" w:rsidP="00EB1CAB">
      <w:r>
        <w:rPr>
          <w:noProof/>
          <w:lang w:eastAsia="de-CH"/>
        </w:rPr>
        <mc:AlternateContent>
          <mc:Choice Requires="wps">
            <w:drawing>
              <wp:anchor distT="0" distB="0" distL="114300" distR="114300" simplePos="0" relativeHeight="251666432" behindDoc="0" locked="1" layoutInCell="1" allowOverlap="1" wp14:anchorId="3366756E" wp14:editId="5694C20C">
                <wp:simplePos x="0" y="0"/>
                <wp:positionH relativeFrom="page">
                  <wp:posOffset>332105</wp:posOffset>
                </wp:positionH>
                <wp:positionV relativeFrom="page">
                  <wp:posOffset>5346700</wp:posOffset>
                </wp:positionV>
                <wp:extent cx="6875280" cy="5112000"/>
                <wp:effectExtent l="0" t="0" r="1905" b="12700"/>
                <wp:wrapNone/>
                <wp:docPr id="1" name="Textfeld 1"/>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43"/>
                            </w:tblGrid>
                            <w:tr w:rsidR="009D5624" w14:paraId="7250363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26F0789F" w14:textId="77777777" w:rsidR="009D5624" w:rsidRDefault="009D5624" w:rsidP="00A06A12"/>
                              </w:tc>
                            </w:tr>
                            <w:tr w:rsidR="009D5624" w14:paraId="7BC11946" w14:textId="77777777" w:rsidTr="008D1D66">
                              <w:trPr>
                                <w:trHeight w:hRule="exact" w:val="284"/>
                              </w:trPr>
                              <w:tc>
                                <w:tcPr>
                                  <w:tcW w:w="10756" w:type="dxa"/>
                                  <w:tcBorders>
                                    <w:top w:val="nil"/>
                                    <w:left w:val="nil"/>
                                    <w:bottom w:val="single" w:sz="18" w:space="0" w:color="A10872"/>
                                    <w:right w:val="nil"/>
                                  </w:tcBorders>
                                </w:tcPr>
                                <w:p w14:paraId="0A3DB122" w14:textId="77777777" w:rsidR="009D5624" w:rsidRDefault="009D5624" w:rsidP="00A06A12"/>
                              </w:tc>
                            </w:tr>
                            <w:tr w:rsidR="009D5624" w14:paraId="37CEB056"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9ED90D0" w14:textId="37D4068E" w:rsidR="008D1D66" w:rsidRDefault="008D1D66" w:rsidP="005B2F9C">
                                  <w:pPr>
                                    <w:pStyle w:val="Listenabsatz"/>
                                    <w:numPr>
                                      <w:ilvl w:val="0"/>
                                      <w:numId w:val="5"/>
                                    </w:numPr>
                                    <w:ind w:left="510" w:hanging="397"/>
                                  </w:pPr>
                                  <w:r>
                                    <w:t xml:space="preserve">Nimm das Arbeitsblatt «iHelp-Puzzle 2 × 2» und schneide die Puzzleteile möglichst </w:t>
                                  </w:r>
                                  <w:r>
                                    <w:br/>
                                    <w:t>genau aus.</w:t>
                                  </w:r>
                                </w:p>
                                <w:p w14:paraId="3A71362A" w14:textId="105F50AC" w:rsidR="008D1D66" w:rsidRDefault="008D1D66" w:rsidP="005B2F9C">
                                  <w:pPr>
                                    <w:pStyle w:val="Listenabsatz"/>
                                    <w:numPr>
                                      <w:ilvl w:val="0"/>
                                      <w:numId w:val="5"/>
                                    </w:numPr>
                                    <w:ind w:left="510" w:hanging="397"/>
                                  </w:pPr>
                                  <w:r>
                                    <w:t>Versuche, die Puzzleteile richtig zusammenzusetzen.</w:t>
                                  </w:r>
                                  <w:r>
                                    <w:br/>
                                    <w:t xml:space="preserve">Hinweis: Die Farben müssen an allen Seiten passen und iHelps Körper muss richtig </w:t>
                                  </w:r>
                                  <w:r>
                                    <w:br/>
                                    <w:t xml:space="preserve">zusammengesetzt sein. </w:t>
                                  </w:r>
                                </w:p>
                                <w:p w14:paraId="084D5E64" w14:textId="488D1741" w:rsidR="008D1D66" w:rsidRDefault="008D1D66" w:rsidP="005B2F9C">
                                  <w:pPr>
                                    <w:pStyle w:val="Listenabsatz"/>
                                    <w:numPr>
                                      <w:ilvl w:val="0"/>
                                      <w:numId w:val="5"/>
                                    </w:numPr>
                                    <w:ind w:left="510" w:hanging="397"/>
                                  </w:pPr>
                                  <w:r>
                                    <w:t>Wenn du das geschafft hast, kannst du das Puzzle auf ein Papier aufkleben.</w:t>
                                  </w:r>
                                  <w:r>
                                    <w:br/>
                                    <w:t>Das Blatt legst du in deinem Lerntagebuch ab.</w:t>
                                  </w:r>
                                </w:p>
                                <w:p w14:paraId="1B2ACDA4" w14:textId="77777777" w:rsidR="008D1D66" w:rsidRDefault="008D1D66" w:rsidP="005B2F9C">
                                  <w:pPr>
                                    <w:pStyle w:val="Listenabsatz"/>
                                    <w:numPr>
                                      <w:ilvl w:val="0"/>
                                      <w:numId w:val="5"/>
                                    </w:numPr>
                                    <w:ind w:left="510" w:hanging="397"/>
                                  </w:pPr>
                                  <w:r>
                                    <w:t>Schaffst du auch, das 3 × 3-Puzzle richtig zu lösen?</w:t>
                                  </w:r>
                                </w:p>
                                <w:p w14:paraId="5E7B35E0" w14:textId="511EBEBE" w:rsidR="009D5624" w:rsidRPr="00035A43" w:rsidRDefault="008D1D66" w:rsidP="005B2F9C">
                                  <w:pPr>
                                    <w:pStyle w:val="Listenabsatz"/>
                                    <w:numPr>
                                      <w:ilvl w:val="0"/>
                                      <w:numId w:val="5"/>
                                    </w:numPr>
                                    <w:ind w:left="510" w:hanging="397"/>
                                  </w:pPr>
                                  <w:r>
                                    <w:t xml:space="preserve">Zeichne iHelp richtig zusammengesetzt in einer der vier Farben in dein </w:t>
                                  </w:r>
                                  <w:r>
                                    <w:br/>
                                    <w:t>Lerntagebuch.</w:t>
                                  </w:r>
                                </w:p>
                              </w:tc>
                            </w:tr>
                            <w:tr w:rsidR="009D5624" w14:paraId="7D681F0A"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0F4FA48B" w14:textId="5837BA1E" w:rsidR="009D5624" w:rsidRPr="00EC51A6" w:rsidRDefault="009D5624" w:rsidP="00AA33A8">
                                  <w:pPr>
                                    <w:rPr>
                                      <w:color w:val="FFFFFF" w:themeColor="background1"/>
                                    </w:rPr>
                                  </w:pPr>
                                  <w:r w:rsidRPr="00EC51A6">
                                    <w:rPr>
                                      <w:color w:val="FFFFFF" w:themeColor="background1"/>
                                      <w:u w:val="single"/>
                                    </w:rPr>
                                    <w:t>Merksatz</w:t>
                                  </w:r>
                                  <w:r w:rsidRPr="00EC51A6">
                                    <w:rPr>
                                      <w:color w:val="FFFFFF" w:themeColor="background1"/>
                                    </w:rPr>
                                    <w:t xml:space="preserve">: </w:t>
                                  </w:r>
                                  <w:r w:rsidR="008D1D66" w:rsidRPr="008D1D66">
                                    <w:rPr>
                                      <w:color w:val="FFFFFF" w:themeColor="background1"/>
                                    </w:rPr>
                                    <w:t>Bevor ich ein Puzzle löse, ordne ich die Puzzleteile nach spezifischen</w:t>
                                  </w:r>
                                  <w:r w:rsidR="00AA33A8">
                                    <w:rPr>
                                      <w:color w:val="FFFFFF" w:themeColor="background1"/>
                                    </w:rPr>
                                    <w:br/>
                                  </w:r>
                                  <w:r w:rsidR="008D1D66" w:rsidRPr="008D1D66">
                                    <w:rPr>
                                      <w:color w:val="FFFFFF" w:themeColor="background1"/>
                                    </w:rPr>
                                    <w:t>Merkmalen.</w:t>
                                  </w:r>
                                </w:p>
                              </w:tc>
                            </w:tr>
                          </w:tbl>
                          <w:p w14:paraId="1E7BCBD4" w14:textId="77777777" w:rsidR="009D5624" w:rsidRDefault="009D5624" w:rsidP="009D562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6756E" id="_x0000_t202" coordsize="21600,21600" o:spt="202" path="m,l,21600r21600,l21600,xe">
                <v:stroke joinstyle="miter"/>
                <v:path gradientshapeok="t" o:connecttype="rect"/>
              </v:shapetype>
              <v:shape id="Textfeld 1" o:spid="_x0000_s1026" type="#_x0000_t202" style="position:absolute;margin-left:26.15pt;margin-top:421pt;width:541.35pt;height:4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" filled="f" stroked="f" strokeweight=".5pt">
                <v:textbox inset=".5mm,0,0,0">
                  <w:txbxContent>
                    <w:tbl>
                      <w:tblPr>
                        <w:tblW w:w="0" w:type="auto"/>
                        <w:tblLook w:val="0600" w:firstRow="0" w:lastRow="0" w:firstColumn="0" w:lastColumn="0" w:noHBand="1" w:noVBand="1"/>
                      </w:tblPr>
                      <w:tblGrid>
                        <w:gridCol w:w="10743"/>
                      </w:tblGrid>
                      <w:tr w:rsidR="009D5624" w14:paraId="7250363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26F0789F" w14:textId="77777777" w:rsidR="009D5624" w:rsidRDefault="009D5624" w:rsidP="00A06A12"/>
                        </w:tc>
                      </w:tr>
                      <w:tr w:rsidR="009D5624" w14:paraId="7BC11946" w14:textId="77777777" w:rsidTr="008D1D66">
                        <w:trPr>
                          <w:trHeight w:hRule="exact" w:val="284"/>
                        </w:trPr>
                        <w:tc>
                          <w:tcPr>
                            <w:tcW w:w="10756" w:type="dxa"/>
                            <w:tcBorders>
                              <w:top w:val="nil"/>
                              <w:left w:val="nil"/>
                              <w:bottom w:val="single" w:sz="18" w:space="0" w:color="A10872"/>
                              <w:right w:val="nil"/>
                            </w:tcBorders>
                          </w:tcPr>
                          <w:p w14:paraId="0A3DB122" w14:textId="77777777" w:rsidR="009D5624" w:rsidRDefault="009D5624" w:rsidP="00A06A12"/>
                        </w:tc>
                      </w:tr>
                      <w:tr w:rsidR="009D5624" w14:paraId="37CEB056"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9ED90D0" w14:textId="37D4068E" w:rsidR="008D1D66" w:rsidRDefault="008D1D66" w:rsidP="005B2F9C">
                            <w:pPr>
                              <w:pStyle w:val="Listenabsatz"/>
                              <w:numPr>
                                <w:ilvl w:val="0"/>
                                <w:numId w:val="5"/>
                              </w:numPr>
                              <w:ind w:left="510" w:hanging="397"/>
                            </w:pPr>
                            <w:r>
                              <w:t xml:space="preserve">Nimm das Arbeitsblatt «iHelp-Puzzle 2 × 2» und schneide die Puzzleteile möglichst </w:t>
                            </w:r>
                            <w:r>
                              <w:br/>
                              <w:t>genau aus.</w:t>
                            </w:r>
                          </w:p>
                          <w:p w14:paraId="3A71362A" w14:textId="105F50AC" w:rsidR="008D1D66" w:rsidRDefault="008D1D66" w:rsidP="005B2F9C">
                            <w:pPr>
                              <w:pStyle w:val="Listenabsatz"/>
                              <w:numPr>
                                <w:ilvl w:val="0"/>
                                <w:numId w:val="5"/>
                              </w:numPr>
                              <w:ind w:left="510" w:hanging="397"/>
                            </w:pPr>
                            <w:r>
                              <w:t>Versuche, die Puzzleteile richtig zusammenzusetzen.</w:t>
                            </w:r>
                            <w:r>
                              <w:br/>
                              <w:t xml:space="preserve">Hinweis: Die Farben müssen an allen Seiten passen und iHelps Körper muss richtig </w:t>
                            </w:r>
                            <w:r>
                              <w:br/>
                              <w:t xml:space="preserve">zusammengesetzt sein. </w:t>
                            </w:r>
                          </w:p>
                          <w:p w14:paraId="084D5E64" w14:textId="488D1741" w:rsidR="008D1D66" w:rsidRDefault="008D1D66" w:rsidP="005B2F9C">
                            <w:pPr>
                              <w:pStyle w:val="Listenabsatz"/>
                              <w:numPr>
                                <w:ilvl w:val="0"/>
                                <w:numId w:val="5"/>
                              </w:numPr>
                              <w:ind w:left="510" w:hanging="397"/>
                            </w:pPr>
                            <w:r>
                              <w:t>Wenn du das geschafft hast, kannst du das Puzzle auf ein Papier aufkleben.</w:t>
                            </w:r>
                            <w:r>
                              <w:br/>
                              <w:t>Das Blatt legst du in deinem Lerntagebuch ab.</w:t>
                            </w:r>
                          </w:p>
                          <w:p w14:paraId="1B2ACDA4" w14:textId="77777777" w:rsidR="008D1D66" w:rsidRDefault="008D1D66" w:rsidP="005B2F9C">
                            <w:pPr>
                              <w:pStyle w:val="Listenabsatz"/>
                              <w:numPr>
                                <w:ilvl w:val="0"/>
                                <w:numId w:val="5"/>
                              </w:numPr>
                              <w:ind w:left="510" w:hanging="397"/>
                            </w:pPr>
                            <w:r>
                              <w:t>Schaffst du auch, das 3 × 3-Puzzle richtig zu lösen?</w:t>
                            </w:r>
                          </w:p>
                          <w:p w14:paraId="5E7B35E0" w14:textId="511EBEBE" w:rsidR="009D5624" w:rsidRPr="00035A43" w:rsidRDefault="008D1D66" w:rsidP="005B2F9C">
                            <w:pPr>
                              <w:pStyle w:val="Listenabsatz"/>
                              <w:numPr>
                                <w:ilvl w:val="0"/>
                                <w:numId w:val="5"/>
                              </w:numPr>
                              <w:ind w:left="510" w:hanging="397"/>
                            </w:pPr>
                            <w:r>
                              <w:t xml:space="preserve">Zeichne iHelp richtig zusammengesetzt in einer der vier Farben in dein </w:t>
                            </w:r>
                            <w:r>
                              <w:br/>
                              <w:t>Lerntagebuch.</w:t>
                            </w:r>
                          </w:p>
                        </w:tc>
                      </w:tr>
                      <w:tr w:rsidR="009D5624" w14:paraId="7D681F0A"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0F4FA48B" w14:textId="5837BA1E" w:rsidR="009D5624" w:rsidRPr="00EC51A6" w:rsidRDefault="009D5624" w:rsidP="00AA33A8">
                            <w:pPr>
                              <w:rPr>
                                <w:color w:val="FFFFFF" w:themeColor="background1"/>
                              </w:rPr>
                            </w:pPr>
                            <w:r w:rsidRPr="00EC51A6">
                              <w:rPr>
                                <w:color w:val="FFFFFF" w:themeColor="background1"/>
                                <w:u w:val="single"/>
                              </w:rPr>
                              <w:t>Merksatz</w:t>
                            </w:r>
                            <w:r w:rsidRPr="00EC51A6">
                              <w:rPr>
                                <w:color w:val="FFFFFF" w:themeColor="background1"/>
                              </w:rPr>
                              <w:t xml:space="preserve">: </w:t>
                            </w:r>
                            <w:r w:rsidR="008D1D66" w:rsidRPr="008D1D66">
                              <w:rPr>
                                <w:color w:val="FFFFFF" w:themeColor="background1"/>
                              </w:rPr>
                              <w:t>Bevor ich ein Puzzle löse, ordne ich die Puzzleteile nach spezifischen</w:t>
                            </w:r>
                            <w:r w:rsidR="00AA33A8">
                              <w:rPr>
                                <w:color w:val="FFFFFF" w:themeColor="background1"/>
                              </w:rPr>
                              <w:br/>
                            </w:r>
                            <w:r w:rsidR="008D1D66" w:rsidRPr="008D1D66">
                              <w:rPr>
                                <w:color w:val="FFFFFF" w:themeColor="background1"/>
                              </w:rPr>
                              <w:t>Merkmalen.</w:t>
                            </w:r>
                          </w:p>
                        </w:tc>
                      </w:tr>
                    </w:tbl>
                    <w:p w14:paraId="1E7BCBD4" w14:textId="77777777" w:rsidR="009D5624" w:rsidRDefault="009D5624" w:rsidP="009D5624">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5408" behindDoc="0" locked="1" layoutInCell="1" allowOverlap="1" wp14:anchorId="17A0C68A" wp14:editId="0DED589A">
                <wp:simplePos x="0" y="0"/>
                <wp:positionH relativeFrom="page">
                  <wp:posOffset>349250</wp:posOffset>
                </wp:positionH>
                <wp:positionV relativeFrom="page">
                  <wp:posOffset>241300</wp:posOffset>
                </wp:positionV>
                <wp:extent cx="6875280" cy="5111280"/>
                <wp:effectExtent l="0" t="0" r="1905" b="13335"/>
                <wp:wrapNone/>
                <wp:docPr id="5" name="Textfeld 5"/>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6"/>
                              <w:gridCol w:w="4046"/>
                              <w:gridCol w:w="2503"/>
                            </w:tblGrid>
                            <w:tr w:rsidR="009D5624" w14:paraId="373D3C0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608707A5" w14:textId="77777777" w:rsidR="009D5624" w:rsidRDefault="009D5624" w:rsidP="00A06A12">
                                  <w:pPr>
                                    <w:ind w:left="0" w:right="0"/>
                                  </w:pPr>
                                </w:p>
                              </w:tc>
                            </w:tr>
                            <w:tr w:rsidR="009D5624" w14:paraId="3308B144" w14:textId="77777777" w:rsidTr="002D1737">
                              <w:trPr>
                                <w:trHeight w:hRule="exact" w:val="284"/>
                              </w:trPr>
                              <w:tc>
                                <w:tcPr>
                                  <w:tcW w:w="10756" w:type="dxa"/>
                                  <w:gridSpan w:val="4"/>
                                  <w:tcBorders>
                                    <w:top w:val="nil"/>
                                    <w:left w:val="nil"/>
                                    <w:bottom w:val="single" w:sz="18" w:space="0" w:color="DA9677"/>
                                    <w:right w:val="nil"/>
                                  </w:tcBorders>
                                </w:tcPr>
                                <w:p w14:paraId="4333BDE4" w14:textId="77777777" w:rsidR="009D5624" w:rsidRDefault="009D5624" w:rsidP="00A06A12">
                                  <w:pPr>
                                    <w:ind w:left="0" w:right="0"/>
                                  </w:pPr>
                                </w:p>
                              </w:tc>
                            </w:tr>
                            <w:tr w:rsidR="008D1D66" w14:paraId="634641BF"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F854495" w14:textId="0A2E2A94" w:rsidR="009D5624" w:rsidRPr="0083217D" w:rsidRDefault="00AB1990" w:rsidP="004512A5">
                                  <w:pPr>
                                    <w:rPr>
                                      <w:color w:val="FFFFFF" w:themeColor="background1"/>
                                    </w:rPr>
                                  </w:pPr>
                                  <w:r w:rsidRPr="00AB1990">
                                    <w:rPr>
                                      <w:color w:val="FFFFFF" w:themeColor="background1"/>
                                    </w:rPr>
                                    <w:t>Alles spielt verrückt: Chaos in der Sensorstrasse 21</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6A501E3" w14:textId="77777777" w:rsidR="009D5624" w:rsidRDefault="009D5624" w:rsidP="00B65758">
                                  <w:pPr>
                                    <w:ind w:left="0" w:right="0"/>
                                    <w:jc w:val="center"/>
                                  </w:pPr>
                                  <w:r>
                                    <w:rPr>
                                      <w:noProof/>
                                    </w:rPr>
                                    <w:drawing>
                                      <wp:inline distT="0" distB="0" distL="0" distR="0" wp14:anchorId="0AD2E487" wp14:editId="5795D121">
                                        <wp:extent cx="809625" cy="8096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8D1D66" w14:paraId="49CE4590"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195525E3" w14:textId="5454123E" w:rsidR="009D5624" w:rsidRDefault="00AB1990" w:rsidP="0083217D">
                                  <w:pPr>
                                    <w:pStyle w:val="Titelweiss"/>
                                  </w:pPr>
                                  <w:r w:rsidRPr="00AB1990">
                                    <w:t>Was für ein Durcheinander!</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29B45B6" w14:textId="77777777" w:rsidR="009D5624" w:rsidRDefault="009D5624" w:rsidP="00A06A12">
                                  <w:pPr>
                                    <w:ind w:left="0" w:right="0"/>
                                  </w:pPr>
                                </w:p>
                              </w:tc>
                            </w:tr>
                            <w:tr w:rsidR="009D5624" w14:paraId="48525DE9"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094F7544" w14:textId="77777777" w:rsidR="009D5624" w:rsidRDefault="009D5624" w:rsidP="00A06A12">
                                  <w:pPr>
                                    <w:ind w:left="0" w:right="0"/>
                                  </w:pPr>
                                </w:p>
                              </w:tc>
                            </w:tr>
                            <w:tr w:rsidR="009D5624" w14:paraId="5C1CD075"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9D5624" w:rsidRPr="00035A43" w14:paraId="0DDCD49A" w14:textId="77777777" w:rsidTr="008D1D66">
                                    <w:trPr>
                                      <w:trHeight w:hRule="exact" w:val="181"/>
                                    </w:trPr>
                                    <w:tc>
                                      <w:tcPr>
                                        <w:tcW w:w="0" w:type="auto"/>
                                        <w:shd w:val="clear" w:color="auto" w:fill="A10872"/>
                                      </w:tcPr>
                                      <w:p w14:paraId="1AE993EE" w14:textId="401DC8D0" w:rsidR="009D5624" w:rsidRPr="00035A43" w:rsidRDefault="00EC1D62" w:rsidP="00AB1F47">
                                        <w:pPr>
                                          <w:pStyle w:val="Titelgrn"/>
                                        </w:pPr>
                                        <w:r w:rsidRPr="00EC1D62">
                                          <w:t>Darum geht es:</w:t>
                                        </w:r>
                                      </w:p>
                                    </w:tc>
                                  </w:tr>
                                </w:tbl>
                                <w:p w14:paraId="6BD4C1D4" w14:textId="77777777" w:rsidR="009D5624" w:rsidRPr="00035A43" w:rsidRDefault="009D5624" w:rsidP="00035A43">
                                  <w:pPr>
                                    <w:ind w:left="0" w:right="0"/>
                                  </w:pPr>
                                </w:p>
                              </w:tc>
                            </w:tr>
                            <w:tr w:rsidR="009D5624" w14:paraId="44233A7F"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58760ED1" w14:textId="1F86F0B2" w:rsidR="009D5624" w:rsidRPr="00035A43" w:rsidRDefault="00AB1990" w:rsidP="002873A2">
                                  <w:r>
                                    <w:t xml:space="preserve">Gemütlich sitzen die Zwillinge am Boden und sind am Puzzeln. Doch im Haus in der </w:t>
                                  </w:r>
                                  <w:r w:rsidR="002873A2">
                                    <w:br/>
                                  </w:r>
                                  <w:r>
                                    <w:t>Sensorstrasse 21 geht es drunter und drüber. Auch iHelp rollt völlig kopflos durch die</w:t>
                                  </w:r>
                                  <w:r w:rsidR="002873A2">
                                    <w:br/>
                                  </w:r>
                                  <w:r>
                                    <w:t>Gegend und verursacht ein grosses Durcheinander. Kannst du den Zwillingen dabei</w:t>
                                  </w:r>
                                  <w:r w:rsidR="002873A2">
                                    <w:br/>
                                  </w:r>
                                  <w:r>
                                    <w:t>helfen, die Puzzleteile wieder richtig zusammenzusetzen?</w:t>
                                  </w:r>
                                </w:p>
                              </w:tc>
                            </w:tr>
                            <w:tr w:rsidR="009D5624" w14:paraId="682140FE"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9D5624" w:rsidRPr="00035A43" w14:paraId="799EC45E" w14:textId="77777777" w:rsidTr="008D1D66">
                                    <w:trPr>
                                      <w:trHeight w:hRule="exact" w:val="181"/>
                                    </w:trPr>
                                    <w:tc>
                                      <w:tcPr>
                                        <w:tcW w:w="0" w:type="auto"/>
                                        <w:shd w:val="clear" w:color="auto" w:fill="A10872"/>
                                      </w:tcPr>
                                      <w:p w14:paraId="1687FA6C" w14:textId="77777777" w:rsidR="009D5624" w:rsidRPr="00035A43" w:rsidRDefault="009D5624" w:rsidP="00AB1F47">
                                        <w:pPr>
                                          <w:pStyle w:val="Titelgrn"/>
                                        </w:pPr>
                                        <w:r w:rsidRPr="00AB1F47">
                                          <w:t>Was weisst du schon?</w:t>
                                        </w:r>
                                      </w:p>
                                    </w:tc>
                                  </w:tr>
                                </w:tbl>
                                <w:p w14:paraId="5AE040C2" w14:textId="77777777" w:rsidR="009D5624" w:rsidRDefault="009D5624" w:rsidP="00AB1F47">
                                  <w:pPr>
                                    <w:pStyle w:val="Titelgrn"/>
                                    <w:ind w:left="0"/>
                                  </w:pPr>
                                </w:p>
                              </w:tc>
                            </w:tr>
                            <w:tr w:rsidR="009D5624" w14:paraId="6C4645AB" w14:textId="77777777" w:rsidTr="008D1D66">
                              <w:trPr>
                                <w:trHeight w:hRule="exact" w:val="1089"/>
                              </w:trPr>
                              <w:tc>
                                <w:tcPr>
                                  <w:tcW w:w="10756" w:type="dxa"/>
                                  <w:gridSpan w:val="4"/>
                                  <w:tcBorders>
                                    <w:top w:val="nil"/>
                                    <w:left w:val="single" w:sz="18" w:space="0" w:color="A10872"/>
                                    <w:bottom w:val="single" w:sz="18" w:space="0" w:color="A10872"/>
                                    <w:right w:val="single" w:sz="18" w:space="0" w:color="A10872"/>
                                  </w:tcBorders>
                                </w:tcPr>
                                <w:p w14:paraId="19B22439" w14:textId="16CC9430" w:rsidR="00AB1990" w:rsidRDefault="00AB1990" w:rsidP="00AB1990">
                                  <w:pPr>
                                    <w:pStyle w:val="Aufzhlungszeichen"/>
                                    <w:ind w:left="323"/>
                                  </w:pPr>
                                  <w:r>
                                    <w:t>Wie gehst du vor beim Lösen eines Puzzles?</w:t>
                                  </w:r>
                                </w:p>
                                <w:p w14:paraId="2A7BD926" w14:textId="11F86555" w:rsidR="009D5624" w:rsidRPr="0083217D" w:rsidRDefault="00AB1990" w:rsidP="00AB1990">
                                  <w:pPr>
                                    <w:pStyle w:val="Aufzhlungszeichen"/>
                                    <w:ind w:left="323"/>
                                    <w:rPr>
                                      <w:spacing w:val="-6"/>
                                    </w:rPr>
                                  </w:pPr>
                                  <w:r>
                                    <w:t>Welche Strategien oder Tricks helfen dir dabei, ein Puzzle zu lösen?</w:t>
                                  </w:r>
                                </w:p>
                              </w:tc>
                            </w:tr>
                            <w:tr w:rsidR="008D1D66" w14:paraId="78BA2EE5"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9D5624" w:rsidRPr="00AB1F47" w14:paraId="0F8656F0" w14:textId="77777777" w:rsidTr="008D1D66">
                                    <w:trPr>
                                      <w:trHeight w:hRule="exact" w:val="227"/>
                                    </w:trPr>
                                    <w:tc>
                                      <w:tcPr>
                                        <w:tcW w:w="0" w:type="auto"/>
                                        <w:shd w:val="clear" w:color="auto" w:fill="A10872"/>
                                      </w:tcPr>
                                      <w:p w14:paraId="5EEB9A2B" w14:textId="77777777" w:rsidR="009D5624" w:rsidRPr="00AB1F47" w:rsidRDefault="009D5624" w:rsidP="00B65758">
                                        <w:pPr>
                                          <w:pStyle w:val="Titelgrn"/>
                                          <w:spacing w:line="190" w:lineRule="exact"/>
                                        </w:pPr>
                                        <w:r w:rsidRPr="00AB1F47">
                                          <w:t>Arbeitsform</w:t>
                                        </w:r>
                                      </w:p>
                                    </w:tc>
                                  </w:tr>
                                </w:tbl>
                                <w:p w14:paraId="2FC1FD92" w14:textId="77777777" w:rsidR="009D5624" w:rsidRPr="00AB1F47" w:rsidRDefault="009D5624"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9D5624" w:rsidRPr="00AB1F47" w14:paraId="156D23D9" w14:textId="77777777" w:rsidTr="008D1D66">
                                    <w:trPr>
                                      <w:trHeight w:hRule="exact" w:val="227"/>
                                    </w:trPr>
                                    <w:tc>
                                      <w:tcPr>
                                        <w:tcW w:w="0" w:type="auto"/>
                                        <w:shd w:val="clear" w:color="auto" w:fill="A10872"/>
                                      </w:tcPr>
                                      <w:p w14:paraId="40298F59" w14:textId="77777777" w:rsidR="009D5624" w:rsidRPr="00AB1F47" w:rsidRDefault="009D5624" w:rsidP="00B65758">
                                        <w:pPr>
                                          <w:pStyle w:val="Titelgrn"/>
                                          <w:spacing w:line="190" w:lineRule="exact"/>
                                        </w:pPr>
                                        <w:r>
                                          <w:t>Zeit</w:t>
                                        </w:r>
                                      </w:p>
                                    </w:tc>
                                  </w:tr>
                                </w:tbl>
                                <w:p w14:paraId="1704FF7F" w14:textId="77777777" w:rsidR="009D5624" w:rsidRPr="00AB1F47" w:rsidRDefault="009D5624"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D5624" w:rsidRPr="00AB1F47" w14:paraId="2FBC1D49" w14:textId="77777777" w:rsidTr="008D1D66">
                                    <w:trPr>
                                      <w:trHeight w:hRule="exact" w:val="227"/>
                                    </w:trPr>
                                    <w:tc>
                                      <w:tcPr>
                                        <w:tcW w:w="0" w:type="auto"/>
                                        <w:tcBorders>
                                          <w:top w:val="nil"/>
                                          <w:left w:val="nil"/>
                                          <w:bottom w:val="nil"/>
                                          <w:right w:val="nil"/>
                                        </w:tcBorders>
                                        <w:shd w:val="clear" w:color="auto" w:fill="A10872"/>
                                      </w:tcPr>
                                      <w:p w14:paraId="35CA5F70" w14:textId="77777777" w:rsidR="009D5624" w:rsidRPr="00AB1F47" w:rsidRDefault="009D5624" w:rsidP="00B65758">
                                        <w:pPr>
                                          <w:pStyle w:val="Titelgrn"/>
                                          <w:spacing w:line="190" w:lineRule="exact"/>
                                        </w:pPr>
                                        <w:r>
                                          <w:t>Material</w:t>
                                        </w:r>
                                      </w:p>
                                    </w:tc>
                                  </w:tr>
                                </w:tbl>
                                <w:p w14:paraId="5EBC4BF0" w14:textId="77777777" w:rsidR="009D5624" w:rsidRPr="00AB1F47" w:rsidRDefault="009D5624" w:rsidP="00AB1F47"/>
                              </w:tc>
                            </w:tr>
                            <w:tr w:rsidR="008D1D66" w14:paraId="4075A538" w14:textId="77777777" w:rsidTr="008D1D66">
                              <w:trPr>
                                <w:trHeight w:hRule="exact" w:val="1106"/>
                              </w:trPr>
                              <w:tc>
                                <w:tcPr>
                                  <w:tcW w:w="2098" w:type="dxa"/>
                                  <w:tcBorders>
                                    <w:top w:val="nil"/>
                                    <w:left w:val="single" w:sz="18" w:space="0" w:color="A10872"/>
                                    <w:bottom w:val="single" w:sz="18" w:space="0" w:color="A10872"/>
                                    <w:right w:val="single" w:sz="18" w:space="0" w:color="A10872"/>
                                  </w:tcBorders>
                                </w:tcPr>
                                <w:p w14:paraId="19A5F8EF" w14:textId="78C85FEA" w:rsidR="009D5624" w:rsidRDefault="008D1D66" w:rsidP="00A06A12">
                                  <w:pPr>
                                    <w:ind w:left="0" w:right="0"/>
                                  </w:pPr>
                                  <w:r>
                                    <w:rPr>
                                      <w:noProof/>
                                    </w:rPr>
                                    <w:drawing>
                                      <wp:inline distT="0" distB="0" distL="0" distR="0" wp14:anchorId="3A148141" wp14:editId="3FAF6E29">
                                        <wp:extent cx="219075" cy="2952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F4BB87A" w14:textId="6DA7B6D9" w:rsidR="009D5624" w:rsidRPr="00D96511" w:rsidRDefault="008D1D66" w:rsidP="00D96511">
                                  <w:r w:rsidRPr="008D1D66">
                                    <w:t>15 min</w:t>
                                  </w:r>
                                </w:p>
                              </w:tc>
                              <w:tc>
                                <w:tcPr>
                                  <w:tcW w:w="6560" w:type="dxa"/>
                                  <w:gridSpan w:val="2"/>
                                  <w:tcBorders>
                                    <w:top w:val="nil"/>
                                    <w:left w:val="single" w:sz="18" w:space="0" w:color="A10872"/>
                                    <w:bottom w:val="single" w:sz="18" w:space="0" w:color="A10872"/>
                                    <w:right w:val="single" w:sz="18" w:space="0" w:color="A10872"/>
                                  </w:tcBorders>
                                </w:tcPr>
                                <w:p w14:paraId="66F0D704" w14:textId="4492A33C" w:rsidR="009D5624" w:rsidRPr="00D96511" w:rsidRDefault="008D1D66" w:rsidP="002873A2">
                                  <w:r>
                                    <w:t xml:space="preserve">Arbeitsblatt «iHelp-Puzzle 2 × 2», Arbeitsblatt </w:t>
                                  </w:r>
                                  <w:r w:rsidR="002873A2">
                                    <w:br/>
                                  </w:r>
                                  <w:r>
                                    <w:t>«iHelp-Puzzle 3 × 3», Schere, Papier, Leimstift</w:t>
                                  </w:r>
                                </w:p>
                              </w:tc>
                            </w:tr>
                            <w:tr w:rsidR="008D1D66" w14:paraId="59A43711" w14:textId="77777777" w:rsidTr="008D1D66">
                              <w:trPr>
                                <w:trHeight w:hRule="exact" w:val="284"/>
                              </w:trPr>
                              <w:tc>
                                <w:tcPr>
                                  <w:tcW w:w="2098" w:type="dxa"/>
                                  <w:tcBorders>
                                    <w:top w:val="single" w:sz="18" w:space="0" w:color="A10872"/>
                                    <w:left w:val="nil"/>
                                    <w:bottom w:val="nil"/>
                                    <w:right w:val="nil"/>
                                  </w:tcBorders>
                                </w:tcPr>
                                <w:p w14:paraId="45A6670D" w14:textId="77777777" w:rsidR="00427DC7" w:rsidRDefault="00427DC7" w:rsidP="00A06A12">
                                  <w:pPr>
                                    <w:rPr>
                                      <w:noProof/>
                                    </w:rPr>
                                  </w:pPr>
                                </w:p>
                              </w:tc>
                              <w:tc>
                                <w:tcPr>
                                  <w:tcW w:w="2098" w:type="dxa"/>
                                  <w:tcBorders>
                                    <w:top w:val="single" w:sz="18" w:space="0" w:color="A10872"/>
                                    <w:left w:val="nil"/>
                                    <w:bottom w:val="nil"/>
                                    <w:right w:val="nil"/>
                                  </w:tcBorders>
                                </w:tcPr>
                                <w:p w14:paraId="1BCC468D" w14:textId="77777777" w:rsidR="00427DC7" w:rsidRPr="00D96511" w:rsidRDefault="00427DC7" w:rsidP="00D96511"/>
                              </w:tc>
                              <w:tc>
                                <w:tcPr>
                                  <w:tcW w:w="6560" w:type="dxa"/>
                                  <w:gridSpan w:val="2"/>
                                  <w:tcBorders>
                                    <w:top w:val="single" w:sz="18" w:space="0" w:color="A10872"/>
                                    <w:left w:val="nil"/>
                                    <w:bottom w:val="nil"/>
                                    <w:right w:val="nil"/>
                                  </w:tcBorders>
                                </w:tcPr>
                                <w:p w14:paraId="06BB471F" w14:textId="77777777" w:rsidR="00427DC7" w:rsidRPr="00D96511" w:rsidRDefault="00427DC7" w:rsidP="00D96511"/>
                              </w:tc>
                            </w:tr>
                            <w:tr w:rsidR="008D1D66" w14:paraId="192C27B4" w14:textId="77777777" w:rsidTr="00427DC7">
                              <w:trPr>
                                <w:trHeight w:hRule="exact" w:val="397"/>
                              </w:trPr>
                              <w:tc>
                                <w:tcPr>
                                  <w:tcW w:w="2098" w:type="dxa"/>
                                  <w:tcBorders>
                                    <w:top w:val="nil"/>
                                    <w:left w:val="nil"/>
                                    <w:bottom w:val="nil"/>
                                    <w:right w:val="nil"/>
                                  </w:tcBorders>
                                </w:tcPr>
                                <w:p w14:paraId="7C503D57" w14:textId="77777777" w:rsidR="009D5624" w:rsidRPr="00385877" w:rsidRDefault="009D5624"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2D4E374E" w14:textId="77777777" w:rsidR="009D5624" w:rsidRDefault="009D5624" w:rsidP="00A06A12">
                                  <w:pPr>
                                    <w:ind w:left="0" w:right="0"/>
                                  </w:pPr>
                                </w:p>
                              </w:tc>
                              <w:tc>
                                <w:tcPr>
                                  <w:tcW w:w="4054" w:type="dxa"/>
                                  <w:tcBorders>
                                    <w:top w:val="nil"/>
                                    <w:left w:val="nil"/>
                                    <w:bottom w:val="nil"/>
                                    <w:right w:val="nil"/>
                                  </w:tcBorders>
                                </w:tcPr>
                                <w:p w14:paraId="2CAC7930" w14:textId="77777777" w:rsidR="009D5624" w:rsidRDefault="009D5624" w:rsidP="00A06A12">
                                  <w:pPr>
                                    <w:ind w:left="0" w:right="0"/>
                                  </w:pPr>
                                </w:p>
                              </w:tc>
                              <w:tc>
                                <w:tcPr>
                                  <w:tcW w:w="2506" w:type="dxa"/>
                                  <w:tcBorders>
                                    <w:top w:val="nil"/>
                                    <w:left w:val="nil"/>
                                    <w:bottom w:val="nil"/>
                                    <w:right w:val="nil"/>
                                  </w:tcBorders>
                                </w:tcPr>
                                <w:p w14:paraId="6FB1F5B6" w14:textId="77777777" w:rsidR="009D5624" w:rsidRDefault="009D5624" w:rsidP="00A06A12">
                                  <w:pPr>
                                    <w:ind w:left="0" w:right="0"/>
                                  </w:pPr>
                                  <w:r>
                                    <w:rPr>
                                      <w:noProof/>
                                    </w:rPr>
                                    <w:drawing>
                                      <wp:inline distT="0" distB="0" distL="0" distR="0" wp14:anchorId="1ED207BD" wp14:editId="7A7FAD3B">
                                        <wp:extent cx="778680" cy="25524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DFBDD1C" w14:textId="77777777" w:rsidR="009D5624" w:rsidRDefault="009D5624" w:rsidP="009D562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C68A" id="Textfeld 5" o:spid="_x0000_s1027" type="#_x0000_t202" style="position:absolute;margin-left:27.5pt;margin-top:19pt;width:541.35pt;height:402.45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6"/>
                        <w:gridCol w:w="4046"/>
                        <w:gridCol w:w="2503"/>
                      </w:tblGrid>
                      <w:tr w:rsidR="009D5624" w14:paraId="373D3C0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608707A5" w14:textId="77777777" w:rsidR="009D5624" w:rsidRDefault="009D5624" w:rsidP="00A06A12">
                            <w:pPr>
                              <w:ind w:left="0" w:right="0"/>
                            </w:pPr>
                          </w:p>
                        </w:tc>
                      </w:tr>
                      <w:tr w:rsidR="009D5624" w14:paraId="3308B144" w14:textId="77777777" w:rsidTr="002D1737">
                        <w:trPr>
                          <w:trHeight w:hRule="exact" w:val="284"/>
                        </w:trPr>
                        <w:tc>
                          <w:tcPr>
                            <w:tcW w:w="10756" w:type="dxa"/>
                            <w:gridSpan w:val="4"/>
                            <w:tcBorders>
                              <w:top w:val="nil"/>
                              <w:left w:val="nil"/>
                              <w:bottom w:val="single" w:sz="18" w:space="0" w:color="DA9677"/>
                              <w:right w:val="nil"/>
                            </w:tcBorders>
                          </w:tcPr>
                          <w:p w14:paraId="4333BDE4" w14:textId="77777777" w:rsidR="009D5624" w:rsidRDefault="009D5624" w:rsidP="00A06A12">
                            <w:pPr>
                              <w:ind w:left="0" w:right="0"/>
                            </w:pPr>
                          </w:p>
                        </w:tc>
                      </w:tr>
                      <w:tr w:rsidR="008D1D66" w14:paraId="634641BF"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F854495" w14:textId="0A2E2A94" w:rsidR="009D5624" w:rsidRPr="0083217D" w:rsidRDefault="00AB1990" w:rsidP="004512A5">
                            <w:pPr>
                              <w:rPr>
                                <w:color w:val="FFFFFF" w:themeColor="background1"/>
                              </w:rPr>
                            </w:pPr>
                            <w:r w:rsidRPr="00AB1990">
                              <w:rPr>
                                <w:color w:val="FFFFFF" w:themeColor="background1"/>
                              </w:rPr>
                              <w:t>Alles spielt verrückt: Chaos in der Sensorstrasse 21</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6A501E3" w14:textId="77777777" w:rsidR="009D5624" w:rsidRDefault="009D5624" w:rsidP="00B65758">
                            <w:pPr>
                              <w:ind w:left="0" w:right="0"/>
                              <w:jc w:val="center"/>
                            </w:pPr>
                            <w:r>
                              <w:rPr>
                                <w:noProof/>
                              </w:rPr>
                              <w:drawing>
                                <wp:inline distT="0" distB="0" distL="0" distR="0" wp14:anchorId="0AD2E487" wp14:editId="5795D121">
                                  <wp:extent cx="809625" cy="8096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8D1D66" w14:paraId="49CE4590"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195525E3" w14:textId="5454123E" w:rsidR="009D5624" w:rsidRDefault="00AB1990" w:rsidP="0083217D">
                            <w:pPr>
                              <w:pStyle w:val="Titelweiss"/>
                            </w:pPr>
                            <w:r w:rsidRPr="00AB1990">
                              <w:t>Was für ein Durcheinander!</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29B45B6" w14:textId="77777777" w:rsidR="009D5624" w:rsidRDefault="009D5624" w:rsidP="00A06A12">
                            <w:pPr>
                              <w:ind w:left="0" w:right="0"/>
                            </w:pPr>
                          </w:p>
                        </w:tc>
                      </w:tr>
                      <w:tr w:rsidR="009D5624" w14:paraId="48525DE9"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094F7544" w14:textId="77777777" w:rsidR="009D5624" w:rsidRDefault="009D5624" w:rsidP="00A06A12">
                            <w:pPr>
                              <w:ind w:left="0" w:right="0"/>
                            </w:pPr>
                          </w:p>
                        </w:tc>
                      </w:tr>
                      <w:tr w:rsidR="009D5624" w14:paraId="5C1CD075"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9D5624" w:rsidRPr="00035A43" w14:paraId="0DDCD49A" w14:textId="77777777" w:rsidTr="008D1D66">
                              <w:trPr>
                                <w:trHeight w:hRule="exact" w:val="181"/>
                              </w:trPr>
                              <w:tc>
                                <w:tcPr>
                                  <w:tcW w:w="0" w:type="auto"/>
                                  <w:shd w:val="clear" w:color="auto" w:fill="A10872"/>
                                </w:tcPr>
                                <w:p w14:paraId="1AE993EE" w14:textId="401DC8D0" w:rsidR="009D5624" w:rsidRPr="00035A43" w:rsidRDefault="00EC1D62" w:rsidP="00AB1F47">
                                  <w:pPr>
                                    <w:pStyle w:val="Titelgrn"/>
                                  </w:pPr>
                                  <w:r w:rsidRPr="00EC1D62">
                                    <w:t>Darum geht es:</w:t>
                                  </w:r>
                                </w:p>
                              </w:tc>
                            </w:tr>
                          </w:tbl>
                          <w:p w14:paraId="6BD4C1D4" w14:textId="77777777" w:rsidR="009D5624" w:rsidRPr="00035A43" w:rsidRDefault="009D5624" w:rsidP="00035A43">
                            <w:pPr>
                              <w:ind w:left="0" w:right="0"/>
                            </w:pPr>
                          </w:p>
                        </w:tc>
                      </w:tr>
                      <w:tr w:rsidR="009D5624" w14:paraId="44233A7F"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58760ED1" w14:textId="1F86F0B2" w:rsidR="009D5624" w:rsidRPr="00035A43" w:rsidRDefault="00AB1990" w:rsidP="002873A2">
                            <w:r>
                              <w:t xml:space="preserve">Gemütlich sitzen die Zwillinge am Boden und sind am Puzzeln. Doch im Haus in der </w:t>
                            </w:r>
                            <w:r w:rsidR="002873A2">
                              <w:br/>
                            </w:r>
                            <w:r>
                              <w:t>Sensorstrasse 21 geht es drunter und drüber. Auch iHelp rollt völlig kopflos durch die</w:t>
                            </w:r>
                            <w:r w:rsidR="002873A2">
                              <w:br/>
                            </w:r>
                            <w:r>
                              <w:t>Gegend und verursacht ein grosses Durcheinander. Kannst du den Zwillingen dabei</w:t>
                            </w:r>
                            <w:r w:rsidR="002873A2">
                              <w:br/>
                            </w:r>
                            <w:r>
                              <w:t>helfen, die Puzzleteile wieder richtig zusammenzusetzen?</w:t>
                            </w:r>
                          </w:p>
                        </w:tc>
                      </w:tr>
                      <w:tr w:rsidR="009D5624" w14:paraId="682140FE"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9D5624" w:rsidRPr="00035A43" w14:paraId="799EC45E" w14:textId="77777777" w:rsidTr="008D1D66">
                              <w:trPr>
                                <w:trHeight w:hRule="exact" w:val="181"/>
                              </w:trPr>
                              <w:tc>
                                <w:tcPr>
                                  <w:tcW w:w="0" w:type="auto"/>
                                  <w:shd w:val="clear" w:color="auto" w:fill="A10872"/>
                                </w:tcPr>
                                <w:p w14:paraId="1687FA6C" w14:textId="77777777" w:rsidR="009D5624" w:rsidRPr="00035A43" w:rsidRDefault="009D5624" w:rsidP="00AB1F47">
                                  <w:pPr>
                                    <w:pStyle w:val="Titelgrn"/>
                                  </w:pPr>
                                  <w:r w:rsidRPr="00AB1F47">
                                    <w:t>Was weisst du schon?</w:t>
                                  </w:r>
                                </w:p>
                              </w:tc>
                            </w:tr>
                          </w:tbl>
                          <w:p w14:paraId="5AE040C2" w14:textId="77777777" w:rsidR="009D5624" w:rsidRDefault="009D5624" w:rsidP="00AB1F47">
                            <w:pPr>
                              <w:pStyle w:val="Titelgrn"/>
                              <w:ind w:left="0"/>
                            </w:pPr>
                          </w:p>
                        </w:tc>
                      </w:tr>
                      <w:tr w:rsidR="009D5624" w14:paraId="6C4645AB" w14:textId="77777777" w:rsidTr="008D1D66">
                        <w:trPr>
                          <w:trHeight w:hRule="exact" w:val="1089"/>
                        </w:trPr>
                        <w:tc>
                          <w:tcPr>
                            <w:tcW w:w="10756" w:type="dxa"/>
                            <w:gridSpan w:val="4"/>
                            <w:tcBorders>
                              <w:top w:val="nil"/>
                              <w:left w:val="single" w:sz="18" w:space="0" w:color="A10872"/>
                              <w:bottom w:val="single" w:sz="18" w:space="0" w:color="A10872"/>
                              <w:right w:val="single" w:sz="18" w:space="0" w:color="A10872"/>
                            </w:tcBorders>
                          </w:tcPr>
                          <w:p w14:paraId="19B22439" w14:textId="16CC9430" w:rsidR="00AB1990" w:rsidRDefault="00AB1990" w:rsidP="00AB1990">
                            <w:pPr>
                              <w:pStyle w:val="Aufzhlungszeichen"/>
                              <w:ind w:left="323"/>
                            </w:pPr>
                            <w:r>
                              <w:t>Wie gehst du vor beim Lösen eines Puzzles?</w:t>
                            </w:r>
                          </w:p>
                          <w:p w14:paraId="2A7BD926" w14:textId="11F86555" w:rsidR="009D5624" w:rsidRPr="0083217D" w:rsidRDefault="00AB1990" w:rsidP="00AB1990">
                            <w:pPr>
                              <w:pStyle w:val="Aufzhlungszeichen"/>
                              <w:ind w:left="323"/>
                              <w:rPr>
                                <w:spacing w:val="-6"/>
                              </w:rPr>
                            </w:pPr>
                            <w:r>
                              <w:t>Welche Strategien oder Tricks helfen dir dabei, ein Puzzle zu lösen?</w:t>
                            </w:r>
                          </w:p>
                        </w:tc>
                      </w:tr>
                      <w:tr w:rsidR="008D1D66" w14:paraId="78BA2EE5"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9D5624" w:rsidRPr="00AB1F47" w14:paraId="0F8656F0" w14:textId="77777777" w:rsidTr="008D1D66">
                              <w:trPr>
                                <w:trHeight w:hRule="exact" w:val="227"/>
                              </w:trPr>
                              <w:tc>
                                <w:tcPr>
                                  <w:tcW w:w="0" w:type="auto"/>
                                  <w:shd w:val="clear" w:color="auto" w:fill="A10872"/>
                                </w:tcPr>
                                <w:p w14:paraId="5EEB9A2B" w14:textId="77777777" w:rsidR="009D5624" w:rsidRPr="00AB1F47" w:rsidRDefault="009D5624" w:rsidP="00B65758">
                                  <w:pPr>
                                    <w:pStyle w:val="Titelgrn"/>
                                    <w:spacing w:line="190" w:lineRule="exact"/>
                                  </w:pPr>
                                  <w:r w:rsidRPr="00AB1F47">
                                    <w:t>Arbeitsform</w:t>
                                  </w:r>
                                </w:p>
                              </w:tc>
                            </w:tr>
                          </w:tbl>
                          <w:p w14:paraId="2FC1FD92" w14:textId="77777777" w:rsidR="009D5624" w:rsidRPr="00AB1F47" w:rsidRDefault="009D5624"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9D5624" w:rsidRPr="00AB1F47" w14:paraId="156D23D9" w14:textId="77777777" w:rsidTr="008D1D66">
                              <w:trPr>
                                <w:trHeight w:hRule="exact" w:val="227"/>
                              </w:trPr>
                              <w:tc>
                                <w:tcPr>
                                  <w:tcW w:w="0" w:type="auto"/>
                                  <w:shd w:val="clear" w:color="auto" w:fill="A10872"/>
                                </w:tcPr>
                                <w:p w14:paraId="40298F59" w14:textId="77777777" w:rsidR="009D5624" w:rsidRPr="00AB1F47" w:rsidRDefault="009D5624" w:rsidP="00B65758">
                                  <w:pPr>
                                    <w:pStyle w:val="Titelgrn"/>
                                    <w:spacing w:line="190" w:lineRule="exact"/>
                                  </w:pPr>
                                  <w:r>
                                    <w:t>Zeit</w:t>
                                  </w:r>
                                </w:p>
                              </w:tc>
                            </w:tr>
                          </w:tbl>
                          <w:p w14:paraId="1704FF7F" w14:textId="77777777" w:rsidR="009D5624" w:rsidRPr="00AB1F47" w:rsidRDefault="009D5624"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D5624" w:rsidRPr="00AB1F47" w14:paraId="2FBC1D49" w14:textId="77777777" w:rsidTr="008D1D66">
                              <w:trPr>
                                <w:trHeight w:hRule="exact" w:val="227"/>
                              </w:trPr>
                              <w:tc>
                                <w:tcPr>
                                  <w:tcW w:w="0" w:type="auto"/>
                                  <w:tcBorders>
                                    <w:top w:val="nil"/>
                                    <w:left w:val="nil"/>
                                    <w:bottom w:val="nil"/>
                                    <w:right w:val="nil"/>
                                  </w:tcBorders>
                                  <w:shd w:val="clear" w:color="auto" w:fill="A10872"/>
                                </w:tcPr>
                                <w:p w14:paraId="35CA5F70" w14:textId="77777777" w:rsidR="009D5624" w:rsidRPr="00AB1F47" w:rsidRDefault="009D5624" w:rsidP="00B65758">
                                  <w:pPr>
                                    <w:pStyle w:val="Titelgrn"/>
                                    <w:spacing w:line="190" w:lineRule="exact"/>
                                  </w:pPr>
                                  <w:r>
                                    <w:t>Material</w:t>
                                  </w:r>
                                </w:p>
                              </w:tc>
                            </w:tr>
                          </w:tbl>
                          <w:p w14:paraId="5EBC4BF0" w14:textId="77777777" w:rsidR="009D5624" w:rsidRPr="00AB1F47" w:rsidRDefault="009D5624" w:rsidP="00AB1F47"/>
                        </w:tc>
                      </w:tr>
                      <w:tr w:rsidR="008D1D66" w14:paraId="4075A538" w14:textId="77777777" w:rsidTr="008D1D66">
                        <w:trPr>
                          <w:trHeight w:hRule="exact" w:val="1106"/>
                        </w:trPr>
                        <w:tc>
                          <w:tcPr>
                            <w:tcW w:w="2098" w:type="dxa"/>
                            <w:tcBorders>
                              <w:top w:val="nil"/>
                              <w:left w:val="single" w:sz="18" w:space="0" w:color="A10872"/>
                              <w:bottom w:val="single" w:sz="18" w:space="0" w:color="A10872"/>
                              <w:right w:val="single" w:sz="18" w:space="0" w:color="A10872"/>
                            </w:tcBorders>
                          </w:tcPr>
                          <w:p w14:paraId="19A5F8EF" w14:textId="78C85FEA" w:rsidR="009D5624" w:rsidRDefault="008D1D66" w:rsidP="00A06A12">
                            <w:pPr>
                              <w:ind w:left="0" w:right="0"/>
                            </w:pPr>
                            <w:r>
                              <w:rPr>
                                <w:noProof/>
                              </w:rPr>
                              <w:drawing>
                                <wp:inline distT="0" distB="0" distL="0" distR="0" wp14:anchorId="3A148141" wp14:editId="3FAF6E29">
                                  <wp:extent cx="219075" cy="2952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F4BB87A" w14:textId="6DA7B6D9" w:rsidR="009D5624" w:rsidRPr="00D96511" w:rsidRDefault="008D1D66" w:rsidP="00D96511">
                            <w:r w:rsidRPr="008D1D66">
                              <w:t>15 min</w:t>
                            </w:r>
                          </w:p>
                        </w:tc>
                        <w:tc>
                          <w:tcPr>
                            <w:tcW w:w="6560" w:type="dxa"/>
                            <w:gridSpan w:val="2"/>
                            <w:tcBorders>
                              <w:top w:val="nil"/>
                              <w:left w:val="single" w:sz="18" w:space="0" w:color="A10872"/>
                              <w:bottom w:val="single" w:sz="18" w:space="0" w:color="A10872"/>
                              <w:right w:val="single" w:sz="18" w:space="0" w:color="A10872"/>
                            </w:tcBorders>
                          </w:tcPr>
                          <w:p w14:paraId="66F0D704" w14:textId="4492A33C" w:rsidR="009D5624" w:rsidRPr="00D96511" w:rsidRDefault="008D1D66" w:rsidP="002873A2">
                            <w:r>
                              <w:t xml:space="preserve">Arbeitsblatt «iHelp-Puzzle 2 × 2», Arbeitsblatt </w:t>
                            </w:r>
                            <w:r w:rsidR="002873A2">
                              <w:br/>
                            </w:r>
                            <w:r>
                              <w:t>«iHelp-Puzzle 3 × 3», Schere, Papier, Leimstift</w:t>
                            </w:r>
                          </w:p>
                        </w:tc>
                      </w:tr>
                      <w:tr w:rsidR="008D1D66" w14:paraId="59A43711" w14:textId="77777777" w:rsidTr="008D1D66">
                        <w:trPr>
                          <w:trHeight w:hRule="exact" w:val="284"/>
                        </w:trPr>
                        <w:tc>
                          <w:tcPr>
                            <w:tcW w:w="2098" w:type="dxa"/>
                            <w:tcBorders>
                              <w:top w:val="single" w:sz="18" w:space="0" w:color="A10872"/>
                              <w:left w:val="nil"/>
                              <w:bottom w:val="nil"/>
                              <w:right w:val="nil"/>
                            </w:tcBorders>
                          </w:tcPr>
                          <w:p w14:paraId="45A6670D" w14:textId="77777777" w:rsidR="00427DC7" w:rsidRDefault="00427DC7" w:rsidP="00A06A12">
                            <w:pPr>
                              <w:rPr>
                                <w:noProof/>
                              </w:rPr>
                            </w:pPr>
                          </w:p>
                        </w:tc>
                        <w:tc>
                          <w:tcPr>
                            <w:tcW w:w="2098" w:type="dxa"/>
                            <w:tcBorders>
                              <w:top w:val="single" w:sz="18" w:space="0" w:color="A10872"/>
                              <w:left w:val="nil"/>
                              <w:bottom w:val="nil"/>
                              <w:right w:val="nil"/>
                            </w:tcBorders>
                          </w:tcPr>
                          <w:p w14:paraId="1BCC468D" w14:textId="77777777" w:rsidR="00427DC7" w:rsidRPr="00D96511" w:rsidRDefault="00427DC7" w:rsidP="00D96511"/>
                        </w:tc>
                        <w:tc>
                          <w:tcPr>
                            <w:tcW w:w="6560" w:type="dxa"/>
                            <w:gridSpan w:val="2"/>
                            <w:tcBorders>
                              <w:top w:val="single" w:sz="18" w:space="0" w:color="A10872"/>
                              <w:left w:val="nil"/>
                              <w:bottom w:val="nil"/>
                              <w:right w:val="nil"/>
                            </w:tcBorders>
                          </w:tcPr>
                          <w:p w14:paraId="06BB471F" w14:textId="77777777" w:rsidR="00427DC7" w:rsidRPr="00D96511" w:rsidRDefault="00427DC7" w:rsidP="00D96511"/>
                        </w:tc>
                      </w:tr>
                      <w:tr w:rsidR="008D1D66" w14:paraId="192C27B4" w14:textId="77777777" w:rsidTr="00427DC7">
                        <w:trPr>
                          <w:trHeight w:hRule="exact" w:val="397"/>
                        </w:trPr>
                        <w:tc>
                          <w:tcPr>
                            <w:tcW w:w="2098" w:type="dxa"/>
                            <w:tcBorders>
                              <w:top w:val="nil"/>
                              <w:left w:val="nil"/>
                              <w:bottom w:val="nil"/>
                              <w:right w:val="nil"/>
                            </w:tcBorders>
                          </w:tcPr>
                          <w:p w14:paraId="7C503D57" w14:textId="77777777" w:rsidR="009D5624" w:rsidRPr="00385877" w:rsidRDefault="009D5624"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2D4E374E" w14:textId="77777777" w:rsidR="009D5624" w:rsidRDefault="009D5624" w:rsidP="00A06A12">
                            <w:pPr>
                              <w:ind w:left="0" w:right="0"/>
                            </w:pPr>
                          </w:p>
                        </w:tc>
                        <w:tc>
                          <w:tcPr>
                            <w:tcW w:w="4054" w:type="dxa"/>
                            <w:tcBorders>
                              <w:top w:val="nil"/>
                              <w:left w:val="nil"/>
                              <w:bottom w:val="nil"/>
                              <w:right w:val="nil"/>
                            </w:tcBorders>
                          </w:tcPr>
                          <w:p w14:paraId="2CAC7930" w14:textId="77777777" w:rsidR="009D5624" w:rsidRDefault="009D5624" w:rsidP="00A06A12">
                            <w:pPr>
                              <w:ind w:left="0" w:right="0"/>
                            </w:pPr>
                          </w:p>
                        </w:tc>
                        <w:tc>
                          <w:tcPr>
                            <w:tcW w:w="2506" w:type="dxa"/>
                            <w:tcBorders>
                              <w:top w:val="nil"/>
                              <w:left w:val="nil"/>
                              <w:bottom w:val="nil"/>
                              <w:right w:val="nil"/>
                            </w:tcBorders>
                          </w:tcPr>
                          <w:p w14:paraId="6FB1F5B6" w14:textId="77777777" w:rsidR="009D5624" w:rsidRDefault="009D5624" w:rsidP="00A06A12">
                            <w:pPr>
                              <w:ind w:left="0" w:right="0"/>
                            </w:pPr>
                            <w:r>
                              <w:rPr>
                                <w:noProof/>
                              </w:rPr>
                              <w:drawing>
                                <wp:inline distT="0" distB="0" distL="0" distR="0" wp14:anchorId="1ED207BD" wp14:editId="7A7FAD3B">
                                  <wp:extent cx="778680" cy="25524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DFBDD1C" w14:textId="77777777" w:rsidR="009D5624" w:rsidRDefault="009D5624" w:rsidP="009D5624">
                      <w:pPr>
                        <w:spacing w:line="20" w:lineRule="exact"/>
                      </w:pPr>
                    </w:p>
                  </w:txbxContent>
                </v:textbox>
                <w10:wrap anchorx="page" anchory="page"/>
                <w10:anchorlock/>
              </v:shape>
            </w:pict>
          </mc:Fallback>
        </mc:AlternateContent>
      </w:r>
    </w:p>
    <w:p w14:paraId="5CBAA914" w14:textId="42B23274" w:rsidR="009D5624" w:rsidRDefault="009D5624">
      <w:pPr>
        <w:spacing w:line="220" w:lineRule="atLeast"/>
      </w:pPr>
      <w:r>
        <w:br w:type="page"/>
      </w:r>
    </w:p>
    <w:p w14:paraId="49465F9C" w14:textId="496C469F" w:rsidR="00EC1D62" w:rsidRDefault="00EC1D62" w:rsidP="00EC1D62">
      <w:r>
        <w:rPr>
          <w:noProof/>
          <w:lang w:eastAsia="de-CH"/>
        </w:rPr>
        <w:lastRenderedPageBreak/>
        <mc:AlternateContent>
          <mc:Choice Requires="wps">
            <w:drawing>
              <wp:anchor distT="0" distB="0" distL="114300" distR="114300" simplePos="0" relativeHeight="251669504" behindDoc="0" locked="1" layoutInCell="1" allowOverlap="1" wp14:anchorId="3257AB03" wp14:editId="65420D7C">
                <wp:simplePos x="0" y="0"/>
                <wp:positionH relativeFrom="page">
                  <wp:posOffset>330200</wp:posOffset>
                </wp:positionH>
                <wp:positionV relativeFrom="page">
                  <wp:posOffset>5347970</wp:posOffset>
                </wp:positionV>
                <wp:extent cx="6875145" cy="5111750"/>
                <wp:effectExtent l="0" t="0" r="1905" b="12700"/>
                <wp:wrapNone/>
                <wp:docPr id="25" name="Textfeld 25"/>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EC1D62" w14:paraId="2817E05F"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68127B7A" w14:textId="77777777" w:rsidR="00EC1D62" w:rsidRDefault="00EC1D62" w:rsidP="00A06A12"/>
                              </w:tc>
                            </w:tr>
                            <w:tr w:rsidR="00EC1D62" w14:paraId="326002DF" w14:textId="77777777" w:rsidTr="008D1D66">
                              <w:trPr>
                                <w:trHeight w:hRule="exact" w:val="284"/>
                              </w:trPr>
                              <w:tc>
                                <w:tcPr>
                                  <w:tcW w:w="10756" w:type="dxa"/>
                                  <w:tcBorders>
                                    <w:top w:val="nil"/>
                                    <w:left w:val="nil"/>
                                    <w:bottom w:val="single" w:sz="18" w:space="0" w:color="A10872"/>
                                    <w:right w:val="nil"/>
                                  </w:tcBorders>
                                </w:tcPr>
                                <w:p w14:paraId="37076950" w14:textId="77777777" w:rsidR="00EC1D62" w:rsidRDefault="00EC1D62" w:rsidP="00A06A12"/>
                              </w:tc>
                            </w:tr>
                            <w:tr w:rsidR="00EC1D62" w14:paraId="3D6B202B" w14:textId="77777777" w:rsidTr="00B84A18">
                              <w:trPr>
                                <w:trHeight w:hRule="exact" w:val="640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CDFFF07" w14:textId="52D2F6AB" w:rsidR="00B84A18" w:rsidRDefault="00B84A18" w:rsidP="005B2F9C">
                                  <w:pPr>
                                    <w:pStyle w:val="Listenabsatz"/>
                                    <w:numPr>
                                      <w:ilvl w:val="0"/>
                                      <w:numId w:val="6"/>
                                    </w:numPr>
                                    <w:spacing w:after="220"/>
                                    <w:ind w:left="510" w:hanging="397"/>
                                  </w:pPr>
                                  <w:r>
                                    <w:t>Schaut euch die Bildkarten genau an. Diskutiert die folgenden Fragen in der Gruppe.</w:t>
                                  </w:r>
                                  <w:r>
                                    <w:br/>
                                    <w:t>– Wo gibt es Gemeinsamkeiten?</w:t>
                                  </w:r>
                                  <w:r>
                                    <w:br/>
                                    <w:t>– Wo gibt es Unterschiede?</w:t>
                                  </w:r>
                                  <w:r>
                                    <w:br/>
                                    <w:t>– Was wären passende Beschreibungen, um die Bilder einer Gruppe zuzuordnen?</w:t>
                                  </w:r>
                                </w:p>
                                <w:p w14:paraId="33F0FC89" w14:textId="6916C767" w:rsidR="00B84A18" w:rsidRDefault="00B84A18" w:rsidP="005B2F9C">
                                  <w:pPr>
                                    <w:pStyle w:val="Listenabsatz"/>
                                    <w:numPr>
                                      <w:ilvl w:val="0"/>
                                      <w:numId w:val="6"/>
                                    </w:numPr>
                                    <w:spacing w:after="220"/>
                                    <w:ind w:left="510" w:hanging="397"/>
                                  </w:pPr>
                                  <w:r>
                                    <w:t>Schaut euch die drei Piktogramme genau an und</w:t>
                                  </w:r>
                                  <w:r>
                                    <w:br/>
                                    <w:t>überlegt euch, für welche Begriffe sie stehen könnten.</w:t>
                                  </w:r>
                                </w:p>
                                <w:p w14:paraId="3F14DFBF" w14:textId="4959E940" w:rsidR="00B84A18" w:rsidRDefault="00B84A18" w:rsidP="005B2F9C">
                                  <w:pPr>
                                    <w:pStyle w:val="Listenabsatz"/>
                                    <w:numPr>
                                      <w:ilvl w:val="0"/>
                                      <w:numId w:val="6"/>
                                    </w:numPr>
                                    <w:spacing w:after="220"/>
                                    <w:ind w:left="510" w:hanging="397"/>
                                  </w:pPr>
                                  <w:r>
                                    <w:t>Legt jedes der Piktogramme auf einen der Reifen. Nehmt die Bildkarten und legt sie zu den passenden Reifen</w:t>
                                  </w:r>
                                  <w:r w:rsidR="00E1368C">
                                    <w:t>w</w:t>
                                  </w:r>
                                  <w:r>
                                    <w:t>. Kontrolliert, ob in jedem Reifen fünf Bildkarten liegen.</w:t>
                                  </w:r>
                                </w:p>
                                <w:p w14:paraId="1ED88345" w14:textId="77777777" w:rsidR="00B84A18" w:rsidRDefault="00B84A18" w:rsidP="005B2F9C">
                                  <w:pPr>
                                    <w:pStyle w:val="Listenabsatz"/>
                                    <w:numPr>
                                      <w:ilvl w:val="0"/>
                                      <w:numId w:val="6"/>
                                    </w:numPr>
                                    <w:spacing w:after="220"/>
                                    <w:ind w:left="510" w:hanging="397"/>
                                  </w:pPr>
                                  <w:r>
                                    <w:t>Ordnet nun die Bildkarten der passenden Person oder Figur zu. Legt dazu die Bildkarten in das richtige Feld auf das Raster am Boden.</w:t>
                                  </w:r>
                                </w:p>
                                <w:p w14:paraId="7330C295" w14:textId="77777777" w:rsidR="00B84A18" w:rsidRDefault="00B84A18" w:rsidP="005B2F9C">
                                  <w:pPr>
                                    <w:pStyle w:val="Listenabsatz"/>
                                    <w:numPr>
                                      <w:ilvl w:val="0"/>
                                      <w:numId w:val="6"/>
                                    </w:numPr>
                                    <w:spacing w:after="220"/>
                                    <w:ind w:left="510" w:hanging="397"/>
                                  </w:pPr>
                                  <w:r>
                                    <w:t>Kontrolliert eure Lösung mithilfe des Lösungsblattes.</w:t>
                                  </w:r>
                                </w:p>
                                <w:p w14:paraId="30A5CA23" w14:textId="77777777" w:rsidR="00B84A18" w:rsidRDefault="00B84A18" w:rsidP="005B2F9C">
                                  <w:pPr>
                                    <w:pStyle w:val="Listenabsatz"/>
                                    <w:numPr>
                                      <w:ilvl w:val="0"/>
                                      <w:numId w:val="6"/>
                                    </w:numPr>
                                    <w:spacing w:after="220"/>
                                    <w:ind w:left="510" w:hanging="397"/>
                                  </w:pPr>
                                  <w:r>
                                    <w:t>Fotografiert euer Ergebnis. Das ausgedruckte Bild legt ihr später im Lerntagebuch ab.</w:t>
                                  </w:r>
                                </w:p>
                                <w:p w14:paraId="285E1C29" w14:textId="6A026978" w:rsidR="00EC1D62" w:rsidRPr="00B84A18" w:rsidRDefault="00B84A18" w:rsidP="005B2F9C">
                                  <w:pPr>
                                    <w:pStyle w:val="Listenabsatz"/>
                                    <w:numPr>
                                      <w:ilvl w:val="0"/>
                                      <w:numId w:val="6"/>
                                    </w:numPr>
                                    <w:spacing w:after="220"/>
                                    <w:ind w:left="510" w:hanging="397"/>
                                  </w:pPr>
                                  <w:r>
                                    <w:t>Überlegt euch, nach welchen drei Überbegriffen ihr die Bildkarten sortiert habt. Gäbe es noch weitere Überbegriffe, um die Bildkarten zu sortieren? Notiert mindestens zwei wei</w:t>
                                  </w:r>
                                  <w:r>
                                    <w:softHyphen/>
                                    <w:t>tere Überbegriffe in euer Lerntagebuch.</w:t>
                                  </w:r>
                                </w:p>
                              </w:tc>
                            </w:tr>
                            <w:tr w:rsidR="00EC1D62" w14:paraId="7A93C4AE" w14:textId="77777777" w:rsidTr="00B84A18">
                              <w:trPr>
                                <w:trHeight w:hRule="exact" w:val="652"/>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F0193E5" w14:textId="053A7FCF" w:rsidR="00EC1D62" w:rsidRPr="00EC51A6" w:rsidRDefault="00EC1D62" w:rsidP="008D1D66">
                                  <w:pPr>
                                    <w:rPr>
                                      <w:color w:val="FFFFFF" w:themeColor="background1"/>
                                    </w:rPr>
                                  </w:pPr>
                                  <w:r w:rsidRPr="00EC51A6">
                                    <w:rPr>
                                      <w:color w:val="FFFFFF" w:themeColor="background1"/>
                                      <w:u w:val="single"/>
                                    </w:rPr>
                                    <w:t>Merksatz</w:t>
                                  </w:r>
                                  <w:r w:rsidRPr="00EC51A6">
                                    <w:rPr>
                                      <w:color w:val="FFFFFF" w:themeColor="background1"/>
                                    </w:rPr>
                                    <w:t xml:space="preserve">: </w:t>
                                  </w:r>
                                  <w:r w:rsidR="00B84A18" w:rsidRPr="00B84A18">
                                    <w:rPr>
                                      <w:color w:val="FFFFFF" w:themeColor="background1"/>
                                    </w:rPr>
                                    <w:t>Wenn ich Gegenstände ordne, achte ich auf gemeinsame Merkmale.</w:t>
                                  </w:r>
                                </w:p>
                              </w:tc>
                            </w:tr>
                          </w:tbl>
                          <w:p w14:paraId="11ED373B" w14:textId="77777777" w:rsidR="00EC1D62" w:rsidRDefault="00EC1D62" w:rsidP="00EC1D6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AB03" id="Textfeld 25" o:spid="_x0000_s1028" type="#_x0000_t202" style="position:absolute;margin-left:26pt;margin-top:421.1pt;width:541.35pt;height:4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" filled="f" stroked="f" strokeweight=".5pt">
                <v:textbox inset=".5mm,0,0,0">
                  <w:txbxContent>
                    <w:tbl>
                      <w:tblPr>
                        <w:tblW w:w="0" w:type="auto"/>
                        <w:tblLook w:val="0600" w:firstRow="0" w:lastRow="0" w:firstColumn="0" w:lastColumn="0" w:noHBand="1" w:noVBand="1"/>
                      </w:tblPr>
                      <w:tblGrid>
                        <w:gridCol w:w="10743"/>
                      </w:tblGrid>
                      <w:tr w:rsidR="00EC1D62" w14:paraId="2817E05F"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68127B7A" w14:textId="77777777" w:rsidR="00EC1D62" w:rsidRDefault="00EC1D62" w:rsidP="00A06A12"/>
                        </w:tc>
                      </w:tr>
                      <w:tr w:rsidR="00EC1D62" w14:paraId="326002DF" w14:textId="77777777" w:rsidTr="008D1D66">
                        <w:trPr>
                          <w:trHeight w:hRule="exact" w:val="284"/>
                        </w:trPr>
                        <w:tc>
                          <w:tcPr>
                            <w:tcW w:w="10756" w:type="dxa"/>
                            <w:tcBorders>
                              <w:top w:val="nil"/>
                              <w:left w:val="nil"/>
                              <w:bottom w:val="single" w:sz="18" w:space="0" w:color="A10872"/>
                              <w:right w:val="nil"/>
                            </w:tcBorders>
                          </w:tcPr>
                          <w:p w14:paraId="37076950" w14:textId="77777777" w:rsidR="00EC1D62" w:rsidRDefault="00EC1D62" w:rsidP="00A06A12"/>
                        </w:tc>
                      </w:tr>
                      <w:tr w:rsidR="00EC1D62" w14:paraId="3D6B202B" w14:textId="77777777" w:rsidTr="00B84A18">
                        <w:trPr>
                          <w:trHeight w:hRule="exact" w:val="640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CDFFF07" w14:textId="52D2F6AB" w:rsidR="00B84A18" w:rsidRDefault="00B84A18" w:rsidP="005B2F9C">
                            <w:pPr>
                              <w:pStyle w:val="Listenabsatz"/>
                              <w:numPr>
                                <w:ilvl w:val="0"/>
                                <w:numId w:val="6"/>
                              </w:numPr>
                              <w:spacing w:after="220"/>
                              <w:ind w:left="510" w:hanging="397"/>
                            </w:pPr>
                            <w:r>
                              <w:t>Schaut euch die Bildkarten genau an. Diskutiert die folgenden Fragen in der Gruppe.</w:t>
                            </w:r>
                            <w:r>
                              <w:br/>
                              <w:t>– Wo gibt es Gemeinsamkeiten?</w:t>
                            </w:r>
                            <w:r>
                              <w:br/>
                              <w:t>– Wo gibt es Unterschiede?</w:t>
                            </w:r>
                            <w:r>
                              <w:br/>
                              <w:t>– Was wären passende Beschreibungen, um die Bilder einer Gruppe zuzuordnen?</w:t>
                            </w:r>
                          </w:p>
                          <w:p w14:paraId="33F0FC89" w14:textId="6916C767" w:rsidR="00B84A18" w:rsidRDefault="00B84A18" w:rsidP="005B2F9C">
                            <w:pPr>
                              <w:pStyle w:val="Listenabsatz"/>
                              <w:numPr>
                                <w:ilvl w:val="0"/>
                                <w:numId w:val="6"/>
                              </w:numPr>
                              <w:spacing w:after="220"/>
                              <w:ind w:left="510" w:hanging="397"/>
                            </w:pPr>
                            <w:r>
                              <w:t>Schaut euch die drei Piktogramme genau an und</w:t>
                            </w:r>
                            <w:r>
                              <w:br/>
                              <w:t>überlegt euch, für welche Begriffe sie stehen könnten.</w:t>
                            </w:r>
                          </w:p>
                          <w:p w14:paraId="3F14DFBF" w14:textId="4959E940" w:rsidR="00B84A18" w:rsidRDefault="00B84A18" w:rsidP="005B2F9C">
                            <w:pPr>
                              <w:pStyle w:val="Listenabsatz"/>
                              <w:numPr>
                                <w:ilvl w:val="0"/>
                                <w:numId w:val="6"/>
                              </w:numPr>
                              <w:spacing w:after="220"/>
                              <w:ind w:left="510" w:hanging="397"/>
                            </w:pPr>
                            <w:r>
                              <w:t>Legt jedes der Piktogramme auf einen der Reifen. Nehmt die Bildkarten und legt sie zu den passenden Reifen</w:t>
                            </w:r>
                            <w:r w:rsidR="00E1368C">
                              <w:t>w</w:t>
                            </w:r>
                            <w:r>
                              <w:t>. Kontrolliert, ob in jedem Reifen fünf Bildkarten liegen.</w:t>
                            </w:r>
                          </w:p>
                          <w:p w14:paraId="1ED88345" w14:textId="77777777" w:rsidR="00B84A18" w:rsidRDefault="00B84A18" w:rsidP="005B2F9C">
                            <w:pPr>
                              <w:pStyle w:val="Listenabsatz"/>
                              <w:numPr>
                                <w:ilvl w:val="0"/>
                                <w:numId w:val="6"/>
                              </w:numPr>
                              <w:spacing w:after="220"/>
                              <w:ind w:left="510" w:hanging="397"/>
                            </w:pPr>
                            <w:r>
                              <w:t>Ordnet nun die Bildkarten der passenden Person oder Figur zu. Legt dazu die Bildkarten in das richtige Feld auf das Raster am Boden.</w:t>
                            </w:r>
                          </w:p>
                          <w:p w14:paraId="7330C295" w14:textId="77777777" w:rsidR="00B84A18" w:rsidRDefault="00B84A18" w:rsidP="005B2F9C">
                            <w:pPr>
                              <w:pStyle w:val="Listenabsatz"/>
                              <w:numPr>
                                <w:ilvl w:val="0"/>
                                <w:numId w:val="6"/>
                              </w:numPr>
                              <w:spacing w:after="220"/>
                              <w:ind w:left="510" w:hanging="397"/>
                            </w:pPr>
                            <w:r>
                              <w:t>Kontrolliert eure Lösung mithilfe des Lösungsblattes.</w:t>
                            </w:r>
                          </w:p>
                          <w:p w14:paraId="30A5CA23" w14:textId="77777777" w:rsidR="00B84A18" w:rsidRDefault="00B84A18" w:rsidP="005B2F9C">
                            <w:pPr>
                              <w:pStyle w:val="Listenabsatz"/>
                              <w:numPr>
                                <w:ilvl w:val="0"/>
                                <w:numId w:val="6"/>
                              </w:numPr>
                              <w:spacing w:after="220"/>
                              <w:ind w:left="510" w:hanging="397"/>
                            </w:pPr>
                            <w:r>
                              <w:t>Fotografiert euer Ergebnis. Das ausgedruckte Bild legt ihr später im Lerntagebuch ab.</w:t>
                            </w:r>
                          </w:p>
                          <w:p w14:paraId="285E1C29" w14:textId="6A026978" w:rsidR="00EC1D62" w:rsidRPr="00B84A18" w:rsidRDefault="00B84A18" w:rsidP="005B2F9C">
                            <w:pPr>
                              <w:pStyle w:val="Listenabsatz"/>
                              <w:numPr>
                                <w:ilvl w:val="0"/>
                                <w:numId w:val="6"/>
                              </w:numPr>
                              <w:spacing w:after="220"/>
                              <w:ind w:left="510" w:hanging="397"/>
                            </w:pPr>
                            <w:r>
                              <w:t>Überlegt euch, nach welchen drei Überbegriffen ihr die Bildkarten sortiert habt. Gäbe es noch weitere Überbegriffe, um die Bildkarten zu sortieren? Notiert mindestens zwei wei</w:t>
                            </w:r>
                            <w:r>
                              <w:softHyphen/>
                              <w:t>tere Überbegriffe in euer Lerntagebuch.</w:t>
                            </w:r>
                          </w:p>
                        </w:tc>
                      </w:tr>
                      <w:tr w:rsidR="00EC1D62" w14:paraId="7A93C4AE" w14:textId="77777777" w:rsidTr="00B84A18">
                        <w:trPr>
                          <w:trHeight w:hRule="exact" w:val="652"/>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F0193E5" w14:textId="053A7FCF" w:rsidR="00EC1D62" w:rsidRPr="00EC51A6" w:rsidRDefault="00EC1D62" w:rsidP="008D1D66">
                            <w:pPr>
                              <w:rPr>
                                <w:color w:val="FFFFFF" w:themeColor="background1"/>
                              </w:rPr>
                            </w:pPr>
                            <w:r w:rsidRPr="00EC51A6">
                              <w:rPr>
                                <w:color w:val="FFFFFF" w:themeColor="background1"/>
                                <w:u w:val="single"/>
                              </w:rPr>
                              <w:t>Merksatz</w:t>
                            </w:r>
                            <w:r w:rsidRPr="00EC51A6">
                              <w:rPr>
                                <w:color w:val="FFFFFF" w:themeColor="background1"/>
                              </w:rPr>
                              <w:t xml:space="preserve">: </w:t>
                            </w:r>
                            <w:r w:rsidR="00B84A18" w:rsidRPr="00B84A18">
                              <w:rPr>
                                <w:color w:val="FFFFFF" w:themeColor="background1"/>
                              </w:rPr>
                              <w:t>Wenn ich Gegenstände ordne, achte ich auf gemeinsame Merkmale.</w:t>
                            </w:r>
                          </w:p>
                        </w:tc>
                      </w:tr>
                    </w:tbl>
                    <w:p w14:paraId="11ED373B" w14:textId="77777777" w:rsidR="00EC1D62" w:rsidRDefault="00EC1D62" w:rsidP="00EC1D62">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8480" behindDoc="0" locked="1" layoutInCell="1" allowOverlap="1" wp14:anchorId="39312B5F" wp14:editId="07C61818">
                <wp:simplePos x="0" y="0"/>
                <wp:positionH relativeFrom="page">
                  <wp:posOffset>349250</wp:posOffset>
                </wp:positionH>
                <wp:positionV relativeFrom="page">
                  <wp:posOffset>241300</wp:posOffset>
                </wp:positionV>
                <wp:extent cx="6875280" cy="5111280"/>
                <wp:effectExtent l="0" t="0" r="1905" b="13335"/>
                <wp:wrapNone/>
                <wp:docPr id="40" name="Textfeld 40"/>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EC1D62" w14:paraId="658A6896"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546C9B30" w14:textId="77777777" w:rsidR="00EC1D62" w:rsidRDefault="00EC1D62" w:rsidP="00A06A12">
                                  <w:pPr>
                                    <w:ind w:left="0" w:right="0"/>
                                  </w:pPr>
                                </w:p>
                              </w:tc>
                            </w:tr>
                            <w:tr w:rsidR="00EC1D62" w14:paraId="389DDABD" w14:textId="77777777" w:rsidTr="00EC1D62">
                              <w:trPr>
                                <w:trHeight w:hRule="exact" w:val="284"/>
                              </w:trPr>
                              <w:tc>
                                <w:tcPr>
                                  <w:tcW w:w="10756" w:type="dxa"/>
                                  <w:gridSpan w:val="4"/>
                                  <w:tcBorders>
                                    <w:top w:val="nil"/>
                                    <w:left w:val="nil"/>
                                    <w:bottom w:val="single" w:sz="18" w:space="0" w:color="FCF884"/>
                                    <w:right w:val="nil"/>
                                  </w:tcBorders>
                                </w:tcPr>
                                <w:p w14:paraId="09DB2EC4" w14:textId="77777777" w:rsidR="00EC1D62" w:rsidRDefault="00EC1D62" w:rsidP="00A06A12">
                                  <w:pPr>
                                    <w:ind w:left="0" w:right="0"/>
                                  </w:pPr>
                                </w:p>
                              </w:tc>
                            </w:tr>
                            <w:tr w:rsidR="00EC1D62" w14:paraId="604B97DD"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1ADD4DB8" w14:textId="451EC2A6" w:rsidR="00EC1D62" w:rsidRPr="00EC1D62" w:rsidRDefault="00EC1D62" w:rsidP="004512A5">
                                  <w:pPr>
                                    <w:rPr>
                                      <w:color w:val="000000" w:themeColor="text1"/>
                                    </w:rPr>
                                  </w:pPr>
                                  <w:r w:rsidRPr="00EC1D62">
                                    <w:rPr>
                                      <w:color w:val="000000" w:themeColor="text1"/>
                                    </w:rPr>
                                    <w:t>Alles spielt verrückt: Chaos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36FB4324" w14:textId="0134D332" w:rsidR="00EC1D62" w:rsidRDefault="006E42BE" w:rsidP="00B65758">
                                  <w:pPr>
                                    <w:ind w:left="0" w:right="0"/>
                                    <w:jc w:val="center"/>
                                  </w:pPr>
                                  <w:r>
                                    <w:rPr>
                                      <w:noProof/>
                                    </w:rPr>
                                    <w:drawing>
                                      <wp:inline distT="0" distB="0" distL="0" distR="0" wp14:anchorId="6296C2FC" wp14:editId="4CC322A0">
                                        <wp:extent cx="809625" cy="809625"/>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EC1D62" w14:paraId="2F37E677"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4F0DE6AE" w14:textId="70CF24E0" w:rsidR="00EC1D62" w:rsidRPr="00EC1D62" w:rsidRDefault="00EC1D62" w:rsidP="0083217D">
                                  <w:pPr>
                                    <w:pStyle w:val="Titelweiss"/>
                                    <w:rPr>
                                      <w:color w:val="000000" w:themeColor="text1"/>
                                    </w:rPr>
                                  </w:pPr>
                                  <w:r w:rsidRPr="00EC1D62">
                                    <w:rPr>
                                      <w:color w:val="000000" w:themeColor="text1"/>
                                    </w:rPr>
                                    <w:t>Was gehört zu wem?</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6357828A" w14:textId="77777777" w:rsidR="00EC1D62" w:rsidRDefault="00EC1D62" w:rsidP="00A06A12">
                                  <w:pPr>
                                    <w:ind w:left="0" w:right="0"/>
                                  </w:pPr>
                                </w:p>
                              </w:tc>
                            </w:tr>
                            <w:tr w:rsidR="00EC1D62" w14:paraId="708B1F21"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0E912027" w14:textId="77777777" w:rsidR="00EC1D62" w:rsidRDefault="00EC1D62" w:rsidP="00A06A12">
                                  <w:pPr>
                                    <w:ind w:left="0" w:right="0"/>
                                  </w:pPr>
                                </w:p>
                              </w:tc>
                            </w:tr>
                            <w:tr w:rsidR="00EC1D62" w14:paraId="5AFC3EAC"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EC1D62" w:rsidRPr="00035A43" w14:paraId="4B7E8EC2" w14:textId="77777777" w:rsidTr="008D1D66">
                                    <w:trPr>
                                      <w:trHeight w:hRule="exact" w:val="181"/>
                                    </w:trPr>
                                    <w:tc>
                                      <w:tcPr>
                                        <w:tcW w:w="0" w:type="auto"/>
                                        <w:shd w:val="clear" w:color="auto" w:fill="A10872"/>
                                      </w:tcPr>
                                      <w:p w14:paraId="24362036" w14:textId="46066303" w:rsidR="00EC1D62" w:rsidRPr="00035A43" w:rsidRDefault="00EC1D62" w:rsidP="00AB1F47">
                                        <w:pPr>
                                          <w:pStyle w:val="Titelgrn"/>
                                        </w:pPr>
                                        <w:r w:rsidRPr="00EC1D62">
                                          <w:t>Darum geht es:</w:t>
                                        </w:r>
                                      </w:p>
                                    </w:tc>
                                  </w:tr>
                                </w:tbl>
                                <w:p w14:paraId="51378BD5" w14:textId="77777777" w:rsidR="00EC1D62" w:rsidRPr="00035A43" w:rsidRDefault="00EC1D62" w:rsidP="00035A43">
                                  <w:pPr>
                                    <w:ind w:left="0" w:right="0"/>
                                  </w:pPr>
                                </w:p>
                              </w:tc>
                            </w:tr>
                            <w:tr w:rsidR="00EC1D62" w14:paraId="0380E5C7" w14:textId="77777777" w:rsidTr="00EC1D62">
                              <w:trPr>
                                <w:trHeight w:hRule="exact" w:val="1191"/>
                              </w:trPr>
                              <w:tc>
                                <w:tcPr>
                                  <w:tcW w:w="10756" w:type="dxa"/>
                                  <w:gridSpan w:val="4"/>
                                  <w:tcBorders>
                                    <w:top w:val="nil"/>
                                    <w:left w:val="single" w:sz="18" w:space="0" w:color="A10872"/>
                                    <w:bottom w:val="single" w:sz="18" w:space="0" w:color="A10872"/>
                                    <w:right w:val="single" w:sz="18" w:space="0" w:color="A10872"/>
                                  </w:tcBorders>
                                </w:tcPr>
                                <w:p w14:paraId="603C471C" w14:textId="677659D9" w:rsidR="00EC1D62" w:rsidRPr="00035A43" w:rsidRDefault="00EC1D62" w:rsidP="00EC1D62">
                                  <w:r>
                                    <w:t>Im Haus in der Sensorstrasse 21 geht es drunter und drüber. Alles spielt verrückt</w:t>
                                  </w:r>
                                  <w:r>
                                    <w:br/>
                                    <w:t>und viele Dinge sind durcheinandergeraten. Delphi, Cody und die Haustiere brauchen</w:t>
                                  </w:r>
                                  <w:r>
                                    <w:br/>
                                    <w:t>unbedingt deine Hilfe, um wieder etwas Ordnung in dieses Chaos zu bringen!</w:t>
                                  </w:r>
                                </w:p>
                              </w:tc>
                            </w:tr>
                            <w:tr w:rsidR="00EC1D62" w14:paraId="16ABDFD6"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EC1D62" w:rsidRPr="00035A43" w14:paraId="0B2711B2" w14:textId="77777777" w:rsidTr="008D1D66">
                                    <w:trPr>
                                      <w:trHeight w:hRule="exact" w:val="181"/>
                                    </w:trPr>
                                    <w:tc>
                                      <w:tcPr>
                                        <w:tcW w:w="0" w:type="auto"/>
                                        <w:shd w:val="clear" w:color="auto" w:fill="A10872"/>
                                      </w:tcPr>
                                      <w:p w14:paraId="02FBA64A" w14:textId="77777777" w:rsidR="00EC1D62" w:rsidRPr="00035A43" w:rsidRDefault="00EC1D62" w:rsidP="00AB1F47">
                                        <w:pPr>
                                          <w:pStyle w:val="Titelgrn"/>
                                        </w:pPr>
                                        <w:r w:rsidRPr="00AB1F47">
                                          <w:t>Was weisst du schon?</w:t>
                                        </w:r>
                                      </w:p>
                                    </w:tc>
                                  </w:tr>
                                </w:tbl>
                                <w:p w14:paraId="74DE7E9A" w14:textId="77777777" w:rsidR="00EC1D62" w:rsidRDefault="00EC1D62" w:rsidP="00AB1F47">
                                  <w:pPr>
                                    <w:pStyle w:val="Titelgrn"/>
                                    <w:ind w:left="0"/>
                                  </w:pPr>
                                </w:p>
                              </w:tc>
                            </w:tr>
                            <w:tr w:rsidR="00EC1D62" w14:paraId="0E7275EA" w14:textId="77777777" w:rsidTr="00EC1D62">
                              <w:trPr>
                                <w:trHeight w:hRule="exact" w:val="1191"/>
                              </w:trPr>
                              <w:tc>
                                <w:tcPr>
                                  <w:tcW w:w="10756" w:type="dxa"/>
                                  <w:gridSpan w:val="4"/>
                                  <w:tcBorders>
                                    <w:top w:val="nil"/>
                                    <w:left w:val="single" w:sz="18" w:space="0" w:color="A10872"/>
                                    <w:bottom w:val="single" w:sz="18" w:space="0" w:color="A10872"/>
                                    <w:right w:val="single" w:sz="18" w:space="0" w:color="A10872"/>
                                  </w:tcBorders>
                                </w:tcPr>
                                <w:p w14:paraId="05C06D2D" w14:textId="3C613810" w:rsidR="00EC1D62" w:rsidRDefault="00EC1D62" w:rsidP="00EC1D62">
                                  <w:pPr>
                                    <w:pStyle w:val="Aufzhlungszeichen"/>
                                    <w:ind w:left="323"/>
                                  </w:pPr>
                                  <w:r>
                                    <w:t>Wie würdet ihr die Personen der Geschichte beschreiben?</w:t>
                                  </w:r>
                                </w:p>
                                <w:p w14:paraId="4228FE89" w14:textId="2763AE1D" w:rsidR="00EC1D62" w:rsidRDefault="00EC1D62" w:rsidP="00EC1D62">
                                  <w:pPr>
                                    <w:pStyle w:val="Aufzhlungszeichen"/>
                                    <w:ind w:left="323"/>
                                  </w:pPr>
                                  <w:r>
                                    <w:t>Welche Kleidung tragen die Kinder in der Geschichte?</w:t>
                                  </w:r>
                                </w:p>
                                <w:p w14:paraId="324B5116" w14:textId="500DAFC2" w:rsidR="00EC1D62" w:rsidRPr="0083217D" w:rsidRDefault="00EC1D62" w:rsidP="00EC1D62">
                                  <w:pPr>
                                    <w:pStyle w:val="Aufzhlungszeichen"/>
                                    <w:ind w:left="323"/>
                                    <w:rPr>
                                      <w:spacing w:val="-6"/>
                                    </w:rPr>
                                  </w:pPr>
                                  <w:r>
                                    <w:t>Wovon ernährt sich ein Papagei oder ein Frettchen?</w:t>
                                  </w:r>
                                </w:p>
                              </w:tc>
                            </w:tr>
                            <w:tr w:rsidR="00EC1D62" w14:paraId="610D7ED4"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EC1D62" w:rsidRPr="00AB1F47" w14:paraId="33F06D51" w14:textId="77777777" w:rsidTr="008D1D66">
                                    <w:trPr>
                                      <w:trHeight w:hRule="exact" w:val="227"/>
                                    </w:trPr>
                                    <w:tc>
                                      <w:tcPr>
                                        <w:tcW w:w="0" w:type="auto"/>
                                        <w:shd w:val="clear" w:color="auto" w:fill="A10872"/>
                                      </w:tcPr>
                                      <w:p w14:paraId="582238F8" w14:textId="77777777" w:rsidR="00EC1D62" w:rsidRPr="00AB1F47" w:rsidRDefault="00EC1D62" w:rsidP="00B65758">
                                        <w:pPr>
                                          <w:pStyle w:val="Titelgrn"/>
                                          <w:spacing w:line="190" w:lineRule="exact"/>
                                        </w:pPr>
                                        <w:r w:rsidRPr="00AB1F47">
                                          <w:t>Arbeitsform</w:t>
                                        </w:r>
                                      </w:p>
                                    </w:tc>
                                  </w:tr>
                                </w:tbl>
                                <w:p w14:paraId="299E937F" w14:textId="77777777" w:rsidR="00EC1D62" w:rsidRPr="00AB1F47" w:rsidRDefault="00EC1D62"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EC1D62" w:rsidRPr="00AB1F47" w14:paraId="18D76E50" w14:textId="77777777" w:rsidTr="008D1D66">
                                    <w:trPr>
                                      <w:trHeight w:hRule="exact" w:val="227"/>
                                    </w:trPr>
                                    <w:tc>
                                      <w:tcPr>
                                        <w:tcW w:w="0" w:type="auto"/>
                                        <w:shd w:val="clear" w:color="auto" w:fill="A10872"/>
                                      </w:tcPr>
                                      <w:p w14:paraId="438D2529" w14:textId="77777777" w:rsidR="00EC1D62" w:rsidRPr="00AB1F47" w:rsidRDefault="00EC1D62" w:rsidP="00B65758">
                                        <w:pPr>
                                          <w:pStyle w:val="Titelgrn"/>
                                          <w:spacing w:line="190" w:lineRule="exact"/>
                                        </w:pPr>
                                        <w:r>
                                          <w:t>Zeit</w:t>
                                        </w:r>
                                      </w:p>
                                    </w:tc>
                                  </w:tr>
                                </w:tbl>
                                <w:p w14:paraId="1BAFB36E" w14:textId="77777777" w:rsidR="00EC1D62" w:rsidRPr="00AB1F47" w:rsidRDefault="00EC1D62"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C1D62" w:rsidRPr="00AB1F47" w14:paraId="4AF7566B" w14:textId="77777777" w:rsidTr="008D1D66">
                                    <w:trPr>
                                      <w:trHeight w:hRule="exact" w:val="227"/>
                                    </w:trPr>
                                    <w:tc>
                                      <w:tcPr>
                                        <w:tcW w:w="0" w:type="auto"/>
                                        <w:tcBorders>
                                          <w:top w:val="nil"/>
                                          <w:left w:val="nil"/>
                                          <w:bottom w:val="nil"/>
                                          <w:right w:val="nil"/>
                                        </w:tcBorders>
                                        <w:shd w:val="clear" w:color="auto" w:fill="A10872"/>
                                      </w:tcPr>
                                      <w:p w14:paraId="3E833790" w14:textId="77777777" w:rsidR="00EC1D62" w:rsidRPr="00AB1F47" w:rsidRDefault="00EC1D62" w:rsidP="00B65758">
                                        <w:pPr>
                                          <w:pStyle w:val="Titelgrn"/>
                                          <w:spacing w:line="190" w:lineRule="exact"/>
                                        </w:pPr>
                                        <w:r>
                                          <w:t>Material</w:t>
                                        </w:r>
                                      </w:p>
                                    </w:tc>
                                  </w:tr>
                                </w:tbl>
                                <w:p w14:paraId="0DBB2F2D" w14:textId="77777777" w:rsidR="00EC1D62" w:rsidRPr="00AB1F47" w:rsidRDefault="00EC1D62" w:rsidP="00AB1F47"/>
                              </w:tc>
                            </w:tr>
                            <w:tr w:rsidR="00EC1D62" w14:paraId="5EDFF7D4" w14:textId="77777777" w:rsidTr="00EC1D62">
                              <w:trPr>
                                <w:trHeight w:hRule="exact" w:val="1219"/>
                              </w:trPr>
                              <w:tc>
                                <w:tcPr>
                                  <w:tcW w:w="2098" w:type="dxa"/>
                                  <w:tcBorders>
                                    <w:top w:val="nil"/>
                                    <w:left w:val="single" w:sz="18" w:space="0" w:color="A10872"/>
                                    <w:bottom w:val="single" w:sz="18" w:space="0" w:color="A10872"/>
                                    <w:right w:val="single" w:sz="18" w:space="0" w:color="A10872"/>
                                  </w:tcBorders>
                                </w:tcPr>
                                <w:p w14:paraId="5DC76EAB" w14:textId="2A20CB51" w:rsidR="00EC1D62" w:rsidRDefault="005773A8" w:rsidP="00A06A12">
                                  <w:pPr>
                                    <w:ind w:left="0" w:right="0"/>
                                  </w:pPr>
                                  <w:r>
                                    <w:rPr>
                                      <w:noProof/>
                                    </w:rPr>
                                    <w:drawing>
                                      <wp:inline distT="0" distB="0" distL="0" distR="0" wp14:anchorId="4724B9A4" wp14:editId="1F93EC4D">
                                        <wp:extent cx="419100" cy="2952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a:extLst>
                                                    <a:ext uri="{28A0092B-C50C-407E-A947-70E740481C1C}">
                                                      <a14:useLocalDpi xmlns:a14="http://schemas.microsoft.com/office/drawing/2010/main" val="0"/>
                                                    </a:ext>
                                                  </a:extLst>
                                                </a:blip>
                                                <a:stretch>
                                                  <a:fillRect/>
                                                </a:stretch>
                                              </pic:blipFill>
                                              <pic:spPr>
                                                <a:xfrm>
                                                  <a:off x="0" y="0"/>
                                                  <a:ext cx="4191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46ED864A" w14:textId="4F55D2C6" w:rsidR="00EC1D62" w:rsidRPr="00D96511" w:rsidRDefault="00EC1D62" w:rsidP="00D96511">
                                  <w:r>
                                    <w:t>30</w:t>
                                  </w:r>
                                  <w:r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066B5672" w14:textId="14A1F349" w:rsidR="00EC1D62" w:rsidRPr="00D96511" w:rsidRDefault="00EC1D62" w:rsidP="00EC1D62">
                                  <w:r>
                                    <w:t>3 Reifen, «Piktogramme», Bildkarten «Ordnen</w:t>
                                  </w:r>
                                  <w:r>
                                    <w:br/>
                                    <w:t>und Sortieren 1 und 2», Lösungsblatt «Zuordnungs</w:t>
                                  </w:r>
                                  <w:r w:rsidR="002873A2">
                                    <w:softHyphen/>
                                  </w:r>
                                  <w:r>
                                    <w:t>aufgabe», Tablet/Kamera</w:t>
                                  </w:r>
                                </w:p>
                              </w:tc>
                            </w:tr>
                            <w:tr w:rsidR="00EC1D62" w14:paraId="323691AC" w14:textId="77777777" w:rsidTr="00EC1D62">
                              <w:trPr>
                                <w:trHeight w:hRule="exact" w:val="369"/>
                              </w:trPr>
                              <w:tc>
                                <w:tcPr>
                                  <w:tcW w:w="2098" w:type="dxa"/>
                                  <w:tcBorders>
                                    <w:top w:val="single" w:sz="18" w:space="0" w:color="A10872"/>
                                    <w:left w:val="nil"/>
                                    <w:bottom w:val="nil"/>
                                    <w:right w:val="nil"/>
                                  </w:tcBorders>
                                </w:tcPr>
                                <w:p w14:paraId="5133647E" w14:textId="77777777" w:rsidR="00EC1D62" w:rsidRDefault="00EC1D62" w:rsidP="00A06A12">
                                  <w:pPr>
                                    <w:rPr>
                                      <w:noProof/>
                                    </w:rPr>
                                  </w:pPr>
                                </w:p>
                              </w:tc>
                              <w:tc>
                                <w:tcPr>
                                  <w:tcW w:w="2098" w:type="dxa"/>
                                  <w:tcBorders>
                                    <w:top w:val="single" w:sz="18" w:space="0" w:color="A10872"/>
                                    <w:left w:val="nil"/>
                                    <w:bottom w:val="nil"/>
                                    <w:right w:val="nil"/>
                                  </w:tcBorders>
                                </w:tcPr>
                                <w:p w14:paraId="3BA325DE" w14:textId="77777777" w:rsidR="00EC1D62" w:rsidRPr="00D96511" w:rsidRDefault="00EC1D62" w:rsidP="00D96511"/>
                              </w:tc>
                              <w:tc>
                                <w:tcPr>
                                  <w:tcW w:w="6560" w:type="dxa"/>
                                  <w:gridSpan w:val="2"/>
                                  <w:tcBorders>
                                    <w:top w:val="single" w:sz="18" w:space="0" w:color="A10872"/>
                                    <w:left w:val="nil"/>
                                    <w:bottom w:val="nil"/>
                                    <w:right w:val="nil"/>
                                  </w:tcBorders>
                                </w:tcPr>
                                <w:p w14:paraId="7CF0854B" w14:textId="77777777" w:rsidR="00EC1D62" w:rsidRPr="00D96511" w:rsidRDefault="00EC1D62" w:rsidP="00D96511"/>
                              </w:tc>
                            </w:tr>
                            <w:tr w:rsidR="00EC1D62" w14:paraId="02A008F8" w14:textId="77777777" w:rsidTr="00427DC7">
                              <w:trPr>
                                <w:trHeight w:hRule="exact" w:val="397"/>
                              </w:trPr>
                              <w:tc>
                                <w:tcPr>
                                  <w:tcW w:w="2098" w:type="dxa"/>
                                  <w:tcBorders>
                                    <w:top w:val="nil"/>
                                    <w:left w:val="nil"/>
                                    <w:bottom w:val="nil"/>
                                    <w:right w:val="nil"/>
                                  </w:tcBorders>
                                </w:tcPr>
                                <w:p w14:paraId="727F3E09" w14:textId="77777777" w:rsidR="00EC1D62" w:rsidRPr="00385877" w:rsidRDefault="00EC1D62"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167BD536" w14:textId="77777777" w:rsidR="00EC1D62" w:rsidRDefault="00EC1D62" w:rsidP="00A06A12">
                                  <w:pPr>
                                    <w:ind w:left="0" w:right="0"/>
                                  </w:pPr>
                                </w:p>
                              </w:tc>
                              <w:tc>
                                <w:tcPr>
                                  <w:tcW w:w="4054" w:type="dxa"/>
                                  <w:tcBorders>
                                    <w:top w:val="nil"/>
                                    <w:left w:val="nil"/>
                                    <w:bottom w:val="nil"/>
                                    <w:right w:val="nil"/>
                                  </w:tcBorders>
                                </w:tcPr>
                                <w:p w14:paraId="27AF2880" w14:textId="77777777" w:rsidR="00EC1D62" w:rsidRDefault="00EC1D62" w:rsidP="00A06A12">
                                  <w:pPr>
                                    <w:ind w:left="0" w:right="0"/>
                                  </w:pPr>
                                </w:p>
                              </w:tc>
                              <w:tc>
                                <w:tcPr>
                                  <w:tcW w:w="2506" w:type="dxa"/>
                                  <w:tcBorders>
                                    <w:top w:val="nil"/>
                                    <w:left w:val="nil"/>
                                    <w:bottom w:val="nil"/>
                                    <w:right w:val="nil"/>
                                  </w:tcBorders>
                                </w:tcPr>
                                <w:p w14:paraId="05B16C9A" w14:textId="77777777" w:rsidR="00EC1D62" w:rsidRDefault="00EC1D62" w:rsidP="00A06A12">
                                  <w:pPr>
                                    <w:ind w:left="0" w:right="0"/>
                                  </w:pPr>
                                  <w:r>
                                    <w:rPr>
                                      <w:noProof/>
                                    </w:rPr>
                                    <w:drawing>
                                      <wp:inline distT="0" distB="0" distL="0" distR="0" wp14:anchorId="4FDAD779" wp14:editId="19890BDC">
                                        <wp:extent cx="778680" cy="255240"/>
                                        <wp:effectExtent l="0" t="0" r="0" b="0"/>
                                        <wp:docPr id="58" name="Grafik 5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084CE56" w14:textId="77777777" w:rsidR="00EC1D62" w:rsidRDefault="00EC1D62" w:rsidP="00EC1D6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12B5F" id="Textfeld 40" o:spid="_x0000_s1029" type="#_x0000_t202" style="position:absolute;margin-left:27.5pt;margin-top:19pt;width:541.35pt;height:402.45pt;rotation:18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D2Pn5kMAIAAF4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EC1D62" w14:paraId="658A6896"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546C9B30" w14:textId="77777777" w:rsidR="00EC1D62" w:rsidRDefault="00EC1D62" w:rsidP="00A06A12">
                            <w:pPr>
                              <w:ind w:left="0" w:right="0"/>
                            </w:pPr>
                          </w:p>
                        </w:tc>
                      </w:tr>
                      <w:tr w:rsidR="00EC1D62" w14:paraId="389DDABD" w14:textId="77777777" w:rsidTr="00EC1D62">
                        <w:trPr>
                          <w:trHeight w:hRule="exact" w:val="284"/>
                        </w:trPr>
                        <w:tc>
                          <w:tcPr>
                            <w:tcW w:w="10756" w:type="dxa"/>
                            <w:gridSpan w:val="4"/>
                            <w:tcBorders>
                              <w:top w:val="nil"/>
                              <w:left w:val="nil"/>
                              <w:bottom w:val="single" w:sz="18" w:space="0" w:color="FCF884"/>
                              <w:right w:val="nil"/>
                            </w:tcBorders>
                          </w:tcPr>
                          <w:p w14:paraId="09DB2EC4" w14:textId="77777777" w:rsidR="00EC1D62" w:rsidRDefault="00EC1D62" w:rsidP="00A06A12">
                            <w:pPr>
                              <w:ind w:left="0" w:right="0"/>
                            </w:pPr>
                          </w:p>
                        </w:tc>
                      </w:tr>
                      <w:tr w:rsidR="00EC1D62" w14:paraId="604B97DD"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1ADD4DB8" w14:textId="451EC2A6" w:rsidR="00EC1D62" w:rsidRPr="00EC1D62" w:rsidRDefault="00EC1D62" w:rsidP="004512A5">
                            <w:pPr>
                              <w:rPr>
                                <w:color w:val="000000" w:themeColor="text1"/>
                              </w:rPr>
                            </w:pPr>
                            <w:r w:rsidRPr="00EC1D62">
                              <w:rPr>
                                <w:color w:val="000000" w:themeColor="text1"/>
                              </w:rPr>
                              <w:t>Alles spielt verrückt: Chaos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36FB4324" w14:textId="0134D332" w:rsidR="00EC1D62" w:rsidRDefault="006E42BE" w:rsidP="00B65758">
                            <w:pPr>
                              <w:ind w:left="0" w:right="0"/>
                              <w:jc w:val="center"/>
                            </w:pPr>
                            <w:r>
                              <w:rPr>
                                <w:noProof/>
                              </w:rPr>
                              <w:drawing>
                                <wp:inline distT="0" distB="0" distL="0" distR="0" wp14:anchorId="6296C2FC" wp14:editId="4CC322A0">
                                  <wp:extent cx="809625" cy="809625"/>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EC1D62" w14:paraId="2F37E677"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4F0DE6AE" w14:textId="70CF24E0" w:rsidR="00EC1D62" w:rsidRPr="00EC1D62" w:rsidRDefault="00EC1D62" w:rsidP="0083217D">
                            <w:pPr>
                              <w:pStyle w:val="Titelweiss"/>
                              <w:rPr>
                                <w:color w:val="000000" w:themeColor="text1"/>
                              </w:rPr>
                            </w:pPr>
                            <w:r w:rsidRPr="00EC1D62">
                              <w:rPr>
                                <w:color w:val="000000" w:themeColor="text1"/>
                              </w:rPr>
                              <w:t>Was gehört zu wem?</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6357828A" w14:textId="77777777" w:rsidR="00EC1D62" w:rsidRDefault="00EC1D62" w:rsidP="00A06A12">
                            <w:pPr>
                              <w:ind w:left="0" w:right="0"/>
                            </w:pPr>
                          </w:p>
                        </w:tc>
                      </w:tr>
                      <w:tr w:rsidR="00EC1D62" w14:paraId="708B1F21"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0E912027" w14:textId="77777777" w:rsidR="00EC1D62" w:rsidRDefault="00EC1D62" w:rsidP="00A06A12">
                            <w:pPr>
                              <w:ind w:left="0" w:right="0"/>
                            </w:pPr>
                          </w:p>
                        </w:tc>
                      </w:tr>
                      <w:tr w:rsidR="00EC1D62" w14:paraId="5AFC3EAC"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EC1D62" w:rsidRPr="00035A43" w14:paraId="4B7E8EC2" w14:textId="77777777" w:rsidTr="008D1D66">
                              <w:trPr>
                                <w:trHeight w:hRule="exact" w:val="181"/>
                              </w:trPr>
                              <w:tc>
                                <w:tcPr>
                                  <w:tcW w:w="0" w:type="auto"/>
                                  <w:shd w:val="clear" w:color="auto" w:fill="A10872"/>
                                </w:tcPr>
                                <w:p w14:paraId="24362036" w14:textId="46066303" w:rsidR="00EC1D62" w:rsidRPr="00035A43" w:rsidRDefault="00EC1D62" w:rsidP="00AB1F47">
                                  <w:pPr>
                                    <w:pStyle w:val="Titelgrn"/>
                                  </w:pPr>
                                  <w:r w:rsidRPr="00EC1D62">
                                    <w:t>Darum geht es:</w:t>
                                  </w:r>
                                </w:p>
                              </w:tc>
                            </w:tr>
                          </w:tbl>
                          <w:p w14:paraId="51378BD5" w14:textId="77777777" w:rsidR="00EC1D62" w:rsidRPr="00035A43" w:rsidRDefault="00EC1D62" w:rsidP="00035A43">
                            <w:pPr>
                              <w:ind w:left="0" w:right="0"/>
                            </w:pPr>
                          </w:p>
                        </w:tc>
                      </w:tr>
                      <w:tr w:rsidR="00EC1D62" w14:paraId="0380E5C7" w14:textId="77777777" w:rsidTr="00EC1D62">
                        <w:trPr>
                          <w:trHeight w:hRule="exact" w:val="1191"/>
                        </w:trPr>
                        <w:tc>
                          <w:tcPr>
                            <w:tcW w:w="10756" w:type="dxa"/>
                            <w:gridSpan w:val="4"/>
                            <w:tcBorders>
                              <w:top w:val="nil"/>
                              <w:left w:val="single" w:sz="18" w:space="0" w:color="A10872"/>
                              <w:bottom w:val="single" w:sz="18" w:space="0" w:color="A10872"/>
                              <w:right w:val="single" w:sz="18" w:space="0" w:color="A10872"/>
                            </w:tcBorders>
                          </w:tcPr>
                          <w:p w14:paraId="603C471C" w14:textId="677659D9" w:rsidR="00EC1D62" w:rsidRPr="00035A43" w:rsidRDefault="00EC1D62" w:rsidP="00EC1D62">
                            <w:r>
                              <w:t>Im Haus in der Sensorstrasse 21 geht es drunter und drüber. Alles spielt verrückt</w:t>
                            </w:r>
                            <w:r>
                              <w:br/>
                              <w:t>und viele Dinge sind durcheinandergeraten. Delphi, Cody und die Haustiere brauchen</w:t>
                            </w:r>
                            <w:r>
                              <w:br/>
                              <w:t>unbedingt deine Hilfe, um wieder etwas Ordnung in dieses Chaos zu bringen!</w:t>
                            </w:r>
                          </w:p>
                        </w:tc>
                      </w:tr>
                      <w:tr w:rsidR="00EC1D62" w14:paraId="16ABDFD6"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EC1D62" w:rsidRPr="00035A43" w14:paraId="0B2711B2" w14:textId="77777777" w:rsidTr="008D1D66">
                              <w:trPr>
                                <w:trHeight w:hRule="exact" w:val="181"/>
                              </w:trPr>
                              <w:tc>
                                <w:tcPr>
                                  <w:tcW w:w="0" w:type="auto"/>
                                  <w:shd w:val="clear" w:color="auto" w:fill="A10872"/>
                                </w:tcPr>
                                <w:p w14:paraId="02FBA64A" w14:textId="77777777" w:rsidR="00EC1D62" w:rsidRPr="00035A43" w:rsidRDefault="00EC1D62" w:rsidP="00AB1F47">
                                  <w:pPr>
                                    <w:pStyle w:val="Titelgrn"/>
                                  </w:pPr>
                                  <w:r w:rsidRPr="00AB1F47">
                                    <w:t>Was weisst du schon?</w:t>
                                  </w:r>
                                </w:p>
                              </w:tc>
                            </w:tr>
                          </w:tbl>
                          <w:p w14:paraId="74DE7E9A" w14:textId="77777777" w:rsidR="00EC1D62" w:rsidRDefault="00EC1D62" w:rsidP="00AB1F47">
                            <w:pPr>
                              <w:pStyle w:val="Titelgrn"/>
                              <w:ind w:left="0"/>
                            </w:pPr>
                          </w:p>
                        </w:tc>
                      </w:tr>
                      <w:tr w:rsidR="00EC1D62" w14:paraId="0E7275EA" w14:textId="77777777" w:rsidTr="00EC1D62">
                        <w:trPr>
                          <w:trHeight w:hRule="exact" w:val="1191"/>
                        </w:trPr>
                        <w:tc>
                          <w:tcPr>
                            <w:tcW w:w="10756" w:type="dxa"/>
                            <w:gridSpan w:val="4"/>
                            <w:tcBorders>
                              <w:top w:val="nil"/>
                              <w:left w:val="single" w:sz="18" w:space="0" w:color="A10872"/>
                              <w:bottom w:val="single" w:sz="18" w:space="0" w:color="A10872"/>
                              <w:right w:val="single" w:sz="18" w:space="0" w:color="A10872"/>
                            </w:tcBorders>
                          </w:tcPr>
                          <w:p w14:paraId="05C06D2D" w14:textId="3C613810" w:rsidR="00EC1D62" w:rsidRDefault="00EC1D62" w:rsidP="00EC1D62">
                            <w:pPr>
                              <w:pStyle w:val="Aufzhlungszeichen"/>
                              <w:ind w:left="323"/>
                            </w:pPr>
                            <w:r>
                              <w:t>Wie würdet ihr die Personen der Geschichte beschreiben?</w:t>
                            </w:r>
                          </w:p>
                          <w:p w14:paraId="4228FE89" w14:textId="2763AE1D" w:rsidR="00EC1D62" w:rsidRDefault="00EC1D62" w:rsidP="00EC1D62">
                            <w:pPr>
                              <w:pStyle w:val="Aufzhlungszeichen"/>
                              <w:ind w:left="323"/>
                            </w:pPr>
                            <w:r>
                              <w:t>Welche Kleidung tragen die Kinder in der Geschichte?</w:t>
                            </w:r>
                          </w:p>
                          <w:p w14:paraId="324B5116" w14:textId="500DAFC2" w:rsidR="00EC1D62" w:rsidRPr="0083217D" w:rsidRDefault="00EC1D62" w:rsidP="00EC1D62">
                            <w:pPr>
                              <w:pStyle w:val="Aufzhlungszeichen"/>
                              <w:ind w:left="323"/>
                              <w:rPr>
                                <w:spacing w:val="-6"/>
                              </w:rPr>
                            </w:pPr>
                            <w:r>
                              <w:t>Wovon ernährt sich ein Papagei oder ein Frettchen?</w:t>
                            </w:r>
                          </w:p>
                        </w:tc>
                      </w:tr>
                      <w:tr w:rsidR="00EC1D62" w14:paraId="610D7ED4"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EC1D62" w:rsidRPr="00AB1F47" w14:paraId="33F06D51" w14:textId="77777777" w:rsidTr="008D1D66">
                              <w:trPr>
                                <w:trHeight w:hRule="exact" w:val="227"/>
                              </w:trPr>
                              <w:tc>
                                <w:tcPr>
                                  <w:tcW w:w="0" w:type="auto"/>
                                  <w:shd w:val="clear" w:color="auto" w:fill="A10872"/>
                                </w:tcPr>
                                <w:p w14:paraId="582238F8" w14:textId="77777777" w:rsidR="00EC1D62" w:rsidRPr="00AB1F47" w:rsidRDefault="00EC1D62" w:rsidP="00B65758">
                                  <w:pPr>
                                    <w:pStyle w:val="Titelgrn"/>
                                    <w:spacing w:line="190" w:lineRule="exact"/>
                                  </w:pPr>
                                  <w:r w:rsidRPr="00AB1F47">
                                    <w:t>Arbeitsform</w:t>
                                  </w:r>
                                </w:p>
                              </w:tc>
                            </w:tr>
                          </w:tbl>
                          <w:p w14:paraId="299E937F" w14:textId="77777777" w:rsidR="00EC1D62" w:rsidRPr="00AB1F47" w:rsidRDefault="00EC1D62"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EC1D62" w:rsidRPr="00AB1F47" w14:paraId="18D76E50" w14:textId="77777777" w:rsidTr="008D1D66">
                              <w:trPr>
                                <w:trHeight w:hRule="exact" w:val="227"/>
                              </w:trPr>
                              <w:tc>
                                <w:tcPr>
                                  <w:tcW w:w="0" w:type="auto"/>
                                  <w:shd w:val="clear" w:color="auto" w:fill="A10872"/>
                                </w:tcPr>
                                <w:p w14:paraId="438D2529" w14:textId="77777777" w:rsidR="00EC1D62" w:rsidRPr="00AB1F47" w:rsidRDefault="00EC1D62" w:rsidP="00B65758">
                                  <w:pPr>
                                    <w:pStyle w:val="Titelgrn"/>
                                    <w:spacing w:line="190" w:lineRule="exact"/>
                                  </w:pPr>
                                  <w:r>
                                    <w:t>Zeit</w:t>
                                  </w:r>
                                </w:p>
                              </w:tc>
                            </w:tr>
                          </w:tbl>
                          <w:p w14:paraId="1BAFB36E" w14:textId="77777777" w:rsidR="00EC1D62" w:rsidRPr="00AB1F47" w:rsidRDefault="00EC1D62"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C1D62" w:rsidRPr="00AB1F47" w14:paraId="4AF7566B" w14:textId="77777777" w:rsidTr="008D1D66">
                              <w:trPr>
                                <w:trHeight w:hRule="exact" w:val="227"/>
                              </w:trPr>
                              <w:tc>
                                <w:tcPr>
                                  <w:tcW w:w="0" w:type="auto"/>
                                  <w:tcBorders>
                                    <w:top w:val="nil"/>
                                    <w:left w:val="nil"/>
                                    <w:bottom w:val="nil"/>
                                    <w:right w:val="nil"/>
                                  </w:tcBorders>
                                  <w:shd w:val="clear" w:color="auto" w:fill="A10872"/>
                                </w:tcPr>
                                <w:p w14:paraId="3E833790" w14:textId="77777777" w:rsidR="00EC1D62" w:rsidRPr="00AB1F47" w:rsidRDefault="00EC1D62" w:rsidP="00B65758">
                                  <w:pPr>
                                    <w:pStyle w:val="Titelgrn"/>
                                    <w:spacing w:line="190" w:lineRule="exact"/>
                                  </w:pPr>
                                  <w:r>
                                    <w:t>Material</w:t>
                                  </w:r>
                                </w:p>
                              </w:tc>
                            </w:tr>
                          </w:tbl>
                          <w:p w14:paraId="0DBB2F2D" w14:textId="77777777" w:rsidR="00EC1D62" w:rsidRPr="00AB1F47" w:rsidRDefault="00EC1D62" w:rsidP="00AB1F47"/>
                        </w:tc>
                      </w:tr>
                      <w:tr w:rsidR="00EC1D62" w14:paraId="5EDFF7D4" w14:textId="77777777" w:rsidTr="00EC1D62">
                        <w:trPr>
                          <w:trHeight w:hRule="exact" w:val="1219"/>
                        </w:trPr>
                        <w:tc>
                          <w:tcPr>
                            <w:tcW w:w="2098" w:type="dxa"/>
                            <w:tcBorders>
                              <w:top w:val="nil"/>
                              <w:left w:val="single" w:sz="18" w:space="0" w:color="A10872"/>
                              <w:bottom w:val="single" w:sz="18" w:space="0" w:color="A10872"/>
                              <w:right w:val="single" w:sz="18" w:space="0" w:color="A10872"/>
                            </w:tcBorders>
                          </w:tcPr>
                          <w:p w14:paraId="5DC76EAB" w14:textId="2A20CB51" w:rsidR="00EC1D62" w:rsidRDefault="005773A8" w:rsidP="00A06A12">
                            <w:pPr>
                              <w:ind w:left="0" w:right="0"/>
                            </w:pPr>
                            <w:r>
                              <w:rPr>
                                <w:noProof/>
                              </w:rPr>
                              <w:drawing>
                                <wp:inline distT="0" distB="0" distL="0" distR="0" wp14:anchorId="4724B9A4" wp14:editId="1F93EC4D">
                                  <wp:extent cx="419100" cy="29527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4">
                                            <a:extLst>
                                              <a:ext uri="{28A0092B-C50C-407E-A947-70E740481C1C}">
                                                <a14:useLocalDpi xmlns:a14="http://schemas.microsoft.com/office/drawing/2010/main" val="0"/>
                                              </a:ext>
                                            </a:extLst>
                                          </a:blip>
                                          <a:stretch>
                                            <a:fillRect/>
                                          </a:stretch>
                                        </pic:blipFill>
                                        <pic:spPr>
                                          <a:xfrm>
                                            <a:off x="0" y="0"/>
                                            <a:ext cx="4191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46ED864A" w14:textId="4F55D2C6" w:rsidR="00EC1D62" w:rsidRPr="00D96511" w:rsidRDefault="00EC1D62" w:rsidP="00D96511">
                            <w:r>
                              <w:t>30</w:t>
                            </w:r>
                            <w:r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066B5672" w14:textId="14A1F349" w:rsidR="00EC1D62" w:rsidRPr="00D96511" w:rsidRDefault="00EC1D62" w:rsidP="00EC1D62">
                            <w:r>
                              <w:t>3 Reifen, «Piktogramme», Bildkarten «Ordnen</w:t>
                            </w:r>
                            <w:r>
                              <w:br/>
                              <w:t>und Sortieren 1 und 2», Lösungsblatt «Zuordnungs</w:t>
                            </w:r>
                            <w:r w:rsidR="002873A2">
                              <w:softHyphen/>
                            </w:r>
                            <w:r>
                              <w:t>aufgabe», Tablet/Kamera</w:t>
                            </w:r>
                          </w:p>
                        </w:tc>
                      </w:tr>
                      <w:tr w:rsidR="00EC1D62" w14:paraId="323691AC" w14:textId="77777777" w:rsidTr="00EC1D62">
                        <w:trPr>
                          <w:trHeight w:hRule="exact" w:val="369"/>
                        </w:trPr>
                        <w:tc>
                          <w:tcPr>
                            <w:tcW w:w="2098" w:type="dxa"/>
                            <w:tcBorders>
                              <w:top w:val="single" w:sz="18" w:space="0" w:color="A10872"/>
                              <w:left w:val="nil"/>
                              <w:bottom w:val="nil"/>
                              <w:right w:val="nil"/>
                            </w:tcBorders>
                          </w:tcPr>
                          <w:p w14:paraId="5133647E" w14:textId="77777777" w:rsidR="00EC1D62" w:rsidRDefault="00EC1D62" w:rsidP="00A06A12">
                            <w:pPr>
                              <w:rPr>
                                <w:noProof/>
                              </w:rPr>
                            </w:pPr>
                          </w:p>
                        </w:tc>
                        <w:tc>
                          <w:tcPr>
                            <w:tcW w:w="2098" w:type="dxa"/>
                            <w:tcBorders>
                              <w:top w:val="single" w:sz="18" w:space="0" w:color="A10872"/>
                              <w:left w:val="nil"/>
                              <w:bottom w:val="nil"/>
                              <w:right w:val="nil"/>
                            </w:tcBorders>
                          </w:tcPr>
                          <w:p w14:paraId="3BA325DE" w14:textId="77777777" w:rsidR="00EC1D62" w:rsidRPr="00D96511" w:rsidRDefault="00EC1D62" w:rsidP="00D96511"/>
                        </w:tc>
                        <w:tc>
                          <w:tcPr>
                            <w:tcW w:w="6560" w:type="dxa"/>
                            <w:gridSpan w:val="2"/>
                            <w:tcBorders>
                              <w:top w:val="single" w:sz="18" w:space="0" w:color="A10872"/>
                              <w:left w:val="nil"/>
                              <w:bottom w:val="nil"/>
                              <w:right w:val="nil"/>
                            </w:tcBorders>
                          </w:tcPr>
                          <w:p w14:paraId="7CF0854B" w14:textId="77777777" w:rsidR="00EC1D62" w:rsidRPr="00D96511" w:rsidRDefault="00EC1D62" w:rsidP="00D96511"/>
                        </w:tc>
                      </w:tr>
                      <w:tr w:rsidR="00EC1D62" w14:paraId="02A008F8" w14:textId="77777777" w:rsidTr="00427DC7">
                        <w:trPr>
                          <w:trHeight w:hRule="exact" w:val="397"/>
                        </w:trPr>
                        <w:tc>
                          <w:tcPr>
                            <w:tcW w:w="2098" w:type="dxa"/>
                            <w:tcBorders>
                              <w:top w:val="nil"/>
                              <w:left w:val="nil"/>
                              <w:bottom w:val="nil"/>
                              <w:right w:val="nil"/>
                            </w:tcBorders>
                          </w:tcPr>
                          <w:p w14:paraId="727F3E09" w14:textId="77777777" w:rsidR="00EC1D62" w:rsidRPr="00385877" w:rsidRDefault="00EC1D62"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167BD536" w14:textId="77777777" w:rsidR="00EC1D62" w:rsidRDefault="00EC1D62" w:rsidP="00A06A12">
                            <w:pPr>
                              <w:ind w:left="0" w:right="0"/>
                            </w:pPr>
                          </w:p>
                        </w:tc>
                        <w:tc>
                          <w:tcPr>
                            <w:tcW w:w="4054" w:type="dxa"/>
                            <w:tcBorders>
                              <w:top w:val="nil"/>
                              <w:left w:val="nil"/>
                              <w:bottom w:val="nil"/>
                              <w:right w:val="nil"/>
                            </w:tcBorders>
                          </w:tcPr>
                          <w:p w14:paraId="27AF2880" w14:textId="77777777" w:rsidR="00EC1D62" w:rsidRDefault="00EC1D62" w:rsidP="00A06A12">
                            <w:pPr>
                              <w:ind w:left="0" w:right="0"/>
                            </w:pPr>
                          </w:p>
                        </w:tc>
                        <w:tc>
                          <w:tcPr>
                            <w:tcW w:w="2506" w:type="dxa"/>
                            <w:tcBorders>
                              <w:top w:val="nil"/>
                              <w:left w:val="nil"/>
                              <w:bottom w:val="nil"/>
                              <w:right w:val="nil"/>
                            </w:tcBorders>
                          </w:tcPr>
                          <w:p w14:paraId="05B16C9A" w14:textId="77777777" w:rsidR="00EC1D62" w:rsidRDefault="00EC1D62" w:rsidP="00A06A12">
                            <w:pPr>
                              <w:ind w:left="0" w:right="0"/>
                            </w:pPr>
                            <w:r>
                              <w:rPr>
                                <w:noProof/>
                              </w:rPr>
                              <w:drawing>
                                <wp:inline distT="0" distB="0" distL="0" distR="0" wp14:anchorId="4FDAD779" wp14:editId="19890BDC">
                                  <wp:extent cx="778680" cy="255240"/>
                                  <wp:effectExtent l="0" t="0" r="0" b="0"/>
                                  <wp:docPr id="58" name="Grafik 5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084CE56" w14:textId="77777777" w:rsidR="00EC1D62" w:rsidRDefault="00EC1D62" w:rsidP="00EC1D62">
                      <w:pPr>
                        <w:spacing w:line="20" w:lineRule="exact"/>
                      </w:pPr>
                    </w:p>
                  </w:txbxContent>
                </v:textbox>
                <w10:wrap anchorx="page" anchory="page"/>
                <w10:anchorlock/>
              </v:shape>
            </w:pict>
          </mc:Fallback>
        </mc:AlternateContent>
      </w:r>
    </w:p>
    <w:p w14:paraId="574E0B40" w14:textId="29ECB201" w:rsidR="00EC1D62" w:rsidRDefault="00F2761F">
      <w:pPr>
        <w:spacing w:line="220" w:lineRule="atLeast"/>
      </w:pPr>
      <w:r>
        <w:rPr>
          <w:noProof/>
        </w:rPr>
        <w:drawing>
          <wp:anchor distT="0" distB="0" distL="114300" distR="114300" simplePos="0" relativeHeight="251716608" behindDoc="0" locked="1" layoutInCell="1" allowOverlap="1" wp14:anchorId="7875A64E" wp14:editId="1A2BBBEE">
            <wp:simplePos x="0" y="0"/>
            <wp:positionH relativeFrom="page">
              <wp:posOffset>4790440</wp:posOffset>
            </wp:positionH>
            <wp:positionV relativeFrom="page">
              <wp:posOffset>6715125</wp:posOffset>
            </wp:positionV>
            <wp:extent cx="1727835" cy="493395"/>
            <wp:effectExtent l="0" t="0" r="5715" b="1905"/>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Grafik 7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7835" cy="493395"/>
                    </a:xfrm>
                    <a:prstGeom prst="rect">
                      <a:avLst/>
                    </a:prstGeom>
                  </pic:spPr>
                </pic:pic>
              </a:graphicData>
            </a:graphic>
            <wp14:sizeRelH relativeFrom="margin">
              <wp14:pctWidth>0</wp14:pctWidth>
            </wp14:sizeRelH>
            <wp14:sizeRelV relativeFrom="margin">
              <wp14:pctHeight>0</wp14:pctHeight>
            </wp14:sizeRelV>
          </wp:anchor>
        </w:drawing>
      </w:r>
      <w:r w:rsidR="00EC1D62">
        <w:br w:type="page"/>
      </w:r>
    </w:p>
    <w:p w14:paraId="55DFCB74" w14:textId="15CDE5B4" w:rsidR="006E42BE" w:rsidRDefault="006E42BE" w:rsidP="006E42BE">
      <w:r>
        <w:rPr>
          <w:noProof/>
          <w:lang w:eastAsia="de-CH"/>
        </w:rPr>
        <mc:AlternateContent>
          <mc:Choice Requires="wps">
            <w:drawing>
              <wp:anchor distT="0" distB="0" distL="114300" distR="114300" simplePos="0" relativeHeight="251673600" behindDoc="0" locked="1" layoutInCell="1" allowOverlap="1" wp14:anchorId="58F2FB2D" wp14:editId="16F1F16D">
                <wp:simplePos x="0" y="0"/>
                <wp:positionH relativeFrom="page">
                  <wp:posOffset>330200</wp:posOffset>
                </wp:positionH>
                <wp:positionV relativeFrom="page">
                  <wp:posOffset>5347970</wp:posOffset>
                </wp:positionV>
                <wp:extent cx="6875145" cy="5111750"/>
                <wp:effectExtent l="0" t="0" r="1905" b="12700"/>
                <wp:wrapNone/>
                <wp:docPr id="3" name="Textfeld 3"/>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6E42BE" w14:paraId="1DA1CA8C"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7EABBDEB" w14:textId="77777777" w:rsidR="006E42BE" w:rsidRDefault="006E42BE" w:rsidP="00A06A12"/>
                              </w:tc>
                            </w:tr>
                            <w:tr w:rsidR="006E42BE" w14:paraId="648CAB4E" w14:textId="77777777" w:rsidTr="008D1D66">
                              <w:trPr>
                                <w:trHeight w:hRule="exact" w:val="284"/>
                              </w:trPr>
                              <w:tc>
                                <w:tcPr>
                                  <w:tcW w:w="10756" w:type="dxa"/>
                                  <w:tcBorders>
                                    <w:top w:val="nil"/>
                                    <w:left w:val="nil"/>
                                    <w:bottom w:val="single" w:sz="18" w:space="0" w:color="A10872"/>
                                    <w:right w:val="nil"/>
                                  </w:tcBorders>
                                </w:tcPr>
                                <w:p w14:paraId="62E41F2B" w14:textId="77777777" w:rsidR="006E42BE" w:rsidRDefault="006E42BE" w:rsidP="00A06A12"/>
                              </w:tc>
                            </w:tr>
                            <w:tr w:rsidR="006E42BE" w:rsidRPr="00A103B2" w14:paraId="3E005C2B" w14:textId="77777777" w:rsidTr="00FA1675">
                              <w:trPr>
                                <w:trHeight w:hRule="exact" w:val="6606"/>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51846940" w14:textId="602C5926" w:rsidR="006E42BE" w:rsidRPr="00A103B2" w:rsidRDefault="006E42BE" w:rsidP="005B2F9C">
                                  <w:pPr>
                                    <w:pStyle w:val="Listenabsatz"/>
                                    <w:numPr>
                                      <w:ilvl w:val="0"/>
                                      <w:numId w:val="7"/>
                                    </w:numPr>
                                    <w:spacing w:after="100"/>
                                    <w:ind w:left="510" w:hanging="397"/>
                                  </w:pPr>
                                  <w:r w:rsidRPr="00A103B2">
                                    <w:t>Nehmt die Bildkarten und schneidet die Kleidungsstücke und Accessoires aus.</w:t>
                                  </w:r>
                                  <w:r w:rsidRPr="00A103B2">
                                    <w:br/>
                                    <w:t>Schaut euch die Bilder genau an.</w:t>
                                  </w:r>
                                </w:p>
                                <w:p w14:paraId="63E29AB6" w14:textId="66E7DD80" w:rsidR="006E42BE" w:rsidRPr="00A103B2" w:rsidRDefault="006E42BE" w:rsidP="005B2F9C">
                                  <w:pPr>
                                    <w:pStyle w:val="Listenabsatz"/>
                                    <w:numPr>
                                      <w:ilvl w:val="0"/>
                                      <w:numId w:val="7"/>
                                    </w:numPr>
                                    <w:spacing w:after="100"/>
                                    <w:ind w:left="510" w:hanging="397"/>
                                  </w:pPr>
                                  <w:r w:rsidRPr="00A103B2">
                                    <w:t>Nehmt das Arbeitsblatt «Entscheidungsbaum» und lasst jedes Kleidungsstück und Accessoire durch den Entscheidungsbaum laufen. In welchem Wäschekorb landet es?</w:t>
                                  </w:r>
                                </w:p>
                                <w:p w14:paraId="0DE45FB2" w14:textId="248CB875" w:rsidR="006E42BE" w:rsidRPr="00A103B2" w:rsidRDefault="006E42BE" w:rsidP="005B2F9C">
                                  <w:pPr>
                                    <w:pStyle w:val="Listenabsatz"/>
                                    <w:numPr>
                                      <w:ilvl w:val="0"/>
                                      <w:numId w:val="7"/>
                                    </w:numPr>
                                    <w:spacing w:after="100"/>
                                    <w:ind w:left="510" w:hanging="397"/>
                                  </w:pPr>
                                  <w:r w:rsidRPr="00A103B2">
                                    <w:t xml:space="preserve">Diskutiert miteinander, welcher Wäschekorb zu wem gehören könnte. </w:t>
                                  </w:r>
                                  <w:r w:rsidRPr="00A103B2">
                                    <w:br/>
                                    <w:t>Legt die passende Namenstafel auf den entsprechenden Wäschekorb.</w:t>
                                  </w:r>
                                </w:p>
                                <w:p w14:paraId="327F3FDB" w14:textId="76161A81" w:rsidR="006E42BE" w:rsidRPr="00A103B2" w:rsidRDefault="006E42BE" w:rsidP="005B2F9C">
                                  <w:pPr>
                                    <w:pStyle w:val="Listenabsatz"/>
                                    <w:numPr>
                                      <w:ilvl w:val="0"/>
                                      <w:numId w:val="7"/>
                                    </w:numPr>
                                    <w:spacing w:after="100"/>
                                    <w:ind w:left="510" w:hanging="397"/>
                                  </w:pPr>
                                  <w:r w:rsidRPr="00A103B2">
                                    <w:t>Erklärt euch gegenseitig, welche Merkmale die Kleidung oder Accessoires aufweisen müssen, um im Wäschekorb von Ram, Romy, Herrn Bell oder Miss Bloggy zu landen.</w:t>
                                  </w:r>
                                  <w:r w:rsidRPr="00A103B2">
                                    <w:br/>
                                  </w:r>
                                  <w:r w:rsidRPr="005773A8">
                                    <w:rPr>
                                      <w:u w:val="single"/>
                                    </w:rPr>
                                    <w:t>Beispiel</w:t>
                                  </w:r>
                                  <w:r w:rsidRPr="00A103B2">
                                    <w:t xml:space="preserve">: Im Wäschekorb von Ram landen alle Kleidungsstücke, die … </w:t>
                                  </w:r>
                                </w:p>
                                <w:p w14:paraId="56C18F72" w14:textId="77777777" w:rsidR="006E42BE" w:rsidRPr="00A103B2" w:rsidRDefault="006E42BE" w:rsidP="005B2F9C">
                                  <w:pPr>
                                    <w:pStyle w:val="Listenabsatz"/>
                                    <w:numPr>
                                      <w:ilvl w:val="0"/>
                                      <w:numId w:val="7"/>
                                    </w:numPr>
                                    <w:spacing w:after="100"/>
                                    <w:ind w:left="510" w:hanging="397"/>
                                  </w:pPr>
                                  <w:r w:rsidRPr="00A103B2">
                                    <w:t xml:space="preserve">Diskutiert die Fragen auf den Karten. Haltet die Ergebnisse im Lerntagebuch fest. </w:t>
                                  </w:r>
                                </w:p>
                                <w:p w14:paraId="5AA8EEEA" w14:textId="77777777" w:rsidR="006E42BE" w:rsidRPr="00A103B2" w:rsidRDefault="006E42BE" w:rsidP="005B2F9C">
                                  <w:pPr>
                                    <w:pStyle w:val="Listenabsatz"/>
                                    <w:numPr>
                                      <w:ilvl w:val="0"/>
                                      <w:numId w:val="7"/>
                                    </w:numPr>
                                    <w:spacing w:after="100"/>
                                    <w:ind w:left="510" w:hanging="397"/>
                                  </w:pPr>
                                  <w:r w:rsidRPr="00A103B2">
                                    <w:t>Beschriftet nun die Wäschekörbe auf dem Arbeitsblatt «Entscheidungsbaum» mit den passenden Namen.</w:t>
                                  </w:r>
                                </w:p>
                                <w:p w14:paraId="3D472F73" w14:textId="77777777" w:rsidR="00A103B2" w:rsidRDefault="006E42BE" w:rsidP="005B2F9C">
                                  <w:pPr>
                                    <w:pStyle w:val="Listenabsatz"/>
                                    <w:numPr>
                                      <w:ilvl w:val="0"/>
                                      <w:numId w:val="7"/>
                                    </w:numPr>
                                    <w:spacing w:after="100"/>
                                    <w:ind w:left="510" w:hanging="397"/>
                                  </w:pPr>
                                  <w:r w:rsidRPr="00A103B2">
                                    <w:t>Schreibt zum Schluss die folgenden Sätze in euer Lerntagebuch und beendet sie mit dem passenden Merkmal:</w:t>
                                  </w:r>
                                </w:p>
                                <w:p w14:paraId="1373166F" w14:textId="6EF4138F" w:rsidR="006E42BE" w:rsidRPr="00A103B2" w:rsidRDefault="00A103B2" w:rsidP="00FA1675">
                                  <w:pPr>
                                    <w:pStyle w:val="Aufzhlungszeichen"/>
                                    <w:ind w:left="720"/>
                                  </w:pPr>
                                  <w:r>
                                    <w:t>U</w:t>
                                  </w:r>
                                  <w:r w:rsidR="006E42BE" w:rsidRPr="00A103B2">
                                    <w:t>m im Wäschekorb von Ram zu landen, muss die Kleidung …</w:t>
                                  </w:r>
                                </w:p>
                                <w:p w14:paraId="41306123" w14:textId="7F504202" w:rsidR="006E42BE" w:rsidRPr="00A103B2" w:rsidRDefault="006E42BE" w:rsidP="00FA1675">
                                  <w:pPr>
                                    <w:pStyle w:val="Aufzhlungszeichen"/>
                                    <w:ind w:left="720"/>
                                  </w:pPr>
                                  <w:r w:rsidRPr="00A103B2">
                                    <w:t>Um im Wäschekorb von Romy zu landen, muss die Kleidung …</w:t>
                                  </w:r>
                                </w:p>
                                <w:p w14:paraId="780B5A1F" w14:textId="051F7821" w:rsidR="006E42BE" w:rsidRPr="00A103B2" w:rsidRDefault="006E42BE" w:rsidP="00FA1675">
                                  <w:pPr>
                                    <w:pStyle w:val="Aufzhlungszeichen"/>
                                    <w:ind w:left="720"/>
                                  </w:pPr>
                                  <w:r w:rsidRPr="00A103B2">
                                    <w:t>Um im Wäschekorb von Herrn Bell zu landen, muss die Kleidung …</w:t>
                                  </w:r>
                                </w:p>
                                <w:p w14:paraId="004DA6B0" w14:textId="3078FB10" w:rsidR="006E42BE" w:rsidRPr="00A103B2" w:rsidRDefault="006E42BE" w:rsidP="00FA1675">
                                  <w:pPr>
                                    <w:pStyle w:val="Aufzhlungszeichen"/>
                                    <w:ind w:left="720"/>
                                  </w:pPr>
                                  <w:r w:rsidRPr="00A103B2">
                                    <w:t>Um im Wäschekorb von Miss Bloggy zu landen, muss die Kleidung …</w:t>
                                  </w:r>
                                </w:p>
                              </w:tc>
                            </w:tr>
                            <w:tr w:rsidR="006E42BE" w14:paraId="64E16523" w14:textId="77777777" w:rsidTr="00FA1675">
                              <w:trPr>
                                <w:trHeight w:hRule="exact" w:val="766"/>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2EDCBA3C" w14:textId="5DAD1D16" w:rsidR="006E42BE" w:rsidRPr="00EC51A6" w:rsidRDefault="006E42BE" w:rsidP="008D1D66">
                                  <w:pPr>
                                    <w:rPr>
                                      <w:color w:val="FFFFFF" w:themeColor="background1"/>
                                    </w:rPr>
                                  </w:pPr>
                                  <w:r w:rsidRPr="00EC51A6">
                                    <w:rPr>
                                      <w:color w:val="FFFFFF" w:themeColor="background1"/>
                                      <w:u w:val="single"/>
                                    </w:rPr>
                                    <w:t>Merks</w:t>
                                  </w:r>
                                  <w:r w:rsidR="002873A2">
                                    <w:rPr>
                                      <w:color w:val="FFFFFF" w:themeColor="background1"/>
                                      <w:u w:val="single"/>
                                    </w:rPr>
                                    <w:t>ä</w:t>
                                  </w:r>
                                  <w:r w:rsidRPr="00EC51A6">
                                    <w:rPr>
                                      <w:color w:val="FFFFFF" w:themeColor="background1"/>
                                      <w:u w:val="single"/>
                                    </w:rPr>
                                    <w:t>tz</w:t>
                                  </w:r>
                                  <w:r w:rsidR="002873A2">
                                    <w:rPr>
                                      <w:color w:val="FFFFFF" w:themeColor="background1"/>
                                      <w:u w:val="single"/>
                                    </w:rPr>
                                    <w:t>e</w:t>
                                  </w:r>
                                  <w:r w:rsidRPr="00EC51A6">
                                    <w:rPr>
                                      <w:color w:val="FFFFFF" w:themeColor="background1"/>
                                    </w:rPr>
                                    <w:t xml:space="preserve">: </w:t>
                                  </w:r>
                                  <w:r w:rsidRPr="006E42BE">
                                    <w:rPr>
                                      <w:color w:val="FFFFFF" w:themeColor="background1"/>
                                    </w:rPr>
                                    <w:t>Ein Entscheidungsbaum hilft mir, klare Entscheidungen zu treffen. Auch ein Com</w:t>
                                  </w:r>
                                  <w:r w:rsidR="005773A8">
                                    <w:rPr>
                                      <w:color w:val="FFFFFF" w:themeColor="background1"/>
                                    </w:rPr>
                                    <w:softHyphen/>
                                  </w:r>
                                  <w:r w:rsidRPr="006E42BE">
                                    <w:rPr>
                                      <w:color w:val="FFFFFF" w:themeColor="background1"/>
                                    </w:rPr>
                                    <w:t>puter trifft laufend Entscheidungen, indem er Fragen mit Ja oder Nein beantwortet.</w:t>
                                  </w:r>
                                </w:p>
                              </w:tc>
                            </w:tr>
                          </w:tbl>
                          <w:p w14:paraId="35F1EBA6" w14:textId="77777777" w:rsidR="006E42BE" w:rsidRDefault="006E42BE" w:rsidP="006E42BE">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FB2D" id="Textfeld 3" o:spid="_x0000_s1030" type="#_x0000_t202" style="position:absolute;margin-left:26pt;margin-top:421.1pt;width:541.35pt;height:40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" filled="f" stroked="f" strokeweight=".5pt">
                <v:textbox inset=".5mm,0,0,0">
                  <w:txbxContent>
                    <w:tbl>
                      <w:tblPr>
                        <w:tblW w:w="0" w:type="auto"/>
                        <w:tblLook w:val="0600" w:firstRow="0" w:lastRow="0" w:firstColumn="0" w:lastColumn="0" w:noHBand="1" w:noVBand="1"/>
                      </w:tblPr>
                      <w:tblGrid>
                        <w:gridCol w:w="10743"/>
                      </w:tblGrid>
                      <w:tr w:rsidR="006E42BE" w14:paraId="1DA1CA8C"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7EABBDEB" w14:textId="77777777" w:rsidR="006E42BE" w:rsidRDefault="006E42BE" w:rsidP="00A06A12"/>
                        </w:tc>
                      </w:tr>
                      <w:tr w:rsidR="006E42BE" w14:paraId="648CAB4E" w14:textId="77777777" w:rsidTr="008D1D66">
                        <w:trPr>
                          <w:trHeight w:hRule="exact" w:val="284"/>
                        </w:trPr>
                        <w:tc>
                          <w:tcPr>
                            <w:tcW w:w="10756" w:type="dxa"/>
                            <w:tcBorders>
                              <w:top w:val="nil"/>
                              <w:left w:val="nil"/>
                              <w:bottom w:val="single" w:sz="18" w:space="0" w:color="A10872"/>
                              <w:right w:val="nil"/>
                            </w:tcBorders>
                          </w:tcPr>
                          <w:p w14:paraId="62E41F2B" w14:textId="77777777" w:rsidR="006E42BE" w:rsidRDefault="006E42BE" w:rsidP="00A06A12"/>
                        </w:tc>
                      </w:tr>
                      <w:tr w:rsidR="006E42BE" w:rsidRPr="00A103B2" w14:paraId="3E005C2B" w14:textId="77777777" w:rsidTr="00FA1675">
                        <w:trPr>
                          <w:trHeight w:hRule="exact" w:val="6606"/>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51846940" w14:textId="602C5926" w:rsidR="006E42BE" w:rsidRPr="00A103B2" w:rsidRDefault="006E42BE" w:rsidP="005B2F9C">
                            <w:pPr>
                              <w:pStyle w:val="Listenabsatz"/>
                              <w:numPr>
                                <w:ilvl w:val="0"/>
                                <w:numId w:val="7"/>
                              </w:numPr>
                              <w:spacing w:after="100"/>
                              <w:ind w:left="510" w:hanging="397"/>
                            </w:pPr>
                            <w:r w:rsidRPr="00A103B2">
                              <w:t>Nehmt die Bildkarten und schneidet die Kleidungsstücke und Accessoires aus.</w:t>
                            </w:r>
                            <w:r w:rsidRPr="00A103B2">
                              <w:br/>
                              <w:t>Schaut euch die Bilder genau an.</w:t>
                            </w:r>
                          </w:p>
                          <w:p w14:paraId="63E29AB6" w14:textId="66E7DD80" w:rsidR="006E42BE" w:rsidRPr="00A103B2" w:rsidRDefault="006E42BE" w:rsidP="005B2F9C">
                            <w:pPr>
                              <w:pStyle w:val="Listenabsatz"/>
                              <w:numPr>
                                <w:ilvl w:val="0"/>
                                <w:numId w:val="7"/>
                              </w:numPr>
                              <w:spacing w:after="100"/>
                              <w:ind w:left="510" w:hanging="397"/>
                            </w:pPr>
                            <w:r w:rsidRPr="00A103B2">
                              <w:t>Nehmt das Arbeitsblatt «Entscheidungsbaum» und lasst jedes Kleidungsstück und Accessoire durch den Entscheidungsbaum laufen. In welchem Wäschekorb landet es?</w:t>
                            </w:r>
                          </w:p>
                          <w:p w14:paraId="0DE45FB2" w14:textId="248CB875" w:rsidR="006E42BE" w:rsidRPr="00A103B2" w:rsidRDefault="006E42BE" w:rsidP="005B2F9C">
                            <w:pPr>
                              <w:pStyle w:val="Listenabsatz"/>
                              <w:numPr>
                                <w:ilvl w:val="0"/>
                                <w:numId w:val="7"/>
                              </w:numPr>
                              <w:spacing w:after="100"/>
                              <w:ind w:left="510" w:hanging="397"/>
                            </w:pPr>
                            <w:r w:rsidRPr="00A103B2">
                              <w:t xml:space="preserve">Diskutiert miteinander, welcher Wäschekorb zu wem gehören könnte. </w:t>
                            </w:r>
                            <w:r w:rsidRPr="00A103B2">
                              <w:br/>
                              <w:t>Legt die passende Namenstafel auf den entsprechenden Wäschekorb.</w:t>
                            </w:r>
                          </w:p>
                          <w:p w14:paraId="327F3FDB" w14:textId="76161A81" w:rsidR="006E42BE" w:rsidRPr="00A103B2" w:rsidRDefault="006E42BE" w:rsidP="005B2F9C">
                            <w:pPr>
                              <w:pStyle w:val="Listenabsatz"/>
                              <w:numPr>
                                <w:ilvl w:val="0"/>
                                <w:numId w:val="7"/>
                              </w:numPr>
                              <w:spacing w:after="100"/>
                              <w:ind w:left="510" w:hanging="397"/>
                            </w:pPr>
                            <w:r w:rsidRPr="00A103B2">
                              <w:t>Erklärt euch gegenseitig, welche Merkmale die Kleidung oder Accessoires aufweisen müssen, um im Wäschekorb von Ram, Romy, Herrn Bell oder Miss Bloggy zu landen.</w:t>
                            </w:r>
                            <w:r w:rsidRPr="00A103B2">
                              <w:br/>
                            </w:r>
                            <w:r w:rsidRPr="005773A8">
                              <w:rPr>
                                <w:u w:val="single"/>
                              </w:rPr>
                              <w:t>Beispiel</w:t>
                            </w:r>
                            <w:r w:rsidRPr="00A103B2">
                              <w:t xml:space="preserve">: Im Wäschekorb von Ram landen alle Kleidungsstücke, die … </w:t>
                            </w:r>
                          </w:p>
                          <w:p w14:paraId="56C18F72" w14:textId="77777777" w:rsidR="006E42BE" w:rsidRPr="00A103B2" w:rsidRDefault="006E42BE" w:rsidP="005B2F9C">
                            <w:pPr>
                              <w:pStyle w:val="Listenabsatz"/>
                              <w:numPr>
                                <w:ilvl w:val="0"/>
                                <w:numId w:val="7"/>
                              </w:numPr>
                              <w:spacing w:after="100"/>
                              <w:ind w:left="510" w:hanging="397"/>
                            </w:pPr>
                            <w:r w:rsidRPr="00A103B2">
                              <w:t xml:space="preserve">Diskutiert die Fragen auf den Karten. Haltet die Ergebnisse im Lerntagebuch fest. </w:t>
                            </w:r>
                          </w:p>
                          <w:p w14:paraId="5AA8EEEA" w14:textId="77777777" w:rsidR="006E42BE" w:rsidRPr="00A103B2" w:rsidRDefault="006E42BE" w:rsidP="005B2F9C">
                            <w:pPr>
                              <w:pStyle w:val="Listenabsatz"/>
                              <w:numPr>
                                <w:ilvl w:val="0"/>
                                <w:numId w:val="7"/>
                              </w:numPr>
                              <w:spacing w:after="100"/>
                              <w:ind w:left="510" w:hanging="397"/>
                            </w:pPr>
                            <w:r w:rsidRPr="00A103B2">
                              <w:t>Beschriftet nun die Wäschekörbe auf dem Arbeitsblatt «Entscheidungsbaum» mit den passenden Namen.</w:t>
                            </w:r>
                          </w:p>
                          <w:p w14:paraId="3D472F73" w14:textId="77777777" w:rsidR="00A103B2" w:rsidRDefault="006E42BE" w:rsidP="005B2F9C">
                            <w:pPr>
                              <w:pStyle w:val="Listenabsatz"/>
                              <w:numPr>
                                <w:ilvl w:val="0"/>
                                <w:numId w:val="7"/>
                              </w:numPr>
                              <w:spacing w:after="100"/>
                              <w:ind w:left="510" w:hanging="397"/>
                            </w:pPr>
                            <w:r w:rsidRPr="00A103B2">
                              <w:t>Schreibt zum Schluss die folgenden Sätze in euer Lerntagebuch und beendet sie mit dem passenden Merkmal:</w:t>
                            </w:r>
                          </w:p>
                          <w:p w14:paraId="1373166F" w14:textId="6EF4138F" w:rsidR="006E42BE" w:rsidRPr="00A103B2" w:rsidRDefault="00A103B2" w:rsidP="00FA1675">
                            <w:pPr>
                              <w:pStyle w:val="Aufzhlungszeichen"/>
                              <w:ind w:left="720"/>
                            </w:pPr>
                            <w:r>
                              <w:t>U</w:t>
                            </w:r>
                            <w:r w:rsidR="006E42BE" w:rsidRPr="00A103B2">
                              <w:t>m im Wäschekorb von Ram zu landen, muss die Kleidung …</w:t>
                            </w:r>
                          </w:p>
                          <w:p w14:paraId="41306123" w14:textId="7F504202" w:rsidR="006E42BE" w:rsidRPr="00A103B2" w:rsidRDefault="006E42BE" w:rsidP="00FA1675">
                            <w:pPr>
                              <w:pStyle w:val="Aufzhlungszeichen"/>
                              <w:ind w:left="720"/>
                            </w:pPr>
                            <w:r w:rsidRPr="00A103B2">
                              <w:t>Um im Wäschekorb von Romy zu landen, muss die Kleidung …</w:t>
                            </w:r>
                          </w:p>
                          <w:p w14:paraId="780B5A1F" w14:textId="051F7821" w:rsidR="006E42BE" w:rsidRPr="00A103B2" w:rsidRDefault="006E42BE" w:rsidP="00FA1675">
                            <w:pPr>
                              <w:pStyle w:val="Aufzhlungszeichen"/>
                              <w:ind w:left="720"/>
                            </w:pPr>
                            <w:r w:rsidRPr="00A103B2">
                              <w:t>Um im Wäschekorb von Herrn Bell zu landen, muss die Kleidung …</w:t>
                            </w:r>
                          </w:p>
                          <w:p w14:paraId="004DA6B0" w14:textId="3078FB10" w:rsidR="006E42BE" w:rsidRPr="00A103B2" w:rsidRDefault="006E42BE" w:rsidP="00FA1675">
                            <w:pPr>
                              <w:pStyle w:val="Aufzhlungszeichen"/>
                              <w:ind w:left="720"/>
                            </w:pPr>
                            <w:r w:rsidRPr="00A103B2">
                              <w:t>Um im Wäschekorb von Miss Bloggy zu landen, muss die Kleidung …</w:t>
                            </w:r>
                          </w:p>
                        </w:tc>
                      </w:tr>
                      <w:tr w:rsidR="006E42BE" w14:paraId="64E16523" w14:textId="77777777" w:rsidTr="00FA1675">
                        <w:trPr>
                          <w:trHeight w:hRule="exact" w:val="766"/>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2EDCBA3C" w14:textId="5DAD1D16" w:rsidR="006E42BE" w:rsidRPr="00EC51A6" w:rsidRDefault="006E42BE" w:rsidP="008D1D66">
                            <w:pPr>
                              <w:rPr>
                                <w:color w:val="FFFFFF" w:themeColor="background1"/>
                              </w:rPr>
                            </w:pPr>
                            <w:r w:rsidRPr="00EC51A6">
                              <w:rPr>
                                <w:color w:val="FFFFFF" w:themeColor="background1"/>
                                <w:u w:val="single"/>
                              </w:rPr>
                              <w:t>Merks</w:t>
                            </w:r>
                            <w:r w:rsidR="002873A2">
                              <w:rPr>
                                <w:color w:val="FFFFFF" w:themeColor="background1"/>
                                <w:u w:val="single"/>
                              </w:rPr>
                              <w:t>ä</w:t>
                            </w:r>
                            <w:r w:rsidRPr="00EC51A6">
                              <w:rPr>
                                <w:color w:val="FFFFFF" w:themeColor="background1"/>
                                <w:u w:val="single"/>
                              </w:rPr>
                              <w:t>tz</w:t>
                            </w:r>
                            <w:r w:rsidR="002873A2">
                              <w:rPr>
                                <w:color w:val="FFFFFF" w:themeColor="background1"/>
                                <w:u w:val="single"/>
                              </w:rPr>
                              <w:t>e</w:t>
                            </w:r>
                            <w:r w:rsidRPr="00EC51A6">
                              <w:rPr>
                                <w:color w:val="FFFFFF" w:themeColor="background1"/>
                              </w:rPr>
                              <w:t xml:space="preserve">: </w:t>
                            </w:r>
                            <w:r w:rsidRPr="006E42BE">
                              <w:rPr>
                                <w:color w:val="FFFFFF" w:themeColor="background1"/>
                              </w:rPr>
                              <w:t>Ein Entscheidungsbaum hilft mir, klare Entscheidungen zu treffen. Auch ein Com</w:t>
                            </w:r>
                            <w:r w:rsidR="005773A8">
                              <w:rPr>
                                <w:color w:val="FFFFFF" w:themeColor="background1"/>
                              </w:rPr>
                              <w:softHyphen/>
                            </w:r>
                            <w:r w:rsidRPr="006E42BE">
                              <w:rPr>
                                <w:color w:val="FFFFFF" w:themeColor="background1"/>
                              </w:rPr>
                              <w:t>puter trifft laufend Entscheidungen, indem er Fragen mit Ja oder Nein beantwortet.</w:t>
                            </w:r>
                          </w:p>
                        </w:tc>
                      </w:tr>
                    </w:tbl>
                    <w:p w14:paraId="35F1EBA6" w14:textId="77777777" w:rsidR="006E42BE" w:rsidRDefault="006E42BE" w:rsidP="006E42BE">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2576" behindDoc="0" locked="1" layoutInCell="1" allowOverlap="1" wp14:anchorId="59DDE257" wp14:editId="71C3E382">
                <wp:simplePos x="0" y="0"/>
                <wp:positionH relativeFrom="page">
                  <wp:posOffset>349250</wp:posOffset>
                </wp:positionH>
                <wp:positionV relativeFrom="page">
                  <wp:posOffset>241300</wp:posOffset>
                </wp:positionV>
                <wp:extent cx="6875280" cy="5111280"/>
                <wp:effectExtent l="0" t="0" r="1905" b="13335"/>
                <wp:wrapNone/>
                <wp:docPr id="4" name="Textfeld 4"/>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AA33A8" w14:paraId="6E09A7A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5891D79E" w14:textId="77777777" w:rsidR="006E42BE" w:rsidRDefault="006E42BE" w:rsidP="00A06A12">
                                  <w:pPr>
                                    <w:ind w:left="0" w:right="0"/>
                                  </w:pPr>
                                </w:p>
                              </w:tc>
                            </w:tr>
                            <w:tr w:rsidR="002129F4" w14:paraId="187CC00C" w14:textId="77777777" w:rsidTr="00373512">
                              <w:trPr>
                                <w:trHeight w:hRule="exact" w:val="284"/>
                              </w:trPr>
                              <w:tc>
                                <w:tcPr>
                                  <w:tcW w:w="10756" w:type="dxa"/>
                                  <w:gridSpan w:val="4"/>
                                  <w:tcBorders>
                                    <w:top w:val="nil"/>
                                    <w:left w:val="nil"/>
                                    <w:bottom w:val="single" w:sz="18" w:space="0" w:color="7487A8"/>
                                    <w:right w:val="nil"/>
                                  </w:tcBorders>
                                </w:tcPr>
                                <w:p w14:paraId="0370C686" w14:textId="77777777" w:rsidR="006E42BE" w:rsidRDefault="006E42BE" w:rsidP="00A06A12">
                                  <w:pPr>
                                    <w:ind w:left="0" w:right="0"/>
                                  </w:pPr>
                                </w:p>
                              </w:tc>
                            </w:tr>
                            <w:tr w:rsidR="006E42BE" w14:paraId="753D6525"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04E05D23" w14:textId="3D94594C" w:rsidR="006E42BE" w:rsidRPr="00373512" w:rsidRDefault="006E42BE" w:rsidP="004512A5">
                                  <w:pPr>
                                    <w:rPr>
                                      <w:color w:val="FFFFFF" w:themeColor="background1"/>
                                    </w:rPr>
                                  </w:pPr>
                                  <w:r w:rsidRPr="00373512">
                                    <w:rPr>
                                      <w:color w:val="FFFFFF" w:themeColor="background1"/>
                                    </w:rPr>
                                    <w:t>Alles spielt verrückt: Chaos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2E61B3D9" w14:textId="61193B30" w:rsidR="006E42BE" w:rsidRDefault="005773A8" w:rsidP="00B65758">
                                  <w:pPr>
                                    <w:ind w:left="0" w:right="0"/>
                                    <w:jc w:val="center"/>
                                  </w:pPr>
                                  <w:r>
                                    <w:rPr>
                                      <w:noProof/>
                                    </w:rPr>
                                    <w:drawing>
                                      <wp:inline distT="0" distB="0" distL="0" distR="0" wp14:anchorId="20009C12" wp14:editId="52702D23">
                                        <wp:extent cx="809625" cy="8096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6E42BE" w14:paraId="5D7F4669"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4F5E2A10" w14:textId="35AD3FA9" w:rsidR="006E42BE" w:rsidRPr="00373512" w:rsidRDefault="006E42BE" w:rsidP="0083217D">
                                  <w:pPr>
                                    <w:pStyle w:val="Titelweiss"/>
                                  </w:pPr>
                                  <w:r w:rsidRPr="00373512">
                                    <w:t>Unordnung im Wäschekorb</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A8077C2" w14:textId="77777777" w:rsidR="006E42BE" w:rsidRDefault="006E42BE" w:rsidP="00A06A12">
                                  <w:pPr>
                                    <w:ind w:left="0" w:right="0"/>
                                  </w:pPr>
                                </w:p>
                              </w:tc>
                            </w:tr>
                            <w:tr w:rsidR="005773A8" w14:paraId="4D45E119"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76BD0A6D" w14:textId="77777777" w:rsidR="006E42BE" w:rsidRDefault="006E42BE" w:rsidP="00A06A12">
                                  <w:pPr>
                                    <w:ind w:left="0" w:right="0"/>
                                  </w:pPr>
                                </w:p>
                              </w:tc>
                            </w:tr>
                            <w:tr w:rsidR="006E42BE" w14:paraId="1CE82F42"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6E42BE" w:rsidRPr="00035A43" w14:paraId="075220F7" w14:textId="77777777" w:rsidTr="008D1D66">
                                    <w:trPr>
                                      <w:trHeight w:hRule="exact" w:val="181"/>
                                    </w:trPr>
                                    <w:tc>
                                      <w:tcPr>
                                        <w:tcW w:w="0" w:type="auto"/>
                                        <w:shd w:val="clear" w:color="auto" w:fill="A10872"/>
                                      </w:tcPr>
                                      <w:p w14:paraId="0CD94C55" w14:textId="77777777" w:rsidR="006E42BE" w:rsidRPr="00035A43" w:rsidRDefault="006E42BE" w:rsidP="00AB1F47">
                                        <w:pPr>
                                          <w:pStyle w:val="Titelgrn"/>
                                        </w:pPr>
                                        <w:r w:rsidRPr="00EC1D62">
                                          <w:t>Darum geht es:</w:t>
                                        </w:r>
                                      </w:p>
                                    </w:tc>
                                  </w:tr>
                                </w:tbl>
                                <w:p w14:paraId="74C74D2A" w14:textId="77777777" w:rsidR="006E42BE" w:rsidRPr="00035A43" w:rsidRDefault="006E42BE" w:rsidP="00035A43">
                                  <w:pPr>
                                    <w:ind w:left="0" w:right="0"/>
                                  </w:pPr>
                                </w:p>
                              </w:tc>
                            </w:tr>
                            <w:tr w:rsidR="006E42BE" w14:paraId="7CF05C76" w14:textId="77777777" w:rsidTr="006E42BE">
                              <w:trPr>
                                <w:trHeight w:hRule="exact" w:val="2013"/>
                              </w:trPr>
                              <w:tc>
                                <w:tcPr>
                                  <w:tcW w:w="10756" w:type="dxa"/>
                                  <w:gridSpan w:val="4"/>
                                  <w:tcBorders>
                                    <w:top w:val="nil"/>
                                    <w:left w:val="single" w:sz="18" w:space="0" w:color="A10872"/>
                                    <w:bottom w:val="single" w:sz="18" w:space="0" w:color="A10872"/>
                                    <w:right w:val="single" w:sz="18" w:space="0" w:color="A10872"/>
                                  </w:tcBorders>
                                </w:tcPr>
                                <w:p w14:paraId="1269B924" w14:textId="5A53D906" w:rsidR="006E42BE" w:rsidRPr="00035A43" w:rsidRDefault="006E42BE" w:rsidP="00EC1D62">
                                  <w:r w:rsidRPr="006E42BE">
                                    <w:t>«Frau Informia, Hilfe! Irgendwas stimmt nicht mit iHelp. Er schmeisst alle Kleider aus den Schränken und Kommoden in den Wäscheabwurf. Dabei sind die Sachen doch gar nicht dreckig!», rufen Ram und Romy. Nicht bloss die Schmutzwäsche von Miss Bloggy, sondern auch die saubere Kleidung der Zwillinge und des Vaters sind im Wäschekorb gelandet.</w:t>
                                  </w:r>
                                  <w:r>
                                    <w:br/>
                                  </w:r>
                                  <w:r w:rsidRPr="006E42BE">
                                    <w:t>iHelp braucht nun dringend deine Hilfe, um das Durcheinander, welches er angerichtet hat, wieder in Ordnung zu bringen.</w:t>
                                  </w:r>
                                </w:p>
                              </w:tc>
                            </w:tr>
                            <w:tr w:rsidR="006E42BE" w14:paraId="2DC595F3"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6E42BE" w:rsidRPr="00035A43" w14:paraId="337197AF" w14:textId="77777777" w:rsidTr="008D1D66">
                                    <w:trPr>
                                      <w:trHeight w:hRule="exact" w:val="181"/>
                                    </w:trPr>
                                    <w:tc>
                                      <w:tcPr>
                                        <w:tcW w:w="0" w:type="auto"/>
                                        <w:shd w:val="clear" w:color="auto" w:fill="A10872"/>
                                      </w:tcPr>
                                      <w:p w14:paraId="2C181886" w14:textId="77777777" w:rsidR="006E42BE" w:rsidRPr="00035A43" w:rsidRDefault="006E42BE" w:rsidP="00AB1F47">
                                        <w:pPr>
                                          <w:pStyle w:val="Titelgrn"/>
                                        </w:pPr>
                                        <w:r w:rsidRPr="00AB1F47">
                                          <w:t>Was weisst du schon?</w:t>
                                        </w:r>
                                      </w:p>
                                    </w:tc>
                                  </w:tr>
                                </w:tbl>
                                <w:p w14:paraId="27D4E799" w14:textId="77777777" w:rsidR="006E42BE" w:rsidRDefault="006E42BE" w:rsidP="00AB1F47">
                                  <w:pPr>
                                    <w:pStyle w:val="Titelgrn"/>
                                    <w:ind w:left="0"/>
                                  </w:pPr>
                                </w:p>
                              </w:tc>
                            </w:tr>
                            <w:tr w:rsidR="006E42BE" w14:paraId="5644BCA6" w14:textId="77777777" w:rsidTr="006E42BE">
                              <w:trPr>
                                <w:trHeight w:hRule="exact" w:val="737"/>
                              </w:trPr>
                              <w:tc>
                                <w:tcPr>
                                  <w:tcW w:w="10756" w:type="dxa"/>
                                  <w:gridSpan w:val="4"/>
                                  <w:tcBorders>
                                    <w:top w:val="nil"/>
                                    <w:left w:val="single" w:sz="18" w:space="0" w:color="A10872"/>
                                    <w:bottom w:val="single" w:sz="18" w:space="0" w:color="A10872"/>
                                    <w:right w:val="single" w:sz="18" w:space="0" w:color="A10872"/>
                                  </w:tcBorders>
                                </w:tcPr>
                                <w:p w14:paraId="1C8B1EE0" w14:textId="56CED924" w:rsidR="006E42BE" w:rsidRDefault="006E42BE" w:rsidP="006E42BE">
                                  <w:pPr>
                                    <w:pStyle w:val="Aufzhlungszeichen"/>
                                    <w:ind w:left="323"/>
                                  </w:pPr>
                                  <w:r>
                                    <w:t>Welche Kleidung tragen die Personen in der Geschichte?</w:t>
                                  </w:r>
                                </w:p>
                                <w:p w14:paraId="682B0AA8" w14:textId="6FC0E094" w:rsidR="006E42BE" w:rsidRPr="0083217D" w:rsidRDefault="006E42BE" w:rsidP="006E42BE">
                                  <w:pPr>
                                    <w:pStyle w:val="Aufzhlungszeichen"/>
                                    <w:ind w:left="323"/>
                                    <w:rPr>
                                      <w:spacing w:val="-6"/>
                                    </w:rPr>
                                  </w:pPr>
                                  <w:r>
                                    <w:t>Wie sehen spezifische Jungenkleider und Mädchenkleider aus?</w:t>
                                  </w:r>
                                </w:p>
                              </w:tc>
                            </w:tr>
                            <w:tr w:rsidR="006E42BE" w14:paraId="12B5B3AA"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6E42BE" w:rsidRPr="00AB1F47" w14:paraId="5467FA19" w14:textId="77777777" w:rsidTr="008D1D66">
                                    <w:trPr>
                                      <w:trHeight w:hRule="exact" w:val="227"/>
                                    </w:trPr>
                                    <w:tc>
                                      <w:tcPr>
                                        <w:tcW w:w="0" w:type="auto"/>
                                        <w:shd w:val="clear" w:color="auto" w:fill="A10872"/>
                                      </w:tcPr>
                                      <w:p w14:paraId="2606228B" w14:textId="77777777" w:rsidR="006E42BE" w:rsidRPr="00AB1F47" w:rsidRDefault="006E42BE" w:rsidP="00B65758">
                                        <w:pPr>
                                          <w:pStyle w:val="Titelgrn"/>
                                          <w:spacing w:line="190" w:lineRule="exact"/>
                                        </w:pPr>
                                        <w:r w:rsidRPr="00AB1F47">
                                          <w:t>Arbeitsform</w:t>
                                        </w:r>
                                      </w:p>
                                    </w:tc>
                                  </w:tr>
                                </w:tbl>
                                <w:p w14:paraId="33F2757D" w14:textId="77777777" w:rsidR="006E42BE" w:rsidRPr="00AB1F47" w:rsidRDefault="006E42BE"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6E42BE" w:rsidRPr="00AB1F47" w14:paraId="36F70EC1" w14:textId="77777777" w:rsidTr="008D1D66">
                                    <w:trPr>
                                      <w:trHeight w:hRule="exact" w:val="227"/>
                                    </w:trPr>
                                    <w:tc>
                                      <w:tcPr>
                                        <w:tcW w:w="0" w:type="auto"/>
                                        <w:shd w:val="clear" w:color="auto" w:fill="A10872"/>
                                      </w:tcPr>
                                      <w:p w14:paraId="7791FF2B" w14:textId="77777777" w:rsidR="006E42BE" w:rsidRPr="00AB1F47" w:rsidRDefault="006E42BE" w:rsidP="00B65758">
                                        <w:pPr>
                                          <w:pStyle w:val="Titelgrn"/>
                                          <w:spacing w:line="190" w:lineRule="exact"/>
                                        </w:pPr>
                                        <w:r>
                                          <w:t>Zeit</w:t>
                                        </w:r>
                                      </w:p>
                                    </w:tc>
                                  </w:tr>
                                </w:tbl>
                                <w:p w14:paraId="3EFDDEF3" w14:textId="77777777" w:rsidR="006E42BE" w:rsidRPr="00AB1F47" w:rsidRDefault="006E42BE"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6E42BE" w:rsidRPr="00AB1F47" w14:paraId="5095EF14" w14:textId="77777777" w:rsidTr="008D1D66">
                                    <w:trPr>
                                      <w:trHeight w:hRule="exact" w:val="227"/>
                                    </w:trPr>
                                    <w:tc>
                                      <w:tcPr>
                                        <w:tcW w:w="0" w:type="auto"/>
                                        <w:tcBorders>
                                          <w:top w:val="nil"/>
                                          <w:left w:val="nil"/>
                                          <w:bottom w:val="nil"/>
                                          <w:right w:val="nil"/>
                                        </w:tcBorders>
                                        <w:shd w:val="clear" w:color="auto" w:fill="A10872"/>
                                      </w:tcPr>
                                      <w:p w14:paraId="2C5EEC24" w14:textId="77777777" w:rsidR="006E42BE" w:rsidRPr="00AB1F47" w:rsidRDefault="006E42BE" w:rsidP="00B65758">
                                        <w:pPr>
                                          <w:pStyle w:val="Titelgrn"/>
                                          <w:spacing w:line="190" w:lineRule="exact"/>
                                        </w:pPr>
                                        <w:r>
                                          <w:t>Material</w:t>
                                        </w:r>
                                      </w:p>
                                    </w:tc>
                                  </w:tr>
                                </w:tbl>
                                <w:p w14:paraId="2301AF7A" w14:textId="77777777" w:rsidR="006E42BE" w:rsidRPr="00AB1F47" w:rsidRDefault="006E42BE" w:rsidP="00AB1F47"/>
                              </w:tc>
                            </w:tr>
                            <w:tr w:rsidR="006E42BE" w14:paraId="0F9FE0CB" w14:textId="77777777" w:rsidTr="006E42BE">
                              <w:trPr>
                                <w:trHeight w:hRule="exact" w:val="1106"/>
                              </w:trPr>
                              <w:tc>
                                <w:tcPr>
                                  <w:tcW w:w="2098" w:type="dxa"/>
                                  <w:tcBorders>
                                    <w:top w:val="nil"/>
                                    <w:left w:val="single" w:sz="18" w:space="0" w:color="A10872"/>
                                    <w:bottom w:val="single" w:sz="18" w:space="0" w:color="A10872"/>
                                    <w:right w:val="single" w:sz="18" w:space="0" w:color="A10872"/>
                                  </w:tcBorders>
                                </w:tcPr>
                                <w:p w14:paraId="5FBA3A27" w14:textId="21E476CC" w:rsidR="006E42BE" w:rsidRDefault="005773A8" w:rsidP="00A06A12">
                                  <w:pPr>
                                    <w:ind w:left="0" w:right="0"/>
                                  </w:pPr>
                                  <w:r>
                                    <w:rPr>
                                      <w:noProof/>
                                    </w:rPr>
                                    <w:drawing>
                                      <wp:inline distT="0" distB="0" distL="0" distR="0" wp14:anchorId="54AE25FB" wp14:editId="37F3FF07">
                                        <wp:extent cx="342900" cy="2952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655C941" w14:textId="7842F959" w:rsidR="006E42BE" w:rsidRPr="00D96511" w:rsidRDefault="006E42BE" w:rsidP="00D96511">
                                  <w:r w:rsidRPr="006E42BE">
                                    <w:t>50 min</w:t>
                                  </w:r>
                                </w:p>
                              </w:tc>
                              <w:tc>
                                <w:tcPr>
                                  <w:tcW w:w="6560" w:type="dxa"/>
                                  <w:gridSpan w:val="2"/>
                                  <w:tcBorders>
                                    <w:top w:val="nil"/>
                                    <w:left w:val="single" w:sz="18" w:space="0" w:color="A10872"/>
                                    <w:bottom w:val="single" w:sz="18" w:space="0" w:color="A10872"/>
                                    <w:right w:val="single" w:sz="18" w:space="0" w:color="A10872"/>
                                  </w:tcBorders>
                                </w:tcPr>
                                <w:p w14:paraId="24168959" w14:textId="346A3034" w:rsidR="006E42BE" w:rsidRPr="00D96511" w:rsidRDefault="006E42BE" w:rsidP="006E42BE">
                                  <w:r>
                                    <w:t>Arbeitsblatt «Entscheidungsbaum», Bildkarten</w:t>
                                  </w:r>
                                  <w:r>
                                    <w:br/>
                                    <w:t>«Kleidung» und «Wäschekorb», Fragekarten, Schere, Stift</w:t>
                                  </w:r>
                                </w:p>
                              </w:tc>
                            </w:tr>
                            <w:tr w:rsidR="006E42BE" w14:paraId="0E2B5742" w14:textId="77777777" w:rsidTr="006E42BE">
                              <w:trPr>
                                <w:trHeight w:hRule="exact" w:val="113"/>
                              </w:trPr>
                              <w:tc>
                                <w:tcPr>
                                  <w:tcW w:w="2098" w:type="dxa"/>
                                  <w:tcBorders>
                                    <w:top w:val="single" w:sz="18" w:space="0" w:color="A10872"/>
                                    <w:left w:val="nil"/>
                                    <w:bottom w:val="nil"/>
                                    <w:right w:val="nil"/>
                                  </w:tcBorders>
                                </w:tcPr>
                                <w:p w14:paraId="037F8DD6" w14:textId="77777777" w:rsidR="006E42BE" w:rsidRDefault="006E42BE" w:rsidP="00A06A12">
                                  <w:pPr>
                                    <w:rPr>
                                      <w:noProof/>
                                    </w:rPr>
                                  </w:pPr>
                                </w:p>
                              </w:tc>
                              <w:tc>
                                <w:tcPr>
                                  <w:tcW w:w="2098" w:type="dxa"/>
                                  <w:tcBorders>
                                    <w:top w:val="single" w:sz="18" w:space="0" w:color="A10872"/>
                                    <w:left w:val="nil"/>
                                    <w:bottom w:val="nil"/>
                                    <w:right w:val="nil"/>
                                  </w:tcBorders>
                                </w:tcPr>
                                <w:p w14:paraId="4F710629" w14:textId="77777777" w:rsidR="006E42BE" w:rsidRPr="00D96511" w:rsidRDefault="006E42BE" w:rsidP="00D96511"/>
                              </w:tc>
                              <w:tc>
                                <w:tcPr>
                                  <w:tcW w:w="6560" w:type="dxa"/>
                                  <w:gridSpan w:val="2"/>
                                  <w:tcBorders>
                                    <w:top w:val="single" w:sz="18" w:space="0" w:color="A10872"/>
                                    <w:left w:val="nil"/>
                                    <w:bottom w:val="nil"/>
                                    <w:right w:val="nil"/>
                                  </w:tcBorders>
                                </w:tcPr>
                                <w:p w14:paraId="3E062E4F" w14:textId="77777777" w:rsidR="006E42BE" w:rsidRPr="00D96511" w:rsidRDefault="006E42BE" w:rsidP="00D96511"/>
                              </w:tc>
                            </w:tr>
                            <w:tr w:rsidR="005773A8" w14:paraId="6525E9D9" w14:textId="77777777" w:rsidTr="00427DC7">
                              <w:trPr>
                                <w:trHeight w:hRule="exact" w:val="397"/>
                              </w:trPr>
                              <w:tc>
                                <w:tcPr>
                                  <w:tcW w:w="2098" w:type="dxa"/>
                                  <w:tcBorders>
                                    <w:top w:val="nil"/>
                                    <w:left w:val="nil"/>
                                    <w:bottom w:val="nil"/>
                                    <w:right w:val="nil"/>
                                  </w:tcBorders>
                                </w:tcPr>
                                <w:p w14:paraId="2FBF2830" w14:textId="77777777" w:rsidR="006E42BE" w:rsidRPr="00385877" w:rsidRDefault="006E42BE"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53758F87" w14:textId="77777777" w:rsidR="006E42BE" w:rsidRDefault="006E42BE" w:rsidP="00A06A12">
                                  <w:pPr>
                                    <w:ind w:left="0" w:right="0"/>
                                  </w:pPr>
                                </w:p>
                              </w:tc>
                              <w:tc>
                                <w:tcPr>
                                  <w:tcW w:w="4054" w:type="dxa"/>
                                  <w:tcBorders>
                                    <w:top w:val="nil"/>
                                    <w:left w:val="nil"/>
                                    <w:bottom w:val="nil"/>
                                    <w:right w:val="nil"/>
                                  </w:tcBorders>
                                </w:tcPr>
                                <w:p w14:paraId="601022EE" w14:textId="77777777" w:rsidR="006E42BE" w:rsidRDefault="006E42BE" w:rsidP="00A06A12">
                                  <w:pPr>
                                    <w:ind w:left="0" w:right="0"/>
                                  </w:pPr>
                                </w:p>
                              </w:tc>
                              <w:tc>
                                <w:tcPr>
                                  <w:tcW w:w="2506" w:type="dxa"/>
                                  <w:tcBorders>
                                    <w:top w:val="nil"/>
                                    <w:left w:val="nil"/>
                                    <w:bottom w:val="nil"/>
                                    <w:right w:val="nil"/>
                                  </w:tcBorders>
                                </w:tcPr>
                                <w:p w14:paraId="6618EC16" w14:textId="77777777" w:rsidR="006E42BE" w:rsidRDefault="006E42BE" w:rsidP="00A06A12">
                                  <w:pPr>
                                    <w:ind w:left="0" w:right="0"/>
                                  </w:pPr>
                                  <w:r>
                                    <w:rPr>
                                      <w:noProof/>
                                    </w:rPr>
                                    <w:drawing>
                                      <wp:inline distT="0" distB="0" distL="0" distR="0" wp14:anchorId="411605DB" wp14:editId="04EB671F">
                                        <wp:extent cx="778680" cy="25524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A890C36" w14:textId="77777777" w:rsidR="006E42BE" w:rsidRDefault="006E42BE" w:rsidP="006E42BE">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DE257" id="Textfeld 4" o:spid="_x0000_s1031" type="#_x0000_t202" style="position:absolute;margin-left:27.5pt;margin-top:19pt;width:541.35pt;height:402.45p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DnWb/wMAIAAFw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AA33A8" w14:paraId="6E09A7A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5891D79E" w14:textId="77777777" w:rsidR="006E42BE" w:rsidRDefault="006E42BE" w:rsidP="00A06A12">
                            <w:pPr>
                              <w:ind w:left="0" w:right="0"/>
                            </w:pPr>
                          </w:p>
                        </w:tc>
                      </w:tr>
                      <w:tr w:rsidR="002129F4" w14:paraId="187CC00C" w14:textId="77777777" w:rsidTr="00373512">
                        <w:trPr>
                          <w:trHeight w:hRule="exact" w:val="284"/>
                        </w:trPr>
                        <w:tc>
                          <w:tcPr>
                            <w:tcW w:w="10756" w:type="dxa"/>
                            <w:gridSpan w:val="4"/>
                            <w:tcBorders>
                              <w:top w:val="nil"/>
                              <w:left w:val="nil"/>
                              <w:bottom w:val="single" w:sz="18" w:space="0" w:color="7487A8"/>
                              <w:right w:val="nil"/>
                            </w:tcBorders>
                          </w:tcPr>
                          <w:p w14:paraId="0370C686" w14:textId="77777777" w:rsidR="006E42BE" w:rsidRDefault="006E42BE" w:rsidP="00A06A12">
                            <w:pPr>
                              <w:ind w:left="0" w:right="0"/>
                            </w:pPr>
                          </w:p>
                        </w:tc>
                      </w:tr>
                      <w:tr w:rsidR="006E42BE" w14:paraId="753D6525"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04E05D23" w14:textId="3D94594C" w:rsidR="006E42BE" w:rsidRPr="00373512" w:rsidRDefault="006E42BE" w:rsidP="004512A5">
                            <w:pPr>
                              <w:rPr>
                                <w:color w:val="FFFFFF" w:themeColor="background1"/>
                              </w:rPr>
                            </w:pPr>
                            <w:r w:rsidRPr="00373512">
                              <w:rPr>
                                <w:color w:val="FFFFFF" w:themeColor="background1"/>
                              </w:rPr>
                              <w:t>Alles spielt verrückt: Chaos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2E61B3D9" w14:textId="61193B30" w:rsidR="006E42BE" w:rsidRDefault="005773A8" w:rsidP="00B65758">
                            <w:pPr>
                              <w:ind w:left="0" w:right="0"/>
                              <w:jc w:val="center"/>
                            </w:pPr>
                            <w:r>
                              <w:rPr>
                                <w:noProof/>
                              </w:rPr>
                              <w:drawing>
                                <wp:inline distT="0" distB="0" distL="0" distR="0" wp14:anchorId="20009C12" wp14:editId="52702D23">
                                  <wp:extent cx="809625" cy="8096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6E42BE" w14:paraId="5D7F4669"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4F5E2A10" w14:textId="35AD3FA9" w:rsidR="006E42BE" w:rsidRPr="00373512" w:rsidRDefault="006E42BE" w:rsidP="0083217D">
                            <w:pPr>
                              <w:pStyle w:val="Titelweiss"/>
                            </w:pPr>
                            <w:r w:rsidRPr="00373512">
                              <w:t>Unordnung im Wäschekorb</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A8077C2" w14:textId="77777777" w:rsidR="006E42BE" w:rsidRDefault="006E42BE" w:rsidP="00A06A12">
                            <w:pPr>
                              <w:ind w:left="0" w:right="0"/>
                            </w:pPr>
                          </w:p>
                        </w:tc>
                      </w:tr>
                      <w:tr w:rsidR="005773A8" w14:paraId="4D45E119"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76BD0A6D" w14:textId="77777777" w:rsidR="006E42BE" w:rsidRDefault="006E42BE" w:rsidP="00A06A12">
                            <w:pPr>
                              <w:ind w:left="0" w:right="0"/>
                            </w:pPr>
                          </w:p>
                        </w:tc>
                      </w:tr>
                      <w:tr w:rsidR="006E42BE" w14:paraId="1CE82F42"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6E42BE" w:rsidRPr="00035A43" w14:paraId="075220F7" w14:textId="77777777" w:rsidTr="008D1D66">
                              <w:trPr>
                                <w:trHeight w:hRule="exact" w:val="181"/>
                              </w:trPr>
                              <w:tc>
                                <w:tcPr>
                                  <w:tcW w:w="0" w:type="auto"/>
                                  <w:shd w:val="clear" w:color="auto" w:fill="A10872"/>
                                </w:tcPr>
                                <w:p w14:paraId="0CD94C55" w14:textId="77777777" w:rsidR="006E42BE" w:rsidRPr="00035A43" w:rsidRDefault="006E42BE" w:rsidP="00AB1F47">
                                  <w:pPr>
                                    <w:pStyle w:val="Titelgrn"/>
                                  </w:pPr>
                                  <w:r w:rsidRPr="00EC1D62">
                                    <w:t>Darum geht es:</w:t>
                                  </w:r>
                                </w:p>
                              </w:tc>
                            </w:tr>
                          </w:tbl>
                          <w:p w14:paraId="74C74D2A" w14:textId="77777777" w:rsidR="006E42BE" w:rsidRPr="00035A43" w:rsidRDefault="006E42BE" w:rsidP="00035A43">
                            <w:pPr>
                              <w:ind w:left="0" w:right="0"/>
                            </w:pPr>
                          </w:p>
                        </w:tc>
                      </w:tr>
                      <w:tr w:rsidR="006E42BE" w14:paraId="7CF05C76" w14:textId="77777777" w:rsidTr="006E42BE">
                        <w:trPr>
                          <w:trHeight w:hRule="exact" w:val="2013"/>
                        </w:trPr>
                        <w:tc>
                          <w:tcPr>
                            <w:tcW w:w="10756" w:type="dxa"/>
                            <w:gridSpan w:val="4"/>
                            <w:tcBorders>
                              <w:top w:val="nil"/>
                              <w:left w:val="single" w:sz="18" w:space="0" w:color="A10872"/>
                              <w:bottom w:val="single" w:sz="18" w:space="0" w:color="A10872"/>
                              <w:right w:val="single" w:sz="18" w:space="0" w:color="A10872"/>
                            </w:tcBorders>
                          </w:tcPr>
                          <w:p w14:paraId="1269B924" w14:textId="5A53D906" w:rsidR="006E42BE" w:rsidRPr="00035A43" w:rsidRDefault="006E42BE" w:rsidP="00EC1D62">
                            <w:r w:rsidRPr="006E42BE">
                              <w:t>«Frau Informia, Hilfe! Irgendwas stimmt nicht mit iHelp. Er schmeisst alle Kleider aus den Schränken und Kommoden in den Wäscheabwurf. Dabei sind die Sachen doch gar nicht dreckig!», rufen Ram und Romy. Nicht bloss die Schmutzwäsche von Miss Bloggy, sondern auch die saubere Kleidung der Zwillinge und des Vaters sind im Wäschekorb gelandet.</w:t>
                            </w:r>
                            <w:r>
                              <w:br/>
                            </w:r>
                            <w:r w:rsidRPr="006E42BE">
                              <w:t>iHelp braucht nun dringend deine Hilfe, um das Durcheinander, welches er angerichtet hat, wieder in Ordnung zu bringen.</w:t>
                            </w:r>
                          </w:p>
                        </w:tc>
                      </w:tr>
                      <w:tr w:rsidR="006E42BE" w14:paraId="2DC595F3"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6E42BE" w:rsidRPr="00035A43" w14:paraId="337197AF" w14:textId="77777777" w:rsidTr="008D1D66">
                              <w:trPr>
                                <w:trHeight w:hRule="exact" w:val="181"/>
                              </w:trPr>
                              <w:tc>
                                <w:tcPr>
                                  <w:tcW w:w="0" w:type="auto"/>
                                  <w:shd w:val="clear" w:color="auto" w:fill="A10872"/>
                                </w:tcPr>
                                <w:p w14:paraId="2C181886" w14:textId="77777777" w:rsidR="006E42BE" w:rsidRPr="00035A43" w:rsidRDefault="006E42BE" w:rsidP="00AB1F47">
                                  <w:pPr>
                                    <w:pStyle w:val="Titelgrn"/>
                                  </w:pPr>
                                  <w:r w:rsidRPr="00AB1F47">
                                    <w:t>Was weisst du schon?</w:t>
                                  </w:r>
                                </w:p>
                              </w:tc>
                            </w:tr>
                          </w:tbl>
                          <w:p w14:paraId="27D4E799" w14:textId="77777777" w:rsidR="006E42BE" w:rsidRDefault="006E42BE" w:rsidP="00AB1F47">
                            <w:pPr>
                              <w:pStyle w:val="Titelgrn"/>
                              <w:ind w:left="0"/>
                            </w:pPr>
                          </w:p>
                        </w:tc>
                      </w:tr>
                      <w:tr w:rsidR="006E42BE" w14:paraId="5644BCA6" w14:textId="77777777" w:rsidTr="006E42BE">
                        <w:trPr>
                          <w:trHeight w:hRule="exact" w:val="737"/>
                        </w:trPr>
                        <w:tc>
                          <w:tcPr>
                            <w:tcW w:w="10756" w:type="dxa"/>
                            <w:gridSpan w:val="4"/>
                            <w:tcBorders>
                              <w:top w:val="nil"/>
                              <w:left w:val="single" w:sz="18" w:space="0" w:color="A10872"/>
                              <w:bottom w:val="single" w:sz="18" w:space="0" w:color="A10872"/>
                              <w:right w:val="single" w:sz="18" w:space="0" w:color="A10872"/>
                            </w:tcBorders>
                          </w:tcPr>
                          <w:p w14:paraId="1C8B1EE0" w14:textId="56CED924" w:rsidR="006E42BE" w:rsidRDefault="006E42BE" w:rsidP="006E42BE">
                            <w:pPr>
                              <w:pStyle w:val="Aufzhlungszeichen"/>
                              <w:ind w:left="323"/>
                            </w:pPr>
                            <w:r>
                              <w:t>Welche Kleidung tragen die Personen in der Geschichte?</w:t>
                            </w:r>
                          </w:p>
                          <w:p w14:paraId="682B0AA8" w14:textId="6FC0E094" w:rsidR="006E42BE" w:rsidRPr="0083217D" w:rsidRDefault="006E42BE" w:rsidP="006E42BE">
                            <w:pPr>
                              <w:pStyle w:val="Aufzhlungszeichen"/>
                              <w:ind w:left="323"/>
                              <w:rPr>
                                <w:spacing w:val="-6"/>
                              </w:rPr>
                            </w:pPr>
                            <w:r>
                              <w:t>Wie sehen spezifische Jungenkleider und Mädchenkleider aus?</w:t>
                            </w:r>
                          </w:p>
                        </w:tc>
                      </w:tr>
                      <w:tr w:rsidR="006E42BE" w14:paraId="12B5B3AA"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6E42BE" w:rsidRPr="00AB1F47" w14:paraId="5467FA19" w14:textId="77777777" w:rsidTr="008D1D66">
                              <w:trPr>
                                <w:trHeight w:hRule="exact" w:val="227"/>
                              </w:trPr>
                              <w:tc>
                                <w:tcPr>
                                  <w:tcW w:w="0" w:type="auto"/>
                                  <w:shd w:val="clear" w:color="auto" w:fill="A10872"/>
                                </w:tcPr>
                                <w:p w14:paraId="2606228B" w14:textId="77777777" w:rsidR="006E42BE" w:rsidRPr="00AB1F47" w:rsidRDefault="006E42BE" w:rsidP="00B65758">
                                  <w:pPr>
                                    <w:pStyle w:val="Titelgrn"/>
                                    <w:spacing w:line="190" w:lineRule="exact"/>
                                  </w:pPr>
                                  <w:r w:rsidRPr="00AB1F47">
                                    <w:t>Arbeitsform</w:t>
                                  </w:r>
                                </w:p>
                              </w:tc>
                            </w:tr>
                          </w:tbl>
                          <w:p w14:paraId="33F2757D" w14:textId="77777777" w:rsidR="006E42BE" w:rsidRPr="00AB1F47" w:rsidRDefault="006E42BE"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6E42BE" w:rsidRPr="00AB1F47" w14:paraId="36F70EC1" w14:textId="77777777" w:rsidTr="008D1D66">
                              <w:trPr>
                                <w:trHeight w:hRule="exact" w:val="227"/>
                              </w:trPr>
                              <w:tc>
                                <w:tcPr>
                                  <w:tcW w:w="0" w:type="auto"/>
                                  <w:shd w:val="clear" w:color="auto" w:fill="A10872"/>
                                </w:tcPr>
                                <w:p w14:paraId="7791FF2B" w14:textId="77777777" w:rsidR="006E42BE" w:rsidRPr="00AB1F47" w:rsidRDefault="006E42BE" w:rsidP="00B65758">
                                  <w:pPr>
                                    <w:pStyle w:val="Titelgrn"/>
                                    <w:spacing w:line="190" w:lineRule="exact"/>
                                  </w:pPr>
                                  <w:r>
                                    <w:t>Zeit</w:t>
                                  </w:r>
                                </w:p>
                              </w:tc>
                            </w:tr>
                          </w:tbl>
                          <w:p w14:paraId="3EFDDEF3" w14:textId="77777777" w:rsidR="006E42BE" w:rsidRPr="00AB1F47" w:rsidRDefault="006E42BE"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6E42BE" w:rsidRPr="00AB1F47" w14:paraId="5095EF14" w14:textId="77777777" w:rsidTr="008D1D66">
                              <w:trPr>
                                <w:trHeight w:hRule="exact" w:val="227"/>
                              </w:trPr>
                              <w:tc>
                                <w:tcPr>
                                  <w:tcW w:w="0" w:type="auto"/>
                                  <w:tcBorders>
                                    <w:top w:val="nil"/>
                                    <w:left w:val="nil"/>
                                    <w:bottom w:val="nil"/>
                                    <w:right w:val="nil"/>
                                  </w:tcBorders>
                                  <w:shd w:val="clear" w:color="auto" w:fill="A10872"/>
                                </w:tcPr>
                                <w:p w14:paraId="2C5EEC24" w14:textId="77777777" w:rsidR="006E42BE" w:rsidRPr="00AB1F47" w:rsidRDefault="006E42BE" w:rsidP="00B65758">
                                  <w:pPr>
                                    <w:pStyle w:val="Titelgrn"/>
                                    <w:spacing w:line="190" w:lineRule="exact"/>
                                  </w:pPr>
                                  <w:r>
                                    <w:t>Material</w:t>
                                  </w:r>
                                </w:p>
                              </w:tc>
                            </w:tr>
                          </w:tbl>
                          <w:p w14:paraId="2301AF7A" w14:textId="77777777" w:rsidR="006E42BE" w:rsidRPr="00AB1F47" w:rsidRDefault="006E42BE" w:rsidP="00AB1F47"/>
                        </w:tc>
                      </w:tr>
                      <w:tr w:rsidR="006E42BE" w14:paraId="0F9FE0CB" w14:textId="77777777" w:rsidTr="006E42BE">
                        <w:trPr>
                          <w:trHeight w:hRule="exact" w:val="1106"/>
                        </w:trPr>
                        <w:tc>
                          <w:tcPr>
                            <w:tcW w:w="2098" w:type="dxa"/>
                            <w:tcBorders>
                              <w:top w:val="nil"/>
                              <w:left w:val="single" w:sz="18" w:space="0" w:color="A10872"/>
                              <w:bottom w:val="single" w:sz="18" w:space="0" w:color="A10872"/>
                              <w:right w:val="single" w:sz="18" w:space="0" w:color="A10872"/>
                            </w:tcBorders>
                          </w:tcPr>
                          <w:p w14:paraId="5FBA3A27" w14:textId="21E476CC" w:rsidR="006E42BE" w:rsidRDefault="005773A8" w:rsidP="00A06A12">
                            <w:pPr>
                              <w:ind w:left="0" w:right="0"/>
                            </w:pPr>
                            <w:r>
                              <w:rPr>
                                <w:noProof/>
                              </w:rPr>
                              <w:drawing>
                                <wp:inline distT="0" distB="0" distL="0" distR="0" wp14:anchorId="54AE25FB" wp14:editId="37F3FF07">
                                  <wp:extent cx="342900" cy="2952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655C941" w14:textId="7842F959" w:rsidR="006E42BE" w:rsidRPr="00D96511" w:rsidRDefault="006E42BE" w:rsidP="00D96511">
                            <w:r w:rsidRPr="006E42BE">
                              <w:t>50 min</w:t>
                            </w:r>
                          </w:p>
                        </w:tc>
                        <w:tc>
                          <w:tcPr>
                            <w:tcW w:w="6560" w:type="dxa"/>
                            <w:gridSpan w:val="2"/>
                            <w:tcBorders>
                              <w:top w:val="nil"/>
                              <w:left w:val="single" w:sz="18" w:space="0" w:color="A10872"/>
                              <w:bottom w:val="single" w:sz="18" w:space="0" w:color="A10872"/>
                              <w:right w:val="single" w:sz="18" w:space="0" w:color="A10872"/>
                            </w:tcBorders>
                          </w:tcPr>
                          <w:p w14:paraId="24168959" w14:textId="346A3034" w:rsidR="006E42BE" w:rsidRPr="00D96511" w:rsidRDefault="006E42BE" w:rsidP="006E42BE">
                            <w:r>
                              <w:t>Arbeitsblatt «Entscheidungsbaum», Bildkarten</w:t>
                            </w:r>
                            <w:r>
                              <w:br/>
                              <w:t>«Kleidung» und «Wäschekorb», Fragekarten, Schere, Stift</w:t>
                            </w:r>
                          </w:p>
                        </w:tc>
                      </w:tr>
                      <w:tr w:rsidR="006E42BE" w14:paraId="0E2B5742" w14:textId="77777777" w:rsidTr="006E42BE">
                        <w:trPr>
                          <w:trHeight w:hRule="exact" w:val="113"/>
                        </w:trPr>
                        <w:tc>
                          <w:tcPr>
                            <w:tcW w:w="2098" w:type="dxa"/>
                            <w:tcBorders>
                              <w:top w:val="single" w:sz="18" w:space="0" w:color="A10872"/>
                              <w:left w:val="nil"/>
                              <w:bottom w:val="nil"/>
                              <w:right w:val="nil"/>
                            </w:tcBorders>
                          </w:tcPr>
                          <w:p w14:paraId="037F8DD6" w14:textId="77777777" w:rsidR="006E42BE" w:rsidRDefault="006E42BE" w:rsidP="00A06A12">
                            <w:pPr>
                              <w:rPr>
                                <w:noProof/>
                              </w:rPr>
                            </w:pPr>
                          </w:p>
                        </w:tc>
                        <w:tc>
                          <w:tcPr>
                            <w:tcW w:w="2098" w:type="dxa"/>
                            <w:tcBorders>
                              <w:top w:val="single" w:sz="18" w:space="0" w:color="A10872"/>
                              <w:left w:val="nil"/>
                              <w:bottom w:val="nil"/>
                              <w:right w:val="nil"/>
                            </w:tcBorders>
                          </w:tcPr>
                          <w:p w14:paraId="4F710629" w14:textId="77777777" w:rsidR="006E42BE" w:rsidRPr="00D96511" w:rsidRDefault="006E42BE" w:rsidP="00D96511"/>
                        </w:tc>
                        <w:tc>
                          <w:tcPr>
                            <w:tcW w:w="6560" w:type="dxa"/>
                            <w:gridSpan w:val="2"/>
                            <w:tcBorders>
                              <w:top w:val="single" w:sz="18" w:space="0" w:color="A10872"/>
                              <w:left w:val="nil"/>
                              <w:bottom w:val="nil"/>
                              <w:right w:val="nil"/>
                            </w:tcBorders>
                          </w:tcPr>
                          <w:p w14:paraId="3E062E4F" w14:textId="77777777" w:rsidR="006E42BE" w:rsidRPr="00D96511" w:rsidRDefault="006E42BE" w:rsidP="00D96511"/>
                        </w:tc>
                      </w:tr>
                      <w:tr w:rsidR="005773A8" w14:paraId="6525E9D9" w14:textId="77777777" w:rsidTr="00427DC7">
                        <w:trPr>
                          <w:trHeight w:hRule="exact" w:val="397"/>
                        </w:trPr>
                        <w:tc>
                          <w:tcPr>
                            <w:tcW w:w="2098" w:type="dxa"/>
                            <w:tcBorders>
                              <w:top w:val="nil"/>
                              <w:left w:val="nil"/>
                              <w:bottom w:val="nil"/>
                              <w:right w:val="nil"/>
                            </w:tcBorders>
                          </w:tcPr>
                          <w:p w14:paraId="2FBF2830" w14:textId="77777777" w:rsidR="006E42BE" w:rsidRPr="00385877" w:rsidRDefault="006E42BE"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53758F87" w14:textId="77777777" w:rsidR="006E42BE" w:rsidRDefault="006E42BE" w:rsidP="00A06A12">
                            <w:pPr>
                              <w:ind w:left="0" w:right="0"/>
                            </w:pPr>
                          </w:p>
                        </w:tc>
                        <w:tc>
                          <w:tcPr>
                            <w:tcW w:w="4054" w:type="dxa"/>
                            <w:tcBorders>
                              <w:top w:val="nil"/>
                              <w:left w:val="nil"/>
                              <w:bottom w:val="nil"/>
                              <w:right w:val="nil"/>
                            </w:tcBorders>
                          </w:tcPr>
                          <w:p w14:paraId="601022EE" w14:textId="77777777" w:rsidR="006E42BE" w:rsidRDefault="006E42BE" w:rsidP="00A06A12">
                            <w:pPr>
                              <w:ind w:left="0" w:right="0"/>
                            </w:pPr>
                          </w:p>
                        </w:tc>
                        <w:tc>
                          <w:tcPr>
                            <w:tcW w:w="2506" w:type="dxa"/>
                            <w:tcBorders>
                              <w:top w:val="nil"/>
                              <w:left w:val="nil"/>
                              <w:bottom w:val="nil"/>
                              <w:right w:val="nil"/>
                            </w:tcBorders>
                          </w:tcPr>
                          <w:p w14:paraId="6618EC16" w14:textId="77777777" w:rsidR="006E42BE" w:rsidRDefault="006E42BE" w:rsidP="00A06A12">
                            <w:pPr>
                              <w:ind w:left="0" w:right="0"/>
                            </w:pPr>
                            <w:r>
                              <w:rPr>
                                <w:noProof/>
                              </w:rPr>
                              <w:drawing>
                                <wp:inline distT="0" distB="0" distL="0" distR="0" wp14:anchorId="411605DB" wp14:editId="04EB671F">
                                  <wp:extent cx="778680" cy="25524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A890C36" w14:textId="77777777" w:rsidR="006E42BE" w:rsidRDefault="006E42BE" w:rsidP="006E42BE">
                      <w:pPr>
                        <w:spacing w:line="20" w:lineRule="exact"/>
                      </w:pPr>
                    </w:p>
                  </w:txbxContent>
                </v:textbox>
                <w10:wrap anchorx="page" anchory="page"/>
                <w10:anchorlock/>
              </v:shape>
            </w:pict>
          </mc:Fallback>
        </mc:AlternateContent>
      </w:r>
    </w:p>
    <w:p w14:paraId="6ED0D85B" w14:textId="40176F79" w:rsidR="006E42BE" w:rsidRDefault="006E42BE">
      <w:pPr>
        <w:spacing w:line="220" w:lineRule="atLeast"/>
      </w:pPr>
      <w:r>
        <w:br w:type="page"/>
      </w:r>
    </w:p>
    <w:p w14:paraId="28FD87E3" w14:textId="4E4D05C4" w:rsidR="005773A8" w:rsidRDefault="005773A8" w:rsidP="005773A8">
      <w:r>
        <w:rPr>
          <w:noProof/>
          <w:lang w:eastAsia="de-CH"/>
        </w:rPr>
        <mc:AlternateContent>
          <mc:Choice Requires="wps">
            <w:drawing>
              <wp:anchor distT="0" distB="0" distL="114300" distR="114300" simplePos="0" relativeHeight="251677696" behindDoc="0" locked="1" layoutInCell="1" allowOverlap="1" wp14:anchorId="2152CF29" wp14:editId="7BE32025">
                <wp:simplePos x="0" y="0"/>
                <wp:positionH relativeFrom="page">
                  <wp:posOffset>332105</wp:posOffset>
                </wp:positionH>
                <wp:positionV relativeFrom="page">
                  <wp:posOffset>5346700</wp:posOffset>
                </wp:positionV>
                <wp:extent cx="6875280" cy="5112000"/>
                <wp:effectExtent l="0" t="0" r="1905" b="12700"/>
                <wp:wrapNone/>
                <wp:docPr id="13" name="Textfeld 13"/>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43"/>
                            </w:tblGrid>
                            <w:tr w:rsidR="005773A8" w14:paraId="67A14DEE"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478C2CD9" w14:textId="77777777" w:rsidR="005773A8" w:rsidRDefault="005773A8" w:rsidP="00A06A12"/>
                              </w:tc>
                            </w:tr>
                            <w:tr w:rsidR="005773A8" w14:paraId="1B076883" w14:textId="77777777" w:rsidTr="008D1D66">
                              <w:trPr>
                                <w:trHeight w:hRule="exact" w:val="284"/>
                              </w:trPr>
                              <w:tc>
                                <w:tcPr>
                                  <w:tcW w:w="10756" w:type="dxa"/>
                                  <w:tcBorders>
                                    <w:top w:val="nil"/>
                                    <w:left w:val="nil"/>
                                    <w:bottom w:val="single" w:sz="18" w:space="0" w:color="A10872"/>
                                    <w:right w:val="nil"/>
                                  </w:tcBorders>
                                </w:tcPr>
                                <w:p w14:paraId="3237A025" w14:textId="77777777" w:rsidR="005773A8" w:rsidRDefault="005773A8" w:rsidP="00A06A12"/>
                              </w:tc>
                            </w:tr>
                            <w:tr w:rsidR="005773A8" w14:paraId="6B2150F7"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5DC9584C" w14:textId="459B9B95" w:rsidR="00AA33A8" w:rsidRDefault="00AA33A8" w:rsidP="005B2F9C">
                                  <w:pPr>
                                    <w:pStyle w:val="Listenabsatz"/>
                                    <w:numPr>
                                      <w:ilvl w:val="0"/>
                                      <w:numId w:val="8"/>
                                    </w:numPr>
                                    <w:ind w:left="510" w:hanging="397"/>
                                  </w:pPr>
                                  <w:r>
                                    <w:t>Nimm die Vorlage «Tierchaos 1» oder «Tierchaos 2» und schau dir die verschiedenen Tiere an. Kommen sie dir bekannt vor? Welche der abgebildeten Tiere leben in der Sen</w:t>
                                  </w:r>
                                  <w:r w:rsidR="002873A2">
                                    <w:softHyphen/>
                                  </w:r>
                                  <w:r>
                                    <w:t>sorstrasse 21?</w:t>
                                  </w:r>
                                </w:p>
                                <w:p w14:paraId="104D3826" w14:textId="77777777" w:rsidR="00AA33A8" w:rsidRPr="00AA33A8" w:rsidRDefault="00AA33A8" w:rsidP="005B2F9C">
                                  <w:pPr>
                                    <w:pStyle w:val="Listenabsatz"/>
                                    <w:numPr>
                                      <w:ilvl w:val="0"/>
                                      <w:numId w:val="8"/>
                                    </w:numPr>
                                    <w:ind w:left="510" w:hanging="397"/>
                                    <w:rPr>
                                      <w:spacing w:val="-4"/>
                                    </w:rPr>
                                  </w:pPr>
                                  <w:r w:rsidRPr="00AA33A8">
                                    <w:rPr>
                                      <w:spacing w:val="-4"/>
                                    </w:rPr>
                                    <w:t xml:space="preserve">Lege auf die Haustiere von Ram und Romy, Cody und Delphi je einen Klotz/Legostein. Wähle für jedes Haustier eine andere Farbe des Klotzes </w:t>
                                  </w:r>
                                  <w:r w:rsidRPr="00AA33A8">
                                    <w:rPr>
                                      <w:spacing w:val="-5"/>
                                    </w:rPr>
                                    <w:t xml:space="preserve">(z. B. Blau für Bug, den Papagei). </w:t>
                                  </w:r>
                                  <w:r w:rsidRPr="00AA33A8">
                                    <w:rPr>
                                      <w:spacing w:val="-4"/>
                                    </w:rPr>
                                    <w:t>Achtung: Tiere, welche nicht in der Sensorstrasse wohnen, musst du leer lassen.</w:t>
                                  </w:r>
                                </w:p>
                                <w:p w14:paraId="7D6FC9CA" w14:textId="2CD6907B" w:rsidR="00AA33A8" w:rsidRDefault="00AA33A8" w:rsidP="005B2F9C">
                                  <w:pPr>
                                    <w:pStyle w:val="Listenabsatz"/>
                                    <w:numPr>
                                      <w:ilvl w:val="0"/>
                                      <w:numId w:val="8"/>
                                    </w:numPr>
                                    <w:ind w:left="510" w:hanging="397"/>
                                  </w:pPr>
                                  <w:r>
                                    <w:t>Was siehst du jetzt? Zeige das Ergebnis deiner Lehrperson.</w:t>
                                  </w:r>
                                </w:p>
                                <w:p w14:paraId="2EBEDC97" w14:textId="5031C069" w:rsidR="005773A8" w:rsidRPr="00035A43" w:rsidRDefault="00AA33A8" w:rsidP="005B2F9C">
                                  <w:pPr>
                                    <w:pStyle w:val="Listenabsatz"/>
                                    <w:numPr>
                                      <w:ilvl w:val="0"/>
                                      <w:numId w:val="8"/>
                                    </w:numPr>
                                    <w:ind w:left="510" w:hanging="397"/>
                                  </w:pPr>
                                  <w:r>
                                    <w:t xml:space="preserve">Fotografiere deine Lösung und lege das ausgedruckte Bild im Lerntagebuch ab. </w:t>
                                  </w:r>
                                  <w:r>
                                    <w:br/>
                                    <w:t xml:space="preserve">Schreibe folgende Sätze dazu: </w:t>
                                  </w:r>
                                  <w:r>
                                    <w:br/>
                                    <w:t>Das Pixelbild wurde aus vielen Teilen zusammengesetzt. Wenn alle Teile richtig liegen, ist ein Bild erkennbar.</w:t>
                                  </w:r>
                                </w:p>
                              </w:tc>
                            </w:tr>
                            <w:tr w:rsidR="005773A8" w14:paraId="46527259"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48E9A457" w14:textId="5FEE9FDB" w:rsidR="005773A8" w:rsidRPr="00EC51A6" w:rsidRDefault="005773A8" w:rsidP="008D1D66">
                                  <w:pPr>
                                    <w:rPr>
                                      <w:color w:val="FFFFFF" w:themeColor="background1"/>
                                    </w:rPr>
                                  </w:pPr>
                                  <w:r w:rsidRPr="00EC51A6">
                                    <w:rPr>
                                      <w:color w:val="FFFFFF" w:themeColor="background1"/>
                                      <w:u w:val="single"/>
                                    </w:rPr>
                                    <w:t>Merks</w:t>
                                  </w:r>
                                  <w:r w:rsidR="002873A2">
                                    <w:rPr>
                                      <w:color w:val="FFFFFF" w:themeColor="background1"/>
                                      <w:u w:val="single"/>
                                    </w:rPr>
                                    <w:t>ä</w:t>
                                  </w:r>
                                  <w:r w:rsidRPr="00EC51A6">
                                    <w:rPr>
                                      <w:color w:val="FFFFFF" w:themeColor="background1"/>
                                      <w:u w:val="single"/>
                                    </w:rPr>
                                    <w:t>tz</w:t>
                                  </w:r>
                                  <w:r w:rsidR="002873A2">
                                    <w:rPr>
                                      <w:color w:val="FFFFFF" w:themeColor="background1"/>
                                      <w:u w:val="single"/>
                                    </w:rPr>
                                    <w:t>e</w:t>
                                  </w:r>
                                  <w:r w:rsidRPr="00EC51A6">
                                    <w:rPr>
                                      <w:color w:val="FFFFFF" w:themeColor="background1"/>
                                    </w:rPr>
                                    <w:t xml:space="preserve">: </w:t>
                                  </w:r>
                                  <w:r w:rsidR="00AA33A8" w:rsidRPr="00AA33A8">
                                    <w:rPr>
                                      <w:color w:val="FFFFFF" w:themeColor="background1"/>
                                    </w:rPr>
                                    <w:t>Digitale Bilder bestehen aus vielen einzelnen Bildpunkten, auch Pixel genannt. Unser Auge nimmt diese vielen kleinen Punkte zusammen als Bild wahr.</w:t>
                                  </w:r>
                                </w:p>
                              </w:tc>
                            </w:tr>
                          </w:tbl>
                          <w:p w14:paraId="63F9AAE1" w14:textId="77777777" w:rsidR="005773A8" w:rsidRDefault="005773A8" w:rsidP="005773A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CF29" id="Textfeld 13" o:spid="_x0000_s1032" type="#_x0000_t202" style="position:absolute;margin-left:26.15pt;margin-top:421pt;width:541.35pt;height:4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" filled="f" stroked="f" strokeweight=".5pt">
                <v:textbox inset=".5mm,0,0,0">
                  <w:txbxContent>
                    <w:tbl>
                      <w:tblPr>
                        <w:tblW w:w="0" w:type="auto"/>
                        <w:tblLook w:val="0600" w:firstRow="0" w:lastRow="0" w:firstColumn="0" w:lastColumn="0" w:noHBand="1" w:noVBand="1"/>
                      </w:tblPr>
                      <w:tblGrid>
                        <w:gridCol w:w="10743"/>
                      </w:tblGrid>
                      <w:tr w:rsidR="005773A8" w14:paraId="67A14DEE"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478C2CD9" w14:textId="77777777" w:rsidR="005773A8" w:rsidRDefault="005773A8" w:rsidP="00A06A12"/>
                        </w:tc>
                      </w:tr>
                      <w:tr w:rsidR="005773A8" w14:paraId="1B076883" w14:textId="77777777" w:rsidTr="008D1D66">
                        <w:trPr>
                          <w:trHeight w:hRule="exact" w:val="284"/>
                        </w:trPr>
                        <w:tc>
                          <w:tcPr>
                            <w:tcW w:w="10756" w:type="dxa"/>
                            <w:tcBorders>
                              <w:top w:val="nil"/>
                              <w:left w:val="nil"/>
                              <w:bottom w:val="single" w:sz="18" w:space="0" w:color="A10872"/>
                              <w:right w:val="nil"/>
                            </w:tcBorders>
                          </w:tcPr>
                          <w:p w14:paraId="3237A025" w14:textId="77777777" w:rsidR="005773A8" w:rsidRDefault="005773A8" w:rsidP="00A06A12"/>
                        </w:tc>
                      </w:tr>
                      <w:tr w:rsidR="005773A8" w14:paraId="6B2150F7"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5DC9584C" w14:textId="459B9B95" w:rsidR="00AA33A8" w:rsidRDefault="00AA33A8" w:rsidP="005B2F9C">
                            <w:pPr>
                              <w:pStyle w:val="Listenabsatz"/>
                              <w:numPr>
                                <w:ilvl w:val="0"/>
                                <w:numId w:val="8"/>
                              </w:numPr>
                              <w:ind w:left="510" w:hanging="397"/>
                            </w:pPr>
                            <w:r>
                              <w:t>Nimm die Vorlage «Tierchaos 1» oder «Tierchaos 2» und schau dir die verschiedenen Tiere an. Kommen sie dir bekannt vor? Welche der abgebildeten Tiere leben in der Sen</w:t>
                            </w:r>
                            <w:r w:rsidR="002873A2">
                              <w:softHyphen/>
                            </w:r>
                            <w:r>
                              <w:t>sorstrasse 21?</w:t>
                            </w:r>
                          </w:p>
                          <w:p w14:paraId="104D3826" w14:textId="77777777" w:rsidR="00AA33A8" w:rsidRPr="00AA33A8" w:rsidRDefault="00AA33A8" w:rsidP="005B2F9C">
                            <w:pPr>
                              <w:pStyle w:val="Listenabsatz"/>
                              <w:numPr>
                                <w:ilvl w:val="0"/>
                                <w:numId w:val="8"/>
                              </w:numPr>
                              <w:ind w:left="510" w:hanging="397"/>
                              <w:rPr>
                                <w:spacing w:val="-4"/>
                              </w:rPr>
                            </w:pPr>
                            <w:r w:rsidRPr="00AA33A8">
                              <w:rPr>
                                <w:spacing w:val="-4"/>
                              </w:rPr>
                              <w:t xml:space="preserve">Lege auf die Haustiere von Ram und Romy, Cody und Delphi je einen Klotz/Legostein. Wähle für jedes Haustier eine andere Farbe des Klotzes </w:t>
                            </w:r>
                            <w:r w:rsidRPr="00AA33A8">
                              <w:rPr>
                                <w:spacing w:val="-5"/>
                              </w:rPr>
                              <w:t xml:space="preserve">(z. B. Blau für Bug, den Papagei). </w:t>
                            </w:r>
                            <w:r w:rsidRPr="00AA33A8">
                              <w:rPr>
                                <w:spacing w:val="-4"/>
                              </w:rPr>
                              <w:t>Achtung: Tiere, welche nicht in der Sensorstrasse wohnen, musst du leer lassen.</w:t>
                            </w:r>
                          </w:p>
                          <w:p w14:paraId="7D6FC9CA" w14:textId="2CD6907B" w:rsidR="00AA33A8" w:rsidRDefault="00AA33A8" w:rsidP="005B2F9C">
                            <w:pPr>
                              <w:pStyle w:val="Listenabsatz"/>
                              <w:numPr>
                                <w:ilvl w:val="0"/>
                                <w:numId w:val="8"/>
                              </w:numPr>
                              <w:ind w:left="510" w:hanging="397"/>
                            </w:pPr>
                            <w:r>
                              <w:t>Was siehst du jetzt? Zeige das Ergebnis deiner Lehrperson.</w:t>
                            </w:r>
                          </w:p>
                          <w:p w14:paraId="2EBEDC97" w14:textId="5031C069" w:rsidR="005773A8" w:rsidRPr="00035A43" w:rsidRDefault="00AA33A8" w:rsidP="005B2F9C">
                            <w:pPr>
                              <w:pStyle w:val="Listenabsatz"/>
                              <w:numPr>
                                <w:ilvl w:val="0"/>
                                <w:numId w:val="8"/>
                              </w:numPr>
                              <w:ind w:left="510" w:hanging="397"/>
                            </w:pPr>
                            <w:r>
                              <w:t xml:space="preserve">Fotografiere deine Lösung und lege das ausgedruckte Bild im Lerntagebuch ab. </w:t>
                            </w:r>
                            <w:r>
                              <w:br/>
                              <w:t xml:space="preserve">Schreibe folgende Sätze dazu: </w:t>
                            </w:r>
                            <w:r>
                              <w:br/>
                              <w:t>Das Pixelbild wurde aus vielen Teilen zusammengesetzt. Wenn alle Teile richtig liegen, ist ein Bild erkennbar.</w:t>
                            </w:r>
                          </w:p>
                        </w:tc>
                      </w:tr>
                      <w:tr w:rsidR="005773A8" w14:paraId="46527259"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48E9A457" w14:textId="5FEE9FDB" w:rsidR="005773A8" w:rsidRPr="00EC51A6" w:rsidRDefault="005773A8" w:rsidP="008D1D66">
                            <w:pPr>
                              <w:rPr>
                                <w:color w:val="FFFFFF" w:themeColor="background1"/>
                              </w:rPr>
                            </w:pPr>
                            <w:r w:rsidRPr="00EC51A6">
                              <w:rPr>
                                <w:color w:val="FFFFFF" w:themeColor="background1"/>
                                <w:u w:val="single"/>
                              </w:rPr>
                              <w:t>Merks</w:t>
                            </w:r>
                            <w:r w:rsidR="002873A2">
                              <w:rPr>
                                <w:color w:val="FFFFFF" w:themeColor="background1"/>
                                <w:u w:val="single"/>
                              </w:rPr>
                              <w:t>ä</w:t>
                            </w:r>
                            <w:r w:rsidRPr="00EC51A6">
                              <w:rPr>
                                <w:color w:val="FFFFFF" w:themeColor="background1"/>
                                <w:u w:val="single"/>
                              </w:rPr>
                              <w:t>tz</w:t>
                            </w:r>
                            <w:r w:rsidR="002873A2">
                              <w:rPr>
                                <w:color w:val="FFFFFF" w:themeColor="background1"/>
                                <w:u w:val="single"/>
                              </w:rPr>
                              <w:t>e</w:t>
                            </w:r>
                            <w:r w:rsidRPr="00EC51A6">
                              <w:rPr>
                                <w:color w:val="FFFFFF" w:themeColor="background1"/>
                              </w:rPr>
                              <w:t xml:space="preserve">: </w:t>
                            </w:r>
                            <w:r w:rsidR="00AA33A8" w:rsidRPr="00AA33A8">
                              <w:rPr>
                                <w:color w:val="FFFFFF" w:themeColor="background1"/>
                              </w:rPr>
                              <w:t>Digitale Bilder bestehen aus vielen einzelnen Bildpunkten, auch Pixel genannt. Unser Auge nimmt diese vielen kleinen Punkte zusammen als Bild wahr.</w:t>
                            </w:r>
                          </w:p>
                        </w:tc>
                      </w:tr>
                    </w:tbl>
                    <w:p w14:paraId="63F9AAE1" w14:textId="77777777" w:rsidR="005773A8" w:rsidRDefault="005773A8" w:rsidP="005773A8">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6672" behindDoc="0" locked="1" layoutInCell="1" allowOverlap="1" wp14:anchorId="7AD26D91" wp14:editId="75C25FCA">
                <wp:simplePos x="0" y="0"/>
                <wp:positionH relativeFrom="page">
                  <wp:posOffset>349250</wp:posOffset>
                </wp:positionH>
                <wp:positionV relativeFrom="page">
                  <wp:posOffset>241300</wp:posOffset>
                </wp:positionV>
                <wp:extent cx="6875280" cy="5111280"/>
                <wp:effectExtent l="0" t="0" r="1905" b="13335"/>
                <wp:wrapNone/>
                <wp:docPr id="14" name="Textfeld 14"/>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5773A8" w14:paraId="4C3D7BAD"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DCB530B" w14:textId="77777777" w:rsidR="005773A8" w:rsidRDefault="005773A8" w:rsidP="00A06A12">
                                  <w:pPr>
                                    <w:ind w:left="0" w:right="0"/>
                                  </w:pPr>
                                </w:p>
                              </w:tc>
                            </w:tr>
                            <w:tr w:rsidR="005773A8" w14:paraId="3FA447E0" w14:textId="77777777" w:rsidTr="002D1737">
                              <w:trPr>
                                <w:trHeight w:hRule="exact" w:val="284"/>
                              </w:trPr>
                              <w:tc>
                                <w:tcPr>
                                  <w:tcW w:w="10756" w:type="dxa"/>
                                  <w:gridSpan w:val="4"/>
                                  <w:tcBorders>
                                    <w:top w:val="nil"/>
                                    <w:left w:val="nil"/>
                                    <w:bottom w:val="single" w:sz="18" w:space="0" w:color="DA9677"/>
                                    <w:right w:val="nil"/>
                                  </w:tcBorders>
                                </w:tcPr>
                                <w:p w14:paraId="6DBE7BE7" w14:textId="77777777" w:rsidR="005773A8" w:rsidRDefault="005773A8" w:rsidP="00A06A12">
                                  <w:pPr>
                                    <w:ind w:left="0" w:right="0"/>
                                  </w:pPr>
                                </w:p>
                              </w:tc>
                            </w:tr>
                            <w:tr w:rsidR="005773A8" w14:paraId="7C9870E6"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1C663910" w14:textId="7C493CBC" w:rsidR="005773A8" w:rsidRPr="0083217D" w:rsidRDefault="005773A8" w:rsidP="004512A5">
                                  <w:pPr>
                                    <w:rPr>
                                      <w:color w:val="FFFFFF" w:themeColor="background1"/>
                                    </w:rPr>
                                  </w:pPr>
                                  <w:r w:rsidRPr="005773A8">
                                    <w:rPr>
                                      <w:color w:val="FFFFFF" w:themeColor="background1"/>
                                    </w:rPr>
                                    <w:t>Alles spielt verrückt: Entschlüssle die Codes!</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18A7E8BE" w14:textId="77777777" w:rsidR="005773A8" w:rsidRDefault="005773A8" w:rsidP="00B65758">
                                  <w:pPr>
                                    <w:ind w:left="0" w:right="0"/>
                                    <w:jc w:val="center"/>
                                  </w:pPr>
                                  <w:r>
                                    <w:rPr>
                                      <w:noProof/>
                                    </w:rPr>
                                    <w:drawing>
                                      <wp:inline distT="0" distB="0" distL="0" distR="0" wp14:anchorId="0760892A" wp14:editId="1D7AD7E4">
                                        <wp:extent cx="809625" cy="8096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5773A8" w14:paraId="4762382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7F302A60" w14:textId="0D094D80" w:rsidR="005773A8" w:rsidRDefault="005773A8" w:rsidP="0083217D">
                                  <w:pPr>
                                    <w:pStyle w:val="Titelweiss"/>
                                  </w:pPr>
                                  <w:r w:rsidRPr="005773A8">
                                    <w:t>Haustier – ja oder nein?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5D6AAC5" w14:textId="77777777" w:rsidR="005773A8" w:rsidRDefault="005773A8" w:rsidP="00A06A12">
                                  <w:pPr>
                                    <w:ind w:left="0" w:right="0"/>
                                  </w:pPr>
                                </w:p>
                              </w:tc>
                            </w:tr>
                            <w:tr w:rsidR="005773A8" w14:paraId="3CC32E2A"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1E123D37" w14:textId="77777777" w:rsidR="005773A8" w:rsidRDefault="005773A8" w:rsidP="00A06A12">
                                  <w:pPr>
                                    <w:ind w:left="0" w:right="0"/>
                                  </w:pPr>
                                </w:p>
                              </w:tc>
                            </w:tr>
                            <w:tr w:rsidR="005773A8" w14:paraId="0B9F3D44"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5773A8" w:rsidRPr="00035A43" w14:paraId="662E7CFB" w14:textId="77777777" w:rsidTr="008D1D66">
                                    <w:trPr>
                                      <w:trHeight w:hRule="exact" w:val="181"/>
                                    </w:trPr>
                                    <w:tc>
                                      <w:tcPr>
                                        <w:tcW w:w="0" w:type="auto"/>
                                        <w:shd w:val="clear" w:color="auto" w:fill="A10872"/>
                                      </w:tcPr>
                                      <w:p w14:paraId="26CECA2A" w14:textId="77777777" w:rsidR="005773A8" w:rsidRPr="00035A43" w:rsidRDefault="005773A8" w:rsidP="00AB1F47">
                                        <w:pPr>
                                          <w:pStyle w:val="Titelgrn"/>
                                        </w:pPr>
                                        <w:r w:rsidRPr="00EC1D62">
                                          <w:t>Darum geht es:</w:t>
                                        </w:r>
                                      </w:p>
                                    </w:tc>
                                  </w:tr>
                                </w:tbl>
                                <w:p w14:paraId="207D8D37" w14:textId="77777777" w:rsidR="005773A8" w:rsidRPr="00035A43" w:rsidRDefault="005773A8" w:rsidP="00035A43">
                                  <w:pPr>
                                    <w:ind w:left="0" w:right="0"/>
                                  </w:pPr>
                                </w:p>
                              </w:tc>
                            </w:tr>
                            <w:tr w:rsidR="005773A8" w14:paraId="0FADC8D7"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282E34D6" w14:textId="0D937D29" w:rsidR="005773A8" w:rsidRPr="00035A43" w:rsidRDefault="00AA33A8" w:rsidP="00AA33A8">
                                  <w:r>
                                    <w:t xml:space="preserve">Alingua spielt verrückt! Sogar die aufgehängten Bilder im Haus in der Sensorstrasse </w:t>
                                  </w:r>
                                  <w:r>
                                    <w:br/>
                                    <w:t>wurden durch einen Code verschlüsselt. Ram und Romy brauchen dringend deine Hilfe, um die Bilder wieder zu entschlüsseln!</w:t>
                                  </w:r>
                                </w:p>
                              </w:tc>
                            </w:tr>
                            <w:tr w:rsidR="005773A8" w14:paraId="3C54034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5773A8" w:rsidRPr="00035A43" w14:paraId="7BF74FB3" w14:textId="77777777" w:rsidTr="008D1D66">
                                    <w:trPr>
                                      <w:trHeight w:hRule="exact" w:val="181"/>
                                    </w:trPr>
                                    <w:tc>
                                      <w:tcPr>
                                        <w:tcW w:w="0" w:type="auto"/>
                                        <w:shd w:val="clear" w:color="auto" w:fill="A10872"/>
                                      </w:tcPr>
                                      <w:p w14:paraId="18FEA471" w14:textId="77777777" w:rsidR="005773A8" w:rsidRPr="00035A43" w:rsidRDefault="005773A8" w:rsidP="00AB1F47">
                                        <w:pPr>
                                          <w:pStyle w:val="Titelgrn"/>
                                        </w:pPr>
                                        <w:r w:rsidRPr="00AB1F47">
                                          <w:t>Was weisst du schon?</w:t>
                                        </w:r>
                                      </w:p>
                                    </w:tc>
                                  </w:tr>
                                </w:tbl>
                                <w:p w14:paraId="59B97F43" w14:textId="77777777" w:rsidR="005773A8" w:rsidRDefault="005773A8" w:rsidP="00AB1F47">
                                  <w:pPr>
                                    <w:pStyle w:val="Titelgrn"/>
                                    <w:ind w:left="0"/>
                                  </w:pPr>
                                </w:p>
                              </w:tc>
                            </w:tr>
                            <w:tr w:rsidR="005773A8" w14:paraId="10D70508" w14:textId="77777777" w:rsidTr="008D1D66">
                              <w:trPr>
                                <w:trHeight w:hRule="exact" w:val="1089"/>
                              </w:trPr>
                              <w:tc>
                                <w:tcPr>
                                  <w:tcW w:w="10756" w:type="dxa"/>
                                  <w:gridSpan w:val="4"/>
                                  <w:tcBorders>
                                    <w:top w:val="nil"/>
                                    <w:left w:val="single" w:sz="18" w:space="0" w:color="A10872"/>
                                    <w:bottom w:val="single" w:sz="18" w:space="0" w:color="A10872"/>
                                    <w:right w:val="single" w:sz="18" w:space="0" w:color="A10872"/>
                                  </w:tcBorders>
                                </w:tcPr>
                                <w:p w14:paraId="0A1F3906" w14:textId="741891F6" w:rsidR="005773A8" w:rsidRPr="005773A8" w:rsidRDefault="005773A8" w:rsidP="00C80767">
                                  <w:pPr>
                                    <w:pStyle w:val="Aufzhlungszeichen"/>
                                    <w:ind w:left="323"/>
                                  </w:pPr>
                                  <w:r w:rsidRPr="005773A8">
                                    <w:t>Weisst du, wie man aus Bügelperlen oder im Würfelmosaik ein Bild erstellt?</w:t>
                                  </w:r>
                                </w:p>
                                <w:p w14:paraId="181FA3AE" w14:textId="028C25F0" w:rsidR="005773A8" w:rsidRPr="0083217D" w:rsidRDefault="005773A8" w:rsidP="00C80767">
                                  <w:pPr>
                                    <w:pStyle w:val="Aufzhlungszeichen"/>
                                    <w:ind w:left="323"/>
                                    <w:rPr>
                                      <w:spacing w:val="-6"/>
                                    </w:rPr>
                                  </w:pPr>
                                  <w:r w:rsidRPr="005773A8">
                                    <w:t>Ein Bild aus Bügelperlen oder Würfel besteht aus vielen Teilen. Was geschieht, wenn</w:t>
                                  </w:r>
                                  <w:r>
                                    <w:br/>
                                  </w:r>
                                  <w:r w:rsidRPr="005773A8">
                                    <w:t>du die Bügelperlen oder die Würfel nach Anleitung zusammengesetzt hast?</w:t>
                                  </w:r>
                                </w:p>
                              </w:tc>
                            </w:tr>
                            <w:tr w:rsidR="00AA33A8" w14:paraId="49C77AA0"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5773A8" w:rsidRPr="00AB1F47" w14:paraId="35313559" w14:textId="77777777" w:rsidTr="008D1D66">
                                    <w:trPr>
                                      <w:trHeight w:hRule="exact" w:val="227"/>
                                    </w:trPr>
                                    <w:tc>
                                      <w:tcPr>
                                        <w:tcW w:w="0" w:type="auto"/>
                                        <w:shd w:val="clear" w:color="auto" w:fill="A10872"/>
                                      </w:tcPr>
                                      <w:p w14:paraId="23E8CDF0" w14:textId="77777777" w:rsidR="005773A8" w:rsidRPr="00AB1F47" w:rsidRDefault="005773A8" w:rsidP="00B65758">
                                        <w:pPr>
                                          <w:pStyle w:val="Titelgrn"/>
                                          <w:spacing w:line="190" w:lineRule="exact"/>
                                        </w:pPr>
                                        <w:r w:rsidRPr="00AB1F47">
                                          <w:t>Arbeitsform</w:t>
                                        </w:r>
                                      </w:p>
                                    </w:tc>
                                  </w:tr>
                                </w:tbl>
                                <w:p w14:paraId="3BD863E9" w14:textId="77777777" w:rsidR="005773A8" w:rsidRPr="00AB1F47" w:rsidRDefault="005773A8"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5773A8" w:rsidRPr="00AB1F47" w14:paraId="2B77ADC6" w14:textId="77777777" w:rsidTr="008D1D66">
                                    <w:trPr>
                                      <w:trHeight w:hRule="exact" w:val="227"/>
                                    </w:trPr>
                                    <w:tc>
                                      <w:tcPr>
                                        <w:tcW w:w="0" w:type="auto"/>
                                        <w:shd w:val="clear" w:color="auto" w:fill="A10872"/>
                                      </w:tcPr>
                                      <w:p w14:paraId="777DAD8B" w14:textId="77777777" w:rsidR="005773A8" w:rsidRPr="00AB1F47" w:rsidRDefault="005773A8" w:rsidP="00B65758">
                                        <w:pPr>
                                          <w:pStyle w:val="Titelgrn"/>
                                          <w:spacing w:line="190" w:lineRule="exact"/>
                                        </w:pPr>
                                        <w:r>
                                          <w:t>Zeit</w:t>
                                        </w:r>
                                      </w:p>
                                    </w:tc>
                                  </w:tr>
                                </w:tbl>
                                <w:p w14:paraId="29525D92" w14:textId="77777777" w:rsidR="005773A8" w:rsidRPr="00AB1F47" w:rsidRDefault="005773A8"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5773A8" w:rsidRPr="00AB1F47" w14:paraId="410CC84D" w14:textId="77777777" w:rsidTr="008D1D66">
                                    <w:trPr>
                                      <w:trHeight w:hRule="exact" w:val="227"/>
                                    </w:trPr>
                                    <w:tc>
                                      <w:tcPr>
                                        <w:tcW w:w="0" w:type="auto"/>
                                        <w:tcBorders>
                                          <w:top w:val="nil"/>
                                          <w:left w:val="nil"/>
                                          <w:bottom w:val="nil"/>
                                          <w:right w:val="nil"/>
                                        </w:tcBorders>
                                        <w:shd w:val="clear" w:color="auto" w:fill="A10872"/>
                                      </w:tcPr>
                                      <w:p w14:paraId="57DC7F4E" w14:textId="77777777" w:rsidR="005773A8" w:rsidRPr="00AB1F47" w:rsidRDefault="005773A8" w:rsidP="00B65758">
                                        <w:pPr>
                                          <w:pStyle w:val="Titelgrn"/>
                                          <w:spacing w:line="190" w:lineRule="exact"/>
                                        </w:pPr>
                                        <w:r>
                                          <w:t>Material</w:t>
                                        </w:r>
                                      </w:p>
                                    </w:tc>
                                  </w:tr>
                                </w:tbl>
                                <w:p w14:paraId="226CFA35" w14:textId="77777777" w:rsidR="005773A8" w:rsidRPr="00AB1F47" w:rsidRDefault="005773A8" w:rsidP="00AB1F47"/>
                              </w:tc>
                            </w:tr>
                            <w:tr w:rsidR="00AA33A8" w14:paraId="0915CB44" w14:textId="77777777" w:rsidTr="008D1D66">
                              <w:trPr>
                                <w:trHeight w:hRule="exact" w:val="1106"/>
                              </w:trPr>
                              <w:tc>
                                <w:tcPr>
                                  <w:tcW w:w="2098" w:type="dxa"/>
                                  <w:tcBorders>
                                    <w:top w:val="nil"/>
                                    <w:left w:val="single" w:sz="18" w:space="0" w:color="A10872"/>
                                    <w:bottom w:val="single" w:sz="18" w:space="0" w:color="A10872"/>
                                    <w:right w:val="single" w:sz="18" w:space="0" w:color="A10872"/>
                                  </w:tcBorders>
                                </w:tcPr>
                                <w:p w14:paraId="04B82EE2" w14:textId="003BF3F0" w:rsidR="005773A8" w:rsidRDefault="005773A8" w:rsidP="00A06A12">
                                  <w:pPr>
                                    <w:ind w:left="0" w:right="0"/>
                                  </w:pPr>
                                  <w:r>
                                    <w:rPr>
                                      <w:noProof/>
                                    </w:rPr>
                                    <w:drawing>
                                      <wp:inline distT="0" distB="0" distL="0" distR="0" wp14:anchorId="0CB9122F" wp14:editId="32FB4C13">
                                        <wp:extent cx="219075" cy="2952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r w:rsidRPr="005773A8">
                                    <w:t> </w:t>
                                  </w:r>
                                  <w:r>
                                    <w:rPr>
                                      <w:noProof/>
                                    </w:rPr>
                                    <w:drawing>
                                      <wp:inline distT="0" distB="0" distL="0" distR="0" wp14:anchorId="554466FC" wp14:editId="3C2FC011">
                                        <wp:extent cx="342900" cy="29527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28EB5704" w14:textId="5425CC13" w:rsidR="005773A8" w:rsidRPr="00D96511" w:rsidRDefault="005773A8" w:rsidP="00D96511">
                                  <w:r w:rsidRPr="005773A8">
                                    <w:t>40 min</w:t>
                                  </w:r>
                                </w:p>
                              </w:tc>
                              <w:tc>
                                <w:tcPr>
                                  <w:tcW w:w="6560" w:type="dxa"/>
                                  <w:gridSpan w:val="2"/>
                                  <w:tcBorders>
                                    <w:top w:val="nil"/>
                                    <w:left w:val="single" w:sz="18" w:space="0" w:color="A10872"/>
                                    <w:bottom w:val="single" w:sz="18" w:space="0" w:color="A10872"/>
                                    <w:right w:val="single" w:sz="18" w:space="0" w:color="A10872"/>
                                  </w:tcBorders>
                                </w:tcPr>
                                <w:p w14:paraId="327D398E" w14:textId="383138F0" w:rsidR="005773A8" w:rsidRPr="00D96511" w:rsidRDefault="00AA33A8" w:rsidP="00AA33A8">
                                  <w:r>
                                    <w:t xml:space="preserve">Klötze/Legosteine in verschiedenen Farben, </w:t>
                                  </w:r>
                                  <w:r>
                                    <w:br/>
                                    <w:t>Vorlagen «Tierchaos» (A3), Tablet/Kamera</w:t>
                                  </w:r>
                                </w:p>
                              </w:tc>
                            </w:tr>
                            <w:tr w:rsidR="00AA33A8" w14:paraId="34F0DEB5" w14:textId="77777777" w:rsidTr="008D1D66">
                              <w:trPr>
                                <w:trHeight w:hRule="exact" w:val="284"/>
                              </w:trPr>
                              <w:tc>
                                <w:tcPr>
                                  <w:tcW w:w="2098" w:type="dxa"/>
                                  <w:tcBorders>
                                    <w:top w:val="single" w:sz="18" w:space="0" w:color="A10872"/>
                                    <w:left w:val="nil"/>
                                    <w:bottom w:val="nil"/>
                                    <w:right w:val="nil"/>
                                  </w:tcBorders>
                                </w:tcPr>
                                <w:p w14:paraId="2423988B" w14:textId="77777777" w:rsidR="005773A8" w:rsidRDefault="005773A8" w:rsidP="00A06A12">
                                  <w:pPr>
                                    <w:rPr>
                                      <w:noProof/>
                                    </w:rPr>
                                  </w:pPr>
                                </w:p>
                              </w:tc>
                              <w:tc>
                                <w:tcPr>
                                  <w:tcW w:w="2098" w:type="dxa"/>
                                  <w:tcBorders>
                                    <w:top w:val="single" w:sz="18" w:space="0" w:color="A10872"/>
                                    <w:left w:val="nil"/>
                                    <w:bottom w:val="nil"/>
                                    <w:right w:val="nil"/>
                                  </w:tcBorders>
                                </w:tcPr>
                                <w:p w14:paraId="049FBFC0" w14:textId="77777777" w:rsidR="005773A8" w:rsidRPr="00D96511" w:rsidRDefault="005773A8" w:rsidP="00D96511"/>
                              </w:tc>
                              <w:tc>
                                <w:tcPr>
                                  <w:tcW w:w="6560" w:type="dxa"/>
                                  <w:gridSpan w:val="2"/>
                                  <w:tcBorders>
                                    <w:top w:val="single" w:sz="18" w:space="0" w:color="A10872"/>
                                    <w:left w:val="nil"/>
                                    <w:bottom w:val="nil"/>
                                    <w:right w:val="nil"/>
                                  </w:tcBorders>
                                </w:tcPr>
                                <w:p w14:paraId="7F8BE583" w14:textId="77777777" w:rsidR="005773A8" w:rsidRPr="00D96511" w:rsidRDefault="005773A8" w:rsidP="00D96511"/>
                              </w:tc>
                            </w:tr>
                            <w:tr w:rsidR="005773A8" w14:paraId="10DE4BAD" w14:textId="77777777" w:rsidTr="00427DC7">
                              <w:trPr>
                                <w:trHeight w:hRule="exact" w:val="397"/>
                              </w:trPr>
                              <w:tc>
                                <w:tcPr>
                                  <w:tcW w:w="2098" w:type="dxa"/>
                                  <w:tcBorders>
                                    <w:top w:val="nil"/>
                                    <w:left w:val="nil"/>
                                    <w:bottom w:val="nil"/>
                                    <w:right w:val="nil"/>
                                  </w:tcBorders>
                                </w:tcPr>
                                <w:p w14:paraId="179C9302" w14:textId="77777777" w:rsidR="005773A8" w:rsidRPr="00385877" w:rsidRDefault="005773A8"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6CC0719D" w14:textId="77777777" w:rsidR="005773A8" w:rsidRDefault="005773A8" w:rsidP="00A06A12">
                                  <w:pPr>
                                    <w:ind w:left="0" w:right="0"/>
                                  </w:pPr>
                                </w:p>
                              </w:tc>
                              <w:tc>
                                <w:tcPr>
                                  <w:tcW w:w="4054" w:type="dxa"/>
                                  <w:tcBorders>
                                    <w:top w:val="nil"/>
                                    <w:left w:val="nil"/>
                                    <w:bottom w:val="nil"/>
                                    <w:right w:val="nil"/>
                                  </w:tcBorders>
                                </w:tcPr>
                                <w:p w14:paraId="2DD39596" w14:textId="77777777" w:rsidR="005773A8" w:rsidRDefault="005773A8" w:rsidP="00A06A12">
                                  <w:pPr>
                                    <w:ind w:left="0" w:right="0"/>
                                  </w:pPr>
                                </w:p>
                              </w:tc>
                              <w:tc>
                                <w:tcPr>
                                  <w:tcW w:w="2506" w:type="dxa"/>
                                  <w:tcBorders>
                                    <w:top w:val="nil"/>
                                    <w:left w:val="nil"/>
                                    <w:bottom w:val="nil"/>
                                    <w:right w:val="nil"/>
                                  </w:tcBorders>
                                </w:tcPr>
                                <w:p w14:paraId="291E7795" w14:textId="77777777" w:rsidR="005773A8" w:rsidRDefault="005773A8" w:rsidP="00A06A12">
                                  <w:pPr>
                                    <w:ind w:left="0" w:right="0"/>
                                  </w:pPr>
                                  <w:r>
                                    <w:rPr>
                                      <w:noProof/>
                                    </w:rPr>
                                    <w:drawing>
                                      <wp:inline distT="0" distB="0" distL="0" distR="0" wp14:anchorId="6DA234D0" wp14:editId="02D10D72">
                                        <wp:extent cx="778680" cy="255240"/>
                                        <wp:effectExtent l="0" t="0" r="0" b="0"/>
                                        <wp:docPr id="19" name="Grafik 1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3B09D655" w14:textId="77777777" w:rsidR="005773A8" w:rsidRDefault="005773A8" w:rsidP="005773A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26D91" id="Textfeld 14" o:spid="_x0000_s1033" type="#_x0000_t202" style="position:absolute;margin-left:27.5pt;margin-top:19pt;width:541.35pt;height:402.45pt;rotation:18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C/q4O4MAIAAF4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5773A8" w14:paraId="4C3D7BAD"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DCB530B" w14:textId="77777777" w:rsidR="005773A8" w:rsidRDefault="005773A8" w:rsidP="00A06A12">
                            <w:pPr>
                              <w:ind w:left="0" w:right="0"/>
                            </w:pPr>
                          </w:p>
                        </w:tc>
                      </w:tr>
                      <w:tr w:rsidR="005773A8" w14:paraId="3FA447E0" w14:textId="77777777" w:rsidTr="002D1737">
                        <w:trPr>
                          <w:trHeight w:hRule="exact" w:val="284"/>
                        </w:trPr>
                        <w:tc>
                          <w:tcPr>
                            <w:tcW w:w="10756" w:type="dxa"/>
                            <w:gridSpan w:val="4"/>
                            <w:tcBorders>
                              <w:top w:val="nil"/>
                              <w:left w:val="nil"/>
                              <w:bottom w:val="single" w:sz="18" w:space="0" w:color="DA9677"/>
                              <w:right w:val="nil"/>
                            </w:tcBorders>
                          </w:tcPr>
                          <w:p w14:paraId="6DBE7BE7" w14:textId="77777777" w:rsidR="005773A8" w:rsidRDefault="005773A8" w:rsidP="00A06A12">
                            <w:pPr>
                              <w:ind w:left="0" w:right="0"/>
                            </w:pPr>
                          </w:p>
                        </w:tc>
                      </w:tr>
                      <w:tr w:rsidR="005773A8" w14:paraId="7C9870E6"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1C663910" w14:textId="7C493CBC" w:rsidR="005773A8" w:rsidRPr="0083217D" w:rsidRDefault="005773A8" w:rsidP="004512A5">
                            <w:pPr>
                              <w:rPr>
                                <w:color w:val="FFFFFF" w:themeColor="background1"/>
                              </w:rPr>
                            </w:pPr>
                            <w:r w:rsidRPr="005773A8">
                              <w:rPr>
                                <w:color w:val="FFFFFF" w:themeColor="background1"/>
                              </w:rPr>
                              <w:t>Alles spielt verrückt: Entschlüssle die Codes!</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18A7E8BE" w14:textId="77777777" w:rsidR="005773A8" w:rsidRDefault="005773A8" w:rsidP="00B65758">
                            <w:pPr>
                              <w:ind w:left="0" w:right="0"/>
                              <w:jc w:val="center"/>
                            </w:pPr>
                            <w:r>
                              <w:rPr>
                                <w:noProof/>
                              </w:rPr>
                              <w:drawing>
                                <wp:inline distT="0" distB="0" distL="0" distR="0" wp14:anchorId="0760892A" wp14:editId="1D7AD7E4">
                                  <wp:extent cx="809625" cy="8096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5773A8" w14:paraId="4762382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7F302A60" w14:textId="0D094D80" w:rsidR="005773A8" w:rsidRDefault="005773A8" w:rsidP="0083217D">
                            <w:pPr>
                              <w:pStyle w:val="Titelweiss"/>
                            </w:pPr>
                            <w:r w:rsidRPr="005773A8">
                              <w:t>Haustier – ja oder nein?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5D6AAC5" w14:textId="77777777" w:rsidR="005773A8" w:rsidRDefault="005773A8" w:rsidP="00A06A12">
                            <w:pPr>
                              <w:ind w:left="0" w:right="0"/>
                            </w:pPr>
                          </w:p>
                        </w:tc>
                      </w:tr>
                      <w:tr w:rsidR="005773A8" w14:paraId="3CC32E2A"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1E123D37" w14:textId="77777777" w:rsidR="005773A8" w:rsidRDefault="005773A8" w:rsidP="00A06A12">
                            <w:pPr>
                              <w:ind w:left="0" w:right="0"/>
                            </w:pPr>
                          </w:p>
                        </w:tc>
                      </w:tr>
                      <w:tr w:rsidR="005773A8" w14:paraId="0B9F3D44"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5773A8" w:rsidRPr="00035A43" w14:paraId="662E7CFB" w14:textId="77777777" w:rsidTr="008D1D66">
                              <w:trPr>
                                <w:trHeight w:hRule="exact" w:val="181"/>
                              </w:trPr>
                              <w:tc>
                                <w:tcPr>
                                  <w:tcW w:w="0" w:type="auto"/>
                                  <w:shd w:val="clear" w:color="auto" w:fill="A10872"/>
                                </w:tcPr>
                                <w:p w14:paraId="26CECA2A" w14:textId="77777777" w:rsidR="005773A8" w:rsidRPr="00035A43" w:rsidRDefault="005773A8" w:rsidP="00AB1F47">
                                  <w:pPr>
                                    <w:pStyle w:val="Titelgrn"/>
                                  </w:pPr>
                                  <w:r w:rsidRPr="00EC1D62">
                                    <w:t>Darum geht es:</w:t>
                                  </w:r>
                                </w:p>
                              </w:tc>
                            </w:tr>
                          </w:tbl>
                          <w:p w14:paraId="207D8D37" w14:textId="77777777" w:rsidR="005773A8" w:rsidRPr="00035A43" w:rsidRDefault="005773A8" w:rsidP="00035A43">
                            <w:pPr>
                              <w:ind w:left="0" w:right="0"/>
                            </w:pPr>
                          </w:p>
                        </w:tc>
                      </w:tr>
                      <w:tr w:rsidR="005773A8" w14:paraId="0FADC8D7"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282E34D6" w14:textId="0D937D29" w:rsidR="005773A8" w:rsidRPr="00035A43" w:rsidRDefault="00AA33A8" w:rsidP="00AA33A8">
                            <w:r>
                              <w:t xml:space="preserve">Alingua spielt verrückt! Sogar die aufgehängten Bilder im Haus in der Sensorstrasse </w:t>
                            </w:r>
                            <w:r>
                              <w:br/>
                              <w:t>wurden durch einen Code verschlüsselt. Ram und Romy brauchen dringend deine Hilfe, um die Bilder wieder zu entschlüsseln!</w:t>
                            </w:r>
                          </w:p>
                        </w:tc>
                      </w:tr>
                      <w:tr w:rsidR="005773A8" w14:paraId="3C54034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5773A8" w:rsidRPr="00035A43" w14:paraId="7BF74FB3" w14:textId="77777777" w:rsidTr="008D1D66">
                              <w:trPr>
                                <w:trHeight w:hRule="exact" w:val="181"/>
                              </w:trPr>
                              <w:tc>
                                <w:tcPr>
                                  <w:tcW w:w="0" w:type="auto"/>
                                  <w:shd w:val="clear" w:color="auto" w:fill="A10872"/>
                                </w:tcPr>
                                <w:p w14:paraId="18FEA471" w14:textId="77777777" w:rsidR="005773A8" w:rsidRPr="00035A43" w:rsidRDefault="005773A8" w:rsidP="00AB1F47">
                                  <w:pPr>
                                    <w:pStyle w:val="Titelgrn"/>
                                  </w:pPr>
                                  <w:r w:rsidRPr="00AB1F47">
                                    <w:t>Was weisst du schon?</w:t>
                                  </w:r>
                                </w:p>
                              </w:tc>
                            </w:tr>
                          </w:tbl>
                          <w:p w14:paraId="59B97F43" w14:textId="77777777" w:rsidR="005773A8" w:rsidRDefault="005773A8" w:rsidP="00AB1F47">
                            <w:pPr>
                              <w:pStyle w:val="Titelgrn"/>
                              <w:ind w:left="0"/>
                            </w:pPr>
                          </w:p>
                        </w:tc>
                      </w:tr>
                      <w:tr w:rsidR="005773A8" w14:paraId="10D70508" w14:textId="77777777" w:rsidTr="008D1D66">
                        <w:trPr>
                          <w:trHeight w:hRule="exact" w:val="1089"/>
                        </w:trPr>
                        <w:tc>
                          <w:tcPr>
                            <w:tcW w:w="10756" w:type="dxa"/>
                            <w:gridSpan w:val="4"/>
                            <w:tcBorders>
                              <w:top w:val="nil"/>
                              <w:left w:val="single" w:sz="18" w:space="0" w:color="A10872"/>
                              <w:bottom w:val="single" w:sz="18" w:space="0" w:color="A10872"/>
                              <w:right w:val="single" w:sz="18" w:space="0" w:color="A10872"/>
                            </w:tcBorders>
                          </w:tcPr>
                          <w:p w14:paraId="0A1F3906" w14:textId="741891F6" w:rsidR="005773A8" w:rsidRPr="005773A8" w:rsidRDefault="005773A8" w:rsidP="00C80767">
                            <w:pPr>
                              <w:pStyle w:val="Aufzhlungszeichen"/>
                              <w:ind w:left="323"/>
                            </w:pPr>
                            <w:r w:rsidRPr="005773A8">
                              <w:t>Weisst du, wie man aus Bügelperlen oder im Würfelmosaik ein Bild erstellt?</w:t>
                            </w:r>
                          </w:p>
                          <w:p w14:paraId="181FA3AE" w14:textId="028C25F0" w:rsidR="005773A8" w:rsidRPr="0083217D" w:rsidRDefault="005773A8" w:rsidP="00C80767">
                            <w:pPr>
                              <w:pStyle w:val="Aufzhlungszeichen"/>
                              <w:ind w:left="323"/>
                              <w:rPr>
                                <w:spacing w:val="-6"/>
                              </w:rPr>
                            </w:pPr>
                            <w:r w:rsidRPr="005773A8">
                              <w:t>Ein Bild aus Bügelperlen oder Würfel besteht aus vielen Teilen. Was geschieht, wenn</w:t>
                            </w:r>
                            <w:r>
                              <w:br/>
                            </w:r>
                            <w:r w:rsidRPr="005773A8">
                              <w:t>du die Bügelperlen oder die Würfel nach Anleitung zusammengesetzt hast?</w:t>
                            </w:r>
                          </w:p>
                        </w:tc>
                      </w:tr>
                      <w:tr w:rsidR="00AA33A8" w14:paraId="49C77AA0"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5773A8" w:rsidRPr="00AB1F47" w14:paraId="35313559" w14:textId="77777777" w:rsidTr="008D1D66">
                              <w:trPr>
                                <w:trHeight w:hRule="exact" w:val="227"/>
                              </w:trPr>
                              <w:tc>
                                <w:tcPr>
                                  <w:tcW w:w="0" w:type="auto"/>
                                  <w:shd w:val="clear" w:color="auto" w:fill="A10872"/>
                                </w:tcPr>
                                <w:p w14:paraId="23E8CDF0" w14:textId="77777777" w:rsidR="005773A8" w:rsidRPr="00AB1F47" w:rsidRDefault="005773A8" w:rsidP="00B65758">
                                  <w:pPr>
                                    <w:pStyle w:val="Titelgrn"/>
                                    <w:spacing w:line="190" w:lineRule="exact"/>
                                  </w:pPr>
                                  <w:r w:rsidRPr="00AB1F47">
                                    <w:t>Arbeitsform</w:t>
                                  </w:r>
                                </w:p>
                              </w:tc>
                            </w:tr>
                          </w:tbl>
                          <w:p w14:paraId="3BD863E9" w14:textId="77777777" w:rsidR="005773A8" w:rsidRPr="00AB1F47" w:rsidRDefault="005773A8"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5773A8" w:rsidRPr="00AB1F47" w14:paraId="2B77ADC6" w14:textId="77777777" w:rsidTr="008D1D66">
                              <w:trPr>
                                <w:trHeight w:hRule="exact" w:val="227"/>
                              </w:trPr>
                              <w:tc>
                                <w:tcPr>
                                  <w:tcW w:w="0" w:type="auto"/>
                                  <w:shd w:val="clear" w:color="auto" w:fill="A10872"/>
                                </w:tcPr>
                                <w:p w14:paraId="777DAD8B" w14:textId="77777777" w:rsidR="005773A8" w:rsidRPr="00AB1F47" w:rsidRDefault="005773A8" w:rsidP="00B65758">
                                  <w:pPr>
                                    <w:pStyle w:val="Titelgrn"/>
                                    <w:spacing w:line="190" w:lineRule="exact"/>
                                  </w:pPr>
                                  <w:r>
                                    <w:t>Zeit</w:t>
                                  </w:r>
                                </w:p>
                              </w:tc>
                            </w:tr>
                          </w:tbl>
                          <w:p w14:paraId="29525D92" w14:textId="77777777" w:rsidR="005773A8" w:rsidRPr="00AB1F47" w:rsidRDefault="005773A8"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5773A8" w:rsidRPr="00AB1F47" w14:paraId="410CC84D" w14:textId="77777777" w:rsidTr="008D1D66">
                              <w:trPr>
                                <w:trHeight w:hRule="exact" w:val="227"/>
                              </w:trPr>
                              <w:tc>
                                <w:tcPr>
                                  <w:tcW w:w="0" w:type="auto"/>
                                  <w:tcBorders>
                                    <w:top w:val="nil"/>
                                    <w:left w:val="nil"/>
                                    <w:bottom w:val="nil"/>
                                    <w:right w:val="nil"/>
                                  </w:tcBorders>
                                  <w:shd w:val="clear" w:color="auto" w:fill="A10872"/>
                                </w:tcPr>
                                <w:p w14:paraId="57DC7F4E" w14:textId="77777777" w:rsidR="005773A8" w:rsidRPr="00AB1F47" w:rsidRDefault="005773A8" w:rsidP="00B65758">
                                  <w:pPr>
                                    <w:pStyle w:val="Titelgrn"/>
                                    <w:spacing w:line="190" w:lineRule="exact"/>
                                  </w:pPr>
                                  <w:r>
                                    <w:t>Material</w:t>
                                  </w:r>
                                </w:p>
                              </w:tc>
                            </w:tr>
                          </w:tbl>
                          <w:p w14:paraId="226CFA35" w14:textId="77777777" w:rsidR="005773A8" w:rsidRPr="00AB1F47" w:rsidRDefault="005773A8" w:rsidP="00AB1F47"/>
                        </w:tc>
                      </w:tr>
                      <w:tr w:rsidR="00AA33A8" w14:paraId="0915CB44" w14:textId="77777777" w:rsidTr="008D1D66">
                        <w:trPr>
                          <w:trHeight w:hRule="exact" w:val="1106"/>
                        </w:trPr>
                        <w:tc>
                          <w:tcPr>
                            <w:tcW w:w="2098" w:type="dxa"/>
                            <w:tcBorders>
                              <w:top w:val="nil"/>
                              <w:left w:val="single" w:sz="18" w:space="0" w:color="A10872"/>
                              <w:bottom w:val="single" w:sz="18" w:space="0" w:color="A10872"/>
                              <w:right w:val="single" w:sz="18" w:space="0" w:color="A10872"/>
                            </w:tcBorders>
                          </w:tcPr>
                          <w:p w14:paraId="04B82EE2" w14:textId="003BF3F0" w:rsidR="005773A8" w:rsidRDefault="005773A8" w:rsidP="00A06A12">
                            <w:pPr>
                              <w:ind w:left="0" w:right="0"/>
                            </w:pPr>
                            <w:r>
                              <w:rPr>
                                <w:noProof/>
                              </w:rPr>
                              <w:drawing>
                                <wp:inline distT="0" distB="0" distL="0" distR="0" wp14:anchorId="0CB9122F" wp14:editId="32FB4C13">
                                  <wp:extent cx="219075" cy="2952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r w:rsidRPr="005773A8">
                              <w:t> </w:t>
                            </w:r>
                            <w:r>
                              <w:rPr>
                                <w:noProof/>
                              </w:rPr>
                              <w:drawing>
                                <wp:inline distT="0" distB="0" distL="0" distR="0" wp14:anchorId="554466FC" wp14:editId="3C2FC011">
                                  <wp:extent cx="342900" cy="29527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28EB5704" w14:textId="5425CC13" w:rsidR="005773A8" w:rsidRPr="00D96511" w:rsidRDefault="005773A8" w:rsidP="00D96511">
                            <w:r w:rsidRPr="005773A8">
                              <w:t>40 min</w:t>
                            </w:r>
                          </w:p>
                        </w:tc>
                        <w:tc>
                          <w:tcPr>
                            <w:tcW w:w="6560" w:type="dxa"/>
                            <w:gridSpan w:val="2"/>
                            <w:tcBorders>
                              <w:top w:val="nil"/>
                              <w:left w:val="single" w:sz="18" w:space="0" w:color="A10872"/>
                              <w:bottom w:val="single" w:sz="18" w:space="0" w:color="A10872"/>
                              <w:right w:val="single" w:sz="18" w:space="0" w:color="A10872"/>
                            </w:tcBorders>
                          </w:tcPr>
                          <w:p w14:paraId="327D398E" w14:textId="383138F0" w:rsidR="005773A8" w:rsidRPr="00D96511" w:rsidRDefault="00AA33A8" w:rsidP="00AA33A8">
                            <w:r>
                              <w:t xml:space="preserve">Klötze/Legosteine in verschiedenen Farben, </w:t>
                            </w:r>
                            <w:r>
                              <w:br/>
                              <w:t>Vorlagen «Tierchaos» (A3), Tablet/Kamera</w:t>
                            </w:r>
                          </w:p>
                        </w:tc>
                      </w:tr>
                      <w:tr w:rsidR="00AA33A8" w14:paraId="34F0DEB5" w14:textId="77777777" w:rsidTr="008D1D66">
                        <w:trPr>
                          <w:trHeight w:hRule="exact" w:val="284"/>
                        </w:trPr>
                        <w:tc>
                          <w:tcPr>
                            <w:tcW w:w="2098" w:type="dxa"/>
                            <w:tcBorders>
                              <w:top w:val="single" w:sz="18" w:space="0" w:color="A10872"/>
                              <w:left w:val="nil"/>
                              <w:bottom w:val="nil"/>
                              <w:right w:val="nil"/>
                            </w:tcBorders>
                          </w:tcPr>
                          <w:p w14:paraId="2423988B" w14:textId="77777777" w:rsidR="005773A8" w:rsidRDefault="005773A8" w:rsidP="00A06A12">
                            <w:pPr>
                              <w:rPr>
                                <w:noProof/>
                              </w:rPr>
                            </w:pPr>
                          </w:p>
                        </w:tc>
                        <w:tc>
                          <w:tcPr>
                            <w:tcW w:w="2098" w:type="dxa"/>
                            <w:tcBorders>
                              <w:top w:val="single" w:sz="18" w:space="0" w:color="A10872"/>
                              <w:left w:val="nil"/>
                              <w:bottom w:val="nil"/>
                              <w:right w:val="nil"/>
                            </w:tcBorders>
                          </w:tcPr>
                          <w:p w14:paraId="049FBFC0" w14:textId="77777777" w:rsidR="005773A8" w:rsidRPr="00D96511" w:rsidRDefault="005773A8" w:rsidP="00D96511"/>
                        </w:tc>
                        <w:tc>
                          <w:tcPr>
                            <w:tcW w:w="6560" w:type="dxa"/>
                            <w:gridSpan w:val="2"/>
                            <w:tcBorders>
                              <w:top w:val="single" w:sz="18" w:space="0" w:color="A10872"/>
                              <w:left w:val="nil"/>
                              <w:bottom w:val="nil"/>
                              <w:right w:val="nil"/>
                            </w:tcBorders>
                          </w:tcPr>
                          <w:p w14:paraId="7F8BE583" w14:textId="77777777" w:rsidR="005773A8" w:rsidRPr="00D96511" w:rsidRDefault="005773A8" w:rsidP="00D96511"/>
                        </w:tc>
                      </w:tr>
                      <w:tr w:rsidR="005773A8" w14:paraId="10DE4BAD" w14:textId="77777777" w:rsidTr="00427DC7">
                        <w:trPr>
                          <w:trHeight w:hRule="exact" w:val="397"/>
                        </w:trPr>
                        <w:tc>
                          <w:tcPr>
                            <w:tcW w:w="2098" w:type="dxa"/>
                            <w:tcBorders>
                              <w:top w:val="nil"/>
                              <w:left w:val="nil"/>
                              <w:bottom w:val="nil"/>
                              <w:right w:val="nil"/>
                            </w:tcBorders>
                          </w:tcPr>
                          <w:p w14:paraId="179C9302" w14:textId="77777777" w:rsidR="005773A8" w:rsidRPr="00385877" w:rsidRDefault="005773A8"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6CC0719D" w14:textId="77777777" w:rsidR="005773A8" w:rsidRDefault="005773A8" w:rsidP="00A06A12">
                            <w:pPr>
                              <w:ind w:left="0" w:right="0"/>
                            </w:pPr>
                          </w:p>
                        </w:tc>
                        <w:tc>
                          <w:tcPr>
                            <w:tcW w:w="4054" w:type="dxa"/>
                            <w:tcBorders>
                              <w:top w:val="nil"/>
                              <w:left w:val="nil"/>
                              <w:bottom w:val="nil"/>
                              <w:right w:val="nil"/>
                            </w:tcBorders>
                          </w:tcPr>
                          <w:p w14:paraId="2DD39596" w14:textId="77777777" w:rsidR="005773A8" w:rsidRDefault="005773A8" w:rsidP="00A06A12">
                            <w:pPr>
                              <w:ind w:left="0" w:right="0"/>
                            </w:pPr>
                          </w:p>
                        </w:tc>
                        <w:tc>
                          <w:tcPr>
                            <w:tcW w:w="2506" w:type="dxa"/>
                            <w:tcBorders>
                              <w:top w:val="nil"/>
                              <w:left w:val="nil"/>
                              <w:bottom w:val="nil"/>
                              <w:right w:val="nil"/>
                            </w:tcBorders>
                          </w:tcPr>
                          <w:p w14:paraId="291E7795" w14:textId="77777777" w:rsidR="005773A8" w:rsidRDefault="005773A8" w:rsidP="00A06A12">
                            <w:pPr>
                              <w:ind w:left="0" w:right="0"/>
                            </w:pPr>
                            <w:r>
                              <w:rPr>
                                <w:noProof/>
                              </w:rPr>
                              <w:drawing>
                                <wp:inline distT="0" distB="0" distL="0" distR="0" wp14:anchorId="6DA234D0" wp14:editId="02D10D72">
                                  <wp:extent cx="778680" cy="255240"/>
                                  <wp:effectExtent l="0" t="0" r="0" b="0"/>
                                  <wp:docPr id="19" name="Grafik 1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3B09D655" w14:textId="77777777" w:rsidR="005773A8" w:rsidRDefault="005773A8" w:rsidP="005773A8">
                      <w:pPr>
                        <w:spacing w:line="20" w:lineRule="exact"/>
                      </w:pPr>
                    </w:p>
                  </w:txbxContent>
                </v:textbox>
                <w10:wrap anchorx="page" anchory="page"/>
                <w10:anchorlock/>
              </v:shape>
            </w:pict>
          </mc:Fallback>
        </mc:AlternateContent>
      </w:r>
    </w:p>
    <w:p w14:paraId="195E1FC2" w14:textId="67B8DEC3" w:rsidR="005773A8" w:rsidRDefault="005773A8">
      <w:pPr>
        <w:spacing w:line="220" w:lineRule="atLeast"/>
      </w:pPr>
      <w:r>
        <w:br w:type="page"/>
      </w:r>
    </w:p>
    <w:p w14:paraId="3A46C1F8" w14:textId="5949182D" w:rsidR="005773A8" w:rsidRDefault="001659DB" w:rsidP="001659DB">
      <w:r>
        <w:rPr>
          <w:noProof/>
          <w:lang w:eastAsia="de-CH"/>
        </w:rPr>
        <mc:AlternateContent>
          <mc:Choice Requires="wps">
            <w:drawing>
              <wp:anchor distT="0" distB="0" distL="114300" distR="114300" simplePos="0" relativeHeight="251682816" behindDoc="0" locked="1" layoutInCell="1" allowOverlap="1" wp14:anchorId="47ECD952" wp14:editId="643152BB">
                <wp:simplePos x="0" y="0"/>
                <wp:positionH relativeFrom="page">
                  <wp:posOffset>330200</wp:posOffset>
                </wp:positionH>
                <wp:positionV relativeFrom="page">
                  <wp:posOffset>5347970</wp:posOffset>
                </wp:positionV>
                <wp:extent cx="6875145" cy="5111750"/>
                <wp:effectExtent l="0" t="0" r="1905" b="12700"/>
                <wp:wrapNone/>
                <wp:docPr id="21" name="Textfeld 21"/>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1659DB" w14:paraId="200F0ACF"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2B48B9DD" w14:textId="77777777" w:rsidR="001659DB" w:rsidRDefault="001659DB" w:rsidP="00A06A12"/>
                              </w:tc>
                            </w:tr>
                            <w:tr w:rsidR="001659DB" w14:paraId="36F62913" w14:textId="77777777" w:rsidTr="008D1D66">
                              <w:trPr>
                                <w:trHeight w:hRule="exact" w:val="284"/>
                              </w:trPr>
                              <w:tc>
                                <w:tcPr>
                                  <w:tcW w:w="10756" w:type="dxa"/>
                                  <w:tcBorders>
                                    <w:top w:val="nil"/>
                                    <w:left w:val="nil"/>
                                    <w:bottom w:val="single" w:sz="18" w:space="0" w:color="A10872"/>
                                    <w:right w:val="nil"/>
                                  </w:tcBorders>
                                </w:tcPr>
                                <w:p w14:paraId="7C1E7186" w14:textId="77777777" w:rsidR="001659DB" w:rsidRDefault="001659DB" w:rsidP="00A06A12"/>
                              </w:tc>
                            </w:tr>
                            <w:tr w:rsidR="001659DB" w14:paraId="3EE49D12" w14:textId="77777777" w:rsidTr="00BB14BC">
                              <w:trPr>
                                <w:trHeight w:hRule="exact" w:val="6124"/>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203CA3DF" w14:textId="77777777" w:rsidR="001659DB" w:rsidRDefault="001659DB" w:rsidP="005B2F9C">
                                  <w:pPr>
                                    <w:pStyle w:val="Listenabsatz"/>
                                    <w:numPr>
                                      <w:ilvl w:val="0"/>
                                      <w:numId w:val="9"/>
                                    </w:numPr>
                                    <w:spacing w:after="340"/>
                                    <w:ind w:left="510" w:hanging="397"/>
                                  </w:pPr>
                                  <w:r>
                                    <w:t>Nehmt eine Vorlage mit Zahlencodes.</w:t>
                                  </w:r>
                                </w:p>
                                <w:p w14:paraId="765FCD82" w14:textId="0CF9646E" w:rsidR="001659DB" w:rsidRDefault="001659DB" w:rsidP="005B2F9C">
                                  <w:pPr>
                                    <w:pStyle w:val="Listenabsatz"/>
                                    <w:numPr>
                                      <w:ilvl w:val="0"/>
                                      <w:numId w:val="9"/>
                                    </w:numPr>
                                    <w:spacing w:after="340"/>
                                    <w:ind w:left="510" w:hanging="397"/>
                                  </w:pPr>
                                  <w:r>
                                    <w:t>Betrachtet die Zahlencodes auf der linken Seite der Vorlage. Was könnten diese bedeuten? Tauscht euch darüber aus.</w:t>
                                  </w:r>
                                  <w:r>
                                    <w:br/>
                                  </w:r>
                                  <w:r w:rsidRPr="004E6AD8">
                                    <w:rPr>
                                      <w:u w:val="single"/>
                                    </w:rPr>
                                    <w:t>Tipp</w:t>
                                  </w:r>
                                  <w:r>
                                    <w:t xml:space="preserve">: Die farbigen Zahlen (Codes) geben an, wie viele Quadrate mit einem farblich </w:t>
                                  </w:r>
                                  <w:r>
                                    <w:br/>
                                    <w:t>passenden Legostein bedeckt werden müssen.</w:t>
                                  </w:r>
                                </w:p>
                                <w:p w14:paraId="675DEA77" w14:textId="150A163A" w:rsidR="001659DB" w:rsidRDefault="001659DB" w:rsidP="005B2F9C">
                                  <w:pPr>
                                    <w:pStyle w:val="Listenabsatz"/>
                                    <w:numPr>
                                      <w:ilvl w:val="0"/>
                                      <w:numId w:val="9"/>
                                    </w:numPr>
                                    <w:spacing w:after="340"/>
                                    <w:ind w:left="510" w:hanging="397"/>
                                  </w:pPr>
                                  <w:r>
                                    <w:t>Legt nun die Legosteine richtig auf die Vorlagen und findet heraus, was sich hier versteckt hat.</w:t>
                                  </w:r>
                                </w:p>
                                <w:p w14:paraId="148B4BB8" w14:textId="18F8B6FE" w:rsidR="001659DB" w:rsidRPr="001659DB" w:rsidRDefault="001659DB" w:rsidP="005B2F9C">
                                  <w:pPr>
                                    <w:pStyle w:val="Listenabsatz"/>
                                    <w:numPr>
                                      <w:ilvl w:val="0"/>
                                      <w:numId w:val="9"/>
                                    </w:numPr>
                                    <w:spacing w:after="340"/>
                                    <w:ind w:left="510" w:hanging="397"/>
                                  </w:pPr>
                                  <w:r>
                                    <w:t>Malt das entstandene Smileys (Emoticons) in euer Lerntagebuch.</w:t>
                                  </w:r>
                                </w:p>
                              </w:tc>
                            </w:tr>
                            <w:tr w:rsidR="001659DB" w14:paraId="0D0DE39A" w14:textId="77777777" w:rsidTr="00BB14BC">
                              <w:trPr>
                                <w:trHeight w:hRule="exact" w:val="96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636AA376" w14:textId="25B21E7D" w:rsidR="001659DB" w:rsidRPr="00EC51A6" w:rsidRDefault="001659DB" w:rsidP="001659DB">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Pr="001659DB">
                                    <w:rPr>
                                      <w:color w:val="FFFFFF" w:themeColor="background1"/>
                                    </w:rPr>
                                    <w:t xml:space="preserve">Digitale Bilder bestehen aus vielen einzelnen Pixeln (Bildpunkten). </w:t>
                                  </w:r>
                                  <w:r>
                                    <w:rPr>
                                      <w:color w:val="FFFFFF" w:themeColor="background1"/>
                                    </w:rPr>
                                    <w:br/>
                                  </w:r>
                                  <w:r w:rsidRPr="001659DB">
                                    <w:rPr>
                                      <w:color w:val="FFFFFF" w:themeColor="background1"/>
                                    </w:rPr>
                                    <w:t>Unser Auge nimmt diese vielen kleinen Punkte als Einheit, als Bild wahr.</w:t>
                                  </w:r>
                                </w:p>
                              </w:tc>
                            </w:tr>
                          </w:tbl>
                          <w:p w14:paraId="68E1367A" w14:textId="77777777" w:rsidR="001659DB" w:rsidRDefault="001659DB" w:rsidP="001659DB">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D952" id="Textfeld 21" o:spid="_x0000_s1034" type="#_x0000_t202" style="position:absolute;margin-left:26pt;margin-top:421.1pt;width:541.35pt;height:4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" filled="f" stroked="f" strokeweight=".5pt">
                <v:textbox inset=".5mm,0,0,0">
                  <w:txbxContent>
                    <w:tbl>
                      <w:tblPr>
                        <w:tblW w:w="0" w:type="auto"/>
                        <w:tblLook w:val="0600" w:firstRow="0" w:lastRow="0" w:firstColumn="0" w:lastColumn="0" w:noHBand="1" w:noVBand="1"/>
                      </w:tblPr>
                      <w:tblGrid>
                        <w:gridCol w:w="10743"/>
                      </w:tblGrid>
                      <w:tr w:rsidR="001659DB" w14:paraId="200F0ACF"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2B48B9DD" w14:textId="77777777" w:rsidR="001659DB" w:rsidRDefault="001659DB" w:rsidP="00A06A12"/>
                        </w:tc>
                      </w:tr>
                      <w:tr w:rsidR="001659DB" w14:paraId="36F62913" w14:textId="77777777" w:rsidTr="008D1D66">
                        <w:trPr>
                          <w:trHeight w:hRule="exact" w:val="284"/>
                        </w:trPr>
                        <w:tc>
                          <w:tcPr>
                            <w:tcW w:w="10756" w:type="dxa"/>
                            <w:tcBorders>
                              <w:top w:val="nil"/>
                              <w:left w:val="nil"/>
                              <w:bottom w:val="single" w:sz="18" w:space="0" w:color="A10872"/>
                              <w:right w:val="nil"/>
                            </w:tcBorders>
                          </w:tcPr>
                          <w:p w14:paraId="7C1E7186" w14:textId="77777777" w:rsidR="001659DB" w:rsidRDefault="001659DB" w:rsidP="00A06A12"/>
                        </w:tc>
                      </w:tr>
                      <w:tr w:rsidR="001659DB" w14:paraId="3EE49D12" w14:textId="77777777" w:rsidTr="00BB14BC">
                        <w:trPr>
                          <w:trHeight w:hRule="exact" w:val="6124"/>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203CA3DF" w14:textId="77777777" w:rsidR="001659DB" w:rsidRDefault="001659DB" w:rsidP="005B2F9C">
                            <w:pPr>
                              <w:pStyle w:val="Listenabsatz"/>
                              <w:numPr>
                                <w:ilvl w:val="0"/>
                                <w:numId w:val="9"/>
                              </w:numPr>
                              <w:spacing w:after="340"/>
                              <w:ind w:left="510" w:hanging="397"/>
                            </w:pPr>
                            <w:r>
                              <w:t>Nehmt eine Vorlage mit Zahlencodes.</w:t>
                            </w:r>
                          </w:p>
                          <w:p w14:paraId="765FCD82" w14:textId="0CF9646E" w:rsidR="001659DB" w:rsidRDefault="001659DB" w:rsidP="005B2F9C">
                            <w:pPr>
                              <w:pStyle w:val="Listenabsatz"/>
                              <w:numPr>
                                <w:ilvl w:val="0"/>
                                <w:numId w:val="9"/>
                              </w:numPr>
                              <w:spacing w:after="340"/>
                              <w:ind w:left="510" w:hanging="397"/>
                            </w:pPr>
                            <w:r>
                              <w:t>Betrachtet die Zahlencodes auf der linken Seite der Vorlage. Was könnten diese bedeuten? Tauscht euch darüber aus.</w:t>
                            </w:r>
                            <w:r>
                              <w:br/>
                            </w:r>
                            <w:r w:rsidRPr="004E6AD8">
                              <w:rPr>
                                <w:u w:val="single"/>
                              </w:rPr>
                              <w:t>Tipp</w:t>
                            </w:r>
                            <w:r>
                              <w:t xml:space="preserve">: Die farbigen Zahlen (Codes) geben an, wie viele Quadrate mit einem farblich </w:t>
                            </w:r>
                            <w:r>
                              <w:br/>
                              <w:t>passenden Legostein bedeckt werden müssen.</w:t>
                            </w:r>
                          </w:p>
                          <w:p w14:paraId="675DEA77" w14:textId="150A163A" w:rsidR="001659DB" w:rsidRDefault="001659DB" w:rsidP="005B2F9C">
                            <w:pPr>
                              <w:pStyle w:val="Listenabsatz"/>
                              <w:numPr>
                                <w:ilvl w:val="0"/>
                                <w:numId w:val="9"/>
                              </w:numPr>
                              <w:spacing w:after="340"/>
                              <w:ind w:left="510" w:hanging="397"/>
                            </w:pPr>
                            <w:r>
                              <w:t>Legt nun die Legosteine richtig auf die Vorlagen und findet heraus, was sich hier versteckt hat.</w:t>
                            </w:r>
                          </w:p>
                          <w:p w14:paraId="148B4BB8" w14:textId="18F8B6FE" w:rsidR="001659DB" w:rsidRPr="001659DB" w:rsidRDefault="001659DB" w:rsidP="005B2F9C">
                            <w:pPr>
                              <w:pStyle w:val="Listenabsatz"/>
                              <w:numPr>
                                <w:ilvl w:val="0"/>
                                <w:numId w:val="9"/>
                              </w:numPr>
                              <w:spacing w:after="340"/>
                              <w:ind w:left="510" w:hanging="397"/>
                            </w:pPr>
                            <w:r>
                              <w:t>Malt das entstandene Smileys (Emoticons) in euer Lerntagebuch.</w:t>
                            </w:r>
                          </w:p>
                        </w:tc>
                      </w:tr>
                      <w:tr w:rsidR="001659DB" w14:paraId="0D0DE39A" w14:textId="77777777" w:rsidTr="00BB14BC">
                        <w:trPr>
                          <w:trHeight w:hRule="exact" w:val="96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636AA376" w14:textId="25B21E7D" w:rsidR="001659DB" w:rsidRPr="00EC51A6" w:rsidRDefault="001659DB" w:rsidP="001659DB">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Pr="001659DB">
                              <w:rPr>
                                <w:color w:val="FFFFFF" w:themeColor="background1"/>
                              </w:rPr>
                              <w:t xml:space="preserve">Digitale Bilder bestehen aus vielen einzelnen Pixeln (Bildpunkten). </w:t>
                            </w:r>
                            <w:r>
                              <w:rPr>
                                <w:color w:val="FFFFFF" w:themeColor="background1"/>
                              </w:rPr>
                              <w:br/>
                            </w:r>
                            <w:r w:rsidRPr="001659DB">
                              <w:rPr>
                                <w:color w:val="FFFFFF" w:themeColor="background1"/>
                              </w:rPr>
                              <w:t>Unser Auge nimmt diese vielen kleinen Punkte als Einheit, als Bild wahr.</w:t>
                            </w:r>
                          </w:p>
                        </w:tc>
                      </w:tr>
                    </w:tbl>
                    <w:p w14:paraId="68E1367A" w14:textId="77777777" w:rsidR="001659DB" w:rsidRDefault="001659DB" w:rsidP="001659DB">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1792" behindDoc="0" locked="1" layoutInCell="1" allowOverlap="1" wp14:anchorId="6A33EF34" wp14:editId="656C7E8C">
                <wp:simplePos x="0" y="0"/>
                <wp:positionH relativeFrom="page">
                  <wp:posOffset>349250</wp:posOffset>
                </wp:positionH>
                <wp:positionV relativeFrom="page">
                  <wp:posOffset>241300</wp:posOffset>
                </wp:positionV>
                <wp:extent cx="6875280" cy="5111280"/>
                <wp:effectExtent l="0" t="0" r="1905" b="13335"/>
                <wp:wrapNone/>
                <wp:docPr id="22" name="Textfeld 22"/>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7"/>
                              <w:gridCol w:w="2096"/>
                              <w:gridCol w:w="4046"/>
                              <w:gridCol w:w="2504"/>
                            </w:tblGrid>
                            <w:tr w:rsidR="001659DB" w14:paraId="00C29E38"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7F307342" w14:textId="77777777" w:rsidR="001659DB" w:rsidRDefault="001659DB" w:rsidP="00A06A12">
                                  <w:pPr>
                                    <w:ind w:left="0" w:right="0"/>
                                  </w:pPr>
                                </w:p>
                              </w:tc>
                            </w:tr>
                            <w:tr w:rsidR="001659DB" w14:paraId="3ED01AA6" w14:textId="77777777" w:rsidTr="00EC1D62">
                              <w:trPr>
                                <w:trHeight w:hRule="exact" w:val="284"/>
                              </w:trPr>
                              <w:tc>
                                <w:tcPr>
                                  <w:tcW w:w="10756" w:type="dxa"/>
                                  <w:gridSpan w:val="4"/>
                                  <w:tcBorders>
                                    <w:top w:val="nil"/>
                                    <w:left w:val="nil"/>
                                    <w:bottom w:val="single" w:sz="18" w:space="0" w:color="FCF884"/>
                                    <w:right w:val="nil"/>
                                  </w:tcBorders>
                                </w:tcPr>
                                <w:p w14:paraId="453C8BE8" w14:textId="77777777" w:rsidR="001659DB" w:rsidRDefault="001659DB" w:rsidP="00A06A12">
                                  <w:pPr>
                                    <w:ind w:left="0" w:right="0"/>
                                  </w:pPr>
                                </w:p>
                              </w:tc>
                            </w:tr>
                            <w:tr w:rsidR="001659DB" w14:paraId="16C9F7CA"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09B2FAA" w14:textId="7AF0853E" w:rsidR="001659DB" w:rsidRPr="00EC1D62" w:rsidRDefault="001659DB" w:rsidP="004512A5">
                                  <w:pPr>
                                    <w:rPr>
                                      <w:color w:val="000000" w:themeColor="text1"/>
                                    </w:rPr>
                                  </w:pPr>
                                  <w:r w:rsidRPr="001659DB">
                                    <w:rPr>
                                      <w:color w:val="000000" w:themeColor="text1"/>
                                    </w:rPr>
                                    <w:t>Alles spielt verrückt: Entschlüssle die Codes!</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C807308" w14:textId="77777777" w:rsidR="001659DB" w:rsidRDefault="001659DB" w:rsidP="00B65758">
                                  <w:pPr>
                                    <w:ind w:left="0" w:right="0"/>
                                    <w:jc w:val="center"/>
                                  </w:pPr>
                                  <w:r>
                                    <w:rPr>
                                      <w:noProof/>
                                    </w:rPr>
                                    <w:drawing>
                                      <wp:inline distT="0" distB="0" distL="0" distR="0" wp14:anchorId="6400FC47" wp14:editId="14DB28CE">
                                        <wp:extent cx="809625" cy="809625"/>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1659DB" w14:paraId="225B47DD"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D33B9DA" w14:textId="79DE4C3C" w:rsidR="001659DB" w:rsidRPr="00EC1D62" w:rsidRDefault="001659DB" w:rsidP="0083217D">
                                  <w:pPr>
                                    <w:pStyle w:val="Titelweiss"/>
                                    <w:rPr>
                                      <w:color w:val="000000" w:themeColor="text1"/>
                                    </w:rPr>
                                  </w:pPr>
                                  <w:r w:rsidRPr="001659DB">
                                    <w:rPr>
                                      <w:color w:val="000000" w:themeColor="text1"/>
                                    </w:rPr>
                                    <w:t>Entschlüssle die Zahlencodes</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246DC640" w14:textId="77777777" w:rsidR="001659DB" w:rsidRDefault="001659DB" w:rsidP="00A06A12">
                                  <w:pPr>
                                    <w:ind w:left="0" w:right="0"/>
                                  </w:pPr>
                                </w:p>
                              </w:tc>
                            </w:tr>
                            <w:tr w:rsidR="001659DB" w14:paraId="20AAF6D4"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22E0AF1F" w14:textId="77777777" w:rsidR="001659DB" w:rsidRDefault="001659DB" w:rsidP="00A06A12">
                                  <w:pPr>
                                    <w:ind w:left="0" w:right="0"/>
                                  </w:pPr>
                                </w:p>
                              </w:tc>
                            </w:tr>
                            <w:tr w:rsidR="001659DB" w14:paraId="73D4519B"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659DB" w:rsidRPr="00035A43" w14:paraId="7FCA6515" w14:textId="77777777" w:rsidTr="008D1D66">
                                    <w:trPr>
                                      <w:trHeight w:hRule="exact" w:val="181"/>
                                    </w:trPr>
                                    <w:tc>
                                      <w:tcPr>
                                        <w:tcW w:w="0" w:type="auto"/>
                                        <w:shd w:val="clear" w:color="auto" w:fill="A10872"/>
                                      </w:tcPr>
                                      <w:p w14:paraId="59CBF031" w14:textId="77777777" w:rsidR="001659DB" w:rsidRPr="00035A43" w:rsidRDefault="001659DB" w:rsidP="00AB1F47">
                                        <w:pPr>
                                          <w:pStyle w:val="Titelgrn"/>
                                        </w:pPr>
                                        <w:r w:rsidRPr="00EC1D62">
                                          <w:t>Darum geht es:</w:t>
                                        </w:r>
                                      </w:p>
                                    </w:tc>
                                  </w:tr>
                                </w:tbl>
                                <w:p w14:paraId="1294DC4E" w14:textId="77777777" w:rsidR="001659DB" w:rsidRPr="00035A43" w:rsidRDefault="001659DB" w:rsidP="00035A43">
                                  <w:pPr>
                                    <w:ind w:left="0" w:right="0"/>
                                  </w:pPr>
                                </w:p>
                              </w:tc>
                            </w:tr>
                            <w:tr w:rsidR="001659DB" w14:paraId="793DB4B5" w14:textId="77777777" w:rsidTr="00BB14BC">
                              <w:trPr>
                                <w:trHeight w:hRule="exact" w:val="1418"/>
                              </w:trPr>
                              <w:tc>
                                <w:tcPr>
                                  <w:tcW w:w="10756" w:type="dxa"/>
                                  <w:gridSpan w:val="4"/>
                                  <w:tcBorders>
                                    <w:top w:val="nil"/>
                                    <w:left w:val="single" w:sz="18" w:space="0" w:color="A10872"/>
                                    <w:bottom w:val="single" w:sz="18" w:space="0" w:color="A10872"/>
                                    <w:right w:val="single" w:sz="18" w:space="0" w:color="A10872"/>
                                  </w:tcBorders>
                                </w:tcPr>
                                <w:p w14:paraId="334BAD22" w14:textId="585289E0" w:rsidR="001659DB" w:rsidRPr="001659DB" w:rsidRDefault="001659DB" w:rsidP="001659DB">
                                  <w:pPr>
                                    <w:ind w:right="0"/>
                                    <w:rPr>
                                      <w:spacing w:val="-4"/>
                                    </w:rPr>
                                  </w:pPr>
                                  <w:r w:rsidRPr="001659DB">
                                    <w:rPr>
                                      <w:spacing w:val="-4"/>
                                    </w:rPr>
                                    <w:t xml:space="preserve">Mithilfe von Alingua haben es Bug und Cookie geschafft, alle Emojis von den Smartphones </w:t>
                                  </w:r>
                                  <w:r w:rsidR="00BB14BC">
                                    <w:rPr>
                                      <w:spacing w:val="-4"/>
                                    </w:rPr>
                                    <w:br/>
                                  </w:r>
                                  <w:r w:rsidRPr="001659DB">
                                    <w:rPr>
                                      <w:spacing w:val="-4"/>
                                    </w:rPr>
                                    <w:t>der Bewohnerinnen und Bewohnern zu löschen. Zum Glück hat Cody farbige Zahlencodes,</w:t>
                                  </w:r>
                                  <w:r w:rsidRPr="001659DB">
                                    <w:rPr>
                                      <w:spacing w:val="-4"/>
                                    </w:rPr>
                                    <w:br/>
                                  </w:r>
                                  <w:r w:rsidRPr="004E6AD8">
                                    <w:rPr>
                                      <w:spacing w:val="-6"/>
                                    </w:rPr>
                                    <w:t>mit deren Hilfe die Smileys (Emoticons) wieder neu programmiert werden können. Cody</w:t>
                                  </w:r>
                                  <w:r w:rsidR="00BB14BC" w:rsidRPr="004E6AD8">
                                    <w:rPr>
                                      <w:spacing w:val="-6"/>
                                    </w:rPr>
                                    <w:t xml:space="preserve"> </w:t>
                                  </w:r>
                                  <w:r w:rsidRPr="004E6AD8">
                                    <w:rPr>
                                      <w:spacing w:val="-6"/>
                                    </w:rPr>
                                    <w:t>braucht</w:t>
                                  </w:r>
                                  <w:r w:rsidRPr="00BB14BC">
                                    <w:rPr>
                                      <w:spacing w:val="-6"/>
                                    </w:rPr>
                                    <w:t xml:space="preserve"> </w:t>
                                  </w:r>
                                  <w:r w:rsidRPr="00BB14BC">
                                    <w:rPr>
                                      <w:spacing w:val="-5"/>
                                    </w:rPr>
                                    <w:t>deine Hilfe, um die Codes zu entschlüsseln! Findest du heraus, was die Codes bedeuten?</w:t>
                                  </w:r>
                                </w:p>
                              </w:tc>
                            </w:tr>
                            <w:tr w:rsidR="001659DB" w14:paraId="273859F0"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659DB" w:rsidRPr="00035A43" w14:paraId="7A672C4B" w14:textId="77777777" w:rsidTr="008D1D66">
                                    <w:trPr>
                                      <w:trHeight w:hRule="exact" w:val="181"/>
                                    </w:trPr>
                                    <w:tc>
                                      <w:tcPr>
                                        <w:tcW w:w="0" w:type="auto"/>
                                        <w:shd w:val="clear" w:color="auto" w:fill="A10872"/>
                                      </w:tcPr>
                                      <w:p w14:paraId="4F4A8F45" w14:textId="77777777" w:rsidR="001659DB" w:rsidRPr="00035A43" w:rsidRDefault="001659DB" w:rsidP="00AB1F47">
                                        <w:pPr>
                                          <w:pStyle w:val="Titelgrn"/>
                                        </w:pPr>
                                        <w:r w:rsidRPr="00AB1F47">
                                          <w:t>Was weisst du schon?</w:t>
                                        </w:r>
                                      </w:p>
                                    </w:tc>
                                  </w:tr>
                                </w:tbl>
                                <w:p w14:paraId="631B3E77" w14:textId="77777777" w:rsidR="001659DB" w:rsidRDefault="001659DB" w:rsidP="00AB1F47">
                                  <w:pPr>
                                    <w:pStyle w:val="Titelgrn"/>
                                    <w:ind w:left="0"/>
                                  </w:pPr>
                                </w:p>
                              </w:tc>
                            </w:tr>
                            <w:tr w:rsidR="001659DB" w14:paraId="5AEFC9F1" w14:textId="77777777" w:rsidTr="00BB14BC">
                              <w:trPr>
                                <w:trHeight w:hRule="exact" w:val="1134"/>
                              </w:trPr>
                              <w:tc>
                                <w:tcPr>
                                  <w:tcW w:w="10756" w:type="dxa"/>
                                  <w:gridSpan w:val="4"/>
                                  <w:tcBorders>
                                    <w:top w:val="nil"/>
                                    <w:left w:val="single" w:sz="18" w:space="0" w:color="A10872"/>
                                    <w:bottom w:val="single" w:sz="18" w:space="0" w:color="A10872"/>
                                    <w:right w:val="single" w:sz="18" w:space="0" w:color="A10872"/>
                                  </w:tcBorders>
                                </w:tcPr>
                                <w:p w14:paraId="38485CA6" w14:textId="77777777" w:rsidR="00BB14BC" w:rsidRDefault="00BB14BC" w:rsidP="00BB14BC">
                                  <w:pPr>
                                    <w:pStyle w:val="Aufzhlungszeichen"/>
                                    <w:ind w:left="323"/>
                                  </w:pPr>
                                  <w:r>
                                    <w:t>Wie sehen Bilder aus, die am Computer vergrössert werden?</w:t>
                                  </w:r>
                                </w:p>
                                <w:p w14:paraId="4B171E5A" w14:textId="07E89EB9" w:rsidR="00BB14BC" w:rsidRDefault="00BB14BC" w:rsidP="00BB14BC">
                                  <w:pPr>
                                    <w:pStyle w:val="Aufzhlungszeichen"/>
                                    <w:ind w:left="323"/>
                                  </w:pPr>
                                  <w:r>
                                    <w:t>Wie wird ein Bild auf einem Bildschirm dargestellt?</w:t>
                                  </w:r>
                                </w:p>
                                <w:p w14:paraId="703C78B6" w14:textId="4E72E65F" w:rsidR="001659DB" w:rsidRPr="0083217D" w:rsidRDefault="00BB14BC" w:rsidP="00BB14BC">
                                  <w:pPr>
                                    <w:pStyle w:val="Aufzhlungszeichen"/>
                                    <w:ind w:left="323"/>
                                    <w:rPr>
                                      <w:spacing w:val="-6"/>
                                    </w:rPr>
                                  </w:pPr>
                                  <w:r>
                                    <w:t>Wisst ihr, dass ein Bild am Computer aus einzelnen Bildpunkten besteht?</w:t>
                                  </w:r>
                                </w:p>
                              </w:tc>
                            </w:tr>
                            <w:tr w:rsidR="001659DB" w14:paraId="5868ABFD"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659DB" w:rsidRPr="00AB1F47" w14:paraId="251C9B4C" w14:textId="77777777" w:rsidTr="008D1D66">
                                    <w:trPr>
                                      <w:trHeight w:hRule="exact" w:val="227"/>
                                    </w:trPr>
                                    <w:tc>
                                      <w:tcPr>
                                        <w:tcW w:w="0" w:type="auto"/>
                                        <w:shd w:val="clear" w:color="auto" w:fill="A10872"/>
                                      </w:tcPr>
                                      <w:p w14:paraId="3C22FBA4" w14:textId="77777777" w:rsidR="001659DB" w:rsidRPr="00AB1F47" w:rsidRDefault="001659DB" w:rsidP="00B65758">
                                        <w:pPr>
                                          <w:pStyle w:val="Titelgrn"/>
                                          <w:spacing w:line="190" w:lineRule="exact"/>
                                        </w:pPr>
                                        <w:r w:rsidRPr="00AB1F47">
                                          <w:t>Arbeitsform</w:t>
                                        </w:r>
                                      </w:p>
                                    </w:tc>
                                  </w:tr>
                                </w:tbl>
                                <w:p w14:paraId="557E687B" w14:textId="77777777" w:rsidR="001659DB" w:rsidRPr="00AB1F47" w:rsidRDefault="001659DB"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659DB" w:rsidRPr="00AB1F47" w14:paraId="28A82EA6" w14:textId="77777777" w:rsidTr="008D1D66">
                                    <w:trPr>
                                      <w:trHeight w:hRule="exact" w:val="227"/>
                                    </w:trPr>
                                    <w:tc>
                                      <w:tcPr>
                                        <w:tcW w:w="0" w:type="auto"/>
                                        <w:shd w:val="clear" w:color="auto" w:fill="A10872"/>
                                      </w:tcPr>
                                      <w:p w14:paraId="6D7B2786" w14:textId="77777777" w:rsidR="001659DB" w:rsidRPr="00AB1F47" w:rsidRDefault="001659DB" w:rsidP="00B65758">
                                        <w:pPr>
                                          <w:pStyle w:val="Titelgrn"/>
                                          <w:spacing w:line="190" w:lineRule="exact"/>
                                        </w:pPr>
                                        <w:r>
                                          <w:t>Zeit</w:t>
                                        </w:r>
                                      </w:p>
                                    </w:tc>
                                  </w:tr>
                                </w:tbl>
                                <w:p w14:paraId="57127098" w14:textId="77777777" w:rsidR="001659DB" w:rsidRPr="00AB1F47" w:rsidRDefault="001659DB"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659DB" w:rsidRPr="00AB1F47" w14:paraId="4A5B6645" w14:textId="77777777" w:rsidTr="008D1D66">
                                    <w:trPr>
                                      <w:trHeight w:hRule="exact" w:val="227"/>
                                    </w:trPr>
                                    <w:tc>
                                      <w:tcPr>
                                        <w:tcW w:w="0" w:type="auto"/>
                                        <w:tcBorders>
                                          <w:top w:val="nil"/>
                                          <w:left w:val="nil"/>
                                          <w:bottom w:val="nil"/>
                                          <w:right w:val="nil"/>
                                        </w:tcBorders>
                                        <w:shd w:val="clear" w:color="auto" w:fill="A10872"/>
                                      </w:tcPr>
                                      <w:p w14:paraId="79764C56" w14:textId="77777777" w:rsidR="001659DB" w:rsidRPr="00AB1F47" w:rsidRDefault="001659DB" w:rsidP="00B65758">
                                        <w:pPr>
                                          <w:pStyle w:val="Titelgrn"/>
                                          <w:spacing w:line="190" w:lineRule="exact"/>
                                        </w:pPr>
                                        <w:r>
                                          <w:t>Material</w:t>
                                        </w:r>
                                      </w:p>
                                    </w:tc>
                                  </w:tr>
                                </w:tbl>
                                <w:p w14:paraId="2F6F359E" w14:textId="77777777" w:rsidR="001659DB" w:rsidRPr="00AB1F47" w:rsidRDefault="001659DB" w:rsidP="00AB1F47"/>
                              </w:tc>
                            </w:tr>
                            <w:tr w:rsidR="001659DB" w14:paraId="11B32964" w14:textId="77777777" w:rsidTr="00BB14BC">
                              <w:trPr>
                                <w:trHeight w:hRule="exact" w:val="907"/>
                              </w:trPr>
                              <w:tc>
                                <w:tcPr>
                                  <w:tcW w:w="2098" w:type="dxa"/>
                                  <w:tcBorders>
                                    <w:top w:val="nil"/>
                                    <w:left w:val="single" w:sz="18" w:space="0" w:color="A10872"/>
                                    <w:bottom w:val="single" w:sz="18" w:space="0" w:color="A10872"/>
                                    <w:right w:val="single" w:sz="18" w:space="0" w:color="A10872"/>
                                  </w:tcBorders>
                                </w:tcPr>
                                <w:p w14:paraId="429AEE97" w14:textId="30D7502F" w:rsidR="001659DB" w:rsidRDefault="001659DB" w:rsidP="00A06A12">
                                  <w:pPr>
                                    <w:ind w:left="0" w:right="0"/>
                                  </w:pPr>
                                  <w:r>
                                    <w:rPr>
                                      <w:noProof/>
                                    </w:rPr>
                                    <w:drawing>
                                      <wp:inline distT="0" distB="0" distL="0" distR="0" wp14:anchorId="1120DF83" wp14:editId="352B6747">
                                        <wp:extent cx="219075" cy="29527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r w:rsidRPr="005773A8">
                                    <w:t> </w:t>
                                  </w:r>
                                  <w:r>
                                    <w:rPr>
                                      <w:noProof/>
                                    </w:rPr>
                                    <w:drawing>
                                      <wp:inline distT="0" distB="0" distL="0" distR="0" wp14:anchorId="5D25DB98" wp14:editId="10663708">
                                        <wp:extent cx="342900" cy="295275"/>
                                        <wp:effectExtent l="0" t="0" r="0"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4CBFDCFD" w14:textId="231421D8" w:rsidR="001659DB" w:rsidRPr="00D96511" w:rsidRDefault="001659DB" w:rsidP="00D96511">
                                  <w:r>
                                    <w:t>50</w:t>
                                  </w:r>
                                  <w:r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778DB058" w14:textId="752145D6" w:rsidR="001659DB" w:rsidRPr="00D96511" w:rsidRDefault="00BB14BC" w:rsidP="00BB14BC">
                                  <w:r>
                                    <w:t xml:space="preserve">Vorlagen «Zahlencodes», Legosteine in den </w:t>
                                  </w:r>
                                  <w:r>
                                    <w:br/>
                                    <w:t>angegebenen Farben</w:t>
                                  </w:r>
                                </w:p>
                              </w:tc>
                            </w:tr>
                            <w:tr w:rsidR="001659DB" w14:paraId="16E3616A" w14:textId="77777777" w:rsidTr="00BB14BC">
                              <w:trPr>
                                <w:trHeight w:hRule="exact" w:val="510"/>
                              </w:trPr>
                              <w:tc>
                                <w:tcPr>
                                  <w:tcW w:w="2098" w:type="dxa"/>
                                  <w:tcBorders>
                                    <w:top w:val="single" w:sz="18" w:space="0" w:color="A10872"/>
                                    <w:left w:val="nil"/>
                                    <w:bottom w:val="nil"/>
                                    <w:right w:val="nil"/>
                                  </w:tcBorders>
                                </w:tcPr>
                                <w:p w14:paraId="214799E7" w14:textId="77777777" w:rsidR="001659DB" w:rsidRDefault="001659DB" w:rsidP="00A06A12">
                                  <w:pPr>
                                    <w:rPr>
                                      <w:noProof/>
                                    </w:rPr>
                                  </w:pPr>
                                </w:p>
                              </w:tc>
                              <w:tc>
                                <w:tcPr>
                                  <w:tcW w:w="2098" w:type="dxa"/>
                                  <w:tcBorders>
                                    <w:top w:val="single" w:sz="18" w:space="0" w:color="A10872"/>
                                    <w:left w:val="nil"/>
                                    <w:bottom w:val="nil"/>
                                    <w:right w:val="nil"/>
                                  </w:tcBorders>
                                </w:tcPr>
                                <w:p w14:paraId="52E7EBB6" w14:textId="77777777" w:rsidR="001659DB" w:rsidRPr="00D96511" w:rsidRDefault="001659DB" w:rsidP="00D96511"/>
                              </w:tc>
                              <w:tc>
                                <w:tcPr>
                                  <w:tcW w:w="6560" w:type="dxa"/>
                                  <w:gridSpan w:val="2"/>
                                  <w:tcBorders>
                                    <w:top w:val="single" w:sz="18" w:space="0" w:color="A10872"/>
                                    <w:left w:val="nil"/>
                                    <w:bottom w:val="nil"/>
                                    <w:right w:val="nil"/>
                                  </w:tcBorders>
                                </w:tcPr>
                                <w:p w14:paraId="264A992F" w14:textId="77777777" w:rsidR="001659DB" w:rsidRPr="00D96511" w:rsidRDefault="001659DB" w:rsidP="00D96511"/>
                              </w:tc>
                            </w:tr>
                            <w:tr w:rsidR="001659DB" w14:paraId="67EB141A" w14:textId="77777777" w:rsidTr="00427DC7">
                              <w:trPr>
                                <w:trHeight w:hRule="exact" w:val="397"/>
                              </w:trPr>
                              <w:tc>
                                <w:tcPr>
                                  <w:tcW w:w="2098" w:type="dxa"/>
                                  <w:tcBorders>
                                    <w:top w:val="nil"/>
                                    <w:left w:val="nil"/>
                                    <w:bottom w:val="nil"/>
                                    <w:right w:val="nil"/>
                                  </w:tcBorders>
                                </w:tcPr>
                                <w:p w14:paraId="2C1CE1F9" w14:textId="77777777" w:rsidR="001659DB" w:rsidRPr="00385877" w:rsidRDefault="001659DB"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6B15C55A" w14:textId="77777777" w:rsidR="001659DB" w:rsidRDefault="001659DB" w:rsidP="00A06A12">
                                  <w:pPr>
                                    <w:ind w:left="0" w:right="0"/>
                                  </w:pPr>
                                </w:p>
                              </w:tc>
                              <w:tc>
                                <w:tcPr>
                                  <w:tcW w:w="4054" w:type="dxa"/>
                                  <w:tcBorders>
                                    <w:top w:val="nil"/>
                                    <w:left w:val="nil"/>
                                    <w:bottom w:val="nil"/>
                                    <w:right w:val="nil"/>
                                  </w:tcBorders>
                                </w:tcPr>
                                <w:p w14:paraId="3D40FADE" w14:textId="77777777" w:rsidR="001659DB" w:rsidRDefault="001659DB" w:rsidP="00A06A12">
                                  <w:pPr>
                                    <w:ind w:left="0" w:right="0"/>
                                  </w:pPr>
                                </w:p>
                              </w:tc>
                              <w:tc>
                                <w:tcPr>
                                  <w:tcW w:w="2506" w:type="dxa"/>
                                  <w:tcBorders>
                                    <w:top w:val="nil"/>
                                    <w:left w:val="nil"/>
                                    <w:bottom w:val="nil"/>
                                    <w:right w:val="nil"/>
                                  </w:tcBorders>
                                </w:tcPr>
                                <w:p w14:paraId="00E4E328" w14:textId="77777777" w:rsidR="001659DB" w:rsidRDefault="001659DB" w:rsidP="00A06A12">
                                  <w:pPr>
                                    <w:ind w:left="0" w:right="0"/>
                                  </w:pPr>
                                  <w:r>
                                    <w:rPr>
                                      <w:noProof/>
                                    </w:rPr>
                                    <w:drawing>
                                      <wp:inline distT="0" distB="0" distL="0" distR="0" wp14:anchorId="4283501D" wp14:editId="42A55375">
                                        <wp:extent cx="778680" cy="255240"/>
                                        <wp:effectExtent l="0" t="0" r="0" b="0"/>
                                        <wp:docPr id="27" name="Grafik 2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06F077B" w14:textId="77777777" w:rsidR="001659DB" w:rsidRDefault="001659DB" w:rsidP="001659DB">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3EF34" id="Textfeld 22" o:spid="_x0000_s1035" type="#_x0000_t202" style="position:absolute;margin-left:27.5pt;margin-top:19pt;width:541.35pt;height:402.45pt;rotation:18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AppwjzMAIAAF4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7"/>
                        <w:gridCol w:w="2096"/>
                        <w:gridCol w:w="4046"/>
                        <w:gridCol w:w="2504"/>
                      </w:tblGrid>
                      <w:tr w:rsidR="001659DB" w14:paraId="00C29E38"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7F307342" w14:textId="77777777" w:rsidR="001659DB" w:rsidRDefault="001659DB" w:rsidP="00A06A12">
                            <w:pPr>
                              <w:ind w:left="0" w:right="0"/>
                            </w:pPr>
                          </w:p>
                        </w:tc>
                      </w:tr>
                      <w:tr w:rsidR="001659DB" w14:paraId="3ED01AA6" w14:textId="77777777" w:rsidTr="00EC1D62">
                        <w:trPr>
                          <w:trHeight w:hRule="exact" w:val="284"/>
                        </w:trPr>
                        <w:tc>
                          <w:tcPr>
                            <w:tcW w:w="10756" w:type="dxa"/>
                            <w:gridSpan w:val="4"/>
                            <w:tcBorders>
                              <w:top w:val="nil"/>
                              <w:left w:val="nil"/>
                              <w:bottom w:val="single" w:sz="18" w:space="0" w:color="FCF884"/>
                              <w:right w:val="nil"/>
                            </w:tcBorders>
                          </w:tcPr>
                          <w:p w14:paraId="453C8BE8" w14:textId="77777777" w:rsidR="001659DB" w:rsidRDefault="001659DB" w:rsidP="00A06A12">
                            <w:pPr>
                              <w:ind w:left="0" w:right="0"/>
                            </w:pPr>
                          </w:p>
                        </w:tc>
                      </w:tr>
                      <w:tr w:rsidR="001659DB" w14:paraId="16C9F7CA"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09B2FAA" w14:textId="7AF0853E" w:rsidR="001659DB" w:rsidRPr="00EC1D62" w:rsidRDefault="001659DB" w:rsidP="004512A5">
                            <w:pPr>
                              <w:rPr>
                                <w:color w:val="000000" w:themeColor="text1"/>
                              </w:rPr>
                            </w:pPr>
                            <w:r w:rsidRPr="001659DB">
                              <w:rPr>
                                <w:color w:val="000000" w:themeColor="text1"/>
                              </w:rPr>
                              <w:t>Alles spielt verrückt: Entschlüssle die Codes!</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C807308" w14:textId="77777777" w:rsidR="001659DB" w:rsidRDefault="001659DB" w:rsidP="00B65758">
                            <w:pPr>
                              <w:ind w:left="0" w:right="0"/>
                              <w:jc w:val="center"/>
                            </w:pPr>
                            <w:r>
                              <w:rPr>
                                <w:noProof/>
                              </w:rPr>
                              <w:drawing>
                                <wp:inline distT="0" distB="0" distL="0" distR="0" wp14:anchorId="6400FC47" wp14:editId="14DB28CE">
                                  <wp:extent cx="809625" cy="809625"/>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1659DB" w14:paraId="225B47DD"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D33B9DA" w14:textId="79DE4C3C" w:rsidR="001659DB" w:rsidRPr="00EC1D62" w:rsidRDefault="001659DB" w:rsidP="0083217D">
                            <w:pPr>
                              <w:pStyle w:val="Titelweiss"/>
                              <w:rPr>
                                <w:color w:val="000000" w:themeColor="text1"/>
                              </w:rPr>
                            </w:pPr>
                            <w:r w:rsidRPr="001659DB">
                              <w:rPr>
                                <w:color w:val="000000" w:themeColor="text1"/>
                              </w:rPr>
                              <w:t>Entschlüssle die Zahlencodes</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246DC640" w14:textId="77777777" w:rsidR="001659DB" w:rsidRDefault="001659DB" w:rsidP="00A06A12">
                            <w:pPr>
                              <w:ind w:left="0" w:right="0"/>
                            </w:pPr>
                          </w:p>
                        </w:tc>
                      </w:tr>
                      <w:tr w:rsidR="001659DB" w14:paraId="20AAF6D4"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22E0AF1F" w14:textId="77777777" w:rsidR="001659DB" w:rsidRDefault="001659DB" w:rsidP="00A06A12">
                            <w:pPr>
                              <w:ind w:left="0" w:right="0"/>
                            </w:pPr>
                          </w:p>
                        </w:tc>
                      </w:tr>
                      <w:tr w:rsidR="001659DB" w14:paraId="73D4519B"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659DB" w:rsidRPr="00035A43" w14:paraId="7FCA6515" w14:textId="77777777" w:rsidTr="008D1D66">
                              <w:trPr>
                                <w:trHeight w:hRule="exact" w:val="181"/>
                              </w:trPr>
                              <w:tc>
                                <w:tcPr>
                                  <w:tcW w:w="0" w:type="auto"/>
                                  <w:shd w:val="clear" w:color="auto" w:fill="A10872"/>
                                </w:tcPr>
                                <w:p w14:paraId="59CBF031" w14:textId="77777777" w:rsidR="001659DB" w:rsidRPr="00035A43" w:rsidRDefault="001659DB" w:rsidP="00AB1F47">
                                  <w:pPr>
                                    <w:pStyle w:val="Titelgrn"/>
                                  </w:pPr>
                                  <w:r w:rsidRPr="00EC1D62">
                                    <w:t>Darum geht es:</w:t>
                                  </w:r>
                                </w:p>
                              </w:tc>
                            </w:tr>
                          </w:tbl>
                          <w:p w14:paraId="1294DC4E" w14:textId="77777777" w:rsidR="001659DB" w:rsidRPr="00035A43" w:rsidRDefault="001659DB" w:rsidP="00035A43">
                            <w:pPr>
                              <w:ind w:left="0" w:right="0"/>
                            </w:pPr>
                          </w:p>
                        </w:tc>
                      </w:tr>
                      <w:tr w:rsidR="001659DB" w14:paraId="793DB4B5" w14:textId="77777777" w:rsidTr="00BB14BC">
                        <w:trPr>
                          <w:trHeight w:hRule="exact" w:val="1418"/>
                        </w:trPr>
                        <w:tc>
                          <w:tcPr>
                            <w:tcW w:w="10756" w:type="dxa"/>
                            <w:gridSpan w:val="4"/>
                            <w:tcBorders>
                              <w:top w:val="nil"/>
                              <w:left w:val="single" w:sz="18" w:space="0" w:color="A10872"/>
                              <w:bottom w:val="single" w:sz="18" w:space="0" w:color="A10872"/>
                              <w:right w:val="single" w:sz="18" w:space="0" w:color="A10872"/>
                            </w:tcBorders>
                          </w:tcPr>
                          <w:p w14:paraId="334BAD22" w14:textId="585289E0" w:rsidR="001659DB" w:rsidRPr="001659DB" w:rsidRDefault="001659DB" w:rsidP="001659DB">
                            <w:pPr>
                              <w:ind w:right="0"/>
                              <w:rPr>
                                <w:spacing w:val="-4"/>
                              </w:rPr>
                            </w:pPr>
                            <w:r w:rsidRPr="001659DB">
                              <w:rPr>
                                <w:spacing w:val="-4"/>
                              </w:rPr>
                              <w:t xml:space="preserve">Mithilfe von Alingua haben es Bug und Cookie geschafft, alle Emojis von den Smartphones </w:t>
                            </w:r>
                            <w:r w:rsidR="00BB14BC">
                              <w:rPr>
                                <w:spacing w:val="-4"/>
                              </w:rPr>
                              <w:br/>
                            </w:r>
                            <w:r w:rsidRPr="001659DB">
                              <w:rPr>
                                <w:spacing w:val="-4"/>
                              </w:rPr>
                              <w:t>der Bewohnerinnen und Bewohnern zu löschen. Zum Glück hat Cody farbige Zahlencodes,</w:t>
                            </w:r>
                            <w:r w:rsidRPr="001659DB">
                              <w:rPr>
                                <w:spacing w:val="-4"/>
                              </w:rPr>
                              <w:br/>
                            </w:r>
                            <w:r w:rsidRPr="004E6AD8">
                              <w:rPr>
                                <w:spacing w:val="-6"/>
                              </w:rPr>
                              <w:t>mit deren Hilfe die Smileys (Emoticons) wieder neu programmiert werden können. Cody</w:t>
                            </w:r>
                            <w:r w:rsidR="00BB14BC" w:rsidRPr="004E6AD8">
                              <w:rPr>
                                <w:spacing w:val="-6"/>
                              </w:rPr>
                              <w:t xml:space="preserve"> </w:t>
                            </w:r>
                            <w:r w:rsidRPr="004E6AD8">
                              <w:rPr>
                                <w:spacing w:val="-6"/>
                              </w:rPr>
                              <w:t>braucht</w:t>
                            </w:r>
                            <w:r w:rsidRPr="00BB14BC">
                              <w:rPr>
                                <w:spacing w:val="-6"/>
                              </w:rPr>
                              <w:t xml:space="preserve"> </w:t>
                            </w:r>
                            <w:r w:rsidRPr="00BB14BC">
                              <w:rPr>
                                <w:spacing w:val="-5"/>
                              </w:rPr>
                              <w:t>deine Hilfe, um die Codes zu entschlüsseln! Findest du heraus, was die Codes bedeuten?</w:t>
                            </w:r>
                          </w:p>
                        </w:tc>
                      </w:tr>
                      <w:tr w:rsidR="001659DB" w14:paraId="273859F0"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659DB" w:rsidRPr="00035A43" w14:paraId="7A672C4B" w14:textId="77777777" w:rsidTr="008D1D66">
                              <w:trPr>
                                <w:trHeight w:hRule="exact" w:val="181"/>
                              </w:trPr>
                              <w:tc>
                                <w:tcPr>
                                  <w:tcW w:w="0" w:type="auto"/>
                                  <w:shd w:val="clear" w:color="auto" w:fill="A10872"/>
                                </w:tcPr>
                                <w:p w14:paraId="4F4A8F45" w14:textId="77777777" w:rsidR="001659DB" w:rsidRPr="00035A43" w:rsidRDefault="001659DB" w:rsidP="00AB1F47">
                                  <w:pPr>
                                    <w:pStyle w:val="Titelgrn"/>
                                  </w:pPr>
                                  <w:r w:rsidRPr="00AB1F47">
                                    <w:t>Was weisst du schon?</w:t>
                                  </w:r>
                                </w:p>
                              </w:tc>
                            </w:tr>
                          </w:tbl>
                          <w:p w14:paraId="631B3E77" w14:textId="77777777" w:rsidR="001659DB" w:rsidRDefault="001659DB" w:rsidP="00AB1F47">
                            <w:pPr>
                              <w:pStyle w:val="Titelgrn"/>
                              <w:ind w:left="0"/>
                            </w:pPr>
                          </w:p>
                        </w:tc>
                      </w:tr>
                      <w:tr w:rsidR="001659DB" w14:paraId="5AEFC9F1" w14:textId="77777777" w:rsidTr="00BB14BC">
                        <w:trPr>
                          <w:trHeight w:hRule="exact" w:val="1134"/>
                        </w:trPr>
                        <w:tc>
                          <w:tcPr>
                            <w:tcW w:w="10756" w:type="dxa"/>
                            <w:gridSpan w:val="4"/>
                            <w:tcBorders>
                              <w:top w:val="nil"/>
                              <w:left w:val="single" w:sz="18" w:space="0" w:color="A10872"/>
                              <w:bottom w:val="single" w:sz="18" w:space="0" w:color="A10872"/>
                              <w:right w:val="single" w:sz="18" w:space="0" w:color="A10872"/>
                            </w:tcBorders>
                          </w:tcPr>
                          <w:p w14:paraId="38485CA6" w14:textId="77777777" w:rsidR="00BB14BC" w:rsidRDefault="00BB14BC" w:rsidP="00BB14BC">
                            <w:pPr>
                              <w:pStyle w:val="Aufzhlungszeichen"/>
                              <w:ind w:left="323"/>
                            </w:pPr>
                            <w:r>
                              <w:t>Wie sehen Bilder aus, die am Computer vergrössert werden?</w:t>
                            </w:r>
                          </w:p>
                          <w:p w14:paraId="4B171E5A" w14:textId="07E89EB9" w:rsidR="00BB14BC" w:rsidRDefault="00BB14BC" w:rsidP="00BB14BC">
                            <w:pPr>
                              <w:pStyle w:val="Aufzhlungszeichen"/>
                              <w:ind w:left="323"/>
                            </w:pPr>
                            <w:r>
                              <w:t>Wie wird ein Bild auf einem Bildschirm dargestellt?</w:t>
                            </w:r>
                          </w:p>
                          <w:p w14:paraId="703C78B6" w14:textId="4E72E65F" w:rsidR="001659DB" w:rsidRPr="0083217D" w:rsidRDefault="00BB14BC" w:rsidP="00BB14BC">
                            <w:pPr>
                              <w:pStyle w:val="Aufzhlungszeichen"/>
                              <w:ind w:left="323"/>
                              <w:rPr>
                                <w:spacing w:val="-6"/>
                              </w:rPr>
                            </w:pPr>
                            <w:r>
                              <w:t>Wisst ihr, dass ein Bild am Computer aus einzelnen Bildpunkten besteht?</w:t>
                            </w:r>
                          </w:p>
                        </w:tc>
                      </w:tr>
                      <w:tr w:rsidR="001659DB" w14:paraId="5868ABFD"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659DB" w:rsidRPr="00AB1F47" w14:paraId="251C9B4C" w14:textId="77777777" w:rsidTr="008D1D66">
                              <w:trPr>
                                <w:trHeight w:hRule="exact" w:val="227"/>
                              </w:trPr>
                              <w:tc>
                                <w:tcPr>
                                  <w:tcW w:w="0" w:type="auto"/>
                                  <w:shd w:val="clear" w:color="auto" w:fill="A10872"/>
                                </w:tcPr>
                                <w:p w14:paraId="3C22FBA4" w14:textId="77777777" w:rsidR="001659DB" w:rsidRPr="00AB1F47" w:rsidRDefault="001659DB" w:rsidP="00B65758">
                                  <w:pPr>
                                    <w:pStyle w:val="Titelgrn"/>
                                    <w:spacing w:line="190" w:lineRule="exact"/>
                                  </w:pPr>
                                  <w:r w:rsidRPr="00AB1F47">
                                    <w:t>Arbeitsform</w:t>
                                  </w:r>
                                </w:p>
                              </w:tc>
                            </w:tr>
                          </w:tbl>
                          <w:p w14:paraId="557E687B" w14:textId="77777777" w:rsidR="001659DB" w:rsidRPr="00AB1F47" w:rsidRDefault="001659DB"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659DB" w:rsidRPr="00AB1F47" w14:paraId="28A82EA6" w14:textId="77777777" w:rsidTr="008D1D66">
                              <w:trPr>
                                <w:trHeight w:hRule="exact" w:val="227"/>
                              </w:trPr>
                              <w:tc>
                                <w:tcPr>
                                  <w:tcW w:w="0" w:type="auto"/>
                                  <w:shd w:val="clear" w:color="auto" w:fill="A10872"/>
                                </w:tcPr>
                                <w:p w14:paraId="6D7B2786" w14:textId="77777777" w:rsidR="001659DB" w:rsidRPr="00AB1F47" w:rsidRDefault="001659DB" w:rsidP="00B65758">
                                  <w:pPr>
                                    <w:pStyle w:val="Titelgrn"/>
                                    <w:spacing w:line="190" w:lineRule="exact"/>
                                  </w:pPr>
                                  <w:r>
                                    <w:t>Zeit</w:t>
                                  </w:r>
                                </w:p>
                              </w:tc>
                            </w:tr>
                          </w:tbl>
                          <w:p w14:paraId="57127098" w14:textId="77777777" w:rsidR="001659DB" w:rsidRPr="00AB1F47" w:rsidRDefault="001659DB"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659DB" w:rsidRPr="00AB1F47" w14:paraId="4A5B6645" w14:textId="77777777" w:rsidTr="008D1D66">
                              <w:trPr>
                                <w:trHeight w:hRule="exact" w:val="227"/>
                              </w:trPr>
                              <w:tc>
                                <w:tcPr>
                                  <w:tcW w:w="0" w:type="auto"/>
                                  <w:tcBorders>
                                    <w:top w:val="nil"/>
                                    <w:left w:val="nil"/>
                                    <w:bottom w:val="nil"/>
                                    <w:right w:val="nil"/>
                                  </w:tcBorders>
                                  <w:shd w:val="clear" w:color="auto" w:fill="A10872"/>
                                </w:tcPr>
                                <w:p w14:paraId="79764C56" w14:textId="77777777" w:rsidR="001659DB" w:rsidRPr="00AB1F47" w:rsidRDefault="001659DB" w:rsidP="00B65758">
                                  <w:pPr>
                                    <w:pStyle w:val="Titelgrn"/>
                                    <w:spacing w:line="190" w:lineRule="exact"/>
                                  </w:pPr>
                                  <w:r>
                                    <w:t>Material</w:t>
                                  </w:r>
                                </w:p>
                              </w:tc>
                            </w:tr>
                          </w:tbl>
                          <w:p w14:paraId="2F6F359E" w14:textId="77777777" w:rsidR="001659DB" w:rsidRPr="00AB1F47" w:rsidRDefault="001659DB" w:rsidP="00AB1F47"/>
                        </w:tc>
                      </w:tr>
                      <w:tr w:rsidR="001659DB" w14:paraId="11B32964" w14:textId="77777777" w:rsidTr="00BB14BC">
                        <w:trPr>
                          <w:trHeight w:hRule="exact" w:val="907"/>
                        </w:trPr>
                        <w:tc>
                          <w:tcPr>
                            <w:tcW w:w="2098" w:type="dxa"/>
                            <w:tcBorders>
                              <w:top w:val="nil"/>
                              <w:left w:val="single" w:sz="18" w:space="0" w:color="A10872"/>
                              <w:bottom w:val="single" w:sz="18" w:space="0" w:color="A10872"/>
                              <w:right w:val="single" w:sz="18" w:space="0" w:color="A10872"/>
                            </w:tcBorders>
                          </w:tcPr>
                          <w:p w14:paraId="429AEE97" w14:textId="30D7502F" w:rsidR="001659DB" w:rsidRDefault="001659DB" w:rsidP="00A06A12">
                            <w:pPr>
                              <w:ind w:left="0" w:right="0"/>
                            </w:pPr>
                            <w:r>
                              <w:rPr>
                                <w:noProof/>
                              </w:rPr>
                              <w:drawing>
                                <wp:inline distT="0" distB="0" distL="0" distR="0" wp14:anchorId="1120DF83" wp14:editId="352B6747">
                                  <wp:extent cx="219075" cy="29527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r w:rsidRPr="005773A8">
                              <w:t> </w:t>
                            </w:r>
                            <w:r>
                              <w:rPr>
                                <w:noProof/>
                              </w:rPr>
                              <w:drawing>
                                <wp:inline distT="0" distB="0" distL="0" distR="0" wp14:anchorId="5D25DB98" wp14:editId="10663708">
                                  <wp:extent cx="342900" cy="295275"/>
                                  <wp:effectExtent l="0" t="0" r="0" b="952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4CBFDCFD" w14:textId="231421D8" w:rsidR="001659DB" w:rsidRPr="00D96511" w:rsidRDefault="001659DB" w:rsidP="00D96511">
                            <w:r>
                              <w:t>50</w:t>
                            </w:r>
                            <w:r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778DB058" w14:textId="752145D6" w:rsidR="001659DB" w:rsidRPr="00D96511" w:rsidRDefault="00BB14BC" w:rsidP="00BB14BC">
                            <w:r>
                              <w:t xml:space="preserve">Vorlagen «Zahlencodes», Legosteine in den </w:t>
                            </w:r>
                            <w:r>
                              <w:br/>
                              <w:t>angegebenen Farben</w:t>
                            </w:r>
                          </w:p>
                        </w:tc>
                      </w:tr>
                      <w:tr w:rsidR="001659DB" w14:paraId="16E3616A" w14:textId="77777777" w:rsidTr="00BB14BC">
                        <w:trPr>
                          <w:trHeight w:hRule="exact" w:val="510"/>
                        </w:trPr>
                        <w:tc>
                          <w:tcPr>
                            <w:tcW w:w="2098" w:type="dxa"/>
                            <w:tcBorders>
                              <w:top w:val="single" w:sz="18" w:space="0" w:color="A10872"/>
                              <w:left w:val="nil"/>
                              <w:bottom w:val="nil"/>
                              <w:right w:val="nil"/>
                            </w:tcBorders>
                          </w:tcPr>
                          <w:p w14:paraId="214799E7" w14:textId="77777777" w:rsidR="001659DB" w:rsidRDefault="001659DB" w:rsidP="00A06A12">
                            <w:pPr>
                              <w:rPr>
                                <w:noProof/>
                              </w:rPr>
                            </w:pPr>
                          </w:p>
                        </w:tc>
                        <w:tc>
                          <w:tcPr>
                            <w:tcW w:w="2098" w:type="dxa"/>
                            <w:tcBorders>
                              <w:top w:val="single" w:sz="18" w:space="0" w:color="A10872"/>
                              <w:left w:val="nil"/>
                              <w:bottom w:val="nil"/>
                              <w:right w:val="nil"/>
                            </w:tcBorders>
                          </w:tcPr>
                          <w:p w14:paraId="52E7EBB6" w14:textId="77777777" w:rsidR="001659DB" w:rsidRPr="00D96511" w:rsidRDefault="001659DB" w:rsidP="00D96511"/>
                        </w:tc>
                        <w:tc>
                          <w:tcPr>
                            <w:tcW w:w="6560" w:type="dxa"/>
                            <w:gridSpan w:val="2"/>
                            <w:tcBorders>
                              <w:top w:val="single" w:sz="18" w:space="0" w:color="A10872"/>
                              <w:left w:val="nil"/>
                              <w:bottom w:val="nil"/>
                              <w:right w:val="nil"/>
                            </w:tcBorders>
                          </w:tcPr>
                          <w:p w14:paraId="264A992F" w14:textId="77777777" w:rsidR="001659DB" w:rsidRPr="00D96511" w:rsidRDefault="001659DB" w:rsidP="00D96511"/>
                        </w:tc>
                      </w:tr>
                      <w:tr w:rsidR="001659DB" w14:paraId="67EB141A" w14:textId="77777777" w:rsidTr="00427DC7">
                        <w:trPr>
                          <w:trHeight w:hRule="exact" w:val="397"/>
                        </w:trPr>
                        <w:tc>
                          <w:tcPr>
                            <w:tcW w:w="2098" w:type="dxa"/>
                            <w:tcBorders>
                              <w:top w:val="nil"/>
                              <w:left w:val="nil"/>
                              <w:bottom w:val="nil"/>
                              <w:right w:val="nil"/>
                            </w:tcBorders>
                          </w:tcPr>
                          <w:p w14:paraId="2C1CE1F9" w14:textId="77777777" w:rsidR="001659DB" w:rsidRPr="00385877" w:rsidRDefault="001659DB"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6B15C55A" w14:textId="77777777" w:rsidR="001659DB" w:rsidRDefault="001659DB" w:rsidP="00A06A12">
                            <w:pPr>
                              <w:ind w:left="0" w:right="0"/>
                            </w:pPr>
                          </w:p>
                        </w:tc>
                        <w:tc>
                          <w:tcPr>
                            <w:tcW w:w="4054" w:type="dxa"/>
                            <w:tcBorders>
                              <w:top w:val="nil"/>
                              <w:left w:val="nil"/>
                              <w:bottom w:val="nil"/>
                              <w:right w:val="nil"/>
                            </w:tcBorders>
                          </w:tcPr>
                          <w:p w14:paraId="3D40FADE" w14:textId="77777777" w:rsidR="001659DB" w:rsidRDefault="001659DB" w:rsidP="00A06A12">
                            <w:pPr>
                              <w:ind w:left="0" w:right="0"/>
                            </w:pPr>
                          </w:p>
                        </w:tc>
                        <w:tc>
                          <w:tcPr>
                            <w:tcW w:w="2506" w:type="dxa"/>
                            <w:tcBorders>
                              <w:top w:val="nil"/>
                              <w:left w:val="nil"/>
                              <w:bottom w:val="nil"/>
                              <w:right w:val="nil"/>
                            </w:tcBorders>
                          </w:tcPr>
                          <w:p w14:paraId="00E4E328" w14:textId="77777777" w:rsidR="001659DB" w:rsidRDefault="001659DB" w:rsidP="00A06A12">
                            <w:pPr>
                              <w:ind w:left="0" w:right="0"/>
                            </w:pPr>
                            <w:r>
                              <w:rPr>
                                <w:noProof/>
                              </w:rPr>
                              <w:drawing>
                                <wp:inline distT="0" distB="0" distL="0" distR="0" wp14:anchorId="4283501D" wp14:editId="42A55375">
                                  <wp:extent cx="778680" cy="255240"/>
                                  <wp:effectExtent l="0" t="0" r="0" b="0"/>
                                  <wp:docPr id="27" name="Grafik 2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06F077B" w14:textId="77777777" w:rsidR="001659DB" w:rsidRDefault="001659DB" w:rsidP="001659DB">
                      <w:pPr>
                        <w:spacing w:line="20" w:lineRule="exact"/>
                      </w:pPr>
                    </w:p>
                  </w:txbxContent>
                </v:textbox>
                <w10:wrap anchorx="page" anchory="page"/>
                <w10:anchorlock/>
              </v:shape>
            </w:pict>
          </mc:Fallback>
        </mc:AlternateContent>
      </w:r>
    </w:p>
    <w:p w14:paraId="079D97FD" w14:textId="43DC832D" w:rsidR="001659DB" w:rsidRDefault="001659DB">
      <w:pPr>
        <w:spacing w:line="220" w:lineRule="atLeast"/>
      </w:pPr>
      <w:r>
        <w:br w:type="page"/>
      </w:r>
    </w:p>
    <w:p w14:paraId="7DA12D03" w14:textId="5E9E7A2C" w:rsidR="001659DB" w:rsidRDefault="00851E5E" w:rsidP="00851E5E">
      <w:r>
        <w:rPr>
          <w:noProof/>
          <w:lang w:eastAsia="de-CH"/>
        </w:rPr>
        <mc:AlternateContent>
          <mc:Choice Requires="wps">
            <w:drawing>
              <wp:anchor distT="0" distB="0" distL="114300" distR="114300" simplePos="0" relativeHeight="251687936" behindDoc="0" locked="1" layoutInCell="1" allowOverlap="1" wp14:anchorId="32A7581F" wp14:editId="00C1E073">
                <wp:simplePos x="0" y="0"/>
                <wp:positionH relativeFrom="page">
                  <wp:posOffset>330200</wp:posOffset>
                </wp:positionH>
                <wp:positionV relativeFrom="page">
                  <wp:posOffset>5347970</wp:posOffset>
                </wp:positionV>
                <wp:extent cx="6875145" cy="5111750"/>
                <wp:effectExtent l="0" t="0" r="1905" b="12700"/>
                <wp:wrapNone/>
                <wp:docPr id="30" name="Textfeld 30"/>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851E5E" w14:paraId="7BFAE1C0"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0B133C3F" w14:textId="77777777" w:rsidR="00851E5E" w:rsidRDefault="00851E5E" w:rsidP="00A06A12"/>
                              </w:tc>
                            </w:tr>
                            <w:tr w:rsidR="00851E5E" w14:paraId="1810464B" w14:textId="77777777" w:rsidTr="008D1D66">
                              <w:trPr>
                                <w:trHeight w:hRule="exact" w:val="284"/>
                              </w:trPr>
                              <w:tc>
                                <w:tcPr>
                                  <w:tcW w:w="10756" w:type="dxa"/>
                                  <w:tcBorders>
                                    <w:top w:val="nil"/>
                                    <w:left w:val="nil"/>
                                    <w:bottom w:val="single" w:sz="18" w:space="0" w:color="A10872"/>
                                    <w:right w:val="nil"/>
                                  </w:tcBorders>
                                </w:tcPr>
                                <w:p w14:paraId="62B36AAC" w14:textId="77777777" w:rsidR="00851E5E" w:rsidRDefault="00851E5E" w:rsidP="00A06A12"/>
                              </w:tc>
                            </w:tr>
                            <w:tr w:rsidR="00294F13" w:rsidRPr="00A103B2" w14:paraId="42151E7A" w14:textId="77777777" w:rsidTr="00294F13">
                              <w:trPr>
                                <w:trHeight w:hRule="exact" w:val="6124"/>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2886086" w14:textId="0DC7197D" w:rsidR="00294F13" w:rsidRDefault="00294F13" w:rsidP="005B2F9C">
                                  <w:pPr>
                                    <w:pStyle w:val="Listenabsatz"/>
                                    <w:numPr>
                                      <w:ilvl w:val="0"/>
                                      <w:numId w:val="10"/>
                                    </w:numPr>
                                    <w:spacing w:after="300"/>
                                    <w:ind w:left="510" w:hanging="397"/>
                                  </w:pPr>
                                  <w:r>
                                    <w:t xml:space="preserve">Nimm ein Tablet/Computer und öffne das Dokument Arbeitsblatt «Emoji-Alarm». </w:t>
                                  </w:r>
                                  <w:r>
                                    <w:br/>
                                    <w:t>Schau dir die Emoji-Wörter genau an. Was könnten sie bedeuten?</w:t>
                                  </w:r>
                                </w:p>
                                <w:p w14:paraId="32A1358B" w14:textId="556248A2" w:rsidR="00294F13" w:rsidRDefault="00294F13" w:rsidP="005B2F9C">
                                  <w:pPr>
                                    <w:pStyle w:val="Listenabsatz"/>
                                    <w:numPr>
                                      <w:ilvl w:val="0"/>
                                      <w:numId w:val="10"/>
                                    </w:numPr>
                                    <w:spacing w:after="300"/>
                                    <w:ind w:left="510" w:hanging="397"/>
                                  </w:pPr>
                                  <w:r>
                                    <w:t>Entschlüssle alle Emoji-Geheimwörter und schreibe die richtigen Wörter in der Tabelle.</w:t>
                                  </w:r>
                                  <w:r>
                                    <w:br/>
                                    <w:t>Tipp: Es handelt sich um zusammengesetzte Nomen.</w:t>
                                  </w:r>
                                </w:p>
                                <w:p w14:paraId="6D8FF6FA" w14:textId="25D8226C" w:rsidR="00294F13" w:rsidRDefault="00294F13" w:rsidP="005B2F9C">
                                  <w:pPr>
                                    <w:pStyle w:val="Listenabsatz"/>
                                    <w:numPr>
                                      <w:ilvl w:val="0"/>
                                      <w:numId w:val="10"/>
                                    </w:numPr>
                                    <w:spacing w:after="300"/>
                                    <w:ind w:left="510" w:hanging="397"/>
                                  </w:pPr>
                                  <w:r>
                                    <w:t>Kontrolliere dein Ergebnis mithilfe des Lösungsblattes.</w:t>
                                  </w:r>
                                </w:p>
                                <w:p w14:paraId="4EC2263F" w14:textId="1353EAFE" w:rsidR="00294F13" w:rsidRDefault="00294F13" w:rsidP="005B2F9C">
                                  <w:pPr>
                                    <w:pStyle w:val="Listenabsatz"/>
                                    <w:numPr>
                                      <w:ilvl w:val="0"/>
                                      <w:numId w:val="10"/>
                                    </w:numPr>
                                    <w:spacing w:after="300"/>
                                    <w:ind w:left="510" w:hanging="397"/>
                                  </w:pPr>
                                  <w:r>
                                    <w:t>Hast du alle Emoji-Wörter entschlüsselt? Versuche nun, eigene Emoji-Geheimwörter zu erstellen. Am Computer hilft dir die Tastenkombination [Windows]+[.] dabei. In einem Pop-up-Fenster erscheint eine Auswahl von verschiedenen Emojis.</w:t>
                                  </w:r>
                                </w:p>
                                <w:p w14:paraId="09420CF7" w14:textId="2A2997D2" w:rsidR="00294F13" w:rsidRDefault="00294F13" w:rsidP="005B2F9C">
                                  <w:pPr>
                                    <w:pStyle w:val="Listenabsatz"/>
                                    <w:numPr>
                                      <w:ilvl w:val="0"/>
                                      <w:numId w:val="10"/>
                                    </w:numPr>
                                    <w:spacing w:after="300"/>
                                    <w:ind w:left="510" w:hanging="397"/>
                                  </w:pPr>
                                  <w:r>
                                    <w:t>Drucke deine Emoji-Wörter aus und lege sie im Lerntagebuch ab.</w:t>
                                  </w:r>
                                </w:p>
                                <w:p w14:paraId="38702A57" w14:textId="3F6A234E" w:rsidR="00851E5E" w:rsidRPr="00A103B2" w:rsidRDefault="00294F13" w:rsidP="00294F13">
                                  <w:pPr>
                                    <w:spacing w:after="300"/>
                                  </w:pPr>
                                  <w:r w:rsidRPr="00294F13">
                                    <w:rPr>
                                      <w:u w:val="single"/>
                                    </w:rPr>
                                    <w:t>Zusatzaufgabe</w:t>
                                  </w:r>
                                  <w:r>
                                    <w:t>: Schreibe eine Kurzgeschichte und baue möglichst viele Emojis und zusammengesetzte Emoji-Wörter ein.</w:t>
                                  </w:r>
                                </w:p>
                              </w:tc>
                            </w:tr>
                            <w:tr w:rsidR="00851E5E" w14:paraId="6F8DA58C" w14:textId="77777777" w:rsidTr="00294F13">
                              <w:trPr>
                                <w:trHeight w:hRule="exact" w:val="96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3F3F041D" w14:textId="7C332B5A" w:rsidR="00851E5E" w:rsidRPr="00EC51A6" w:rsidRDefault="00851E5E" w:rsidP="00294F13">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00294F13" w:rsidRPr="00294F13">
                                    <w:rPr>
                                      <w:color w:val="FFFFFF" w:themeColor="background1"/>
                                    </w:rPr>
                                    <w:t>Emojis sind Bildschlüssel für Wörter.</w:t>
                                  </w:r>
                                  <w:r w:rsidR="00294F13">
                                    <w:rPr>
                                      <w:color w:val="FFFFFF" w:themeColor="background1"/>
                                    </w:rPr>
                                    <w:br/>
                                  </w:r>
                                  <w:r w:rsidR="00294F13" w:rsidRPr="00294F13">
                                    <w:rPr>
                                      <w:color w:val="FFFFFF" w:themeColor="background1"/>
                                    </w:rPr>
                                    <w:t>Sie werden häufig in Textnachrichten verwendet und verändern unsere Kommunikation.</w:t>
                                  </w:r>
                                </w:p>
                              </w:tc>
                            </w:tr>
                          </w:tbl>
                          <w:p w14:paraId="2814E3F9" w14:textId="77777777" w:rsidR="00851E5E" w:rsidRDefault="00851E5E" w:rsidP="00851E5E">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581F" id="Textfeld 30" o:spid="_x0000_s1036" type="#_x0000_t202" style="position:absolute;margin-left:26pt;margin-top:421.1pt;width:541.35pt;height:40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" filled="f" stroked="f" strokeweight=".5pt">
                <v:textbox inset=".5mm,0,0,0">
                  <w:txbxContent>
                    <w:tbl>
                      <w:tblPr>
                        <w:tblW w:w="0" w:type="auto"/>
                        <w:tblLook w:val="0600" w:firstRow="0" w:lastRow="0" w:firstColumn="0" w:lastColumn="0" w:noHBand="1" w:noVBand="1"/>
                      </w:tblPr>
                      <w:tblGrid>
                        <w:gridCol w:w="10743"/>
                      </w:tblGrid>
                      <w:tr w:rsidR="00851E5E" w14:paraId="7BFAE1C0"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0B133C3F" w14:textId="77777777" w:rsidR="00851E5E" w:rsidRDefault="00851E5E" w:rsidP="00A06A12"/>
                        </w:tc>
                      </w:tr>
                      <w:tr w:rsidR="00851E5E" w14:paraId="1810464B" w14:textId="77777777" w:rsidTr="008D1D66">
                        <w:trPr>
                          <w:trHeight w:hRule="exact" w:val="284"/>
                        </w:trPr>
                        <w:tc>
                          <w:tcPr>
                            <w:tcW w:w="10756" w:type="dxa"/>
                            <w:tcBorders>
                              <w:top w:val="nil"/>
                              <w:left w:val="nil"/>
                              <w:bottom w:val="single" w:sz="18" w:space="0" w:color="A10872"/>
                              <w:right w:val="nil"/>
                            </w:tcBorders>
                          </w:tcPr>
                          <w:p w14:paraId="62B36AAC" w14:textId="77777777" w:rsidR="00851E5E" w:rsidRDefault="00851E5E" w:rsidP="00A06A12"/>
                        </w:tc>
                      </w:tr>
                      <w:tr w:rsidR="00294F13" w:rsidRPr="00A103B2" w14:paraId="42151E7A" w14:textId="77777777" w:rsidTr="00294F13">
                        <w:trPr>
                          <w:trHeight w:hRule="exact" w:val="6124"/>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2886086" w14:textId="0DC7197D" w:rsidR="00294F13" w:rsidRDefault="00294F13" w:rsidP="005B2F9C">
                            <w:pPr>
                              <w:pStyle w:val="Listenabsatz"/>
                              <w:numPr>
                                <w:ilvl w:val="0"/>
                                <w:numId w:val="10"/>
                              </w:numPr>
                              <w:spacing w:after="300"/>
                              <w:ind w:left="510" w:hanging="397"/>
                            </w:pPr>
                            <w:r>
                              <w:t xml:space="preserve">Nimm ein Tablet/Computer und öffne das Dokument Arbeitsblatt «Emoji-Alarm». </w:t>
                            </w:r>
                            <w:r>
                              <w:br/>
                              <w:t>Schau dir die Emoji-Wörter genau an. Was könnten sie bedeuten?</w:t>
                            </w:r>
                          </w:p>
                          <w:p w14:paraId="32A1358B" w14:textId="556248A2" w:rsidR="00294F13" w:rsidRDefault="00294F13" w:rsidP="005B2F9C">
                            <w:pPr>
                              <w:pStyle w:val="Listenabsatz"/>
                              <w:numPr>
                                <w:ilvl w:val="0"/>
                                <w:numId w:val="10"/>
                              </w:numPr>
                              <w:spacing w:after="300"/>
                              <w:ind w:left="510" w:hanging="397"/>
                            </w:pPr>
                            <w:r>
                              <w:t>Entschlüssle alle Emoji-Geheimwörter und schreibe die richtigen Wörter in der Tabelle.</w:t>
                            </w:r>
                            <w:r>
                              <w:br/>
                              <w:t>Tipp: Es handelt sich um zusammengesetzte Nomen.</w:t>
                            </w:r>
                          </w:p>
                          <w:p w14:paraId="6D8FF6FA" w14:textId="25D8226C" w:rsidR="00294F13" w:rsidRDefault="00294F13" w:rsidP="005B2F9C">
                            <w:pPr>
                              <w:pStyle w:val="Listenabsatz"/>
                              <w:numPr>
                                <w:ilvl w:val="0"/>
                                <w:numId w:val="10"/>
                              </w:numPr>
                              <w:spacing w:after="300"/>
                              <w:ind w:left="510" w:hanging="397"/>
                            </w:pPr>
                            <w:r>
                              <w:t>Kontrolliere dein Ergebnis mithilfe des Lösungsblattes.</w:t>
                            </w:r>
                          </w:p>
                          <w:p w14:paraId="4EC2263F" w14:textId="1353EAFE" w:rsidR="00294F13" w:rsidRDefault="00294F13" w:rsidP="005B2F9C">
                            <w:pPr>
                              <w:pStyle w:val="Listenabsatz"/>
                              <w:numPr>
                                <w:ilvl w:val="0"/>
                                <w:numId w:val="10"/>
                              </w:numPr>
                              <w:spacing w:after="300"/>
                              <w:ind w:left="510" w:hanging="397"/>
                            </w:pPr>
                            <w:r>
                              <w:t>Hast du alle Emoji-Wörter entschlüsselt? Versuche nun, eigene Emoji-Geheimwörter zu erstellen. Am Computer hilft dir die Tastenkombination [Windows]+[.] dabei. In einem Pop-up-Fenster erscheint eine Auswahl von verschiedenen Emojis.</w:t>
                            </w:r>
                          </w:p>
                          <w:p w14:paraId="09420CF7" w14:textId="2A2997D2" w:rsidR="00294F13" w:rsidRDefault="00294F13" w:rsidP="005B2F9C">
                            <w:pPr>
                              <w:pStyle w:val="Listenabsatz"/>
                              <w:numPr>
                                <w:ilvl w:val="0"/>
                                <w:numId w:val="10"/>
                              </w:numPr>
                              <w:spacing w:after="300"/>
                              <w:ind w:left="510" w:hanging="397"/>
                            </w:pPr>
                            <w:r>
                              <w:t>Drucke deine Emoji-Wörter aus und lege sie im Lerntagebuch ab.</w:t>
                            </w:r>
                          </w:p>
                          <w:p w14:paraId="38702A57" w14:textId="3F6A234E" w:rsidR="00851E5E" w:rsidRPr="00A103B2" w:rsidRDefault="00294F13" w:rsidP="00294F13">
                            <w:pPr>
                              <w:spacing w:after="300"/>
                            </w:pPr>
                            <w:r w:rsidRPr="00294F13">
                              <w:rPr>
                                <w:u w:val="single"/>
                              </w:rPr>
                              <w:t>Zusatzaufgabe</w:t>
                            </w:r>
                            <w:r>
                              <w:t>: Schreibe eine Kurzgeschichte und baue möglichst viele Emojis und zusammengesetzte Emoji-Wörter ein.</w:t>
                            </w:r>
                          </w:p>
                        </w:tc>
                      </w:tr>
                      <w:tr w:rsidR="00851E5E" w14:paraId="6F8DA58C" w14:textId="77777777" w:rsidTr="00294F13">
                        <w:trPr>
                          <w:trHeight w:hRule="exact" w:val="96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3F3F041D" w14:textId="7C332B5A" w:rsidR="00851E5E" w:rsidRPr="00EC51A6" w:rsidRDefault="00851E5E" w:rsidP="00294F13">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00294F13" w:rsidRPr="00294F13">
                              <w:rPr>
                                <w:color w:val="FFFFFF" w:themeColor="background1"/>
                              </w:rPr>
                              <w:t>Emojis sind Bildschlüssel für Wörter.</w:t>
                            </w:r>
                            <w:r w:rsidR="00294F13">
                              <w:rPr>
                                <w:color w:val="FFFFFF" w:themeColor="background1"/>
                              </w:rPr>
                              <w:br/>
                            </w:r>
                            <w:r w:rsidR="00294F13" w:rsidRPr="00294F13">
                              <w:rPr>
                                <w:color w:val="FFFFFF" w:themeColor="background1"/>
                              </w:rPr>
                              <w:t>Sie werden häufig in Textnachrichten verwendet und verändern unsere Kommunikation.</w:t>
                            </w:r>
                          </w:p>
                        </w:tc>
                      </w:tr>
                    </w:tbl>
                    <w:p w14:paraId="2814E3F9" w14:textId="77777777" w:rsidR="00851E5E" w:rsidRDefault="00851E5E" w:rsidP="00851E5E">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6912" behindDoc="0" locked="1" layoutInCell="1" allowOverlap="1" wp14:anchorId="7F63377D" wp14:editId="1C54B7E4">
                <wp:simplePos x="0" y="0"/>
                <wp:positionH relativeFrom="page">
                  <wp:posOffset>349250</wp:posOffset>
                </wp:positionH>
                <wp:positionV relativeFrom="page">
                  <wp:posOffset>241300</wp:posOffset>
                </wp:positionV>
                <wp:extent cx="6875280" cy="5111280"/>
                <wp:effectExtent l="0" t="0" r="1905" b="13335"/>
                <wp:wrapNone/>
                <wp:docPr id="31" name="Textfeld 31"/>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851E5E" w14:paraId="5246EBE7"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2AC7E91E" w14:textId="77777777" w:rsidR="00851E5E" w:rsidRDefault="00851E5E" w:rsidP="00A06A12">
                                  <w:pPr>
                                    <w:ind w:left="0" w:right="0"/>
                                  </w:pPr>
                                </w:p>
                              </w:tc>
                            </w:tr>
                            <w:tr w:rsidR="00851E5E" w14:paraId="5472DD4A" w14:textId="77777777" w:rsidTr="00373512">
                              <w:trPr>
                                <w:trHeight w:hRule="exact" w:val="284"/>
                              </w:trPr>
                              <w:tc>
                                <w:tcPr>
                                  <w:tcW w:w="10756" w:type="dxa"/>
                                  <w:gridSpan w:val="4"/>
                                  <w:tcBorders>
                                    <w:top w:val="nil"/>
                                    <w:left w:val="nil"/>
                                    <w:bottom w:val="single" w:sz="18" w:space="0" w:color="7487A8"/>
                                    <w:right w:val="nil"/>
                                  </w:tcBorders>
                                </w:tcPr>
                                <w:p w14:paraId="05D4EC1E" w14:textId="77777777" w:rsidR="00851E5E" w:rsidRDefault="00851E5E" w:rsidP="00A06A12">
                                  <w:pPr>
                                    <w:ind w:left="0" w:right="0"/>
                                  </w:pPr>
                                </w:p>
                              </w:tc>
                            </w:tr>
                            <w:tr w:rsidR="00851E5E" w14:paraId="4FCF753E"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5A04808" w14:textId="5063F350" w:rsidR="00851E5E" w:rsidRPr="00373512" w:rsidRDefault="00851E5E" w:rsidP="004512A5">
                                  <w:pPr>
                                    <w:rPr>
                                      <w:color w:val="FFFFFF" w:themeColor="background1"/>
                                    </w:rPr>
                                  </w:pPr>
                                  <w:r w:rsidRPr="00851E5E">
                                    <w:rPr>
                                      <w:color w:val="FFFFFF" w:themeColor="background1"/>
                                    </w:rPr>
                                    <w:t>Alles spielt verrückt: Entschlüssle die Codes!</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0F8472F" w14:textId="77777777" w:rsidR="00851E5E" w:rsidRDefault="00851E5E" w:rsidP="00B65758">
                                  <w:pPr>
                                    <w:ind w:left="0" w:right="0"/>
                                    <w:jc w:val="center"/>
                                  </w:pPr>
                                  <w:r>
                                    <w:rPr>
                                      <w:noProof/>
                                    </w:rPr>
                                    <w:drawing>
                                      <wp:inline distT="0" distB="0" distL="0" distR="0" wp14:anchorId="4B3B06E0" wp14:editId="3283AE32">
                                        <wp:extent cx="809625" cy="80962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851E5E" w14:paraId="07D6F89F"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64D1BAF1" w14:textId="4286201B" w:rsidR="00851E5E" w:rsidRPr="00373512" w:rsidRDefault="00294F13" w:rsidP="0083217D">
                                  <w:pPr>
                                    <w:pStyle w:val="Titelweiss"/>
                                  </w:pPr>
                                  <w:r w:rsidRPr="00294F13">
                                    <w:t>Emoji-Alarm</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5CFD98AC" w14:textId="77777777" w:rsidR="00851E5E" w:rsidRDefault="00851E5E" w:rsidP="00A06A12">
                                  <w:pPr>
                                    <w:ind w:left="0" w:right="0"/>
                                  </w:pPr>
                                </w:p>
                              </w:tc>
                            </w:tr>
                            <w:tr w:rsidR="00851E5E" w14:paraId="48B2F3EB"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5D0CA215" w14:textId="77777777" w:rsidR="00851E5E" w:rsidRDefault="00851E5E" w:rsidP="00A06A12">
                                  <w:pPr>
                                    <w:ind w:left="0" w:right="0"/>
                                  </w:pPr>
                                </w:p>
                              </w:tc>
                            </w:tr>
                            <w:tr w:rsidR="00294F13" w14:paraId="3EA01AEC"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851E5E" w:rsidRPr="00035A43" w14:paraId="1C6EE780" w14:textId="77777777" w:rsidTr="008D1D66">
                                    <w:trPr>
                                      <w:trHeight w:hRule="exact" w:val="181"/>
                                    </w:trPr>
                                    <w:tc>
                                      <w:tcPr>
                                        <w:tcW w:w="0" w:type="auto"/>
                                        <w:shd w:val="clear" w:color="auto" w:fill="A10872"/>
                                      </w:tcPr>
                                      <w:p w14:paraId="1444549E" w14:textId="77777777" w:rsidR="00851E5E" w:rsidRPr="00035A43" w:rsidRDefault="00851E5E" w:rsidP="00AB1F47">
                                        <w:pPr>
                                          <w:pStyle w:val="Titelgrn"/>
                                        </w:pPr>
                                        <w:r w:rsidRPr="00EC1D62">
                                          <w:t>Darum geht es:</w:t>
                                        </w:r>
                                      </w:p>
                                    </w:tc>
                                  </w:tr>
                                </w:tbl>
                                <w:p w14:paraId="65B3D285" w14:textId="77777777" w:rsidR="00851E5E" w:rsidRPr="00035A43" w:rsidRDefault="00851E5E" w:rsidP="00035A43">
                                  <w:pPr>
                                    <w:ind w:left="0" w:right="0"/>
                                  </w:pPr>
                                </w:p>
                              </w:tc>
                            </w:tr>
                            <w:tr w:rsidR="00294F13" w14:paraId="68F0BB7C" w14:textId="77777777" w:rsidTr="00B419D0">
                              <w:trPr>
                                <w:trHeight w:hRule="exact" w:val="1758"/>
                              </w:trPr>
                              <w:tc>
                                <w:tcPr>
                                  <w:tcW w:w="10756" w:type="dxa"/>
                                  <w:gridSpan w:val="4"/>
                                  <w:tcBorders>
                                    <w:top w:val="nil"/>
                                    <w:left w:val="single" w:sz="18" w:space="0" w:color="A10872"/>
                                    <w:bottom w:val="single" w:sz="18" w:space="0" w:color="A10872"/>
                                    <w:right w:val="single" w:sz="18" w:space="0" w:color="A10872"/>
                                  </w:tcBorders>
                                </w:tcPr>
                                <w:p w14:paraId="1F35AB13" w14:textId="071447A6" w:rsidR="00851E5E" w:rsidRPr="00294F13" w:rsidRDefault="00294F13" w:rsidP="00EC1D62">
                                  <w:pPr>
                                    <w:rPr>
                                      <w:spacing w:val="-4"/>
                                    </w:rPr>
                                  </w:pPr>
                                  <w:r w:rsidRPr="00294F13">
                                    <w:rPr>
                                      <w:spacing w:val="-4"/>
                                    </w:rPr>
                                    <w:t>Nach der grossen Aufregung in der Sensorstrasse nimmt Delphi ihr Tablet, um ihr Buch we</w:t>
                                  </w:r>
                                  <w:r w:rsidR="00C80767">
                                    <w:rPr>
                                      <w:spacing w:val="-4"/>
                                    </w:rPr>
                                    <w:t>i</w:t>
                                  </w:r>
                                  <w:r w:rsidR="00C80767">
                                    <w:rPr>
                                      <w:spacing w:val="-4"/>
                                    </w:rPr>
                                    <w:softHyphen/>
                                  </w:r>
                                  <w:r w:rsidRPr="00294F13">
                                    <w:rPr>
                                      <w:spacing w:val="-4"/>
                                    </w:rPr>
                                    <w:t>terzulesen. Als sie das Buch öffnet, bemerkt sie, dass nicht nur Buchstaben, sondern plötzlich auch sehr viele Emojis zu sehen sind. Diese Emojis passen überhaupt nicht zum Thema ihres Buches. Delphi schaut sich die Emojis genauer an und grübelt, was sie bedeuten könnten. Kannst du ihr dabei helfen, herauszufinden, welche Wörter sich dahinter verstecken?</w:t>
                                  </w:r>
                                </w:p>
                              </w:tc>
                            </w:tr>
                            <w:tr w:rsidR="00294F13" w14:paraId="67792039"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851E5E" w:rsidRPr="00035A43" w14:paraId="48D3A787" w14:textId="77777777" w:rsidTr="008D1D66">
                                    <w:trPr>
                                      <w:trHeight w:hRule="exact" w:val="181"/>
                                    </w:trPr>
                                    <w:tc>
                                      <w:tcPr>
                                        <w:tcW w:w="0" w:type="auto"/>
                                        <w:shd w:val="clear" w:color="auto" w:fill="A10872"/>
                                      </w:tcPr>
                                      <w:p w14:paraId="76557E1A" w14:textId="77777777" w:rsidR="00851E5E" w:rsidRPr="00035A43" w:rsidRDefault="00851E5E" w:rsidP="00AB1F47">
                                        <w:pPr>
                                          <w:pStyle w:val="Titelgrn"/>
                                        </w:pPr>
                                        <w:r w:rsidRPr="00AB1F47">
                                          <w:t>Was weisst du schon?</w:t>
                                        </w:r>
                                      </w:p>
                                    </w:tc>
                                  </w:tr>
                                </w:tbl>
                                <w:p w14:paraId="7ACEB816" w14:textId="77777777" w:rsidR="00851E5E" w:rsidRDefault="00851E5E" w:rsidP="00AB1F47">
                                  <w:pPr>
                                    <w:pStyle w:val="Titelgrn"/>
                                    <w:ind w:left="0"/>
                                  </w:pPr>
                                </w:p>
                              </w:tc>
                            </w:tr>
                            <w:tr w:rsidR="00851E5E" w14:paraId="5AC8399C" w14:textId="77777777" w:rsidTr="00B419D0">
                              <w:trPr>
                                <w:trHeight w:hRule="exact" w:val="1134"/>
                              </w:trPr>
                              <w:tc>
                                <w:tcPr>
                                  <w:tcW w:w="10756" w:type="dxa"/>
                                  <w:gridSpan w:val="4"/>
                                  <w:tcBorders>
                                    <w:top w:val="nil"/>
                                    <w:left w:val="single" w:sz="18" w:space="0" w:color="A10872"/>
                                    <w:bottom w:val="single" w:sz="18" w:space="0" w:color="A10872"/>
                                    <w:right w:val="single" w:sz="18" w:space="0" w:color="A10872"/>
                                  </w:tcBorders>
                                </w:tcPr>
                                <w:p w14:paraId="5B65D6D0" w14:textId="7BF0E3E9" w:rsidR="00294F13" w:rsidRDefault="00294F13" w:rsidP="00C80767">
                                  <w:pPr>
                                    <w:pStyle w:val="Aufzhlungszeichen"/>
                                    <w:ind w:left="323"/>
                                  </w:pPr>
                                  <w:r>
                                    <w:t>Was sind Emojis?</w:t>
                                  </w:r>
                                </w:p>
                                <w:p w14:paraId="6CEEC87F" w14:textId="1E9461CA" w:rsidR="00294F13" w:rsidRDefault="00294F13" w:rsidP="00C80767">
                                  <w:pPr>
                                    <w:pStyle w:val="Aufzhlungszeichen"/>
                                    <w:ind w:left="323"/>
                                  </w:pPr>
                                  <w:r>
                                    <w:t>Wo werden Emojis genutzt?</w:t>
                                  </w:r>
                                </w:p>
                                <w:p w14:paraId="2A6AB5AB" w14:textId="4946989E" w:rsidR="00851E5E" w:rsidRPr="0083217D" w:rsidRDefault="00294F13" w:rsidP="00C80767">
                                  <w:pPr>
                                    <w:pStyle w:val="Aufzhlungszeichen"/>
                                    <w:ind w:left="323"/>
                                    <w:rPr>
                                      <w:spacing w:val="-6"/>
                                    </w:rPr>
                                  </w:pPr>
                                  <w:r>
                                    <w:t>Welche Emojis kennst du?</w:t>
                                  </w:r>
                                </w:p>
                              </w:tc>
                            </w:tr>
                            <w:tr w:rsidR="00851E5E" w14:paraId="01BE7CD8"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851E5E" w:rsidRPr="00AB1F47" w14:paraId="7B2903FD" w14:textId="77777777" w:rsidTr="008D1D66">
                                    <w:trPr>
                                      <w:trHeight w:hRule="exact" w:val="227"/>
                                    </w:trPr>
                                    <w:tc>
                                      <w:tcPr>
                                        <w:tcW w:w="0" w:type="auto"/>
                                        <w:shd w:val="clear" w:color="auto" w:fill="A10872"/>
                                      </w:tcPr>
                                      <w:p w14:paraId="4E57035E" w14:textId="77777777" w:rsidR="00851E5E" w:rsidRPr="00AB1F47" w:rsidRDefault="00851E5E" w:rsidP="00B65758">
                                        <w:pPr>
                                          <w:pStyle w:val="Titelgrn"/>
                                          <w:spacing w:line="190" w:lineRule="exact"/>
                                        </w:pPr>
                                        <w:r w:rsidRPr="00AB1F47">
                                          <w:t>Arbeitsform</w:t>
                                        </w:r>
                                      </w:p>
                                    </w:tc>
                                  </w:tr>
                                </w:tbl>
                                <w:p w14:paraId="6F8AEEC1" w14:textId="77777777" w:rsidR="00851E5E" w:rsidRPr="00AB1F47" w:rsidRDefault="00851E5E"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851E5E" w:rsidRPr="00AB1F47" w14:paraId="66103E3F" w14:textId="77777777" w:rsidTr="008D1D66">
                                    <w:trPr>
                                      <w:trHeight w:hRule="exact" w:val="227"/>
                                    </w:trPr>
                                    <w:tc>
                                      <w:tcPr>
                                        <w:tcW w:w="0" w:type="auto"/>
                                        <w:shd w:val="clear" w:color="auto" w:fill="A10872"/>
                                      </w:tcPr>
                                      <w:p w14:paraId="3FF6470B" w14:textId="77777777" w:rsidR="00851E5E" w:rsidRPr="00AB1F47" w:rsidRDefault="00851E5E" w:rsidP="00B65758">
                                        <w:pPr>
                                          <w:pStyle w:val="Titelgrn"/>
                                          <w:spacing w:line="190" w:lineRule="exact"/>
                                        </w:pPr>
                                        <w:r>
                                          <w:t>Zeit</w:t>
                                        </w:r>
                                      </w:p>
                                    </w:tc>
                                  </w:tr>
                                </w:tbl>
                                <w:p w14:paraId="1830DB25" w14:textId="77777777" w:rsidR="00851E5E" w:rsidRPr="00AB1F47" w:rsidRDefault="00851E5E"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851E5E" w:rsidRPr="00AB1F47" w14:paraId="1B433FB8" w14:textId="77777777" w:rsidTr="008D1D66">
                                    <w:trPr>
                                      <w:trHeight w:hRule="exact" w:val="227"/>
                                    </w:trPr>
                                    <w:tc>
                                      <w:tcPr>
                                        <w:tcW w:w="0" w:type="auto"/>
                                        <w:tcBorders>
                                          <w:top w:val="nil"/>
                                          <w:left w:val="nil"/>
                                          <w:bottom w:val="nil"/>
                                          <w:right w:val="nil"/>
                                        </w:tcBorders>
                                        <w:shd w:val="clear" w:color="auto" w:fill="A10872"/>
                                      </w:tcPr>
                                      <w:p w14:paraId="2553CF45" w14:textId="77777777" w:rsidR="00851E5E" w:rsidRPr="00AB1F47" w:rsidRDefault="00851E5E" w:rsidP="00B65758">
                                        <w:pPr>
                                          <w:pStyle w:val="Titelgrn"/>
                                          <w:spacing w:line="190" w:lineRule="exact"/>
                                        </w:pPr>
                                        <w:r>
                                          <w:t>Material</w:t>
                                        </w:r>
                                      </w:p>
                                    </w:tc>
                                  </w:tr>
                                </w:tbl>
                                <w:p w14:paraId="7DF02B6A" w14:textId="77777777" w:rsidR="00851E5E" w:rsidRPr="00AB1F47" w:rsidRDefault="00851E5E" w:rsidP="00AB1F47"/>
                              </w:tc>
                            </w:tr>
                            <w:tr w:rsidR="00851E5E" w14:paraId="30007C07" w14:textId="77777777" w:rsidTr="00B419D0">
                              <w:trPr>
                                <w:trHeight w:hRule="exact" w:val="839"/>
                              </w:trPr>
                              <w:tc>
                                <w:tcPr>
                                  <w:tcW w:w="2098" w:type="dxa"/>
                                  <w:tcBorders>
                                    <w:top w:val="nil"/>
                                    <w:left w:val="single" w:sz="18" w:space="0" w:color="A10872"/>
                                    <w:bottom w:val="single" w:sz="18" w:space="0" w:color="A10872"/>
                                    <w:right w:val="single" w:sz="18" w:space="0" w:color="A10872"/>
                                  </w:tcBorders>
                                </w:tcPr>
                                <w:p w14:paraId="03C81D59" w14:textId="2AA1D547" w:rsidR="00851E5E" w:rsidRDefault="00294F13" w:rsidP="00A06A12">
                                  <w:pPr>
                                    <w:ind w:left="0" w:right="0"/>
                                  </w:pPr>
                                  <w:r>
                                    <w:rPr>
                                      <w:noProof/>
                                    </w:rPr>
                                    <w:drawing>
                                      <wp:inline distT="0" distB="0" distL="0" distR="0" wp14:anchorId="1D7FC9A8" wp14:editId="4A67E2BC">
                                        <wp:extent cx="219075" cy="29527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2F1A9FA0" w14:textId="587EDB2D" w:rsidR="00851E5E" w:rsidRPr="00D96511" w:rsidRDefault="00294F13" w:rsidP="00D96511">
                                  <w:r>
                                    <w:t>3</w:t>
                                  </w:r>
                                  <w:r w:rsidR="00851E5E" w:rsidRPr="006E42BE">
                                    <w:t>0 min</w:t>
                                  </w:r>
                                </w:p>
                              </w:tc>
                              <w:tc>
                                <w:tcPr>
                                  <w:tcW w:w="6560" w:type="dxa"/>
                                  <w:gridSpan w:val="2"/>
                                  <w:tcBorders>
                                    <w:top w:val="nil"/>
                                    <w:left w:val="single" w:sz="18" w:space="0" w:color="A10872"/>
                                    <w:bottom w:val="single" w:sz="18" w:space="0" w:color="A10872"/>
                                    <w:right w:val="single" w:sz="18" w:space="0" w:color="A10872"/>
                                  </w:tcBorders>
                                </w:tcPr>
                                <w:p w14:paraId="2B6A81C0" w14:textId="6F09C5A7" w:rsidR="00851E5E" w:rsidRPr="00D96511" w:rsidRDefault="00294F13" w:rsidP="00C80767">
                                  <w:r>
                                    <w:t>Computer/Tablet, digitales Arbeitsblatt «Emoji-Alarm», Lösungsblatt, Drucker</w:t>
                                  </w:r>
                                </w:p>
                              </w:tc>
                            </w:tr>
                            <w:tr w:rsidR="00851E5E" w14:paraId="578477B5" w14:textId="77777777" w:rsidTr="00B419D0">
                              <w:trPr>
                                <w:trHeight w:hRule="exact" w:val="227"/>
                              </w:trPr>
                              <w:tc>
                                <w:tcPr>
                                  <w:tcW w:w="2098" w:type="dxa"/>
                                  <w:tcBorders>
                                    <w:top w:val="single" w:sz="18" w:space="0" w:color="A10872"/>
                                    <w:left w:val="nil"/>
                                    <w:bottom w:val="nil"/>
                                    <w:right w:val="nil"/>
                                  </w:tcBorders>
                                </w:tcPr>
                                <w:p w14:paraId="1DA2EF80" w14:textId="77777777" w:rsidR="00851E5E" w:rsidRDefault="00851E5E" w:rsidP="00A06A12">
                                  <w:pPr>
                                    <w:rPr>
                                      <w:noProof/>
                                    </w:rPr>
                                  </w:pPr>
                                </w:p>
                              </w:tc>
                              <w:tc>
                                <w:tcPr>
                                  <w:tcW w:w="2098" w:type="dxa"/>
                                  <w:tcBorders>
                                    <w:top w:val="single" w:sz="18" w:space="0" w:color="A10872"/>
                                    <w:left w:val="nil"/>
                                    <w:bottom w:val="nil"/>
                                    <w:right w:val="nil"/>
                                  </w:tcBorders>
                                </w:tcPr>
                                <w:p w14:paraId="0ECAC041" w14:textId="77777777" w:rsidR="00851E5E" w:rsidRPr="00D96511" w:rsidRDefault="00851E5E" w:rsidP="00D96511"/>
                              </w:tc>
                              <w:tc>
                                <w:tcPr>
                                  <w:tcW w:w="6560" w:type="dxa"/>
                                  <w:gridSpan w:val="2"/>
                                  <w:tcBorders>
                                    <w:top w:val="single" w:sz="18" w:space="0" w:color="A10872"/>
                                    <w:left w:val="nil"/>
                                    <w:bottom w:val="nil"/>
                                    <w:right w:val="nil"/>
                                  </w:tcBorders>
                                </w:tcPr>
                                <w:p w14:paraId="133E4908" w14:textId="77777777" w:rsidR="00851E5E" w:rsidRPr="00D96511" w:rsidRDefault="00851E5E" w:rsidP="00D96511"/>
                              </w:tc>
                            </w:tr>
                            <w:tr w:rsidR="00B419D0" w14:paraId="47C77CF1" w14:textId="77777777" w:rsidTr="00427DC7">
                              <w:trPr>
                                <w:trHeight w:hRule="exact" w:val="397"/>
                              </w:trPr>
                              <w:tc>
                                <w:tcPr>
                                  <w:tcW w:w="2098" w:type="dxa"/>
                                  <w:tcBorders>
                                    <w:top w:val="nil"/>
                                    <w:left w:val="nil"/>
                                    <w:bottom w:val="nil"/>
                                    <w:right w:val="nil"/>
                                  </w:tcBorders>
                                </w:tcPr>
                                <w:p w14:paraId="0FF13B01" w14:textId="77777777" w:rsidR="00851E5E" w:rsidRPr="00385877" w:rsidRDefault="00851E5E"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347141DF" w14:textId="77777777" w:rsidR="00851E5E" w:rsidRDefault="00851E5E" w:rsidP="00A06A12">
                                  <w:pPr>
                                    <w:ind w:left="0" w:right="0"/>
                                  </w:pPr>
                                </w:p>
                              </w:tc>
                              <w:tc>
                                <w:tcPr>
                                  <w:tcW w:w="4054" w:type="dxa"/>
                                  <w:tcBorders>
                                    <w:top w:val="nil"/>
                                    <w:left w:val="nil"/>
                                    <w:bottom w:val="nil"/>
                                    <w:right w:val="nil"/>
                                  </w:tcBorders>
                                </w:tcPr>
                                <w:p w14:paraId="77F8DDCD" w14:textId="77777777" w:rsidR="00851E5E" w:rsidRDefault="00851E5E" w:rsidP="00A06A12">
                                  <w:pPr>
                                    <w:ind w:left="0" w:right="0"/>
                                  </w:pPr>
                                </w:p>
                              </w:tc>
                              <w:tc>
                                <w:tcPr>
                                  <w:tcW w:w="2506" w:type="dxa"/>
                                  <w:tcBorders>
                                    <w:top w:val="nil"/>
                                    <w:left w:val="nil"/>
                                    <w:bottom w:val="nil"/>
                                    <w:right w:val="nil"/>
                                  </w:tcBorders>
                                </w:tcPr>
                                <w:p w14:paraId="216200DA" w14:textId="77777777" w:rsidR="00851E5E" w:rsidRDefault="00851E5E" w:rsidP="00A06A12">
                                  <w:pPr>
                                    <w:ind w:left="0" w:right="0"/>
                                  </w:pPr>
                                  <w:r>
                                    <w:rPr>
                                      <w:noProof/>
                                    </w:rPr>
                                    <w:drawing>
                                      <wp:inline distT="0" distB="0" distL="0" distR="0" wp14:anchorId="1A3EEA74" wp14:editId="7AB5206B">
                                        <wp:extent cx="778680" cy="25524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B1109E9" w14:textId="77777777" w:rsidR="00851E5E" w:rsidRDefault="00851E5E" w:rsidP="00851E5E">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377D" id="Textfeld 31" o:spid="_x0000_s1037" type="#_x0000_t202" style="position:absolute;margin-left:27.5pt;margin-top:19pt;width:541.35pt;height:402.45pt;rotation:18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7"/>
                        <w:gridCol w:w="2095"/>
                        <w:gridCol w:w="4047"/>
                        <w:gridCol w:w="2504"/>
                      </w:tblGrid>
                      <w:tr w:rsidR="00851E5E" w14:paraId="5246EBE7"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2AC7E91E" w14:textId="77777777" w:rsidR="00851E5E" w:rsidRDefault="00851E5E" w:rsidP="00A06A12">
                            <w:pPr>
                              <w:ind w:left="0" w:right="0"/>
                            </w:pPr>
                          </w:p>
                        </w:tc>
                      </w:tr>
                      <w:tr w:rsidR="00851E5E" w14:paraId="5472DD4A" w14:textId="77777777" w:rsidTr="00373512">
                        <w:trPr>
                          <w:trHeight w:hRule="exact" w:val="284"/>
                        </w:trPr>
                        <w:tc>
                          <w:tcPr>
                            <w:tcW w:w="10756" w:type="dxa"/>
                            <w:gridSpan w:val="4"/>
                            <w:tcBorders>
                              <w:top w:val="nil"/>
                              <w:left w:val="nil"/>
                              <w:bottom w:val="single" w:sz="18" w:space="0" w:color="7487A8"/>
                              <w:right w:val="nil"/>
                            </w:tcBorders>
                          </w:tcPr>
                          <w:p w14:paraId="05D4EC1E" w14:textId="77777777" w:rsidR="00851E5E" w:rsidRDefault="00851E5E" w:rsidP="00A06A12">
                            <w:pPr>
                              <w:ind w:left="0" w:right="0"/>
                            </w:pPr>
                          </w:p>
                        </w:tc>
                      </w:tr>
                      <w:tr w:rsidR="00851E5E" w14:paraId="4FCF753E"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5A04808" w14:textId="5063F350" w:rsidR="00851E5E" w:rsidRPr="00373512" w:rsidRDefault="00851E5E" w:rsidP="004512A5">
                            <w:pPr>
                              <w:rPr>
                                <w:color w:val="FFFFFF" w:themeColor="background1"/>
                              </w:rPr>
                            </w:pPr>
                            <w:r w:rsidRPr="00851E5E">
                              <w:rPr>
                                <w:color w:val="FFFFFF" w:themeColor="background1"/>
                              </w:rPr>
                              <w:t>Alles spielt verrückt: Entschlüssle die Codes!</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0F8472F" w14:textId="77777777" w:rsidR="00851E5E" w:rsidRDefault="00851E5E" w:rsidP="00B65758">
                            <w:pPr>
                              <w:ind w:left="0" w:right="0"/>
                              <w:jc w:val="center"/>
                            </w:pPr>
                            <w:r>
                              <w:rPr>
                                <w:noProof/>
                              </w:rPr>
                              <w:drawing>
                                <wp:inline distT="0" distB="0" distL="0" distR="0" wp14:anchorId="4B3B06E0" wp14:editId="3283AE32">
                                  <wp:extent cx="809625" cy="809625"/>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851E5E" w14:paraId="07D6F89F"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64D1BAF1" w14:textId="4286201B" w:rsidR="00851E5E" w:rsidRPr="00373512" w:rsidRDefault="00294F13" w:rsidP="0083217D">
                            <w:pPr>
                              <w:pStyle w:val="Titelweiss"/>
                            </w:pPr>
                            <w:r w:rsidRPr="00294F13">
                              <w:t>Emoji-Alarm</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5CFD98AC" w14:textId="77777777" w:rsidR="00851E5E" w:rsidRDefault="00851E5E" w:rsidP="00A06A12">
                            <w:pPr>
                              <w:ind w:left="0" w:right="0"/>
                            </w:pPr>
                          </w:p>
                        </w:tc>
                      </w:tr>
                      <w:tr w:rsidR="00851E5E" w14:paraId="48B2F3EB"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5D0CA215" w14:textId="77777777" w:rsidR="00851E5E" w:rsidRDefault="00851E5E" w:rsidP="00A06A12">
                            <w:pPr>
                              <w:ind w:left="0" w:right="0"/>
                            </w:pPr>
                          </w:p>
                        </w:tc>
                      </w:tr>
                      <w:tr w:rsidR="00294F13" w14:paraId="3EA01AEC"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851E5E" w:rsidRPr="00035A43" w14:paraId="1C6EE780" w14:textId="77777777" w:rsidTr="008D1D66">
                              <w:trPr>
                                <w:trHeight w:hRule="exact" w:val="181"/>
                              </w:trPr>
                              <w:tc>
                                <w:tcPr>
                                  <w:tcW w:w="0" w:type="auto"/>
                                  <w:shd w:val="clear" w:color="auto" w:fill="A10872"/>
                                </w:tcPr>
                                <w:p w14:paraId="1444549E" w14:textId="77777777" w:rsidR="00851E5E" w:rsidRPr="00035A43" w:rsidRDefault="00851E5E" w:rsidP="00AB1F47">
                                  <w:pPr>
                                    <w:pStyle w:val="Titelgrn"/>
                                  </w:pPr>
                                  <w:r w:rsidRPr="00EC1D62">
                                    <w:t>Darum geht es:</w:t>
                                  </w:r>
                                </w:p>
                              </w:tc>
                            </w:tr>
                          </w:tbl>
                          <w:p w14:paraId="65B3D285" w14:textId="77777777" w:rsidR="00851E5E" w:rsidRPr="00035A43" w:rsidRDefault="00851E5E" w:rsidP="00035A43">
                            <w:pPr>
                              <w:ind w:left="0" w:right="0"/>
                            </w:pPr>
                          </w:p>
                        </w:tc>
                      </w:tr>
                      <w:tr w:rsidR="00294F13" w14:paraId="68F0BB7C" w14:textId="77777777" w:rsidTr="00B419D0">
                        <w:trPr>
                          <w:trHeight w:hRule="exact" w:val="1758"/>
                        </w:trPr>
                        <w:tc>
                          <w:tcPr>
                            <w:tcW w:w="10756" w:type="dxa"/>
                            <w:gridSpan w:val="4"/>
                            <w:tcBorders>
                              <w:top w:val="nil"/>
                              <w:left w:val="single" w:sz="18" w:space="0" w:color="A10872"/>
                              <w:bottom w:val="single" w:sz="18" w:space="0" w:color="A10872"/>
                              <w:right w:val="single" w:sz="18" w:space="0" w:color="A10872"/>
                            </w:tcBorders>
                          </w:tcPr>
                          <w:p w14:paraId="1F35AB13" w14:textId="071447A6" w:rsidR="00851E5E" w:rsidRPr="00294F13" w:rsidRDefault="00294F13" w:rsidP="00EC1D62">
                            <w:pPr>
                              <w:rPr>
                                <w:spacing w:val="-4"/>
                              </w:rPr>
                            </w:pPr>
                            <w:r w:rsidRPr="00294F13">
                              <w:rPr>
                                <w:spacing w:val="-4"/>
                              </w:rPr>
                              <w:t>Nach der grossen Aufregung in der Sensorstrasse nimmt Delphi ihr Tablet, um ihr Buch we</w:t>
                            </w:r>
                            <w:r w:rsidR="00C80767">
                              <w:rPr>
                                <w:spacing w:val="-4"/>
                              </w:rPr>
                              <w:t>i</w:t>
                            </w:r>
                            <w:r w:rsidR="00C80767">
                              <w:rPr>
                                <w:spacing w:val="-4"/>
                              </w:rPr>
                              <w:softHyphen/>
                            </w:r>
                            <w:r w:rsidRPr="00294F13">
                              <w:rPr>
                                <w:spacing w:val="-4"/>
                              </w:rPr>
                              <w:t>terzulesen. Als sie das Buch öffnet, bemerkt sie, dass nicht nur Buchstaben, sondern plötzlich auch sehr viele Emojis zu sehen sind. Diese Emojis passen überhaupt nicht zum Thema ihres Buches. Delphi schaut sich die Emojis genauer an und grübelt, was sie bedeuten könnten. Kannst du ihr dabei helfen, herauszufinden, welche Wörter sich dahinter verstecken?</w:t>
                            </w:r>
                          </w:p>
                        </w:tc>
                      </w:tr>
                      <w:tr w:rsidR="00294F13" w14:paraId="67792039"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851E5E" w:rsidRPr="00035A43" w14:paraId="48D3A787" w14:textId="77777777" w:rsidTr="008D1D66">
                              <w:trPr>
                                <w:trHeight w:hRule="exact" w:val="181"/>
                              </w:trPr>
                              <w:tc>
                                <w:tcPr>
                                  <w:tcW w:w="0" w:type="auto"/>
                                  <w:shd w:val="clear" w:color="auto" w:fill="A10872"/>
                                </w:tcPr>
                                <w:p w14:paraId="76557E1A" w14:textId="77777777" w:rsidR="00851E5E" w:rsidRPr="00035A43" w:rsidRDefault="00851E5E" w:rsidP="00AB1F47">
                                  <w:pPr>
                                    <w:pStyle w:val="Titelgrn"/>
                                  </w:pPr>
                                  <w:r w:rsidRPr="00AB1F47">
                                    <w:t>Was weisst du schon?</w:t>
                                  </w:r>
                                </w:p>
                              </w:tc>
                            </w:tr>
                          </w:tbl>
                          <w:p w14:paraId="7ACEB816" w14:textId="77777777" w:rsidR="00851E5E" w:rsidRDefault="00851E5E" w:rsidP="00AB1F47">
                            <w:pPr>
                              <w:pStyle w:val="Titelgrn"/>
                              <w:ind w:left="0"/>
                            </w:pPr>
                          </w:p>
                        </w:tc>
                      </w:tr>
                      <w:tr w:rsidR="00851E5E" w14:paraId="5AC8399C" w14:textId="77777777" w:rsidTr="00B419D0">
                        <w:trPr>
                          <w:trHeight w:hRule="exact" w:val="1134"/>
                        </w:trPr>
                        <w:tc>
                          <w:tcPr>
                            <w:tcW w:w="10756" w:type="dxa"/>
                            <w:gridSpan w:val="4"/>
                            <w:tcBorders>
                              <w:top w:val="nil"/>
                              <w:left w:val="single" w:sz="18" w:space="0" w:color="A10872"/>
                              <w:bottom w:val="single" w:sz="18" w:space="0" w:color="A10872"/>
                              <w:right w:val="single" w:sz="18" w:space="0" w:color="A10872"/>
                            </w:tcBorders>
                          </w:tcPr>
                          <w:p w14:paraId="5B65D6D0" w14:textId="7BF0E3E9" w:rsidR="00294F13" w:rsidRDefault="00294F13" w:rsidP="00C80767">
                            <w:pPr>
                              <w:pStyle w:val="Aufzhlungszeichen"/>
                              <w:ind w:left="323"/>
                            </w:pPr>
                            <w:r>
                              <w:t>Was sind Emojis?</w:t>
                            </w:r>
                          </w:p>
                          <w:p w14:paraId="6CEEC87F" w14:textId="1E9461CA" w:rsidR="00294F13" w:rsidRDefault="00294F13" w:rsidP="00C80767">
                            <w:pPr>
                              <w:pStyle w:val="Aufzhlungszeichen"/>
                              <w:ind w:left="323"/>
                            </w:pPr>
                            <w:r>
                              <w:t>Wo werden Emojis genutzt?</w:t>
                            </w:r>
                          </w:p>
                          <w:p w14:paraId="2A6AB5AB" w14:textId="4946989E" w:rsidR="00851E5E" w:rsidRPr="0083217D" w:rsidRDefault="00294F13" w:rsidP="00C80767">
                            <w:pPr>
                              <w:pStyle w:val="Aufzhlungszeichen"/>
                              <w:ind w:left="323"/>
                              <w:rPr>
                                <w:spacing w:val="-6"/>
                              </w:rPr>
                            </w:pPr>
                            <w:r>
                              <w:t>Welche Emojis kennst du?</w:t>
                            </w:r>
                          </w:p>
                        </w:tc>
                      </w:tr>
                      <w:tr w:rsidR="00851E5E" w14:paraId="01BE7CD8"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851E5E" w:rsidRPr="00AB1F47" w14:paraId="7B2903FD" w14:textId="77777777" w:rsidTr="008D1D66">
                              <w:trPr>
                                <w:trHeight w:hRule="exact" w:val="227"/>
                              </w:trPr>
                              <w:tc>
                                <w:tcPr>
                                  <w:tcW w:w="0" w:type="auto"/>
                                  <w:shd w:val="clear" w:color="auto" w:fill="A10872"/>
                                </w:tcPr>
                                <w:p w14:paraId="4E57035E" w14:textId="77777777" w:rsidR="00851E5E" w:rsidRPr="00AB1F47" w:rsidRDefault="00851E5E" w:rsidP="00B65758">
                                  <w:pPr>
                                    <w:pStyle w:val="Titelgrn"/>
                                    <w:spacing w:line="190" w:lineRule="exact"/>
                                  </w:pPr>
                                  <w:r w:rsidRPr="00AB1F47">
                                    <w:t>Arbeitsform</w:t>
                                  </w:r>
                                </w:p>
                              </w:tc>
                            </w:tr>
                          </w:tbl>
                          <w:p w14:paraId="6F8AEEC1" w14:textId="77777777" w:rsidR="00851E5E" w:rsidRPr="00AB1F47" w:rsidRDefault="00851E5E"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851E5E" w:rsidRPr="00AB1F47" w14:paraId="66103E3F" w14:textId="77777777" w:rsidTr="008D1D66">
                              <w:trPr>
                                <w:trHeight w:hRule="exact" w:val="227"/>
                              </w:trPr>
                              <w:tc>
                                <w:tcPr>
                                  <w:tcW w:w="0" w:type="auto"/>
                                  <w:shd w:val="clear" w:color="auto" w:fill="A10872"/>
                                </w:tcPr>
                                <w:p w14:paraId="3FF6470B" w14:textId="77777777" w:rsidR="00851E5E" w:rsidRPr="00AB1F47" w:rsidRDefault="00851E5E" w:rsidP="00B65758">
                                  <w:pPr>
                                    <w:pStyle w:val="Titelgrn"/>
                                    <w:spacing w:line="190" w:lineRule="exact"/>
                                  </w:pPr>
                                  <w:r>
                                    <w:t>Zeit</w:t>
                                  </w:r>
                                </w:p>
                              </w:tc>
                            </w:tr>
                          </w:tbl>
                          <w:p w14:paraId="1830DB25" w14:textId="77777777" w:rsidR="00851E5E" w:rsidRPr="00AB1F47" w:rsidRDefault="00851E5E"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851E5E" w:rsidRPr="00AB1F47" w14:paraId="1B433FB8" w14:textId="77777777" w:rsidTr="008D1D66">
                              <w:trPr>
                                <w:trHeight w:hRule="exact" w:val="227"/>
                              </w:trPr>
                              <w:tc>
                                <w:tcPr>
                                  <w:tcW w:w="0" w:type="auto"/>
                                  <w:tcBorders>
                                    <w:top w:val="nil"/>
                                    <w:left w:val="nil"/>
                                    <w:bottom w:val="nil"/>
                                    <w:right w:val="nil"/>
                                  </w:tcBorders>
                                  <w:shd w:val="clear" w:color="auto" w:fill="A10872"/>
                                </w:tcPr>
                                <w:p w14:paraId="2553CF45" w14:textId="77777777" w:rsidR="00851E5E" w:rsidRPr="00AB1F47" w:rsidRDefault="00851E5E" w:rsidP="00B65758">
                                  <w:pPr>
                                    <w:pStyle w:val="Titelgrn"/>
                                    <w:spacing w:line="190" w:lineRule="exact"/>
                                  </w:pPr>
                                  <w:r>
                                    <w:t>Material</w:t>
                                  </w:r>
                                </w:p>
                              </w:tc>
                            </w:tr>
                          </w:tbl>
                          <w:p w14:paraId="7DF02B6A" w14:textId="77777777" w:rsidR="00851E5E" w:rsidRPr="00AB1F47" w:rsidRDefault="00851E5E" w:rsidP="00AB1F47"/>
                        </w:tc>
                      </w:tr>
                      <w:tr w:rsidR="00851E5E" w14:paraId="30007C07" w14:textId="77777777" w:rsidTr="00B419D0">
                        <w:trPr>
                          <w:trHeight w:hRule="exact" w:val="839"/>
                        </w:trPr>
                        <w:tc>
                          <w:tcPr>
                            <w:tcW w:w="2098" w:type="dxa"/>
                            <w:tcBorders>
                              <w:top w:val="nil"/>
                              <w:left w:val="single" w:sz="18" w:space="0" w:color="A10872"/>
                              <w:bottom w:val="single" w:sz="18" w:space="0" w:color="A10872"/>
                              <w:right w:val="single" w:sz="18" w:space="0" w:color="A10872"/>
                            </w:tcBorders>
                          </w:tcPr>
                          <w:p w14:paraId="03C81D59" w14:textId="2AA1D547" w:rsidR="00851E5E" w:rsidRDefault="00294F13" w:rsidP="00A06A12">
                            <w:pPr>
                              <w:ind w:left="0" w:right="0"/>
                            </w:pPr>
                            <w:r>
                              <w:rPr>
                                <w:noProof/>
                              </w:rPr>
                              <w:drawing>
                                <wp:inline distT="0" distB="0" distL="0" distR="0" wp14:anchorId="1D7FC9A8" wp14:editId="4A67E2BC">
                                  <wp:extent cx="219075" cy="29527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2F1A9FA0" w14:textId="587EDB2D" w:rsidR="00851E5E" w:rsidRPr="00D96511" w:rsidRDefault="00294F13" w:rsidP="00D96511">
                            <w:r>
                              <w:t>3</w:t>
                            </w:r>
                            <w:r w:rsidR="00851E5E" w:rsidRPr="006E42BE">
                              <w:t>0 min</w:t>
                            </w:r>
                          </w:p>
                        </w:tc>
                        <w:tc>
                          <w:tcPr>
                            <w:tcW w:w="6560" w:type="dxa"/>
                            <w:gridSpan w:val="2"/>
                            <w:tcBorders>
                              <w:top w:val="nil"/>
                              <w:left w:val="single" w:sz="18" w:space="0" w:color="A10872"/>
                              <w:bottom w:val="single" w:sz="18" w:space="0" w:color="A10872"/>
                              <w:right w:val="single" w:sz="18" w:space="0" w:color="A10872"/>
                            </w:tcBorders>
                          </w:tcPr>
                          <w:p w14:paraId="2B6A81C0" w14:textId="6F09C5A7" w:rsidR="00851E5E" w:rsidRPr="00D96511" w:rsidRDefault="00294F13" w:rsidP="00C80767">
                            <w:r>
                              <w:t>Computer/Tablet, digitales Arbeitsblatt «Emoji-Alarm», Lösungsblatt, Drucker</w:t>
                            </w:r>
                          </w:p>
                        </w:tc>
                      </w:tr>
                      <w:tr w:rsidR="00851E5E" w14:paraId="578477B5" w14:textId="77777777" w:rsidTr="00B419D0">
                        <w:trPr>
                          <w:trHeight w:hRule="exact" w:val="227"/>
                        </w:trPr>
                        <w:tc>
                          <w:tcPr>
                            <w:tcW w:w="2098" w:type="dxa"/>
                            <w:tcBorders>
                              <w:top w:val="single" w:sz="18" w:space="0" w:color="A10872"/>
                              <w:left w:val="nil"/>
                              <w:bottom w:val="nil"/>
                              <w:right w:val="nil"/>
                            </w:tcBorders>
                          </w:tcPr>
                          <w:p w14:paraId="1DA2EF80" w14:textId="77777777" w:rsidR="00851E5E" w:rsidRDefault="00851E5E" w:rsidP="00A06A12">
                            <w:pPr>
                              <w:rPr>
                                <w:noProof/>
                              </w:rPr>
                            </w:pPr>
                          </w:p>
                        </w:tc>
                        <w:tc>
                          <w:tcPr>
                            <w:tcW w:w="2098" w:type="dxa"/>
                            <w:tcBorders>
                              <w:top w:val="single" w:sz="18" w:space="0" w:color="A10872"/>
                              <w:left w:val="nil"/>
                              <w:bottom w:val="nil"/>
                              <w:right w:val="nil"/>
                            </w:tcBorders>
                          </w:tcPr>
                          <w:p w14:paraId="0ECAC041" w14:textId="77777777" w:rsidR="00851E5E" w:rsidRPr="00D96511" w:rsidRDefault="00851E5E" w:rsidP="00D96511"/>
                        </w:tc>
                        <w:tc>
                          <w:tcPr>
                            <w:tcW w:w="6560" w:type="dxa"/>
                            <w:gridSpan w:val="2"/>
                            <w:tcBorders>
                              <w:top w:val="single" w:sz="18" w:space="0" w:color="A10872"/>
                              <w:left w:val="nil"/>
                              <w:bottom w:val="nil"/>
                              <w:right w:val="nil"/>
                            </w:tcBorders>
                          </w:tcPr>
                          <w:p w14:paraId="133E4908" w14:textId="77777777" w:rsidR="00851E5E" w:rsidRPr="00D96511" w:rsidRDefault="00851E5E" w:rsidP="00D96511"/>
                        </w:tc>
                      </w:tr>
                      <w:tr w:rsidR="00B419D0" w14:paraId="47C77CF1" w14:textId="77777777" w:rsidTr="00427DC7">
                        <w:trPr>
                          <w:trHeight w:hRule="exact" w:val="397"/>
                        </w:trPr>
                        <w:tc>
                          <w:tcPr>
                            <w:tcW w:w="2098" w:type="dxa"/>
                            <w:tcBorders>
                              <w:top w:val="nil"/>
                              <w:left w:val="nil"/>
                              <w:bottom w:val="nil"/>
                              <w:right w:val="nil"/>
                            </w:tcBorders>
                          </w:tcPr>
                          <w:p w14:paraId="0FF13B01" w14:textId="77777777" w:rsidR="00851E5E" w:rsidRPr="00385877" w:rsidRDefault="00851E5E"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347141DF" w14:textId="77777777" w:rsidR="00851E5E" w:rsidRDefault="00851E5E" w:rsidP="00A06A12">
                            <w:pPr>
                              <w:ind w:left="0" w:right="0"/>
                            </w:pPr>
                          </w:p>
                        </w:tc>
                        <w:tc>
                          <w:tcPr>
                            <w:tcW w:w="4054" w:type="dxa"/>
                            <w:tcBorders>
                              <w:top w:val="nil"/>
                              <w:left w:val="nil"/>
                              <w:bottom w:val="nil"/>
                              <w:right w:val="nil"/>
                            </w:tcBorders>
                          </w:tcPr>
                          <w:p w14:paraId="77F8DDCD" w14:textId="77777777" w:rsidR="00851E5E" w:rsidRDefault="00851E5E" w:rsidP="00A06A12">
                            <w:pPr>
                              <w:ind w:left="0" w:right="0"/>
                            </w:pPr>
                          </w:p>
                        </w:tc>
                        <w:tc>
                          <w:tcPr>
                            <w:tcW w:w="2506" w:type="dxa"/>
                            <w:tcBorders>
                              <w:top w:val="nil"/>
                              <w:left w:val="nil"/>
                              <w:bottom w:val="nil"/>
                              <w:right w:val="nil"/>
                            </w:tcBorders>
                          </w:tcPr>
                          <w:p w14:paraId="216200DA" w14:textId="77777777" w:rsidR="00851E5E" w:rsidRDefault="00851E5E" w:rsidP="00A06A12">
                            <w:pPr>
                              <w:ind w:left="0" w:right="0"/>
                            </w:pPr>
                            <w:r>
                              <w:rPr>
                                <w:noProof/>
                              </w:rPr>
                              <w:drawing>
                                <wp:inline distT="0" distB="0" distL="0" distR="0" wp14:anchorId="1A3EEA74" wp14:editId="7AB5206B">
                                  <wp:extent cx="778680" cy="255240"/>
                                  <wp:effectExtent l="0" t="0" r="0" b="0"/>
                                  <wp:docPr id="34" name="Grafik 3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B1109E9" w14:textId="77777777" w:rsidR="00851E5E" w:rsidRDefault="00851E5E" w:rsidP="00851E5E">
                      <w:pPr>
                        <w:spacing w:line="20" w:lineRule="exact"/>
                      </w:pPr>
                    </w:p>
                  </w:txbxContent>
                </v:textbox>
                <w10:wrap anchorx="page" anchory="page"/>
                <w10:anchorlock/>
              </v:shape>
            </w:pict>
          </mc:Fallback>
        </mc:AlternateContent>
      </w:r>
    </w:p>
    <w:p w14:paraId="1CCD2D24" w14:textId="064970F5" w:rsidR="00851E5E" w:rsidRDefault="00851E5E">
      <w:pPr>
        <w:spacing w:line="220" w:lineRule="atLeast"/>
      </w:pPr>
      <w:r>
        <w:br w:type="page"/>
      </w:r>
    </w:p>
    <w:p w14:paraId="08048257" w14:textId="6652D8D3" w:rsidR="00C80767" w:rsidRDefault="00C80767" w:rsidP="00C80767">
      <w:r>
        <w:rPr>
          <w:noProof/>
          <w:lang w:eastAsia="de-CH"/>
        </w:rPr>
        <mc:AlternateContent>
          <mc:Choice Requires="wps">
            <w:drawing>
              <wp:anchor distT="0" distB="0" distL="114300" distR="114300" simplePos="0" relativeHeight="251693056" behindDoc="0" locked="1" layoutInCell="1" allowOverlap="1" wp14:anchorId="30090BB0" wp14:editId="13550F4A">
                <wp:simplePos x="0" y="0"/>
                <wp:positionH relativeFrom="page">
                  <wp:posOffset>332105</wp:posOffset>
                </wp:positionH>
                <wp:positionV relativeFrom="page">
                  <wp:posOffset>5346700</wp:posOffset>
                </wp:positionV>
                <wp:extent cx="6875280" cy="5112000"/>
                <wp:effectExtent l="0" t="0" r="1905" b="12700"/>
                <wp:wrapNone/>
                <wp:docPr id="6" name="Textfeld 6"/>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43"/>
                            </w:tblGrid>
                            <w:tr w:rsidR="00C80767" w14:paraId="755E2379"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5225208A" w14:textId="77777777" w:rsidR="00C80767" w:rsidRDefault="00C80767" w:rsidP="00A06A12"/>
                              </w:tc>
                            </w:tr>
                            <w:tr w:rsidR="00C80767" w14:paraId="578AF316" w14:textId="77777777" w:rsidTr="008D1D66">
                              <w:trPr>
                                <w:trHeight w:hRule="exact" w:val="284"/>
                              </w:trPr>
                              <w:tc>
                                <w:tcPr>
                                  <w:tcW w:w="10756" w:type="dxa"/>
                                  <w:tcBorders>
                                    <w:top w:val="nil"/>
                                    <w:left w:val="nil"/>
                                    <w:bottom w:val="single" w:sz="18" w:space="0" w:color="A10872"/>
                                    <w:right w:val="nil"/>
                                  </w:tcBorders>
                                </w:tcPr>
                                <w:p w14:paraId="3783D4E4" w14:textId="77777777" w:rsidR="00C80767" w:rsidRDefault="00C80767" w:rsidP="00A06A12"/>
                              </w:tc>
                            </w:tr>
                            <w:tr w:rsidR="00C80767" w14:paraId="5F9F4A42"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3E66EB73" w14:textId="59B87A24" w:rsidR="00C80767" w:rsidRDefault="00C80767" w:rsidP="005B2F9C">
                                  <w:pPr>
                                    <w:pStyle w:val="Listenabsatz"/>
                                    <w:numPr>
                                      <w:ilvl w:val="0"/>
                                      <w:numId w:val="11"/>
                                    </w:numPr>
                                    <w:ind w:left="510" w:hanging="397"/>
                                  </w:pPr>
                                  <w:r>
                                    <w:t>Nimm das Wimmelbild und kreise mit Farbe alles ein, was Alingua, der Sprachassistent, in der Sensorstrasse steuern kann.</w:t>
                                  </w:r>
                                  <w:r>
                                    <w:br/>
                                  </w:r>
                                  <w:r w:rsidRPr="00C80767">
                                    <w:rPr>
                                      <w:u w:val="single"/>
                                    </w:rPr>
                                    <w:t>Tipp</w:t>
                                  </w:r>
                                  <w:r>
                                    <w:t>: Suche nach Anhaltspunkten wie einem Ein-/Ausschaltknopf, einem Kabel, Batterien, einem blinkenden Licht oder einer Verbindung zum Internet.</w:t>
                                  </w:r>
                                </w:p>
                                <w:p w14:paraId="0D635E84" w14:textId="04EFBC51" w:rsidR="00C80767" w:rsidRDefault="00C80767" w:rsidP="005B2F9C">
                                  <w:pPr>
                                    <w:pStyle w:val="Listenabsatz"/>
                                    <w:numPr>
                                      <w:ilvl w:val="0"/>
                                      <w:numId w:val="11"/>
                                    </w:numPr>
                                    <w:ind w:left="510" w:hanging="397"/>
                                  </w:pPr>
                                  <w:r>
                                    <w:t>Vergleiche dein Ergebnis mit der Lösung.</w:t>
                                  </w:r>
                                </w:p>
                                <w:p w14:paraId="0740E509" w14:textId="1532920B" w:rsidR="00C80767" w:rsidRPr="00035A43" w:rsidRDefault="00C80767" w:rsidP="005B2F9C">
                                  <w:pPr>
                                    <w:pStyle w:val="Listenabsatz"/>
                                    <w:numPr>
                                      <w:ilvl w:val="0"/>
                                      <w:numId w:val="11"/>
                                    </w:numPr>
                                    <w:ind w:left="510" w:hanging="397"/>
                                  </w:pPr>
                                  <w:r>
                                    <w:t>Zeichne in dein Lerntagebuch drei elektronische Geräte, die du auf dem Wimmelbild ge</w:t>
                                  </w:r>
                                  <w:r>
                                    <w:softHyphen/>
                                    <w:t>funden hast. Lege das Wimmelbild im Lerntagebuch ab.</w:t>
                                  </w:r>
                                </w:p>
                              </w:tc>
                            </w:tr>
                            <w:tr w:rsidR="00C80767" w14:paraId="36E21E95"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CF0A475" w14:textId="097B4796" w:rsidR="00C80767" w:rsidRPr="00EC51A6" w:rsidRDefault="00C80767" w:rsidP="00C80767">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Pr="00C80767">
                                    <w:rPr>
                                      <w:color w:val="FFFFFF" w:themeColor="background1"/>
                                    </w:rPr>
                                    <w:t>Ein Computer ist ein Gerät, das ein Programm ausführt.</w:t>
                                  </w:r>
                                  <w:r>
                                    <w:rPr>
                                      <w:color w:val="FFFFFF" w:themeColor="background1"/>
                                    </w:rPr>
                                    <w:br/>
                                  </w:r>
                                  <w:r w:rsidRPr="00C80767">
                                    <w:rPr>
                                      <w:color w:val="FFFFFF" w:themeColor="background1"/>
                                    </w:rPr>
                                    <w:t>Viele elektronische Geräte in unserem Alltag enthalten im Inneren einen Computer.</w:t>
                                  </w:r>
                                </w:p>
                              </w:tc>
                            </w:tr>
                          </w:tbl>
                          <w:p w14:paraId="1BBBFA32" w14:textId="77777777" w:rsidR="00C80767" w:rsidRDefault="00C80767" w:rsidP="00C80767">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90BB0" id="Textfeld 6" o:spid="_x0000_s1038" type="#_x0000_t202" style="position:absolute;margin-left:26.15pt;margin-top:421pt;width:541.35pt;height:40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06m9+SwCAABO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43"/>
                      </w:tblGrid>
                      <w:tr w:rsidR="00C80767" w14:paraId="755E2379"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5225208A" w14:textId="77777777" w:rsidR="00C80767" w:rsidRDefault="00C80767" w:rsidP="00A06A12"/>
                        </w:tc>
                      </w:tr>
                      <w:tr w:rsidR="00C80767" w14:paraId="578AF316" w14:textId="77777777" w:rsidTr="008D1D66">
                        <w:trPr>
                          <w:trHeight w:hRule="exact" w:val="284"/>
                        </w:trPr>
                        <w:tc>
                          <w:tcPr>
                            <w:tcW w:w="10756" w:type="dxa"/>
                            <w:tcBorders>
                              <w:top w:val="nil"/>
                              <w:left w:val="nil"/>
                              <w:bottom w:val="single" w:sz="18" w:space="0" w:color="A10872"/>
                              <w:right w:val="nil"/>
                            </w:tcBorders>
                          </w:tcPr>
                          <w:p w14:paraId="3783D4E4" w14:textId="77777777" w:rsidR="00C80767" w:rsidRDefault="00C80767" w:rsidP="00A06A12"/>
                        </w:tc>
                      </w:tr>
                      <w:tr w:rsidR="00C80767" w14:paraId="5F9F4A42" w14:textId="77777777" w:rsidTr="008D1D66">
                        <w:trPr>
                          <w:trHeight w:hRule="exact" w:val="606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3E66EB73" w14:textId="59B87A24" w:rsidR="00C80767" w:rsidRDefault="00C80767" w:rsidP="005B2F9C">
                            <w:pPr>
                              <w:pStyle w:val="Listenabsatz"/>
                              <w:numPr>
                                <w:ilvl w:val="0"/>
                                <w:numId w:val="11"/>
                              </w:numPr>
                              <w:ind w:left="510" w:hanging="397"/>
                            </w:pPr>
                            <w:r>
                              <w:t>Nimm das Wimmelbild und kreise mit Farbe alles ein, was Alingua, der Sprachassistent, in der Sensorstrasse steuern kann.</w:t>
                            </w:r>
                            <w:r>
                              <w:br/>
                            </w:r>
                            <w:r w:rsidRPr="00C80767">
                              <w:rPr>
                                <w:u w:val="single"/>
                              </w:rPr>
                              <w:t>Tipp</w:t>
                            </w:r>
                            <w:r>
                              <w:t>: Suche nach Anhaltspunkten wie einem Ein-/Ausschaltknopf, einem Kabel, Batterien, einem blinkenden Licht oder einer Verbindung zum Internet.</w:t>
                            </w:r>
                          </w:p>
                          <w:p w14:paraId="0D635E84" w14:textId="04EFBC51" w:rsidR="00C80767" w:rsidRDefault="00C80767" w:rsidP="005B2F9C">
                            <w:pPr>
                              <w:pStyle w:val="Listenabsatz"/>
                              <w:numPr>
                                <w:ilvl w:val="0"/>
                                <w:numId w:val="11"/>
                              </w:numPr>
                              <w:ind w:left="510" w:hanging="397"/>
                            </w:pPr>
                            <w:r>
                              <w:t>Vergleiche dein Ergebnis mit der Lösung.</w:t>
                            </w:r>
                          </w:p>
                          <w:p w14:paraId="0740E509" w14:textId="1532920B" w:rsidR="00C80767" w:rsidRPr="00035A43" w:rsidRDefault="00C80767" w:rsidP="005B2F9C">
                            <w:pPr>
                              <w:pStyle w:val="Listenabsatz"/>
                              <w:numPr>
                                <w:ilvl w:val="0"/>
                                <w:numId w:val="11"/>
                              </w:numPr>
                              <w:ind w:left="510" w:hanging="397"/>
                            </w:pPr>
                            <w:r>
                              <w:t>Zeichne in dein Lerntagebuch drei elektronische Geräte, die du auf dem Wimmelbild ge</w:t>
                            </w:r>
                            <w:r>
                              <w:softHyphen/>
                              <w:t>funden hast. Lege das Wimmelbild im Lerntagebuch ab.</w:t>
                            </w:r>
                          </w:p>
                        </w:tc>
                      </w:tr>
                      <w:tr w:rsidR="00C80767" w14:paraId="36E21E95" w14:textId="77777777" w:rsidTr="008D1D66">
                        <w:trPr>
                          <w:trHeight w:hRule="exact" w:val="113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CF0A475" w14:textId="097B4796" w:rsidR="00C80767" w:rsidRPr="00EC51A6" w:rsidRDefault="00C80767" w:rsidP="00C80767">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Pr="00C80767">
                              <w:rPr>
                                <w:color w:val="FFFFFF" w:themeColor="background1"/>
                              </w:rPr>
                              <w:t>Ein Computer ist ein Gerät, das ein Programm ausführt.</w:t>
                            </w:r>
                            <w:r>
                              <w:rPr>
                                <w:color w:val="FFFFFF" w:themeColor="background1"/>
                              </w:rPr>
                              <w:br/>
                            </w:r>
                            <w:r w:rsidRPr="00C80767">
                              <w:rPr>
                                <w:color w:val="FFFFFF" w:themeColor="background1"/>
                              </w:rPr>
                              <w:t>Viele elektronische Geräte in unserem Alltag enthalten im Inneren einen Computer.</w:t>
                            </w:r>
                          </w:p>
                        </w:tc>
                      </w:tr>
                    </w:tbl>
                    <w:p w14:paraId="1BBBFA32" w14:textId="77777777" w:rsidR="00C80767" w:rsidRDefault="00C80767" w:rsidP="00C80767">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2032" behindDoc="0" locked="1" layoutInCell="1" allowOverlap="1" wp14:anchorId="6297CD4B" wp14:editId="74AB9EC5">
                <wp:simplePos x="0" y="0"/>
                <wp:positionH relativeFrom="page">
                  <wp:posOffset>349250</wp:posOffset>
                </wp:positionH>
                <wp:positionV relativeFrom="page">
                  <wp:posOffset>241300</wp:posOffset>
                </wp:positionV>
                <wp:extent cx="6875280" cy="5111280"/>
                <wp:effectExtent l="0" t="0" r="1905" b="13335"/>
                <wp:wrapNone/>
                <wp:docPr id="8" name="Textfeld 8"/>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C80767" w14:paraId="774F99B0"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6A80835" w14:textId="77777777" w:rsidR="00C80767" w:rsidRDefault="00C80767" w:rsidP="00A06A12">
                                  <w:pPr>
                                    <w:ind w:left="0" w:right="0"/>
                                  </w:pPr>
                                </w:p>
                              </w:tc>
                            </w:tr>
                            <w:tr w:rsidR="00C80767" w14:paraId="6A4AA9DB" w14:textId="77777777" w:rsidTr="002D1737">
                              <w:trPr>
                                <w:trHeight w:hRule="exact" w:val="284"/>
                              </w:trPr>
                              <w:tc>
                                <w:tcPr>
                                  <w:tcW w:w="10756" w:type="dxa"/>
                                  <w:gridSpan w:val="4"/>
                                  <w:tcBorders>
                                    <w:top w:val="nil"/>
                                    <w:left w:val="nil"/>
                                    <w:bottom w:val="single" w:sz="18" w:space="0" w:color="DA9677"/>
                                    <w:right w:val="nil"/>
                                  </w:tcBorders>
                                </w:tcPr>
                                <w:p w14:paraId="43C7FD3B" w14:textId="77777777" w:rsidR="00C80767" w:rsidRDefault="00C80767" w:rsidP="00A06A12">
                                  <w:pPr>
                                    <w:ind w:left="0" w:right="0"/>
                                  </w:pPr>
                                </w:p>
                              </w:tc>
                            </w:tr>
                            <w:tr w:rsidR="00C80767" w14:paraId="4FDC1924"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4D632634" w14:textId="4C4EA1B4" w:rsidR="00C80767" w:rsidRPr="0083217D" w:rsidRDefault="00C80767" w:rsidP="004512A5">
                                  <w:pPr>
                                    <w:rPr>
                                      <w:color w:val="FFFFFF" w:themeColor="background1"/>
                                    </w:rPr>
                                  </w:pPr>
                                  <w:r w:rsidRPr="00C80767">
                                    <w:rPr>
                                      <w:color w:val="FFFFFF" w:themeColor="background1"/>
                                    </w:rPr>
                                    <w:t>Alles spielt verrückt: Computer – kein Computer?</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FBD6517" w14:textId="77777777" w:rsidR="00C80767" w:rsidRDefault="00C80767" w:rsidP="00B65758">
                                  <w:pPr>
                                    <w:ind w:left="0" w:right="0"/>
                                    <w:jc w:val="center"/>
                                  </w:pPr>
                                  <w:r>
                                    <w:rPr>
                                      <w:noProof/>
                                    </w:rPr>
                                    <w:drawing>
                                      <wp:inline distT="0" distB="0" distL="0" distR="0" wp14:anchorId="205EDC0C" wp14:editId="722C8C93">
                                        <wp:extent cx="809625" cy="8096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C80767" w14:paraId="19AF1936"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49BD6899" w14:textId="642E3696" w:rsidR="00C80767" w:rsidRDefault="00C80767" w:rsidP="0083217D">
                                  <w:pPr>
                                    <w:pStyle w:val="Titelweiss"/>
                                  </w:pPr>
                                  <w:r w:rsidRPr="00C80767">
                                    <w:t>Computer sind überall!</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02628C5A" w14:textId="77777777" w:rsidR="00C80767" w:rsidRDefault="00C80767" w:rsidP="00A06A12">
                                  <w:pPr>
                                    <w:ind w:left="0" w:right="0"/>
                                  </w:pPr>
                                </w:p>
                              </w:tc>
                            </w:tr>
                            <w:tr w:rsidR="00C80767" w14:paraId="20F1A767"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6D66EF27" w14:textId="77777777" w:rsidR="00C80767" w:rsidRDefault="00C80767" w:rsidP="00A06A12">
                                  <w:pPr>
                                    <w:ind w:left="0" w:right="0"/>
                                  </w:pPr>
                                </w:p>
                              </w:tc>
                            </w:tr>
                            <w:tr w:rsidR="00C80767" w14:paraId="6C4639D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C80767" w:rsidRPr="00035A43" w14:paraId="016C1101" w14:textId="77777777" w:rsidTr="008D1D66">
                                    <w:trPr>
                                      <w:trHeight w:hRule="exact" w:val="181"/>
                                    </w:trPr>
                                    <w:tc>
                                      <w:tcPr>
                                        <w:tcW w:w="0" w:type="auto"/>
                                        <w:shd w:val="clear" w:color="auto" w:fill="A10872"/>
                                      </w:tcPr>
                                      <w:p w14:paraId="71AFD42F" w14:textId="77777777" w:rsidR="00C80767" w:rsidRPr="00035A43" w:rsidRDefault="00C80767" w:rsidP="00AB1F47">
                                        <w:pPr>
                                          <w:pStyle w:val="Titelgrn"/>
                                        </w:pPr>
                                        <w:r w:rsidRPr="00EC1D62">
                                          <w:t>Darum geht es:</w:t>
                                        </w:r>
                                      </w:p>
                                    </w:tc>
                                  </w:tr>
                                </w:tbl>
                                <w:p w14:paraId="29D505A4" w14:textId="77777777" w:rsidR="00C80767" w:rsidRPr="00035A43" w:rsidRDefault="00C80767" w:rsidP="00035A43">
                                  <w:pPr>
                                    <w:ind w:left="0" w:right="0"/>
                                  </w:pPr>
                                </w:p>
                              </w:tc>
                            </w:tr>
                            <w:tr w:rsidR="00C80767" w14:paraId="18D78ED2"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5D2613EF" w14:textId="41D19BEC" w:rsidR="00C80767" w:rsidRPr="004E6AD8" w:rsidRDefault="00C80767" w:rsidP="00AA33A8">
                                  <w:pPr>
                                    <w:rPr>
                                      <w:spacing w:val="-4"/>
                                    </w:rPr>
                                  </w:pPr>
                                  <w:r w:rsidRPr="004E6AD8">
                                    <w:rPr>
                                      <w:spacing w:val="-4"/>
                                    </w:rPr>
                                    <w:t>Computer sind überall. Auch Alingua, die das ganze Haus in der Sensorstrasse 21 steuert, ist ein Computer. Weisst du, dass Waschmaschinen, Alarmanlagen, Musikboxen und viele an</w:t>
                                  </w:r>
                                  <w:r w:rsidR="004E6AD8">
                                    <w:rPr>
                                      <w:spacing w:val="-4"/>
                                    </w:rPr>
                                    <w:softHyphen/>
                                  </w:r>
                                  <w:r w:rsidRPr="004E6AD8">
                                    <w:rPr>
                                      <w:spacing w:val="-4"/>
                                    </w:rPr>
                                    <w:t>dere Geräte ebenfalls im Innern Computerprogramme enthalten? Computer führen Program</w:t>
                                  </w:r>
                                  <w:r w:rsidR="004E6AD8">
                                    <w:rPr>
                                      <w:spacing w:val="-4"/>
                                    </w:rPr>
                                    <w:softHyphen/>
                                  </w:r>
                                  <w:r w:rsidRPr="004E6AD8">
                                    <w:rPr>
                                      <w:spacing w:val="-4"/>
                                    </w:rPr>
                                    <w:t>me aus, die aus einer Reihe von Befehlen bestehen.</w:t>
                                  </w:r>
                                </w:p>
                              </w:tc>
                            </w:tr>
                            <w:tr w:rsidR="00C80767" w14:paraId="224DA87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C80767" w:rsidRPr="00035A43" w14:paraId="1F02B582" w14:textId="77777777" w:rsidTr="008D1D66">
                                    <w:trPr>
                                      <w:trHeight w:hRule="exact" w:val="181"/>
                                    </w:trPr>
                                    <w:tc>
                                      <w:tcPr>
                                        <w:tcW w:w="0" w:type="auto"/>
                                        <w:shd w:val="clear" w:color="auto" w:fill="A10872"/>
                                      </w:tcPr>
                                      <w:p w14:paraId="208EBD59" w14:textId="77777777" w:rsidR="00C80767" w:rsidRPr="00035A43" w:rsidRDefault="00C80767" w:rsidP="00AB1F47">
                                        <w:pPr>
                                          <w:pStyle w:val="Titelgrn"/>
                                        </w:pPr>
                                        <w:r w:rsidRPr="00AB1F47">
                                          <w:t>Was weisst du schon?</w:t>
                                        </w:r>
                                      </w:p>
                                    </w:tc>
                                  </w:tr>
                                </w:tbl>
                                <w:p w14:paraId="45F9FC37" w14:textId="77777777" w:rsidR="00C80767" w:rsidRDefault="00C80767" w:rsidP="00AB1F47">
                                  <w:pPr>
                                    <w:pStyle w:val="Titelgrn"/>
                                    <w:ind w:left="0"/>
                                  </w:pPr>
                                </w:p>
                              </w:tc>
                            </w:tr>
                            <w:tr w:rsidR="00C80767" w14:paraId="543EEB46" w14:textId="77777777" w:rsidTr="00C80767">
                              <w:trPr>
                                <w:trHeight w:hRule="exact" w:val="1474"/>
                              </w:trPr>
                              <w:tc>
                                <w:tcPr>
                                  <w:tcW w:w="10756" w:type="dxa"/>
                                  <w:gridSpan w:val="4"/>
                                  <w:tcBorders>
                                    <w:top w:val="nil"/>
                                    <w:left w:val="single" w:sz="18" w:space="0" w:color="A10872"/>
                                    <w:bottom w:val="single" w:sz="18" w:space="0" w:color="A10872"/>
                                    <w:right w:val="single" w:sz="18" w:space="0" w:color="A10872"/>
                                  </w:tcBorders>
                                </w:tcPr>
                                <w:p w14:paraId="38207DF1" w14:textId="21578D65" w:rsidR="00C80767" w:rsidRDefault="00C80767" w:rsidP="00C80767">
                                  <w:pPr>
                                    <w:pStyle w:val="Aufzhlungszeichen"/>
                                    <w:ind w:left="323"/>
                                  </w:pPr>
                                  <w:r>
                                    <w:t>Welche elektronischen Geräte kennst du?</w:t>
                                  </w:r>
                                </w:p>
                                <w:p w14:paraId="518C53A7" w14:textId="22FD18AA" w:rsidR="00C80767" w:rsidRDefault="00C80767" w:rsidP="00C80767">
                                  <w:pPr>
                                    <w:pStyle w:val="Aufzhlungszeichen"/>
                                    <w:ind w:left="323"/>
                                  </w:pPr>
                                  <w:r>
                                    <w:t>Welches ist dein elektronisches Lieblingsgerät? Warum?</w:t>
                                  </w:r>
                                </w:p>
                                <w:p w14:paraId="1F77DBFB" w14:textId="2E8A9BB4" w:rsidR="00C80767" w:rsidRPr="0083217D" w:rsidRDefault="00C80767" w:rsidP="00C80767">
                                  <w:pPr>
                                    <w:pStyle w:val="Aufzhlungszeichen"/>
                                    <w:ind w:left="323"/>
                                    <w:rPr>
                                      <w:spacing w:val="-6"/>
                                    </w:rPr>
                                  </w:pPr>
                                  <w:r>
                                    <w:t xml:space="preserve">Welche Geräte mit einem integrierten Rechner (Computer) hast du zu Hause? </w:t>
                                  </w:r>
                                  <w:r>
                                    <w:br/>
                                    <w:t>Was kann man mit diesen machen?</w:t>
                                  </w:r>
                                </w:p>
                              </w:tc>
                            </w:tr>
                            <w:tr w:rsidR="00C80767" w14:paraId="70296D1B"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C80767" w:rsidRPr="00AB1F47" w14:paraId="570B0A9E" w14:textId="77777777" w:rsidTr="008D1D66">
                                    <w:trPr>
                                      <w:trHeight w:hRule="exact" w:val="227"/>
                                    </w:trPr>
                                    <w:tc>
                                      <w:tcPr>
                                        <w:tcW w:w="0" w:type="auto"/>
                                        <w:shd w:val="clear" w:color="auto" w:fill="A10872"/>
                                      </w:tcPr>
                                      <w:p w14:paraId="0CD4B406" w14:textId="77777777" w:rsidR="00C80767" w:rsidRPr="00AB1F47" w:rsidRDefault="00C80767" w:rsidP="00B65758">
                                        <w:pPr>
                                          <w:pStyle w:val="Titelgrn"/>
                                          <w:spacing w:line="190" w:lineRule="exact"/>
                                        </w:pPr>
                                        <w:r w:rsidRPr="00AB1F47">
                                          <w:t>Arbeitsform</w:t>
                                        </w:r>
                                      </w:p>
                                    </w:tc>
                                  </w:tr>
                                </w:tbl>
                                <w:p w14:paraId="5DA33154" w14:textId="77777777" w:rsidR="00C80767" w:rsidRPr="00AB1F47" w:rsidRDefault="00C80767"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C80767" w:rsidRPr="00AB1F47" w14:paraId="4B99A2F6" w14:textId="77777777" w:rsidTr="008D1D66">
                                    <w:trPr>
                                      <w:trHeight w:hRule="exact" w:val="227"/>
                                    </w:trPr>
                                    <w:tc>
                                      <w:tcPr>
                                        <w:tcW w:w="0" w:type="auto"/>
                                        <w:shd w:val="clear" w:color="auto" w:fill="A10872"/>
                                      </w:tcPr>
                                      <w:p w14:paraId="58A84CDD" w14:textId="77777777" w:rsidR="00C80767" w:rsidRPr="00AB1F47" w:rsidRDefault="00C80767" w:rsidP="00B65758">
                                        <w:pPr>
                                          <w:pStyle w:val="Titelgrn"/>
                                          <w:spacing w:line="190" w:lineRule="exact"/>
                                        </w:pPr>
                                        <w:r>
                                          <w:t>Zeit</w:t>
                                        </w:r>
                                      </w:p>
                                    </w:tc>
                                  </w:tr>
                                </w:tbl>
                                <w:p w14:paraId="600D87B0" w14:textId="77777777" w:rsidR="00C80767" w:rsidRPr="00AB1F47" w:rsidRDefault="00C80767"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C80767" w:rsidRPr="00AB1F47" w14:paraId="6F4C285F" w14:textId="77777777" w:rsidTr="008D1D66">
                                    <w:trPr>
                                      <w:trHeight w:hRule="exact" w:val="227"/>
                                    </w:trPr>
                                    <w:tc>
                                      <w:tcPr>
                                        <w:tcW w:w="0" w:type="auto"/>
                                        <w:tcBorders>
                                          <w:top w:val="nil"/>
                                          <w:left w:val="nil"/>
                                          <w:bottom w:val="nil"/>
                                          <w:right w:val="nil"/>
                                        </w:tcBorders>
                                        <w:shd w:val="clear" w:color="auto" w:fill="A10872"/>
                                      </w:tcPr>
                                      <w:p w14:paraId="021B605B" w14:textId="77777777" w:rsidR="00C80767" w:rsidRPr="00AB1F47" w:rsidRDefault="00C80767" w:rsidP="00B65758">
                                        <w:pPr>
                                          <w:pStyle w:val="Titelgrn"/>
                                          <w:spacing w:line="190" w:lineRule="exact"/>
                                        </w:pPr>
                                        <w:r>
                                          <w:t>Material</w:t>
                                        </w:r>
                                      </w:p>
                                    </w:tc>
                                  </w:tr>
                                </w:tbl>
                                <w:p w14:paraId="57B5AFE3" w14:textId="77777777" w:rsidR="00C80767" w:rsidRPr="00AB1F47" w:rsidRDefault="00C80767" w:rsidP="00AB1F47"/>
                              </w:tc>
                            </w:tr>
                            <w:tr w:rsidR="001848F9" w14:paraId="68DDF6E1" w14:textId="77777777" w:rsidTr="00C80767">
                              <w:trPr>
                                <w:trHeight w:hRule="exact" w:val="737"/>
                              </w:trPr>
                              <w:tc>
                                <w:tcPr>
                                  <w:tcW w:w="2098" w:type="dxa"/>
                                  <w:tcBorders>
                                    <w:top w:val="nil"/>
                                    <w:left w:val="single" w:sz="18" w:space="0" w:color="A10872"/>
                                    <w:bottom w:val="single" w:sz="18" w:space="0" w:color="A10872"/>
                                    <w:right w:val="single" w:sz="18" w:space="0" w:color="A10872"/>
                                  </w:tcBorders>
                                </w:tcPr>
                                <w:p w14:paraId="004B9641" w14:textId="31C13138" w:rsidR="00C80767" w:rsidRDefault="00C80767" w:rsidP="00A06A12">
                                  <w:pPr>
                                    <w:ind w:left="0" w:right="0"/>
                                  </w:pPr>
                                  <w:r>
                                    <w:rPr>
                                      <w:noProof/>
                                    </w:rPr>
                                    <w:drawing>
                                      <wp:inline distT="0" distB="0" distL="0" distR="0" wp14:anchorId="3219E9E6" wp14:editId="272EF832">
                                        <wp:extent cx="219075" cy="29527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6ECFEF63" w14:textId="564CA4BE" w:rsidR="00C80767" w:rsidRPr="00D96511" w:rsidRDefault="00C80767" w:rsidP="00D96511">
                                  <w:r>
                                    <w:t>2</w:t>
                                  </w:r>
                                  <w:r w:rsidRPr="005773A8">
                                    <w:t>0 min</w:t>
                                  </w:r>
                                </w:p>
                              </w:tc>
                              <w:tc>
                                <w:tcPr>
                                  <w:tcW w:w="6560" w:type="dxa"/>
                                  <w:gridSpan w:val="2"/>
                                  <w:tcBorders>
                                    <w:top w:val="nil"/>
                                    <w:left w:val="single" w:sz="18" w:space="0" w:color="A10872"/>
                                    <w:bottom w:val="single" w:sz="18" w:space="0" w:color="A10872"/>
                                    <w:right w:val="single" w:sz="18" w:space="0" w:color="A10872"/>
                                  </w:tcBorders>
                                </w:tcPr>
                                <w:p w14:paraId="3A1F9683" w14:textId="07F353C2" w:rsidR="00C80767" w:rsidRPr="00D96511" w:rsidRDefault="00C80767" w:rsidP="00AA33A8">
                                  <w:r w:rsidRPr="00C80767">
                                    <w:t>Kopiervorlage «Wimmelbild», Farbstifte, Lösungsblatt</w:t>
                                  </w:r>
                                </w:p>
                              </w:tc>
                            </w:tr>
                            <w:tr w:rsidR="001848F9" w14:paraId="604B98F4" w14:textId="77777777" w:rsidTr="00C80767">
                              <w:trPr>
                                <w:trHeight w:hRule="exact" w:val="255"/>
                              </w:trPr>
                              <w:tc>
                                <w:tcPr>
                                  <w:tcW w:w="2098" w:type="dxa"/>
                                  <w:tcBorders>
                                    <w:top w:val="single" w:sz="18" w:space="0" w:color="A10872"/>
                                    <w:left w:val="nil"/>
                                    <w:bottom w:val="nil"/>
                                    <w:right w:val="nil"/>
                                  </w:tcBorders>
                                </w:tcPr>
                                <w:p w14:paraId="26550708" w14:textId="77777777" w:rsidR="00C80767" w:rsidRDefault="00C80767" w:rsidP="00A06A12">
                                  <w:pPr>
                                    <w:rPr>
                                      <w:noProof/>
                                    </w:rPr>
                                  </w:pPr>
                                </w:p>
                              </w:tc>
                              <w:tc>
                                <w:tcPr>
                                  <w:tcW w:w="2098" w:type="dxa"/>
                                  <w:tcBorders>
                                    <w:top w:val="single" w:sz="18" w:space="0" w:color="A10872"/>
                                    <w:left w:val="nil"/>
                                    <w:bottom w:val="nil"/>
                                    <w:right w:val="nil"/>
                                  </w:tcBorders>
                                </w:tcPr>
                                <w:p w14:paraId="26FB89F6" w14:textId="77777777" w:rsidR="00C80767" w:rsidRPr="00D96511" w:rsidRDefault="00C80767" w:rsidP="00D96511"/>
                              </w:tc>
                              <w:tc>
                                <w:tcPr>
                                  <w:tcW w:w="6560" w:type="dxa"/>
                                  <w:gridSpan w:val="2"/>
                                  <w:tcBorders>
                                    <w:top w:val="single" w:sz="18" w:space="0" w:color="A10872"/>
                                    <w:left w:val="nil"/>
                                    <w:bottom w:val="nil"/>
                                    <w:right w:val="nil"/>
                                  </w:tcBorders>
                                </w:tcPr>
                                <w:p w14:paraId="1AE863DB" w14:textId="77777777" w:rsidR="00C80767" w:rsidRPr="00D96511" w:rsidRDefault="00C80767" w:rsidP="00D96511"/>
                              </w:tc>
                            </w:tr>
                            <w:tr w:rsidR="00C80767" w14:paraId="33A34739" w14:textId="77777777" w:rsidTr="00427DC7">
                              <w:trPr>
                                <w:trHeight w:hRule="exact" w:val="397"/>
                              </w:trPr>
                              <w:tc>
                                <w:tcPr>
                                  <w:tcW w:w="2098" w:type="dxa"/>
                                  <w:tcBorders>
                                    <w:top w:val="nil"/>
                                    <w:left w:val="nil"/>
                                    <w:bottom w:val="nil"/>
                                    <w:right w:val="nil"/>
                                  </w:tcBorders>
                                </w:tcPr>
                                <w:p w14:paraId="4F37C505" w14:textId="77777777" w:rsidR="00C80767" w:rsidRPr="00385877" w:rsidRDefault="00C80767"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298E3EBD" w14:textId="77777777" w:rsidR="00C80767" w:rsidRDefault="00C80767" w:rsidP="00A06A12">
                                  <w:pPr>
                                    <w:ind w:left="0" w:right="0"/>
                                  </w:pPr>
                                </w:p>
                              </w:tc>
                              <w:tc>
                                <w:tcPr>
                                  <w:tcW w:w="4054" w:type="dxa"/>
                                  <w:tcBorders>
                                    <w:top w:val="nil"/>
                                    <w:left w:val="nil"/>
                                    <w:bottom w:val="nil"/>
                                    <w:right w:val="nil"/>
                                  </w:tcBorders>
                                </w:tcPr>
                                <w:p w14:paraId="51099E0B" w14:textId="77777777" w:rsidR="00C80767" w:rsidRDefault="00C80767" w:rsidP="00A06A12">
                                  <w:pPr>
                                    <w:ind w:left="0" w:right="0"/>
                                  </w:pPr>
                                </w:p>
                              </w:tc>
                              <w:tc>
                                <w:tcPr>
                                  <w:tcW w:w="2506" w:type="dxa"/>
                                  <w:tcBorders>
                                    <w:top w:val="nil"/>
                                    <w:left w:val="nil"/>
                                    <w:bottom w:val="nil"/>
                                    <w:right w:val="nil"/>
                                  </w:tcBorders>
                                </w:tcPr>
                                <w:p w14:paraId="7900ED7A" w14:textId="77777777" w:rsidR="00C80767" w:rsidRDefault="00C80767" w:rsidP="00A06A12">
                                  <w:pPr>
                                    <w:ind w:left="0" w:right="0"/>
                                  </w:pPr>
                                  <w:r>
                                    <w:rPr>
                                      <w:noProof/>
                                    </w:rPr>
                                    <w:drawing>
                                      <wp:inline distT="0" distB="0" distL="0" distR="0" wp14:anchorId="6AFD7870" wp14:editId="19024B03">
                                        <wp:extent cx="778680" cy="255240"/>
                                        <wp:effectExtent l="0" t="0" r="0" b="0"/>
                                        <wp:docPr id="36" name="Grafik 3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9F030BF" w14:textId="77777777" w:rsidR="00C80767" w:rsidRDefault="00C80767" w:rsidP="00C80767">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CD4B" id="Textfeld 8" o:spid="_x0000_s1039" type="#_x0000_t202" style="position:absolute;margin-left:27.5pt;margin-top:19pt;width:541.35pt;height:402.45pt;rotation:18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C80767" w14:paraId="774F99B0"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6A80835" w14:textId="77777777" w:rsidR="00C80767" w:rsidRDefault="00C80767" w:rsidP="00A06A12">
                            <w:pPr>
                              <w:ind w:left="0" w:right="0"/>
                            </w:pPr>
                          </w:p>
                        </w:tc>
                      </w:tr>
                      <w:tr w:rsidR="00C80767" w14:paraId="6A4AA9DB" w14:textId="77777777" w:rsidTr="002D1737">
                        <w:trPr>
                          <w:trHeight w:hRule="exact" w:val="284"/>
                        </w:trPr>
                        <w:tc>
                          <w:tcPr>
                            <w:tcW w:w="10756" w:type="dxa"/>
                            <w:gridSpan w:val="4"/>
                            <w:tcBorders>
                              <w:top w:val="nil"/>
                              <w:left w:val="nil"/>
                              <w:bottom w:val="single" w:sz="18" w:space="0" w:color="DA9677"/>
                              <w:right w:val="nil"/>
                            </w:tcBorders>
                          </w:tcPr>
                          <w:p w14:paraId="43C7FD3B" w14:textId="77777777" w:rsidR="00C80767" w:rsidRDefault="00C80767" w:rsidP="00A06A12">
                            <w:pPr>
                              <w:ind w:left="0" w:right="0"/>
                            </w:pPr>
                          </w:p>
                        </w:tc>
                      </w:tr>
                      <w:tr w:rsidR="00C80767" w14:paraId="4FDC1924"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4D632634" w14:textId="4C4EA1B4" w:rsidR="00C80767" w:rsidRPr="0083217D" w:rsidRDefault="00C80767" w:rsidP="004512A5">
                            <w:pPr>
                              <w:rPr>
                                <w:color w:val="FFFFFF" w:themeColor="background1"/>
                              </w:rPr>
                            </w:pPr>
                            <w:r w:rsidRPr="00C80767">
                              <w:rPr>
                                <w:color w:val="FFFFFF" w:themeColor="background1"/>
                              </w:rPr>
                              <w:t>Alles spielt verrückt: Computer – kein Computer?</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FBD6517" w14:textId="77777777" w:rsidR="00C80767" w:rsidRDefault="00C80767" w:rsidP="00B65758">
                            <w:pPr>
                              <w:ind w:left="0" w:right="0"/>
                              <w:jc w:val="center"/>
                            </w:pPr>
                            <w:r>
                              <w:rPr>
                                <w:noProof/>
                              </w:rPr>
                              <w:drawing>
                                <wp:inline distT="0" distB="0" distL="0" distR="0" wp14:anchorId="205EDC0C" wp14:editId="722C8C93">
                                  <wp:extent cx="809625" cy="8096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C80767" w14:paraId="19AF1936"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49BD6899" w14:textId="642E3696" w:rsidR="00C80767" w:rsidRDefault="00C80767" w:rsidP="0083217D">
                            <w:pPr>
                              <w:pStyle w:val="Titelweiss"/>
                            </w:pPr>
                            <w:r w:rsidRPr="00C80767">
                              <w:t>Computer sind überall!</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02628C5A" w14:textId="77777777" w:rsidR="00C80767" w:rsidRDefault="00C80767" w:rsidP="00A06A12">
                            <w:pPr>
                              <w:ind w:left="0" w:right="0"/>
                            </w:pPr>
                          </w:p>
                        </w:tc>
                      </w:tr>
                      <w:tr w:rsidR="00C80767" w14:paraId="20F1A767"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6D66EF27" w14:textId="77777777" w:rsidR="00C80767" w:rsidRDefault="00C80767" w:rsidP="00A06A12">
                            <w:pPr>
                              <w:ind w:left="0" w:right="0"/>
                            </w:pPr>
                          </w:p>
                        </w:tc>
                      </w:tr>
                      <w:tr w:rsidR="00C80767" w14:paraId="6C4639D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C80767" w:rsidRPr="00035A43" w14:paraId="016C1101" w14:textId="77777777" w:rsidTr="008D1D66">
                              <w:trPr>
                                <w:trHeight w:hRule="exact" w:val="181"/>
                              </w:trPr>
                              <w:tc>
                                <w:tcPr>
                                  <w:tcW w:w="0" w:type="auto"/>
                                  <w:shd w:val="clear" w:color="auto" w:fill="A10872"/>
                                </w:tcPr>
                                <w:p w14:paraId="71AFD42F" w14:textId="77777777" w:rsidR="00C80767" w:rsidRPr="00035A43" w:rsidRDefault="00C80767" w:rsidP="00AB1F47">
                                  <w:pPr>
                                    <w:pStyle w:val="Titelgrn"/>
                                  </w:pPr>
                                  <w:r w:rsidRPr="00EC1D62">
                                    <w:t>Darum geht es:</w:t>
                                  </w:r>
                                </w:p>
                              </w:tc>
                            </w:tr>
                          </w:tbl>
                          <w:p w14:paraId="29D505A4" w14:textId="77777777" w:rsidR="00C80767" w:rsidRPr="00035A43" w:rsidRDefault="00C80767" w:rsidP="00035A43">
                            <w:pPr>
                              <w:ind w:left="0" w:right="0"/>
                            </w:pPr>
                          </w:p>
                        </w:tc>
                      </w:tr>
                      <w:tr w:rsidR="00C80767" w14:paraId="18D78ED2" w14:textId="77777777" w:rsidTr="008D1D66">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5D2613EF" w14:textId="41D19BEC" w:rsidR="00C80767" w:rsidRPr="004E6AD8" w:rsidRDefault="00C80767" w:rsidP="00AA33A8">
                            <w:pPr>
                              <w:rPr>
                                <w:spacing w:val="-4"/>
                              </w:rPr>
                            </w:pPr>
                            <w:r w:rsidRPr="004E6AD8">
                              <w:rPr>
                                <w:spacing w:val="-4"/>
                              </w:rPr>
                              <w:t>Computer sind überall. Auch Alingua, die das ganze Haus in der Sensorstrasse 21 steuert, ist ein Computer. Weisst du, dass Waschmaschinen, Alarmanlagen, Musikboxen und viele an</w:t>
                            </w:r>
                            <w:r w:rsidR="004E6AD8">
                              <w:rPr>
                                <w:spacing w:val="-4"/>
                              </w:rPr>
                              <w:softHyphen/>
                            </w:r>
                            <w:r w:rsidRPr="004E6AD8">
                              <w:rPr>
                                <w:spacing w:val="-4"/>
                              </w:rPr>
                              <w:t>dere Geräte ebenfalls im Innern Computerprogramme enthalten? Computer führen Program</w:t>
                            </w:r>
                            <w:r w:rsidR="004E6AD8">
                              <w:rPr>
                                <w:spacing w:val="-4"/>
                              </w:rPr>
                              <w:softHyphen/>
                            </w:r>
                            <w:r w:rsidRPr="004E6AD8">
                              <w:rPr>
                                <w:spacing w:val="-4"/>
                              </w:rPr>
                              <w:t>me aus, die aus einer Reihe von Befehlen bestehen.</w:t>
                            </w:r>
                          </w:p>
                        </w:tc>
                      </w:tr>
                      <w:tr w:rsidR="00C80767" w14:paraId="224DA878"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C80767" w:rsidRPr="00035A43" w14:paraId="1F02B582" w14:textId="77777777" w:rsidTr="008D1D66">
                              <w:trPr>
                                <w:trHeight w:hRule="exact" w:val="181"/>
                              </w:trPr>
                              <w:tc>
                                <w:tcPr>
                                  <w:tcW w:w="0" w:type="auto"/>
                                  <w:shd w:val="clear" w:color="auto" w:fill="A10872"/>
                                </w:tcPr>
                                <w:p w14:paraId="208EBD59" w14:textId="77777777" w:rsidR="00C80767" w:rsidRPr="00035A43" w:rsidRDefault="00C80767" w:rsidP="00AB1F47">
                                  <w:pPr>
                                    <w:pStyle w:val="Titelgrn"/>
                                  </w:pPr>
                                  <w:r w:rsidRPr="00AB1F47">
                                    <w:t>Was weisst du schon?</w:t>
                                  </w:r>
                                </w:p>
                              </w:tc>
                            </w:tr>
                          </w:tbl>
                          <w:p w14:paraId="45F9FC37" w14:textId="77777777" w:rsidR="00C80767" w:rsidRDefault="00C80767" w:rsidP="00AB1F47">
                            <w:pPr>
                              <w:pStyle w:val="Titelgrn"/>
                              <w:ind w:left="0"/>
                            </w:pPr>
                          </w:p>
                        </w:tc>
                      </w:tr>
                      <w:tr w:rsidR="00C80767" w14:paraId="543EEB46" w14:textId="77777777" w:rsidTr="00C80767">
                        <w:trPr>
                          <w:trHeight w:hRule="exact" w:val="1474"/>
                        </w:trPr>
                        <w:tc>
                          <w:tcPr>
                            <w:tcW w:w="10756" w:type="dxa"/>
                            <w:gridSpan w:val="4"/>
                            <w:tcBorders>
                              <w:top w:val="nil"/>
                              <w:left w:val="single" w:sz="18" w:space="0" w:color="A10872"/>
                              <w:bottom w:val="single" w:sz="18" w:space="0" w:color="A10872"/>
                              <w:right w:val="single" w:sz="18" w:space="0" w:color="A10872"/>
                            </w:tcBorders>
                          </w:tcPr>
                          <w:p w14:paraId="38207DF1" w14:textId="21578D65" w:rsidR="00C80767" w:rsidRDefault="00C80767" w:rsidP="00C80767">
                            <w:pPr>
                              <w:pStyle w:val="Aufzhlungszeichen"/>
                              <w:ind w:left="323"/>
                            </w:pPr>
                            <w:r>
                              <w:t>Welche elektronischen Geräte kennst du?</w:t>
                            </w:r>
                          </w:p>
                          <w:p w14:paraId="518C53A7" w14:textId="22FD18AA" w:rsidR="00C80767" w:rsidRDefault="00C80767" w:rsidP="00C80767">
                            <w:pPr>
                              <w:pStyle w:val="Aufzhlungszeichen"/>
                              <w:ind w:left="323"/>
                            </w:pPr>
                            <w:r>
                              <w:t>Welches ist dein elektronisches Lieblingsgerät? Warum?</w:t>
                            </w:r>
                          </w:p>
                          <w:p w14:paraId="1F77DBFB" w14:textId="2E8A9BB4" w:rsidR="00C80767" w:rsidRPr="0083217D" w:rsidRDefault="00C80767" w:rsidP="00C80767">
                            <w:pPr>
                              <w:pStyle w:val="Aufzhlungszeichen"/>
                              <w:ind w:left="323"/>
                              <w:rPr>
                                <w:spacing w:val="-6"/>
                              </w:rPr>
                            </w:pPr>
                            <w:r>
                              <w:t xml:space="preserve">Welche Geräte mit einem integrierten Rechner (Computer) hast du zu Hause? </w:t>
                            </w:r>
                            <w:r>
                              <w:br/>
                              <w:t>Was kann man mit diesen machen?</w:t>
                            </w:r>
                          </w:p>
                        </w:tc>
                      </w:tr>
                      <w:tr w:rsidR="00C80767" w14:paraId="70296D1B"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C80767" w:rsidRPr="00AB1F47" w14:paraId="570B0A9E" w14:textId="77777777" w:rsidTr="008D1D66">
                              <w:trPr>
                                <w:trHeight w:hRule="exact" w:val="227"/>
                              </w:trPr>
                              <w:tc>
                                <w:tcPr>
                                  <w:tcW w:w="0" w:type="auto"/>
                                  <w:shd w:val="clear" w:color="auto" w:fill="A10872"/>
                                </w:tcPr>
                                <w:p w14:paraId="0CD4B406" w14:textId="77777777" w:rsidR="00C80767" w:rsidRPr="00AB1F47" w:rsidRDefault="00C80767" w:rsidP="00B65758">
                                  <w:pPr>
                                    <w:pStyle w:val="Titelgrn"/>
                                    <w:spacing w:line="190" w:lineRule="exact"/>
                                  </w:pPr>
                                  <w:r w:rsidRPr="00AB1F47">
                                    <w:t>Arbeitsform</w:t>
                                  </w:r>
                                </w:p>
                              </w:tc>
                            </w:tr>
                          </w:tbl>
                          <w:p w14:paraId="5DA33154" w14:textId="77777777" w:rsidR="00C80767" w:rsidRPr="00AB1F47" w:rsidRDefault="00C80767"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C80767" w:rsidRPr="00AB1F47" w14:paraId="4B99A2F6" w14:textId="77777777" w:rsidTr="008D1D66">
                              <w:trPr>
                                <w:trHeight w:hRule="exact" w:val="227"/>
                              </w:trPr>
                              <w:tc>
                                <w:tcPr>
                                  <w:tcW w:w="0" w:type="auto"/>
                                  <w:shd w:val="clear" w:color="auto" w:fill="A10872"/>
                                </w:tcPr>
                                <w:p w14:paraId="58A84CDD" w14:textId="77777777" w:rsidR="00C80767" w:rsidRPr="00AB1F47" w:rsidRDefault="00C80767" w:rsidP="00B65758">
                                  <w:pPr>
                                    <w:pStyle w:val="Titelgrn"/>
                                    <w:spacing w:line="190" w:lineRule="exact"/>
                                  </w:pPr>
                                  <w:r>
                                    <w:t>Zeit</w:t>
                                  </w:r>
                                </w:p>
                              </w:tc>
                            </w:tr>
                          </w:tbl>
                          <w:p w14:paraId="600D87B0" w14:textId="77777777" w:rsidR="00C80767" w:rsidRPr="00AB1F47" w:rsidRDefault="00C80767"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C80767" w:rsidRPr="00AB1F47" w14:paraId="6F4C285F" w14:textId="77777777" w:rsidTr="008D1D66">
                              <w:trPr>
                                <w:trHeight w:hRule="exact" w:val="227"/>
                              </w:trPr>
                              <w:tc>
                                <w:tcPr>
                                  <w:tcW w:w="0" w:type="auto"/>
                                  <w:tcBorders>
                                    <w:top w:val="nil"/>
                                    <w:left w:val="nil"/>
                                    <w:bottom w:val="nil"/>
                                    <w:right w:val="nil"/>
                                  </w:tcBorders>
                                  <w:shd w:val="clear" w:color="auto" w:fill="A10872"/>
                                </w:tcPr>
                                <w:p w14:paraId="021B605B" w14:textId="77777777" w:rsidR="00C80767" w:rsidRPr="00AB1F47" w:rsidRDefault="00C80767" w:rsidP="00B65758">
                                  <w:pPr>
                                    <w:pStyle w:val="Titelgrn"/>
                                    <w:spacing w:line="190" w:lineRule="exact"/>
                                  </w:pPr>
                                  <w:r>
                                    <w:t>Material</w:t>
                                  </w:r>
                                </w:p>
                              </w:tc>
                            </w:tr>
                          </w:tbl>
                          <w:p w14:paraId="57B5AFE3" w14:textId="77777777" w:rsidR="00C80767" w:rsidRPr="00AB1F47" w:rsidRDefault="00C80767" w:rsidP="00AB1F47"/>
                        </w:tc>
                      </w:tr>
                      <w:tr w:rsidR="001848F9" w14:paraId="68DDF6E1" w14:textId="77777777" w:rsidTr="00C80767">
                        <w:trPr>
                          <w:trHeight w:hRule="exact" w:val="737"/>
                        </w:trPr>
                        <w:tc>
                          <w:tcPr>
                            <w:tcW w:w="2098" w:type="dxa"/>
                            <w:tcBorders>
                              <w:top w:val="nil"/>
                              <w:left w:val="single" w:sz="18" w:space="0" w:color="A10872"/>
                              <w:bottom w:val="single" w:sz="18" w:space="0" w:color="A10872"/>
                              <w:right w:val="single" w:sz="18" w:space="0" w:color="A10872"/>
                            </w:tcBorders>
                          </w:tcPr>
                          <w:p w14:paraId="004B9641" w14:textId="31C13138" w:rsidR="00C80767" w:rsidRDefault="00C80767" w:rsidP="00A06A12">
                            <w:pPr>
                              <w:ind w:left="0" w:right="0"/>
                            </w:pPr>
                            <w:r>
                              <w:rPr>
                                <w:noProof/>
                              </w:rPr>
                              <w:drawing>
                                <wp:inline distT="0" distB="0" distL="0" distR="0" wp14:anchorId="3219E9E6" wp14:editId="272EF832">
                                  <wp:extent cx="219075" cy="29527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6ECFEF63" w14:textId="564CA4BE" w:rsidR="00C80767" w:rsidRPr="00D96511" w:rsidRDefault="00C80767" w:rsidP="00D96511">
                            <w:r>
                              <w:t>2</w:t>
                            </w:r>
                            <w:r w:rsidRPr="005773A8">
                              <w:t>0 min</w:t>
                            </w:r>
                          </w:p>
                        </w:tc>
                        <w:tc>
                          <w:tcPr>
                            <w:tcW w:w="6560" w:type="dxa"/>
                            <w:gridSpan w:val="2"/>
                            <w:tcBorders>
                              <w:top w:val="nil"/>
                              <w:left w:val="single" w:sz="18" w:space="0" w:color="A10872"/>
                              <w:bottom w:val="single" w:sz="18" w:space="0" w:color="A10872"/>
                              <w:right w:val="single" w:sz="18" w:space="0" w:color="A10872"/>
                            </w:tcBorders>
                          </w:tcPr>
                          <w:p w14:paraId="3A1F9683" w14:textId="07F353C2" w:rsidR="00C80767" w:rsidRPr="00D96511" w:rsidRDefault="00C80767" w:rsidP="00AA33A8">
                            <w:r w:rsidRPr="00C80767">
                              <w:t>Kopiervorlage «Wimmelbild», Farbstifte, Lösungsblatt</w:t>
                            </w:r>
                          </w:p>
                        </w:tc>
                      </w:tr>
                      <w:tr w:rsidR="001848F9" w14:paraId="604B98F4" w14:textId="77777777" w:rsidTr="00C80767">
                        <w:trPr>
                          <w:trHeight w:hRule="exact" w:val="255"/>
                        </w:trPr>
                        <w:tc>
                          <w:tcPr>
                            <w:tcW w:w="2098" w:type="dxa"/>
                            <w:tcBorders>
                              <w:top w:val="single" w:sz="18" w:space="0" w:color="A10872"/>
                              <w:left w:val="nil"/>
                              <w:bottom w:val="nil"/>
                              <w:right w:val="nil"/>
                            </w:tcBorders>
                          </w:tcPr>
                          <w:p w14:paraId="26550708" w14:textId="77777777" w:rsidR="00C80767" w:rsidRDefault="00C80767" w:rsidP="00A06A12">
                            <w:pPr>
                              <w:rPr>
                                <w:noProof/>
                              </w:rPr>
                            </w:pPr>
                          </w:p>
                        </w:tc>
                        <w:tc>
                          <w:tcPr>
                            <w:tcW w:w="2098" w:type="dxa"/>
                            <w:tcBorders>
                              <w:top w:val="single" w:sz="18" w:space="0" w:color="A10872"/>
                              <w:left w:val="nil"/>
                              <w:bottom w:val="nil"/>
                              <w:right w:val="nil"/>
                            </w:tcBorders>
                          </w:tcPr>
                          <w:p w14:paraId="26FB89F6" w14:textId="77777777" w:rsidR="00C80767" w:rsidRPr="00D96511" w:rsidRDefault="00C80767" w:rsidP="00D96511"/>
                        </w:tc>
                        <w:tc>
                          <w:tcPr>
                            <w:tcW w:w="6560" w:type="dxa"/>
                            <w:gridSpan w:val="2"/>
                            <w:tcBorders>
                              <w:top w:val="single" w:sz="18" w:space="0" w:color="A10872"/>
                              <w:left w:val="nil"/>
                              <w:bottom w:val="nil"/>
                              <w:right w:val="nil"/>
                            </w:tcBorders>
                          </w:tcPr>
                          <w:p w14:paraId="1AE863DB" w14:textId="77777777" w:rsidR="00C80767" w:rsidRPr="00D96511" w:rsidRDefault="00C80767" w:rsidP="00D96511"/>
                        </w:tc>
                      </w:tr>
                      <w:tr w:rsidR="00C80767" w14:paraId="33A34739" w14:textId="77777777" w:rsidTr="00427DC7">
                        <w:trPr>
                          <w:trHeight w:hRule="exact" w:val="397"/>
                        </w:trPr>
                        <w:tc>
                          <w:tcPr>
                            <w:tcW w:w="2098" w:type="dxa"/>
                            <w:tcBorders>
                              <w:top w:val="nil"/>
                              <w:left w:val="nil"/>
                              <w:bottom w:val="nil"/>
                              <w:right w:val="nil"/>
                            </w:tcBorders>
                          </w:tcPr>
                          <w:p w14:paraId="4F37C505" w14:textId="77777777" w:rsidR="00C80767" w:rsidRPr="00385877" w:rsidRDefault="00C80767" w:rsidP="00B65758">
                            <w:pPr>
                              <w:spacing w:line="290" w:lineRule="atLeast"/>
                              <w:ind w:left="0" w:right="0"/>
                              <w:rPr>
                                <w:spacing w:val="0"/>
                                <w:sz w:val="12"/>
                                <w:szCs w:val="12"/>
                              </w:rPr>
                            </w:pPr>
                            <w:r w:rsidRPr="00385877">
                              <w:rPr>
                                <w:spacing w:val="0"/>
                                <w:sz w:val="12"/>
                                <w:szCs w:val="12"/>
                              </w:rPr>
                              <w:t>© Lehrmittelverlag St.Gallen</w:t>
                            </w:r>
                          </w:p>
                        </w:tc>
                        <w:tc>
                          <w:tcPr>
                            <w:tcW w:w="2098" w:type="dxa"/>
                            <w:tcBorders>
                              <w:top w:val="nil"/>
                              <w:left w:val="nil"/>
                              <w:bottom w:val="nil"/>
                              <w:right w:val="nil"/>
                            </w:tcBorders>
                          </w:tcPr>
                          <w:p w14:paraId="298E3EBD" w14:textId="77777777" w:rsidR="00C80767" w:rsidRDefault="00C80767" w:rsidP="00A06A12">
                            <w:pPr>
                              <w:ind w:left="0" w:right="0"/>
                            </w:pPr>
                          </w:p>
                        </w:tc>
                        <w:tc>
                          <w:tcPr>
                            <w:tcW w:w="4054" w:type="dxa"/>
                            <w:tcBorders>
                              <w:top w:val="nil"/>
                              <w:left w:val="nil"/>
                              <w:bottom w:val="nil"/>
                              <w:right w:val="nil"/>
                            </w:tcBorders>
                          </w:tcPr>
                          <w:p w14:paraId="51099E0B" w14:textId="77777777" w:rsidR="00C80767" w:rsidRDefault="00C80767" w:rsidP="00A06A12">
                            <w:pPr>
                              <w:ind w:left="0" w:right="0"/>
                            </w:pPr>
                          </w:p>
                        </w:tc>
                        <w:tc>
                          <w:tcPr>
                            <w:tcW w:w="2506" w:type="dxa"/>
                            <w:tcBorders>
                              <w:top w:val="nil"/>
                              <w:left w:val="nil"/>
                              <w:bottom w:val="nil"/>
                              <w:right w:val="nil"/>
                            </w:tcBorders>
                          </w:tcPr>
                          <w:p w14:paraId="7900ED7A" w14:textId="77777777" w:rsidR="00C80767" w:rsidRDefault="00C80767" w:rsidP="00A06A12">
                            <w:pPr>
                              <w:ind w:left="0" w:right="0"/>
                            </w:pPr>
                            <w:r>
                              <w:rPr>
                                <w:noProof/>
                              </w:rPr>
                              <w:drawing>
                                <wp:inline distT="0" distB="0" distL="0" distR="0" wp14:anchorId="6AFD7870" wp14:editId="19024B03">
                                  <wp:extent cx="778680" cy="255240"/>
                                  <wp:effectExtent l="0" t="0" r="0" b="0"/>
                                  <wp:docPr id="36" name="Grafik 3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9F030BF" w14:textId="77777777" w:rsidR="00C80767" w:rsidRDefault="00C80767" w:rsidP="00C80767">
                      <w:pPr>
                        <w:spacing w:line="20" w:lineRule="exact"/>
                      </w:pPr>
                    </w:p>
                  </w:txbxContent>
                </v:textbox>
                <w10:wrap anchorx="page" anchory="page"/>
                <w10:anchorlock/>
              </v:shape>
            </w:pict>
          </mc:Fallback>
        </mc:AlternateContent>
      </w:r>
    </w:p>
    <w:p w14:paraId="68CA8562" w14:textId="3C6C023A" w:rsidR="00C80767" w:rsidRDefault="00C80767">
      <w:pPr>
        <w:spacing w:line="220" w:lineRule="atLeast"/>
      </w:pPr>
      <w:r>
        <w:br w:type="page"/>
      </w:r>
    </w:p>
    <w:p w14:paraId="790816B1" w14:textId="0B378C01" w:rsidR="00C80767" w:rsidRDefault="00C80767" w:rsidP="00C80767">
      <w:r>
        <w:rPr>
          <w:noProof/>
          <w:lang w:eastAsia="de-CH"/>
        </w:rPr>
        <mc:AlternateContent>
          <mc:Choice Requires="wps">
            <w:drawing>
              <wp:anchor distT="0" distB="0" distL="114300" distR="114300" simplePos="0" relativeHeight="251698176" behindDoc="0" locked="1" layoutInCell="1" allowOverlap="1" wp14:anchorId="465B7B36" wp14:editId="6D02AE7E">
                <wp:simplePos x="0" y="0"/>
                <wp:positionH relativeFrom="page">
                  <wp:posOffset>330200</wp:posOffset>
                </wp:positionH>
                <wp:positionV relativeFrom="page">
                  <wp:posOffset>5347970</wp:posOffset>
                </wp:positionV>
                <wp:extent cx="6875145" cy="5111750"/>
                <wp:effectExtent l="0" t="0" r="1905" b="12700"/>
                <wp:wrapNone/>
                <wp:docPr id="37" name="Textfeld 37"/>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C80767" w14:paraId="742D5E03"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1C86A324" w14:textId="77777777" w:rsidR="00C80767" w:rsidRDefault="00C80767" w:rsidP="00A06A12"/>
                              </w:tc>
                            </w:tr>
                            <w:tr w:rsidR="00C80767" w14:paraId="452BAE57" w14:textId="77777777" w:rsidTr="008D1D66">
                              <w:trPr>
                                <w:trHeight w:hRule="exact" w:val="284"/>
                              </w:trPr>
                              <w:tc>
                                <w:tcPr>
                                  <w:tcW w:w="10756" w:type="dxa"/>
                                  <w:tcBorders>
                                    <w:top w:val="nil"/>
                                    <w:left w:val="nil"/>
                                    <w:bottom w:val="single" w:sz="18" w:space="0" w:color="A10872"/>
                                    <w:right w:val="nil"/>
                                  </w:tcBorders>
                                </w:tcPr>
                                <w:p w14:paraId="0B7C934D" w14:textId="77777777" w:rsidR="00C80767" w:rsidRDefault="00C80767" w:rsidP="00A06A12"/>
                              </w:tc>
                            </w:tr>
                            <w:tr w:rsidR="00C80767" w14:paraId="416C271F" w14:textId="77777777" w:rsidTr="00912084">
                              <w:trPr>
                                <w:trHeight w:hRule="exact" w:val="589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7446C26B" w14:textId="4D6F1313" w:rsidR="00912084" w:rsidRDefault="00912084" w:rsidP="005B2F9C">
                                  <w:pPr>
                                    <w:pStyle w:val="Listenabsatz"/>
                                    <w:numPr>
                                      <w:ilvl w:val="0"/>
                                      <w:numId w:val="12"/>
                                    </w:numPr>
                                    <w:ind w:left="510" w:hanging="397"/>
                                  </w:pPr>
                                  <w:r>
                                    <w:t>Nimm ein Papier und zeichne einen Alltagsgegenstand, z. B. ein Spielzeug. Überlege dir wie dieser Gegenstand mit einem eingebauten Computer funktionieren könnte. Ergänze auf deiner Zeichnung Kabel, Sensoren, Knöpfe, Verbindung zum Internet, Bildschirme etc. Wenn du willst, kannst du auch eine Vorlage auswählen und einen Gegenstand mit Schaltern, Bildschirmen, Verbindung zum Internet etc. ergänzen.</w:t>
                                  </w:r>
                                </w:p>
                                <w:p w14:paraId="599D6866" w14:textId="2D48659D" w:rsidR="00912084" w:rsidRDefault="00912084" w:rsidP="005B2F9C">
                                  <w:pPr>
                                    <w:pStyle w:val="Listenabsatz"/>
                                    <w:numPr>
                                      <w:ilvl w:val="0"/>
                                      <w:numId w:val="12"/>
                                    </w:numPr>
                                    <w:ind w:left="510" w:hanging="397"/>
                                  </w:pPr>
                                  <w:r>
                                    <w:t>Gib deinem neu erfundenen Gegenstand einen Namen und schreibe ihn auf.</w:t>
                                  </w:r>
                                </w:p>
                                <w:p w14:paraId="06BAEFB1" w14:textId="7899A2FB" w:rsidR="00912084" w:rsidRDefault="00912084" w:rsidP="005B2F9C">
                                  <w:pPr>
                                    <w:pStyle w:val="Listenabsatz"/>
                                    <w:numPr>
                                      <w:ilvl w:val="0"/>
                                      <w:numId w:val="12"/>
                                    </w:numPr>
                                    <w:ind w:left="510" w:hanging="397"/>
                                  </w:pPr>
                                  <w:r>
                                    <w:t>Was kann der Gegenstand nun, was er vorher nicht konnte? Was kann man mit dem neuen digitalen Gegenstand erleben? Schreibe eine kurze Geschichte dazu oder nimm deine Erklärung als Audio-Aufnahme auf einem Tablet oder Computer auf.</w:t>
                                  </w:r>
                                </w:p>
                                <w:p w14:paraId="22EEE24B" w14:textId="4C8A1C96" w:rsidR="00C80767" w:rsidRPr="001659DB" w:rsidRDefault="00912084" w:rsidP="005B2F9C">
                                  <w:pPr>
                                    <w:pStyle w:val="Listenabsatz"/>
                                    <w:numPr>
                                      <w:ilvl w:val="0"/>
                                      <w:numId w:val="12"/>
                                    </w:numPr>
                                    <w:ind w:left="510" w:hanging="397"/>
                                  </w:pPr>
                                  <w:r>
                                    <w:t>Lege deine Zeichnung und die Geschichte im Lerntagebuch ab. Zeichne oder schreibe zudem drei typische Merkmale eines elektronischen Geräts in dein Lerntagebuch.</w:t>
                                  </w:r>
                                </w:p>
                              </w:tc>
                            </w:tr>
                            <w:tr w:rsidR="00C80767" w14:paraId="56D951B0" w14:textId="77777777" w:rsidTr="00912084">
                              <w:trPr>
                                <w:trHeight w:hRule="exact" w:val="1247"/>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6D259BDD" w14:textId="1E7501B8" w:rsidR="00C80767" w:rsidRPr="00EC51A6" w:rsidRDefault="00C80767" w:rsidP="001659DB">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00912084" w:rsidRPr="00912084">
                                    <w:rPr>
                                      <w:color w:val="FFFFFF" w:themeColor="background1"/>
                                    </w:rPr>
                                    <w:t>Viele Gegenstände in unserem Alltag enthalten im Inneren einen Prozessor (Computer), der sie steuern kann. Ein elektronisches Gerät erkennt man zum Beispiel an Kabeln, einer Verbindung zum Internet, Schaltern, Knöpfen, Bildschirmen, Festplatten etc.</w:t>
                                  </w:r>
                                </w:p>
                              </w:tc>
                            </w:tr>
                          </w:tbl>
                          <w:p w14:paraId="6A1FB60F" w14:textId="77777777" w:rsidR="00C80767" w:rsidRDefault="00C80767" w:rsidP="00C80767">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7B36" id="Textfeld 37" o:spid="_x0000_s1040" type="#_x0000_t202" style="position:absolute;margin-left:26pt;margin-top:421.1pt;width:541.35pt;height:40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" filled="f" stroked="f" strokeweight=".5pt">
                <v:textbox inset=".5mm,0,0,0">
                  <w:txbxContent>
                    <w:tbl>
                      <w:tblPr>
                        <w:tblW w:w="0" w:type="auto"/>
                        <w:tblLook w:val="0600" w:firstRow="0" w:lastRow="0" w:firstColumn="0" w:lastColumn="0" w:noHBand="1" w:noVBand="1"/>
                      </w:tblPr>
                      <w:tblGrid>
                        <w:gridCol w:w="10743"/>
                      </w:tblGrid>
                      <w:tr w:rsidR="00C80767" w14:paraId="742D5E03"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1C86A324" w14:textId="77777777" w:rsidR="00C80767" w:rsidRDefault="00C80767" w:rsidP="00A06A12"/>
                        </w:tc>
                      </w:tr>
                      <w:tr w:rsidR="00C80767" w14:paraId="452BAE57" w14:textId="77777777" w:rsidTr="008D1D66">
                        <w:trPr>
                          <w:trHeight w:hRule="exact" w:val="284"/>
                        </w:trPr>
                        <w:tc>
                          <w:tcPr>
                            <w:tcW w:w="10756" w:type="dxa"/>
                            <w:tcBorders>
                              <w:top w:val="nil"/>
                              <w:left w:val="nil"/>
                              <w:bottom w:val="single" w:sz="18" w:space="0" w:color="A10872"/>
                              <w:right w:val="nil"/>
                            </w:tcBorders>
                          </w:tcPr>
                          <w:p w14:paraId="0B7C934D" w14:textId="77777777" w:rsidR="00C80767" w:rsidRDefault="00C80767" w:rsidP="00A06A12"/>
                        </w:tc>
                      </w:tr>
                      <w:tr w:rsidR="00C80767" w14:paraId="416C271F" w14:textId="77777777" w:rsidTr="00912084">
                        <w:trPr>
                          <w:trHeight w:hRule="exact" w:val="5897"/>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7446C26B" w14:textId="4D6F1313" w:rsidR="00912084" w:rsidRDefault="00912084" w:rsidP="005B2F9C">
                            <w:pPr>
                              <w:pStyle w:val="Listenabsatz"/>
                              <w:numPr>
                                <w:ilvl w:val="0"/>
                                <w:numId w:val="12"/>
                              </w:numPr>
                              <w:ind w:left="510" w:hanging="397"/>
                            </w:pPr>
                            <w:r>
                              <w:t>Nimm ein Papier und zeichne einen Alltagsgegenstand, z. B. ein Spielzeug. Überlege dir wie dieser Gegenstand mit einem eingebauten Computer funktionieren könnte. Ergänze auf deiner Zeichnung Kabel, Sensoren, Knöpfe, Verbindung zum Internet, Bildschirme etc. Wenn du willst, kannst du auch eine Vorlage auswählen und einen Gegenstand mit Schaltern, Bildschirmen, Verbindung zum Internet etc. ergänzen.</w:t>
                            </w:r>
                          </w:p>
                          <w:p w14:paraId="599D6866" w14:textId="2D48659D" w:rsidR="00912084" w:rsidRDefault="00912084" w:rsidP="005B2F9C">
                            <w:pPr>
                              <w:pStyle w:val="Listenabsatz"/>
                              <w:numPr>
                                <w:ilvl w:val="0"/>
                                <w:numId w:val="12"/>
                              </w:numPr>
                              <w:ind w:left="510" w:hanging="397"/>
                            </w:pPr>
                            <w:r>
                              <w:t>Gib deinem neu erfundenen Gegenstand einen Namen und schreibe ihn auf.</w:t>
                            </w:r>
                          </w:p>
                          <w:p w14:paraId="06BAEFB1" w14:textId="7899A2FB" w:rsidR="00912084" w:rsidRDefault="00912084" w:rsidP="005B2F9C">
                            <w:pPr>
                              <w:pStyle w:val="Listenabsatz"/>
                              <w:numPr>
                                <w:ilvl w:val="0"/>
                                <w:numId w:val="12"/>
                              </w:numPr>
                              <w:ind w:left="510" w:hanging="397"/>
                            </w:pPr>
                            <w:r>
                              <w:t>Was kann der Gegenstand nun, was er vorher nicht konnte? Was kann man mit dem neuen digitalen Gegenstand erleben? Schreibe eine kurze Geschichte dazu oder nimm deine Erklärung als Audio-Aufnahme auf einem Tablet oder Computer auf.</w:t>
                            </w:r>
                          </w:p>
                          <w:p w14:paraId="22EEE24B" w14:textId="4C8A1C96" w:rsidR="00C80767" w:rsidRPr="001659DB" w:rsidRDefault="00912084" w:rsidP="005B2F9C">
                            <w:pPr>
                              <w:pStyle w:val="Listenabsatz"/>
                              <w:numPr>
                                <w:ilvl w:val="0"/>
                                <w:numId w:val="12"/>
                              </w:numPr>
                              <w:ind w:left="510" w:hanging="397"/>
                            </w:pPr>
                            <w:r>
                              <w:t>Lege deine Zeichnung und die Geschichte im Lerntagebuch ab. Zeichne oder schreibe zudem drei typische Merkmale eines elektronischen Geräts in dein Lerntagebuch.</w:t>
                            </w:r>
                          </w:p>
                        </w:tc>
                      </w:tr>
                      <w:tr w:rsidR="00C80767" w14:paraId="56D951B0" w14:textId="77777777" w:rsidTr="00912084">
                        <w:trPr>
                          <w:trHeight w:hRule="exact" w:val="1247"/>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6D259BDD" w14:textId="1E7501B8" w:rsidR="00C80767" w:rsidRPr="00EC51A6" w:rsidRDefault="00C80767" w:rsidP="001659DB">
                            <w:pPr>
                              <w:rPr>
                                <w:color w:val="FFFFFF" w:themeColor="background1"/>
                              </w:rPr>
                            </w:pPr>
                            <w:r w:rsidRPr="00EC51A6">
                              <w:rPr>
                                <w:color w:val="FFFFFF" w:themeColor="background1"/>
                                <w:u w:val="single"/>
                              </w:rPr>
                              <w:t>Merks</w:t>
                            </w:r>
                            <w:r w:rsidR="004E6AD8">
                              <w:rPr>
                                <w:color w:val="FFFFFF" w:themeColor="background1"/>
                                <w:u w:val="single"/>
                              </w:rPr>
                              <w:t>ä</w:t>
                            </w:r>
                            <w:r w:rsidRPr="00EC51A6">
                              <w:rPr>
                                <w:color w:val="FFFFFF" w:themeColor="background1"/>
                                <w:u w:val="single"/>
                              </w:rPr>
                              <w:t>tz</w:t>
                            </w:r>
                            <w:r w:rsidR="004E6AD8">
                              <w:rPr>
                                <w:color w:val="FFFFFF" w:themeColor="background1"/>
                                <w:u w:val="single"/>
                              </w:rPr>
                              <w:t>e</w:t>
                            </w:r>
                            <w:r w:rsidRPr="00EC51A6">
                              <w:rPr>
                                <w:color w:val="FFFFFF" w:themeColor="background1"/>
                              </w:rPr>
                              <w:t xml:space="preserve">: </w:t>
                            </w:r>
                            <w:r w:rsidR="00912084" w:rsidRPr="00912084">
                              <w:rPr>
                                <w:color w:val="FFFFFF" w:themeColor="background1"/>
                              </w:rPr>
                              <w:t>Viele Gegenstände in unserem Alltag enthalten im Inneren einen Prozessor (Computer), der sie steuern kann. Ein elektronisches Gerät erkennt man zum Beispiel an Kabeln, einer Verbindung zum Internet, Schaltern, Knöpfen, Bildschirmen, Festplatten etc.</w:t>
                            </w:r>
                          </w:p>
                        </w:tc>
                      </w:tr>
                    </w:tbl>
                    <w:p w14:paraId="6A1FB60F" w14:textId="77777777" w:rsidR="00C80767" w:rsidRDefault="00C80767" w:rsidP="00C80767">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7152" behindDoc="0" locked="1" layoutInCell="1" allowOverlap="1" wp14:anchorId="1BA96897" wp14:editId="4D1E2ADE">
                <wp:simplePos x="0" y="0"/>
                <wp:positionH relativeFrom="page">
                  <wp:posOffset>349250</wp:posOffset>
                </wp:positionH>
                <wp:positionV relativeFrom="page">
                  <wp:posOffset>241300</wp:posOffset>
                </wp:positionV>
                <wp:extent cx="6875280" cy="5111280"/>
                <wp:effectExtent l="0" t="0" r="1905" b="13335"/>
                <wp:wrapNone/>
                <wp:docPr id="38" name="Textfeld 38"/>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C80767" w14:paraId="0DEBDEDB"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864CBD1" w14:textId="77777777" w:rsidR="00C80767" w:rsidRDefault="00C80767" w:rsidP="00A06A12">
                                  <w:pPr>
                                    <w:ind w:left="0" w:right="0"/>
                                  </w:pPr>
                                </w:p>
                              </w:tc>
                            </w:tr>
                            <w:tr w:rsidR="00C80767" w14:paraId="6EE2D025" w14:textId="77777777" w:rsidTr="00EC1D62">
                              <w:trPr>
                                <w:trHeight w:hRule="exact" w:val="284"/>
                              </w:trPr>
                              <w:tc>
                                <w:tcPr>
                                  <w:tcW w:w="10756" w:type="dxa"/>
                                  <w:gridSpan w:val="4"/>
                                  <w:tcBorders>
                                    <w:top w:val="nil"/>
                                    <w:left w:val="nil"/>
                                    <w:bottom w:val="single" w:sz="18" w:space="0" w:color="FCF884"/>
                                    <w:right w:val="nil"/>
                                  </w:tcBorders>
                                </w:tcPr>
                                <w:p w14:paraId="2CD12770" w14:textId="77777777" w:rsidR="00C80767" w:rsidRDefault="00C80767" w:rsidP="00A06A12">
                                  <w:pPr>
                                    <w:ind w:left="0" w:right="0"/>
                                  </w:pPr>
                                </w:p>
                              </w:tc>
                            </w:tr>
                            <w:tr w:rsidR="00912084" w14:paraId="5EE38E34"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0E582131" w14:textId="597BEEE4" w:rsidR="00C80767" w:rsidRPr="00EC1D62" w:rsidRDefault="00C80767" w:rsidP="004512A5">
                                  <w:pPr>
                                    <w:rPr>
                                      <w:color w:val="000000" w:themeColor="text1"/>
                                    </w:rPr>
                                  </w:pPr>
                                  <w:r w:rsidRPr="00C80767">
                                    <w:rPr>
                                      <w:color w:val="000000" w:themeColor="text1"/>
                                    </w:rPr>
                                    <w:t>Alles spielt verrückt: Computer – kein Computer?</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5FE111E" w14:textId="77777777" w:rsidR="00C80767" w:rsidRDefault="00C80767" w:rsidP="00B65758">
                                  <w:pPr>
                                    <w:ind w:left="0" w:right="0"/>
                                    <w:jc w:val="center"/>
                                  </w:pPr>
                                  <w:r>
                                    <w:rPr>
                                      <w:noProof/>
                                    </w:rPr>
                                    <w:drawing>
                                      <wp:inline distT="0" distB="0" distL="0" distR="0" wp14:anchorId="6ABA09B8" wp14:editId="7E13CE01">
                                        <wp:extent cx="809625" cy="809625"/>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912084" w14:paraId="7C90E733"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AD346B8" w14:textId="12A22E8B" w:rsidR="00C80767" w:rsidRPr="00EC1D62" w:rsidRDefault="00C80767" w:rsidP="0083217D">
                                  <w:pPr>
                                    <w:pStyle w:val="Titelweiss"/>
                                    <w:rPr>
                                      <w:color w:val="000000" w:themeColor="text1"/>
                                    </w:rPr>
                                  </w:pPr>
                                  <w:r w:rsidRPr="00C80767">
                                    <w:rPr>
                                      <w:color w:val="000000" w:themeColor="text1"/>
                                    </w:rPr>
                                    <w:t>Computer der Zukunft</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764CD4E9" w14:textId="77777777" w:rsidR="00C80767" w:rsidRDefault="00C80767" w:rsidP="00A06A12">
                                  <w:pPr>
                                    <w:ind w:left="0" w:right="0"/>
                                  </w:pPr>
                                </w:p>
                              </w:tc>
                            </w:tr>
                            <w:tr w:rsidR="00C80767" w14:paraId="24D1F95A"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5E0299C5" w14:textId="77777777" w:rsidR="00C80767" w:rsidRDefault="00C80767" w:rsidP="00A06A12">
                                  <w:pPr>
                                    <w:ind w:left="0" w:right="0"/>
                                  </w:pPr>
                                </w:p>
                              </w:tc>
                            </w:tr>
                            <w:tr w:rsidR="00C80767" w14:paraId="5F8A35F5" w14:textId="77777777" w:rsidTr="00912084">
                              <w:trPr>
                                <w:trHeight w:hRule="exact" w:val="340"/>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C80767" w:rsidRPr="00035A43" w14:paraId="0FDD8751" w14:textId="77777777" w:rsidTr="008D1D66">
                                    <w:trPr>
                                      <w:trHeight w:hRule="exact" w:val="181"/>
                                    </w:trPr>
                                    <w:tc>
                                      <w:tcPr>
                                        <w:tcW w:w="0" w:type="auto"/>
                                        <w:shd w:val="clear" w:color="auto" w:fill="A10872"/>
                                      </w:tcPr>
                                      <w:p w14:paraId="2657C2EB" w14:textId="77777777" w:rsidR="00C80767" w:rsidRPr="00035A43" w:rsidRDefault="00C80767" w:rsidP="00AB1F47">
                                        <w:pPr>
                                          <w:pStyle w:val="Titelgrn"/>
                                        </w:pPr>
                                        <w:r w:rsidRPr="00EC1D62">
                                          <w:t>Darum geht es:</w:t>
                                        </w:r>
                                      </w:p>
                                    </w:tc>
                                  </w:tr>
                                </w:tbl>
                                <w:p w14:paraId="409CEF04" w14:textId="77777777" w:rsidR="00C80767" w:rsidRPr="00035A43" w:rsidRDefault="00C80767" w:rsidP="00035A43">
                                  <w:pPr>
                                    <w:ind w:left="0" w:right="0"/>
                                  </w:pPr>
                                </w:p>
                              </w:tc>
                            </w:tr>
                            <w:tr w:rsidR="00C80767" w14:paraId="7049F098" w14:textId="77777777" w:rsidTr="00912084">
                              <w:trPr>
                                <w:trHeight w:hRule="exact" w:val="1644"/>
                              </w:trPr>
                              <w:tc>
                                <w:tcPr>
                                  <w:tcW w:w="10756" w:type="dxa"/>
                                  <w:gridSpan w:val="4"/>
                                  <w:tcBorders>
                                    <w:top w:val="nil"/>
                                    <w:left w:val="single" w:sz="18" w:space="0" w:color="A10872"/>
                                    <w:bottom w:val="single" w:sz="18" w:space="0" w:color="A10872"/>
                                    <w:right w:val="single" w:sz="18" w:space="0" w:color="A10872"/>
                                  </w:tcBorders>
                                </w:tcPr>
                                <w:p w14:paraId="5444D91C" w14:textId="16041005" w:rsidR="00C80767" w:rsidRPr="001659DB" w:rsidRDefault="00C80767" w:rsidP="001659DB">
                                  <w:pPr>
                                    <w:ind w:right="0"/>
                                    <w:rPr>
                                      <w:spacing w:val="-4"/>
                                    </w:rPr>
                                  </w:pPr>
                                  <w:r w:rsidRPr="00C80767">
                                    <w:rPr>
                                      <w:spacing w:val="-4"/>
                                    </w:rPr>
                                    <w:t>Computer sind überall. Auch Alingua, die das ganze Haus in der Sensorstrasse 21 steuert, ist ein Computer. Waschmaschinen, Alarmanlagen, Musikboxen und viele weitere Geräte haben im Inneren einen sogenannten Prozessor, der das Gerät steuert. Damit ein Computer weiss, was er machen muss, wird ihm eine Reihe von Befehlen gegeben. Welche Befehle kann dein Wunschgerät ausführen?</w:t>
                                  </w:r>
                                </w:p>
                              </w:tc>
                            </w:tr>
                            <w:tr w:rsidR="00C80767" w14:paraId="2F4907AE"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C80767" w:rsidRPr="00035A43" w14:paraId="146878A4" w14:textId="77777777" w:rsidTr="008D1D66">
                                    <w:trPr>
                                      <w:trHeight w:hRule="exact" w:val="181"/>
                                    </w:trPr>
                                    <w:tc>
                                      <w:tcPr>
                                        <w:tcW w:w="0" w:type="auto"/>
                                        <w:shd w:val="clear" w:color="auto" w:fill="A10872"/>
                                      </w:tcPr>
                                      <w:p w14:paraId="5F9FE6DC" w14:textId="77777777" w:rsidR="00C80767" w:rsidRPr="00035A43" w:rsidRDefault="00C80767" w:rsidP="00AB1F47">
                                        <w:pPr>
                                          <w:pStyle w:val="Titelgrn"/>
                                        </w:pPr>
                                        <w:r w:rsidRPr="00AB1F47">
                                          <w:t>Was weisst du schon?</w:t>
                                        </w:r>
                                      </w:p>
                                    </w:tc>
                                  </w:tr>
                                </w:tbl>
                                <w:p w14:paraId="06E8E294" w14:textId="77777777" w:rsidR="00C80767" w:rsidRDefault="00C80767" w:rsidP="00AB1F47">
                                  <w:pPr>
                                    <w:pStyle w:val="Titelgrn"/>
                                    <w:ind w:left="0"/>
                                  </w:pPr>
                                </w:p>
                              </w:tc>
                            </w:tr>
                            <w:tr w:rsidR="00C80767" w14:paraId="3B0B0592" w14:textId="77777777" w:rsidTr="00912084">
                              <w:trPr>
                                <w:trHeight w:hRule="exact" w:val="1644"/>
                              </w:trPr>
                              <w:tc>
                                <w:tcPr>
                                  <w:tcW w:w="10756" w:type="dxa"/>
                                  <w:gridSpan w:val="4"/>
                                  <w:tcBorders>
                                    <w:top w:val="nil"/>
                                    <w:left w:val="single" w:sz="18" w:space="0" w:color="A10872"/>
                                    <w:bottom w:val="single" w:sz="18" w:space="0" w:color="A10872"/>
                                    <w:right w:val="single" w:sz="18" w:space="0" w:color="A10872"/>
                                  </w:tcBorders>
                                </w:tcPr>
                                <w:p w14:paraId="66789578" w14:textId="26785C76" w:rsidR="00C80767" w:rsidRDefault="00C80767" w:rsidP="00A71BCD">
                                  <w:pPr>
                                    <w:pStyle w:val="Aufzhlungszeichen"/>
                                    <w:ind w:left="323"/>
                                  </w:pPr>
                                  <w:r>
                                    <w:t>Welche Spielzeuge kennst du, die im Innern einen Computer (Prozessor) haben und</w:t>
                                  </w:r>
                                  <w:r w:rsidR="00A71BCD">
                                    <w:t xml:space="preserve"> </w:t>
                                  </w:r>
                                  <w:r>
                                    <w:t>elektronisch gesteuert werden?</w:t>
                                  </w:r>
                                </w:p>
                                <w:p w14:paraId="6E745F3F" w14:textId="77777777" w:rsidR="00C80767" w:rsidRDefault="00C80767" w:rsidP="00A71BCD">
                                  <w:pPr>
                                    <w:pStyle w:val="Aufzhlungszeichen"/>
                                    <w:ind w:left="323"/>
                                  </w:pPr>
                                  <w:r>
                                    <w:t>Was könnte in Zukunft alles von Computern gesteuert werden?</w:t>
                                  </w:r>
                                </w:p>
                                <w:p w14:paraId="4BEF0322" w14:textId="56CD0237" w:rsidR="00C80767" w:rsidRPr="0083217D" w:rsidRDefault="00C80767" w:rsidP="00A71BCD">
                                  <w:pPr>
                                    <w:pStyle w:val="Aufzhlungszeichen"/>
                                    <w:ind w:left="323"/>
                                    <w:rPr>
                                      <w:spacing w:val="-6"/>
                                    </w:rPr>
                                  </w:pPr>
                                  <w:r>
                                    <w:t>Wie würden sich die Spielzeuge und Gegenstände im Alltag verändern, wenn überall</w:t>
                                  </w:r>
                                  <w:r w:rsidR="00A71BCD">
                                    <w:t xml:space="preserve"> </w:t>
                                  </w:r>
                                  <w:r w:rsidR="00A71BCD">
                                    <w:br/>
                                  </w:r>
                                  <w:r>
                                    <w:t>kleine Computer drinstecken würden?</w:t>
                                  </w:r>
                                </w:p>
                              </w:tc>
                            </w:tr>
                            <w:tr w:rsidR="00912084" w14:paraId="16102C8F" w14:textId="77777777" w:rsidTr="00253FA2">
                              <w:trPr>
                                <w:trHeight w:hRule="exact" w:val="312"/>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C80767" w:rsidRPr="00AB1F47" w14:paraId="5833033C" w14:textId="77777777" w:rsidTr="008D1D66">
                                    <w:trPr>
                                      <w:trHeight w:hRule="exact" w:val="227"/>
                                    </w:trPr>
                                    <w:tc>
                                      <w:tcPr>
                                        <w:tcW w:w="0" w:type="auto"/>
                                        <w:shd w:val="clear" w:color="auto" w:fill="A10872"/>
                                      </w:tcPr>
                                      <w:p w14:paraId="30E18EE0" w14:textId="77777777" w:rsidR="00C80767" w:rsidRPr="00AB1F47" w:rsidRDefault="00C80767" w:rsidP="00B65758">
                                        <w:pPr>
                                          <w:pStyle w:val="Titelgrn"/>
                                          <w:spacing w:line="190" w:lineRule="exact"/>
                                        </w:pPr>
                                        <w:r w:rsidRPr="00AB1F47">
                                          <w:t>Arbeitsform</w:t>
                                        </w:r>
                                      </w:p>
                                    </w:tc>
                                  </w:tr>
                                </w:tbl>
                                <w:p w14:paraId="38100929" w14:textId="77777777" w:rsidR="00C80767" w:rsidRPr="00AB1F47" w:rsidRDefault="00C80767"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C80767" w:rsidRPr="00AB1F47" w14:paraId="5580AF26" w14:textId="77777777" w:rsidTr="008D1D66">
                                    <w:trPr>
                                      <w:trHeight w:hRule="exact" w:val="227"/>
                                    </w:trPr>
                                    <w:tc>
                                      <w:tcPr>
                                        <w:tcW w:w="0" w:type="auto"/>
                                        <w:shd w:val="clear" w:color="auto" w:fill="A10872"/>
                                      </w:tcPr>
                                      <w:p w14:paraId="5A3C471B" w14:textId="77777777" w:rsidR="00C80767" w:rsidRPr="00AB1F47" w:rsidRDefault="00C80767" w:rsidP="00B65758">
                                        <w:pPr>
                                          <w:pStyle w:val="Titelgrn"/>
                                          <w:spacing w:line="190" w:lineRule="exact"/>
                                        </w:pPr>
                                        <w:r>
                                          <w:t>Zeit</w:t>
                                        </w:r>
                                      </w:p>
                                    </w:tc>
                                  </w:tr>
                                </w:tbl>
                                <w:p w14:paraId="44CC2490" w14:textId="77777777" w:rsidR="00C80767" w:rsidRPr="00AB1F47" w:rsidRDefault="00C80767"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C80767" w:rsidRPr="00AB1F47" w14:paraId="2A8E1ACA" w14:textId="77777777" w:rsidTr="008D1D66">
                                    <w:trPr>
                                      <w:trHeight w:hRule="exact" w:val="227"/>
                                    </w:trPr>
                                    <w:tc>
                                      <w:tcPr>
                                        <w:tcW w:w="0" w:type="auto"/>
                                        <w:tcBorders>
                                          <w:top w:val="nil"/>
                                          <w:left w:val="nil"/>
                                          <w:bottom w:val="nil"/>
                                          <w:right w:val="nil"/>
                                        </w:tcBorders>
                                        <w:shd w:val="clear" w:color="auto" w:fill="A10872"/>
                                      </w:tcPr>
                                      <w:p w14:paraId="66A38765" w14:textId="77777777" w:rsidR="00C80767" w:rsidRPr="00AB1F47" w:rsidRDefault="00C80767" w:rsidP="00B65758">
                                        <w:pPr>
                                          <w:pStyle w:val="Titelgrn"/>
                                          <w:spacing w:line="190" w:lineRule="exact"/>
                                        </w:pPr>
                                        <w:r>
                                          <w:t>Material</w:t>
                                        </w:r>
                                      </w:p>
                                    </w:tc>
                                  </w:tr>
                                </w:tbl>
                                <w:p w14:paraId="28A67CD8" w14:textId="77777777" w:rsidR="00C80767" w:rsidRPr="00AB1F47" w:rsidRDefault="00C80767" w:rsidP="00AB1F47"/>
                              </w:tc>
                            </w:tr>
                            <w:tr w:rsidR="00912084" w14:paraId="134D2C3A" w14:textId="77777777" w:rsidTr="00253FA2">
                              <w:trPr>
                                <w:trHeight w:hRule="exact" w:val="680"/>
                              </w:trPr>
                              <w:tc>
                                <w:tcPr>
                                  <w:tcW w:w="2098" w:type="dxa"/>
                                  <w:tcBorders>
                                    <w:top w:val="nil"/>
                                    <w:left w:val="single" w:sz="18" w:space="0" w:color="A10872"/>
                                    <w:bottom w:val="single" w:sz="18" w:space="0" w:color="A10872"/>
                                    <w:right w:val="single" w:sz="18" w:space="0" w:color="A10872"/>
                                  </w:tcBorders>
                                </w:tcPr>
                                <w:p w14:paraId="058A255F" w14:textId="33E741F6" w:rsidR="00C80767" w:rsidRDefault="00C80767" w:rsidP="00A06A12">
                                  <w:pPr>
                                    <w:ind w:left="0" w:right="0"/>
                                  </w:pPr>
                                  <w:r>
                                    <w:rPr>
                                      <w:noProof/>
                                    </w:rPr>
                                    <w:drawing>
                                      <wp:inline distT="0" distB="0" distL="0" distR="0" wp14:anchorId="58D2E75C" wp14:editId="2E029CF3">
                                        <wp:extent cx="219075" cy="295275"/>
                                        <wp:effectExtent l="0" t="0" r="9525"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1FC86290" w14:textId="323F652A" w:rsidR="00C80767" w:rsidRPr="00D96511" w:rsidRDefault="00912084" w:rsidP="00D96511">
                                  <w:r>
                                    <w:t>10</w:t>
                                  </w:r>
                                  <w:r w:rsidR="00C80767">
                                    <w:t>0</w:t>
                                  </w:r>
                                  <w:r w:rsidR="00C80767"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6579F8DD" w14:textId="5975EAA8" w:rsidR="00C80767" w:rsidRPr="00D96511" w:rsidRDefault="00912084" w:rsidP="00BB14BC">
                                  <w:r w:rsidRPr="00912084">
                                    <w:t>Malpapier, Farbstifte, evtl. Tablet/Computer, evtl. Mal</w:t>
                                  </w:r>
                                  <w:r w:rsidR="004E6AD8">
                                    <w:softHyphen/>
                                  </w:r>
                                  <w:r w:rsidRPr="00912084">
                                    <w:t>vorlagen</w:t>
                                  </w:r>
                                </w:p>
                              </w:tc>
                            </w:tr>
                            <w:tr w:rsidR="00912084" w14:paraId="2D56D433" w14:textId="77777777" w:rsidTr="00912084">
                              <w:trPr>
                                <w:trHeight w:hRule="exact" w:val="113"/>
                              </w:trPr>
                              <w:tc>
                                <w:tcPr>
                                  <w:tcW w:w="2098" w:type="dxa"/>
                                  <w:tcBorders>
                                    <w:top w:val="single" w:sz="18" w:space="0" w:color="A10872"/>
                                    <w:left w:val="nil"/>
                                    <w:bottom w:val="nil"/>
                                    <w:right w:val="nil"/>
                                  </w:tcBorders>
                                </w:tcPr>
                                <w:p w14:paraId="12A65CCD" w14:textId="77777777" w:rsidR="00C80767" w:rsidRDefault="00C80767" w:rsidP="00A06A12">
                                  <w:pPr>
                                    <w:rPr>
                                      <w:noProof/>
                                    </w:rPr>
                                  </w:pPr>
                                </w:p>
                              </w:tc>
                              <w:tc>
                                <w:tcPr>
                                  <w:tcW w:w="2098" w:type="dxa"/>
                                  <w:tcBorders>
                                    <w:top w:val="single" w:sz="18" w:space="0" w:color="A10872"/>
                                    <w:left w:val="nil"/>
                                    <w:bottom w:val="nil"/>
                                    <w:right w:val="nil"/>
                                  </w:tcBorders>
                                </w:tcPr>
                                <w:p w14:paraId="1342F300" w14:textId="77777777" w:rsidR="00C80767" w:rsidRPr="00D96511" w:rsidRDefault="00C80767" w:rsidP="00D96511"/>
                              </w:tc>
                              <w:tc>
                                <w:tcPr>
                                  <w:tcW w:w="6560" w:type="dxa"/>
                                  <w:gridSpan w:val="2"/>
                                  <w:tcBorders>
                                    <w:top w:val="single" w:sz="18" w:space="0" w:color="A10872"/>
                                    <w:left w:val="nil"/>
                                    <w:bottom w:val="nil"/>
                                    <w:right w:val="nil"/>
                                  </w:tcBorders>
                                </w:tcPr>
                                <w:p w14:paraId="0A710844" w14:textId="77777777" w:rsidR="00C80767" w:rsidRPr="00D96511" w:rsidRDefault="00C80767" w:rsidP="00D96511"/>
                              </w:tc>
                            </w:tr>
                            <w:tr w:rsidR="00912084" w14:paraId="4CAABA94" w14:textId="77777777" w:rsidTr="00427DC7">
                              <w:trPr>
                                <w:trHeight w:hRule="exact" w:val="397"/>
                              </w:trPr>
                              <w:tc>
                                <w:tcPr>
                                  <w:tcW w:w="2098" w:type="dxa"/>
                                  <w:tcBorders>
                                    <w:top w:val="nil"/>
                                    <w:left w:val="nil"/>
                                    <w:bottom w:val="nil"/>
                                    <w:right w:val="nil"/>
                                  </w:tcBorders>
                                </w:tcPr>
                                <w:p w14:paraId="7717648B" w14:textId="77777777" w:rsidR="00C80767" w:rsidRPr="00A71BCD" w:rsidRDefault="00C80767"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5779154A" w14:textId="77777777" w:rsidR="00C80767" w:rsidRDefault="00C80767" w:rsidP="00A06A12">
                                  <w:pPr>
                                    <w:ind w:left="0" w:right="0"/>
                                  </w:pPr>
                                </w:p>
                              </w:tc>
                              <w:tc>
                                <w:tcPr>
                                  <w:tcW w:w="4054" w:type="dxa"/>
                                  <w:tcBorders>
                                    <w:top w:val="nil"/>
                                    <w:left w:val="nil"/>
                                    <w:bottom w:val="nil"/>
                                    <w:right w:val="nil"/>
                                  </w:tcBorders>
                                </w:tcPr>
                                <w:p w14:paraId="5B32AE31" w14:textId="77777777" w:rsidR="00C80767" w:rsidRDefault="00C80767" w:rsidP="00A06A12">
                                  <w:pPr>
                                    <w:ind w:left="0" w:right="0"/>
                                  </w:pPr>
                                </w:p>
                              </w:tc>
                              <w:tc>
                                <w:tcPr>
                                  <w:tcW w:w="2506" w:type="dxa"/>
                                  <w:tcBorders>
                                    <w:top w:val="nil"/>
                                    <w:left w:val="nil"/>
                                    <w:bottom w:val="nil"/>
                                    <w:right w:val="nil"/>
                                  </w:tcBorders>
                                </w:tcPr>
                                <w:p w14:paraId="425186BC" w14:textId="77777777" w:rsidR="00C80767" w:rsidRDefault="00C80767" w:rsidP="00A06A12">
                                  <w:pPr>
                                    <w:ind w:left="0" w:right="0"/>
                                  </w:pPr>
                                  <w:r>
                                    <w:rPr>
                                      <w:noProof/>
                                    </w:rPr>
                                    <w:drawing>
                                      <wp:inline distT="0" distB="0" distL="0" distR="0" wp14:anchorId="2704C2A7" wp14:editId="7CAC4CB8">
                                        <wp:extent cx="778680" cy="255240"/>
                                        <wp:effectExtent l="0" t="0" r="0" b="0"/>
                                        <wp:docPr id="43" name="Grafik 4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CC4A944" w14:textId="77777777" w:rsidR="00C80767" w:rsidRDefault="00C80767" w:rsidP="00C80767">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6897" id="Textfeld 38" o:spid="_x0000_s1041" type="#_x0000_t202" style="position:absolute;margin-left:27.5pt;margin-top:19pt;width:541.35pt;height:402.45pt;rotation:18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BzfzM7MAIAAF8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6"/>
                        <w:gridCol w:w="2096"/>
                        <w:gridCol w:w="4047"/>
                        <w:gridCol w:w="2504"/>
                      </w:tblGrid>
                      <w:tr w:rsidR="00C80767" w14:paraId="0DEBDEDB"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864CBD1" w14:textId="77777777" w:rsidR="00C80767" w:rsidRDefault="00C80767" w:rsidP="00A06A12">
                            <w:pPr>
                              <w:ind w:left="0" w:right="0"/>
                            </w:pPr>
                          </w:p>
                        </w:tc>
                      </w:tr>
                      <w:tr w:rsidR="00C80767" w14:paraId="6EE2D025" w14:textId="77777777" w:rsidTr="00EC1D62">
                        <w:trPr>
                          <w:trHeight w:hRule="exact" w:val="284"/>
                        </w:trPr>
                        <w:tc>
                          <w:tcPr>
                            <w:tcW w:w="10756" w:type="dxa"/>
                            <w:gridSpan w:val="4"/>
                            <w:tcBorders>
                              <w:top w:val="nil"/>
                              <w:left w:val="nil"/>
                              <w:bottom w:val="single" w:sz="18" w:space="0" w:color="FCF884"/>
                              <w:right w:val="nil"/>
                            </w:tcBorders>
                          </w:tcPr>
                          <w:p w14:paraId="2CD12770" w14:textId="77777777" w:rsidR="00C80767" w:rsidRDefault="00C80767" w:rsidP="00A06A12">
                            <w:pPr>
                              <w:ind w:left="0" w:right="0"/>
                            </w:pPr>
                          </w:p>
                        </w:tc>
                      </w:tr>
                      <w:tr w:rsidR="00912084" w14:paraId="5EE38E34"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0E582131" w14:textId="597BEEE4" w:rsidR="00C80767" w:rsidRPr="00EC1D62" w:rsidRDefault="00C80767" w:rsidP="004512A5">
                            <w:pPr>
                              <w:rPr>
                                <w:color w:val="000000" w:themeColor="text1"/>
                              </w:rPr>
                            </w:pPr>
                            <w:r w:rsidRPr="00C80767">
                              <w:rPr>
                                <w:color w:val="000000" w:themeColor="text1"/>
                              </w:rPr>
                              <w:t>Alles spielt verrückt: Computer – kein Computer?</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5FE111E" w14:textId="77777777" w:rsidR="00C80767" w:rsidRDefault="00C80767" w:rsidP="00B65758">
                            <w:pPr>
                              <w:ind w:left="0" w:right="0"/>
                              <w:jc w:val="center"/>
                            </w:pPr>
                            <w:r>
                              <w:rPr>
                                <w:noProof/>
                              </w:rPr>
                              <w:drawing>
                                <wp:inline distT="0" distB="0" distL="0" distR="0" wp14:anchorId="6ABA09B8" wp14:editId="7E13CE01">
                                  <wp:extent cx="809625" cy="809625"/>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912084" w14:paraId="7C90E733"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AD346B8" w14:textId="12A22E8B" w:rsidR="00C80767" w:rsidRPr="00EC1D62" w:rsidRDefault="00C80767" w:rsidP="0083217D">
                            <w:pPr>
                              <w:pStyle w:val="Titelweiss"/>
                              <w:rPr>
                                <w:color w:val="000000" w:themeColor="text1"/>
                              </w:rPr>
                            </w:pPr>
                            <w:r w:rsidRPr="00C80767">
                              <w:rPr>
                                <w:color w:val="000000" w:themeColor="text1"/>
                              </w:rPr>
                              <w:t>Computer der Zukunft</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764CD4E9" w14:textId="77777777" w:rsidR="00C80767" w:rsidRDefault="00C80767" w:rsidP="00A06A12">
                            <w:pPr>
                              <w:ind w:left="0" w:right="0"/>
                            </w:pPr>
                          </w:p>
                        </w:tc>
                      </w:tr>
                      <w:tr w:rsidR="00C80767" w14:paraId="24D1F95A"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5E0299C5" w14:textId="77777777" w:rsidR="00C80767" w:rsidRDefault="00C80767" w:rsidP="00A06A12">
                            <w:pPr>
                              <w:ind w:left="0" w:right="0"/>
                            </w:pPr>
                          </w:p>
                        </w:tc>
                      </w:tr>
                      <w:tr w:rsidR="00C80767" w14:paraId="5F8A35F5" w14:textId="77777777" w:rsidTr="00912084">
                        <w:trPr>
                          <w:trHeight w:hRule="exact" w:val="340"/>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C80767" w:rsidRPr="00035A43" w14:paraId="0FDD8751" w14:textId="77777777" w:rsidTr="008D1D66">
                              <w:trPr>
                                <w:trHeight w:hRule="exact" w:val="181"/>
                              </w:trPr>
                              <w:tc>
                                <w:tcPr>
                                  <w:tcW w:w="0" w:type="auto"/>
                                  <w:shd w:val="clear" w:color="auto" w:fill="A10872"/>
                                </w:tcPr>
                                <w:p w14:paraId="2657C2EB" w14:textId="77777777" w:rsidR="00C80767" w:rsidRPr="00035A43" w:rsidRDefault="00C80767" w:rsidP="00AB1F47">
                                  <w:pPr>
                                    <w:pStyle w:val="Titelgrn"/>
                                  </w:pPr>
                                  <w:r w:rsidRPr="00EC1D62">
                                    <w:t>Darum geht es:</w:t>
                                  </w:r>
                                </w:p>
                              </w:tc>
                            </w:tr>
                          </w:tbl>
                          <w:p w14:paraId="409CEF04" w14:textId="77777777" w:rsidR="00C80767" w:rsidRPr="00035A43" w:rsidRDefault="00C80767" w:rsidP="00035A43">
                            <w:pPr>
                              <w:ind w:left="0" w:right="0"/>
                            </w:pPr>
                          </w:p>
                        </w:tc>
                      </w:tr>
                      <w:tr w:rsidR="00C80767" w14:paraId="7049F098" w14:textId="77777777" w:rsidTr="00912084">
                        <w:trPr>
                          <w:trHeight w:hRule="exact" w:val="1644"/>
                        </w:trPr>
                        <w:tc>
                          <w:tcPr>
                            <w:tcW w:w="10756" w:type="dxa"/>
                            <w:gridSpan w:val="4"/>
                            <w:tcBorders>
                              <w:top w:val="nil"/>
                              <w:left w:val="single" w:sz="18" w:space="0" w:color="A10872"/>
                              <w:bottom w:val="single" w:sz="18" w:space="0" w:color="A10872"/>
                              <w:right w:val="single" w:sz="18" w:space="0" w:color="A10872"/>
                            </w:tcBorders>
                          </w:tcPr>
                          <w:p w14:paraId="5444D91C" w14:textId="16041005" w:rsidR="00C80767" w:rsidRPr="001659DB" w:rsidRDefault="00C80767" w:rsidP="001659DB">
                            <w:pPr>
                              <w:ind w:right="0"/>
                              <w:rPr>
                                <w:spacing w:val="-4"/>
                              </w:rPr>
                            </w:pPr>
                            <w:r w:rsidRPr="00C80767">
                              <w:rPr>
                                <w:spacing w:val="-4"/>
                              </w:rPr>
                              <w:t>Computer sind überall. Auch Alingua, die das ganze Haus in der Sensorstrasse 21 steuert, ist ein Computer. Waschmaschinen, Alarmanlagen, Musikboxen und viele weitere Geräte haben im Inneren einen sogenannten Prozessor, der das Gerät steuert. Damit ein Computer weiss, was er machen muss, wird ihm eine Reihe von Befehlen gegeben. Welche Befehle kann dein Wunschgerät ausführen?</w:t>
                            </w:r>
                          </w:p>
                        </w:tc>
                      </w:tr>
                      <w:tr w:rsidR="00C80767" w14:paraId="2F4907AE"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C80767" w:rsidRPr="00035A43" w14:paraId="146878A4" w14:textId="77777777" w:rsidTr="008D1D66">
                              <w:trPr>
                                <w:trHeight w:hRule="exact" w:val="181"/>
                              </w:trPr>
                              <w:tc>
                                <w:tcPr>
                                  <w:tcW w:w="0" w:type="auto"/>
                                  <w:shd w:val="clear" w:color="auto" w:fill="A10872"/>
                                </w:tcPr>
                                <w:p w14:paraId="5F9FE6DC" w14:textId="77777777" w:rsidR="00C80767" w:rsidRPr="00035A43" w:rsidRDefault="00C80767" w:rsidP="00AB1F47">
                                  <w:pPr>
                                    <w:pStyle w:val="Titelgrn"/>
                                  </w:pPr>
                                  <w:r w:rsidRPr="00AB1F47">
                                    <w:t>Was weisst du schon?</w:t>
                                  </w:r>
                                </w:p>
                              </w:tc>
                            </w:tr>
                          </w:tbl>
                          <w:p w14:paraId="06E8E294" w14:textId="77777777" w:rsidR="00C80767" w:rsidRDefault="00C80767" w:rsidP="00AB1F47">
                            <w:pPr>
                              <w:pStyle w:val="Titelgrn"/>
                              <w:ind w:left="0"/>
                            </w:pPr>
                          </w:p>
                        </w:tc>
                      </w:tr>
                      <w:tr w:rsidR="00C80767" w14:paraId="3B0B0592" w14:textId="77777777" w:rsidTr="00912084">
                        <w:trPr>
                          <w:trHeight w:hRule="exact" w:val="1644"/>
                        </w:trPr>
                        <w:tc>
                          <w:tcPr>
                            <w:tcW w:w="10756" w:type="dxa"/>
                            <w:gridSpan w:val="4"/>
                            <w:tcBorders>
                              <w:top w:val="nil"/>
                              <w:left w:val="single" w:sz="18" w:space="0" w:color="A10872"/>
                              <w:bottom w:val="single" w:sz="18" w:space="0" w:color="A10872"/>
                              <w:right w:val="single" w:sz="18" w:space="0" w:color="A10872"/>
                            </w:tcBorders>
                          </w:tcPr>
                          <w:p w14:paraId="66789578" w14:textId="26785C76" w:rsidR="00C80767" w:rsidRDefault="00C80767" w:rsidP="00A71BCD">
                            <w:pPr>
                              <w:pStyle w:val="Aufzhlungszeichen"/>
                              <w:ind w:left="323"/>
                            </w:pPr>
                            <w:r>
                              <w:t>Welche Spielzeuge kennst du, die im Innern einen Computer (Prozessor) haben und</w:t>
                            </w:r>
                            <w:r w:rsidR="00A71BCD">
                              <w:t xml:space="preserve"> </w:t>
                            </w:r>
                            <w:r>
                              <w:t>elektronisch gesteuert werden?</w:t>
                            </w:r>
                          </w:p>
                          <w:p w14:paraId="6E745F3F" w14:textId="77777777" w:rsidR="00C80767" w:rsidRDefault="00C80767" w:rsidP="00A71BCD">
                            <w:pPr>
                              <w:pStyle w:val="Aufzhlungszeichen"/>
                              <w:ind w:left="323"/>
                            </w:pPr>
                            <w:r>
                              <w:t>Was könnte in Zukunft alles von Computern gesteuert werden?</w:t>
                            </w:r>
                          </w:p>
                          <w:p w14:paraId="4BEF0322" w14:textId="56CD0237" w:rsidR="00C80767" w:rsidRPr="0083217D" w:rsidRDefault="00C80767" w:rsidP="00A71BCD">
                            <w:pPr>
                              <w:pStyle w:val="Aufzhlungszeichen"/>
                              <w:ind w:left="323"/>
                              <w:rPr>
                                <w:spacing w:val="-6"/>
                              </w:rPr>
                            </w:pPr>
                            <w:r>
                              <w:t>Wie würden sich die Spielzeuge und Gegenstände im Alltag verändern, wenn überall</w:t>
                            </w:r>
                            <w:r w:rsidR="00A71BCD">
                              <w:t xml:space="preserve"> </w:t>
                            </w:r>
                            <w:r w:rsidR="00A71BCD">
                              <w:br/>
                            </w:r>
                            <w:r>
                              <w:t>kleine Computer drinstecken würden?</w:t>
                            </w:r>
                          </w:p>
                        </w:tc>
                      </w:tr>
                      <w:tr w:rsidR="00912084" w14:paraId="16102C8F" w14:textId="77777777" w:rsidTr="00253FA2">
                        <w:trPr>
                          <w:trHeight w:hRule="exact" w:val="312"/>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C80767" w:rsidRPr="00AB1F47" w14:paraId="5833033C" w14:textId="77777777" w:rsidTr="008D1D66">
                              <w:trPr>
                                <w:trHeight w:hRule="exact" w:val="227"/>
                              </w:trPr>
                              <w:tc>
                                <w:tcPr>
                                  <w:tcW w:w="0" w:type="auto"/>
                                  <w:shd w:val="clear" w:color="auto" w:fill="A10872"/>
                                </w:tcPr>
                                <w:p w14:paraId="30E18EE0" w14:textId="77777777" w:rsidR="00C80767" w:rsidRPr="00AB1F47" w:rsidRDefault="00C80767" w:rsidP="00B65758">
                                  <w:pPr>
                                    <w:pStyle w:val="Titelgrn"/>
                                    <w:spacing w:line="190" w:lineRule="exact"/>
                                  </w:pPr>
                                  <w:r w:rsidRPr="00AB1F47">
                                    <w:t>Arbeitsform</w:t>
                                  </w:r>
                                </w:p>
                              </w:tc>
                            </w:tr>
                          </w:tbl>
                          <w:p w14:paraId="38100929" w14:textId="77777777" w:rsidR="00C80767" w:rsidRPr="00AB1F47" w:rsidRDefault="00C80767"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C80767" w:rsidRPr="00AB1F47" w14:paraId="5580AF26" w14:textId="77777777" w:rsidTr="008D1D66">
                              <w:trPr>
                                <w:trHeight w:hRule="exact" w:val="227"/>
                              </w:trPr>
                              <w:tc>
                                <w:tcPr>
                                  <w:tcW w:w="0" w:type="auto"/>
                                  <w:shd w:val="clear" w:color="auto" w:fill="A10872"/>
                                </w:tcPr>
                                <w:p w14:paraId="5A3C471B" w14:textId="77777777" w:rsidR="00C80767" w:rsidRPr="00AB1F47" w:rsidRDefault="00C80767" w:rsidP="00B65758">
                                  <w:pPr>
                                    <w:pStyle w:val="Titelgrn"/>
                                    <w:spacing w:line="190" w:lineRule="exact"/>
                                  </w:pPr>
                                  <w:r>
                                    <w:t>Zeit</w:t>
                                  </w:r>
                                </w:p>
                              </w:tc>
                            </w:tr>
                          </w:tbl>
                          <w:p w14:paraId="44CC2490" w14:textId="77777777" w:rsidR="00C80767" w:rsidRPr="00AB1F47" w:rsidRDefault="00C80767"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C80767" w:rsidRPr="00AB1F47" w14:paraId="2A8E1ACA" w14:textId="77777777" w:rsidTr="008D1D66">
                              <w:trPr>
                                <w:trHeight w:hRule="exact" w:val="227"/>
                              </w:trPr>
                              <w:tc>
                                <w:tcPr>
                                  <w:tcW w:w="0" w:type="auto"/>
                                  <w:tcBorders>
                                    <w:top w:val="nil"/>
                                    <w:left w:val="nil"/>
                                    <w:bottom w:val="nil"/>
                                    <w:right w:val="nil"/>
                                  </w:tcBorders>
                                  <w:shd w:val="clear" w:color="auto" w:fill="A10872"/>
                                </w:tcPr>
                                <w:p w14:paraId="66A38765" w14:textId="77777777" w:rsidR="00C80767" w:rsidRPr="00AB1F47" w:rsidRDefault="00C80767" w:rsidP="00B65758">
                                  <w:pPr>
                                    <w:pStyle w:val="Titelgrn"/>
                                    <w:spacing w:line="190" w:lineRule="exact"/>
                                  </w:pPr>
                                  <w:r>
                                    <w:t>Material</w:t>
                                  </w:r>
                                </w:p>
                              </w:tc>
                            </w:tr>
                          </w:tbl>
                          <w:p w14:paraId="28A67CD8" w14:textId="77777777" w:rsidR="00C80767" w:rsidRPr="00AB1F47" w:rsidRDefault="00C80767" w:rsidP="00AB1F47"/>
                        </w:tc>
                      </w:tr>
                      <w:tr w:rsidR="00912084" w14:paraId="134D2C3A" w14:textId="77777777" w:rsidTr="00253FA2">
                        <w:trPr>
                          <w:trHeight w:hRule="exact" w:val="680"/>
                        </w:trPr>
                        <w:tc>
                          <w:tcPr>
                            <w:tcW w:w="2098" w:type="dxa"/>
                            <w:tcBorders>
                              <w:top w:val="nil"/>
                              <w:left w:val="single" w:sz="18" w:space="0" w:color="A10872"/>
                              <w:bottom w:val="single" w:sz="18" w:space="0" w:color="A10872"/>
                              <w:right w:val="single" w:sz="18" w:space="0" w:color="A10872"/>
                            </w:tcBorders>
                          </w:tcPr>
                          <w:p w14:paraId="058A255F" w14:textId="33E741F6" w:rsidR="00C80767" w:rsidRDefault="00C80767" w:rsidP="00A06A12">
                            <w:pPr>
                              <w:ind w:left="0" w:right="0"/>
                            </w:pPr>
                            <w:r>
                              <w:rPr>
                                <w:noProof/>
                              </w:rPr>
                              <w:drawing>
                                <wp:inline distT="0" distB="0" distL="0" distR="0" wp14:anchorId="58D2E75C" wp14:editId="2E029CF3">
                                  <wp:extent cx="219075" cy="295275"/>
                                  <wp:effectExtent l="0" t="0" r="9525" b="9525"/>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1FC86290" w14:textId="323F652A" w:rsidR="00C80767" w:rsidRPr="00D96511" w:rsidRDefault="00912084" w:rsidP="00D96511">
                            <w:r>
                              <w:t>10</w:t>
                            </w:r>
                            <w:r w:rsidR="00C80767">
                              <w:t>0</w:t>
                            </w:r>
                            <w:r w:rsidR="00C80767"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6579F8DD" w14:textId="5975EAA8" w:rsidR="00C80767" w:rsidRPr="00D96511" w:rsidRDefault="00912084" w:rsidP="00BB14BC">
                            <w:r w:rsidRPr="00912084">
                              <w:t>Malpapier, Farbstifte, evtl. Tablet/Computer, evtl. Mal</w:t>
                            </w:r>
                            <w:r w:rsidR="004E6AD8">
                              <w:softHyphen/>
                            </w:r>
                            <w:r w:rsidRPr="00912084">
                              <w:t>vorlagen</w:t>
                            </w:r>
                          </w:p>
                        </w:tc>
                      </w:tr>
                      <w:tr w:rsidR="00912084" w14:paraId="2D56D433" w14:textId="77777777" w:rsidTr="00912084">
                        <w:trPr>
                          <w:trHeight w:hRule="exact" w:val="113"/>
                        </w:trPr>
                        <w:tc>
                          <w:tcPr>
                            <w:tcW w:w="2098" w:type="dxa"/>
                            <w:tcBorders>
                              <w:top w:val="single" w:sz="18" w:space="0" w:color="A10872"/>
                              <w:left w:val="nil"/>
                              <w:bottom w:val="nil"/>
                              <w:right w:val="nil"/>
                            </w:tcBorders>
                          </w:tcPr>
                          <w:p w14:paraId="12A65CCD" w14:textId="77777777" w:rsidR="00C80767" w:rsidRDefault="00C80767" w:rsidP="00A06A12">
                            <w:pPr>
                              <w:rPr>
                                <w:noProof/>
                              </w:rPr>
                            </w:pPr>
                          </w:p>
                        </w:tc>
                        <w:tc>
                          <w:tcPr>
                            <w:tcW w:w="2098" w:type="dxa"/>
                            <w:tcBorders>
                              <w:top w:val="single" w:sz="18" w:space="0" w:color="A10872"/>
                              <w:left w:val="nil"/>
                              <w:bottom w:val="nil"/>
                              <w:right w:val="nil"/>
                            </w:tcBorders>
                          </w:tcPr>
                          <w:p w14:paraId="1342F300" w14:textId="77777777" w:rsidR="00C80767" w:rsidRPr="00D96511" w:rsidRDefault="00C80767" w:rsidP="00D96511"/>
                        </w:tc>
                        <w:tc>
                          <w:tcPr>
                            <w:tcW w:w="6560" w:type="dxa"/>
                            <w:gridSpan w:val="2"/>
                            <w:tcBorders>
                              <w:top w:val="single" w:sz="18" w:space="0" w:color="A10872"/>
                              <w:left w:val="nil"/>
                              <w:bottom w:val="nil"/>
                              <w:right w:val="nil"/>
                            </w:tcBorders>
                          </w:tcPr>
                          <w:p w14:paraId="0A710844" w14:textId="77777777" w:rsidR="00C80767" w:rsidRPr="00D96511" w:rsidRDefault="00C80767" w:rsidP="00D96511"/>
                        </w:tc>
                      </w:tr>
                      <w:tr w:rsidR="00912084" w14:paraId="4CAABA94" w14:textId="77777777" w:rsidTr="00427DC7">
                        <w:trPr>
                          <w:trHeight w:hRule="exact" w:val="397"/>
                        </w:trPr>
                        <w:tc>
                          <w:tcPr>
                            <w:tcW w:w="2098" w:type="dxa"/>
                            <w:tcBorders>
                              <w:top w:val="nil"/>
                              <w:left w:val="nil"/>
                              <w:bottom w:val="nil"/>
                              <w:right w:val="nil"/>
                            </w:tcBorders>
                          </w:tcPr>
                          <w:p w14:paraId="7717648B" w14:textId="77777777" w:rsidR="00C80767" w:rsidRPr="00A71BCD" w:rsidRDefault="00C80767"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5779154A" w14:textId="77777777" w:rsidR="00C80767" w:rsidRDefault="00C80767" w:rsidP="00A06A12">
                            <w:pPr>
                              <w:ind w:left="0" w:right="0"/>
                            </w:pPr>
                          </w:p>
                        </w:tc>
                        <w:tc>
                          <w:tcPr>
                            <w:tcW w:w="4054" w:type="dxa"/>
                            <w:tcBorders>
                              <w:top w:val="nil"/>
                              <w:left w:val="nil"/>
                              <w:bottom w:val="nil"/>
                              <w:right w:val="nil"/>
                            </w:tcBorders>
                          </w:tcPr>
                          <w:p w14:paraId="5B32AE31" w14:textId="77777777" w:rsidR="00C80767" w:rsidRDefault="00C80767" w:rsidP="00A06A12">
                            <w:pPr>
                              <w:ind w:left="0" w:right="0"/>
                            </w:pPr>
                          </w:p>
                        </w:tc>
                        <w:tc>
                          <w:tcPr>
                            <w:tcW w:w="2506" w:type="dxa"/>
                            <w:tcBorders>
                              <w:top w:val="nil"/>
                              <w:left w:val="nil"/>
                              <w:bottom w:val="nil"/>
                              <w:right w:val="nil"/>
                            </w:tcBorders>
                          </w:tcPr>
                          <w:p w14:paraId="425186BC" w14:textId="77777777" w:rsidR="00C80767" w:rsidRDefault="00C80767" w:rsidP="00A06A12">
                            <w:pPr>
                              <w:ind w:left="0" w:right="0"/>
                            </w:pPr>
                            <w:r>
                              <w:rPr>
                                <w:noProof/>
                              </w:rPr>
                              <w:drawing>
                                <wp:inline distT="0" distB="0" distL="0" distR="0" wp14:anchorId="2704C2A7" wp14:editId="7CAC4CB8">
                                  <wp:extent cx="778680" cy="255240"/>
                                  <wp:effectExtent l="0" t="0" r="0" b="0"/>
                                  <wp:docPr id="43" name="Grafik 4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CC4A944" w14:textId="77777777" w:rsidR="00C80767" w:rsidRDefault="00C80767" w:rsidP="00C80767">
                      <w:pPr>
                        <w:spacing w:line="20" w:lineRule="exact"/>
                      </w:pPr>
                    </w:p>
                  </w:txbxContent>
                </v:textbox>
                <w10:wrap anchorx="page" anchory="page"/>
                <w10:anchorlock/>
              </v:shape>
            </w:pict>
          </mc:Fallback>
        </mc:AlternateContent>
      </w:r>
    </w:p>
    <w:p w14:paraId="7E7F3F41" w14:textId="72AAA575" w:rsidR="00C80767" w:rsidRDefault="00C80767">
      <w:pPr>
        <w:spacing w:line="220" w:lineRule="atLeast"/>
      </w:pPr>
      <w:r>
        <w:br w:type="page"/>
      </w:r>
    </w:p>
    <w:p w14:paraId="14F8670E" w14:textId="57DC6482" w:rsidR="00912084" w:rsidRDefault="00912084" w:rsidP="00912084">
      <w:r>
        <w:rPr>
          <w:noProof/>
          <w:lang w:eastAsia="de-CH"/>
        </w:rPr>
        <mc:AlternateContent>
          <mc:Choice Requires="wps">
            <w:drawing>
              <wp:anchor distT="0" distB="0" distL="114300" distR="114300" simplePos="0" relativeHeight="251703296" behindDoc="0" locked="1" layoutInCell="1" allowOverlap="1" wp14:anchorId="1896483C" wp14:editId="3D08A253">
                <wp:simplePos x="0" y="0"/>
                <wp:positionH relativeFrom="page">
                  <wp:posOffset>330200</wp:posOffset>
                </wp:positionH>
                <wp:positionV relativeFrom="page">
                  <wp:posOffset>5347970</wp:posOffset>
                </wp:positionV>
                <wp:extent cx="6875145" cy="5111750"/>
                <wp:effectExtent l="0" t="0" r="1905" b="12700"/>
                <wp:wrapNone/>
                <wp:docPr id="44" name="Textfeld 44"/>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56"/>
                            </w:tblGrid>
                            <w:tr w:rsidR="00912084" w14:paraId="0F73E5EB"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20343F7A" w14:textId="77777777" w:rsidR="00912084" w:rsidRDefault="00912084" w:rsidP="00A06A12"/>
                              </w:tc>
                            </w:tr>
                            <w:tr w:rsidR="00912084" w14:paraId="25A062A9" w14:textId="77777777" w:rsidTr="008D1D66">
                              <w:trPr>
                                <w:trHeight w:hRule="exact" w:val="284"/>
                              </w:trPr>
                              <w:tc>
                                <w:tcPr>
                                  <w:tcW w:w="10756" w:type="dxa"/>
                                  <w:tcBorders>
                                    <w:top w:val="nil"/>
                                    <w:left w:val="nil"/>
                                    <w:bottom w:val="single" w:sz="18" w:space="0" w:color="A10872"/>
                                    <w:right w:val="nil"/>
                                  </w:tcBorders>
                                </w:tcPr>
                                <w:p w14:paraId="6C481D7E" w14:textId="77777777" w:rsidR="00912084" w:rsidRDefault="00912084" w:rsidP="00A06A12"/>
                              </w:tc>
                            </w:tr>
                            <w:tr w:rsidR="00912084" w:rsidRPr="00A103B2" w14:paraId="6C501F72" w14:textId="77777777" w:rsidTr="00E24E55">
                              <w:trPr>
                                <w:trHeight w:hRule="exact" w:val="5812"/>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016F47C" w14:textId="47EE5414" w:rsidR="00E24E55" w:rsidRDefault="00E24E55" w:rsidP="005B2F9C">
                                  <w:pPr>
                                    <w:pStyle w:val="Listenabsatz"/>
                                    <w:numPr>
                                      <w:ilvl w:val="0"/>
                                      <w:numId w:val="13"/>
                                    </w:numPr>
                                    <w:ind w:left="510" w:hanging="397"/>
                                  </w:pPr>
                                  <w:r>
                                    <w:t>Suche auf dem Wimmelbild Gegenstände mit einem Computer im Innern und kreise die</w:t>
                                  </w:r>
                                  <w:r w:rsidR="007D2AAF">
                                    <w:softHyphen/>
                                  </w:r>
                                  <w:r>
                                    <w:t>se ein. Kennst du die Namen dieser Gegenstände?  Schreibe sie in die linke Spalte der Tabelle unter «Hardware».</w:t>
                                  </w:r>
                                </w:p>
                                <w:p w14:paraId="0BADF31F" w14:textId="1D1C687F" w:rsidR="00E24E55" w:rsidRDefault="00E24E55" w:rsidP="005B2F9C">
                                  <w:pPr>
                                    <w:pStyle w:val="Listenabsatz"/>
                                    <w:numPr>
                                      <w:ilvl w:val="0"/>
                                      <w:numId w:val="13"/>
                                    </w:numPr>
                                    <w:ind w:left="510" w:hanging="397"/>
                                  </w:pPr>
                                  <w:r>
                                    <w:t>Jede Hardware benötigt eine Software, damit sie funktioniert. Wähle aus dem Auswahl</w:t>
                                  </w:r>
                                  <w:r w:rsidR="007D2AAF">
                                    <w:softHyphen/>
                                  </w:r>
                                  <w:r>
                                    <w:t>kasten mindestens eine Software aus und ordne diese in der Tabelle der passenden Hardware zu. Ergänze noch mit weiteren Bespielen.</w:t>
                                  </w:r>
                                </w:p>
                                <w:p w14:paraId="6730A41E" w14:textId="1302CD13" w:rsidR="00E24E55" w:rsidRDefault="00E24E55" w:rsidP="005B2F9C">
                                  <w:pPr>
                                    <w:pStyle w:val="Listenabsatz"/>
                                    <w:numPr>
                                      <w:ilvl w:val="0"/>
                                      <w:numId w:val="13"/>
                                    </w:numPr>
                                    <w:ind w:left="510" w:hanging="397"/>
                                  </w:pPr>
                                  <w:r>
                                    <w:t xml:space="preserve">Vergleiche deine Tabelle mit der Musterlösung und lege die korrigierte Tabelle in </w:t>
                                  </w:r>
                                  <w:r>
                                    <w:br/>
                                    <w:t>deinem Lerntagebuch ab.</w:t>
                                  </w:r>
                                </w:p>
                                <w:p w14:paraId="1D4B4984" w14:textId="33565B8C" w:rsidR="00912084" w:rsidRPr="00A103B2" w:rsidRDefault="00E24E55" w:rsidP="005B2F9C">
                                  <w:pPr>
                                    <w:pStyle w:val="Listenabsatz"/>
                                    <w:numPr>
                                      <w:ilvl w:val="0"/>
                                      <w:numId w:val="13"/>
                                    </w:numPr>
                                    <w:ind w:left="510" w:hanging="397"/>
                                  </w:pPr>
                                  <w:r>
                                    <w:t xml:space="preserve">Zeichne drei elektronische Gegenstände mit mindestens einer dazu passenden </w:t>
                                  </w:r>
                                  <w:r>
                                    <w:br/>
                                    <w:t>Software in dein Lerntagebuch.</w:t>
                                  </w:r>
                                </w:p>
                              </w:tc>
                            </w:tr>
                            <w:tr w:rsidR="00912084" w14:paraId="3EE757FA" w14:textId="77777777" w:rsidTr="00E24E55">
                              <w:trPr>
                                <w:trHeight w:hRule="exact" w:val="1276"/>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58D35817" w14:textId="0708C3F4" w:rsidR="00912084" w:rsidRPr="00EC51A6" w:rsidRDefault="00912084" w:rsidP="00E24E55">
                                  <w:pPr>
                                    <w:rPr>
                                      <w:color w:val="FFFFFF" w:themeColor="background1"/>
                                    </w:rPr>
                                  </w:pPr>
                                  <w:r w:rsidRPr="00EC51A6">
                                    <w:rPr>
                                      <w:color w:val="FFFFFF" w:themeColor="background1"/>
                                      <w:u w:val="single"/>
                                    </w:rPr>
                                    <w:t>Merks</w:t>
                                  </w:r>
                                  <w:r w:rsidR="007D2AAF">
                                    <w:rPr>
                                      <w:color w:val="FFFFFF" w:themeColor="background1"/>
                                      <w:u w:val="single"/>
                                    </w:rPr>
                                    <w:t>ä</w:t>
                                  </w:r>
                                  <w:r w:rsidRPr="00EC51A6">
                                    <w:rPr>
                                      <w:color w:val="FFFFFF" w:themeColor="background1"/>
                                      <w:u w:val="single"/>
                                    </w:rPr>
                                    <w:t>tz</w:t>
                                  </w:r>
                                  <w:r w:rsidR="007D2AAF">
                                    <w:rPr>
                                      <w:color w:val="FFFFFF" w:themeColor="background1"/>
                                      <w:u w:val="single"/>
                                    </w:rPr>
                                    <w:t>e</w:t>
                                  </w:r>
                                  <w:r w:rsidRPr="00EC51A6">
                                    <w:rPr>
                                      <w:color w:val="FFFFFF" w:themeColor="background1"/>
                                    </w:rPr>
                                    <w:t xml:space="preserve">: </w:t>
                                  </w:r>
                                  <w:r w:rsidR="00E24E55" w:rsidRPr="00E24E55">
                                    <w:rPr>
                                      <w:color w:val="FFFFFF" w:themeColor="background1"/>
                                    </w:rPr>
                                    <w:t>Jeder Computer besteht aus mehreren Bauteilen. Diese werden «Hardware» genannt. Programme und Daten bilden die «Software». Mit Software kann man Texte schreiben, Internetseiten erstellen oder Filme bearbeiten</w:t>
                                  </w:r>
                                  <w:r w:rsidRPr="00294F13">
                                    <w:rPr>
                                      <w:color w:val="FFFFFF" w:themeColor="background1"/>
                                    </w:rPr>
                                    <w:t>.</w:t>
                                  </w:r>
                                </w:p>
                              </w:tc>
                            </w:tr>
                          </w:tbl>
                          <w:p w14:paraId="4C26E1B2" w14:textId="77777777" w:rsidR="00912084" w:rsidRDefault="00912084" w:rsidP="0091208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483C" id="Textfeld 44" o:spid="_x0000_s1042" type="#_x0000_t202" style="position:absolute;margin-left:26pt;margin-top:421.1pt;width:541.35pt;height:40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" filled="f" stroked="f" strokeweight=".5pt">
                <v:textbox inset=".5mm,0,0,0">
                  <w:txbxContent>
                    <w:tbl>
                      <w:tblPr>
                        <w:tblW w:w="0" w:type="auto"/>
                        <w:tblLook w:val="0600" w:firstRow="0" w:lastRow="0" w:firstColumn="0" w:lastColumn="0" w:noHBand="1" w:noVBand="1"/>
                      </w:tblPr>
                      <w:tblGrid>
                        <w:gridCol w:w="10756"/>
                      </w:tblGrid>
                      <w:tr w:rsidR="00912084" w14:paraId="0F73E5EB"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20343F7A" w14:textId="77777777" w:rsidR="00912084" w:rsidRDefault="00912084" w:rsidP="00A06A12"/>
                        </w:tc>
                      </w:tr>
                      <w:tr w:rsidR="00912084" w14:paraId="25A062A9" w14:textId="77777777" w:rsidTr="008D1D66">
                        <w:trPr>
                          <w:trHeight w:hRule="exact" w:val="284"/>
                        </w:trPr>
                        <w:tc>
                          <w:tcPr>
                            <w:tcW w:w="10756" w:type="dxa"/>
                            <w:tcBorders>
                              <w:top w:val="nil"/>
                              <w:left w:val="nil"/>
                              <w:bottom w:val="single" w:sz="18" w:space="0" w:color="A10872"/>
                              <w:right w:val="nil"/>
                            </w:tcBorders>
                          </w:tcPr>
                          <w:p w14:paraId="6C481D7E" w14:textId="77777777" w:rsidR="00912084" w:rsidRDefault="00912084" w:rsidP="00A06A12"/>
                        </w:tc>
                      </w:tr>
                      <w:tr w:rsidR="00912084" w:rsidRPr="00A103B2" w14:paraId="6C501F72" w14:textId="77777777" w:rsidTr="00E24E55">
                        <w:trPr>
                          <w:trHeight w:hRule="exact" w:val="5812"/>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016F47C" w14:textId="47EE5414" w:rsidR="00E24E55" w:rsidRDefault="00E24E55" w:rsidP="005B2F9C">
                            <w:pPr>
                              <w:pStyle w:val="Listenabsatz"/>
                              <w:numPr>
                                <w:ilvl w:val="0"/>
                                <w:numId w:val="13"/>
                              </w:numPr>
                              <w:ind w:left="510" w:hanging="397"/>
                            </w:pPr>
                            <w:r>
                              <w:t>Suche auf dem Wimmelbild Gegenstände mit einem Computer im Innern und kreise die</w:t>
                            </w:r>
                            <w:r w:rsidR="007D2AAF">
                              <w:softHyphen/>
                            </w:r>
                            <w:r>
                              <w:t>se ein. Kennst du die Namen dieser Gegenstände?  Schreibe sie in die linke Spalte der Tabelle unter «Hardware».</w:t>
                            </w:r>
                          </w:p>
                          <w:p w14:paraId="0BADF31F" w14:textId="1D1C687F" w:rsidR="00E24E55" w:rsidRDefault="00E24E55" w:rsidP="005B2F9C">
                            <w:pPr>
                              <w:pStyle w:val="Listenabsatz"/>
                              <w:numPr>
                                <w:ilvl w:val="0"/>
                                <w:numId w:val="13"/>
                              </w:numPr>
                              <w:ind w:left="510" w:hanging="397"/>
                            </w:pPr>
                            <w:r>
                              <w:t>Jede Hardware benötigt eine Software, damit sie funktioniert. Wähle aus dem Auswahl</w:t>
                            </w:r>
                            <w:r w:rsidR="007D2AAF">
                              <w:softHyphen/>
                            </w:r>
                            <w:r>
                              <w:t>kasten mindestens eine Software aus und ordne diese in der Tabelle der passenden Hardware zu. Ergänze noch mit weiteren Bespielen.</w:t>
                            </w:r>
                          </w:p>
                          <w:p w14:paraId="6730A41E" w14:textId="1302CD13" w:rsidR="00E24E55" w:rsidRDefault="00E24E55" w:rsidP="005B2F9C">
                            <w:pPr>
                              <w:pStyle w:val="Listenabsatz"/>
                              <w:numPr>
                                <w:ilvl w:val="0"/>
                                <w:numId w:val="13"/>
                              </w:numPr>
                              <w:ind w:left="510" w:hanging="397"/>
                            </w:pPr>
                            <w:r>
                              <w:t xml:space="preserve">Vergleiche deine Tabelle mit der Musterlösung und lege die korrigierte Tabelle in </w:t>
                            </w:r>
                            <w:r>
                              <w:br/>
                              <w:t>deinem Lerntagebuch ab.</w:t>
                            </w:r>
                          </w:p>
                          <w:p w14:paraId="1D4B4984" w14:textId="33565B8C" w:rsidR="00912084" w:rsidRPr="00A103B2" w:rsidRDefault="00E24E55" w:rsidP="005B2F9C">
                            <w:pPr>
                              <w:pStyle w:val="Listenabsatz"/>
                              <w:numPr>
                                <w:ilvl w:val="0"/>
                                <w:numId w:val="13"/>
                              </w:numPr>
                              <w:ind w:left="510" w:hanging="397"/>
                            </w:pPr>
                            <w:r>
                              <w:t xml:space="preserve">Zeichne drei elektronische Gegenstände mit mindestens einer dazu passenden </w:t>
                            </w:r>
                            <w:r>
                              <w:br/>
                              <w:t>Software in dein Lerntagebuch.</w:t>
                            </w:r>
                          </w:p>
                        </w:tc>
                      </w:tr>
                      <w:tr w:rsidR="00912084" w14:paraId="3EE757FA" w14:textId="77777777" w:rsidTr="00E24E55">
                        <w:trPr>
                          <w:trHeight w:hRule="exact" w:val="1276"/>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58D35817" w14:textId="0708C3F4" w:rsidR="00912084" w:rsidRPr="00EC51A6" w:rsidRDefault="00912084" w:rsidP="00E24E55">
                            <w:pPr>
                              <w:rPr>
                                <w:color w:val="FFFFFF" w:themeColor="background1"/>
                              </w:rPr>
                            </w:pPr>
                            <w:r w:rsidRPr="00EC51A6">
                              <w:rPr>
                                <w:color w:val="FFFFFF" w:themeColor="background1"/>
                                <w:u w:val="single"/>
                              </w:rPr>
                              <w:t>Merks</w:t>
                            </w:r>
                            <w:r w:rsidR="007D2AAF">
                              <w:rPr>
                                <w:color w:val="FFFFFF" w:themeColor="background1"/>
                                <w:u w:val="single"/>
                              </w:rPr>
                              <w:t>ä</w:t>
                            </w:r>
                            <w:r w:rsidRPr="00EC51A6">
                              <w:rPr>
                                <w:color w:val="FFFFFF" w:themeColor="background1"/>
                                <w:u w:val="single"/>
                              </w:rPr>
                              <w:t>tz</w:t>
                            </w:r>
                            <w:r w:rsidR="007D2AAF">
                              <w:rPr>
                                <w:color w:val="FFFFFF" w:themeColor="background1"/>
                                <w:u w:val="single"/>
                              </w:rPr>
                              <w:t>e</w:t>
                            </w:r>
                            <w:r w:rsidRPr="00EC51A6">
                              <w:rPr>
                                <w:color w:val="FFFFFF" w:themeColor="background1"/>
                              </w:rPr>
                              <w:t xml:space="preserve">: </w:t>
                            </w:r>
                            <w:r w:rsidR="00E24E55" w:rsidRPr="00E24E55">
                              <w:rPr>
                                <w:color w:val="FFFFFF" w:themeColor="background1"/>
                              </w:rPr>
                              <w:t>Jeder Computer besteht aus mehreren Bauteilen. Diese werden «Hardware» genannt. Programme und Daten bilden die «Software». Mit Software kann man Texte schreiben, Internetseiten erstellen oder Filme bearbeiten</w:t>
                            </w:r>
                            <w:r w:rsidRPr="00294F13">
                              <w:rPr>
                                <w:color w:val="FFFFFF" w:themeColor="background1"/>
                              </w:rPr>
                              <w:t>.</w:t>
                            </w:r>
                          </w:p>
                        </w:tc>
                      </w:tr>
                    </w:tbl>
                    <w:p w14:paraId="4C26E1B2" w14:textId="77777777" w:rsidR="00912084" w:rsidRDefault="00912084" w:rsidP="00912084">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2272" behindDoc="0" locked="1" layoutInCell="1" allowOverlap="1" wp14:anchorId="276E859C" wp14:editId="5608867D">
                <wp:simplePos x="0" y="0"/>
                <wp:positionH relativeFrom="page">
                  <wp:posOffset>349250</wp:posOffset>
                </wp:positionH>
                <wp:positionV relativeFrom="page">
                  <wp:posOffset>241300</wp:posOffset>
                </wp:positionV>
                <wp:extent cx="6875280" cy="5111280"/>
                <wp:effectExtent l="0" t="0" r="1905" b="13335"/>
                <wp:wrapNone/>
                <wp:docPr id="45" name="Textfeld 45"/>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912084" w14:paraId="2CB132EF"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1E1561C" w14:textId="77777777" w:rsidR="00912084" w:rsidRDefault="00912084" w:rsidP="00A06A12">
                                  <w:pPr>
                                    <w:ind w:left="0" w:right="0"/>
                                  </w:pPr>
                                </w:p>
                              </w:tc>
                            </w:tr>
                            <w:tr w:rsidR="00912084" w14:paraId="6B3179E7" w14:textId="77777777" w:rsidTr="00373512">
                              <w:trPr>
                                <w:trHeight w:hRule="exact" w:val="284"/>
                              </w:trPr>
                              <w:tc>
                                <w:tcPr>
                                  <w:tcW w:w="10756" w:type="dxa"/>
                                  <w:gridSpan w:val="4"/>
                                  <w:tcBorders>
                                    <w:top w:val="nil"/>
                                    <w:left w:val="nil"/>
                                    <w:bottom w:val="single" w:sz="18" w:space="0" w:color="7487A8"/>
                                    <w:right w:val="nil"/>
                                  </w:tcBorders>
                                </w:tcPr>
                                <w:p w14:paraId="24FBCE99" w14:textId="77777777" w:rsidR="00912084" w:rsidRDefault="00912084" w:rsidP="00A06A12">
                                  <w:pPr>
                                    <w:ind w:left="0" w:right="0"/>
                                  </w:pPr>
                                </w:p>
                              </w:tc>
                            </w:tr>
                            <w:tr w:rsidR="00912084" w14:paraId="65D92E99"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641E8734" w14:textId="78D470BC" w:rsidR="00912084" w:rsidRPr="00373512" w:rsidRDefault="00912084" w:rsidP="004512A5">
                                  <w:pPr>
                                    <w:rPr>
                                      <w:color w:val="FFFFFF" w:themeColor="background1"/>
                                    </w:rPr>
                                  </w:pPr>
                                  <w:r w:rsidRPr="00912084">
                                    <w:rPr>
                                      <w:color w:val="FFFFFF" w:themeColor="background1"/>
                                    </w:rPr>
                                    <w:t>Alles spielt verrückt: Computer – kein Computer?</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235D280" w14:textId="77777777" w:rsidR="00912084" w:rsidRDefault="00912084" w:rsidP="00B65758">
                                  <w:pPr>
                                    <w:ind w:left="0" w:right="0"/>
                                    <w:jc w:val="center"/>
                                  </w:pPr>
                                  <w:r>
                                    <w:rPr>
                                      <w:noProof/>
                                    </w:rPr>
                                    <w:drawing>
                                      <wp:inline distT="0" distB="0" distL="0" distR="0" wp14:anchorId="77994D62" wp14:editId="4F3A9B9E">
                                        <wp:extent cx="809625" cy="80962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912084" w14:paraId="6BB5D6E0"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7DD82F8" w14:textId="232E1634" w:rsidR="00912084" w:rsidRPr="00373512" w:rsidRDefault="00912084" w:rsidP="0083217D">
                                  <w:pPr>
                                    <w:pStyle w:val="Titelweiss"/>
                                  </w:pPr>
                                  <w:r w:rsidRPr="00912084">
                                    <w:t>Hardware oder Software?</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7F63756" w14:textId="77777777" w:rsidR="00912084" w:rsidRDefault="00912084" w:rsidP="00A06A12">
                                  <w:pPr>
                                    <w:ind w:left="0" w:right="0"/>
                                  </w:pPr>
                                </w:p>
                              </w:tc>
                            </w:tr>
                            <w:tr w:rsidR="00912084" w14:paraId="5C209780"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3A013A26" w14:textId="77777777" w:rsidR="00912084" w:rsidRDefault="00912084" w:rsidP="00A06A12">
                                  <w:pPr>
                                    <w:ind w:left="0" w:right="0"/>
                                  </w:pPr>
                                </w:p>
                              </w:tc>
                            </w:tr>
                            <w:tr w:rsidR="00912084" w14:paraId="55FD6925"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912084" w:rsidRPr="00035A43" w14:paraId="44603964" w14:textId="77777777" w:rsidTr="008D1D66">
                                    <w:trPr>
                                      <w:trHeight w:hRule="exact" w:val="181"/>
                                    </w:trPr>
                                    <w:tc>
                                      <w:tcPr>
                                        <w:tcW w:w="0" w:type="auto"/>
                                        <w:shd w:val="clear" w:color="auto" w:fill="A10872"/>
                                      </w:tcPr>
                                      <w:p w14:paraId="6960DF37" w14:textId="77777777" w:rsidR="00912084" w:rsidRPr="00035A43" w:rsidRDefault="00912084" w:rsidP="00AB1F47">
                                        <w:pPr>
                                          <w:pStyle w:val="Titelgrn"/>
                                        </w:pPr>
                                        <w:r w:rsidRPr="00EC1D62">
                                          <w:t>Darum geht es:</w:t>
                                        </w:r>
                                      </w:p>
                                    </w:tc>
                                  </w:tr>
                                </w:tbl>
                                <w:p w14:paraId="3A868732" w14:textId="77777777" w:rsidR="00912084" w:rsidRPr="00035A43" w:rsidRDefault="00912084" w:rsidP="00035A43">
                                  <w:pPr>
                                    <w:ind w:left="0" w:right="0"/>
                                  </w:pPr>
                                </w:p>
                              </w:tc>
                            </w:tr>
                            <w:tr w:rsidR="00912084" w14:paraId="212BF0B2" w14:textId="77777777" w:rsidTr="00912084">
                              <w:trPr>
                                <w:trHeight w:hRule="exact" w:val="1985"/>
                              </w:trPr>
                              <w:tc>
                                <w:tcPr>
                                  <w:tcW w:w="10756" w:type="dxa"/>
                                  <w:gridSpan w:val="4"/>
                                  <w:tcBorders>
                                    <w:top w:val="nil"/>
                                    <w:left w:val="single" w:sz="18" w:space="0" w:color="A10872"/>
                                    <w:bottom w:val="single" w:sz="18" w:space="0" w:color="A10872"/>
                                    <w:right w:val="single" w:sz="18" w:space="0" w:color="A10872"/>
                                  </w:tcBorders>
                                </w:tcPr>
                                <w:p w14:paraId="75B7A46D" w14:textId="4F0C6DB7" w:rsidR="00912084" w:rsidRPr="00294F13" w:rsidRDefault="00912084" w:rsidP="00EC1D62">
                                  <w:pPr>
                                    <w:rPr>
                                      <w:spacing w:val="-4"/>
                                    </w:rPr>
                                  </w:pPr>
                                  <w:r w:rsidRPr="00912084">
                                    <w:rPr>
                                      <w:spacing w:val="-4"/>
                                    </w:rPr>
                                    <w:t>Die ersten Computer wurden um 1938 gebaut. Sie konnten nur Zahlen zusammenzählen. Heute gibt es fast überall Computer. Computer sorgen dafür, dass Automaten in der Fabrik arbeiten und die Apps auf dem Smartphone funktionieren. Auch im Haus in der Sensorstras</w:t>
                                  </w:r>
                                  <w:r w:rsidR="004E6AD8">
                                    <w:rPr>
                                      <w:spacing w:val="-4"/>
                                    </w:rPr>
                                    <w:softHyphen/>
                                  </w:r>
                                  <w:r w:rsidRPr="00912084">
                                    <w:rPr>
                                      <w:spacing w:val="-4"/>
                                    </w:rPr>
                                    <w:t>se</w:t>
                                  </w:r>
                                  <w:r w:rsidR="004E6AD8">
                                    <w:rPr>
                                      <w:spacing w:val="-4"/>
                                    </w:rPr>
                                    <w:t> </w:t>
                                  </w:r>
                                  <w:r w:rsidRPr="00912084">
                                    <w:rPr>
                                      <w:spacing w:val="-4"/>
                                    </w:rPr>
                                    <w:t>21 findet man viele verschiedene Computer. Einige sehen auf den ersten Blick gar nicht aus wie ein Computer. Welche Computer erleichtern wohl den Bewohnerinnen und Bewoh</w:t>
                                  </w:r>
                                  <w:r w:rsidR="004E6AD8">
                                    <w:rPr>
                                      <w:spacing w:val="-4"/>
                                    </w:rPr>
                                    <w:softHyphen/>
                                  </w:r>
                                  <w:r w:rsidRPr="00912084">
                                    <w:rPr>
                                      <w:spacing w:val="-4"/>
                                    </w:rPr>
                                    <w:t>nern im Haus das tägliche Leben?</w:t>
                                  </w:r>
                                </w:p>
                              </w:tc>
                            </w:tr>
                            <w:tr w:rsidR="00912084" w14:paraId="1D796037"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912084" w:rsidRPr="00035A43" w14:paraId="5F2F65A4" w14:textId="77777777" w:rsidTr="008D1D66">
                                    <w:trPr>
                                      <w:trHeight w:hRule="exact" w:val="181"/>
                                    </w:trPr>
                                    <w:tc>
                                      <w:tcPr>
                                        <w:tcW w:w="0" w:type="auto"/>
                                        <w:shd w:val="clear" w:color="auto" w:fill="A10872"/>
                                      </w:tcPr>
                                      <w:p w14:paraId="2DBDA353" w14:textId="77777777" w:rsidR="00912084" w:rsidRPr="00035A43" w:rsidRDefault="00912084" w:rsidP="00AB1F47">
                                        <w:pPr>
                                          <w:pStyle w:val="Titelgrn"/>
                                        </w:pPr>
                                        <w:r w:rsidRPr="00AB1F47">
                                          <w:t>Was weisst du schon?</w:t>
                                        </w:r>
                                      </w:p>
                                    </w:tc>
                                  </w:tr>
                                </w:tbl>
                                <w:p w14:paraId="385B3126" w14:textId="77777777" w:rsidR="00912084" w:rsidRDefault="00912084" w:rsidP="00AB1F47">
                                  <w:pPr>
                                    <w:pStyle w:val="Titelgrn"/>
                                    <w:ind w:left="0"/>
                                  </w:pPr>
                                </w:p>
                              </w:tc>
                            </w:tr>
                            <w:tr w:rsidR="00912084" w14:paraId="7FA508BF" w14:textId="77777777" w:rsidTr="00912084">
                              <w:trPr>
                                <w:trHeight w:hRule="exact" w:val="1077"/>
                              </w:trPr>
                              <w:tc>
                                <w:tcPr>
                                  <w:tcW w:w="10756" w:type="dxa"/>
                                  <w:gridSpan w:val="4"/>
                                  <w:tcBorders>
                                    <w:top w:val="nil"/>
                                    <w:left w:val="single" w:sz="18" w:space="0" w:color="A10872"/>
                                    <w:bottom w:val="single" w:sz="18" w:space="0" w:color="A10872"/>
                                    <w:right w:val="single" w:sz="18" w:space="0" w:color="A10872"/>
                                  </w:tcBorders>
                                </w:tcPr>
                                <w:p w14:paraId="62BBE0BF" w14:textId="69202614" w:rsidR="00912084" w:rsidRDefault="00912084" w:rsidP="00912084">
                                  <w:pPr>
                                    <w:pStyle w:val="Aufzhlungszeichen"/>
                                    <w:ind w:left="323"/>
                                  </w:pPr>
                                  <w:r>
                                    <w:t>Wie weiss ein Computer, welche Befehle er ausführen muss?</w:t>
                                  </w:r>
                                </w:p>
                                <w:p w14:paraId="5CA9E3A4" w14:textId="557F4890" w:rsidR="00912084" w:rsidRDefault="00912084" w:rsidP="00912084">
                                  <w:pPr>
                                    <w:pStyle w:val="Aufzhlungszeichen"/>
                                    <w:ind w:left="323"/>
                                  </w:pPr>
                                  <w:r>
                                    <w:t>Wie heissen die verschiedenen Bauteile eines Computers (Hardware)?</w:t>
                                  </w:r>
                                </w:p>
                                <w:p w14:paraId="4FE7834D" w14:textId="681C3881" w:rsidR="00912084" w:rsidRPr="0083217D" w:rsidRDefault="00912084" w:rsidP="00912084">
                                  <w:pPr>
                                    <w:pStyle w:val="Aufzhlungszeichen"/>
                                    <w:ind w:left="323"/>
                                    <w:rPr>
                                      <w:spacing w:val="-6"/>
                                    </w:rPr>
                                  </w:pPr>
                                  <w:r>
                                    <w:t>Wozu braucht es die Software in einem Computer?</w:t>
                                  </w:r>
                                </w:p>
                              </w:tc>
                            </w:tr>
                            <w:tr w:rsidR="00912084" w14:paraId="71B0EEA5"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912084" w:rsidRPr="00AB1F47" w14:paraId="2BE1F9DA" w14:textId="77777777" w:rsidTr="008D1D66">
                                    <w:trPr>
                                      <w:trHeight w:hRule="exact" w:val="227"/>
                                    </w:trPr>
                                    <w:tc>
                                      <w:tcPr>
                                        <w:tcW w:w="0" w:type="auto"/>
                                        <w:shd w:val="clear" w:color="auto" w:fill="A10872"/>
                                      </w:tcPr>
                                      <w:p w14:paraId="794D772D" w14:textId="77777777" w:rsidR="00912084" w:rsidRPr="00AB1F47" w:rsidRDefault="00912084" w:rsidP="00B65758">
                                        <w:pPr>
                                          <w:pStyle w:val="Titelgrn"/>
                                          <w:spacing w:line="190" w:lineRule="exact"/>
                                        </w:pPr>
                                        <w:r w:rsidRPr="00AB1F47">
                                          <w:t>Arbeitsform</w:t>
                                        </w:r>
                                      </w:p>
                                    </w:tc>
                                  </w:tr>
                                </w:tbl>
                                <w:p w14:paraId="173AE774" w14:textId="77777777" w:rsidR="00912084" w:rsidRPr="00AB1F47" w:rsidRDefault="00912084"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912084" w:rsidRPr="00AB1F47" w14:paraId="033BEE0F" w14:textId="77777777" w:rsidTr="008D1D66">
                                    <w:trPr>
                                      <w:trHeight w:hRule="exact" w:val="227"/>
                                    </w:trPr>
                                    <w:tc>
                                      <w:tcPr>
                                        <w:tcW w:w="0" w:type="auto"/>
                                        <w:shd w:val="clear" w:color="auto" w:fill="A10872"/>
                                      </w:tcPr>
                                      <w:p w14:paraId="49CE1D04" w14:textId="77777777" w:rsidR="00912084" w:rsidRPr="00AB1F47" w:rsidRDefault="00912084" w:rsidP="00B65758">
                                        <w:pPr>
                                          <w:pStyle w:val="Titelgrn"/>
                                          <w:spacing w:line="190" w:lineRule="exact"/>
                                        </w:pPr>
                                        <w:r>
                                          <w:t>Zeit</w:t>
                                        </w:r>
                                      </w:p>
                                    </w:tc>
                                  </w:tr>
                                </w:tbl>
                                <w:p w14:paraId="2D28737E" w14:textId="77777777" w:rsidR="00912084" w:rsidRPr="00AB1F47" w:rsidRDefault="00912084"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12084" w:rsidRPr="00AB1F47" w14:paraId="46A1518B" w14:textId="77777777" w:rsidTr="008D1D66">
                                    <w:trPr>
                                      <w:trHeight w:hRule="exact" w:val="227"/>
                                    </w:trPr>
                                    <w:tc>
                                      <w:tcPr>
                                        <w:tcW w:w="0" w:type="auto"/>
                                        <w:tcBorders>
                                          <w:top w:val="nil"/>
                                          <w:left w:val="nil"/>
                                          <w:bottom w:val="nil"/>
                                          <w:right w:val="nil"/>
                                        </w:tcBorders>
                                        <w:shd w:val="clear" w:color="auto" w:fill="A10872"/>
                                      </w:tcPr>
                                      <w:p w14:paraId="03E36B8A" w14:textId="77777777" w:rsidR="00912084" w:rsidRPr="00AB1F47" w:rsidRDefault="00912084" w:rsidP="00B65758">
                                        <w:pPr>
                                          <w:pStyle w:val="Titelgrn"/>
                                          <w:spacing w:line="190" w:lineRule="exact"/>
                                        </w:pPr>
                                        <w:r>
                                          <w:t>Material</w:t>
                                        </w:r>
                                      </w:p>
                                    </w:tc>
                                  </w:tr>
                                </w:tbl>
                                <w:p w14:paraId="35C2151E" w14:textId="77777777" w:rsidR="00912084" w:rsidRPr="00AB1F47" w:rsidRDefault="00912084" w:rsidP="00AB1F47"/>
                              </w:tc>
                            </w:tr>
                            <w:tr w:rsidR="00912084" w14:paraId="7BFB8E2A" w14:textId="77777777" w:rsidTr="00912084">
                              <w:trPr>
                                <w:trHeight w:hRule="exact" w:val="737"/>
                              </w:trPr>
                              <w:tc>
                                <w:tcPr>
                                  <w:tcW w:w="2098" w:type="dxa"/>
                                  <w:tcBorders>
                                    <w:top w:val="nil"/>
                                    <w:left w:val="single" w:sz="18" w:space="0" w:color="A10872"/>
                                    <w:bottom w:val="single" w:sz="18" w:space="0" w:color="A10872"/>
                                    <w:right w:val="single" w:sz="18" w:space="0" w:color="A10872"/>
                                  </w:tcBorders>
                                </w:tcPr>
                                <w:p w14:paraId="2BC02C79" w14:textId="77777777" w:rsidR="00912084" w:rsidRDefault="00912084" w:rsidP="00A06A12">
                                  <w:pPr>
                                    <w:ind w:left="0" w:right="0"/>
                                  </w:pPr>
                                  <w:r>
                                    <w:rPr>
                                      <w:noProof/>
                                    </w:rPr>
                                    <w:drawing>
                                      <wp:inline distT="0" distB="0" distL="0" distR="0" wp14:anchorId="1670CF59" wp14:editId="00CF3FBC">
                                        <wp:extent cx="219075" cy="295275"/>
                                        <wp:effectExtent l="0" t="0" r="9525"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676F39B" w14:textId="380681B1" w:rsidR="00912084" w:rsidRPr="00D96511" w:rsidRDefault="00912084" w:rsidP="00D96511">
                                  <w:r>
                                    <w:t>6</w:t>
                                  </w:r>
                                  <w:r w:rsidRPr="006E42BE">
                                    <w:t>0 min</w:t>
                                  </w:r>
                                </w:p>
                              </w:tc>
                              <w:tc>
                                <w:tcPr>
                                  <w:tcW w:w="6560" w:type="dxa"/>
                                  <w:gridSpan w:val="2"/>
                                  <w:tcBorders>
                                    <w:top w:val="nil"/>
                                    <w:left w:val="single" w:sz="18" w:space="0" w:color="A10872"/>
                                    <w:bottom w:val="single" w:sz="18" w:space="0" w:color="A10872"/>
                                    <w:right w:val="single" w:sz="18" w:space="0" w:color="A10872"/>
                                  </w:tcBorders>
                                </w:tcPr>
                                <w:p w14:paraId="1C6C2607" w14:textId="0A699139" w:rsidR="00912084" w:rsidRPr="00D96511" w:rsidRDefault="00912084" w:rsidP="00912084">
                                  <w:r>
                                    <w:t>Wimmelbild, Farbstifte, Vorlage «Tabelle Hardware – Software», Musterlösung</w:t>
                                  </w:r>
                                </w:p>
                              </w:tc>
                            </w:tr>
                            <w:tr w:rsidR="00912084" w14:paraId="573BD263" w14:textId="77777777" w:rsidTr="00E24E55">
                              <w:trPr>
                                <w:trHeight w:hRule="exact" w:val="170"/>
                              </w:trPr>
                              <w:tc>
                                <w:tcPr>
                                  <w:tcW w:w="2098" w:type="dxa"/>
                                  <w:tcBorders>
                                    <w:top w:val="single" w:sz="18" w:space="0" w:color="A10872"/>
                                    <w:left w:val="nil"/>
                                    <w:bottom w:val="nil"/>
                                    <w:right w:val="nil"/>
                                  </w:tcBorders>
                                </w:tcPr>
                                <w:p w14:paraId="7C89E73A" w14:textId="77777777" w:rsidR="00912084" w:rsidRDefault="00912084" w:rsidP="00A06A12">
                                  <w:pPr>
                                    <w:rPr>
                                      <w:noProof/>
                                    </w:rPr>
                                  </w:pPr>
                                </w:p>
                              </w:tc>
                              <w:tc>
                                <w:tcPr>
                                  <w:tcW w:w="2098" w:type="dxa"/>
                                  <w:tcBorders>
                                    <w:top w:val="single" w:sz="18" w:space="0" w:color="A10872"/>
                                    <w:left w:val="nil"/>
                                    <w:bottom w:val="nil"/>
                                    <w:right w:val="nil"/>
                                  </w:tcBorders>
                                </w:tcPr>
                                <w:p w14:paraId="51789395" w14:textId="77777777" w:rsidR="00912084" w:rsidRPr="00D96511" w:rsidRDefault="00912084" w:rsidP="00D96511"/>
                              </w:tc>
                              <w:tc>
                                <w:tcPr>
                                  <w:tcW w:w="6560" w:type="dxa"/>
                                  <w:gridSpan w:val="2"/>
                                  <w:tcBorders>
                                    <w:top w:val="single" w:sz="18" w:space="0" w:color="A10872"/>
                                    <w:left w:val="nil"/>
                                    <w:bottom w:val="nil"/>
                                    <w:right w:val="nil"/>
                                  </w:tcBorders>
                                </w:tcPr>
                                <w:p w14:paraId="19C28A2E" w14:textId="77777777" w:rsidR="00912084" w:rsidRPr="00D96511" w:rsidRDefault="00912084" w:rsidP="00D96511"/>
                              </w:tc>
                            </w:tr>
                            <w:tr w:rsidR="00912084" w14:paraId="1208FE3A" w14:textId="77777777" w:rsidTr="00427DC7">
                              <w:trPr>
                                <w:trHeight w:hRule="exact" w:val="397"/>
                              </w:trPr>
                              <w:tc>
                                <w:tcPr>
                                  <w:tcW w:w="2098" w:type="dxa"/>
                                  <w:tcBorders>
                                    <w:top w:val="nil"/>
                                    <w:left w:val="nil"/>
                                    <w:bottom w:val="nil"/>
                                    <w:right w:val="nil"/>
                                  </w:tcBorders>
                                </w:tcPr>
                                <w:p w14:paraId="2D030B57" w14:textId="77777777" w:rsidR="00912084" w:rsidRPr="00A71BCD" w:rsidRDefault="00912084"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68D6C73E" w14:textId="77777777" w:rsidR="00912084" w:rsidRDefault="00912084" w:rsidP="00A06A12">
                                  <w:pPr>
                                    <w:ind w:left="0" w:right="0"/>
                                  </w:pPr>
                                </w:p>
                              </w:tc>
                              <w:tc>
                                <w:tcPr>
                                  <w:tcW w:w="4054" w:type="dxa"/>
                                  <w:tcBorders>
                                    <w:top w:val="nil"/>
                                    <w:left w:val="nil"/>
                                    <w:bottom w:val="nil"/>
                                    <w:right w:val="nil"/>
                                  </w:tcBorders>
                                </w:tcPr>
                                <w:p w14:paraId="12A69009" w14:textId="77777777" w:rsidR="00912084" w:rsidRDefault="00912084" w:rsidP="00A06A12">
                                  <w:pPr>
                                    <w:ind w:left="0" w:right="0"/>
                                  </w:pPr>
                                </w:p>
                              </w:tc>
                              <w:tc>
                                <w:tcPr>
                                  <w:tcW w:w="2506" w:type="dxa"/>
                                  <w:tcBorders>
                                    <w:top w:val="nil"/>
                                    <w:left w:val="nil"/>
                                    <w:bottom w:val="nil"/>
                                    <w:right w:val="nil"/>
                                  </w:tcBorders>
                                </w:tcPr>
                                <w:p w14:paraId="1AF05C13" w14:textId="77777777" w:rsidR="00912084" w:rsidRDefault="00912084" w:rsidP="00A06A12">
                                  <w:pPr>
                                    <w:ind w:left="0" w:right="0"/>
                                  </w:pPr>
                                  <w:r>
                                    <w:rPr>
                                      <w:noProof/>
                                    </w:rPr>
                                    <w:drawing>
                                      <wp:inline distT="0" distB="0" distL="0" distR="0" wp14:anchorId="29CCBDD4" wp14:editId="2E9B4024">
                                        <wp:extent cx="778680" cy="255240"/>
                                        <wp:effectExtent l="0" t="0" r="0" b="0"/>
                                        <wp:docPr id="48" name="Grafik 4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E0DA8D2" w14:textId="77777777" w:rsidR="00912084" w:rsidRDefault="00912084" w:rsidP="0091208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E859C" id="Textfeld 45" o:spid="_x0000_s1043" type="#_x0000_t202" style="position:absolute;margin-left:27.5pt;margin-top:19pt;width:541.35pt;height:402.45pt;rotation:18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912084" w14:paraId="2CB132EF"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1E1561C" w14:textId="77777777" w:rsidR="00912084" w:rsidRDefault="00912084" w:rsidP="00A06A12">
                            <w:pPr>
                              <w:ind w:left="0" w:right="0"/>
                            </w:pPr>
                          </w:p>
                        </w:tc>
                      </w:tr>
                      <w:tr w:rsidR="00912084" w14:paraId="6B3179E7" w14:textId="77777777" w:rsidTr="00373512">
                        <w:trPr>
                          <w:trHeight w:hRule="exact" w:val="284"/>
                        </w:trPr>
                        <w:tc>
                          <w:tcPr>
                            <w:tcW w:w="10756" w:type="dxa"/>
                            <w:gridSpan w:val="4"/>
                            <w:tcBorders>
                              <w:top w:val="nil"/>
                              <w:left w:val="nil"/>
                              <w:bottom w:val="single" w:sz="18" w:space="0" w:color="7487A8"/>
                              <w:right w:val="nil"/>
                            </w:tcBorders>
                          </w:tcPr>
                          <w:p w14:paraId="24FBCE99" w14:textId="77777777" w:rsidR="00912084" w:rsidRDefault="00912084" w:rsidP="00A06A12">
                            <w:pPr>
                              <w:ind w:left="0" w:right="0"/>
                            </w:pPr>
                          </w:p>
                        </w:tc>
                      </w:tr>
                      <w:tr w:rsidR="00912084" w14:paraId="65D92E99"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641E8734" w14:textId="78D470BC" w:rsidR="00912084" w:rsidRPr="00373512" w:rsidRDefault="00912084" w:rsidP="004512A5">
                            <w:pPr>
                              <w:rPr>
                                <w:color w:val="FFFFFF" w:themeColor="background1"/>
                              </w:rPr>
                            </w:pPr>
                            <w:r w:rsidRPr="00912084">
                              <w:rPr>
                                <w:color w:val="FFFFFF" w:themeColor="background1"/>
                              </w:rPr>
                              <w:t>Alles spielt verrückt: Computer – kein Computer?</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235D280" w14:textId="77777777" w:rsidR="00912084" w:rsidRDefault="00912084" w:rsidP="00B65758">
                            <w:pPr>
                              <w:ind w:left="0" w:right="0"/>
                              <w:jc w:val="center"/>
                            </w:pPr>
                            <w:r>
                              <w:rPr>
                                <w:noProof/>
                              </w:rPr>
                              <w:drawing>
                                <wp:inline distT="0" distB="0" distL="0" distR="0" wp14:anchorId="77994D62" wp14:editId="4F3A9B9E">
                                  <wp:extent cx="809625" cy="80962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912084" w14:paraId="6BB5D6E0"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7DD82F8" w14:textId="232E1634" w:rsidR="00912084" w:rsidRPr="00373512" w:rsidRDefault="00912084" w:rsidP="0083217D">
                            <w:pPr>
                              <w:pStyle w:val="Titelweiss"/>
                            </w:pPr>
                            <w:r w:rsidRPr="00912084">
                              <w:t>Hardware oder Software?</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7F63756" w14:textId="77777777" w:rsidR="00912084" w:rsidRDefault="00912084" w:rsidP="00A06A12">
                            <w:pPr>
                              <w:ind w:left="0" w:right="0"/>
                            </w:pPr>
                          </w:p>
                        </w:tc>
                      </w:tr>
                      <w:tr w:rsidR="00912084" w14:paraId="5C209780"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3A013A26" w14:textId="77777777" w:rsidR="00912084" w:rsidRDefault="00912084" w:rsidP="00A06A12">
                            <w:pPr>
                              <w:ind w:left="0" w:right="0"/>
                            </w:pPr>
                          </w:p>
                        </w:tc>
                      </w:tr>
                      <w:tr w:rsidR="00912084" w14:paraId="55FD6925"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912084" w:rsidRPr="00035A43" w14:paraId="44603964" w14:textId="77777777" w:rsidTr="008D1D66">
                              <w:trPr>
                                <w:trHeight w:hRule="exact" w:val="181"/>
                              </w:trPr>
                              <w:tc>
                                <w:tcPr>
                                  <w:tcW w:w="0" w:type="auto"/>
                                  <w:shd w:val="clear" w:color="auto" w:fill="A10872"/>
                                </w:tcPr>
                                <w:p w14:paraId="6960DF37" w14:textId="77777777" w:rsidR="00912084" w:rsidRPr="00035A43" w:rsidRDefault="00912084" w:rsidP="00AB1F47">
                                  <w:pPr>
                                    <w:pStyle w:val="Titelgrn"/>
                                  </w:pPr>
                                  <w:r w:rsidRPr="00EC1D62">
                                    <w:t>Darum geht es:</w:t>
                                  </w:r>
                                </w:p>
                              </w:tc>
                            </w:tr>
                          </w:tbl>
                          <w:p w14:paraId="3A868732" w14:textId="77777777" w:rsidR="00912084" w:rsidRPr="00035A43" w:rsidRDefault="00912084" w:rsidP="00035A43">
                            <w:pPr>
                              <w:ind w:left="0" w:right="0"/>
                            </w:pPr>
                          </w:p>
                        </w:tc>
                      </w:tr>
                      <w:tr w:rsidR="00912084" w14:paraId="212BF0B2" w14:textId="77777777" w:rsidTr="00912084">
                        <w:trPr>
                          <w:trHeight w:hRule="exact" w:val="1985"/>
                        </w:trPr>
                        <w:tc>
                          <w:tcPr>
                            <w:tcW w:w="10756" w:type="dxa"/>
                            <w:gridSpan w:val="4"/>
                            <w:tcBorders>
                              <w:top w:val="nil"/>
                              <w:left w:val="single" w:sz="18" w:space="0" w:color="A10872"/>
                              <w:bottom w:val="single" w:sz="18" w:space="0" w:color="A10872"/>
                              <w:right w:val="single" w:sz="18" w:space="0" w:color="A10872"/>
                            </w:tcBorders>
                          </w:tcPr>
                          <w:p w14:paraId="75B7A46D" w14:textId="4F0C6DB7" w:rsidR="00912084" w:rsidRPr="00294F13" w:rsidRDefault="00912084" w:rsidP="00EC1D62">
                            <w:pPr>
                              <w:rPr>
                                <w:spacing w:val="-4"/>
                              </w:rPr>
                            </w:pPr>
                            <w:r w:rsidRPr="00912084">
                              <w:rPr>
                                <w:spacing w:val="-4"/>
                              </w:rPr>
                              <w:t>Die ersten Computer wurden um 1938 gebaut. Sie konnten nur Zahlen zusammenzählen. Heute gibt es fast überall Computer. Computer sorgen dafür, dass Automaten in der Fabrik arbeiten und die Apps auf dem Smartphone funktionieren. Auch im Haus in der Sensorstras</w:t>
                            </w:r>
                            <w:r w:rsidR="004E6AD8">
                              <w:rPr>
                                <w:spacing w:val="-4"/>
                              </w:rPr>
                              <w:softHyphen/>
                            </w:r>
                            <w:r w:rsidRPr="00912084">
                              <w:rPr>
                                <w:spacing w:val="-4"/>
                              </w:rPr>
                              <w:t>se</w:t>
                            </w:r>
                            <w:r w:rsidR="004E6AD8">
                              <w:rPr>
                                <w:spacing w:val="-4"/>
                              </w:rPr>
                              <w:t> </w:t>
                            </w:r>
                            <w:r w:rsidRPr="00912084">
                              <w:rPr>
                                <w:spacing w:val="-4"/>
                              </w:rPr>
                              <w:t>21 findet man viele verschiedene Computer. Einige sehen auf den ersten Blick gar nicht aus wie ein Computer. Welche Computer erleichtern wohl den Bewohnerinnen und Bewoh</w:t>
                            </w:r>
                            <w:r w:rsidR="004E6AD8">
                              <w:rPr>
                                <w:spacing w:val="-4"/>
                              </w:rPr>
                              <w:softHyphen/>
                            </w:r>
                            <w:r w:rsidRPr="00912084">
                              <w:rPr>
                                <w:spacing w:val="-4"/>
                              </w:rPr>
                              <w:t>nern im Haus das tägliche Leben?</w:t>
                            </w:r>
                          </w:p>
                        </w:tc>
                      </w:tr>
                      <w:tr w:rsidR="00912084" w14:paraId="1D796037"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912084" w:rsidRPr="00035A43" w14:paraId="5F2F65A4" w14:textId="77777777" w:rsidTr="008D1D66">
                              <w:trPr>
                                <w:trHeight w:hRule="exact" w:val="181"/>
                              </w:trPr>
                              <w:tc>
                                <w:tcPr>
                                  <w:tcW w:w="0" w:type="auto"/>
                                  <w:shd w:val="clear" w:color="auto" w:fill="A10872"/>
                                </w:tcPr>
                                <w:p w14:paraId="2DBDA353" w14:textId="77777777" w:rsidR="00912084" w:rsidRPr="00035A43" w:rsidRDefault="00912084" w:rsidP="00AB1F47">
                                  <w:pPr>
                                    <w:pStyle w:val="Titelgrn"/>
                                  </w:pPr>
                                  <w:r w:rsidRPr="00AB1F47">
                                    <w:t>Was weisst du schon?</w:t>
                                  </w:r>
                                </w:p>
                              </w:tc>
                            </w:tr>
                          </w:tbl>
                          <w:p w14:paraId="385B3126" w14:textId="77777777" w:rsidR="00912084" w:rsidRDefault="00912084" w:rsidP="00AB1F47">
                            <w:pPr>
                              <w:pStyle w:val="Titelgrn"/>
                              <w:ind w:left="0"/>
                            </w:pPr>
                          </w:p>
                        </w:tc>
                      </w:tr>
                      <w:tr w:rsidR="00912084" w14:paraId="7FA508BF" w14:textId="77777777" w:rsidTr="00912084">
                        <w:trPr>
                          <w:trHeight w:hRule="exact" w:val="1077"/>
                        </w:trPr>
                        <w:tc>
                          <w:tcPr>
                            <w:tcW w:w="10756" w:type="dxa"/>
                            <w:gridSpan w:val="4"/>
                            <w:tcBorders>
                              <w:top w:val="nil"/>
                              <w:left w:val="single" w:sz="18" w:space="0" w:color="A10872"/>
                              <w:bottom w:val="single" w:sz="18" w:space="0" w:color="A10872"/>
                              <w:right w:val="single" w:sz="18" w:space="0" w:color="A10872"/>
                            </w:tcBorders>
                          </w:tcPr>
                          <w:p w14:paraId="62BBE0BF" w14:textId="69202614" w:rsidR="00912084" w:rsidRDefault="00912084" w:rsidP="00912084">
                            <w:pPr>
                              <w:pStyle w:val="Aufzhlungszeichen"/>
                              <w:ind w:left="323"/>
                            </w:pPr>
                            <w:r>
                              <w:t>Wie weiss ein Computer, welche Befehle er ausführen muss?</w:t>
                            </w:r>
                          </w:p>
                          <w:p w14:paraId="5CA9E3A4" w14:textId="557F4890" w:rsidR="00912084" w:rsidRDefault="00912084" w:rsidP="00912084">
                            <w:pPr>
                              <w:pStyle w:val="Aufzhlungszeichen"/>
                              <w:ind w:left="323"/>
                            </w:pPr>
                            <w:r>
                              <w:t>Wie heissen die verschiedenen Bauteile eines Computers (Hardware)?</w:t>
                            </w:r>
                          </w:p>
                          <w:p w14:paraId="4FE7834D" w14:textId="681C3881" w:rsidR="00912084" w:rsidRPr="0083217D" w:rsidRDefault="00912084" w:rsidP="00912084">
                            <w:pPr>
                              <w:pStyle w:val="Aufzhlungszeichen"/>
                              <w:ind w:left="323"/>
                              <w:rPr>
                                <w:spacing w:val="-6"/>
                              </w:rPr>
                            </w:pPr>
                            <w:r>
                              <w:t>Wozu braucht es die Software in einem Computer?</w:t>
                            </w:r>
                          </w:p>
                        </w:tc>
                      </w:tr>
                      <w:tr w:rsidR="00912084" w14:paraId="71B0EEA5"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912084" w:rsidRPr="00AB1F47" w14:paraId="2BE1F9DA" w14:textId="77777777" w:rsidTr="008D1D66">
                              <w:trPr>
                                <w:trHeight w:hRule="exact" w:val="227"/>
                              </w:trPr>
                              <w:tc>
                                <w:tcPr>
                                  <w:tcW w:w="0" w:type="auto"/>
                                  <w:shd w:val="clear" w:color="auto" w:fill="A10872"/>
                                </w:tcPr>
                                <w:p w14:paraId="794D772D" w14:textId="77777777" w:rsidR="00912084" w:rsidRPr="00AB1F47" w:rsidRDefault="00912084" w:rsidP="00B65758">
                                  <w:pPr>
                                    <w:pStyle w:val="Titelgrn"/>
                                    <w:spacing w:line="190" w:lineRule="exact"/>
                                  </w:pPr>
                                  <w:r w:rsidRPr="00AB1F47">
                                    <w:t>Arbeitsform</w:t>
                                  </w:r>
                                </w:p>
                              </w:tc>
                            </w:tr>
                          </w:tbl>
                          <w:p w14:paraId="173AE774" w14:textId="77777777" w:rsidR="00912084" w:rsidRPr="00AB1F47" w:rsidRDefault="00912084"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912084" w:rsidRPr="00AB1F47" w14:paraId="033BEE0F" w14:textId="77777777" w:rsidTr="008D1D66">
                              <w:trPr>
                                <w:trHeight w:hRule="exact" w:val="227"/>
                              </w:trPr>
                              <w:tc>
                                <w:tcPr>
                                  <w:tcW w:w="0" w:type="auto"/>
                                  <w:shd w:val="clear" w:color="auto" w:fill="A10872"/>
                                </w:tcPr>
                                <w:p w14:paraId="49CE1D04" w14:textId="77777777" w:rsidR="00912084" w:rsidRPr="00AB1F47" w:rsidRDefault="00912084" w:rsidP="00B65758">
                                  <w:pPr>
                                    <w:pStyle w:val="Titelgrn"/>
                                    <w:spacing w:line="190" w:lineRule="exact"/>
                                  </w:pPr>
                                  <w:r>
                                    <w:t>Zeit</w:t>
                                  </w:r>
                                </w:p>
                              </w:tc>
                            </w:tr>
                          </w:tbl>
                          <w:p w14:paraId="2D28737E" w14:textId="77777777" w:rsidR="00912084" w:rsidRPr="00AB1F47" w:rsidRDefault="00912084"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12084" w:rsidRPr="00AB1F47" w14:paraId="46A1518B" w14:textId="77777777" w:rsidTr="008D1D66">
                              <w:trPr>
                                <w:trHeight w:hRule="exact" w:val="227"/>
                              </w:trPr>
                              <w:tc>
                                <w:tcPr>
                                  <w:tcW w:w="0" w:type="auto"/>
                                  <w:tcBorders>
                                    <w:top w:val="nil"/>
                                    <w:left w:val="nil"/>
                                    <w:bottom w:val="nil"/>
                                    <w:right w:val="nil"/>
                                  </w:tcBorders>
                                  <w:shd w:val="clear" w:color="auto" w:fill="A10872"/>
                                </w:tcPr>
                                <w:p w14:paraId="03E36B8A" w14:textId="77777777" w:rsidR="00912084" w:rsidRPr="00AB1F47" w:rsidRDefault="00912084" w:rsidP="00B65758">
                                  <w:pPr>
                                    <w:pStyle w:val="Titelgrn"/>
                                    <w:spacing w:line="190" w:lineRule="exact"/>
                                  </w:pPr>
                                  <w:r>
                                    <w:t>Material</w:t>
                                  </w:r>
                                </w:p>
                              </w:tc>
                            </w:tr>
                          </w:tbl>
                          <w:p w14:paraId="35C2151E" w14:textId="77777777" w:rsidR="00912084" w:rsidRPr="00AB1F47" w:rsidRDefault="00912084" w:rsidP="00AB1F47"/>
                        </w:tc>
                      </w:tr>
                      <w:tr w:rsidR="00912084" w14:paraId="7BFB8E2A" w14:textId="77777777" w:rsidTr="00912084">
                        <w:trPr>
                          <w:trHeight w:hRule="exact" w:val="737"/>
                        </w:trPr>
                        <w:tc>
                          <w:tcPr>
                            <w:tcW w:w="2098" w:type="dxa"/>
                            <w:tcBorders>
                              <w:top w:val="nil"/>
                              <w:left w:val="single" w:sz="18" w:space="0" w:color="A10872"/>
                              <w:bottom w:val="single" w:sz="18" w:space="0" w:color="A10872"/>
                              <w:right w:val="single" w:sz="18" w:space="0" w:color="A10872"/>
                            </w:tcBorders>
                          </w:tcPr>
                          <w:p w14:paraId="2BC02C79" w14:textId="77777777" w:rsidR="00912084" w:rsidRDefault="00912084" w:rsidP="00A06A12">
                            <w:pPr>
                              <w:ind w:left="0" w:right="0"/>
                            </w:pPr>
                            <w:r>
                              <w:rPr>
                                <w:noProof/>
                              </w:rPr>
                              <w:drawing>
                                <wp:inline distT="0" distB="0" distL="0" distR="0" wp14:anchorId="1670CF59" wp14:editId="00CF3FBC">
                                  <wp:extent cx="219075" cy="295275"/>
                                  <wp:effectExtent l="0" t="0" r="9525"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0676F39B" w14:textId="380681B1" w:rsidR="00912084" w:rsidRPr="00D96511" w:rsidRDefault="00912084" w:rsidP="00D96511">
                            <w:r>
                              <w:t>6</w:t>
                            </w:r>
                            <w:r w:rsidRPr="006E42BE">
                              <w:t>0 min</w:t>
                            </w:r>
                          </w:p>
                        </w:tc>
                        <w:tc>
                          <w:tcPr>
                            <w:tcW w:w="6560" w:type="dxa"/>
                            <w:gridSpan w:val="2"/>
                            <w:tcBorders>
                              <w:top w:val="nil"/>
                              <w:left w:val="single" w:sz="18" w:space="0" w:color="A10872"/>
                              <w:bottom w:val="single" w:sz="18" w:space="0" w:color="A10872"/>
                              <w:right w:val="single" w:sz="18" w:space="0" w:color="A10872"/>
                            </w:tcBorders>
                          </w:tcPr>
                          <w:p w14:paraId="1C6C2607" w14:textId="0A699139" w:rsidR="00912084" w:rsidRPr="00D96511" w:rsidRDefault="00912084" w:rsidP="00912084">
                            <w:r>
                              <w:t>Wimmelbild, Farbstifte, Vorlage «Tabelle Hardware – Software», Musterlösung</w:t>
                            </w:r>
                          </w:p>
                        </w:tc>
                      </w:tr>
                      <w:tr w:rsidR="00912084" w14:paraId="573BD263" w14:textId="77777777" w:rsidTr="00E24E55">
                        <w:trPr>
                          <w:trHeight w:hRule="exact" w:val="170"/>
                        </w:trPr>
                        <w:tc>
                          <w:tcPr>
                            <w:tcW w:w="2098" w:type="dxa"/>
                            <w:tcBorders>
                              <w:top w:val="single" w:sz="18" w:space="0" w:color="A10872"/>
                              <w:left w:val="nil"/>
                              <w:bottom w:val="nil"/>
                              <w:right w:val="nil"/>
                            </w:tcBorders>
                          </w:tcPr>
                          <w:p w14:paraId="7C89E73A" w14:textId="77777777" w:rsidR="00912084" w:rsidRDefault="00912084" w:rsidP="00A06A12">
                            <w:pPr>
                              <w:rPr>
                                <w:noProof/>
                              </w:rPr>
                            </w:pPr>
                          </w:p>
                        </w:tc>
                        <w:tc>
                          <w:tcPr>
                            <w:tcW w:w="2098" w:type="dxa"/>
                            <w:tcBorders>
                              <w:top w:val="single" w:sz="18" w:space="0" w:color="A10872"/>
                              <w:left w:val="nil"/>
                              <w:bottom w:val="nil"/>
                              <w:right w:val="nil"/>
                            </w:tcBorders>
                          </w:tcPr>
                          <w:p w14:paraId="51789395" w14:textId="77777777" w:rsidR="00912084" w:rsidRPr="00D96511" w:rsidRDefault="00912084" w:rsidP="00D96511"/>
                        </w:tc>
                        <w:tc>
                          <w:tcPr>
                            <w:tcW w:w="6560" w:type="dxa"/>
                            <w:gridSpan w:val="2"/>
                            <w:tcBorders>
                              <w:top w:val="single" w:sz="18" w:space="0" w:color="A10872"/>
                              <w:left w:val="nil"/>
                              <w:bottom w:val="nil"/>
                              <w:right w:val="nil"/>
                            </w:tcBorders>
                          </w:tcPr>
                          <w:p w14:paraId="19C28A2E" w14:textId="77777777" w:rsidR="00912084" w:rsidRPr="00D96511" w:rsidRDefault="00912084" w:rsidP="00D96511"/>
                        </w:tc>
                      </w:tr>
                      <w:tr w:rsidR="00912084" w14:paraId="1208FE3A" w14:textId="77777777" w:rsidTr="00427DC7">
                        <w:trPr>
                          <w:trHeight w:hRule="exact" w:val="397"/>
                        </w:trPr>
                        <w:tc>
                          <w:tcPr>
                            <w:tcW w:w="2098" w:type="dxa"/>
                            <w:tcBorders>
                              <w:top w:val="nil"/>
                              <w:left w:val="nil"/>
                              <w:bottom w:val="nil"/>
                              <w:right w:val="nil"/>
                            </w:tcBorders>
                          </w:tcPr>
                          <w:p w14:paraId="2D030B57" w14:textId="77777777" w:rsidR="00912084" w:rsidRPr="00A71BCD" w:rsidRDefault="00912084"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68D6C73E" w14:textId="77777777" w:rsidR="00912084" w:rsidRDefault="00912084" w:rsidP="00A06A12">
                            <w:pPr>
                              <w:ind w:left="0" w:right="0"/>
                            </w:pPr>
                          </w:p>
                        </w:tc>
                        <w:tc>
                          <w:tcPr>
                            <w:tcW w:w="4054" w:type="dxa"/>
                            <w:tcBorders>
                              <w:top w:val="nil"/>
                              <w:left w:val="nil"/>
                              <w:bottom w:val="nil"/>
                              <w:right w:val="nil"/>
                            </w:tcBorders>
                          </w:tcPr>
                          <w:p w14:paraId="12A69009" w14:textId="77777777" w:rsidR="00912084" w:rsidRDefault="00912084" w:rsidP="00A06A12">
                            <w:pPr>
                              <w:ind w:left="0" w:right="0"/>
                            </w:pPr>
                          </w:p>
                        </w:tc>
                        <w:tc>
                          <w:tcPr>
                            <w:tcW w:w="2506" w:type="dxa"/>
                            <w:tcBorders>
                              <w:top w:val="nil"/>
                              <w:left w:val="nil"/>
                              <w:bottom w:val="nil"/>
                              <w:right w:val="nil"/>
                            </w:tcBorders>
                          </w:tcPr>
                          <w:p w14:paraId="1AF05C13" w14:textId="77777777" w:rsidR="00912084" w:rsidRDefault="00912084" w:rsidP="00A06A12">
                            <w:pPr>
                              <w:ind w:left="0" w:right="0"/>
                            </w:pPr>
                            <w:r>
                              <w:rPr>
                                <w:noProof/>
                              </w:rPr>
                              <w:drawing>
                                <wp:inline distT="0" distB="0" distL="0" distR="0" wp14:anchorId="29CCBDD4" wp14:editId="2E9B4024">
                                  <wp:extent cx="778680" cy="255240"/>
                                  <wp:effectExtent l="0" t="0" r="0" b="0"/>
                                  <wp:docPr id="48" name="Grafik 4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E0DA8D2" w14:textId="77777777" w:rsidR="00912084" w:rsidRDefault="00912084" w:rsidP="00912084">
                      <w:pPr>
                        <w:spacing w:line="20" w:lineRule="exact"/>
                      </w:pPr>
                    </w:p>
                  </w:txbxContent>
                </v:textbox>
                <w10:wrap anchorx="page" anchory="page"/>
                <w10:anchorlock/>
              </v:shape>
            </w:pict>
          </mc:Fallback>
        </mc:AlternateContent>
      </w:r>
    </w:p>
    <w:p w14:paraId="179A7BA8" w14:textId="7D4EB9E9" w:rsidR="00912084" w:rsidRDefault="00912084">
      <w:pPr>
        <w:spacing w:line="220" w:lineRule="atLeast"/>
      </w:pPr>
      <w:r>
        <w:br w:type="page"/>
      </w:r>
    </w:p>
    <w:p w14:paraId="28F1FE31" w14:textId="078277CA" w:rsidR="001848F9" w:rsidRDefault="001848F9" w:rsidP="001848F9">
      <w:r>
        <w:rPr>
          <w:noProof/>
          <w:lang w:eastAsia="de-CH"/>
        </w:rPr>
        <mc:AlternateContent>
          <mc:Choice Requires="wps">
            <w:drawing>
              <wp:anchor distT="0" distB="0" distL="114300" distR="114300" simplePos="0" relativeHeight="251706368" behindDoc="0" locked="1" layoutInCell="1" allowOverlap="1" wp14:anchorId="1FA4FBC2" wp14:editId="333A3A01">
                <wp:simplePos x="0" y="0"/>
                <wp:positionH relativeFrom="page">
                  <wp:posOffset>332105</wp:posOffset>
                </wp:positionH>
                <wp:positionV relativeFrom="page">
                  <wp:posOffset>5346700</wp:posOffset>
                </wp:positionV>
                <wp:extent cx="6875280" cy="5112000"/>
                <wp:effectExtent l="0" t="0" r="1905" b="12700"/>
                <wp:wrapNone/>
                <wp:docPr id="49" name="Textfeld 49"/>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43"/>
                            </w:tblGrid>
                            <w:tr w:rsidR="001848F9" w14:paraId="1232C218"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3E7E6699" w14:textId="77777777" w:rsidR="001848F9" w:rsidRDefault="001848F9" w:rsidP="00A06A12"/>
                              </w:tc>
                            </w:tr>
                            <w:tr w:rsidR="001848F9" w14:paraId="5BEC22E1" w14:textId="77777777" w:rsidTr="008D1D66">
                              <w:trPr>
                                <w:trHeight w:hRule="exact" w:val="284"/>
                              </w:trPr>
                              <w:tc>
                                <w:tcPr>
                                  <w:tcW w:w="10756" w:type="dxa"/>
                                  <w:tcBorders>
                                    <w:top w:val="nil"/>
                                    <w:left w:val="nil"/>
                                    <w:bottom w:val="single" w:sz="18" w:space="0" w:color="A10872"/>
                                    <w:right w:val="nil"/>
                                  </w:tcBorders>
                                </w:tcPr>
                                <w:p w14:paraId="404CC346" w14:textId="77777777" w:rsidR="001848F9" w:rsidRDefault="001848F9" w:rsidP="00A06A12"/>
                              </w:tc>
                            </w:tr>
                            <w:tr w:rsidR="001848F9" w14:paraId="642BBD1A" w14:textId="77777777" w:rsidTr="001848F9">
                              <w:trPr>
                                <w:trHeight w:hRule="exact" w:val="6010"/>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D02F266" w14:textId="77777777" w:rsidR="001848F9" w:rsidRDefault="001848F9" w:rsidP="00A71BCD">
                                  <w:pPr>
                                    <w:pStyle w:val="Listenabsatz"/>
                                    <w:numPr>
                                      <w:ilvl w:val="0"/>
                                      <w:numId w:val="14"/>
                                    </w:numPr>
                                    <w:tabs>
                                      <w:tab w:val="left" w:pos="964"/>
                                    </w:tabs>
                                    <w:ind w:left="510" w:hanging="397"/>
                                  </w:pPr>
                                  <w:r>
                                    <w:t>Legt alle Bildkarten auf einen Stapel.</w:t>
                                  </w:r>
                                  <w:r>
                                    <w:br/>
                                  </w:r>
                                  <w:r w:rsidRPr="001848F9">
                                    <w:t>–</w:t>
                                  </w:r>
                                  <w:r>
                                    <w:tab/>
                                    <w:t xml:space="preserve">Kind A nimmt eine Karte und formuliert passend zum Bild für Alingua eine Frage </w:t>
                                  </w:r>
                                  <w:r>
                                    <w:tab/>
                                    <w:t>oder einen Befehl, z. B.: «Alingua, schalte den Fernseher ein!»</w:t>
                                  </w:r>
                                  <w:r>
                                    <w:br/>
                                  </w:r>
                                  <w:r w:rsidRPr="001848F9">
                                    <w:t>–</w:t>
                                  </w:r>
                                  <w:r>
                                    <w:tab/>
                                    <w:t xml:space="preserve">Kind B sucht auf dem grossen Wimmelbild den passenden Ausschnitt und </w:t>
                                  </w:r>
                                  <w:r>
                                    <w:br/>
                                  </w:r>
                                  <w:r>
                                    <w:tab/>
                                    <w:t xml:space="preserve">zeigt darauf. </w:t>
                                  </w:r>
                                  <w:r>
                                    <w:br/>
                                  </w:r>
                                  <w:r w:rsidRPr="001848F9">
                                    <w:tab/>
                                  </w:r>
                                  <w:r w:rsidRPr="001848F9">
                                    <w:rPr>
                                      <w:u w:val="single"/>
                                    </w:rPr>
                                    <w:t>Hinweis</w:t>
                                  </w:r>
                                  <w:r>
                                    <w:t xml:space="preserve">: Jeder Befehl muss mit «Alingua» beginnen. Ein Sprachassistent reagiert </w:t>
                                  </w:r>
                                  <w:r>
                                    <w:tab/>
                                    <w:t>nur auf das entsprechende Signalwort.</w:t>
                                  </w:r>
                                </w:p>
                                <w:p w14:paraId="4519F2AB" w14:textId="77777777" w:rsidR="001848F9" w:rsidRDefault="001848F9" w:rsidP="00A71BCD">
                                  <w:pPr>
                                    <w:pStyle w:val="Listenabsatz"/>
                                    <w:numPr>
                                      <w:ilvl w:val="0"/>
                                      <w:numId w:val="14"/>
                                    </w:numPr>
                                    <w:ind w:left="510" w:hanging="397"/>
                                  </w:pPr>
                                  <w:r>
                                    <w:t>Wechselt ab, bis ihr alle Bildkarten bearbeitet habt.</w:t>
                                  </w:r>
                                </w:p>
                                <w:p w14:paraId="0F7F6C21" w14:textId="77777777" w:rsidR="001848F9" w:rsidRDefault="001848F9" w:rsidP="00A71BCD">
                                  <w:pPr>
                                    <w:pStyle w:val="Listenabsatz"/>
                                    <w:numPr>
                                      <w:ilvl w:val="0"/>
                                      <w:numId w:val="14"/>
                                    </w:numPr>
                                    <w:ind w:left="510" w:hanging="397"/>
                                  </w:pPr>
                                  <w:r>
                                    <w:t xml:space="preserve">Überlegt euch nun Befehle, die ihr im Schulzimmer Alingua geben könntet. </w:t>
                                  </w:r>
                                  <w:r>
                                    <w:br/>
                                    <w:t xml:space="preserve">Ihr dürft die Befehle auf dem Tablet mit der Aufnahmefunktion aufnehmen </w:t>
                                  </w:r>
                                  <w:r>
                                    <w:br/>
                                    <w:t>z. B.: «Alingua, öffne ein Fenster!»</w:t>
                                  </w:r>
                                </w:p>
                                <w:p w14:paraId="2663F7F2" w14:textId="77777777" w:rsidR="001848F9" w:rsidRPr="00035A43" w:rsidRDefault="001848F9" w:rsidP="00A71BCD">
                                  <w:pPr>
                                    <w:pStyle w:val="Listenabsatz"/>
                                    <w:numPr>
                                      <w:ilvl w:val="0"/>
                                      <w:numId w:val="14"/>
                                    </w:numPr>
                                    <w:ind w:left="510" w:hanging="397"/>
                                  </w:pPr>
                                  <w:r>
                                    <w:t>Beantwortet folgende Frage in eurem Lerntagebuch: Was muss ein Sprachassistent immer hören, bevor man ihm eine Frage stellen oder einen Befehl geben kann?</w:t>
                                  </w:r>
                                </w:p>
                              </w:tc>
                            </w:tr>
                            <w:tr w:rsidR="001848F9" w14:paraId="64C897C1" w14:textId="77777777" w:rsidTr="001848F9">
                              <w:trPr>
                                <w:trHeight w:hRule="exact" w:val="1191"/>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D028581" w14:textId="77777777" w:rsidR="001848F9" w:rsidRPr="00EC51A6" w:rsidRDefault="001848F9" w:rsidP="00C80767">
                                  <w:pPr>
                                    <w:rPr>
                                      <w:color w:val="FFFFFF" w:themeColor="background1"/>
                                    </w:rPr>
                                  </w:pPr>
                                  <w:r w:rsidRPr="00EC51A6">
                                    <w:rPr>
                                      <w:color w:val="FFFFFF" w:themeColor="background1"/>
                                      <w:u w:val="single"/>
                                    </w:rPr>
                                    <w:t>Merksatz</w:t>
                                  </w:r>
                                  <w:r w:rsidRPr="00EC51A6">
                                    <w:rPr>
                                      <w:color w:val="FFFFFF" w:themeColor="background1"/>
                                    </w:rPr>
                                    <w:t xml:space="preserve">: </w:t>
                                  </w:r>
                                  <w:r w:rsidRPr="00E24E55">
                                    <w:rPr>
                                      <w:color w:val="FFFFFF" w:themeColor="background1"/>
                                    </w:rPr>
                                    <w:t>Immer mehr Geräte in unserem Zuhause können über einen Sprachassistenten gesteuert werden. Die Sprachassistenten reagieren auf ein Signalwort. Nur so können sie einen Befehl ausführen oder eine Frage beantworten.</w:t>
                                  </w:r>
                                </w:p>
                              </w:tc>
                            </w:tr>
                          </w:tbl>
                          <w:p w14:paraId="7E72A48C" w14:textId="77777777" w:rsidR="001848F9" w:rsidRDefault="001848F9" w:rsidP="001848F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4FBC2" id="Textfeld 49" o:spid="_x0000_s1044" type="#_x0000_t202" style="position:absolute;margin-left:26.15pt;margin-top:421pt;width:541.35pt;height:40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" filled="f" stroked="f" strokeweight=".5pt">
                <v:textbox inset=".5mm,0,0,0">
                  <w:txbxContent>
                    <w:tbl>
                      <w:tblPr>
                        <w:tblW w:w="0" w:type="auto"/>
                        <w:tblLook w:val="0600" w:firstRow="0" w:lastRow="0" w:firstColumn="0" w:lastColumn="0" w:noHBand="1" w:noVBand="1"/>
                      </w:tblPr>
                      <w:tblGrid>
                        <w:gridCol w:w="10743"/>
                      </w:tblGrid>
                      <w:tr w:rsidR="001848F9" w14:paraId="1232C218"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3E7E6699" w14:textId="77777777" w:rsidR="001848F9" w:rsidRDefault="001848F9" w:rsidP="00A06A12"/>
                        </w:tc>
                      </w:tr>
                      <w:tr w:rsidR="001848F9" w14:paraId="5BEC22E1" w14:textId="77777777" w:rsidTr="008D1D66">
                        <w:trPr>
                          <w:trHeight w:hRule="exact" w:val="284"/>
                        </w:trPr>
                        <w:tc>
                          <w:tcPr>
                            <w:tcW w:w="10756" w:type="dxa"/>
                            <w:tcBorders>
                              <w:top w:val="nil"/>
                              <w:left w:val="nil"/>
                              <w:bottom w:val="single" w:sz="18" w:space="0" w:color="A10872"/>
                              <w:right w:val="nil"/>
                            </w:tcBorders>
                          </w:tcPr>
                          <w:p w14:paraId="404CC346" w14:textId="77777777" w:rsidR="001848F9" w:rsidRDefault="001848F9" w:rsidP="00A06A12"/>
                        </w:tc>
                      </w:tr>
                      <w:tr w:rsidR="001848F9" w14:paraId="642BBD1A" w14:textId="77777777" w:rsidTr="001848F9">
                        <w:trPr>
                          <w:trHeight w:hRule="exact" w:val="6010"/>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0D02F266" w14:textId="77777777" w:rsidR="001848F9" w:rsidRDefault="001848F9" w:rsidP="00A71BCD">
                            <w:pPr>
                              <w:pStyle w:val="Listenabsatz"/>
                              <w:numPr>
                                <w:ilvl w:val="0"/>
                                <w:numId w:val="14"/>
                              </w:numPr>
                              <w:tabs>
                                <w:tab w:val="left" w:pos="964"/>
                              </w:tabs>
                              <w:ind w:left="510" w:hanging="397"/>
                            </w:pPr>
                            <w:r>
                              <w:t>Legt alle Bildkarten auf einen Stapel.</w:t>
                            </w:r>
                            <w:r>
                              <w:br/>
                            </w:r>
                            <w:r w:rsidRPr="001848F9">
                              <w:t>–</w:t>
                            </w:r>
                            <w:r>
                              <w:tab/>
                              <w:t xml:space="preserve">Kind A nimmt eine Karte und formuliert passend zum Bild für Alingua eine Frage </w:t>
                            </w:r>
                            <w:r>
                              <w:tab/>
                              <w:t>oder einen Befehl, z. B.: «Alingua, schalte den Fernseher ein!»</w:t>
                            </w:r>
                            <w:r>
                              <w:br/>
                            </w:r>
                            <w:r w:rsidRPr="001848F9">
                              <w:t>–</w:t>
                            </w:r>
                            <w:r>
                              <w:tab/>
                              <w:t xml:space="preserve">Kind B sucht auf dem grossen Wimmelbild den passenden Ausschnitt und </w:t>
                            </w:r>
                            <w:r>
                              <w:br/>
                            </w:r>
                            <w:r>
                              <w:tab/>
                              <w:t xml:space="preserve">zeigt darauf. </w:t>
                            </w:r>
                            <w:r>
                              <w:br/>
                            </w:r>
                            <w:r w:rsidRPr="001848F9">
                              <w:tab/>
                            </w:r>
                            <w:r w:rsidRPr="001848F9">
                              <w:rPr>
                                <w:u w:val="single"/>
                              </w:rPr>
                              <w:t>Hinweis</w:t>
                            </w:r>
                            <w:r>
                              <w:t xml:space="preserve">: Jeder Befehl muss mit «Alingua» beginnen. Ein Sprachassistent reagiert </w:t>
                            </w:r>
                            <w:r>
                              <w:tab/>
                              <w:t>nur auf das entsprechende Signalwort.</w:t>
                            </w:r>
                          </w:p>
                          <w:p w14:paraId="4519F2AB" w14:textId="77777777" w:rsidR="001848F9" w:rsidRDefault="001848F9" w:rsidP="00A71BCD">
                            <w:pPr>
                              <w:pStyle w:val="Listenabsatz"/>
                              <w:numPr>
                                <w:ilvl w:val="0"/>
                                <w:numId w:val="14"/>
                              </w:numPr>
                              <w:ind w:left="510" w:hanging="397"/>
                            </w:pPr>
                            <w:r>
                              <w:t>Wechselt ab, bis ihr alle Bildkarten bearbeitet habt.</w:t>
                            </w:r>
                          </w:p>
                          <w:p w14:paraId="0F7F6C21" w14:textId="77777777" w:rsidR="001848F9" w:rsidRDefault="001848F9" w:rsidP="00A71BCD">
                            <w:pPr>
                              <w:pStyle w:val="Listenabsatz"/>
                              <w:numPr>
                                <w:ilvl w:val="0"/>
                                <w:numId w:val="14"/>
                              </w:numPr>
                              <w:ind w:left="510" w:hanging="397"/>
                            </w:pPr>
                            <w:r>
                              <w:t xml:space="preserve">Überlegt euch nun Befehle, die ihr im Schulzimmer Alingua geben könntet. </w:t>
                            </w:r>
                            <w:r>
                              <w:br/>
                              <w:t xml:space="preserve">Ihr dürft die Befehle auf dem Tablet mit der Aufnahmefunktion aufnehmen </w:t>
                            </w:r>
                            <w:r>
                              <w:br/>
                              <w:t>z. B.: «Alingua, öffne ein Fenster!»</w:t>
                            </w:r>
                          </w:p>
                          <w:p w14:paraId="2663F7F2" w14:textId="77777777" w:rsidR="001848F9" w:rsidRPr="00035A43" w:rsidRDefault="001848F9" w:rsidP="00A71BCD">
                            <w:pPr>
                              <w:pStyle w:val="Listenabsatz"/>
                              <w:numPr>
                                <w:ilvl w:val="0"/>
                                <w:numId w:val="14"/>
                              </w:numPr>
                              <w:ind w:left="510" w:hanging="397"/>
                            </w:pPr>
                            <w:r>
                              <w:t>Beantwortet folgende Frage in eurem Lerntagebuch: Was muss ein Sprachassistent immer hören, bevor man ihm eine Frage stellen oder einen Befehl geben kann?</w:t>
                            </w:r>
                          </w:p>
                        </w:tc>
                      </w:tr>
                      <w:tr w:rsidR="001848F9" w14:paraId="64C897C1" w14:textId="77777777" w:rsidTr="001848F9">
                        <w:trPr>
                          <w:trHeight w:hRule="exact" w:val="1191"/>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7D028581" w14:textId="77777777" w:rsidR="001848F9" w:rsidRPr="00EC51A6" w:rsidRDefault="001848F9" w:rsidP="00C80767">
                            <w:pPr>
                              <w:rPr>
                                <w:color w:val="FFFFFF" w:themeColor="background1"/>
                              </w:rPr>
                            </w:pPr>
                            <w:r w:rsidRPr="00EC51A6">
                              <w:rPr>
                                <w:color w:val="FFFFFF" w:themeColor="background1"/>
                                <w:u w:val="single"/>
                              </w:rPr>
                              <w:t>Merksatz</w:t>
                            </w:r>
                            <w:r w:rsidRPr="00EC51A6">
                              <w:rPr>
                                <w:color w:val="FFFFFF" w:themeColor="background1"/>
                              </w:rPr>
                              <w:t xml:space="preserve">: </w:t>
                            </w:r>
                            <w:r w:rsidRPr="00E24E55">
                              <w:rPr>
                                <w:color w:val="FFFFFF" w:themeColor="background1"/>
                              </w:rPr>
                              <w:t>Immer mehr Geräte in unserem Zuhause können über einen Sprachassistenten gesteuert werden. Die Sprachassistenten reagieren auf ein Signalwort. Nur so können sie einen Befehl ausführen oder eine Frage beantworten.</w:t>
                            </w:r>
                          </w:p>
                        </w:tc>
                      </w:tr>
                    </w:tbl>
                    <w:p w14:paraId="7E72A48C" w14:textId="77777777" w:rsidR="001848F9" w:rsidRDefault="001848F9" w:rsidP="001848F9">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5344" behindDoc="0" locked="1" layoutInCell="1" allowOverlap="1" wp14:anchorId="19095415" wp14:editId="15EB570A">
                <wp:simplePos x="0" y="0"/>
                <wp:positionH relativeFrom="page">
                  <wp:posOffset>349250</wp:posOffset>
                </wp:positionH>
                <wp:positionV relativeFrom="page">
                  <wp:posOffset>241300</wp:posOffset>
                </wp:positionV>
                <wp:extent cx="6875280" cy="5111280"/>
                <wp:effectExtent l="0" t="0" r="1905" b="13335"/>
                <wp:wrapNone/>
                <wp:docPr id="50" name="Textfeld 50"/>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1848F9" w14:paraId="45E8EB5B"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F1F7C1C" w14:textId="77777777" w:rsidR="001848F9" w:rsidRDefault="001848F9" w:rsidP="00A06A12">
                                  <w:pPr>
                                    <w:ind w:left="0" w:right="0"/>
                                  </w:pPr>
                                </w:p>
                              </w:tc>
                            </w:tr>
                            <w:tr w:rsidR="001848F9" w14:paraId="0DE11766" w14:textId="77777777" w:rsidTr="002D1737">
                              <w:trPr>
                                <w:trHeight w:hRule="exact" w:val="284"/>
                              </w:trPr>
                              <w:tc>
                                <w:tcPr>
                                  <w:tcW w:w="10756" w:type="dxa"/>
                                  <w:gridSpan w:val="4"/>
                                  <w:tcBorders>
                                    <w:top w:val="nil"/>
                                    <w:left w:val="nil"/>
                                    <w:bottom w:val="single" w:sz="18" w:space="0" w:color="DA9677"/>
                                    <w:right w:val="nil"/>
                                  </w:tcBorders>
                                </w:tcPr>
                                <w:p w14:paraId="1399C9D8" w14:textId="77777777" w:rsidR="001848F9" w:rsidRDefault="001848F9" w:rsidP="00A06A12">
                                  <w:pPr>
                                    <w:ind w:left="0" w:right="0"/>
                                  </w:pPr>
                                </w:p>
                              </w:tc>
                            </w:tr>
                            <w:tr w:rsidR="001848F9" w14:paraId="4ABF9F8B"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F4B52D0" w14:textId="77777777" w:rsidR="001848F9" w:rsidRPr="0083217D" w:rsidRDefault="001848F9" w:rsidP="004512A5">
                                  <w:pPr>
                                    <w:rPr>
                                      <w:color w:val="FFFFFF" w:themeColor="background1"/>
                                    </w:rPr>
                                  </w:pPr>
                                  <w:r w:rsidRPr="00E24E55">
                                    <w:rPr>
                                      <w:color w:val="FFFFFF" w:themeColor="background1"/>
                                    </w:rPr>
                                    <w:t>Alles spielt verrückt: Digitale Sprachassistenten</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57B4B639" w14:textId="77777777" w:rsidR="001848F9" w:rsidRDefault="001848F9" w:rsidP="00B65758">
                                  <w:pPr>
                                    <w:ind w:left="0" w:right="0"/>
                                    <w:jc w:val="center"/>
                                  </w:pPr>
                                  <w:r>
                                    <w:rPr>
                                      <w:noProof/>
                                    </w:rPr>
                                    <w:drawing>
                                      <wp:inline distT="0" distB="0" distL="0" distR="0" wp14:anchorId="05C2F7A6" wp14:editId="23A34F75">
                                        <wp:extent cx="809625" cy="80962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1848F9" w14:paraId="0FA966C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3458747C" w14:textId="77777777" w:rsidR="001848F9" w:rsidRPr="00E24E55" w:rsidRDefault="001848F9" w:rsidP="00E24E55">
                                  <w:pPr>
                                    <w:pStyle w:val="Titelweiss"/>
                                    <w:ind w:right="0"/>
                                    <w:rPr>
                                      <w:sz w:val="50"/>
                                      <w:szCs w:val="50"/>
                                    </w:rPr>
                                  </w:pPr>
                                  <w:r w:rsidRPr="00E24E55">
                                    <w:rPr>
                                      <w:sz w:val="50"/>
                                      <w:szCs w:val="50"/>
                                    </w:rPr>
                                    <w:t>Alingua, wie ist das Wetter heute?</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40797C7C" w14:textId="77777777" w:rsidR="001848F9" w:rsidRDefault="001848F9" w:rsidP="00A06A12">
                                  <w:pPr>
                                    <w:ind w:left="0" w:right="0"/>
                                  </w:pPr>
                                </w:p>
                              </w:tc>
                            </w:tr>
                            <w:tr w:rsidR="005B2F9C" w14:paraId="6E45C567"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70D9CACB" w14:textId="77777777" w:rsidR="001848F9" w:rsidRDefault="001848F9" w:rsidP="00A06A12">
                                  <w:pPr>
                                    <w:ind w:left="0" w:right="0"/>
                                  </w:pPr>
                                </w:p>
                              </w:tc>
                            </w:tr>
                            <w:tr w:rsidR="001848F9" w14:paraId="3B01091D"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848F9" w:rsidRPr="00035A43" w14:paraId="3FA46014" w14:textId="77777777" w:rsidTr="008D1D66">
                                    <w:trPr>
                                      <w:trHeight w:hRule="exact" w:val="181"/>
                                    </w:trPr>
                                    <w:tc>
                                      <w:tcPr>
                                        <w:tcW w:w="0" w:type="auto"/>
                                        <w:shd w:val="clear" w:color="auto" w:fill="A10872"/>
                                      </w:tcPr>
                                      <w:p w14:paraId="05B303C5" w14:textId="77777777" w:rsidR="001848F9" w:rsidRPr="00035A43" w:rsidRDefault="001848F9" w:rsidP="00AB1F47">
                                        <w:pPr>
                                          <w:pStyle w:val="Titelgrn"/>
                                        </w:pPr>
                                        <w:r w:rsidRPr="00EC1D62">
                                          <w:t>Darum geht es:</w:t>
                                        </w:r>
                                      </w:p>
                                    </w:tc>
                                  </w:tr>
                                </w:tbl>
                                <w:p w14:paraId="2006ABFF" w14:textId="77777777" w:rsidR="001848F9" w:rsidRPr="00035A43" w:rsidRDefault="001848F9" w:rsidP="00035A43">
                                  <w:pPr>
                                    <w:ind w:left="0" w:right="0"/>
                                  </w:pPr>
                                </w:p>
                              </w:tc>
                            </w:tr>
                            <w:tr w:rsidR="001848F9" w14:paraId="4B021DA5" w14:textId="77777777" w:rsidTr="00E24E55">
                              <w:trPr>
                                <w:trHeight w:hRule="exact" w:val="1673"/>
                              </w:trPr>
                              <w:tc>
                                <w:tcPr>
                                  <w:tcW w:w="10756" w:type="dxa"/>
                                  <w:gridSpan w:val="4"/>
                                  <w:tcBorders>
                                    <w:top w:val="nil"/>
                                    <w:left w:val="single" w:sz="18" w:space="0" w:color="A10872"/>
                                    <w:bottom w:val="single" w:sz="18" w:space="0" w:color="A10872"/>
                                    <w:right w:val="single" w:sz="18" w:space="0" w:color="A10872"/>
                                  </w:tcBorders>
                                </w:tcPr>
                                <w:p w14:paraId="31C76F35" w14:textId="77777777" w:rsidR="001848F9" w:rsidRPr="00035A43" w:rsidRDefault="001848F9" w:rsidP="00AA33A8">
                                  <w:r w:rsidRPr="00E24E55">
                                    <w:t>In der Sensorstrasse 21 fahren am Morgen die Fensterläden automatisch hoch. Das Licht geht an, wenn man in die Hände klatscht, Lieder können über einen Sprachbefehl abgespielt werden oder der Rasen wird gemäht, sobald das Wetter passt. Dies funktioniert nur, weil der Sprachassistent Alingua über das Internet mit allen Geräten verbunden ist. Doch wie lässt sich Alingua bedienen?</w:t>
                                  </w:r>
                                </w:p>
                              </w:tc>
                            </w:tr>
                            <w:tr w:rsidR="001848F9" w14:paraId="1E657C14"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848F9" w:rsidRPr="00035A43" w14:paraId="20F76A60" w14:textId="77777777" w:rsidTr="008D1D66">
                                    <w:trPr>
                                      <w:trHeight w:hRule="exact" w:val="181"/>
                                    </w:trPr>
                                    <w:tc>
                                      <w:tcPr>
                                        <w:tcW w:w="0" w:type="auto"/>
                                        <w:shd w:val="clear" w:color="auto" w:fill="A10872"/>
                                      </w:tcPr>
                                      <w:p w14:paraId="2B38112B" w14:textId="77777777" w:rsidR="001848F9" w:rsidRPr="00035A43" w:rsidRDefault="001848F9" w:rsidP="00AB1F47">
                                        <w:pPr>
                                          <w:pStyle w:val="Titelgrn"/>
                                        </w:pPr>
                                        <w:r w:rsidRPr="00AB1F47">
                                          <w:t>Was weisst du schon?</w:t>
                                        </w:r>
                                      </w:p>
                                    </w:tc>
                                  </w:tr>
                                </w:tbl>
                                <w:p w14:paraId="4EB8B0DA" w14:textId="77777777" w:rsidR="001848F9" w:rsidRDefault="001848F9" w:rsidP="00AB1F47">
                                  <w:pPr>
                                    <w:pStyle w:val="Titelgrn"/>
                                    <w:ind w:left="0"/>
                                  </w:pPr>
                                </w:p>
                              </w:tc>
                            </w:tr>
                            <w:tr w:rsidR="00423AF1" w14:paraId="2FEE8EBB" w14:textId="77777777" w:rsidTr="00E24E55">
                              <w:trPr>
                                <w:trHeight w:hRule="exact" w:val="1361"/>
                              </w:trPr>
                              <w:tc>
                                <w:tcPr>
                                  <w:tcW w:w="10756" w:type="dxa"/>
                                  <w:gridSpan w:val="4"/>
                                  <w:tcBorders>
                                    <w:top w:val="nil"/>
                                    <w:left w:val="single" w:sz="18" w:space="0" w:color="A10872"/>
                                    <w:bottom w:val="single" w:sz="18" w:space="0" w:color="A10872"/>
                                    <w:right w:val="single" w:sz="18" w:space="0" w:color="A10872"/>
                                  </w:tcBorders>
                                </w:tcPr>
                                <w:p w14:paraId="3655DFC9" w14:textId="77777777" w:rsidR="001848F9" w:rsidRDefault="001848F9" w:rsidP="00A71BCD">
                                  <w:pPr>
                                    <w:pStyle w:val="Aufzhlungszeichen"/>
                                    <w:ind w:left="323"/>
                                  </w:pPr>
                                  <w:r>
                                    <w:t xml:space="preserve">Welche Geräte kennst du, die einen Sprachassistenten beinhalten, die wie Alingua etwas steuern oder Fragen beantworten können? </w:t>
                                  </w:r>
                                </w:p>
                                <w:p w14:paraId="1776F7AA" w14:textId="77777777" w:rsidR="001848F9" w:rsidRDefault="001848F9" w:rsidP="00A71BCD">
                                  <w:pPr>
                                    <w:pStyle w:val="Aufzhlungszeichen"/>
                                    <w:ind w:left="323"/>
                                  </w:pPr>
                                  <w:r>
                                    <w:t xml:space="preserve">Wo könnte dir so ein Sprachassistent im Alltag behilflich sein? </w:t>
                                  </w:r>
                                </w:p>
                                <w:p w14:paraId="4A07FFD6" w14:textId="77777777" w:rsidR="001848F9" w:rsidRPr="0083217D" w:rsidRDefault="001848F9" w:rsidP="00A71BCD">
                                  <w:pPr>
                                    <w:pStyle w:val="Aufzhlungszeichen"/>
                                    <w:ind w:left="323"/>
                                    <w:rPr>
                                      <w:spacing w:val="-6"/>
                                    </w:rPr>
                                  </w:pPr>
                                  <w:r>
                                    <w:t>Welche Befehle könnte man Alingua geben?</w:t>
                                  </w:r>
                                </w:p>
                              </w:tc>
                            </w:tr>
                            <w:tr w:rsidR="005B2F9C" w14:paraId="2A07FDED"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848F9" w:rsidRPr="00AB1F47" w14:paraId="3E1E54A5" w14:textId="77777777" w:rsidTr="008D1D66">
                                    <w:trPr>
                                      <w:trHeight w:hRule="exact" w:val="227"/>
                                    </w:trPr>
                                    <w:tc>
                                      <w:tcPr>
                                        <w:tcW w:w="0" w:type="auto"/>
                                        <w:shd w:val="clear" w:color="auto" w:fill="A10872"/>
                                      </w:tcPr>
                                      <w:p w14:paraId="6DE67B8A" w14:textId="77777777" w:rsidR="001848F9" w:rsidRPr="00AB1F47" w:rsidRDefault="001848F9" w:rsidP="00B65758">
                                        <w:pPr>
                                          <w:pStyle w:val="Titelgrn"/>
                                          <w:spacing w:line="190" w:lineRule="exact"/>
                                        </w:pPr>
                                        <w:r w:rsidRPr="00AB1F47">
                                          <w:t>Arbeitsform</w:t>
                                        </w:r>
                                      </w:p>
                                    </w:tc>
                                  </w:tr>
                                </w:tbl>
                                <w:p w14:paraId="2CA20CFE" w14:textId="77777777" w:rsidR="001848F9" w:rsidRPr="00AB1F47" w:rsidRDefault="001848F9"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848F9" w:rsidRPr="00AB1F47" w14:paraId="2B4450A7" w14:textId="77777777" w:rsidTr="008D1D66">
                                    <w:trPr>
                                      <w:trHeight w:hRule="exact" w:val="227"/>
                                    </w:trPr>
                                    <w:tc>
                                      <w:tcPr>
                                        <w:tcW w:w="0" w:type="auto"/>
                                        <w:shd w:val="clear" w:color="auto" w:fill="A10872"/>
                                      </w:tcPr>
                                      <w:p w14:paraId="5FD937F3" w14:textId="77777777" w:rsidR="001848F9" w:rsidRPr="00AB1F47" w:rsidRDefault="001848F9" w:rsidP="00B65758">
                                        <w:pPr>
                                          <w:pStyle w:val="Titelgrn"/>
                                          <w:spacing w:line="190" w:lineRule="exact"/>
                                        </w:pPr>
                                        <w:r>
                                          <w:t>Zeit</w:t>
                                        </w:r>
                                      </w:p>
                                    </w:tc>
                                  </w:tr>
                                </w:tbl>
                                <w:p w14:paraId="76D6D54E" w14:textId="77777777" w:rsidR="001848F9" w:rsidRPr="00AB1F47" w:rsidRDefault="001848F9"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848F9" w:rsidRPr="00AB1F47" w14:paraId="714D36B5" w14:textId="77777777" w:rsidTr="008D1D66">
                                    <w:trPr>
                                      <w:trHeight w:hRule="exact" w:val="227"/>
                                    </w:trPr>
                                    <w:tc>
                                      <w:tcPr>
                                        <w:tcW w:w="0" w:type="auto"/>
                                        <w:tcBorders>
                                          <w:top w:val="nil"/>
                                          <w:left w:val="nil"/>
                                          <w:bottom w:val="nil"/>
                                          <w:right w:val="nil"/>
                                        </w:tcBorders>
                                        <w:shd w:val="clear" w:color="auto" w:fill="A10872"/>
                                      </w:tcPr>
                                      <w:p w14:paraId="2AC20BD8" w14:textId="77777777" w:rsidR="001848F9" w:rsidRPr="00AB1F47" w:rsidRDefault="001848F9" w:rsidP="00B65758">
                                        <w:pPr>
                                          <w:pStyle w:val="Titelgrn"/>
                                          <w:spacing w:line="190" w:lineRule="exact"/>
                                        </w:pPr>
                                        <w:r>
                                          <w:t>Material</w:t>
                                        </w:r>
                                      </w:p>
                                    </w:tc>
                                  </w:tr>
                                </w:tbl>
                                <w:p w14:paraId="3A38A468" w14:textId="77777777" w:rsidR="001848F9" w:rsidRPr="00AB1F47" w:rsidRDefault="001848F9" w:rsidP="00AB1F47"/>
                              </w:tc>
                            </w:tr>
                            <w:tr w:rsidR="001848F9" w14:paraId="5DF44C76" w14:textId="77777777" w:rsidTr="00E24E55">
                              <w:trPr>
                                <w:trHeight w:hRule="exact" w:val="766"/>
                              </w:trPr>
                              <w:tc>
                                <w:tcPr>
                                  <w:tcW w:w="2098" w:type="dxa"/>
                                  <w:tcBorders>
                                    <w:top w:val="nil"/>
                                    <w:left w:val="single" w:sz="18" w:space="0" w:color="A10872"/>
                                    <w:bottom w:val="single" w:sz="18" w:space="0" w:color="A10872"/>
                                    <w:right w:val="single" w:sz="18" w:space="0" w:color="A10872"/>
                                  </w:tcBorders>
                                </w:tcPr>
                                <w:p w14:paraId="0FA54644" w14:textId="77777777" w:rsidR="001848F9" w:rsidRDefault="001848F9" w:rsidP="00A06A12">
                                  <w:pPr>
                                    <w:ind w:left="0" w:right="0"/>
                                  </w:pPr>
                                  <w:r>
                                    <w:rPr>
                                      <w:noProof/>
                                    </w:rPr>
                                    <w:drawing>
                                      <wp:inline distT="0" distB="0" distL="0" distR="0" wp14:anchorId="4B2BFF2A" wp14:editId="71E8C8EB">
                                        <wp:extent cx="342900" cy="29527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52855806" w14:textId="77777777" w:rsidR="001848F9" w:rsidRPr="00D96511" w:rsidRDefault="001848F9" w:rsidP="00D96511">
                                  <w:r>
                                    <w:t>4</w:t>
                                  </w:r>
                                  <w:r w:rsidRPr="005773A8">
                                    <w:t>0 min</w:t>
                                  </w:r>
                                </w:p>
                              </w:tc>
                              <w:tc>
                                <w:tcPr>
                                  <w:tcW w:w="6560" w:type="dxa"/>
                                  <w:gridSpan w:val="2"/>
                                  <w:tcBorders>
                                    <w:top w:val="nil"/>
                                    <w:left w:val="single" w:sz="18" w:space="0" w:color="A10872"/>
                                    <w:bottom w:val="single" w:sz="18" w:space="0" w:color="A10872"/>
                                    <w:right w:val="single" w:sz="18" w:space="0" w:color="A10872"/>
                                  </w:tcBorders>
                                </w:tcPr>
                                <w:p w14:paraId="608EB64B" w14:textId="77777777" w:rsidR="001848F9" w:rsidRPr="001848F9" w:rsidRDefault="001848F9" w:rsidP="00E24E55">
                                  <w:pPr>
                                    <w:rPr>
                                      <w:spacing w:val="-4"/>
                                      <w:w w:val="97"/>
                                    </w:rPr>
                                  </w:pPr>
                                  <w:r w:rsidRPr="001848F9">
                                    <w:rPr>
                                      <w:spacing w:val="-4"/>
                                      <w:w w:val="97"/>
                                    </w:rPr>
                                    <w:t>Wimmelbild, Bildkarten «Ausschnitte Wimmelbild», Tablet/</w:t>
                                  </w:r>
                                  <w:r w:rsidRPr="001848F9">
                                    <w:rPr>
                                      <w:spacing w:val="-4"/>
                                      <w:w w:val="97"/>
                                    </w:rPr>
                                    <w:br/>
                                    <w:t>Computer mit Aufnahmefunktion oder Aufnahmegerät</w:t>
                                  </w:r>
                                </w:p>
                              </w:tc>
                            </w:tr>
                            <w:tr w:rsidR="001848F9" w14:paraId="67D6092B" w14:textId="77777777" w:rsidTr="00E24E55">
                              <w:trPr>
                                <w:trHeight w:hRule="exact" w:val="170"/>
                              </w:trPr>
                              <w:tc>
                                <w:tcPr>
                                  <w:tcW w:w="2098" w:type="dxa"/>
                                  <w:tcBorders>
                                    <w:top w:val="single" w:sz="18" w:space="0" w:color="A10872"/>
                                    <w:left w:val="nil"/>
                                    <w:bottom w:val="nil"/>
                                    <w:right w:val="nil"/>
                                  </w:tcBorders>
                                </w:tcPr>
                                <w:p w14:paraId="00263652" w14:textId="77777777" w:rsidR="001848F9" w:rsidRDefault="001848F9" w:rsidP="00A06A12">
                                  <w:pPr>
                                    <w:rPr>
                                      <w:noProof/>
                                    </w:rPr>
                                  </w:pPr>
                                </w:p>
                              </w:tc>
                              <w:tc>
                                <w:tcPr>
                                  <w:tcW w:w="2098" w:type="dxa"/>
                                  <w:tcBorders>
                                    <w:top w:val="single" w:sz="18" w:space="0" w:color="A10872"/>
                                    <w:left w:val="nil"/>
                                    <w:bottom w:val="nil"/>
                                    <w:right w:val="nil"/>
                                  </w:tcBorders>
                                </w:tcPr>
                                <w:p w14:paraId="54FE8709" w14:textId="77777777" w:rsidR="001848F9" w:rsidRPr="00D96511" w:rsidRDefault="001848F9" w:rsidP="00D96511"/>
                              </w:tc>
                              <w:tc>
                                <w:tcPr>
                                  <w:tcW w:w="6560" w:type="dxa"/>
                                  <w:gridSpan w:val="2"/>
                                  <w:tcBorders>
                                    <w:top w:val="single" w:sz="18" w:space="0" w:color="A10872"/>
                                    <w:left w:val="nil"/>
                                    <w:bottom w:val="nil"/>
                                    <w:right w:val="nil"/>
                                  </w:tcBorders>
                                </w:tcPr>
                                <w:p w14:paraId="438F344B" w14:textId="77777777" w:rsidR="001848F9" w:rsidRPr="00D96511" w:rsidRDefault="001848F9" w:rsidP="00D96511"/>
                              </w:tc>
                            </w:tr>
                            <w:tr w:rsidR="001848F9" w14:paraId="0CE6B2DC" w14:textId="77777777" w:rsidTr="00427DC7">
                              <w:trPr>
                                <w:trHeight w:hRule="exact" w:val="397"/>
                              </w:trPr>
                              <w:tc>
                                <w:tcPr>
                                  <w:tcW w:w="2098" w:type="dxa"/>
                                  <w:tcBorders>
                                    <w:top w:val="nil"/>
                                    <w:left w:val="nil"/>
                                    <w:bottom w:val="nil"/>
                                    <w:right w:val="nil"/>
                                  </w:tcBorders>
                                </w:tcPr>
                                <w:p w14:paraId="192AB45A" w14:textId="77777777" w:rsidR="001848F9" w:rsidRPr="00A71BCD" w:rsidRDefault="001848F9"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1655B298" w14:textId="77777777" w:rsidR="001848F9" w:rsidRDefault="001848F9" w:rsidP="00A06A12">
                                  <w:pPr>
                                    <w:ind w:left="0" w:right="0"/>
                                  </w:pPr>
                                </w:p>
                              </w:tc>
                              <w:tc>
                                <w:tcPr>
                                  <w:tcW w:w="4054" w:type="dxa"/>
                                  <w:tcBorders>
                                    <w:top w:val="nil"/>
                                    <w:left w:val="nil"/>
                                    <w:bottom w:val="nil"/>
                                    <w:right w:val="nil"/>
                                  </w:tcBorders>
                                </w:tcPr>
                                <w:p w14:paraId="70B13926" w14:textId="77777777" w:rsidR="001848F9" w:rsidRDefault="001848F9" w:rsidP="00A06A12">
                                  <w:pPr>
                                    <w:ind w:left="0" w:right="0"/>
                                  </w:pPr>
                                </w:p>
                              </w:tc>
                              <w:tc>
                                <w:tcPr>
                                  <w:tcW w:w="2506" w:type="dxa"/>
                                  <w:tcBorders>
                                    <w:top w:val="nil"/>
                                    <w:left w:val="nil"/>
                                    <w:bottom w:val="nil"/>
                                    <w:right w:val="nil"/>
                                  </w:tcBorders>
                                </w:tcPr>
                                <w:p w14:paraId="59EA4F07" w14:textId="77777777" w:rsidR="001848F9" w:rsidRDefault="001848F9" w:rsidP="00A06A12">
                                  <w:pPr>
                                    <w:ind w:left="0" w:right="0"/>
                                  </w:pPr>
                                  <w:r>
                                    <w:rPr>
                                      <w:noProof/>
                                    </w:rPr>
                                    <w:drawing>
                                      <wp:inline distT="0" distB="0" distL="0" distR="0" wp14:anchorId="0A70D756" wp14:editId="2601AA60">
                                        <wp:extent cx="778680" cy="255240"/>
                                        <wp:effectExtent l="0" t="0" r="0" b="0"/>
                                        <wp:docPr id="53" name="Grafik 5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09686A4E" w14:textId="77777777" w:rsidR="001848F9" w:rsidRDefault="001848F9" w:rsidP="001848F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95415" id="Textfeld 50" o:spid="_x0000_s1045" type="#_x0000_t202" style="position:absolute;margin-left:27.5pt;margin-top:19pt;width:541.35pt;height:402.45pt;rotation:18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DgAUw4MAIAAF8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1848F9" w14:paraId="45E8EB5B"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0F1F7C1C" w14:textId="77777777" w:rsidR="001848F9" w:rsidRDefault="001848F9" w:rsidP="00A06A12">
                            <w:pPr>
                              <w:ind w:left="0" w:right="0"/>
                            </w:pPr>
                          </w:p>
                        </w:tc>
                      </w:tr>
                      <w:tr w:rsidR="001848F9" w14:paraId="0DE11766" w14:textId="77777777" w:rsidTr="002D1737">
                        <w:trPr>
                          <w:trHeight w:hRule="exact" w:val="284"/>
                        </w:trPr>
                        <w:tc>
                          <w:tcPr>
                            <w:tcW w:w="10756" w:type="dxa"/>
                            <w:gridSpan w:val="4"/>
                            <w:tcBorders>
                              <w:top w:val="nil"/>
                              <w:left w:val="nil"/>
                              <w:bottom w:val="single" w:sz="18" w:space="0" w:color="DA9677"/>
                              <w:right w:val="nil"/>
                            </w:tcBorders>
                          </w:tcPr>
                          <w:p w14:paraId="1399C9D8" w14:textId="77777777" w:rsidR="001848F9" w:rsidRDefault="001848F9" w:rsidP="00A06A12">
                            <w:pPr>
                              <w:ind w:left="0" w:right="0"/>
                            </w:pPr>
                          </w:p>
                        </w:tc>
                      </w:tr>
                      <w:tr w:rsidR="001848F9" w14:paraId="4ABF9F8B"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F4B52D0" w14:textId="77777777" w:rsidR="001848F9" w:rsidRPr="0083217D" w:rsidRDefault="001848F9" w:rsidP="004512A5">
                            <w:pPr>
                              <w:rPr>
                                <w:color w:val="FFFFFF" w:themeColor="background1"/>
                              </w:rPr>
                            </w:pPr>
                            <w:r w:rsidRPr="00E24E55">
                              <w:rPr>
                                <w:color w:val="FFFFFF" w:themeColor="background1"/>
                              </w:rPr>
                              <w:t>Alles spielt verrückt: Digitale Sprachassistenten</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57B4B639" w14:textId="77777777" w:rsidR="001848F9" w:rsidRDefault="001848F9" w:rsidP="00B65758">
                            <w:pPr>
                              <w:ind w:left="0" w:right="0"/>
                              <w:jc w:val="center"/>
                            </w:pPr>
                            <w:r>
                              <w:rPr>
                                <w:noProof/>
                              </w:rPr>
                              <w:drawing>
                                <wp:inline distT="0" distB="0" distL="0" distR="0" wp14:anchorId="05C2F7A6" wp14:editId="23A34F75">
                                  <wp:extent cx="809625" cy="80962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1848F9" w14:paraId="0FA966C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3458747C" w14:textId="77777777" w:rsidR="001848F9" w:rsidRPr="00E24E55" w:rsidRDefault="001848F9" w:rsidP="00E24E55">
                            <w:pPr>
                              <w:pStyle w:val="Titelweiss"/>
                              <w:ind w:right="0"/>
                              <w:rPr>
                                <w:sz w:val="50"/>
                                <w:szCs w:val="50"/>
                              </w:rPr>
                            </w:pPr>
                            <w:r w:rsidRPr="00E24E55">
                              <w:rPr>
                                <w:sz w:val="50"/>
                                <w:szCs w:val="50"/>
                              </w:rPr>
                              <w:t>Alingua, wie ist das Wetter heute?</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40797C7C" w14:textId="77777777" w:rsidR="001848F9" w:rsidRDefault="001848F9" w:rsidP="00A06A12">
                            <w:pPr>
                              <w:ind w:left="0" w:right="0"/>
                            </w:pPr>
                          </w:p>
                        </w:tc>
                      </w:tr>
                      <w:tr w:rsidR="005B2F9C" w14:paraId="6E45C567" w14:textId="77777777" w:rsidTr="008D1D66">
                        <w:trPr>
                          <w:trHeight w:hRule="exact" w:val="312"/>
                        </w:trPr>
                        <w:tc>
                          <w:tcPr>
                            <w:tcW w:w="10756" w:type="dxa"/>
                            <w:gridSpan w:val="4"/>
                            <w:tcBorders>
                              <w:top w:val="single" w:sz="18" w:space="0" w:color="DA9677"/>
                              <w:left w:val="nil"/>
                              <w:bottom w:val="single" w:sz="18" w:space="0" w:color="A10872"/>
                              <w:right w:val="nil"/>
                            </w:tcBorders>
                          </w:tcPr>
                          <w:p w14:paraId="70D9CACB" w14:textId="77777777" w:rsidR="001848F9" w:rsidRDefault="001848F9" w:rsidP="00A06A12">
                            <w:pPr>
                              <w:ind w:left="0" w:right="0"/>
                            </w:pPr>
                          </w:p>
                        </w:tc>
                      </w:tr>
                      <w:tr w:rsidR="001848F9" w14:paraId="3B01091D"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848F9" w:rsidRPr="00035A43" w14:paraId="3FA46014" w14:textId="77777777" w:rsidTr="008D1D66">
                              <w:trPr>
                                <w:trHeight w:hRule="exact" w:val="181"/>
                              </w:trPr>
                              <w:tc>
                                <w:tcPr>
                                  <w:tcW w:w="0" w:type="auto"/>
                                  <w:shd w:val="clear" w:color="auto" w:fill="A10872"/>
                                </w:tcPr>
                                <w:p w14:paraId="05B303C5" w14:textId="77777777" w:rsidR="001848F9" w:rsidRPr="00035A43" w:rsidRDefault="001848F9" w:rsidP="00AB1F47">
                                  <w:pPr>
                                    <w:pStyle w:val="Titelgrn"/>
                                  </w:pPr>
                                  <w:r w:rsidRPr="00EC1D62">
                                    <w:t>Darum geht es:</w:t>
                                  </w:r>
                                </w:p>
                              </w:tc>
                            </w:tr>
                          </w:tbl>
                          <w:p w14:paraId="2006ABFF" w14:textId="77777777" w:rsidR="001848F9" w:rsidRPr="00035A43" w:rsidRDefault="001848F9" w:rsidP="00035A43">
                            <w:pPr>
                              <w:ind w:left="0" w:right="0"/>
                            </w:pPr>
                          </w:p>
                        </w:tc>
                      </w:tr>
                      <w:tr w:rsidR="001848F9" w14:paraId="4B021DA5" w14:textId="77777777" w:rsidTr="00E24E55">
                        <w:trPr>
                          <w:trHeight w:hRule="exact" w:val="1673"/>
                        </w:trPr>
                        <w:tc>
                          <w:tcPr>
                            <w:tcW w:w="10756" w:type="dxa"/>
                            <w:gridSpan w:val="4"/>
                            <w:tcBorders>
                              <w:top w:val="nil"/>
                              <w:left w:val="single" w:sz="18" w:space="0" w:color="A10872"/>
                              <w:bottom w:val="single" w:sz="18" w:space="0" w:color="A10872"/>
                              <w:right w:val="single" w:sz="18" w:space="0" w:color="A10872"/>
                            </w:tcBorders>
                          </w:tcPr>
                          <w:p w14:paraId="31C76F35" w14:textId="77777777" w:rsidR="001848F9" w:rsidRPr="00035A43" w:rsidRDefault="001848F9" w:rsidP="00AA33A8">
                            <w:r w:rsidRPr="00E24E55">
                              <w:t>In der Sensorstrasse 21 fahren am Morgen die Fensterläden automatisch hoch. Das Licht geht an, wenn man in die Hände klatscht, Lieder können über einen Sprachbefehl abgespielt werden oder der Rasen wird gemäht, sobald das Wetter passt. Dies funktioniert nur, weil der Sprachassistent Alingua über das Internet mit allen Geräten verbunden ist. Doch wie lässt sich Alingua bedienen?</w:t>
                            </w:r>
                          </w:p>
                        </w:tc>
                      </w:tr>
                      <w:tr w:rsidR="001848F9" w14:paraId="1E657C14"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848F9" w:rsidRPr="00035A43" w14:paraId="20F76A60" w14:textId="77777777" w:rsidTr="008D1D66">
                              <w:trPr>
                                <w:trHeight w:hRule="exact" w:val="181"/>
                              </w:trPr>
                              <w:tc>
                                <w:tcPr>
                                  <w:tcW w:w="0" w:type="auto"/>
                                  <w:shd w:val="clear" w:color="auto" w:fill="A10872"/>
                                </w:tcPr>
                                <w:p w14:paraId="2B38112B" w14:textId="77777777" w:rsidR="001848F9" w:rsidRPr="00035A43" w:rsidRDefault="001848F9" w:rsidP="00AB1F47">
                                  <w:pPr>
                                    <w:pStyle w:val="Titelgrn"/>
                                  </w:pPr>
                                  <w:r w:rsidRPr="00AB1F47">
                                    <w:t>Was weisst du schon?</w:t>
                                  </w:r>
                                </w:p>
                              </w:tc>
                            </w:tr>
                          </w:tbl>
                          <w:p w14:paraId="4EB8B0DA" w14:textId="77777777" w:rsidR="001848F9" w:rsidRDefault="001848F9" w:rsidP="00AB1F47">
                            <w:pPr>
                              <w:pStyle w:val="Titelgrn"/>
                              <w:ind w:left="0"/>
                            </w:pPr>
                          </w:p>
                        </w:tc>
                      </w:tr>
                      <w:tr w:rsidR="00423AF1" w14:paraId="2FEE8EBB" w14:textId="77777777" w:rsidTr="00E24E55">
                        <w:trPr>
                          <w:trHeight w:hRule="exact" w:val="1361"/>
                        </w:trPr>
                        <w:tc>
                          <w:tcPr>
                            <w:tcW w:w="10756" w:type="dxa"/>
                            <w:gridSpan w:val="4"/>
                            <w:tcBorders>
                              <w:top w:val="nil"/>
                              <w:left w:val="single" w:sz="18" w:space="0" w:color="A10872"/>
                              <w:bottom w:val="single" w:sz="18" w:space="0" w:color="A10872"/>
                              <w:right w:val="single" w:sz="18" w:space="0" w:color="A10872"/>
                            </w:tcBorders>
                          </w:tcPr>
                          <w:p w14:paraId="3655DFC9" w14:textId="77777777" w:rsidR="001848F9" w:rsidRDefault="001848F9" w:rsidP="00A71BCD">
                            <w:pPr>
                              <w:pStyle w:val="Aufzhlungszeichen"/>
                              <w:ind w:left="323"/>
                            </w:pPr>
                            <w:r>
                              <w:t xml:space="preserve">Welche Geräte kennst du, die einen Sprachassistenten beinhalten, die wie Alingua etwas steuern oder Fragen beantworten können? </w:t>
                            </w:r>
                          </w:p>
                          <w:p w14:paraId="1776F7AA" w14:textId="77777777" w:rsidR="001848F9" w:rsidRDefault="001848F9" w:rsidP="00A71BCD">
                            <w:pPr>
                              <w:pStyle w:val="Aufzhlungszeichen"/>
                              <w:ind w:left="323"/>
                            </w:pPr>
                            <w:r>
                              <w:t xml:space="preserve">Wo könnte dir so ein Sprachassistent im Alltag behilflich sein? </w:t>
                            </w:r>
                          </w:p>
                          <w:p w14:paraId="4A07FFD6" w14:textId="77777777" w:rsidR="001848F9" w:rsidRPr="0083217D" w:rsidRDefault="001848F9" w:rsidP="00A71BCD">
                            <w:pPr>
                              <w:pStyle w:val="Aufzhlungszeichen"/>
                              <w:ind w:left="323"/>
                              <w:rPr>
                                <w:spacing w:val="-6"/>
                              </w:rPr>
                            </w:pPr>
                            <w:r>
                              <w:t>Welche Befehle könnte man Alingua geben?</w:t>
                            </w:r>
                          </w:p>
                        </w:tc>
                      </w:tr>
                      <w:tr w:rsidR="005B2F9C" w14:paraId="2A07FDED"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848F9" w:rsidRPr="00AB1F47" w14:paraId="3E1E54A5" w14:textId="77777777" w:rsidTr="008D1D66">
                              <w:trPr>
                                <w:trHeight w:hRule="exact" w:val="227"/>
                              </w:trPr>
                              <w:tc>
                                <w:tcPr>
                                  <w:tcW w:w="0" w:type="auto"/>
                                  <w:shd w:val="clear" w:color="auto" w:fill="A10872"/>
                                </w:tcPr>
                                <w:p w14:paraId="6DE67B8A" w14:textId="77777777" w:rsidR="001848F9" w:rsidRPr="00AB1F47" w:rsidRDefault="001848F9" w:rsidP="00B65758">
                                  <w:pPr>
                                    <w:pStyle w:val="Titelgrn"/>
                                    <w:spacing w:line="190" w:lineRule="exact"/>
                                  </w:pPr>
                                  <w:r w:rsidRPr="00AB1F47">
                                    <w:t>Arbeitsform</w:t>
                                  </w:r>
                                </w:p>
                              </w:tc>
                            </w:tr>
                          </w:tbl>
                          <w:p w14:paraId="2CA20CFE" w14:textId="77777777" w:rsidR="001848F9" w:rsidRPr="00AB1F47" w:rsidRDefault="001848F9"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848F9" w:rsidRPr="00AB1F47" w14:paraId="2B4450A7" w14:textId="77777777" w:rsidTr="008D1D66">
                              <w:trPr>
                                <w:trHeight w:hRule="exact" w:val="227"/>
                              </w:trPr>
                              <w:tc>
                                <w:tcPr>
                                  <w:tcW w:w="0" w:type="auto"/>
                                  <w:shd w:val="clear" w:color="auto" w:fill="A10872"/>
                                </w:tcPr>
                                <w:p w14:paraId="5FD937F3" w14:textId="77777777" w:rsidR="001848F9" w:rsidRPr="00AB1F47" w:rsidRDefault="001848F9" w:rsidP="00B65758">
                                  <w:pPr>
                                    <w:pStyle w:val="Titelgrn"/>
                                    <w:spacing w:line="190" w:lineRule="exact"/>
                                  </w:pPr>
                                  <w:r>
                                    <w:t>Zeit</w:t>
                                  </w:r>
                                </w:p>
                              </w:tc>
                            </w:tr>
                          </w:tbl>
                          <w:p w14:paraId="76D6D54E" w14:textId="77777777" w:rsidR="001848F9" w:rsidRPr="00AB1F47" w:rsidRDefault="001848F9"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848F9" w:rsidRPr="00AB1F47" w14:paraId="714D36B5" w14:textId="77777777" w:rsidTr="008D1D66">
                              <w:trPr>
                                <w:trHeight w:hRule="exact" w:val="227"/>
                              </w:trPr>
                              <w:tc>
                                <w:tcPr>
                                  <w:tcW w:w="0" w:type="auto"/>
                                  <w:tcBorders>
                                    <w:top w:val="nil"/>
                                    <w:left w:val="nil"/>
                                    <w:bottom w:val="nil"/>
                                    <w:right w:val="nil"/>
                                  </w:tcBorders>
                                  <w:shd w:val="clear" w:color="auto" w:fill="A10872"/>
                                </w:tcPr>
                                <w:p w14:paraId="2AC20BD8" w14:textId="77777777" w:rsidR="001848F9" w:rsidRPr="00AB1F47" w:rsidRDefault="001848F9" w:rsidP="00B65758">
                                  <w:pPr>
                                    <w:pStyle w:val="Titelgrn"/>
                                    <w:spacing w:line="190" w:lineRule="exact"/>
                                  </w:pPr>
                                  <w:r>
                                    <w:t>Material</w:t>
                                  </w:r>
                                </w:p>
                              </w:tc>
                            </w:tr>
                          </w:tbl>
                          <w:p w14:paraId="3A38A468" w14:textId="77777777" w:rsidR="001848F9" w:rsidRPr="00AB1F47" w:rsidRDefault="001848F9" w:rsidP="00AB1F47"/>
                        </w:tc>
                      </w:tr>
                      <w:tr w:rsidR="001848F9" w14:paraId="5DF44C76" w14:textId="77777777" w:rsidTr="00E24E55">
                        <w:trPr>
                          <w:trHeight w:hRule="exact" w:val="766"/>
                        </w:trPr>
                        <w:tc>
                          <w:tcPr>
                            <w:tcW w:w="2098" w:type="dxa"/>
                            <w:tcBorders>
                              <w:top w:val="nil"/>
                              <w:left w:val="single" w:sz="18" w:space="0" w:color="A10872"/>
                              <w:bottom w:val="single" w:sz="18" w:space="0" w:color="A10872"/>
                              <w:right w:val="single" w:sz="18" w:space="0" w:color="A10872"/>
                            </w:tcBorders>
                          </w:tcPr>
                          <w:p w14:paraId="0FA54644" w14:textId="77777777" w:rsidR="001848F9" w:rsidRDefault="001848F9" w:rsidP="00A06A12">
                            <w:pPr>
                              <w:ind w:left="0" w:right="0"/>
                            </w:pPr>
                            <w:r>
                              <w:rPr>
                                <w:noProof/>
                              </w:rPr>
                              <w:drawing>
                                <wp:inline distT="0" distB="0" distL="0" distR="0" wp14:anchorId="4B2BFF2A" wp14:editId="71E8C8EB">
                                  <wp:extent cx="342900" cy="29527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52855806" w14:textId="77777777" w:rsidR="001848F9" w:rsidRPr="00D96511" w:rsidRDefault="001848F9" w:rsidP="00D96511">
                            <w:r>
                              <w:t>4</w:t>
                            </w:r>
                            <w:r w:rsidRPr="005773A8">
                              <w:t>0 min</w:t>
                            </w:r>
                          </w:p>
                        </w:tc>
                        <w:tc>
                          <w:tcPr>
                            <w:tcW w:w="6560" w:type="dxa"/>
                            <w:gridSpan w:val="2"/>
                            <w:tcBorders>
                              <w:top w:val="nil"/>
                              <w:left w:val="single" w:sz="18" w:space="0" w:color="A10872"/>
                              <w:bottom w:val="single" w:sz="18" w:space="0" w:color="A10872"/>
                              <w:right w:val="single" w:sz="18" w:space="0" w:color="A10872"/>
                            </w:tcBorders>
                          </w:tcPr>
                          <w:p w14:paraId="608EB64B" w14:textId="77777777" w:rsidR="001848F9" w:rsidRPr="001848F9" w:rsidRDefault="001848F9" w:rsidP="00E24E55">
                            <w:pPr>
                              <w:rPr>
                                <w:spacing w:val="-4"/>
                                <w:w w:val="97"/>
                              </w:rPr>
                            </w:pPr>
                            <w:r w:rsidRPr="001848F9">
                              <w:rPr>
                                <w:spacing w:val="-4"/>
                                <w:w w:val="97"/>
                              </w:rPr>
                              <w:t>Wimmelbild, Bildkarten «Ausschnitte Wimmelbild», Tablet/</w:t>
                            </w:r>
                            <w:r w:rsidRPr="001848F9">
                              <w:rPr>
                                <w:spacing w:val="-4"/>
                                <w:w w:val="97"/>
                              </w:rPr>
                              <w:br/>
                              <w:t>Computer mit Aufnahmefunktion oder Aufnahmegerät</w:t>
                            </w:r>
                          </w:p>
                        </w:tc>
                      </w:tr>
                      <w:tr w:rsidR="001848F9" w14:paraId="67D6092B" w14:textId="77777777" w:rsidTr="00E24E55">
                        <w:trPr>
                          <w:trHeight w:hRule="exact" w:val="170"/>
                        </w:trPr>
                        <w:tc>
                          <w:tcPr>
                            <w:tcW w:w="2098" w:type="dxa"/>
                            <w:tcBorders>
                              <w:top w:val="single" w:sz="18" w:space="0" w:color="A10872"/>
                              <w:left w:val="nil"/>
                              <w:bottom w:val="nil"/>
                              <w:right w:val="nil"/>
                            </w:tcBorders>
                          </w:tcPr>
                          <w:p w14:paraId="00263652" w14:textId="77777777" w:rsidR="001848F9" w:rsidRDefault="001848F9" w:rsidP="00A06A12">
                            <w:pPr>
                              <w:rPr>
                                <w:noProof/>
                              </w:rPr>
                            </w:pPr>
                          </w:p>
                        </w:tc>
                        <w:tc>
                          <w:tcPr>
                            <w:tcW w:w="2098" w:type="dxa"/>
                            <w:tcBorders>
                              <w:top w:val="single" w:sz="18" w:space="0" w:color="A10872"/>
                              <w:left w:val="nil"/>
                              <w:bottom w:val="nil"/>
                              <w:right w:val="nil"/>
                            </w:tcBorders>
                          </w:tcPr>
                          <w:p w14:paraId="54FE8709" w14:textId="77777777" w:rsidR="001848F9" w:rsidRPr="00D96511" w:rsidRDefault="001848F9" w:rsidP="00D96511"/>
                        </w:tc>
                        <w:tc>
                          <w:tcPr>
                            <w:tcW w:w="6560" w:type="dxa"/>
                            <w:gridSpan w:val="2"/>
                            <w:tcBorders>
                              <w:top w:val="single" w:sz="18" w:space="0" w:color="A10872"/>
                              <w:left w:val="nil"/>
                              <w:bottom w:val="nil"/>
                              <w:right w:val="nil"/>
                            </w:tcBorders>
                          </w:tcPr>
                          <w:p w14:paraId="438F344B" w14:textId="77777777" w:rsidR="001848F9" w:rsidRPr="00D96511" w:rsidRDefault="001848F9" w:rsidP="00D96511"/>
                        </w:tc>
                      </w:tr>
                      <w:tr w:rsidR="001848F9" w14:paraId="0CE6B2DC" w14:textId="77777777" w:rsidTr="00427DC7">
                        <w:trPr>
                          <w:trHeight w:hRule="exact" w:val="397"/>
                        </w:trPr>
                        <w:tc>
                          <w:tcPr>
                            <w:tcW w:w="2098" w:type="dxa"/>
                            <w:tcBorders>
                              <w:top w:val="nil"/>
                              <w:left w:val="nil"/>
                              <w:bottom w:val="nil"/>
                              <w:right w:val="nil"/>
                            </w:tcBorders>
                          </w:tcPr>
                          <w:p w14:paraId="192AB45A" w14:textId="77777777" w:rsidR="001848F9" w:rsidRPr="00A71BCD" w:rsidRDefault="001848F9"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1655B298" w14:textId="77777777" w:rsidR="001848F9" w:rsidRDefault="001848F9" w:rsidP="00A06A12">
                            <w:pPr>
                              <w:ind w:left="0" w:right="0"/>
                            </w:pPr>
                          </w:p>
                        </w:tc>
                        <w:tc>
                          <w:tcPr>
                            <w:tcW w:w="4054" w:type="dxa"/>
                            <w:tcBorders>
                              <w:top w:val="nil"/>
                              <w:left w:val="nil"/>
                              <w:bottom w:val="nil"/>
                              <w:right w:val="nil"/>
                            </w:tcBorders>
                          </w:tcPr>
                          <w:p w14:paraId="70B13926" w14:textId="77777777" w:rsidR="001848F9" w:rsidRDefault="001848F9" w:rsidP="00A06A12">
                            <w:pPr>
                              <w:ind w:left="0" w:right="0"/>
                            </w:pPr>
                          </w:p>
                        </w:tc>
                        <w:tc>
                          <w:tcPr>
                            <w:tcW w:w="2506" w:type="dxa"/>
                            <w:tcBorders>
                              <w:top w:val="nil"/>
                              <w:left w:val="nil"/>
                              <w:bottom w:val="nil"/>
                              <w:right w:val="nil"/>
                            </w:tcBorders>
                          </w:tcPr>
                          <w:p w14:paraId="59EA4F07" w14:textId="77777777" w:rsidR="001848F9" w:rsidRDefault="001848F9" w:rsidP="00A06A12">
                            <w:pPr>
                              <w:ind w:left="0" w:right="0"/>
                            </w:pPr>
                            <w:r>
                              <w:rPr>
                                <w:noProof/>
                              </w:rPr>
                              <w:drawing>
                                <wp:inline distT="0" distB="0" distL="0" distR="0" wp14:anchorId="0A70D756" wp14:editId="2601AA60">
                                  <wp:extent cx="778680" cy="255240"/>
                                  <wp:effectExtent l="0" t="0" r="0" b="0"/>
                                  <wp:docPr id="53" name="Grafik 5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09686A4E" w14:textId="77777777" w:rsidR="001848F9" w:rsidRDefault="001848F9" w:rsidP="001848F9">
                      <w:pPr>
                        <w:spacing w:line="20" w:lineRule="exact"/>
                      </w:pPr>
                    </w:p>
                  </w:txbxContent>
                </v:textbox>
                <w10:wrap anchorx="page" anchory="page"/>
                <w10:anchorlock/>
              </v:shape>
            </w:pict>
          </mc:Fallback>
        </mc:AlternateContent>
      </w:r>
    </w:p>
    <w:p w14:paraId="3E0D81BE" w14:textId="3E85E812" w:rsidR="001848F9" w:rsidRDefault="001848F9">
      <w:pPr>
        <w:spacing w:line="220" w:lineRule="atLeast"/>
      </w:pPr>
      <w:r>
        <w:br w:type="page"/>
      </w:r>
    </w:p>
    <w:p w14:paraId="56DFC577" w14:textId="4E0D14C1" w:rsidR="001848F9" w:rsidRDefault="001848F9" w:rsidP="001848F9">
      <w:r>
        <w:rPr>
          <w:noProof/>
          <w:lang w:eastAsia="de-CH"/>
        </w:rPr>
        <mc:AlternateContent>
          <mc:Choice Requires="wps">
            <w:drawing>
              <wp:anchor distT="0" distB="0" distL="114300" distR="114300" simplePos="0" relativeHeight="251710464" behindDoc="0" locked="1" layoutInCell="1" allowOverlap="1" wp14:anchorId="61A742A7" wp14:editId="66E216D7">
                <wp:simplePos x="0" y="0"/>
                <wp:positionH relativeFrom="page">
                  <wp:posOffset>330200</wp:posOffset>
                </wp:positionH>
                <wp:positionV relativeFrom="page">
                  <wp:posOffset>5347970</wp:posOffset>
                </wp:positionV>
                <wp:extent cx="6875145" cy="5111750"/>
                <wp:effectExtent l="0" t="0" r="1905" b="12700"/>
                <wp:wrapNone/>
                <wp:docPr id="55" name="Textfeld 55"/>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1848F9" w14:paraId="6D13B8F8"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6AAC3FAD" w14:textId="77777777" w:rsidR="001848F9" w:rsidRDefault="001848F9" w:rsidP="00A06A12"/>
                              </w:tc>
                            </w:tr>
                            <w:tr w:rsidR="001848F9" w14:paraId="68F819E7" w14:textId="77777777" w:rsidTr="008D1D66">
                              <w:trPr>
                                <w:trHeight w:hRule="exact" w:val="284"/>
                              </w:trPr>
                              <w:tc>
                                <w:tcPr>
                                  <w:tcW w:w="10756" w:type="dxa"/>
                                  <w:tcBorders>
                                    <w:top w:val="nil"/>
                                    <w:left w:val="nil"/>
                                    <w:bottom w:val="single" w:sz="18" w:space="0" w:color="A10872"/>
                                    <w:right w:val="nil"/>
                                  </w:tcBorders>
                                </w:tcPr>
                                <w:p w14:paraId="28ABFC3B" w14:textId="77777777" w:rsidR="001848F9" w:rsidRDefault="001848F9" w:rsidP="00A06A12"/>
                              </w:tc>
                            </w:tr>
                            <w:tr w:rsidR="001848F9" w14:paraId="4734BAF8" w14:textId="77777777" w:rsidTr="00253FA2">
                              <w:trPr>
                                <w:trHeight w:hRule="exact" w:val="5783"/>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043E693" w14:textId="77777777" w:rsidR="00253FA2" w:rsidRDefault="00253FA2" w:rsidP="005B2F9C">
                                  <w:pPr>
                                    <w:pStyle w:val="Listenabsatz"/>
                                    <w:numPr>
                                      <w:ilvl w:val="0"/>
                                      <w:numId w:val="15"/>
                                    </w:numPr>
                                    <w:ind w:left="510" w:hanging="397"/>
                                  </w:pPr>
                                  <w:r>
                                    <w:t>Betrachte die Befehls- und Bildkarten.</w:t>
                                  </w:r>
                                </w:p>
                                <w:p w14:paraId="17F14582" w14:textId="77777777" w:rsidR="00253FA2" w:rsidRDefault="00253FA2" w:rsidP="005B2F9C">
                                  <w:pPr>
                                    <w:pStyle w:val="Listenabsatz"/>
                                    <w:numPr>
                                      <w:ilvl w:val="0"/>
                                      <w:numId w:val="15"/>
                                    </w:numPr>
                                    <w:ind w:left="510" w:hanging="397"/>
                                  </w:pPr>
                                  <w:r>
                                    <w:t xml:space="preserve">Ordne die Befehle den richtigen Bildern zu. </w:t>
                                  </w:r>
                                </w:p>
                                <w:p w14:paraId="1E04573B" w14:textId="77777777" w:rsidR="00253FA2" w:rsidRDefault="00253FA2" w:rsidP="005B2F9C">
                                  <w:pPr>
                                    <w:pStyle w:val="Listenabsatz"/>
                                    <w:numPr>
                                      <w:ilvl w:val="0"/>
                                      <w:numId w:val="15"/>
                                    </w:numPr>
                                    <w:ind w:left="510" w:hanging="397"/>
                                  </w:pPr>
                                  <w:r>
                                    <w:t>Zeige das Ergebnis deiner Lehrperson.</w:t>
                                  </w:r>
                                </w:p>
                                <w:p w14:paraId="56D868AE" w14:textId="5656B919" w:rsidR="001848F9" w:rsidRPr="001659DB" w:rsidRDefault="00253FA2" w:rsidP="005B2F9C">
                                  <w:pPr>
                                    <w:pStyle w:val="Listenabsatz"/>
                                    <w:numPr>
                                      <w:ilvl w:val="0"/>
                                      <w:numId w:val="15"/>
                                    </w:numPr>
                                    <w:ind w:left="510" w:hanging="397"/>
                                  </w:pPr>
                                  <w:r>
                                    <w:t xml:space="preserve">Überlege dir, welche Befehle Alingua auch noch ausführen kann. </w:t>
                                  </w:r>
                                  <w:r>
                                    <w:br/>
                                    <w:t>Schreibe diese Befehle in dein Lerntagebuch.</w:t>
                                  </w:r>
                                </w:p>
                              </w:tc>
                            </w:tr>
                            <w:tr w:rsidR="001848F9" w14:paraId="054EFA72" w14:textId="77777777" w:rsidTr="00253FA2">
                              <w:trPr>
                                <w:trHeight w:hRule="exact" w:val="130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4CF59B2D" w14:textId="5CCC5178" w:rsidR="001848F9" w:rsidRPr="00EC51A6" w:rsidRDefault="001848F9" w:rsidP="001659DB">
                                  <w:pPr>
                                    <w:rPr>
                                      <w:color w:val="FFFFFF" w:themeColor="background1"/>
                                    </w:rPr>
                                  </w:pPr>
                                  <w:r w:rsidRPr="00EC51A6">
                                    <w:rPr>
                                      <w:color w:val="FFFFFF" w:themeColor="background1"/>
                                      <w:u w:val="single"/>
                                    </w:rPr>
                                    <w:t>Merksatz</w:t>
                                  </w:r>
                                  <w:r w:rsidRPr="00EC51A6">
                                    <w:rPr>
                                      <w:color w:val="FFFFFF" w:themeColor="background1"/>
                                    </w:rPr>
                                    <w:t xml:space="preserve">: </w:t>
                                  </w:r>
                                  <w:r w:rsidR="00253FA2" w:rsidRPr="00253FA2">
                                    <w:rPr>
                                      <w:color w:val="FFFFFF" w:themeColor="background1"/>
                                    </w:rPr>
                                    <w:t>Immer mehr Geräte in unserem Zuhause können über einen Sprachassistenten gesteuert werden. Die Sprachassistenten reagieren auf ein Signalwort. Nur so können sie einen Befehl ausführen.</w:t>
                                  </w:r>
                                </w:p>
                              </w:tc>
                            </w:tr>
                          </w:tbl>
                          <w:p w14:paraId="41EAACDF" w14:textId="77777777" w:rsidR="001848F9" w:rsidRDefault="001848F9" w:rsidP="001848F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42A7" id="Textfeld 55" o:spid="_x0000_s1046" type="#_x0000_t202" style="position:absolute;margin-left:26pt;margin-top:421.1pt;width:541.35pt;height:40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" filled="f" stroked="f" strokeweight=".5pt">
                <v:textbox inset=".5mm,0,0,0">
                  <w:txbxContent>
                    <w:tbl>
                      <w:tblPr>
                        <w:tblW w:w="0" w:type="auto"/>
                        <w:tblLook w:val="0600" w:firstRow="0" w:lastRow="0" w:firstColumn="0" w:lastColumn="0" w:noHBand="1" w:noVBand="1"/>
                      </w:tblPr>
                      <w:tblGrid>
                        <w:gridCol w:w="10743"/>
                      </w:tblGrid>
                      <w:tr w:rsidR="001848F9" w14:paraId="6D13B8F8" w14:textId="77777777" w:rsidTr="001659DB">
                        <w:trPr>
                          <w:trHeight w:hRule="exact" w:val="284"/>
                        </w:trPr>
                        <w:tc>
                          <w:tcPr>
                            <w:tcW w:w="10756" w:type="dxa"/>
                            <w:tcBorders>
                              <w:top w:val="nil"/>
                              <w:left w:val="single" w:sz="18" w:space="0" w:color="FCF884"/>
                              <w:bottom w:val="nil"/>
                              <w:right w:val="single" w:sz="18" w:space="0" w:color="FCF884"/>
                            </w:tcBorders>
                            <w:shd w:val="clear" w:color="auto" w:fill="FCF884"/>
                          </w:tcPr>
                          <w:p w14:paraId="6AAC3FAD" w14:textId="77777777" w:rsidR="001848F9" w:rsidRDefault="001848F9" w:rsidP="00A06A12"/>
                        </w:tc>
                      </w:tr>
                      <w:tr w:rsidR="001848F9" w14:paraId="68F819E7" w14:textId="77777777" w:rsidTr="008D1D66">
                        <w:trPr>
                          <w:trHeight w:hRule="exact" w:val="284"/>
                        </w:trPr>
                        <w:tc>
                          <w:tcPr>
                            <w:tcW w:w="10756" w:type="dxa"/>
                            <w:tcBorders>
                              <w:top w:val="nil"/>
                              <w:left w:val="nil"/>
                              <w:bottom w:val="single" w:sz="18" w:space="0" w:color="A10872"/>
                              <w:right w:val="nil"/>
                            </w:tcBorders>
                          </w:tcPr>
                          <w:p w14:paraId="28ABFC3B" w14:textId="77777777" w:rsidR="001848F9" w:rsidRDefault="001848F9" w:rsidP="00A06A12"/>
                        </w:tc>
                      </w:tr>
                      <w:tr w:rsidR="001848F9" w14:paraId="4734BAF8" w14:textId="77777777" w:rsidTr="00253FA2">
                        <w:trPr>
                          <w:trHeight w:hRule="exact" w:val="5783"/>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1043E693" w14:textId="77777777" w:rsidR="00253FA2" w:rsidRDefault="00253FA2" w:rsidP="005B2F9C">
                            <w:pPr>
                              <w:pStyle w:val="Listenabsatz"/>
                              <w:numPr>
                                <w:ilvl w:val="0"/>
                                <w:numId w:val="15"/>
                              </w:numPr>
                              <w:ind w:left="510" w:hanging="397"/>
                            </w:pPr>
                            <w:r>
                              <w:t>Betrachte die Befehls- und Bildkarten.</w:t>
                            </w:r>
                          </w:p>
                          <w:p w14:paraId="17F14582" w14:textId="77777777" w:rsidR="00253FA2" w:rsidRDefault="00253FA2" w:rsidP="005B2F9C">
                            <w:pPr>
                              <w:pStyle w:val="Listenabsatz"/>
                              <w:numPr>
                                <w:ilvl w:val="0"/>
                                <w:numId w:val="15"/>
                              </w:numPr>
                              <w:ind w:left="510" w:hanging="397"/>
                            </w:pPr>
                            <w:r>
                              <w:t xml:space="preserve">Ordne die Befehle den richtigen Bildern zu. </w:t>
                            </w:r>
                          </w:p>
                          <w:p w14:paraId="1E04573B" w14:textId="77777777" w:rsidR="00253FA2" w:rsidRDefault="00253FA2" w:rsidP="005B2F9C">
                            <w:pPr>
                              <w:pStyle w:val="Listenabsatz"/>
                              <w:numPr>
                                <w:ilvl w:val="0"/>
                                <w:numId w:val="15"/>
                              </w:numPr>
                              <w:ind w:left="510" w:hanging="397"/>
                            </w:pPr>
                            <w:r>
                              <w:t>Zeige das Ergebnis deiner Lehrperson.</w:t>
                            </w:r>
                          </w:p>
                          <w:p w14:paraId="56D868AE" w14:textId="5656B919" w:rsidR="001848F9" w:rsidRPr="001659DB" w:rsidRDefault="00253FA2" w:rsidP="005B2F9C">
                            <w:pPr>
                              <w:pStyle w:val="Listenabsatz"/>
                              <w:numPr>
                                <w:ilvl w:val="0"/>
                                <w:numId w:val="15"/>
                              </w:numPr>
                              <w:ind w:left="510" w:hanging="397"/>
                            </w:pPr>
                            <w:r>
                              <w:t xml:space="preserve">Überlege dir, welche Befehle Alingua auch noch ausführen kann. </w:t>
                            </w:r>
                            <w:r>
                              <w:br/>
                              <w:t>Schreibe diese Befehle in dein Lerntagebuch.</w:t>
                            </w:r>
                          </w:p>
                        </w:tc>
                      </w:tr>
                      <w:tr w:rsidR="001848F9" w14:paraId="054EFA72" w14:textId="77777777" w:rsidTr="00253FA2">
                        <w:trPr>
                          <w:trHeight w:hRule="exact" w:val="1304"/>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113" w:type="dxa"/>
                            </w:tcMar>
                          </w:tcPr>
                          <w:p w14:paraId="4CF59B2D" w14:textId="5CCC5178" w:rsidR="001848F9" w:rsidRPr="00EC51A6" w:rsidRDefault="001848F9" w:rsidP="001659DB">
                            <w:pPr>
                              <w:rPr>
                                <w:color w:val="FFFFFF" w:themeColor="background1"/>
                              </w:rPr>
                            </w:pPr>
                            <w:r w:rsidRPr="00EC51A6">
                              <w:rPr>
                                <w:color w:val="FFFFFF" w:themeColor="background1"/>
                                <w:u w:val="single"/>
                              </w:rPr>
                              <w:t>Merksatz</w:t>
                            </w:r>
                            <w:r w:rsidRPr="00EC51A6">
                              <w:rPr>
                                <w:color w:val="FFFFFF" w:themeColor="background1"/>
                              </w:rPr>
                              <w:t xml:space="preserve">: </w:t>
                            </w:r>
                            <w:r w:rsidR="00253FA2" w:rsidRPr="00253FA2">
                              <w:rPr>
                                <w:color w:val="FFFFFF" w:themeColor="background1"/>
                              </w:rPr>
                              <w:t>Immer mehr Geräte in unserem Zuhause können über einen Sprachassistenten gesteuert werden. Die Sprachassistenten reagieren auf ein Signalwort. Nur so können sie einen Befehl ausführen.</w:t>
                            </w:r>
                          </w:p>
                        </w:tc>
                      </w:tr>
                    </w:tbl>
                    <w:p w14:paraId="41EAACDF" w14:textId="77777777" w:rsidR="001848F9" w:rsidRDefault="001848F9" w:rsidP="001848F9">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09440" behindDoc="0" locked="1" layoutInCell="1" allowOverlap="1" wp14:anchorId="005CFA4E" wp14:editId="09FB2601">
                <wp:simplePos x="0" y="0"/>
                <wp:positionH relativeFrom="page">
                  <wp:posOffset>349250</wp:posOffset>
                </wp:positionH>
                <wp:positionV relativeFrom="page">
                  <wp:posOffset>241300</wp:posOffset>
                </wp:positionV>
                <wp:extent cx="6875280" cy="5111280"/>
                <wp:effectExtent l="0" t="0" r="1905" b="13335"/>
                <wp:wrapNone/>
                <wp:docPr id="56" name="Textfeld 56"/>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253FA2" w14:paraId="5A3B92B7"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181C3A6" w14:textId="77777777" w:rsidR="001848F9" w:rsidRDefault="001848F9" w:rsidP="00A06A12">
                                  <w:pPr>
                                    <w:ind w:left="0" w:right="0"/>
                                  </w:pPr>
                                </w:p>
                              </w:tc>
                            </w:tr>
                            <w:tr w:rsidR="00253FA2" w14:paraId="382383A1" w14:textId="77777777" w:rsidTr="00EC1D62">
                              <w:trPr>
                                <w:trHeight w:hRule="exact" w:val="284"/>
                              </w:trPr>
                              <w:tc>
                                <w:tcPr>
                                  <w:tcW w:w="10756" w:type="dxa"/>
                                  <w:gridSpan w:val="4"/>
                                  <w:tcBorders>
                                    <w:top w:val="nil"/>
                                    <w:left w:val="nil"/>
                                    <w:bottom w:val="single" w:sz="18" w:space="0" w:color="FCF884"/>
                                    <w:right w:val="nil"/>
                                  </w:tcBorders>
                                </w:tcPr>
                                <w:p w14:paraId="3A786766" w14:textId="77777777" w:rsidR="001848F9" w:rsidRDefault="001848F9" w:rsidP="00A06A12">
                                  <w:pPr>
                                    <w:ind w:left="0" w:right="0"/>
                                  </w:pPr>
                                </w:p>
                              </w:tc>
                            </w:tr>
                            <w:tr w:rsidR="00253FA2" w14:paraId="21A1FD4C"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57D8D95" w14:textId="25C63FEE" w:rsidR="001848F9" w:rsidRPr="00EC1D62" w:rsidRDefault="001848F9" w:rsidP="004512A5">
                                  <w:pPr>
                                    <w:rPr>
                                      <w:color w:val="000000" w:themeColor="text1"/>
                                    </w:rPr>
                                  </w:pPr>
                                  <w:r w:rsidRPr="001848F9">
                                    <w:rPr>
                                      <w:color w:val="000000" w:themeColor="text1"/>
                                    </w:rPr>
                                    <w:t>Alles spielt verrückt: Digitale Sprachassistenten</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7CAD5BA6" w14:textId="77777777" w:rsidR="001848F9" w:rsidRDefault="001848F9" w:rsidP="00B65758">
                                  <w:pPr>
                                    <w:ind w:left="0" w:right="0"/>
                                    <w:jc w:val="center"/>
                                  </w:pPr>
                                  <w:r>
                                    <w:rPr>
                                      <w:noProof/>
                                    </w:rPr>
                                    <w:drawing>
                                      <wp:inline distT="0" distB="0" distL="0" distR="0" wp14:anchorId="758087F6" wp14:editId="5EECDA1B">
                                        <wp:extent cx="809625" cy="809625"/>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253FA2" w14:paraId="4EBA8857"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E7F082D" w14:textId="3140FE6E" w:rsidR="001848F9" w:rsidRPr="00EC1D62" w:rsidRDefault="001848F9" w:rsidP="0083217D">
                                  <w:pPr>
                                    <w:pStyle w:val="Titelweiss"/>
                                    <w:rPr>
                                      <w:color w:val="000000" w:themeColor="text1"/>
                                    </w:rPr>
                                  </w:pPr>
                                  <w:r w:rsidRPr="001848F9">
                                    <w:rPr>
                                      <w:color w:val="000000" w:themeColor="text1"/>
                                    </w:rPr>
                                    <w:t>Alingua sorgt für Chaos</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4A698FB2" w14:textId="77777777" w:rsidR="001848F9" w:rsidRDefault="001848F9" w:rsidP="00A06A12">
                                  <w:pPr>
                                    <w:ind w:left="0" w:right="0"/>
                                  </w:pPr>
                                </w:p>
                              </w:tc>
                            </w:tr>
                            <w:tr w:rsidR="00253FA2" w14:paraId="48A71683"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650D41ED" w14:textId="77777777" w:rsidR="001848F9" w:rsidRDefault="001848F9" w:rsidP="00A06A12">
                                  <w:pPr>
                                    <w:ind w:left="0" w:right="0"/>
                                  </w:pPr>
                                </w:p>
                              </w:tc>
                            </w:tr>
                            <w:tr w:rsidR="00253FA2" w14:paraId="7CD3546C" w14:textId="77777777" w:rsidTr="00912084">
                              <w:trPr>
                                <w:trHeight w:hRule="exact" w:val="340"/>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848F9" w:rsidRPr="00035A43" w14:paraId="167AFB14" w14:textId="77777777" w:rsidTr="008D1D66">
                                    <w:trPr>
                                      <w:trHeight w:hRule="exact" w:val="181"/>
                                    </w:trPr>
                                    <w:tc>
                                      <w:tcPr>
                                        <w:tcW w:w="0" w:type="auto"/>
                                        <w:shd w:val="clear" w:color="auto" w:fill="A10872"/>
                                      </w:tcPr>
                                      <w:p w14:paraId="4D176B44" w14:textId="77777777" w:rsidR="001848F9" w:rsidRPr="00035A43" w:rsidRDefault="001848F9" w:rsidP="00AB1F47">
                                        <w:pPr>
                                          <w:pStyle w:val="Titelgrn"/>
                                        </w:pPr>
                                        <w:r w:rsidRPr="00EC1D62">
                                          <w:t>Darum geht es:</w:t>
                                        </w:r>
                                      </w:p>
                                    </w:tc>
                                  </w:tr>
                                </w:tbl>
                                <w:p w14:paraId="06FEECE9" w14:textId="77777777" w:rsidR="001848F9" w:rsidRPr="00035A43" w:rsidRDefault="001848F9" w:rsidP="00035A43">
                                  <w:pPr>
                                    <w:ind w:left="0" w:right="0"/>
                                  </w:pPr>
                                </w:p>
                              </w:tc>
                            </w:tr>
                            <w:tr w:rsidR="00253FA2" w14:paraId="7C88C2AB" w14:textId="77777777" w:rsidTr="00253FA2">
                              <w:trPr>
                                <w:trHeight w:hRule="exact" w:val="1531"/>
                              </w:trPr>
                              <w:tc>
                                <w:tcPr>
                                  <w:tcW w:w="10756" w:type="dxa"/>
                                  <w:gridSpan w:val="4"/>
                                  <w:tcBorders>
                                    <w:top w:val="nil"/>
                                    <w:left w:val="single" w:sz="18" w:space="0" w:color="A10872"/>
                                    <w:bottom w:val="single" w:sz="18" w:space="0" w:color="A10872"/>
                                    <w:right w:val="single" w:sz="18" w:space="0" w:color="A10872"/>
                                  </w:tcBorders>
                                </w:tcPr>
                                <w:p w14:paraId="525AB2C3" w14:textId="023F6043" w:rsidR="001848F9" w:rsidRPr="001659DB" w:rsidRDefault="001848F9" w:rsidP="00A71BCD">
                                  <w:pPr>
                                    <w:rPr>
                                      <w:spacing w:val="-4"/>
                                    </w:rPr>
                                  </w:pPr>
                                  <w:r w:rsidRPr="001848F9">
                                    <w:rPr>
                                      <w:spacing w:val="-4"/>
                                    </w:rPr>
                                    <w:t>Der Sprachassistent Alingua steuert viele Gerät in der Sensorstrasse. Die Kinder und Erwachsenen steuern diese Geräte, indem sie laut und deutlich «Alingua» sagen und einen Befehl rufen. Doch plötzlich gerät alles durcheinander und Alingua führt die Befehle nicht mehr korrekt aus. Kannst du helfen, das Durcheinander wieder in Ordnung zu bringen?</w:t>
                                  </w:r>
                                </w:p>
                              </w:tc>
                            </w:tr>
                            <w:tr w:rsidR="00253FA2" w14:paraId="7B707C0D"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848F9" w:rsidRPr="00035A43" w14:paraId="32503EE5" w14:textId="77777777" w:rsidTr="008D1D66">
                                    <w:trPr>
                                      <w:trHeight w:hRule="exact" w:val="181"/>
                                    </w:trPr>
                                    <w:tc>
                                      <w:tcPr>
                                        <w:tcW w:w="0" w:type="auto"/>
                                        <w:shd w:val="clear" w:color="auto" w:fill="A10872"/>
                                      </w:tcPr>
                                      <w:p w14:paraId="25A1268A" w14:textId="77777777" w:rsidR="001848F9" w:rsidRPr="00035A43" w:rsidRDefault="001848F9" w:rsidP="00AB1F47">
                                        <w:pPr>
                                          <w:pStyle w:val="Titelgrn"/>
                                        </w:pPr>
                                        <w:r w:rsidRPr="00AB1F47">
                                          <w:t>Was weisst du schon?</w:t>
                                        </w:r>
                                      </w:p>
                                    </w:tc>
                                  </w:tr>
                                </w:tbl>
                                <w:p w14:paraId="4B89AAF6" w14:textId="77777777" w:rsidR="001848F9" w:rsidRDefault="001848F9" w:rsidP="00AB1F47">
                                  <w:pPr>
                                    <w:pStyle w:val="Titelgrn"/>
                                    <w:ind w:left="0"/>
                                  </w:pPr>
                                </w:p>
                              </w:tc>
                            </w:tr>
                            <w:tr w:rsidR="00253FA2" w14:paraId="53B30597" w14:textId="77777777" w:rsidTr="00253FA2">
                              <w:trPr>
                                <w:trHeight w:hRule="exact" w:val="1106"/>
                              </w:trPr>
                              <w:tc>
                                <w:tcPr>
                                  <w:tcW w:w="10756" w:type="dxa"/>
                                  <w:gridSpan w:val="4"/>
                                  <w:tcBorders>
                                    <w:top w:val="nil"/>
                                    <w:left w:val="single" w:sz="18" w:space="0" w:color="A10872"/>
                                    <w:bottom w:val="single" w:sz="18" w:space="0" w:color="A10872"/>
                                    <w:right w:val="single" w:sz="18" w:space="0" w:color="A10872"/>
                                  </w:tcBorders>
                                </w:tcPr>
                                <w:p w14:paraId="79EE2F0F" w14:textId="1205D376" w:rsidR="009812DF" w:rsidRDefault="009812DF" w:rsidP="009812DF">
                                  <w:pPr>
                                    <w:pStyle w:val="Aufzhlungszeichen"/>
                                    <w:ind w:left="323"/>
                                  </w:pPr>
                                  <w:r>
                                    <w:t>Wo könnte dir ein Sprachassistent im Alltag behilflich sein?</w:t>
                                  </w:r>
                                </w:p>
                                <w:p w14:paraId="5CEB8DFD" w14:textId="5A288E32" w:rsidR="001848F9" w:rsidRPr="0083217D" w:rsidRDefault="009812DF" w:rsidP="009812DF">
                                  <w:pPr>
                                    <w:pStyle w:val="Aufzhlungszeichen"/>
                                    <w:ind w:left="323"/>
                                    <w:rPr>
                                      <w:spacing w:val="-6"/>
                                    </w:rPr>
                                  </w:pPr>
                                  <w:r>
                                    <w:t>Welche Dinge lassen sich nicht durch Alingua steuern?</w:t>
                                  </w:r>
                                </w:p>
                              </w:tc>
                            </w:tr>
                            <w:tr w:rsidR="00253FA2" w14:paraId="7AA23C4F"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848F9" w:rsidRPr="00AB1F47" w14:paraId="59AB8EB9" w14:textId="77777777" w:rsidTr="008D1D66">
                                    <w:trPr>
                                      <w:trHeight w:hRule="exact" w:val="227"/>
                                    </w:trPr>
                                    <w:tc>
                                      <w:tcPr>
                                        <w:tcW w:w="0" w:type="auto"/>
                                        <w:shd w:val="clear" w:color="auto" w:fill="A10872"/>
                                      </w:tcPr>
                                      <w:p w14:paraId="15EA542A" w14:textId="77777777" w:rsidR="001848F9" w:rsidRPr="00AB1F47" w:rsidRDefault="001848F9" w:rsidP="00B65758">
                                        <w:pPr>
                                          <w:pStyle w:val="Titelgrn"/>
                                          <w:spacing w:line="190" w:lineRule="exact"/>
                                        </w:pPr>
                                        <w:r w:rsidRPr="00AB1F47">
                                          <w:t>Arbeitsform</w:t>
                                        </w:r>
                                      </w:p>
                                    </w:tc>
                                  </w:tr>
                                </w:tbl>
                                <w:p w14:paraId="258F2347" w14:textId="77777777" w:rsidR="001848F9" w:rsidRPr="00AB1F47" w:rsidRDefault="001848F9"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848F9" w:rsidRPr="00AB1F47" w14:paraId="354FC9B7" w14:textId="77777777" w:rsidTr="008D1D66">
                                    <w:trPr>
                                      <w:trHeight w:hRule="exact" w:val="227"/>
                                    </w:trPr>
                                    <w:tc>
                                      <w:tcPr>
                                        <w:tcW w:w="0" w:type="auto"/>
                                        <w:shd w:val="clear" w:color="auto" w:fill="A10872"/>
                                      </w:tcPr>
                                      <w:p w14:paraId="7F492CFC" w14:textId="77777777" w:rsidR="001848F9" w:rsidRPr="00AB1F47" w:rsidRDefault="001848F9" w:rsidP="00B65758">
                                        <w:pPr>
                                          <w:pStyle w:val="Titelgrn"/>
                                          <w:spacing w:line="190" w:lineRule="exact"/>
                                        </w:pPr>
                                        <w:r>
                                          <w:t>Zeit</w:t>
                                        </w:r>
                                      </w:p>
                                    </w:tc>
                                  </w:tr>
                                </w:tbl>
                                <w:p w14:paraId="50FA4939" w14:textId="77777777" w:rsidR="001848F9" w:rsidRPr="00AB1F47" w:rsidRDefault="001848F9"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848F9" w:rsidRPr="00AB1F47" w14:paraId="706FA551" w14:textId="77777777" w:rsidTr="008D1D66">
                                    <w:trPr>
                                      <w:trHeight w:hRule="exact" w:val="227"/>
                                    </w:trPr>
                                    <w:tc>
                                      <w:tcPr>
                                        <w:tcW w:w="0" w:type="auto"/>
                                        <w:tcBorders>
                                          <w:top w:val="nil"/>
                                          <w:left w:val="nil"/>
                                          <w:bottom w:val="nil"/>
                                          <w:right w:val="nil"/>
                                        </w:tcBorders>
                                        <w:shd w:val="clear" w:color="auto" w:fill="A10872"/>
                                      </w:tcPr>
                                      <w:p w14:paraId="2CD7DE15" w14:textId="77777777" w:rsidR="001848F9" w:rsidRPr="00AB1F47" w:rsidRDefault="001848F9" w:rsidP="00B65758">
                                        <w:pPr>
                                          <w:pStyle w:val="Titelgrn"/>
                                          <w:spacing w:line="190" w:lineRule="exact"/>
                                        </w:pPr>
                                        <w:r>
                                          <w:t>Material</w:t>
                                        </w:r>
                                      </w:p>
                                    </w:tc>
                                  </w:tr>
                                </w:tbl>
                                <w:p w14:paraId="0625FE87" w14:textId="77777777" w:rsidR="001848F9" w:rsidRPr="00AB1F47" w:rsidRDefault="001848F9" w:rsidP="00AB1F47"/>
                              </w:tc>
                            </w:tr>
                            <w:tr w:rsidR="00253FA2" w14:paraId="5AE70496" w14:textId="77777777" w:rsidTr="00253FA2">
                              <w:trPr>
                                <w:trHeight w:hRule="exact" w:val="1106"/>
                              </w:trPr>
                              <w:tc>
                                <w:tcPr>
                                  <w:tcW w:w="2098" w:type="dxa"/>
                                  <w:tcBorders>
                                    <w:top w:val="nil"/>
                                    <w:left w:val="single" w:sz="18" w:space="0" w:color="A10872"/>
                                    <w:bottom w:val="single" w:sz="18" w:space="0" w:color="A10872"/>
                                    <w:right w:val="single" w:sz="18" w:space="0" w:color="A10872"/>
                                  </w:tcBorders>
                                </w:tcPr>
                                <w:p w14:paraId="3CF0968A" w14:textId="77777777" w:rsidR="001848F9" w:rsidRDefault="001848F9" w:rsidP="00A06A12">
                                  <w:pPr>
                                    <w:ind w:left="0" w:right="0"/>
                                  </w:pPr>
                                  <w:r>
                                    <w:rPr>
                                      <w:noProof/>
                                    </w:rPr>
                                    <w:drawing>
                                      <wp:inline distT="0" distB="0" distL="0" distR="0" wp14:anchorId="3F7833D2" wp14:editId="0168DC5B">
                                        <wp:extent cx="219075" cy="29527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74CBFF13" w14:textId="79CB5847" w:rsidR="001848F9" w:rsidRPr="00D96511" w:rsidRDefault="009812DF" w:rsidP="00D96511">
                                  <w:r>
                                    <w:t>10</w:t>
                                  </w:r>
                                  <w:r w:rsidR="001848F9"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51057F07" w14:textId="2DC7E786" w:rsidR="001848F9" w:rsidRPr="00D96511" w:rsidRDefault="009812DF" w:rsidP="00BB14BC">
                                  <w:r w:rsidRPr="009812DF">
                                    <w:t>Befehlskarten, Bildkarten</w:t>
                                  </w:r>
                                </w:p>
                              </w:tc>
                            </w:tr>
                            <w:tr w:rsidR="00253FA2" w14:paraId="30C66DF6" w14:textId="77777777" w:rsidTr="00253FA2">
                              <w:trPr>
                                <w:trHeight w:hRule="exact" w:val="284"/>
                              </w:trPr>
                              <w:tc>
                                <w:tcPr>
                                  <w:tcW w:w="2098" w:type="dxa"/>
                                  <w:tcBorders>
                                    <w:top w:val="single" w:sz="18" w:space="0" w:color="A10872"/>
                                    <w:left w:val="nil"/>
                                    <w:bottom w:val="nil"/>
                                    <w:right w:val="nil"/>
                                  </w:tcBorders>
                                </w:tcPr>
                                <w:p w14:paraId="6BA7CE8C" w14:textId="77777777" w:rsidR="001848F9" w:rsidRDefault="001848F9" w:rsidP="00A06A12">
                                  <w:pPr>
                                    <w:rPr>
                                      <w:noProof/>
                                    </w:rPr>
                                  </w:pPr>
                                </w:p>
                              </w:tc>
                              <w:tc>
                                <w:tcPr>
                                  <w:tcW w:w="2098" w:type="dxa"/>
                                  <w:tcBorders>
                                    <w:top w:val="single" w:sz="18" w:space="0" w:color="A10872"/>
                                    <w:left w:val="nil"/>
                                    <w:bottom w:val="nil"/>
                                    <w:right w:val="nil"/>
                                  </w:tcBorders>
                                </w:tcPr>
                                <w:p w14:paraId="1FABCBD2" w14:textId="77777777" w:rsidR="001848F9" w:rsidRPr="00D96511" w:rsidRDefault="001848F9" w:rsidP="00D96511"/>
                              </w:tc>
                              <w:tc>
                                <w:tcPr>
                                  <w:tcW w:w="6560" w:type="dxa"/>
                                  <w:gridSpan w:val="2"/>
                                  <w:tcBorders>
                                    <w:top w:val="single" w:sz="18" w:space="0" w:color="A10872"/>
                                    <w:left w:val="nil"/>
                                    <w:bottom w:val="nil"/>
                                    <w:right w:val="nil"/>
                                  </w:tcBorders>
                                </w:tcPr>
                                <w:p w14:paraId="1CB6ED9D" w14:textId="77777777" w:rsidR="001848F9" w:rsidRPr="00D96511" w:rsidRDefault="001848F9" w:rsidP="00D96511"/>
                              </w:tc>
                            </w:tr>
                            <w:tr w:rsidR="009812DF" w14:paraId="055A9B21" w14:textId="77777777" w:rsidTr="00427DC7">
                              <w:trPr>
                                <w:trHeight w:hRule="exact" w:val="397"/>
                              </w:trPr>
                              <w:tc>
                                <w:tcPr>
                                  <w:tcW w:w="2098" w:type="dxa"/>
                                  <w:tcBorders>
                                    <w:top w:val="nil"/>
                                    <w:left w:val="nil"/>
                                    <w:bottom w:val="nil"/>
                                    <w:right w:val="nil"/>
                                  </w:tcBorders>
                                </w:tcPr>
                                <w:p w14:paraId="47754C9C" w14:textId="77777777" w:rsidR="001848F9" w:rsidRPr="00A71BCD" w:rsidRDefault="001848F9"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7A08D921" w14:textId="77777777" w:rsidR="001848F9" w:rsidRDefault="001848F9" w:rsidP="00A06A12">
                                  <w:pPr>
                                    <w:ind w:left="0" w:right="0"/>
                                  </w:pPr>
                                </w:p>
                              </w:tc>
                              <w:tc>
                                <w:tcPr>
                                  <w:tcW w:w="4054" w:type="dxa"/>
                                  <w:tcBorders>
                                    <w:top w:val="nil"/>
                                    <w:left w:val="nil"/>
                                    <w:bottom w:val="nil"/>
                                    <w:right w:val="nil"/>
                                  </w:tcBorders>
                                </w:tcPr>
                                <w:p w14:paraId="407ECCBC" w14:textId="77777777" w:rsidR="001848F9" w:rsidRDefault="001848F9" w:rsidP="00A06A12">
                                  <w:pPr>
                                    <w:ind w:left="0" w:right="0"/>
                                  </w:pPr>
                                </w:p>
                              </w:tc>
                              <w:tc>
                                <w:tcPr>
                                  <w:tcW w:w="2506" w:type="dxa"/>
                                  <w:tcBorders>
                                    <w:top w:val="nil"/>
                                    <w:left w:val="nil"/>
                                    <w:bottom w:val="nil"/>
                                    <w:right w:val="nil"/>
                                  </w:tcBorders>
                                </w:tcPr>
                                <w:p w14:paraId="5B812AFA" w14:textId="77777777" w:rsidR="001848F9" w:rsidRDefault="001848F9" w:rsidP="00A06A12">
                                  <w:pPr>
                                    <w:ind w:left="0" w:right="0"/>
                                  </w:pPr>
                                  <w:r>
                                    <w:rPr>
                                      <w:noProof/>
                                    </w:rPr>
                                    <w:drawing>
                                      <wp:inline distT="0" distB="0" distL="0" distR="0" wp14:anchorId="2EDA331A" wp14:editId="03E72E16">
                                        <wp:extent cx="778680" cy="255240"/>
                                        <wp:effectExtent l="0" t="0" r="0" b="0"/>
                                        <wp:docPr id="60" name="Grafik 6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FFE0073" w14:textId="77777777" w:rsidR="001848F9" w:rsidRDefault="001848F9" w:rsidP="001848F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FA4E" id="Textfeld 56" o:spid="_x0000_s1047" type="#_x0000_t202" style="position:absolute;margin-left:27.5pt;margin-top:19pt;width:541.35pt;height:402.45pt;rotation:18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BxFUnEMAIAAF8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253FA2" w14:paraId="5A3B92B7"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3181C3A6" w14:textId="77777777" w:rsidR="001848F9" w:rsidRDefault="001848F9" w:rsidP="00A06A12">
                            <w:pPr>
                              <w:ind w:left="0" w:right="0"/>
                            </w:pPr>
                          </w:p>
                        </w:tc>
                      </w:tr>
                      <w:tr w:rsidR="00253FA2" w14:paraId="382383A1" w14:textId="77777777" w:rsidTr="00EC1D62">
                        <w:trPr>
                          <w:trHeight w:hRule="exact" w:val="284"/>
                        </w:trPr>
                        <w:tc>
                          <w:tcPr>
                            <w:tcW w:w="10756" w:type="dxa"/>
                            <w:gridSpan w:val="4"/>
                            <w:tcBorders>
                              <w:top w:val="nil"/>
                              <w:left w:val="nil"/>
                              <w:bottom w:val="single" w:sz="18" w:space="0" w:color="FCF884"/>
                              <w:right w:val="nil"/>
                            </w:tcBorders>
                          </w:tcPr>
                          <w:p w14:paraId="3A786766" w14:textId="77777777" w:rsidR="001848F9" w:rsidRDefault="001848F9" w:rsidP="00A06A12">
                            <w:pPr>
                              <w:ind w:left="0" w:right="0"/>
                            </w:pPr>
                          </w:p>
                        </w:tc>
                      </w:tr>
                      <w:tr w:rsidR="00253FA2" w14:paraId="21A1FD4C" w14:textId="77777777" w:rsidTr="00EC1D62">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57D8D95" w14:textId="25C63FEE" w:rsidR="001848F9" w:rsidRPr="00EC1D62" w:rsidRDefault="001848F9" w:rsidP="004512A5">
                            <w:pPr>
                              <w:rPr>
                                <w:color w:val="000000" w:themeColor="text1"/>
                              </w:rPr>
                            </w:pPr>
                            <w:r w:rsidRPr="001848F9">
                              <w:rPr>
                                <w:color w:val="000000" w:themeColor="text1"/>
                              </w:rPr>
                              <w:t>Alles spielt verrückt: Digitale Sprachassistenten</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7CAD5BA6" w14:textId="77777777" w:rsidR="001848F9" w:rsidRDefault="001848F9" w:rsidP="00B65758">
                            <w:pPr>
                              <w:ind w:left="0" w:right="0"/>
                              <w:jc w:val="center"/>
                            </w:pPr>
                            <w:r>
                              <w:rPr>
                                <w:noProof/>
                              </w:rPr>
                              <w:drawing>
                                <wp:inline distT="0" distB="0" distL="0" distR="0" wp14:anchorId="758087F6" wp14:editId="5EECDA1B">
                                  <wp:extent cx="809625" cy="809625"/>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253FA2" w14:paraId="4EBA8857" w14:textId="77777777" w:rsidTr="00EC1D62">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5E7F082D" w14:textId="3140FE6E" w:rsidR="001848F9" w:rsidRPr="00EC1D62" w:rsidRDefault="001848F9" w:rsidP="0083217D">
                            <w:pPr>
                              <w:pStyle w:val="Titelweiss"/>
                              <w:rPr>
                                <w:color w:val="000000" w:themeColor="text1"/>
                              </w:rPr>
                            </w:pPr>
                            <w:r w:rsidRPr="001848F9">
                              <w:rPr>
                                <w:color w:val="000000" w:themeColor="text1"/>
                              </w:rPr>
                              <w:t>Alingua sorgt für Chaos</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4A698FB2" w14:textId="77777777" w:rsidR="001848F9" w:rsidRDefault="001848F9" w:rsidP="00A06A12">
                            <w:pPr>
                              <w:ind w:left="0" w:right="0"/>
                            </w:pPr>
                          </w:p>
                        </w:tc>
                      </w:tr>
                      <w:tr w:rsidR="00253FA2" w14:paraId="48A71683" w14:textId="77777777" w:rsidTr="00EC1D62">
                        <w:trPr>
                          <w:trHeight w:hRule="exact" w:val="312"/>
                        </w:trPr>
                        <w:tc>
                          <w:tcPr>
                            <w:tcW w:w="10756" w:type="dxa"/>
                            <w:gridSpan w:val="4"/>
                            <w:tcBorders>
                              <w:top w:val="single" w:sz="18" w:space="0" w:color="FCF884"/>
                              <w:left w:val="nil"/>
                              <w:bottom w:val="single" w:sz="18" w:space="0" w:color="A10872"/>
                              <w:right w:val="nil"/>
                            </w:tcBorders>
                          </w:tcPr>
                          <w:p w14:paraId="650D41ED" w14:textId="77777777" w:rsidR="001848F9" w:rsidRDefault="001848F9" w:rsidP="00A06A12">
                            <w:pPr>
                              <w:ind w:left="0" w:right="0"/>
                            </w:pPr>
                          </w:p>
                        </w:tc>
                      </w:tr>
                      <w:tr w:rsidR="00253FA2" w14:paraId="7CD3546C" w14:textId="77777777" w:rsidTr="00912084">
                        <w:trPr>
                          <w:trHeight w:hRule="exact" w:val="340"/>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1848F9" w:rsidRPr="00035A43" w14:paraId="167AFB14" w14:textId="77777777" w:rsidTr="008D1D66">
                              <w:trPr>
                                <w:trHeight w:hRule="exact" w:val="181"/>
                              </w:trPr>
                              <w:tc>
                                <w:tcPr>
                                  <w:tcW w:w="0" w:type="auto"/>
                                  <w:shd w:val="clear" w:color="auto" w:fill="A10872"/>
                                </w:tcPr>
                                <w:p w14:paraId="4D176B44" w14:textId="77777777" w:rsidR="001848F9" w:rsidRPr="00035A43" w:rsidRDefault="001848F9" w:rsidP="00AB1F47">
                                  <w:pPr>
                                    <w:pStyle w:val="Titelgrn"/>
                                  </w:pPr>
                                  <w:r w:rsidRPr="00EC1D62">
                                    <w:t>Darum geht es:</w:t>
                                  </w:r>
                                </w:p>
                              </w:tc>
                            </w:tr>
                          </w:tbl>
                          <w:p w14:paraId="06FEECE9" w14:textId="77777777" w:rsidR="001848F9" w:rsidRPr="00035A43" w:rsidRDefault="001848F9" w:rsidP="00035A43">
                            <w:pPr>
                              <w:ind w:left="0" w:right="0"/>
                            </w:pPr>
                          </w:p>
                        </w:tc>
                      </w:tr>
                      <w:tr w:rsidR="00253FA2" w14:paraId="7C88C2AB" w14:textId="77777777" w:rsidTr="00253FA2">
                        <w:trPr>
                          <w:trHeight w:hRule="exact" w:val="1531"/>
                        </w:trPr>
                        <w:tc>
                          <w:tcPr>
                            <w:tcW w:w="10756" w:type="dxa"/>
                            <w:gridSpan w:val="4"/>
                            <w:tcBorders>
                              <w:top w:val="nil"/>
                              <w:left w:val="single" w:sz="18" w:space="0" w:color="A10872"/>
                              <w:bottom w:val="single" w:sz="18" w:space="0" w:color="A10872"/>
                              <w:right w:val="single" w:sz="18" w:space="0" w:color="A10872"/>
                            </w:tcBorders>
                          </w:tcPr>
                          <w:p w14:paraId="525AB2C3" w14:textId="023F6043" w:rsidR="001848F9" w:rsidRPr="001659DB" w:rsidRDefault="001848F9" w:rsidP="00A71BCD">
                            <w:pPr>
                              <w:rPr>
                                <w:spacing w:val="-4"/>
                              </w:rPr>
                            </w:pPr>
                            <w:r w:rsidRPr="001848F9">
                              <w:rPr>
                                <w:spacing w:val="-4"/>
                              </w:rPr>
                              <w:t>Der Sprachassistent Alingua steuert viele Gerät in der Sensorstrasse. Die Kinder und Erwachsenen steuern diese Geräte, indem sie laut und deutlich «Alingua» sagen und einen Befehl rufen. Doch plötzlich gerät alles durcheinander und Alingua führt die Befehle nicht mehr korrekt aus. Kannst du helfen, das Durcheinander wieder in Ordnung zu bringen?</w:t>
                            </w:r>
                          </w:p>
                        </w:tc>
                      </w:tr>
                      <w:tr w:rsidR="00253FA2" w14:paraId="7B707C0D"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1848F9" w:rsidRPr="00035A43" w14:paraId="32503EE5" w14:textId="77777777" w:rsidTr="008D1D66">
                              <w:trPr>
                                <w:trHeight w:hRule="exact" w:val="181"/>
                              </w:trPr>
                              <w:tc>
                                <w:tcPr>
                                  <w:tcW w:w="0" w:type="auto"/>
                                  <w:shd w:val="clear" w:color="auto" w:fill="A10872"/>
                                </w:tcPr>
                                <w:p w14:paraId="25A1268A" w14:textId="77777777" w:rsidR="001848F9" w:rsidRPr="00035A43" w:rsidRDefault="001848F9" w:rsidP="00AB1F47">
                                  <w:pPr>
                                    <w:pStyle w:val="Titelgrn"/>
                                  </w:pPr>
                                  <w:r w:rsidRPr="00AB1F47">
                                    <w:t>Was weisst du schon?</w:t>
                                  </w:r>
                                </w:p>
                              </w:tc>
                            </w:tr>
                          </w:tbl>
                          <w:p w14:paraId="4B89AAF6" w14:textId="77777777" w:rsidR="001848F9" w:rsidRDefault="001848F9" w:rsidP="00AB1F47">
                            <w:pPr>
                              <w:pStyle w:val="Titelgrn"/>
                              <w:ind w:left="0"/>
                            </w:pPr>
                          </w:p>
                        </w:tc>
                      </w:tr>
                      <w:tr w:rsidR="00253FA2" w14:paraId="53B30597" w14:textId="77777777" w:rsidTr="00253FA2">
                        <w:trPr>
                          <w:trHeight w:hRule="exact" w:val="1106"/>
                        </w:trPr>
                        <w:tc>
                          <w:tcPr>
                            <w:tcW w:w="10756" w:type="dxa"/>
                            <w:gridSpan w:val="4"/>
                            <w:tcBorders>
                              <w:top w:val="nil"/>
                              <w:left w:val="single" w:sz="18" w:space="0" w:color="A10872"/>
                              <w:bottom w:val="single" w:sz="18" w:space="0" w:color="A10872"/>
                              <w:right w:val="single" w:sz="18" w:space="0" w:color="A10872"/>
                            </w:tcBorders>
                          </w:tcPr>
                          <w:p w14:paraId="79EE2F0F" w14:textId="1205D376" w:rsidR="009812DF" w:rsidRDefault="009812DF" w:rsidP="009812DF">
                            <w:pPr>
                              <w:pStyle w:val="Aufzhlungszeichen"/>
                              <w:ind w:left="323"/>
                            </w:pPr>
                            <w:r>
                              <w:t>Wo könnte dir ein Sprachassistent im Alltag behilflich sein?</w:t>
                            </w:r>
                          </w:p>
                          <w:p w14:paraId="5CEB8DFD" w14:textId="5A288E32" w:rsidR="001848F9" w:rsidRPr="0083217D" w:rsidRDefault="009812DF" w:rsidP="009812DF">
                            <w:pPr>
                              <w:pStyle w:val="Aufzhlungszeichen"/>
                              <w:ind w:left="323"/>
                              <w:rPr>
                                <w:spacing w:val="-6"/>
                              </w:rPr>
                            </w:pPr>
                            <w:r>
                              <w:t>Welche Dinge lassen sich nicht durch Alingua steuern?</w:t>
                            </w:r>
                          </w:p>
                        </w:tc>
                      </w:tr>
                      <w:tr w:rsidR="00253FA2" w14:paraId="7AA23C4F"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1848F9" w:rsidRPr="00AB1F47" w14:paraId="59AB8EB9" w14:textId="77777777" w:rsidTr="008D1D66">
                              <w:trPr>
                                <w:trHeight w:hRule="exact" w:val="227"/>
                              </w:trPr>
                              <w:tc>
                                <w:tcPr>
                                  <w:tcW w:w="0" w:type="auto"/>
                                  <w:shd w:val="clear" w:color="auto" w:fill="A10872"/>
                                </w:tcPr>
                                <w:p w14:paraId="15EA542A" w14:textId="77777777" w:rsidR="001848F9" w:rsidRPr="00AB1F47" w:rsidRDefault="001848F9" w:rsidP="00B65758">
                                  <w:pPr>
                                    <w:pStyle w:val="Titelgrn"/>
                                    <w:spacing w:line="190" w:lineRule="exact"/>
                                  </w:pPr>
                                  <w:r w:rsidRPr="00AB1F47">
                                    <w:t>Arbeitsform</w:t>
                                  </w:r>
                                </w:p>
                              </w:tc>
                            </w:tr>
                          </w:tbl>
                          <w:p w14:paraId="258F2347" w14:textId="77777777" w:rsidR="001848F9" w:rsidRPr="00AB1F47" w:rsidRDefault="001848F9"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1848F9" w:rsidRPr="00AB1F47" w14:paraId="354FC9B7" w14:textId="77777777" w:rsidTr="008D1D66">
                              <w:trPr>
                                <w:trHeight w:hRule="exact" w:val="227"/>
                              </w:trPr>
                              <w:tc>
                                <w:tcPr>
                                  <w:tcW w:w="0" w:type="auto"/>
                                  <w:shd w:val="clear" w:color="auto" w:fill="A10872"/>
                                </w:tcPr>
                                <w:p w14:paraId="7F492CFC" w14:textId="77777777" w:rsidR="001848F9" w:rsidRPr="00AB1F47" w:rsidRDefault="001848F9" w:rsidP="00B65758">
                                  <w:pPr>
                                    <w:pStyle w:val="Titelgrn"/>
                                    <w:spacing w:line="190" w:lineRule="exact"/>
                                  </w:pPr>
                                  <w:r>
                                    <w:t>Zeit</w:t>
                                  </w:r>
                                </w:p>
                              </w:tc>
                            </w:tr>
                          </w:tbl>
                          <w:p w14:paraId="50FA4939" w14:textId="77777777" w:rsidR="001848F9" w:rsidRPr="00AB1F47" w:rsidRDefault="001848F9"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1848F9" w:rsidRPr="00AB1F47" w14:paraId="706FA551" w14:textId="77777777" w:rsidTr="008D1D66">
                              <w:trPr>
                                <w:trHeight w:hRule="exact" w:val="227"/>
                              </w:trPr>
                              <w:tc>
                                <w:tcPr>
                                  <w:tcW w:w="0" w:type="auto"/>
                                  <w:tcBorders>
                                    <w:top w:val="nil"/>
                                    <w:left w:val="nil"/>
                                    <w:bottom w:val="nil"/>
                                    <w:right w:val="nil"/>
                                  </w:tcBorders>
                                  <w:shd w:val="clear" w:color="auto" w:fill="A10872"/>
                                </w:tcPr>
                                <w:p w14:paraId="2CD7DE15" w14:textId="77777777" w:rsidR="001848F9" w:rsidRPr="00AB1F47" w:rsidRDefault="001848F9" w:rsidP="00B65758">
                                  <w:pPr>
                                    <w:pStyle w:val="Titelgrn"/>
                                    <w:spacing w:line="190" w:lineRule="exact"/>
                                  </w:pPr>
                                  <w:r>
                                    <w:t>Material</w:t>
                                  </w:r>
                                </w:p>
                              </w:tc>
                            </w:tr>
                          </w:tbl>
                          <w:p w14:paraId="0625FE87" w14:textId="77777777" w:rsidR="001848F9" w:rsidRPr="00AB1F47" w:rsidRDefault="001848F9" w:rsidP="00AB1F47"/>
                        </w:tc>
                      </w:tr>
                      <w:tr w:rsidR="00253FA2" w14:paraId="5AE70496" w14:textId="77777777" w:rsidTr="00253FA2">
                        <w:trPr>
                          <w:trHeight w:hRule="exact" w:val="1106"/>
                        </w:trPr>
                        <w:tc>
                          <w:tcPr>
                            <w:tcW w:w="2098" w:type="dxa"/>
                            <w:tcBorders>
                              <w:top w:val="nil"/>
                              <w:left w:val="single" w:sz="18" w:space="0" w:color="A10872"/>
                              <w:bottom w:val="single" w:sz="18" w:space="0" w:color="A10872"/>
                              <w:right w:val="single" w:sz="18" w:space="0" w:color="A10872"/>
                            </w:tcBorders>
                          </w:tcPr>
                          <w:p w14:paraId="3CF0968A" w14:textId="77777777" w:rsidR="001848F9" w:rsidRDefault="001848F9" w:rsidP="00A06A12">
                            <w:pPr>
                              <w:ind w:left="0" w:right="0"/>
                            </w:pPr>
                            <w:r>
                              <w:rPr>
                                <w:noProof/>
                              </w:rPr>
                              <w:drawing>
                                <wp:inline distT="0" distB="0" distL="0" distR="0" wp14:anchorId="3F7833D2" wp14:editId="0168DC5B">
                                  <wp:extent cx="219075" cy="295275"/>
                                  <wp:effectExtent l="0" t="0" r="9525" b="952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74CBFF13" w14:textId="79CB5847" w:rsidR="001848F9" w:rsidRPr="00D96511" w:rsidRDefault="009812DF" w:rsidP="00D96511">
                            <w:r>
                              <w:t>10</w:t>
                            </w:r>
                            <w:r w:rsidR="001848F9" w:rsidRPr="008D1D66">
                              <w:t xml:space="preserve"> min</w:t>
                            </w:r>
                          </w:p>
                        </w:tc>
                        <w:tc>
                          <w:tcPr>
                            <w:tcW w:w="6560" w:type="dxa"/>
                            <w:gridSpan w:val="2"/>
                            <w:tcBorders>
                              <w:top w:val="nil"/>
                              <w:left w:val="single" w:sz="18" w:space="0" w:color="A10872"/>
                              <w:bottom w:val="single" w:sz="18" w:space="0" w:color="A10872"/>
                              <w:right w:val="single" w:sz="18" w:space="0" w:color="A10872"/>
                            </w:tcBorders>
                          </w:tcPr>
                          <w:p w14:paraId="51057F07" w14:textId="2DC7E786" w:rsidR="001848F9" w:rsidRPr="00D96511" w:rsidRDefault="009812DF" w:rsidP="00BB14BC">
                            <w:r w:rsidRPr="009812DF">
                              <w:t>Befehlskarten, Bildkarten</w:t>
                            </w:r>
                          </w:p>
                        </w:tc>
                      </w:tr>
                      <w:tr w:rsidR="00253FA2" w14:paraId="30C66DF6" w14:textId="77777777" w:rsidTr="00253FA2">
                        <w:trPr>
                          <w:trHeight w:hRule="exact" w:val="284"/>
                        </w:trPr>
                        <w:tc>
                          <w:tcPr>
                            <w:tcW w:w="2098" w:type="dxa"/>
                            <w:tcBorders>
                              <w:top w:val="single" w:sz="18" w:space="0" w:color="A10872"/>
                              <w:left w:val="nil"/>
                              <w:bottom w:val="nil"/>
                              <w:right w:val="nil"/>
                            </w:tcBorders>
                          </w:tcPr>
                          <w:p w14:paraId="6BA7CE8C" w14:textId="77777777" w:rsidR="001848F9" w:rsidRDefault="001848F9" w:rsidP="00A06A12">
                            <w:pPr>
                              <w:rPr>
                                <w:noProof/>
                              </w:rPr>
                            </w:pPr>
                          </w:p>
                        </w:tc>
                        <w:tc>
                          <w:tcPr>
                            <w:tcW w:w="2098" w:type="dxa"/>
                            <w:tcBorders>
                              <w:top w:val="single" w:sz="18" w:space="0" w:color="A10872"/>
                              <w:left w:val="nil"/>
                              <w:bottom w:val="nil"/>
                              <w:right w:val="nil"/>
                            </w:tcBorders>
                          </w:tcPr>
                          <w:p w14:paraId="1FABCBD2" w14:textId="77777777" w:rsidR="001848F9" w:rsidRPr="00D96511" w:rsidRDefault="001848F9" w:rsidP="00D96511"/>
                        </w:tc>
                        <w:tc>
                          <w:tcPr>
                            <w:tcW w:w="6560" w:type="dxa"/>
                            <w:gridSpan w:val="2"/>
                            <w:tcBorders>
                              <w:top w:val="single" w:sz="18" w:space="0" w:color="A10872"/>
                              <w:left w:val="nil"/>
                              <w:bottom w:val="nil"/>
                              <w:right w:val="nil"/>
                            </w:tcBorders>
                          </w:tcPr>
                          <w:p w14:paraId="1CB6ED9D" w14:textId="77777777" w:rsidR="001848F9" w:rsidRPr="00D96511" w:rsidRDefault="001848F9" w:rsidP="00D96511"/>
                        </w:tc>
                      </w:tr>
                      <w:tr w:rsidR="009812DF" w14:paraId="055A9B21" w14:textId="77777777" w:rsidTr="00427DC7">
                        <w:trPr>
                          <w:trHeight w:hRule="exact" w:val="397"/>
                        </w:trPr>
                        <w:tc>
                          <w:tcPr>
                            <w:tcW w:w="2098" w:type="dxa"/>
                            <w:tcBorders>
                              <w:top w:val="nil"/>
                              <w:left w:val="nil"/>
                              <w:bottom w:val="nil"/>
                              <w:right w:val="nil"/>
                            </w:tcBorders>
                          </w:tcPr>
                          <w:p w14:paraId="47754C9C" w14:textId="77777777" w:rsidR="001848F9" w:rsidRPr="00A71BCD" w:rsidRDefault="001848F9"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7A08D921" w14:textId="77777777" w:rsidR="001848F9" w:rsidRDefault="001848F9" w:rsidP="00A06A12">
                            <w:pPr>
                              <w:ind w:left="0" w:right="0"/>
                            </w:pPr>
                          </w:p>
                        </w:tc>
                        <w:tc>
                          <w:tcPr>
                            <w:tcW w:w="4054" w:type="dxa"/>
                            <w:tcBorders>
                              <w:top w:val="nil"/>
                              <w:left w:val="nil"/>
                              <w:bottom w:val="nil"/>
                              <w:right w:val="nil"/>
                            </w:tcBorders>
                          </w:tcPr>
                          <w:p w14:paraId="407ECCBC" w14:textId="77777777" w:rsidR="001848F9" w:rsidRDefault="001848F9" w:rsidP="00A06A12">
                            <w:pPr>
                              <w:ind w:left="0" w:right="0"/>
                            </w:pPr>
                          </w:p>
                        </w:tc>
                        <w:tc>
                          <w:tcPr>
                            <w:tcW w:w="2506" w:type="dxa"/>
                            <w:tcBorders>
                              <w:top w:val="nil"/>
                              <w:left w:val="nil"/>
                              <w:bottom w:val="nil"/>
                              <w:right w:val="nil"/>
                            </w:tcBorders>
                          </w:tcPr>
                          <w:p w14:paraId="5B812AFA" w14:textId="77777777" w:rsidR="001848F9" w:rsidRDefault="001848F9" w:rsidP="00A06A12">
                            <w:pPr>
                              <w:ind w:left="0" w:right="0"/>
                            </w:pPr>
                            <w:r>
                              <w:rPr>
                                <w:noProof/>
                              </w:rPr>
                              <w:drawing>
                                <wp:inline distT="0" distB="0" distL="0" distR="0" wp14:anchorId="2EDA331A" wp14:editId="03E72E16">
                                  <wp:extent cx="778680" cy="255240"/>
                                  <wp:effectExtent l="0" t="0" r="0" b="0"/>
                                  <wp:docPr id="60" name="Grafik 6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FFE0073" w14:textId="77777777" w:rsidR="001848F9" w:rsidRDefault="001848F9" w:rsidP="001848F9">
                      <w:pPr>
                        <w:spacing w:line="20" w:lineRule="exact"/>
                      </w:pPr>
                    </w:p>
                  </w:txbxContent>
                </v:textbox>
                <w10:wrap anchorx="page" anchory="page"/>
                <w10:anchorlock/>
              </v:shape>
            </w:pict>
          </mc:Fallback>
        </mc:AlternateContent>
      </w:r>
    </w:p>
    <w:p w14:paraId="5A4A29E3" w14:textId="6A35DFB3" w:rsidR="001848F9" w:rsidRDefault="001848F9">
      <w:pPr>
        <w:spacing w:line="220" w:lineRule="atLeast"/>
      </w:pPr>
      <w:r>
        <w:br w:type="page"/>
      </w:r>
    </w:p>
    <w:p w14:paraId="49961BF3" w14:textId="4BEF881D" w:rsidR="00253FA2" w:rsidRDefault="00253FA2" w:rsidP="00253FA2">
      <w:r>
        <w:rPr>
          <w:noProof/>
          <w:lang w:eastAsia="de-CH"/>
        </w:rPr>
        <mc:AlternateContent>
          <mc:Choice Requires="wps">
            <w:drawing>
              <wp:anchor distT="0" distB="0" distL="114300" distR="114300" simplePos="0" relativeHeight="251715584" behindDoc="0" locked="1" layoutInCell="1" allowOverlap="1" wp14:anchorId="1EBB2866" wp14:editId="3F459847">
                <wp:simplePos x="0" y="0"/>
                <wp:positionH relativeFrom="page">
                  <wp:posOffset>330200</wp:posOffset>
                </wp:positionH>
                <wp:positionV relativeFrom="page">
                  <wp:posOffset>5347970</wp:posOffset>
                </wp:positionV>
                <wp:extent cx="6875145" cy="5111750"/>
                <wp:effectExtent l="0" t="0" r="1905" b="12700"/>
                <wp:wrapNone/>
                <wp:docPr id="63" name="Textfeld 63"/>
                <wp:cNvGraphicFramePr/>
                <a:graphic xmlns:a="http://schemas.openxmlformats.org/drawingml/2006/main">
                  <a:graphicData uri="http://schemas.microsoft.com/office/word/2010/wordprocessingShape">
                    <wps:wsp>
                      <wps:cNvSpPr txBox="1"/>
                      <wps:spPr>
                        <a:xfrm>
                          <a:off x="0" y="0"/>
                          <a:ext cx="6875145" cy="5111750"/>
                        </a:xfrm>
                        <a:prstGeom prst="rect">
                          <a:avLst/>
                        </a:prstGeom>
                        <a:noFill/>
                        <a:ln w="6350">
                          <a:noFill/>
                        </a:ln>
                      </wps:spPr>
                      <wps:txbx>
                        <w:txbxContent>
                          <w:tbl>
                            <w:tblPr>
                              <w:tblW w:w="0" w:type="auto"/>
                              <w:tblLook w:val="0600" w:firstRow="0" w:lastRow="0" w:firstColumn="0" w:lastColumn="0" w:noHBand="1" w:noVBand="1"/>
                            </w:tblPr>
                            <w:tblGrid>
                              <w:gridCol w:w="10743"/>
                            </w:tblGrid>
                            <w:tr w:rsidR="00253FA2" w14:paraId="2A325CD4"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5E4F7B19" w14:textId="77777777" w:rsidR="00253FA2" w:rsidRDefault="00253FA2" w:rsidP="00A06A12"/>
                              </w:tc>
                            </w:tr>
                            <w:tr w:rsidR="00253FA2" w14:paraId="0A39A8AB" w14:textId="77777777" w:rsidTr="008D1D66">
                              <w:trPr>
                                <w:trHeight w:hRule="exact" w:val="284"/>
                              </w:trPr>
                              <w:tc>
                                <w:tcPr>
                                  <w:tcW w:w="10756" w:type="dxa"/>
                                  <w:tcBorders>
                                    <w:top w:val="nil"/>
                                    <w:left w:val="nil"/>
                                    <w:bottom w:val="single" w:sz="18" w:space="0" w:color="A10872"/>
                                    <w:right w:val="nil"/>
                                  </w:tcBorders>
                                </w:tcPr>
                                <w:p w14:paraId="691FF652" w14:textId="77777777" w:rsidR="00253FA2" w:rsidRDefault="00253FA2" w:rsidP="00A06A12"/>
                              </w:tc>
                            </w:tr>
                            <w:tr w:rsidR="00253FA2" w:rsidRPr="00A103B2" w14:paraId="64575D4F" w14:textId="77777777" w:rsidTr="005B2F9C">
                              <w:trPr>
                                <w:trHeight w:hRule="exact" w:val="5500"/>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2D78261B" w14:textId="77777777" w:rsidR="00253FA2" w:rsidRDefault="00253FA2" w:rsidP="005B2F9C">
                                  <w:pPr>
                                    <w:pStyle w:val="Listenabsatz"/>
                                    <w:numPr>
                                      <w:ilvl w:val="0"/>
                                      <w:numId w:val="16"/>
                                    </w:numPr>
                                    <w:ind w:left="510" w:hanging="397"/>
                                  </w:pPr>
                                  <w:r>
                                    <w:t>Scannt den QR-Code oder öffnet den Link, welcher euch zum Lernvideo führt. Schaut das Video aufmerksam an.</w:t>
                                  </w:r>
                                </w:p>
                                <w:p w14:paraId="755A98AC" w14:textId="77777777" w:rsidR="00253FA2" w:rsidRDefault="00253FA2" w:rsidP="005B2F9C">
                                  <w:pPr>
                                    <w:pStyle w:val="Listenabsatz"/>
                                    <w:numPr>
                                      <w:ilvl w:val="0"/>
                                      <w:numId w:val="16"/>
                                    </w:numPr>
                                    <w:ind w:left="510" w:hanging="397"/>
                                  </w:pPr>
                                  <w:r>
                                    <w:t>Diskutiert zu zweit: Was habt ihr im Video gesehen? Welche Vorteile bringen intelligente Sprachassistenten wie Alingua? Welche Nachteile haben sie? Haltet eure Überlegungen schriftlich fest.</w:t>
                                  </w:r>
                                </w:p>
                                <w:p w14:paraId="24823FB9" w14:textId="3161C04F" w:rsidR="00253FA2" w:rsidRDefault="00253FA2" w:rsidP="005B2F9C">
                                  <w:pPr>
                                    <w:pStyle w:val="Listenabsatz"/>
                                    <w:numPr>
                                      <w:ilvl w:val="0"/>
                                      <w:numId w:val="16"/>
                                    </w:numPr>
                                    <w:ind w:left="510" w:hanging="397"/>
                                  </w:pPr>
                                  <w:r>
                                    <w:t xml:space="preserve">Beantwortet nun gemeinsam die Fragen zum Video auf dem Arbeitsblatt. </w:t>
                                  </w:r>
                                  <w:r>
                                    <w:br/>
                                    <w:t>Überlegt euch zudem: Was ist der Unterschied zwischen einem Menschen und einem Roboter/Sprachassistenten?</w:t>
                                  </w:r>
                                </w:p>
                                <w:p w14:paraId="4FC6BA2A" w14:textId="1C383BD0" w:rsidR="00253FA2" w:rsidRDefault="00253FA2" w:rsidP="005B2F9C">
                                  <w:pPr>
                                    <w:pStyle w:val="Listenabsatz"/>
                                    <w:numPr>
                                      <w:ilvl w:val="0"/>
                                      <w:numId w:val="16"/>
                                    </w:numPr>
                                    <w:ind w:left="510" w:hanging="397"/>
                                  </w:pPr>
                                  <w:r>
                                    <w:t>Korrigiert eure Ergebnisse mit dem Lösungsblatt und legt das Arbeitsblatt im Lerntagebuch ab.</w:t>
                                  </w:r>
                                </w:p>
                                <w:p w14:paraId="36653963" w14:textId="2D6ECB93" w:rsidR="00253FA2" w:rsidRPr="00A103B2" w:rsidRDefault="00253FA2" w:rsidP="005B2F9C">
                                  <w:pPr>
                                    <w:pStyle w:val="Listenabsatz"/>
                                    <w:numPr>
                                      <w:ilvl w:val="0"/>
                                      <w:numId w:val="16"/>
                                    </w:numPr>
                                    <w:ind w:left="510" w:hanging="397"/>
                                  </w:pPr>
                                  <w:r>
                                    <w:t>Notiert in eurem Lerntagebuch zudem eine Chance und ein Risiko von digitalen Sprachassistenten.</w:t>
                                  </w:r>
                                </w:p>
                              </w:tc>
                            </w:tr>
                            <w:tr w:rsidR="00253FA2" w14:paraId="4C0F6B8D" w14:textId="77777777" w:rsidTr="005B2F9C">
                              <w:trPr>
                                <w:trHeight w:hRule="exact" w:val="1588"/>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06A39172" w14:textId="772E729A" w:rsidR="00253FA2" w:rsidRPr="00EC51A6" w:rsidRDefault="00253FA2" w:rsidP="005B2F9C">
                                  <w:pPr>
                                    <w:rPr>
                                      <w:color w:val="FFFFFF" w:themeColor="background1"/>
                                    </w:rPr>
                                  </w:pPr>
                                  <w:r w:rsidRPr="00EC51A6">
                                    <w:rPr>
                                      <w:color w:val="FFFFFF" w:themeColor="background1"/>
                                      <w:u w:val="single"/>
                                    </w:rPr>
                                    <w:t>Merksatz</w:t>
                                  </w:r>
                                  <w:r w:rsidRPr="00EC51A6">
                                    <w:rPr>
                                      <w:color w:val="FFFFFF" w:themeColor="background1"/>
                                    </w:rPr>
                                    <w:t xml:space="preserve">: </w:t>
                                  </w:r>
                                  <w:r w:rsidRPr="00253FA2">
                                    <w:rPr>
                                      <w:color w:val="FFFFFF" w:themeColor="background1"/>
                                    </w:rPr>
                                    <w:t>Sprachassistenten sind mit dem Internet verbunden. Sie können menschli</w:t>
                                  </w:r>
                                  <w:r w:rsidR="005B2F9C">
                                    <w:rPr>
                                      <w:color w:val="FFFFFF" w:themeColor="background1"/>
                                    </w:rPr>
                                    <w:softHyphen/>
                                  </w:r>
                                  <w:r w:rsidRPr="00253FA2">
                                    <w:rPr>
                                      <w:color w:val="FFFFFF" w:themeColor="background1"/>
                                    </w:rPr>
                                    <w:t>che Sprache erkennen, analysieren und Befehle ausführen. Dies ist in vielen Situationen nützlich und hilfreich. Das Nutzen von Sprachassistenten birgt jedoch auch Gefahren</w:t>
                                  </w:r>
                                  <w:r w:rsidR="005B2F9C">
                                    <w:rPr>
                                      <w:color w:val="FFFFFF" w:themeColor="background1"/>
                                    </w:rPr>
                                    <w:t xml:space="preserve"> </w:t>
                                  </w:r>
                                  <w:r w:rsidR="00423AF1">
                                    <w:rPr>
                                      <w:color w:val="FFFFFF" w:themeColor="background1"/>
                                    </w:rPr>
                                    <w:br/>
                                  </w:r>
                                  <w:r w:rsidRPr="00253FA2">
                                    <w:rPr>
                                      <w:color w:val="FFFFFF" w:themeColor="background1"/>
                                    </w:rPr>
                                    <w:t>und Risiken.</w:t>
                                  </w:r>
                                </w:p>
                              </w:tc>
                            </w:tr>
                          </w:tbl>
                          <w:p w14:paraId="069DCF5A" w14:textId="77777777" w:rsidR="00253FA2" w:rsidRDefault="00253FA2" w:rsidP="00253FA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B2866" id="Textfeld 63" o:spid="_x0000_s1048" type="#_x0000_t202" style="position:absolute;margin-left:26pt;margin-top:421.1pt;width:541.35pt;height:40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" filled="f" stroked="f" strokeweight=".5pt">
                <v:textbox inset=".5mm,0,0,0">
                  <w:txbxContent>
                    <w:tbl>
                      <w:tblPr>
                        <w:tblW w:w="0" w:type="auto"/>
                        <w:tblLook w:val="0600" w:firstRow="0" w:lastRow="0" w:firstColumn="0" w:lastColumn="0" w:noHBand="1" w:noVBand="1"/>
                      </w:tblPr>
                      <w:tblGrid>
                        <w:gridCol w:w="10743"/>
                      </w:tblGrid>
                      <w:tr w:rsidR="00253FA2" w14:paraId="2A325CD4" w14:textId="77777777" w:rsidTr="00373512">
                        <w:trPr>
                          <w:trHeight w:hRule="exact" w:val="284"/>
                        </w:trPr>
                        <w:tc>
                          <w:tcPr>
                            <w:tcW w:w="10756" w:type="dxa"/>
                            <w:tcBorders>
                              <w:top w:val="nil"/>
                              <w:left w:val="single" w:sz="18" w:space="0" w:color="7487A8"/>
                              <w:bottom w:val="nil"/>
                              <w:right w:val="single" w:sz="18" w:space="0" w:color="7487A8"/>
                            </w:tcBorders>
                            <w:shd w:val="clear" w:color="auto" w:fill="7487A8"/>
                          </w:tcPr>
                          <w:p w14:paraId="5E4F7B19" w14:textId="77777777" w:rsidR="00253FA2" w:rsidRDefault="00253FA2" w:rsidP="00A06A12"/>
                        </w:tc>
                      </w:tr>
                      <w:tr w:rsidR="00253FA2" w14:paraId="0A39A8AB" w14:textId="77777777" w:rsidTr="008D1D66">
                        <w:trPr>
                          <w:trHeight w:hRule="exact" w:val="284"/>
                        </w:trPr>
                        <w:tc>
                          <w:tcPr>
                            <w:tcW w:w="10756" w:type="dxa"/>
                            <w:tcBorders>
                              <w:top w:val="nil"/>
                              <w:left w:val="nil"/>
                              <w:bottom w:val="single" w:sz="18" w:space="0" w:color="A10872"/>
                              <w:right w:val="nil"/>
                            </w:tcBorders>
                          </w:tcPr>
                          <w:p w14:paraId="691FF652" w14:textId="77777777" w:rsidR="00253FA2" w:rsidRDefault="00253FA2" w:rsidP="00A06A12"/>
                        </w:tc>
                      </w:tr>
                      <w:tr w:rsidR="00253FA2" w:rsidRPr="00A103B2" w14:paraId="64575D4F" w14:textId="77777777" w:rsidTr="005B2F9C">
                        <w:trPr>
                          <w:trHeight w:hRule="exact" w:val="5500"/>
                        </w:trPr>
                        <w:tc>
                          <w:tcPr>
                            <w:tcW w:w="10756" w:type="dxa"/>
                            <w:tcBorders>
                              <w:top w:val="single" w:sz="18" w:space="0" w:color="A10872"/>
                              <w:left w:val="single" w:sz="18" w:space="0" w:color="A10872"/>
                              <w:bottom w:val="single" w:sz="18" w:space="0" w:color="A10872"/>
                              <w:right w:val="single" w:sz="18" w:space="0" w:color="A10872"/>
                            </w:tcBorders>
                            <w:tcMar>
                              <w:top w:w="113" w:type="dxa"/>
                            </w:tcMar>
                          </w:tcPr>
                          <w:p w14:paraId="2D78261B" w14:textId="77777777" w:rsidR="00253FA2" w:rsidRDefault="00253FA2" w:rsidP="005B2F9C">
                            <w:pPr>
                              <w:pStyle w:val="Listenabsatz"/>
                              <w:numPr>
                                <w:ilvl w:val="0"/>
                                <w:numId w:val="16"/>
                              </w:numPr>
                              <w:ind w:left="510" w:hanging="397"/>
                            </w:pPr>
                            <w:r>
                              <w:t>Scannt den QR-Code oder öffnet den Link, welcher euch zum Lernvideo führt. Schaut das Video aufmerksam an.</w:t>
                            </w:r>
                          </w:p>
                          <w:p w14:paraId="755A98AC" w14:textId="77777777" w:rsidR="00253FA2" w:rsidRDefault="00253FA2" w:rsidP="005B2F9C">
                            <w:pPr>
                              <w:pStyle w:val="Listenabsatz"/>
                              <w:numPr>
                                <w:ilvl w:val="0"/>
                                <w:numId w:val="16"/>
                              </w:numPr>
                              <w:ind w:left="510" w:hanging="397"/>
                            </w:pPr>
                            <w:r>
                              <w:t>Diskutiert zu zweit: Was habt ihr im Video gesehen? Welche Vorteile bringen intelligente Sprachassistenten wie Alingua? Welche Nachteile haben sie? Haltet eure Überlegungen schriftlich fest.</w:t>
                            </w:r>
                          </w:p>
                          <w:p w14:paraId="24823FB9" w14:textId="3161C04F" w:rsidR="00253FA2" w:rsidRDefault="00253FA2" w:rsidP="005B2F9C">
                            <w:pPr>
                              <w:pStyle w:val="Listenabsatz"/>
                              <w:numPr>
                                <w:ilvl w:val="0"/>
                                <w:numId w:val="16"/>
                              </w:numPr>
                              <w:ind w:left="510" w:hanging="397"/>
                            </w:pPr>
                            <w:r>
                              <w:t xml:space="preserve">Beantwortet nun gemeinsam die Fragen zum Video auf dem Arbeitsblatt. </w:t>
                            </w:r>
                            <w:r>
                              <w:br/>
                              <w:t>Überlegt euch zudem: Was ist der Unterschied zwischen einem Menschen und einem Roboter/Sprachassistenten?</w:t>
                            </w:r>
                          </w:p>
                          <w:p w14:paraId="4FC6BA2A" w14:textId="1C383BD0" w:rsidR="00253FA2" w:rsidRDefault="00253FA2" w:rsidP="005B2F9C">
                            <w:pPr>
                              <w:pStyle w:val="Listenabsatz"/>
                              <w:numPr>
                                <w:ilvl w:val="0"/>
                                <w:numId w:val="16"/>
                              </w:numPr>
                              <w:ind w:left="510" w:hanging="397"/>
                            </w:pPr>
                            <w:r>
                              <w:t>Korrigiert eure Ergebnisse mit dem Lösungsblatt und legt das Arbeitsblatt im Lerntagebuch ab.</w:t>
                            </w:r>
                          </w:p>
                          <w:p w14:paraId="36653963" w14:textId="2D6ECB93" w:rsidR="00253FA2" w:rsidRPr="00A103B2" w:rsidRDefault="00253FA2" w:rsidP="005B2F9C">
                            <w:pPr>
                              <w:pStyle w:val="Listenabsatz"/>
                              <w:numPr>
                                <w:ilvl w:val="0"/>
                                <w:numId w:val="16"/>
                              </w:numPr>
                              <w:ind w:left="510" w:hanging="397"/>
                            </w:pPr>
                            <w:r>
                              <w:t>Notiert in eurem Lerntagebuch zudem eine Chance und ein Risiko von digitalen Sprachassistenten.</w:t>
                            </w:r>
                          </w:p>
                        </w:tc>
                      </w:tr>
                      <w:tr w:rsidR="00253FA2" w14:paraId="4C0F6B8D" w14:textId="77777777" w:rsidTr="005B2F9C">
                        <w:trPr>
                          <w:trHeight w:hRule="exact" w:val="1588"/>
                        </w:trPr>
                        <w:tc>
                          <w:tcPr>
                            <w:tcW w:w="10756" w:type="dxa"/>
                            <w:tcBorders>
                              <w:top w:val="single" w:sz="18" w:space="0" w:color="A10872"/>
                              <w:left w:val="single" w:sz="18" w:space="0" w:color="A10872"/>
                              <w:bottom w:val="single" w:sz="18" w:space="0" w:color="A10872"/>
                              <w:right w:val="single" w:sz="18" w:space="0" w:color="A10872"/>
                            </w:tcBorders>
                            <w:shd w:val="clear" w:color="auto" w:fill="A10872"/>
                            <w:tcMar>
                              <w:top w:w="57" w:type="dxa"/>
                            </w:tcMar>
                          </w:tcPr>
                          <w:p w14:paraId="06A39172" w14:textId="772E729A" w:rsidR="00253FA2" w:rsidRPr="00EC51A6" w:rsidRDefault="00253FA2" w:rsidP="005B2F9C">
                            <w:pPr>
                              <w:rPr>
                                <w:color w:val="FFFFFF" w:themeColor="background1"/>
                              </w:rPr>
                            </w:pPr>
                            <w:r w:rsidRPr="00EC51A6">
                              <w:rPr>
                                <w:color w:val="FFFFFF" w:themeColor="background1"/>
                                <w:u w:val="single"/>
                              </w:rPr>
                              <w:t>Merksatz</w:t>
                            </w:r>
                            <w:r w:rsidRPr="00EC51A6">
                              <w:rPr>
                                <w:color w:val="FFFFFF" w:themeColor="background1"/>
                              </w:rPr>
                              <w:t xml:space="preserve">: </w:t>
                            </w:r>
                            <w:r w:rsidRPr="00253FA2">
                              <w:rPr>
                                <w:color w:val="FFFFFF" w:themeColor="background1"/>
                              </w:rPr>
                              <w:t>Sprachassistenten sind mit dem Internet verbunden. Sie können menschli</w:t>
                            </w:r>
                            <w:r w:rsidR="005B2F9C">
                              <w:rPr>
                                <w:color w:val="FFFFFF" w:themeColor="background1"/>
                              </w:rPr>
                              <w:softHyphen/>
                            </w:r>
                            <w:r w:rsidRPr="00253FA2">
                              <w:rPr>
                                <w:color w:val="FFFFFF" w:themeColor="background1"/>
                              </w:rPr>
                              <w:t>che Sprache erkennen, analysieren und Befehle ausführen. Dies ist in vielen Situationen nützlich und hilfreich. Das Nutzen von Sprachassistenten birgt jedoch auch Gefahren</w:t>
                            </w:r>
                            <w:r w:rsidR="005B2F9C">
                              <w:rPr>
                                <w:color w:val="FFFFFF" w:themeColor="background1"/>
                              </w:rPr>
                              <w:t xml:space="preserve"> </w:t>
                            </w:r>
                            <w:r w:rsidR="00423AF1">
                              <w:rPr>
                                <w:color w:val="FFFFFF" w:themeColor="background1"/>
                              </w:rPr>
                              <w:br/>
                            </w:r>
                            <w:r w:rsidRPr="00253FA2">
                              <w:rPr>
                                <w:color w:val="FFFFFF" w:themeColor="background1"/>
                              </w:rPr>
                              <w:t>und Risiken.</w:t>
                            </w:r>
                          </w:p>
                        </w:tc>
                      </w:tr>
                    </w:tbl>
                    <w:p w14:paraId="069DCF5A" w14:textId="77777777" w:rsidR="00253FA2" w:rsidRDefault="00253FA2" w:rsidP="00253FA2">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714560" behindDoc="0" locked="1" layoutInCell="1" allowOverlap="1" wp14:anchorId="43532E61" wp14:editId="692704C5">
                <wp:simplePos x="0" y="0"/>
                <wp:positionH relativeFrom="page">
                  <wp:posOffset>349250</wp:posOffset>
                </wp:positionH>
                <wp:positionV relativeFrom="page">
                  <wp:posOffset>241300</wp:posOffset>
                </wp:positionV>
                <wp:extent cx="6875280" cy="5111280"/>
                <wp:effectExtent l="0" t="0" r="1905" b="13335"/>
                <wp:wrapNone/>
                <wp:docPr id="64" name="Textfeld 64"/>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423AF1" w14:paraId="6D2E311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7A5D6D11" w14:textId="77777777" w:rsidR="00253FA2" w:rsidRDefault="00253FA2" w:rsidP="00A06A12">
                                  <w:pPr>
                                    <w:ind w:left="0" w:right="0"/>
                                  </w:pPr>
                                </w:p>
                              </w:tc>
                            </w:tr>
                            <w:tr w:rsidR="00253FA2" w14:paraId="1BF2E9ED" w14:textId="77777777" w:rsidTr="00373512">
                              <w:trPr>
                                <w:trHeight w:hRule="exact" w:val="284"/>
                              </w:trPr>
                              <w:tc>
                                <w:tcPr>
                                  <w:tcW w:w="10756" w:type="dxa"/>
                                  <w:gridSpan w:val="4"/>
                                  <w:tcBorders>
                                    <w:top w:val="nil"/>
                                    <w:left w:val="nil"/>
                                    <w:bottom w:val="single" w:sz="18" w:space="0" w:color="7487A8"/>
                                    <w:right w:val="nil"/>
                                  </w:tcBorders>
                                </w:tcPr>
                                <w:p w14:paraId="201D37D0" w14:textId="77777777" w:rsidR="00253FA2" w:rsidRDefault="00253FA2" w:rsidP="00A06A12">
                                  <w:pPr>
                                    <w:ind w:left="0" w:right="0"/>
                                  </w:pPr>
                                </w:p>
                              </w:tc>
                            </w:tr>
                            <w:tr w:rsidR="005B2F9C" w14:paraId="05B3B8C9"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104E7E3" w14:textId="6A8B7AD8" w:rsidR="00253FA2" w:rsidRPr="00373512" w:rsidRDefault="00253FA2" w:rsidP="004512A5">
                                  <w:pPr>
                                    <w:rPr>
                                      <w:color w:val="FFFFFF" w:themeColor="background1"/>
                                    </w:rPr>
                                  </w:pPr>
                                  <w:r w:rsidRPr="00253FA2">
                                    <w:rPr>
                                      <w:color w:val="FFFFFF" w:themeColor="background1"/>
                                    </w:rPr>
                                    <w:t>Alles spielt verrückt: Digitale Sprachassistenten</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4440D18C" w14:textId="77777777" w:rsidR="00253FA2" w:rsidRDefault="00253FA2" w:rsidP="00B65758">
                                  <w:pPr>
                                    <w:ind w:left="0" w:right="0"/>
                                    <w:jc w:val="center"/>
                                  </w:pPr>
                                  <w:r>
                                    <w:rPr>
                                      <w:noProof/>
                                    </w:rPr>
                                    <w:drawing>
                                      <wp:inline distT="0" distB="0" distL="0" distR="0" wp14:anchorId="50B8CF02" wp14:editId="5CEA61CE">
                                        <wp:extent cx="809625" cy="8096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423AF1" w14:paraId="641393F7"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AC4B116" w14:textId="68636CA9" w:rsidR="00253FA2" w:rsidRPr="00373512" w:rsidRDefault="00253FA2" w:rsidP="0083217D">
                                  <w:pPr>
                                    <w:pStyle w:val="Titelweiss"/>
                                  </w:pPr>
                                  <w:r w:rsidRPr="00253FA2">
                                    <w:t>Alingua, der kleine Spion</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46CA906E" w14:textId="77777777" w:rsidR="00253FA2" w:rsidRDefault="00253FA2" w:rsidP="00A06A12">
                                  <w:pPr>
                                    <w:ind w:left="0" w:right="0"/>
                                  </w:pPr>
                                </w:p>
                              </w:tc>
                            </w:tr>
                            <w:tr w:rsidR="00253FA2" w14:paraId="1A26A1DB"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5E2059EC" w14:textId="77777777" w:rsidR="00253FA2" w:rsidRDefault="00253FA2" w:rsidP="00A06A12">
                                  <w:pPr>
                                    <w:ind w:left="0" w:right="0"/>
                                  </w:pPr>
                                </w:p>
                              </w:tc>
                            </w:tr>
                            <w:tr w:rsidR="00253FA2" w14:paraId="7AAB2480"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253FA2" w:rsidRPr="00035A43" w14:paraId="6AABEC3D" w14:textId="77777777" w:rsidTr="008D1D66">
                                    <w:trPr>
                                      <w:trHeight w:hRule="exact" w:val="181"/>
                                    </w:trPr>
                                    <w:tc>
                                      <w:tcPr>
                                        <w:tcW w:w="0" w:type="auto"/>
                                        <w:shd w:val="clear" w:color="auto" w:fill="A10872"/>
                                      </w:tcPr>
                                      <w:p w14:paraId="571C1058" w14:textId="77777777" w:rsidR="00253FA2" w:rsidRPr="00035A43" w:rsidRDefault="00253FA2" w:rsidP="00AB1F47">
                                        <w:pPr>
                                          <w:pStyle w:val="Titelgrn"/>
                                        </w:pPr>
                                        <w:r w:rsidRPr="00EC1D62">
                                          <w:t>Darum geht es:</w:t>
                                        </w:r>
                                      </w:p>
                                    </w:tc>
                                  </w:tr>
                                </w:tbl>
                                <w:p w14:paraId="6092CC0E" w14:textId="77777777" w:rsidR="00253FA2" w:rsidRPr="00035A43" w:rsidRDefault="00253FA2" w:rsidP="00035A43">
                                  <w:pPr>
                                    <w:ind w:left="0" w:right="0"/>
                                  </w:pPr>
                                </w:p>
                              </w:tc>
                            </w:tr>
                            <w:tr w:rsidR="00253FA2" w14:paraId="43325E9E" w14:textId="77777777" w:rsidTr="00253FA2">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12A44687" w14:textId="06972783" w:rsidR="00253FA2" w:rsidRPr="00294F13" w:rsidRDefault="00253FA2" w:rsidP="00EC1D62">
                                  <w:pPr>
                                    <w:rPr>
                                      <w:spacing w:val="-4"/>
                                    </w:rPr>
                                  </w:pPr>
                                  <w:r w:rsidRPr="00253FA2">
                                    <w:rPr>
                                      <w:spacing w:val="-4"/>
                                    </w:rPr>
                                    <w:t>«Alingua, Musik aus!», ruft Delphi energisch, und siehe da: In der ganzen Wohnung brennt plötzlich das Licht. Alingua steuert viele Geräte im Haus in der Sensorstrasse. Das kann toll sein! Wie man aber aus der Geschichte weiss, kann das auch ganz schön in die Hose ge</w:t>
                                  </w:r>
                                  <w:r w:rsidR="007D2AAF">
                                    <w:rPr>
                                      <w:spacing w:val="-4"/>
                                    </w:rPr>
                                    <w:softHyphen/>
                                  </w:r>
                                  <w:r w:rsidRPr="00253FA2">
                                    <w:rPr>
                                      <w:spacing w:val="-4"/>
                                    </w:rPr>
                                    <w:t>hen.</w:t>
                                  </w:r>
                                  <w:r w:rsidR="007D2AAF">
                                    <w:rPr>
                                      <w:spacing w:val="-4"/>
                                    </w:rPr>
                                    <w:t> </w:t>
                                  </w:r>
                                  <w:r w:rsidRPr="00253FA2">
                                    <w:rPr>
                                      <w:spacing w:val="-4"/>
                                    </w:rPr>
                                    <w:t>Finde heraus, was Alingua und andere Sprachassistenten alles können.</w:t>
                                  </w:r>
                                </w:p>
                              </w:tc>
                            </w:tr>
                            <w:tr w:rsidR="00253FA2" w14:paraId="4465C88F"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253FA2" w:rsidRPr="00035A43" w14:paraId="769BF73C" w14:textId="77777777" w:rsidTr="008D1D66">
                                    <w:trPr>
                                      <w:trHeight w:hRule="exact" w:val="181"/>
                                    </w:trPr>
                                    <w:tc>
                                      <w:tcPr>
                                        <w:tcW w:w="0" w:type="auto"/>
                                        <w:shd w:val="clear" w:color="auto" w:fill="A10872"/>
                                      </w:tcPr>
                                      <w:p w14:paraId="7E64A85D" w14:textId="77777777" w:rsidR="00253FA2" w:rsidRPr="00035A43" w:rsidRDefault="00253FA2" w:rsidP="00AB1F47">
                                        <w:pPr>
                                          <w:pStyle w:val="Titelgrn"/>
                                        </w:pPr>
                                        <w:r w:rsidRPr="00AB1F47">
                                          <w:t>Was weisst du schon?</w:t>
                                        </w:r>
                                      </w:p>
                                    </w:tc>
                                  </w:tr>
                                </w:tbl>
                                <w:p w14:paraId="5868B7F3" w14:textId="77777777" w:rsidR="00253FA2" w:rsidRDefault="00253FA2" w:rsidP="00AB1F47">
                                  <w:pPr>
                                    <w:pStyle w:val="Titelgrn"/>
                                    <w:ind w:left="0"/>
                                  </w:pPr>
                                </w:p>
                              </w:tc>
                            </w:tr>
                            <w:tr w:rsidR="00253FA2" w14:paraId="6D3468AE" w14:textId="77777777" w:rsidTr="00912084">
                              <w:trPr>
                                <w:trHeight w:hRule="exact" w:val="1077"/>
                              </w:trPr>
                              <w:tc>
                                <w:tcPr>
                                  <w:tcW w:w="10756" w:type="dxa"/>
                                  <w:gridSpan w:val="4"/>
                                  <w:tcBorders>
                                    <w:top w:val="nil"/>
                                    <w:left w:val="single" w:sz="18" w:space="0" w:color="A10872"/>
                                    <w:bottom w:val="single" w:sz="18" w:space="0" w:color="A10872"/>
                                    <w:right w:val="single" w:sz="18" w:space="0" w:color="A10872"/>
                                  </w:tcBorders>
                                </w:tcPr>
                                <w:p w14:paraId="2012DA48" w14:textId="00DFC3F0" w:rsidR="00253FA2" w:rsidRDefault="00253FA2" w:rsidP="00253FA2">
                                  <w:pPr>
                                    <w:pStyle w:val="Aufzhlungszeichen"/>
                                    <w:ind w:left="323"/>
                                  </w:pPr>
                                  <w:r>
                                    <w:t>Welche Dinge im Haus kann Alingua steuern, welche nicht?</w:t>
                                  </w:r>
                                </w:p>
                                <w:p w14:paraId="36C2E0BC" w14:textId="16F60E92" w:rsidR="00253FA2" w:rsidRPr="0083217D" w:rsidRDefault="00253FA2" w:rsidP="00253FA2">
                                  <w:pPr>
                                    <w:pStyle w:val="Aufzhlungszeichen"/>
                                    <w:ind w:left="323"/>
                                    <w:rPr>
                                      <w:spacing w:val="-6"/>
                                    </w:rPr>
                                  </w:pPr>
                                  <w:r>
                                    <w:t>Welche Risiken von Sprachassistenten lernen wir in der Geschichte kennen?</w:t>
                                  </w:r>
                                </w:p>
                              </w:tc>
                            </w:tr>
                            <w:tr w:rsidR="00253FA2" w14:paraId="42AE3A67"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253FA2" w:rsidRPr="00AB1F47" w14:paraId="4BD7A5A3" w14:textId="77777777" w:rsidTr="008D1D66">
                                    <w:trPr>
                                      <w:trHeight w:hRule="exact" w:val="227"/>
                                    </w:trPr>
                                    <w:tc>
                                      <w:tcPr>
                                        <w:tcW w:w="0" w:type="auto"/>
                                        <w:shd w:val="clear" w:color="auto" w:fill="A10872"/>
                                      </w:tcPr>
                                      <w:p w14:paraId="0EA0D9FE" w14:textId="77777777" w:rsidR="00253FA2" w:rsidRPr="00AB1F47" w:rsidRDefault="00253FA2" w:rsidP="00B65758">
                                        <w:pPr>
                                          <w:pStyle w:val="Titelgrn"/>
                                          <w:spacing w:line="190" w:lineRule="exact"/>
                                        </w:pPr>
                                        <w:r w:rsidRPr="00AB1F47">
                                          <w:t>Arbeitsform</w:t>
                                        </w:r>
                                      </w:p>
                                    </w:tc>
                                  </w:tr>
                                </w:tbl>
                                <w:p w14:paraId="2AFA392E" w14:textId="77777777" w:rsidR="00253FA2" w:rsidRPr="00AB1F47" w:rsidRDefault="00253FA2"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253FA2" w:rsidRPr="00AB1F47" w14:paraId="5E3F1A39" w14:textId="77777777" w:rsidTr="008D1D66">
                                    <w:trPr>
                                      <w:trHeight w:hRule="exact" w:val="227"/>
                                    </w:trPr>
                                    <w:tc>
                                      <w:tcPr>
                                        <w:tcW w:w="0" w:type="auto"/>
                                        <w:shd w:val="clear" w:color="auto" w:fill="A10872"/>
                                      </w:tcPr>
                                      <w:p w14:paraId="5C7060D1" w14:textId="77777777" w:rsidR="00253FA2" w:rsidRPr="00AB1F47" w:rsidRDefault="00253FA2" w:rsidP="00B65758">
                                        <w:pPr>
                                          <w:pStyle w:val="Titelgrn"/>
                                          <w:spacing w:line="190" w:lineRule="exact"/>
                                        </w:pPr>
                                        <w:r>
                                          <w:t>Zeit</w:t>
                                        </w:r>
                                      </w:p>
                                    </w:tc>
                                  </w:tr>
                                </w:tbl>
                                <w:p w14:paraId="35DDF6EB" w14:textId="77777777" w:rsidR="00253FA2" w:rsidRPr="00AB1F47" w:rsidRDefault="00253FA2"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253FA2" w:rsidRPr="00AB1F47" w14:paraId="4DAE0D90" w14:textId="77777777" w:rsidTr="008D1D66">
                                    <w:trPr>
                                      <w:trHeight w:hRule="exact" w:val="227"/>
                                    </w:trPr>
                                    <w:tc>
                                      <w:tcPr>
                                        <w:tcW w:w="0" w:type="auto"/>
                                        <w:tcBorders>
                                          <w:top w:val="nil"/>
                                          <w:left w:val="nil"/>
                                          <w:bottom w:val="nil"/>
                                          <w:right w:val="nil"/>
                                        </w:tcBorders>
                                        <w:shd w:val="clear" w:color="auto" w:fill="A10872"/>
                                      </w:tcPr>
                                      <w:p w14:paraId="1F5652AA" w14:textId="77777777" w:rsidR="00253FA2" w:rsidRPr="00AB1F47" w:rsidRDefault="00253FA2" w:rsidP="00B65758">
                                        <w:pPr>
                                          <w:pStyle w:val="Titelgrn"/>
                                          <w:spacing w:line="190" w:lineRule="exact"/>
                                        </w:pPr>
                                        <w:r>
                                          <w:t>Material</w:t>
                                        </w:r>
                                      </w:p>
                                    </w:tc>
                                  </w:tr>
                                </w:tbl>
                                <w:p w14:paraId="294B23EE" w14:textId="77777777" w:rsidR="00253FA2" w:rsidRPr="00AB1F47" w:rsidRDefault="00253FA2" w:rsidP="00AB1F47"/>
                              </w:tc>
                            </w:tr>
                            <w:tr w:rsidR="00253FA2" w14:paraId="23049B23" w14:textId="77777777" w:rsidTr="00253FA2">
                              <w:trPr>
                                <w:trHeight w:hRule="exact" w:val="1134"/>
                              </w:trPr>
                              <w:tc>
                                <w:tcPr>
                                  <w:tcW w:w="2098" w:type="dxa"/>
                                  <w:tcBorders>
                                    <w:top w:val="nil"/>
                                    <w:left w:val="single" w:sz="18" w:space="0" w:color="A10872"/>
                                    <w:bottom w:val="single" w:sz="18" w:space="0" w:color="A10872"/>
                                    <w:right w:val="single" w:sz="18" w:space="0" w:color="A10872"/>
                                  </w:tcBorders>
                                </w:tcPr>
                                <w:p w14:paraId="31034C33" w14:textId="31BB5EF2" w:rsidR="00253FA2" w:rsidRDefault="00253FA2" w:rsidP="00A06A12">
                                  <w:pPr>
                                    <w:ind w:left="0" w:right="0"/>
                                  </w:pPr>
                                  <w:r>
                                    <w:rPr>
                                      <w:noProof/>
                                    </w:rPr>
                                    <w:drawing>
                                      <wp:inline distT="0" distB="0" distL="0" distR="0" wp14:anchorId="7C364818" wp14:editId="4978CD49">
                                        <wp:extent cx="342900" cy="295275"/>
                                        <wp:effectExtent l="0" t="0" r="0"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668EFEA4" w14:textId="799D1A4B" w:rsidR="00253FA2" w:rsidRPr="00D96511" w:rsidRDefault="00253FA2" w:rsidP="00D96511">
                                  <w:r>
                                    <w:t>45</w:t>
                                  </w:r>
                                  <w:r w:rsidRPr="006E42BE">
                                    <w:t xml:space="preserve"> min</w:t>
                                  </w:r>
                                </w:p>
                              </w:tc>
                              <w:tc>
                                <w:tcPr>
                                  <w:tcW w:w="6560" w:type="dxa"/>
                                  <w:gridSpan w:val="2"/>
                                  <w:tcBorders>
                                    <w:top w:val="nil"/>
                                    <w:left w:val="single" w:sz="18" w:space="0" w:color="A10872"/>
                                    <w:bottom w:val="single" w:sz="18" w:space="0" w:color="A10872"/>
                                    <w:right w:val="single" w:sz="18" w:space="0" w:color="A10872"/>
                                  </w:tcBorders>
                                </w:tcPr>
                                <w:p w14:paraId="16CBC9AC" w14:textId="6FE04161" w:rsidR="00253FA2" w:rsidRPr="00D96511" w:rsidRDefault="00253FA2" w:rsidP="00253FA2">
                                  <w:r>
                                    <w:t xml:space="preserve">Lernvideo, Arbeitsblatt «Fragen zum Video», </w:t>
                                  </w:r>
                                  <w:r>
                                    <w:br/>
                                    <w:t>Lösungsblatt «Fragen zum Video», Tablet/Computer</w:t>
                                  </w:r>
                                </w:p>
                              </w:tc>
                            </w:tr>
                            <w:tr w:rsidR="00253FA2" w14:paraId="2C115948" w14:textId="77777777" w:rsidTr="00253FA2">
                              <w:trPr>
                                <w:trHeight w:hRule="exact" w:val="255"/>
                              </w:trPr>
                              <w:tc>
                                <w:tcPr>
                                  <w:tcW w:w="2098" w:type="dxa"/>
                                  <w:tcBorders>
                                    <w:top w:val="single" w:sz="18" w:space="0" w:color="A10872"/>
                                    <w:left w:val="nil"/>
                                    <w:bottom w:val="nil"/>
                                    <w:right w:val="nil"/>
                                  </w:tcBorders>
                                </w:tcPr>
                                <w:p w14:paraId="02C0446B" w14:textId="77777777" w:rsidR="00253FA2" w:rsidRDefault="00253FA2" w:rsidP="00A06A12">
                                  <w:pPr>
                                    <w:rPr>
                                      <w:noProof/>
                                    </w:rPr>
                                  </w:pPr>
                                </w:p>
                              </w:tc>
                              <w:tc>
                                <w:tcPr>
                                  <w:tcW w:w="2098" w:type="dxa"/>
                                  <w:tcBorders>
                                    <w:top w:val="single" w:sz="18" w:space="0" w:color="A10872"/>
                                    <w:left w:val="nil"/>
                                    <w:bottom w:val="nil"/>
                                    <w:right w:val="nil"/>
                                  </w:tcBorders>
                                </w:tcPr>
                                <w:p w14:paraId="250D60EA" w14:textId="77777777" w:rsidR="00253FA2" w:rsidRPr="00D96511" w:rsidRDefault="00253FA2" w:rsidP="00D96511"/>
                              </w:tc>
                              <w:tc>
                                <w:tcPr>
                                  <w:tcW w:w="6560" w:type="dxa"/>
                                  <w:gridSpan w:val="2"/>
                                  <w:tcBorders>
                                    <w:top w:val="single" w:sz="18" w:space="0" w:color="A10872"/>
                                    <w:left w:val="nil"/>
                                    <w:bottom w:val="nil"/>
                                    <w:right w:val="nil"/>
                                  </w:tcBorders>
                                </w:tcPr>
                                <w:p w14:paraId="0D4BB2A7" w14:textId="77777777" w:rsidR="00253FA2" w:rsidRPr="00D96511" w:rsidRDefault="00253FA2" w:rsidP="00D96511"/>
                              </w:tc>
                            </w:tr>
                            <w:tr w:rsidR="00253FA2" w14:paraId="633AF1D3" w14:textId="77777777" w:rsidTr="00427DC7">
                              <w:trPr>
                                <w:trHeight w:hRule="exact" w:val="397"/>
                              </w:trPr>
                              <w:tc>
                                <w:tcPr>
                                  <w:tcW w:w="2098" w:type="dxa"/>
                                  <w:tcBorders>
                                    <w:top w:val="nil"/>
                                    <w:left w:val="nil"/>
                                    <w:bottom w:val="nil"/>
                                    <w:right w:val="nil"/>
                                  </w:tcBorders>
                                </w:tcPr>
                                <w:p w14:paraId="309AE3DE" w14:textId="77777777" w:rsidR="00253FA2" w:rsidRPr="00A71BCD" w:rsidRDefault="00253FA2"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412484C7" w14:textId="77777777" w:rsidR="00253FA2" w:rsidRDefault="00253FA2" w:rsidP="00A06A12">
                                  <w:pPr>
                                    <w:ind w:left="0" w:right="0"/>
                                  </w:pPr>
                                </w:p>
                              </w:tc>
                              <w:tc>
                                <w:tcPr>
                                  <w:tcW w:w="4054" w:type="dxa"/>
                                  <w:tcBorders>
                                    <w:top w:val="nil"/>
                                    <w:left w:val="nil"/>
                                    <w:bottom w:val="nil"/>
                                    <w:right w:val="nil"/>
                                  </w:tcBorders>
                                </w:tcPr>
                                <w:p w14:paraId="3106AAEC" w14:textId="77777777" w:rsidR="00253FA2" w:rsidRDefault="00253FA2" w:rsidP="00A06A12">
                                  <w:pPr>
                                    <w:ind w:left="0" w:right="0"/>
                                  </w:pPr>
                                </w:p>
                              </w:tc>
                              <w:tc>
                                <w:tcPr>
                                  <w:tcW w:w="2506" w:type="dxa"/>
                                  <w:tcBorders>
                                    <w:top w:val="nil"/>
                                    <w:left w:val="nil"/>
                                    <w:bottom w:val="nil"/>
                                    <w:right w:val="nil"/>
                                  </w:tcBorders>
                                </w:tcPr>
                                <w:p w14:paraId="67D7F766" w14:textId="77777777" w:rsidR="00253FA2" w:rsidRDefault="00253FA2" w:rsidP="00A06A12">
                                  <w:pPr>
                                    <w:ind w:left="0" w:right="0"/>
                                  </w:pPr>
                                  <w:r>
                                    <w:rPr>
                                      <w:noProof/>
                                    </w:rPr>
                                    <w:drawing>
                                      <wp:inline distT="0" distB="0" distL="0" distR="0" wp14:anchorId="4607B9BD" wp14:editId="316D4FAB">
                                        <wp:extent cx="778680" cy="255240"/>
                                        <wp:effectExtent l="0" t="0" r="0" b="0"/>
                                        <wp:docPr id="71" name="Grafik 7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675C0976" w14:textId="77777777" w:rsidR="00253FA2" w:rsidRDefault="00253FA2" w:rsidP="00253FA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2E61" id="Textfeld 64" o:spid="_x0000_s1049" type="#_x0000_t202" style="position:absolute;margin-left:27.5pt;margin-top:19pt;width:541.35pt;height:402.45pt;rotation:180;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423AF1" w14:paraId="6D2E3111" w14:textId="77777777" w:rsidTr="008D1D66">
                        <w:trPr>
                          <w:trHeight w:hRule="exact" w:val="284"/>
                        </w:trPr>
                        <w:tc>
                          <w:tcPr>
                            <w:tcW w:w="10756" w:type="dxa"/>
                            <w:gridSpan w:val="4"/>
                            <w:tcBorders>
                              <w:top w:val="nil"/>
                              <w:left w:val="single" w:sz="18" w:space="0" w:color="A10872"/>
                              <w:bottom w:val="nil"/>
                              <w:right w:val="single" w:sz="18" w:space="0" w:color="A10872"/>
                            </w:tcBorders>
                            <w:shd w:val="clear" w:color="auto" w:fill="A10872"/>
                          </w:tcPr>
                          <w:p w14:paraId="7A5D6D11" w14:textId="77777777" w:rsidR="00253FA2" w:rsidRDefault="00253FA2" w:rsidP="00A06A12">
                            <w:pPr>
                              <w:ind w:left="0" w:right="0"/>
                            </w:pPr>
                          </w:p>
                        </w:tc>
                      </w:tr>
                      <w:tr w:rsidR="00253FA2" w14:paraId="1BF2E9ED" w14:textId="77777777" w:rsidTr="00373512">
                        <w:trPr>
                          <w:trHeight w:hRule="exact" w:val="284"/>
                        </w:trPr>
                        <w:tc>
                          <w:tcPr>
                            <w:tcW w:w="10756" w:type="dxa"/>
                            <w:gridSpan w:val="4"/>
                            <w:tcBorders>
                              <w:top w:val="nil"/>
                              <w:left w:val="nil"/>
                              <w:bottom w:val="single" w:sz="18" w:space="0" w:color="7487A8"/>
                              <w:right w:val="nil"/>
                            </w:tcBorders>
                          </w:tcPr>
                          <w:p w14:paraId="201D37D0" w14:textId="77777777" w:rsidR="00253FA2" w:rsidRDefault="00253FA2" w:rsidP="00A06A12">
                            <w:pPr>
                              <w:ind w:left="0" w:right="0"/>
                            </w:pPr>
                          </w:p>
                        </w:tc>
                      </w:tr>
                      <w:tr w:rsidR="005B2F9C" w14:paraId="05B3B8C9" w14:textId="77777777" w:rsidTr="00373512">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104E7E3" w14:textId="6A8B7AD8" w:rsidR="00253FA2" w:rsidRPr="00373512" w:rsidRDefault="00253FA2" w:rsidP="004512A5">
                            <w:pPr>
                              <w:rPr>
                                <w:color w:val="FFFFFF" w:themeColor="background1"/>
                              </w:rPr>
                            </w:pPr>
                            <w:r w:rsidRPr="00253FA2">
                              <w:rPr>
                                <w:color w:val="FFFFFF" w:themeColor="background1"/>
                              </w:rPr>
                              <w:t>Alles spielt verrückt: Digitale Sprachassistenten</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4440D18C" w14:textId="77777777" w:rsidR="00253FA2" w:rsidRDefault="00253FA2" w:rsidP="00B65758">
                            <w:pPr>
                              <w:ind w:left="0" w:right="0"/>
                              <w:jc w:val="center"/>
                            </w:pPr>
                            <w:r>
                              <w:rPr>
                                <w:noProof/>
                              </w:rPr>
                              <w:drawing>
                                <wp:inline distT="0" distB="0" distL="0" distR="0" wp14:anchorId="50B8CF02" wp14:editId="5CEA61CE">
                                  <wp:extent cx="809625" cy="809625"/>
                                  <wp:effectExtent l="0" t="0" r="0"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09625" cy="809625"/>
                                          </a:xfrm>
                                          <a:prstGeom prst="rect">
                                            <a:avLst/>
                                          </a:prstGeom>
                                        </pic:spPr>
                                      </pic:pic>
                                    </a:graphicData>
                                  </a:graphic>
                                </wp:inline>
                              </w:drawing>
                            </w:r>
                          </w:p>
                        </w:tc>
                      </w:tr>
                      <w:tr w:rsidR="00423AF1" w14:paraId="641393F7" w14:textId="77777777" w:rsidTr="00373512">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AC4B116" w14:textId="68636CA9" w:rsidR="00253FA2" w:rsidRPr="00373512" w:rsidRDefault="00253FA2" w:rsidP="0083217D">
                            <w:pPr>
                              <w:pStyle w:val="Titelweiss"/>
                            </w:pPr>
                            <w:r w:rsidRPr="00253FA2">
                              <w:t>Alingua, der kleine Spion</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46CA906E" w14:textId="77777777" w:rsidR="00253FA2" w:rsidRDefault="00253FA2" w:rsidP="00A06A12">
                            <w:pPr>
                              <w:ind w:left="0" w:right="0"/>
                            </w:pPr>
                          </w:p>
                        </w:tc>
                      </w:tr>
                      <w:tr w:rsidR="00253FA2" w14:paraId="1A26A1DB" w14:textId="77777777" w:rsidTr="00373512">
                        <w:trPr>
                          <w:trHeight w:hRule="exact" w:val="312"/>
                        </w:trPr>
                        <w:tc>
                          <w:tcPr>
                            <w:tcW w:w="10756" w:type="dxa"/>
                            <w:gridSpan w:val="4"/>
                            <w:tcBorders>
                              <w:top w:val="single" w:sz="18" w:space="0" w:color="7487A8"/>
                              <w:left w:val="nil"/>
                              <w:bottom w:val="single" w:sz="18" w:space="0" w:color="A10872"/>
                              <w:right w:val="nil"/>
                            </w:tcBorders>
                          </w:tcPr>
                          <w:p w14:paraId="5E2059EC" w14:textId="77777777" w:rsidR="00253FA2" w:rsidRDefault="00253FA2" w:rsidP="00A06A12">
                            <w:pPr>
                              <w:ind w:left="0" w:right="0"/>
                            </w:pPr>
                          </w:p>
                        </w:tc>
                      </w:tr>
                      <w:tr w:rsidR="00253FA2" w14:paraId="7AAB2480"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251"/>
                            </w:tblGrid>
                            <w:tr w:rsidR="00253FA2" w:rsidRPr="00035A43" w14:paraId="6AABEC3D" w14:textId="77777777" w:rsidTr="008D1D66">
                              <w:trPr>
                                <w:trHeight w:hRule="exact" w:val="181"/>
                              </w:trPr>
                              <w:tc>
                                <w:tcPr>
                                  <w:tcW w:w="0" w:type="auto"/>
                                  <w:shd w:val="clear" w:color="auto" w:fill="A10872"/>
                                </w:tcPr>
                                <w:p w14:paraId="571C1058" w14:textId="77777777" w:rsidR="00253FA2" w:rsidRPr="00035A43" w:rsidRDefault="00253FA2" w:rsidP="00AB1F47">
                                  <w:pPr>
                                    <w:pStyle w:val="Titelgrn"/>
                                  </w:pPr>
                                  <w:r w:rsidRPr="00EC1D62">
                                    <w:t>Darum geht es:</w:t>
                                  </w:r>
                                </w:p>
                              </w:tc>
                            </w:tr>
                          </w:tbl>
                          <w:p w14:paraId="6092CC0E" w14:textId="77777777" w:rsidR="00253FA2" w:rsidRPr="00035A43" w:rsidRDefault="00253FA2" w:rsidP="00035A43">
                            <w:pPr>
                              <w:ind w:left="0" w:right="0"/>
                            </w:pPr>
                          </w:p>
                        </w:tc>
                      </w:tr>
                      <w:tr w:rsidR="00253FA2" w14:paraId="43325E9E" w14:textId="77777777" w:rsidTr="00253FA2">
                        <w:trPr>
                          <w:trHeight w:hRule="exact" w:val="1503"/>
                        </w:trPr>
                        <w:tc>
                          <w:tcPr>
                            <w:tcW w:w="10756" w:type="dxa"/>
                            <w:gridSpan w:val="4"/>
                            <w:tcBorders>
                              <w:top w:val="nil"/>
                              <w:left w:val="single" w:sz="18" w:space="0" w:color="A10872"/>
                              <w:bottom w:val="single" w:sz="18" w:space="0" w:color="A10872"/>
                              <w:right w:val="single" w:sz="18" w:space="0" w:color="A10872"/>
                            </w:tcBorders>
                          </w:tcPr>
                          <w:p w14:paraId="12A44687" w14:textId="06972783" w:rsidR="00253FA2" w:rsidRPr="00294F13" w:rsidRDefault="00253FA2" w:rsidP="00EC1D62">
                            <w:pPr>
                              <w:rPr>
                                <w:spacing w:val="-4"/>
                              </w:rPr>
                            </w:pPr>
                            <w:r w:rsidRPr="00253FA2">
                              <w:rPr>
                                <w:spacing w:val="-4"/>
                              </w:rPr>
                              <w:t>«Alingua, Musik aus!», ruft Delphi energisch, und siehe da: In der ganzen Wohnung brennt plötzlich das Licht. Alingua steuert viele Geräte im Haus in der Sensorstrasse. Das kann toll sein! Wie man aber aus der Geschichte weiss, kann das auch ganz schön in die Hose ge</w:t>
                            </w:r>
                            <w:r w:rsidR="007D2AAF">
                              <w:rPr>
                                <w:spacing w:val="-4"/>
                              </w:rPr>
                              <w:softHyphen/>
                            </w:r>
                            <w:r w:rsidRPr="00253FA2">
                              <w:rPr>
                                <w:spacing w:val="-4"/>
                              </w:rPr>
                              <w:t>hen.</w:t>
                            </w:r>
                            <w:r w:rsidR="007D2AAF">
                              <w:rPr>
                                <w:spacing w:val="-4"/>
                              </w:rPr>
                              <w:t> </w:t>
                            </w:r>
                            <w:r w:rsidRPr="00253FA2">
                              <w:rPr>
                                <w:spacing w:val="-4"/>
                              </w:rPr>
                              <w:t>Finde heraus, was Alingua und andere Sprachassistenten alles können.</w:t>
                            </w:r>
                          </w:p>
                        </w:tc>
                      </w:tr>
                      <w:tr w:rsidR="00253FA2" w14:paraId="4465C88F" w14:textId="77777777" w:rsidTr="008D1D66">
                        <w:trPr>
                          <w:trHeight w:hRule="exact" w:val="397"/>
                        </w:trPr>
                        <w:tc>
                          <w:tcPr>
                            <w:tcW w:w="10756" w:type="dxa"/>
                            <w:gridSpan w:val="4"/>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778"/>
                            </w:tblGrid>
                            <w:tr w:rsidR="00253FA2" w:rsidRPr="00035A43" w14:paraId="769BF73C" w14:textId="77777777" w:rsidTr="008D1D66">
                              <w:trPr>
                                <w:trHeight w:hRule="exact" w:val="181"/>
                              </w:trPr>
                              <w:tc>
                                <w:tcPr>
                                  <w:tcW w:w="0" w:type="auto"/>
                                  <w:shd w:val="clear" w:color="auto" w:fill="A10872"/>
                                </w:tcPr>
                                <w:p w14:paraId="7E64A85D" w14:textId="77777777" w:rsidR="00253FA2" w:rsidRPr="00035A43" w:rsidRDefault="00253FA2" w:rsidP="00AB1F47">
                                  <w:pPr>
                                    <w:pStyle w:val="Titelgrn"/>
                                  </w:pPr>
                                  <w:r w:rsidRPr="00AB1F47">
                                    <w:t>Was weisst du schon?</w:t>
                                  </w:r>
                                </w:p>
                              </w:tc>
                            </w:tr>
                          </w:tbl>
                          <w:p w14:paraId="5868B7F3" w14:textId="77777777" w:rsidR="00253FA2" w:rsidRDefault="00253FA2" w:rsidP="00AB1F47">
                            <w:pPr>
                              <w:pStyle w:val="Titelgrn"/>
                              <w:ind w:left="0"/>
                            </w:pPr>
                          </w:p>
                        </w:tc>
                      </w:tr>
                      <w:tr w:rsidR="00253FA2" w14:paraId="6D3468AE" w14:textId="77777777" w:rsidTr="00912084">
                        <w:trPr>
                          <w:trHeight w:hRule="exact" w:val="1077"/>
                        </w:trPr>
                        <w:tc>
                          <w:tcPr>
                            <w:tcW w:w="10756" w:type="dxa"/>
                            <w:gridSpan w:val="4"/>
                            <w:tcBorders>
                              <w:top w:val="nil"/>
                              <w:left w:val="single" w:sz="18" w:space="0" w:color="A10872"/>
                              <w:bottom w:val="single" w:sz="18" w:space="0" w:color="A10872"/>
                              <w:right w:val="single" w:sz="18" w:space="0" w:color="A10872"/>
                            </w:tcBorders>
                          </w:tcPr>
                          <w:p w14:paraId="2012DA48" w14:textId="00DFC3F0" w:rsidR="00253FA2" w:rsidRDefault="00253FA2" w:rsidP="00253FA2">
                            <w:pPr>
                              <w:pStyle w:val="Aufzhlungszeichen"/>
                              <w:ind w:left="323"/>
                            </w:pPr>
                            <w:r>
                              <w:t>Welche Dinge im Haus kann Alingua steuern, welche nicht?</w:t>
                            </w:r>
                          </w:p>
                          <w:p w14:paraId="36C2E0BC" w14:textId="16F60E92" w:rsidR="00253FA2" w:rsidRPr="0083217D" w:rsidRDefault="00253FA2" w:rsidP="00253FA2">
                            <w:pPr>
                              <w:pStyle w:val="Aufzhlungszeichen"/>
                              <w:ind w:left="323"/>
                              <w:rPr>
                                <w:spacing w:val="-6"/>
                              </w:rPr>
                            </w:pPr>
                            <w:r>
                              <w:t>Welche Risiken von Sprachassistenten lernen wir in der Geschichte kennen?</w:t>
                            </w:r>
                          </w:p>
                        </w:tc>
                      </w:tr>
                      <w:tr w:rsidR="00253FA2" w14:paraId="42AE3A67" w14:textId="77777777" w:rsidTr="008D1D66">
                        <w:trPr>
                          <w:trHeight w:hRule="exact" w:val="369"/>
                        </w:trPr>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1005"/>
                            </w:tblGrid>
                            <w:tr w:rsidR="00253FA2" w:rsidRPr="00AB1F47" w14:paraId="4BD7A5A3" w14:textId="77777777" w:rsidTr="008D1D66">
                              <w:trPr>
                                <w:trHeight w:hRule="exact" w:val="227"/>
                              </w:trPr>
                              <w:tc>
                                <w:tcPr>
                                  <w:tcW w:w="0" w:type="auto"/>
                                  <w:shd w:val="clear" w:color="auto" w:fill="A10872"/>
                                </w:tcPr>
                                <w:p w14:paraId="0EA0D9FE" w14:textId="77777777" w:rsidR="00253FA2" w:rsidRPr="00AB1F47" w:rsidRDefault="00253FA2" w:rsidP="00B65758">
                                  <w:pPr>
                                    <w:pStyle w:val="Titelgrn"/>
                                    <w:spacing w:line="190" w:lineRule="exact"/>
                                  </w:pPr>
                                  <w:r w:rsidRPr="00AB1F47">
                                    <w:t>Arbeitsform</w:t>
                                  </w:r>
                                </w:p>
                              </w:tc>
                            </w:tr>
                          </w:tbl>
                          <w:p w14:paraId="2AFA392E" w14:textId="77777777" w:rsidR="00253FA2" w:rsidRPr="00AB1F47" w:rsidRDefault="00253FA2" w:rsidP="00AB1F47"/>
                        </w:tc>
                        <w:tc>
                          <w:tcPr>
                            <w:tcW w:w="2098" w:type="dxa"/>
                            <w:tcBorders>
                              <w:top w:val="single" w:sz="18" w:space="0" w:color="A10872"/>
                              <w:left w:val="single" w:sz="18" w:space="0" w:color="A10872"/>
                              <w:bottom w:val="nil"/>
                              <w:right w:val="single" w:sz="18" w:space="0" w:color="A10872"/>
                            </w:tcBorders>
                          </w:tcPr>
                          <w:tbl>
                            <w:tblPr>
                              <w:tblStyle w:val="LMV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0872"/>
                              <w:tblCellMar>
                                <w:top w:w="0" w:type="dxa"/>
                                <w:bottom w:w="0" w:type="dxa"/>
                              </w:tblCellMar>
                              <w:tblLook w:val="0600" w:firstRow="0" w:lastRow="0" w:firstColumn="0" w:lastColumn="0" w:noHBand="1" w:noVBand="1"/>
                            </w:tblPr>
                            <w:tblGrid>
                              <w:gridCol w:w="411"/>
                            </w:tblGrid>
                            <w:tr w:rsidR="00253FA2" w:rsidRPr="00AB1F47" w14:paraId="5E3F1A39" w14:textId="77777777" w:rsidTr="008D1D66">
                              <w:trPr>
                                <w:trHeight w:hRule="exact" w:val="227"/>
                              </w:trPr>
                              <w:tc>
                                <w:tcPr>
                                  <w:tcW w:w="0" w:type="auto"/>
                                  <w:shd w:val="clear" w:color="auto" w:fill="A10872"/>
                                </w:tcPr>
                                <w:p w14:paraId="5C7060D1" w14:textId="77777777" w:rsidR="00253FA2" w:rsidRPr="00AB1F47" w:rsidRDefault="00253FA2" w:rsidP="00B65758">
                                  <w:pPr>
                                    <w:pStyle w:val="Titelgrn"/>
                                    <w:spacing w:line="190" w:lineRule="exact"/>
                                  </w:pPr>
                                  <w:r>
                                    <w:t>Zeit</w:t>
                                  </w:r>
                                </w:p>
                              </w:tc>
                            </w:tr>
                          </w:tbl>
                          <w:p w14:paraId="35DDF6EB" w14:textId="77777777" w:rsidR="00253FA2" w:rsidRPr="00AB1F47" w:rsidRDefault="00253FA2" w:rsidP="00AB1F47"/>
                        </w:tc>
                        <w:tc>
                          <w:tcPr>
                            <w:tcW w:w="6560" w:type="dxa"/>
                            <w:gridSpan w:val="2"/>
                            <w:tcBorders>
                              <w:top w:val="single" w:sz="18" w:space="0" w:color="A10872"/>
                              <w:left w:val="single" w:sz="18" w:space="0" w:color="A10872"/>
                              <w:bottom w:val="nil"/>
                              <w:right w:val="single" w:sz="18" w:space="0" w:color="A10872"/>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253FA2" w:rsidRPr="00AB1F47" w14:paraId="4DAE0D90" w14:textId="77777777" w:rsidTr="008D1D66">
                              <w:trPr>
                                <w:trHeight w:hRule="exact" w:val="227"/>
                              </w:trPr>
                              <w:tc>
                                <w:tcPr>
                                  <w:tcW w:w="0" w:type="auto"/>
                                  <w:tcBorders>
                                    <w:top w:val="nil"/>
                                    <w:left w:val="nil"/>
                                    <w:bottom w:val="nil"/>
                                    <w:right w:val="nil"/>
                                  </w:tcBorders>
                                  <w:shd w:val="clear" w:color="auto" w:fill="A10872"/>
                                </w:tcPr>
                                <w:p w14:paraId="1F5652AA" w14:textId="77777777" w:rsidR="00253FA2" w:rsidRPr="00AB1F47" w:rsidRDefault="00253FA2" w:rsidP="00B65758">
                                  <w:pPr>
                                    <w:pStyle w:val="Titelgrn"/>
                                    <w:spacing w:line="190" w:lineRule="exact"/>
                                  </w:pPr>
                                  <w:r>
                                    <w:t>Material</w:t>
                                  </w:r>
                                </w:p>
                              </w:tc>
                            </w:tr>
                          </w:tbl>
                          <w:p w14:paraId="294B23EE" w14:textId="77777777" w:rsidR="00253FA2" w:rsidRPr="00AB1F47" w:rsidRDefault="00253FA2" w:rsidP="00AB1F47"/>
                        </w:tc>
                      </w:tr>
                      <w:tr w:rsidR="00253FA2" w14:paraId="23049B23" w14:textId="77777777" w:rsidTr="00253FA2">
                        <w:trPr>
                          <w:trHeight w:hRule="exact" w:val="1134"/>
                        </w:trPr>
                        <w:tc>
                          <w:tcPr>
                            <w:tcW w:w="2098" w:type="dxa"/>
                            <w:tcBorders>
                              <w:top w:val="nil"/>
                              <w:left w:val="single" w:sz="18" w:space="0" w:color="A10872"/>
                              <w:bottom w:val="single" w:sz="18" w:space="0" w:color="A10872"/>
                              <w:right w:val="single" w:sz="18" w:space="0" w:color="A10872"/>
                            </w:tcBorders>
                          </w:tcPr>
                          <w:p w14:paraId="31034C33" w14:textId="31BB5EF2" w:rsidR="00253FA2" w:rsidRDefault="00253FA2" w:rsidP="00A06A12">
                            <w:pPr>
                              <w:ind w:left="0" w:right="0"/>
                            </w:pPr>
                            <w:r>
                              <w:rPr>
                                <w:noProof/>
                              </w:rPr>
                              <w:drawing>
                                <wp:inline distT="0" distB="0" distL="0" distR="0" wp14:anchorId="7C364818" wp14:editId="4978CD49">
                                  <wp:extent cx="342900" cy="295275"/>
                                  <wp:effectExtent l="0" t="0" r="0" b="952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A10872"/>
                              <w:bottom w:val="single" w:sz="18" w:space="0" w:color="A10872"/>
                              <w:right w:val="single" w:sz="18" w:space="0" w:color="A10872"/>
                            </w:tcBorders>
                          </w:tcPr>
                          <w:p w14:paraId="668EFEA4" w14:textId="799D1A4B" w:rsidR="00253FA2" w:rsidRPr="00D96511" w:rsidRDefault="00253FA2" w:rsidP="00D96511">
                            <w:r>
                              <w:t>45</w:t>
                            </w:r>
                            <w:r w:rsidRPr="006E42BE">
                              <w:t xml:space="preserve"> min</w:t>
                            </w:r>
                          </w:p>
                        </w:tc>
                        <w:tc>
                          <w:tcPr>
                            <w:tcW w:w="6560" w:type="dxa"/>
                            <w:gridSpan w:val="2"/>
                            <w:tcBorders>
                              <w:top w:val="nil"/>
                              <w:left w:val="single" w:sz="18" w:space="0" w:color="A10872"/>
                              <w:bottom w:val="single" w:sz="18" w:space="0" w:color="A10872"/>
                              <w:right w:val="single" w:sz="18" w:space="0" w:color="A10872"/>
                            </w:tcBorders>
                          </w:tcPr>
                          <w:p w14:paraId="16CBC9AC" w14:textId="6FE04161" w:rsidR="00253FA2" w:rsidRPr="00D96511" w:rsidRDefault="00253FA2" w:rsidP="00253FA2">
                            <w:r>
                              <w:t xml:space="preserve">Lernvideo, Arbeitsblatt «Fragen zum Video», </w:t>
                            </w:r>
                            <w:r>
                              <w:br/>
                              <w:t>Lösungsblatt «Fragen zum Video», Tablet/Computer</w:t>
                            </w:r>
                          </w:p>
                        </w:tc>
                      </w:tr>
                      <w:tr w:rsidR="00253FA2" w14:paraId="2C115948" w14:textId="77777777" w:rsidTr="00253FA2">
                        <w:trPr>
                          <w:trHeight w:hRule="exact" w:val="255"/>
                        </w:trPr>
                        <w:tc>
                          <w:tcPr>
                            <w:tcW w:w="2098" w:type="dxa"/>
                            <w:tcBorders>
                              <w:top w:val="single" w:sz="18" w:space="0" w:color="A10872"/>
                              <w:left w:val="nil"/>
                              <w:bottom w:val="nil"/>
                              <w:right w:val="nil"/>
                            </w:tcBorders>
                          </w:tcPr>
                          <w:p w14:paraId="02C0446B" w14:textId="77777777" w:rsidR="00253FA2" w:rsidRDefault="00253FA2" w:rsidP="00A06A12">
                            <w:pPr>
                              <w:rPr>
                                <w:noProof/>
                              </w:rPr>
                            </w:pPr>
                          </w:p>
                        </w:tc>
                        <w:tc>
                          <w:tcPr>
                            <w:tcW w:w="2098" w:type="dxa"/>
                            <w:tcBorders>
                              <w:top w:val="single" w:sz="18" w:space="0" w:color="A10872"/>
                              <w:left w:val="nil"/>
                              <w:bottom w:val="nil"/>
                              <w:right w:val="nil"/>
                            </w:tcBorders>
                          </w:tcPr>
                          <w:p w14:paraId="250D60EA" w14:textId="77777777" w:rsidR="00253FA2" w:rsidRPr="00D96511" w:rsidRDefault="00253FA2" w:rsidP="00D96511"/>
                        </w:tc>
                        <w:tc>
                          <w:tcPr>
                            <w:tcW w:w="6560" w:type="dxa"/>
                            <w:gridSpan w:val="2"/>
                            <w:tcBorders>
                              <w:top w:val="single" w:sz="18" w:space="0" w:color="A10872"/>
                              <w:left w:val="nil"/>
                              <w:bottom w:val="nil"/>
                              <w:right w:val="nil"/>
                            </w:tcBorders>
                          </w:tcPr>
                          <w:p w14:paraId="0D4BB2A7" w14:textId="77777777" w:rsidR="00253FA2" w:rsidRPr="00D96511" w:rsidRDefault="00253FA2" w:rsidP="00D96511"/>
                        </w:tc>
                      </w:tr>
                      <w:tr w:rsidR="00253FA2" w14:paraId="633AF1D3" w14:textId="77777777" w:rsidTr="00427DC7">
                        <w:trPr>
                          <w:trHeight w:hRule="exact" w:val="397"/>
                        </w:trPr>
                        <w:tc>
                          <w:tcPr>
                            <w:tcW w:w="2098" w:type="dxa"/>
                            <w:tcBorders>
                              <w:top w:val="nil"/>
                              <w:left w:val="nil"/>
                              <w:bottom w:val="nil"/>
                              <w:right w:val="nil"/>
                            </w:tcBorders>
                          </w:tcPr>
                          <w:p w14:paraId="309AE3DE" w14:textId="77777777" w:rsidR="00253FA2" w:rsidRPr="00A71BCD" w:rsidRDefault="00253FA2" w:rsidP="00B65758">
                            <w:pPr>
                              <w:spacing w:line="290" w:lineRule="atLeast"/>
                              <w:ind w:left="0" w:right="0"/>
                              <w:rPr>
                                <w:spacing w:val="0"/>
                                <w:sz w:val="12"/>
                                <w:szCs w:val="12"/>
                              </w:rPr>
                            </w:pPr>
                            <w:r w:rsidRPr="00A71BCD">
                              <w:rPr>
                                <w:spacing w:val="0"/>
                                <w:sz w:val="12"/>
                                <w:szCs w:val="12"/>
                              </w:rPr>
                              <w:t>© Lehrmittelverlag St.Gallen</w:t>
                            </w:r>
                          </w:p>
                        </w:tc>
                        <w:tc>
                          <w:tcPr>
                            <w:tcW w:w="2098" w:type="dxa"/>
                            <w:tcBorders>
                              <w:top w:val="nil"/>
                              <w:left w:val="nil"/>
                              <w:bottom w:val="nil"/>
                              <w:right w:val="nil"/>
                            </w:tcBorders>
                          </w:tcPr>
                          <w:p w14:paraId="412484C7" w14:textId="77777777" w:rsidR="00253FA2" w:rsidRDefault="00253FA2" w:rsidP="00A06A12">
                            <w:pPr>
                              <w:ind w:left="0" w:right="0"/>
                            </w:pPr>
                          </w:p>
                        </w:tc>
                        <w:tc>
                          <w:tcPr>
                            <w:tcW w:w="4054" w:type="dxa"/>
                            <w:tcBorders>
                              <w:top w:val="nil"/>
                              <w:left w:val="nil"/>
                              <w:bottom w:val="nil"/>
                              <w:right w:val="nil"/>
                            </w:tcBorders>
                          </w:tcPr>
                          <w:p w14:paraId="3106AAEC" w14:textId="77777777" w:rsidR="00253FA2" w:rsidRDefault="00253FA2" w:rsidP="00A06A12">
                            <w:pPr>
                              <w:ind w:left="0" w:right="0"/>
                            </w:pPr>
                          </w:p>
                        </w:tc>
                        <w:tc>
                          <w:tcPr>
                            <w:tcW w:w="2506" w:type="dxa"/>
                            <w:tcBorders>
                              <w:top w:val="nil"/>
                              <w:left w:val="nil"/>
                              <w:bottom w:val="nil"/>
                              <w:right w:val="nil"/>
                            </w:tcBorders>
                          </w:tcPr>
                          <w:p w14:paraId="67D7F766" w14:textId="77777777" w:rsidR="00253FA2" w:rsidRDefault="00253FA2" w:rsidP="00A06A12">
                            <w:pPr>
                              <w:ind w:left="0" w:right="0"/>
                            </w:pPr>
                            <w:r>
                              <w:rPr>
                                <w:noProof/>
                              </w:rPr>
                              <w:drawing>
                                <wp:inline distT="0" distB="0" distL="0" distR="0" wp14:anchorId="4607B9BD" wp14:editId="316D4FAB">
                                  <wp:extent cx="778680" cy="255240"/>
                                  <wp:effectExtent l="0" t="0" r="0" b="0"/>
                                  <wp:docPr id="71" name="Grafik 7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675C0976" w14:textId="77777777" w:rsidR="00253FA2" w:rsidRDefault="00253FA2" w:rsidP="00253FA2">
                      <w:pPr>
                        <w:spacing w:line="20" w:lineRule="exact"/>
                      </w:pPr>
                    </w:p>
                  </w:txbxContent>
                </v:textbox>
                <w10:wrap anchorx="page" anchory="page"/>
                <w10:anchorlock/>
              </v:shape>
            </w:pict>
          </mc:Fallback>
        </mc:AlternateContent>
      </w:r>
    </w:p>
    <w:sectPr w:rsidR="00253FA2" w:rsidSect="00EC1D62">
      <w:headerReference w:type="default" r:id="rId19"/>
      <w:footerReference w:type="default" r:id="rId20"/>
      <w:pgSz w:w="11906" w:h="16838" w:code="9"/>
      <w:pgMar w:top="227" w:right="567" w:bottom="227" w:left="567" w:header="170" w:footer="17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5DB4" w14:textId="77777777" w:rsidR="006B232F" w:rsidRDefault="006B232F" w:rsidP="00FB0212">
      <w:pPr>
        <w:spacing w:line="240" w:lineRule="auto"/>
      </w:pPr>
      <w:r>
        <w:separator/>
      </w:r>
    </w:p>
  </w:endnote>
  <w:endnote w:type="continuationSeparator" w:id="0">
    <w:p w14:paraId="411DFCF0" w14:textId="77777777" w:rsidR="006B232F" w:rsidRDefault="006B232F"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F17D" w14:textId="77777777" w:rsidR="00501F54" w:rsidRDefault="00501F54" w:rsidP="00501F54">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E42F" w14:textId="77777777" w:rsidR="006B232F" w:rsidRDefault="006B232F" w:rsidP="00FB0212">
      <w:pPr>
        <w:spacing w:line="240" w:lineRule="auto"/>
      </w:pPr>
    </w:p>
  </w:footnote>
  <w:footnote w:type="continuationSeparator" w:id="0">
    <w:p w14:paraId="62639889" w14:textId="77777777" w:rsidR="006B232F" w:rsidRDefault="006B232F"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36DC" w14:textId="77777777" w:rsidR="00501F54" w:rsidRDefault="00501F54" w:rsidP="00501F54">
    <w:pPr>
      <w:pStyle w:val="Kopfzeile"/>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6CE"/>
    <w:multiLevelType w:val="hybridMultilevel"/>
    <w:tmpl w:val="E08288DA"/>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 w15:restartNumberingAfterBreak="0">
    <w:nsid w:val="189009FA"/>
    <w:multiLevelType w:val="hybridMultilevel"/>
    <w:tmpl w:val="D780F2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A07F6A"/>
    <w:multiLevelType w:val="hybridMultilevel"/>
    <w:tmpl w:val="C680D2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AFD2935"/>
    <w:multiLevelType w:val="hybridMultilevel"/>
    <w:tmpl w:val="27B21B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FD04BBF"/>
    <w:multiLevelType w:val="multilevel"/>
    <w:tmpl w:val="FA6C98D0"/>
    <w:styleLink w:val="LMVAufz"/>
    <w:lvl w:ilvl="0">
      <w:start w:val="1"/>
      <w:numFmt w:val="bullet"/>
      <w:pStyle w:val="Aufzhlungszeichen"/>
      <w:lvlText w:val="–"/>
      <w:lvlJc w:val="left"/>
      <w:pPr>
        <w:tabs>
          <w:tab w:val="num" w:pos="210"/>
        </w:tabs>
        <w:ind w:left="210" w:hanging="210"/>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5" w15:restartNumberingAfterBreak="0">
    <w:nsid w:val="42A74B4C"/>
    <w:multiLevelType w:val="hybridMultilevel"/>
    <w:tmpl w:val="F7FE7506"/>
    <w:lvl w:ilvl="0" w:tplc="0807000F">
      <w:start w:val="1"/>
      <w:numFmt w:val="decimal"/>
      <w:lvlText w:val="%1."/>
      <w:lvlJc w:val="left"/>
      <w:pPr>
        <w:ind w:left="720" w:hanging="360"/>
      </w:pPr>
    </w:lvl>
    <w:lvl w:ilvl="1" w:tplc="09205248">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82C78A5"/>
    <w:multiLevelType w:val="multilevel"/>
    <w:tmpl w:val="752A57C2"/>
    <w:lvl w:ilvl="0">
      <w:start w:val="1"/>
      <w:numFmt w:val="decimal"/>
      <w:pStyle w:val="Liste"/>
      <w:lvlText w:val="%1."/>
      <w:lvlJc w:val="right"/>
      <w:pPr>
        <w:tabs>
          <w:tab w:val="num" w:pos="397"/>
        </w:tabs>
        <w:ind w:left="397" w:hanging="170"/>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7" w15:restartNumberingAfterBreak="0">
    <w:nsid w:val="4AC10583"/>
    <w:multiLevelType w:val="hybridMultilevel"/>
    <w:tmpl w:val="43B27F3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E316FD6"/>
    <w:multiLevelType w:val="hybridMultilevel"/>
    <w:tmpl w:val="75CC8D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18A4F90"/>
    <w:multiLevelType w:val="hybridMultilevel"/>
    <w:tmpl w:val="3800A9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1FA7EE1"/>
    <w:multiLevelType w:val="multilevel"/>
    <w:tmpl w:val="8C8A0582"/>
    <w:styleLink w:val="LMVListe"/>
    <w:lvl w:ilvl="0">
      <w:start w:val="1"/>
      <w:numFmt w:val="decimal"/>
      <w:lvlText w:val="%1."/>
      <w:lvlJc w:val="right"/>
      <w:pPr>
        <w:tabs>
          <w:tab w:val="num" w:pos="397"/>
        </w:tabs>
        <w:ind w:left="397" w:hanging="170"/>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639105E6"/>
    <w:multiLevelType w:val="hybridMultilevel"/>
    <w:tmpl w:val="D376F8E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9762929"/>
    <w:multiLevelType w:val="hybridMultilevel"/>
    <w:tmpl w:val="858A86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CA42B1A"/>
    <w:multiLevelType w:val="hybridMultilevel"/>
    <w:tmpl w:val="7DE8BB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CE6FE9"/>
    <w:multiLevelType w:val="hybridMultilevel"/>
    <w:tmpl w:val="15744F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B426765"/>
    <w:multiLevelType w:val="multilevel"/>
    <w:tmpl w:val="FA6C98D0"/>
    <w:numStyleLink w:val="LMVAufz"/>
  </w:abstractNum>
  <w:num w:numId="1">
    <w:abstractNumId w:val="4"/>
  </w:num>
  <w:num w:numId="2">
    <w:abstractNumId w:val="10"/>
  </w:num>
  <w:num w:numId="3">
    <w:abstractNumId w:val="15"/>
  </w:num>
  <w:num w:numId="4">
    <w:abstractNumId w:val="6"/>
  </w:num>
  <w:num w:numId="5">
    <w:abstractNumId w:val="0"/>
  </w:num>
  <w:num w:numId="6">
    <w:abstractNumId w:val="13"/>
  </w:num>
  <w:num w:numId="7">
    <w:abstractNumId w:val="9"/>
  </w:num>
  <w:num w:numId="8">
    <w:abstractNumId w:val="8"/>
  </w:num>
  <w:num w:numId="9">
    <w:abstractNumId w:val="1"/>
  </w:num>
  <w:num w:numId="10">
    <w:abstractNumId w:val="2"/>
  </w:num>
  <w:num w:numId="11">
    <w:abstractNumId w:val="7"/>
  </w:num>
  <w:num w:numId="12">
    <w:abstractNumId w:val="12"/>
  </w:num>
  <w:num w:numId="13">
    <w:abstractNumId w:val="14"/>
  </w:num>
  <w:num w:numId="14">
    <w:abstractNumId w:val="5"/>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737"/>
  <w:drawingGridVerticalSpacing w:val="221"/>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2F"/>
    <w:rsid w:val="00020912"/>
    <w:rsid w:val="00035A43"/>
    <w:rsid w:val="000472C3"/>
    <w:rsid w:val="000536B5"/>
    <w:rsid w:val="00076E08"/>
    <w:rsid w:val="00077474"/>
    <w:rsid w:val="000A68BD"/>
    <w:rsid w:val="00105A6C"/>
    <w:rsid w:val="001659DB"/>
    <w:rsid w:val="00170D9E"/>
    <w:rsid w:val="00174C2E"/>
    <w:rsid w:val="001809AA"/>
    <w:rsid w:val="001848F9"/>
    <w:rsid w:val="00186147"/>
    <w:rsid w:val="00186585"/>
    <w:rsid w:val="001A3A00"/>
    <w:rsid w:val="001E1F6D"/>
    <w:rsid w:val="002129F4"/>
    <w:rsid w:val="00225A95"/>
    <w:rsid w:val="002502B0"/>
    <w:rsid w:val="00251786"/>
    <w:rsid w:val="00253FA2"/>
    <w:rsid w:val="002873A2"/>
    <w:rsid w:val="00294F13"/>
    <w:rsid w:val="00314D27"/>
    <w:rsid w:val="00321841"/>
    <w:rsid w:val="00342238"/>
    <w:rsid w:val="0037168D"/>
    <w:rsid w:val="00373512"/>
    <w:rsid w:val="003838FC"/>
    <w:rsid w:val="00385877"/>
    <w:rsid w:val="00390203"/>
    <w:rsid w:val="003B66F4"/>
    <w:rsid w:val="003E14BF"/>
    <w:rsid w:val="003F00C0"/>
    <w:rsid w:val="004071A2"/>
    <w:rsid w:val="004202F9"/>
    <w:rsid w:val="00423AF1"/>
    <w:rsid w:val="00427DC7"/>
    <w:rsid w:val="004512A5"/>
    <w:rsid w:val="00492708"/>
    <w:rsid w:val="004978B5"/>
    <w:rsid w:val="004D7D20"/>
    <w:rsid w:val="004E6AD8"/>
    <w:rsid w:val="00501F54"/>
    <w:rsid w:val="00525EF5"/>
    <w:rsid w:val="00531F79"/>
    <w:rsid w:val="00542FC8"/>
    <w:rsid w:val="00552732"/>
    <w:rsid w:val="005773A8"/>
    <w:rsid w:val="00585D4D"/>
    <w:rsid w:val="005B2F9C"/>
    <w:rsid w:val="00646995"/>
    <w:rsid w:val="006542BD"/>
    <w:rsid w:val="0067080D"/>
    <w:rsid w:val="0069632F"/>
    <w:rsid w:val="006B232F"/>
    <w:rsid w:val="006C32F8"/>
    <w:rsid w:val="006E42BE"/>
    <w:rsid w:val="007030A6"/>
    <w:rsid w:val="007224D9"/>
    <w:rsid w:val="0074357E"/>
    <w:rsid w:val="00752325"/>
    <w:rsid w:val="00761683"/>
    <w:rsid w:val="007634C5"/>
    <w:rsid w:val="007941EB"/>
    <w:rsid w:val="007B4AC6"/>
    <w:rsid w:val="007C5C29"/>
    <w:rsid w:val="007D17AB"/>
    <w:rsid w:val="007D2AAF"/>
    <w:rsid w:val="007D6F67"/>
    <w:rsid w:val="007D7235"/>
    <w:rsid w:val="007E2A2C"/>
    <w:rsid w:val="00806069"/>
    <w:rsid w:val="00810980"/>
    <w:rsid w:val="00823406"/>
    <w:rsid w:val="0083217D"/>
    <w:rsid w:val="00834ADA"/>
    <w:rsid w:val="00842A13"/>
    <w:rsid w:val="00851E5E"/>
    <w:rsid w:val="00864F92"/>
    <w:rsid w:val="00882ED2"/>
    <w:rsid w:val="00885ED1"/>
    <w:rsid w:val="008C07AF"/>
    <w:rsid w:val="008D1D66"/>
    <w:rsid w:val="008D3217"/>
    <w:rsid w:val="008D3A9F"/>
    <w:rsid w:val="00912084"/>
    <w:rsid w:val="009161C4"/>
    <w:rsid w:val="00932C5C"/>
    <w:rsid w:val="00941A48"/>
    <w:rsid w:val="009577BF"/>
    <w:rsid w:val="009810F5"/>
    <w:rsid w:val="009812DF"/>
    <w:rsid w:val="00981AF4"/>
    <w:rsid w:val="009B3439"/>
    <w:rsid w:val="009C36C9"/>
    <w:rsid w:val="009D5624"/>
    <w:rsid w:val="009D5780"/>
    <w:rsid w:val="00A06A12"/>
    <w:rsid w:val="00A103B2"/>
    <w:rsid w:val="00A23A51"/>
    <w:rsid w:val="00A368BB"/>
    <w:rsid w:val="00A67B59"/>
    <w:rsid w:val="00A71BCD"/>
    <w:rsid w:val="00A951EC"/>
    <w:rsid w:val="00AA10D7"/>
    <w:rsid w:val="00AA33A8"/>
    <w:rsid w:val="00AB1990"/>
    <w:rsid w:val="00AB1F47"/>
    <w:rsid w:val="00AB7D93"/>
    <w:rsid w:val="00AC6C4C"/>
    <w:rsid w:val="00AD3C46"/>
    <w:rsid w:val="00B21936"/>
    <w:rsid w:val="00B30255"/>
    <w:rsid w:val="00B419D0"/>
    <w:rsid w:val="00B56AD1"/>
    <w:rsid w:val="00B65758"/>
    <w:rsid w:val="00B846C6"/>
    <w:rsid w:val="00B84A18"/>
    <w:rsid w:val="00B90177"/>
    <w:rsid w:val="00BB14BC"/>
    <w:rsid w:val="00BB5817"/>
    <w:rsid w:val="00BB5AE8"/>
    <w:rsid w:val="00BE21F3"/>
    <w:rsid w:val="00BE7A75"/>
    <w:rsid w:val="00BF1AE7"/>
    <w:rsid w:val="00BF48FA"/>
    <w:rsid w:val="00BF4A78"/>
    <w:rsid w:val="00C44D44"/>
    <w:rsid w:val="00C55A1F"/>
    <w:rsid w:val="00C6038B"/>
    <w:rsid w:val="00C63B45"/>
    <w:rsid w:val="00C80767"/>
    <w:rsid w:val="00C966BC"/>
    <w:rsid w:val="00CB7519"/>
    <w:rsid w:val="00D32E23"/>
    <w:rsid w:val="00D53554"/>
    <w:rsid w:val="00D61051"/>
    <w:rsid w:val="00D615EE"/>
    <w:rsid w:val="00D673E3"/>
    <w:rsid w:val="00D96511"/>
    <w:rsid w:val="00DA3715"/>
    <w:rsid w:val="00DA4F15"/>
    <w:rsid w:val="00DB08E6"/>
    <w:rsid w:val="00DB6BEF"/>
    <w:rsid w:val="00DC7851"/>
    <w:rsid w:val="00DE194C"/>
    <w:rsid w:val="00E1368C"/>
    <w:rsid w:val="00E21736"/>
    <w:rsid w:val="00E24E55"/>
    <w:rsid w:val="00E6707D"/>
    <w:rsid w:val="00EB1CAB"/>
    <w:rsid w:val="00EC1D62"/>
    <w:rsid w:val="00EC51A6"/>
    <w:rsid w:val="00ED7CD3"/>
    <w:rsid w:val="00EF55C2"/>
    <w:rsid w:val="00EF7DFD"/>
    <w:rsid w:val="00F2761F"/>
    <w:rsid w:val="00F465D0"/>
    <w:rsid w:val="00F70BDE"/>
    <w:rsid w:val="00F81AF7"/>
    <w:rsid w:val="00F92135"/>
    <w:rsid w:val="00FA1220"/>
    <w:rsid w:val="00FA1675"/>
    <w:rsid w:val="00FB0212"/>
    <w:rsid w:val="00FB369F"/>
    <w:rsid w:val="00FD48AA"/>
    <w:rsid w:val="00FD4C21"/>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E4BD0"/>
  <w15:docId w15:val="{EA49A057-0757-4155-AEB9-4D6F571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217D"/>
    <w:pPr>
      <w:spacing w:line="310" w:lineRule="atLeast"/>
    </w:pPr>
    <w:rPr>
      <w:spacing w:val="-3"/>
      <w:sz w:val="26"/>
    </w:rPr>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D32E23"/>
    <w:pPr>
      <w:tabs>
        <w:tab w:val="right" w:pos="10773"/>
      </w:tabs>
      <w:spacing w:line="240" w:lineRule="auto"/>
    </w:pPr>
    <w:rPr>
      <w:sz w:val="15"/>
    </w:rPr>
  </w:style>
  <w:style w:type="character" w:customStyle="1" w:styleId="KopfzeileZchn">
    <w:name w:val="Kopfzeile Zchn"/>
    <w:basedOn w:val="Absatz-Standardschriftart"/>
    <w:link w:val="Kopfzeile"/>
    <w:uiPriority w:val="99"/>
    <w:rsid w:val="00D32E23"/>
    <w:rPr>
      <w:sz w:val="15"/>
    </w:rPr>
  </w:style>
  <w:style w:type="paragraph" w:styleId="Fuzeile">
    <w:name w:val="footer"/>
    <w:basedOn w:val="Standard"/>
    <w:link w:val="FuzeileZchn"/>
    <w:uiPriority w:val="99"/>
    <w:unhideWhenUsed/>
    <w:rsid w:val="00D32E23"/>
    <w:pPr>
      <w:tabs>
        <w:tab w:val="right" w:pos="10773"/>
      </w:tabs>
      <w:spacing w:line="284" w:lineRule="exact"/>
    </w:pPr>
    <w:rPr>
      <w:sz w:val="15"/>
    </w:rPr>
  </w:style>
  <w:style w:type="character" w:customStyle="1" w:styleId="FuzeileZchn">
    <w:name w:val="Fußzeile Zchn"/>
    <w:basedOn w:val="Absatz-Standardschriftart"/>
    <w:link w:val="Fuzeile"/>
    <w:uiPriority w:val="99"/>
    <w:rsid w:val="00D32E23"/>
    <w:rPr>
      <w:sz w:val="15"/>
    </w:rPr>
  </w:style>
  <w:style w:type="paragraph" w:styleId="Untertitel">
    <w:name w:val="Subtitle"/>
    <w:basedOn w:val="Standard"/>
    <w:next w:val="Standard"/>
    <w:link w:val="UntertitelZchn"/>
    <w:uiPriority w:val="11"/>
    <w:qFormat/>
    <w:rsid w:val="00D32E23"/>
    <w:pPr>
      <w:numPr>
        <w:ilvl w:val="1"/>
      </w:numPr>
      <w:spacing w:after="60" w:line="300" w:lineRule="exact"/>
      <w:contextualSpacing/>
    </w:pPr>
    <w:rPr>
      <w:rFonts w:eastAsiaTheme="majorEastAsia" w:cstheme="majorBidi"/>
      <w:iCs/>
      <w:szCs w:val="24"/>
    </w:rPr>
  </w:style>
  <w:style w:type="character" w:customStyle="1" w:styleId="UntertitelZchn">
    <w:name w:val="Untertitel Zchn"/>
    <w:basedOn w:val="Absatz-Standardschriftart"/>
    <w:link w:val="Untertitel"/>
    <w:uiPriority w:val="11"/>
    <w:rsid w:val="00D32E23"/>
    <w:rPr>
      <w:rFonts w:eastAsiaTheme="majorEastAsia" w:cstheme="majorBidi"/>
      <w:iCs/>
      <w:sz w:val="26"/>
      <w:szCs w:val="24"/>
    </w:rPr>
  </w:style>
  <w:style w:type="paragraph" w:styleId="Titel">
    <w:name w:val="Title"/>
    <w:basedOn w:val="Standard"/>
    <w:next w:val="Standard"/>
    <w:link w:val="TitelZchn"/>
    <w:uiPriority w:val="10"/>
    <w:qFormat/>
    <w:rsid w:val="00D32E23"/>
    <w:pPr>
      <w:spacing w:after="440" w:line="720" w:lineRule="exact"/>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D32E23"/>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A06A12"/>
    <w:pPr>
      <w:numPr>
        <w:numId w:val="1"/>
      </w:numPr>
    </w:pPr>
  </w:style>
  <w:style w:type="numbering" w:customStyle="1" w:styleId="LMVListe">
    <w:name w:val="LMV_Liste"/>
    <w:uiPriority w:val="99"/>
    <w:rsid w:val="00EC51A6"/>
    <w:pPr>
      <w:numPr>
        <w:numId w:val="2"/>
      </w:numPr>
    </w:pPr>
  </w:style>
  <w:style w:type="paragraph" w:styleId="Aufzhlungszeichen">
    <w:name w:val="List Bullet"/>
    <w:basedOn w:val="Standard"/>
    <w:uiPriority w:val="99"/>
    <w:unhideWhenUsed/>
    <w:rsid w:val="00A06A12"/>
    <w:pPr>
      <w:numPr>
        <w:numId w:val="3"/>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7941EB"/>
    <w:pPr>
      <w:numPr>
        <w:numId w:val="4"/>
      </w:numPr>
      <w:tabs>
        <w:tab w:val="left" w:pos="907"/>
      </w:tabs>
      <w:spacing w:after="280"/>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D4C21"/>
    <w:pPr>
      <w:framePr w:w="10773" w:h="907" w:hRule="exact" w:wrap="around" w:vAnchor="page" w:hAnchor="page" w:x="568"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customStyle="1" w:styleId="LMVFormEingabe">
    <w:name w:val="LMV_Form_Eingabe"/>
    <w:basedOn w:val="Absatz-Standardschriftart"/>
    <w:uiPriority w:val="1"/>
    <w:qFormat/>
    <w:rsid w:val="00CB7519"/>
    <w:rPr>
      <w:color w:val="808080"/>
    </w:rPr>
  </w:style>
  <w:style w:type="character" w:customStyle="1" w:styleId="LMVFormLoesung">
    <w:name w:val="LMV_Form_Loesung"/>
    <w:basedOn w:val="Absatz-Standardschriftart"/>
    <w:uiPriority w:val="1"/>
    <w:qFormat/>
    <w:rsid w:val="00CB7519"/>
    <w:rPr>
      <w:i/>
      <w:color w:val="28A852"/>
    </w:rPr>
  </w:style>
  <w:style w:type="paragraph" w:customStyle="1" w:styleId="Icon">
    <w:name w:val="Icon"/>
    <w:basedOn w:val="Standard"/>
    <w:rsid w:val="00B21936"/>
    <w:pPr>
      <w:spacing w:line="240" w:lineRule="auto"/>
      <w:jc w:val="right"/>
    </w:pPr>
    <w:rPr>
      <w:sz w:val="28"/>
    </w:rPr>
  </w:style>
  <w:style w:type="paragraph" w:styleId="Beschriftung">
    <w:name w:val="caption"/>
    <w:basedOn w:val="Standard"/>
    <w:next w:val="Standard"/>
    <w:uiPriority w:val="35"/>
    <w:unhideWhenUsed/>
    <w:qFormat/>
    <w:rsid w:val="00585D4D"/>
    <w:pPr>
      <w:spacing w:before="50" w:after="220" w:line="170" w:lineRule="atLeast"/>
      <w:contextualSpacing/>
    </w:pPr>
    <w:rPr>
      <w:iCs/>
      <w:color w:val="000000" w:themeColor="text2"/>
      <w:sz w:val="14"/>
    </w:rPr>
  </w:style>
  <w:style w:type="paragraph" w:customStyle="1" w:styleId="Titelgrn">
    <w:name w:val="Titel_grün"/>
    <w:basedOn w:val="Standard"/>
    <w:qFormat/>
    <w:rsid w:val="00AB1F47"/>
    <w:pPr>
      <w:spacing w:line="170" w:lineRule="exact"/>
      <w:ind w:left="57" w:right="85"/>
    </w:pPr>
    <w:rPr>
      <w:b/>
      <w:color w:val="FFFFFF" w:themeColor="background1"/>
      <w:spacing w:val="-4"/>
      <w:sz w:val="16"/>
    </w:rPr>
  </w:style>
  <w:style w:type="paragraph" w:customStyle="1" w:styleId="Titelweiss">
    <w:name w:val="Titel_weiss"/>
    <w:basedOn w:val="Standard"/>
    <w:qFormat/>
    <w:rsid w:val="0083217D"/>
    <w:rPr>
      <w:color w:val="FFFFFF" w:themeColor="background1"/>
      <w:sz w:val="56"/>
    </w:rPr>
  </w:style>
  <w:style w:type="paragraph" w:styleId="Listenabsatz">
    <w:name w:val="List Paragraph"/>
    <w:basedOn w:val="Standard"/>
    <w:uiPriority w:val="34"/>
    <w:rsid w:val="00DB6BEF"/>
    <w:pPr>
      <w:tabs>
        <w:tab w:val="left" w:pos="510"/>
      </w:tabs>
      <w:spacing w:after="280"/>
      <w:ind w:left="510"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SAFE\__Homeoffice\2021-0457%20Die%20Gestalter%20LMV%20Lehrmittelverlag%20Kt%20SG%20Word\Office%202019\LMV_SG_inform-at-21_breit.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9E2A-850E-44D6-8EF6-378F85AA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LMV_SG_inform-at-21_breit.dotx</Template>
  <TotalTime>0</TotalTime>
  <Pages>12</Pages>
  <Words>8</Words>
  <Characters>51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Peralta</dc:creator>
  <cp:lastModifiedBy>Diego Peralta</cp:lastModifiedBy>
  <cp:revision>17</cp:revision>
  <cp:lastPrinted>2021-09-07T07:59:00Z</cp:lastPrinted>
  <dcterms:created xsi:type="dcterms:W3CDTF">2021-09-03T13:02:00Z</dcterms:created>
  <dcterms:modified xsi:type="dcterms:W3CDTF">2021-09-07T14:42:00Z</dcterms:modified>
</cp:coreProperties>
</file>