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E7E7C" w14:textId="4E186677" w:rsidR="00BE7A75" w:rsidRDefault="00BE7ED8" w:rsidP="00885ED1">
      <w:pPr>
        <w:pStyle w:val="Untertitel"/>
      </w:pPr>
      <w:r w:rsidRPr="00BE7ED8">
        <w:t>Arbeitsblatt</w:t>
      </w:r>
    </w:p>
    <w:p w14:paraId="02C7272E" w14:textId="6FD1558A" w:rsidR="00885ED1" w:rsidRDefault="00BE7ED8" w:rsidP="00885ED1">
      <w:pPr>
        <w:pStyle w:val="Titel"/>
      </w:pPr>
      <w:r w:rsidRPr="00BE7ED8">
        <w:t>Meine Heldin/Mein Held</w:t>
      </w:r>
    </w:p>
    <w:p w14:paraId="17291AD2" w14:textId="653FB8AF" w:rsidR="00BE7ED8" w:rsidRPr="00DF0E24" w:rsidRDefault="00BE7ED8" w:rsidP="00DF0E24">
      <w:pPr>
        <w:pStyle w:val="LMVSchreiblinie"/>
      </w:pPr>
      <w:r w:rsidRPr="00DF0E24">
        <w:t>Name der Figur</w:t>
      </w:r>
    </w:p>
    <w:p w14:paraId="1B9A9E29" w14:textId="4B011386" w:rsidR="00BE7ED8" w:rsidRPr="00DF0E24" w:rsidRDefault="00BE7ED8" w:rsidP="00DF0E24">
      <w:pPr>
        <w:pStyle w:val="LMVSchreiblinie"/>
      </w:pPr>
      <w:r w:rsidRPr="00DF0E24">
        <w:t>Ursprung der Figur (Film, Buch, Geschichte)</w:t>
      </w:r>
    </w:p>
    <w:p w14:paraId="78E39948" w14:textId="37BCC4CC" w:rsidR="00BE7ED8" w:rsidRPr="00DF0E24" w:rsidRDefault="00BE7ED8" w:rsidP="00DF0E24">
      <w:pPr>
        <w:pStyle w:val="LMVSchreiblinie"/>
      </w:pPr>
      <w:r w:rsidRPr="00DF0E24">
        <w:t>Besondere Merkmale</w:t>
      </w:r>
    </w:p>
    <w:p w14:paraId="4E7C5C36" w14:textId="77777777" w:rsidR="00BE7ED8" w:rsidRDefault="00BE7ED8" w:rsidP="00BE7ED8">
      <w:pPr>
        <w:pStyle w:val="berschrift1"/>
      </w:pPr>
      <w:r>
        <w:t>Unterstreiche und ergänze!</w:t>
      </w:r>
    </w:p>
    <w:p w14:paraId="13EA639A" w14:textId="504201FD" w:rsidR="00BE7ED8" w:rsidRDefault="00BE7ED8" w:rsidP="00BE7ED8">
      <w:pPr>
        <w:pStyle w:val="berschrift2"/>
      </w:pPr>
      <w:r>
        <w:t>Meine Medienheldin/</w:t>
      </w:r>
      <w:r w:rsidR="00856470">
        <w:t>m</w:t>
      </w:r>
      <w:r>
        <w:t>ein Medienheld ist:</w:t>
      </w:r>
    </w:p>
    <w:p w14:paraId="21FBD893" w14:textId="4ED5288A" w:rsidR="00BE7ED8" w:rsidRDefault="00BE7ED8" w:rsidP="00BE7ED8">
      <w:r>
        <w:t>stark, schön/hübsch, schnell, fleissig, schlau, selbstbewusst, lieb/nett, beliebt, lustig, glücklich, sportlich, mutig, cool, l</w:t>
      </w:r>
      <w:r w:rsidR="00856470">
        <w:t>iebenswert, gerecht, neugierig</w:t>
      </w:r>
    </w:p>
    <w:p w14:paraId="1D5679FF" w14:textId="77777777" w:rsidR="00BE7ED8" w:rsidRPr="00DF0E24" w:rsidRDefault="00BE7ED8" w:rsidP="00DF0E24">
      <w:pPr>
        <w:pStyle w:val="LMVSchreiblinie"/>
        <w:spacing w:before="220"/>
      </w:pPr>
    </w:p>
    <w:p w14:paraId="55B039C5" w14:textId="1E1E3279" w:rsidR="00BE7ED8" w:rsidRDefault="00BE7ED8" w:rsidP="00BE7ED8">
      <w:pPr>
        <w:pStyle w:val="berschrift2"/>
      </w:pPr>
      <w:r>
        <w:t>Meine Medienheldin/</w:t>
      </w:r>
      <w:r w:rsidR="00856470">
        <w:t>m</w:t>
      </w:r>
      <w:r>
        <w:t>ein Medienheld kann:</w:t>
      </w:r>
    </w:p>
    <w:p w14:paraId="64A52783" w14:textId="28448099" w:rsidR="00BE7ED8" w:rsidRDefault="00BE7ED8" w:rsidP="00BE7ED8">
      <w:r>
        <w:t xml:space="preserve">fliegen, sich verwandeln, zaubern, hexen, Abenteuer erleben, sich gegen andere wehren, andere retten, anderen helfen, </w:t>
      </w:r>
      <w:r w:rsidR="00856470">
        <w:t>gegen andere gewinnen</w:t>
      </w:r>
    </w:p>
    <w:p w14:paraId="0D1365E6" w14:textId="77777777" w:rsidR="00BE7ED8" w:rsidRDefault="00BE7ED8" w:rsidP="00CA5739">
      <w:pPr>
        <w:pStyle w:val="LMVSchreiblinie"/>
        <w:spacing w:before="220"/>
      </w:pPr>
    </w:p>
    <w:p w14:paraId="2EE9AA7A" w14:textId="0C548245" w:rsidR="00BE7ED8" w:rsidRDefault="00BE7ED8" w:rsidP="00BE7ED8">
      <w:pPr>
        <w:pStyle w:val="berschrift2"/>
      </w:pPr>
      <w:r>
        <w:t>Meine Medienheldin/</w:t>
      </w:r>
      <w:r w:rsidR="00856470">
        <w:t>m</w:t>
      </w:r>
      <w:r>
        <w:t>ein Medienheld hat:</w:t>
      </w:r>
    </w:p>
    <w:p w14:paraId="553DD4A6" w14:textId="0205A7ED" w:rsidR="00BE7ED8" w:rsidRDefault="00BE7ED8" w:rsidP="00BE7ED8">
      <w:r>
        <w:t>Superkräfte/Zauberkräfte, Freunde, Familie, besondere Kleider, Spielsachen, Tier, M</w:t>
      </w:r>
      <w:r w:rsidR="00856470">
        <w:t>uskeln, Fahrzeug, Haus/Schloss</w:t>
      </w:r>
      <w:bookmarkStart w:id="0" w:name="_GoBack"/>
      <w:bookmarkEnd w:id="0"/>
    </w:p>
    <w:p w14:paraId="4013C556" w14:textId="5B154248" w:rsidR="00BE7ED8" w:rsidRDefault="00BE7ED8" w:rsidP="00CA5739">
      <w:pPr>
        <w:pStyle w:val="LMVSchreiblinie"/>
        <w:spacing w:before="220"/>
      </w:pPr>
    </w:p>
    <w:p w14:paraId="518656B2" w14:textId="23A5FDD5" w:rsidR="00BE7ED8" w:rsidRDefault="00BE7ED8" w:rsidP="00CA5739">
      <w:pPr>
        <w:pStyle w:val="berschrift2"/>
      </w:pPr>
      <w:r>
        <w:t>Zeichne oder klebe deine Heldin/deinen Helden auf.</w:t>
      </w:r>
    </w:p>
    <w:p w14:paraId="073FB39E" w14:textId="31DA5F2F" w:rsidR="00CA5739" w:rsidRDefault="00BE7ED8" w:rsidP="00CA5739">
      <w:pPr>
        <w:pStyle w:val="StandardBildplatzierung"/>
        <w:jc w:val="center"/>
      </w:pPr>
      <w:r w:rsidRPr="00CA5739">
        <w:drawing>
          <wp:inline distT="0" distB="0" distL="0" distR="0" wp14:anchorId="0DEC2B94" wp14:editId="7951738A">
            <wp:extent cx="4215600" cy="3247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600" cy="32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739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46993" w14:textId="77777777" w:rsidR="00BE7ED8" w:rsidRDefault="00BE7ED8" w:rsidP="00FB0212">
      <w:pPr>
        <w:spacing w:line="240" w:lineRule="auto"/>
      </w:pPr>
      <w:r>
        <w:separator/>
      </w:r>
    </w:p>
  </w:endnote>
  <w:endnote w:type="continuationSeparator" w:id="0">
    <w:p w14:paraId="45E05FEC" w14:textId="77777777" w:rsidR="00BE7ED8" w:rsidRDefault="00BE7ED8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EA5A" w14:textId="5B50BB5D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F3522E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F3522E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1D03576A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37DB4B3C" wp14:editId="72E21702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1F69" w14:textId="77777777" w:rsidR="00BE7ED8" w:rsidRDefault="00BE7ED8" w:rsidP="00FB0212">
      <w:pPr>
        <w:spacing w:line="240" w:lineRule="auto"/>
      </w:pPr>
    </w:p>
  </w:footnote>
  <w:footnote w:type="continuationSeparator" w:id="0">
    <w:p w14:paraId="5F709823" w14:textId="77777777" w:rsidR="00BE7ED8" w:rsidRDefault="00BE7ED8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28C0" w14:textId="5367B074" w:rsidR="00FB0212" w:rsidRDefault="00BE7ED8">
    <w:pPr>
      <w:pStyle w:val="Kopfzeile"/>
      <w:rPr>
        <w:b/>
      </w:rPr>
    </w:pPr>
    <w:r w:rsidRPr="00BE7ED8">
      <w:t>1./2. Klasse</w:t>
    </w:r>
    <w:r w:rsidR="00FB0212">
      <w:tab/>
    </w:r>
    <w:r w:rsidRPr="00BE7ED8">
      <w:rPr>
        <w:b/>
      </w:rPr>
      <w:t>Lust und Frust mit Medien</w:t>
    </w:r>
  </w:p>
  <w:p w14:paraId="52F20353" w14:textId="313FD965" w:rsidR="00AB7D93" w:rsidRPr="00AB7D93" w:rsidRDefault="00BE7ED8">
    <w:pPr>
      <w:pStyle w:val="Kopfzeile"/>
      <w:rPr>
        <w:b/>
        <w:bCs/>
      </w:rPr>
    </w:pPr>
    <w:r w:rsidRPr="00BE7ED8">
      <w:rPr>
        <w:b/>
        <w:bCs/>
      </w:rPr>
      <w:t>Verstehen, kommunizieren, kooperieren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D8"/>
    <w:rsid w:val="00020912"/>
    <w:rsid w:val="00025A72"/>
    <w:rsid w:val="000536B5"/>
    <w:rsid w:val="00076E08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73F5B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5B0EAB"/>
    <w:rsid w:val="005E289A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56470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E7ED8"/>
    <w:rsid w:val="00BF48FA"/>
    <w:rsid w:val="00C44D44"/>
    <w:rsid w:val="00C6038B"/>
    <w:rsid w:val="00C966BC"/>
    <w:rsid w:val="00CA5739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DF0E24"/>
    <w:rsid w:val="00E21736"/>
    <w:rsid w:val="00E6707D"/>
    <w:rsid w:val="00EF7DFD"/>
    <w:rsid w:val="00F3522E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E0BBB62"/>
  <w15:docId w15:val="{A96A4824-12E3-4995-B97E-3EB45CA9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5739"/>
    <w:pPr>
      <w:keepNext/>
      <w:keepLines/>
      <w:spacing w:before="22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5739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DF0E24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82DE-BB5E-424B-8FE7-7D4178AE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Kälin Bettina BLD-AVS-LMV</cp:lastModifiedBy>
  <cp:revision>9</cp:revision>
  <cp:lastPrinted>2022-06-21T13:51:00Z</cp:lastPrinted>
  <dcterms:created xsi:type="dcterms:W3CDTF">2020-08-11T10:42:00Z</dcterms:created>
  <dcterms:modified xsi:type="dcterms:W3CDTF">2022-06-21T13:52:00Z</dcterms:modified>
</cp:coreProperties>
</file>