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836DE" w14:textId="77777777" w:rsidR="00B555FD" w:rsidRDefault="00B555FD" w:rsidP="00B555FD">
      <w:pPr>
        <w:pStyle w:val="Untertitel"/>
      </w:pPr>
      <w:r w:rsidRPr="00B555FD">
        <w:t>Vorlage</w:t>
      </w:r>
    </w:p>
    <w:p w14:paraId="6B1DB405" w14:textId="544E434E" w:rsidR="00B846C6" w:rsidRDefault="00A938DD" w:rsidP="00B555FD">
      <w:pPr>
        <w:pStyle w:val="Titel"/>
      </w:pPr>
      <w:r w:rsidRPr="00A938DD">
        <w:t>Vier QR-Codes für eine unter</w:t>
      </w:r>
      <w:r>
        <w:softHyphen/>
      </w:r>
      <w:r w:rsidRPr="00A938DD">
        <w:t>schiedliche Musikauswahl</w:t>
      </w:r>
    </w:p>
    <w:p w14:paraId="0E768120" w14:textId="77777777" w:rsidR="00A938DD" w:rsidRDefault="00A938DD" w:rsidP="008A4C27">
      <w:pPr>
        <w:pStyle w:val="berschrift3"/>
      </w:pPr>
      <w:r w:rsidRPr="00A938DD">
        <w:t>Achtung</w:t>
      </w:r>
    </w:p>
    <w:p w14:paraId="7E5C0616" w14:textId="7650F596" w:rsidR="00F57168" w:rsidRDefault="00A938DD" w:rsidP="00F57168">
      <w:r>
        <w:t>V</w:t>
      </w:r>
      <w:r w:rsidR="006A1879">
        <w:t>or der Musik kommt auf YouTube</w:t>
      </w:r>
      <w:r w:rsidR="0010193C">
        <w:t xml:space="preserve"> </w:t>
      </w:r>
      <w:bookmarkStart w:id="0" w:name="_GoBack"/>
      <w:bookmarkEnd w:id="0"/>
      <w:r w:rsidRPr="00A938DD">
        <w:t>Werbung.</w:t>
      </w:r>
    </w:p>
    <w:p w14:paraId="73BA4650" w14:textId="166530B8" w:rsidR="00F57168" w:rsidRPr="00F57168" w:rsidRDefault="007C04C8" w:rsidP="00F57168">
      <w:pPr>
        <w:pStyle w:val="berschrift1"/>
        <w:rPr>
          <w:rStyle w:val="Hyperlink"/>
          <w:color w:val="00B0F0"/>
          <w:u w:val="single"/>
        </w:rPr>
      </w:pPr>
      <w:hyperlink r:id="rId8" w:history="1">
        <w:r w:rsidR="00F57168" w:rsidRPr="00F57168">
          <w:rPr>
            <w:rStyle w:val="Hyperlink"/>
            <w:color w:val="00B0F0"/>
            <w:u w:val="single"/>
          </w:rPr>
          <w:t>1 Stunde emotionale und schöne Klaviermusik</w:t>
        </w:r>
      </w:hyperlink>
    </w:p>
    <w:p w14:paraId="0FA4E280" w14:textId="1EBC03F9" w:rsidR="00A938DD" w:rsidRDefault="00A938DD" w:rsidP="00A938DD">
      <w:r>
        <w:rPr>
          <w:rFonts w:cs="Arial"/>
          <w:noProof/>
          <w:sz w:val="20"/>
          <w:szCs w:val="20"/>
          <w:lang w:eastAsia="de-CH"/>
        </w:rPr>
        <w:drawing>
          <wp:inline distT="0" distB="0" distL="0" distR="0" wp14:anchorId="748527EA" wp14:editId="2A850DD2">
            <wp:extent cx="530951" cy="530951"/>
            <wp:effectExtent l="0" t="0" r="254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8FD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51" cy="53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AE9C9" w14:textId="4C44ED79" w:rsidR="00A938DD" w:rsidRPr="00210CDE" w:rsidRDefault="007C04C8" w:rsidP="00A938DD">
      <w:pPr>
        <w:pStyle w:val="berschrift1"/>
        <w:rPr>
          <w:color w:val="00B0F0"/>
          <w:u w:val="single"/>
        </w:rPr>
      </w:pPr>
      <w:hyperlink r:id="rId10" w:history="1">
        <w:r w:rsidR="00A938DD" w:rsidRPr="00210CDE">
          <w:rPr>
            <w:rStyle w:val="Hyperlink"/>
            <w:color w:val="00B0F0"/>
            <w:u w:val="single"/>
          </w:rPr>
          <w:t xml:space="preserve">Best </w:t>
        </w:r>
        <w:proofErr w:type="spellStart"/>
        <w:r w:rsidR="00A938DD" w:rsidRPr="00210CDE">
          <w:rPr>
            <w:rStyle w:val="Hyperlink"/>
            <w:color w:val="00B0F0"/>
            <w:u w:val="single"/>
          </w:rPr>
          <w:t>of</w:t>
        </w:r>
        <w:proofErr w:type="spellEnd"/>
        <w:r w:rsidR="00A938DD" w:rsidRPr="00210CDE">
          <w:rPr>
            <w:rStyle w:val="Hyperlink"/>
            <w:color w:val="00B0F0"/>
            <w:u w:val="single"/>
          </w:rPr>
          <w:t xml:space="preserve"> </w:t>
        </w:r>
        <w:proofErr w:type="spellStart"/>
        <w:r w:rsidR="00A938DD" w:rsidRPr="00210CDE">
          <w:rPr>
            <w:rStyle w:val="Hyperlink"/>
            <w:color w:val="00B0F0"/>
            <w:u w:val="single"/>
          </w:rPr>
          <w:t>Epic</w:t>
        </w:r>
        <w:proofErr w:type="spellEnd"/>
        <w:r w:rsidR="00A938DD" w:rsidRPr="00210CDE">
          <w:rPr>
            <w:rStyle w:val="Hyperlink"/>
            <w:color w:val="00B0F0"/>
            <w:u w:val="single"/>
          </w:rPr>
          <w:t xml:space="preserve"> Musik 2014</w:t>
        </w:r>
      </w:hyperlink>
    </w:p>
    <w:p w14:paraId="6A97B575" w14:textId="160020AF" w:rsidR="00A938DD" w:rsidRDefault="00A938DD" w:rsidP="00A938DD">
      <w:r>
        <w:rPr>
          <w:rFonts w:cs="Arial"/>
          <w:noProof/>
          <w:sz w:val="20"/>
          <w:szCs w:val="20"/>
          <w:lang w:eastAsia="de-CH"/>
        </w:rPr>
        <w:drawing>
          <wp:inline distT="0" distB="0" distL="0" distR="0" wp14:anchorId="1DF2A93A" wp14:editId="0152CCC6">
            <wp:extent cx="485775" cy="48577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8BD46.t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845" cy="4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8B48B" w14:textId="6F36BFFC" w:rsidR="00A938DD" w:rsidRPr="00210CDE" w:rsidRDefault="007C04C8" w:rsidP="00A938DD">
      <w:pPr>
        <w:pStyle w:val="berschrift1"/>
        <w:rPr>
          <w:color w:val="00B0F0"/>
          <w:u w:val="single"/>
        </w:rPr>
      </w:pPr>
      <w:hyperlink r:id="rId12" w:history="1">
        <w:r w:rsidR="00A938DD" w:rsidRPr="00210CDE">
          <w:rPr>
            <w:rStyle w:val="Hyperlink"/>
            <w:color w:val="00B0F0"/>
            <w:u w:val="single"/>
          </w:rPr>
          <w:t>Aggressive Motivational Hard Hip Hop Instrumental</w:t>
        </w:r>
      </w:hyperlink>
    </w:p>
    <w:p w14:paraId="2102FD35" w14:textId="7F911B68" w:rsidR="00A938DD" w:rsidRDefault="00A938DD" w:rsidP="00A938DD">
      <w:r>
        <w:rPr>
          <w:rFonts w:cs="Arial"/>
          <w:noProof/>
          <w:sz w:val="20"/>
          <w:szCs w:val="20"/>
          <w:lang w:eastAsia="de-CH"/>
        </w:rPr>
        <w:drawing>
          <wp:inline distT="0" distB="0" distL="0" distR="0" wp14:anchorId="7CD557DE" wp14:editId="1F98DFDA">
            <wp:extent cx="444149" cy="44767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18C946.t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4274" cy="45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9A2DB" w14:textId="49C788E9" w:rsidR="00A938DD" w:rsidRPr="00210CDE" w:rsidRDefault="007C04C8" w:rsidP="00A938DD">
      <w:pPr>
        <w:pStyle w:val="berschrift1"/>
        <w:rPr>
          <w:color w:val="00B0F0"/>
          <w:u w:val="single"/>
        </w:rPr>
      </w:pPr>
      <w:hyperlink r:id="rId14" w:history="1">
        <w:r w:rsidR="00A938DD" w:rsidRPr="00210CDE">
          <w:rPr>
            <w:rStyle w:val="Hyperlink"/>
            <w:color w:val="00B0F0"/>
            <w:u w:val="single"/>
          </w:rPr>
          <w:t>Abba Dancing Queen</w:t>
        </w:r>
      </w:hyperlink>
    </w:p>
    <w:p w14:paraId="38C50472" w14:textId="7BAF3267" w:rsidR="00A938DD" w:rsidRDefault="00A938DD" w:rsidP="00B555FD">
      <w:r>
        <w:rPr>
          <w:rFonts w:cs="Arial"/>
          <w:noProof/>
          <w:sz w:val="20"/>
          <w:szCs w:val="20"/>
          <w:lang w:eastAsia="de-CH"/>
        </w:rPr>
        <w:drawing>
          <wp:inline distT="0" distB="0" distL="0" distR="0" wp14:anchorId="0B2D98A6" wp14:editId="6F45DC43">
            <wp:extent cx="495136" cy="479662"/>
            <wp:effectExtent l="0" t="0" r="63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18AE0.tmp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9772" cy="49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015E0" w14:textId="69142131" w:rsidR="00A938DD" w:rsidRDefault="00A938DD" w:rsidP="00B555FD"/>
    <w:sectPr w:rsidR="00A938DD" w:rsidSect="00321841">
      <w:headerReference w:type="default" r:id="rId16"/>
      <w:footerReference w:type="default" r:id="rId17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73E38" w14:textId="77777777" w:rsidR="00B555FD" w:rsidRDefault="00B555FD" w:rsidP="00FB0212">
      <w:pPr>
        <w:spacing w:line="240" w:lineRule="auto"/>
      </w:pPr>
      <w:r>
        <w:separator/>
      </w:r>
    </w:p>
  </w:endnote>
  <w:endnote w:type="continuationSeparator" w:id="0">
    <w:p w14:paraId="7871786E" w14:textId="77777777" w:rsidR="00B555FD" w:rsidRDefault="00B555FD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ACE13" w14:textId="7552D774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7C04C8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7C04C8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06409B2D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28336945" wp14:editId="575A387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4D81C" w14:textId="77777777" w:rsidR="00B555FD" w:rsidRDefault="00B555FD" w:rsidP="00FB0212">
      <w:pPr>
        <w:spacing w:line="240" w:lineRule="auto"/>
      </w:pPr>
    </w:p>
  </w:footnote>
  <w:footnote w:type="continuationSeparator" w:id="0">
    <w:p w14:paraId="4CA57C03" w14:textId="77777777" w:rsidR="00B555FD" w:rsidRDefault="00B555FD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F6AF2" w14:textId="77777777" w:rsidR="00D34DEE" w:rsidRPr="005709AE" w:rsidRDefault="00D34DEE" w:rsidP="00D34DEE">
    <w:pPr>
      <w:pStyle w:val="Kopfzeile"/>
      <w:rPr>
        <w:b/>
      </w:rPr>
    </w:pPr>
    <w:r>
      <w:t>Kindergarten</w:t>
    </w:r>
    <w:r>
      <w:tab/>
    </w:r>
    <w:r w:rsidRPr="005709AE">
      <w:rPr>
        <w:b/>
      </w:rPr>
      <w:t>Wir erfinden eine Geschichte</w:t>
    </w:r>
  </w:p>
  <w:p w14:paraId="5806B45B" w14:textId="77777777" w:rsidR="00D34DEE" w:rsidRPr="00AB7D93" w:rsidRDefault="00D34DEE" w:rsidP="00D34DEE">
    <w:pPr>
      <w:pStyle w:val="Kopfzeile"/>
      <w:rPr>
        <w:b/>
        <w:bCs/>
      </w:rPr>
    </w:pPr>
    <w:r w:rsidRPr="00B555FD">
      <w:rPr>
        <w:b/>
        <w:bCs/>
      </w:rPr>
      <w:t>Leben mit Medien</w:t>
    </w:r>
    <w:r w:rsidRPr="00AB7D9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FD"/>
    <w:rsid w:val="00020912"/>
    <w:rsid w:val="000536B5"/>
    <w:rsid w:val="00076E08"/>
    <w:rsid w:val="00077474"/>
    <w:rsid w:val="0010193C"/>
    <w:rsid w:val="00105A6C"/>
    <w:rsid w:val="00170D9E"/>
    <w:rsid w:val="00172C02"/>
    <w:rsid w:val="001809AA"/>
    <w:rsid w:val="00182A5E"/>
    <w:rsid w:val="00186147"/>
    <w:rsid w:val="001E1F6D"/>
    <w:rsid w:val="001F4104"/>
    <w:rsid w:val="00210CDE"/>
    <w:rsid w:val="00225A95"/>
    <w:rsid w:val="002502B0"/>
    <w:rsid w:val="00251786"/>
    <w:rsid w:val="002858C6"/>
    <w:rsid w:val="002D4CC0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512A16"/>
    <w:rsid w:val="00525EF5"/>
    <w:rsid w:val="00531F79"/>
    <w:rsid w:val="00542FC8"/>
    <w:rsid w:val="00552732"/>
    <w:rsid w:val="006542BD"/>
    <w:rsid w:val="0067080D"/>
    <w:rsid w:val="0069632F"/>
    <w:rsid w:val="006A1879"/>
    <w:rsid w:val="006A7061"/>
    <w:rsid w:val="007030A6"/>
    <w:rsid w:val="007244CD"/>
    <w:rsid w:val="0074357E"/>
    <w:rsid w:val="00752325"/>
    <w:rsid w:val="00761683"/>
    <w:rsid w:val="007B4AC6"/>
    <w:rsid w:val="007C04C8"/>
    <w:rsid w:val="007C5C29"/>
    <w:rsid w:val="007D17AB"/>
    <w:rsid w:val="007D6F67"/>
    <w:rsid w:val="007D7235"/>
    <w:rsid w:val="007E2A2C"/>
    <w:rsid w:val="00810980"/>
    <w:rsid w:val="00823406"/>
    <w:rsid w:val="00885ED1"/>
    <w:rsid w:val="008A4C27"/>
    <w:rsid w:val="008B060A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38DD"/>
    <w:rsid w:val="00A951EC"/>
    <w:rsid w:val="00AA10D7"/>
    <w:rsid w:val="00AB7D93"/>
    <w:rsid w:val="00AD3C46"/>
    <w:rsid w:val="00B21936"/>
    <w:rsid w:val="00B30255"/>
    <w:rsid w:val="00B555FD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B7519"/>
    <w:rsid w:val="00D34DEE"/>
    <w:rsid w:val="00D462C9"/>
    <w:rsid w:val="00D53554"/>
    <w:rsid w:val="00D61051"/>
    <w:rsid w:val="00D615EE"/>
    <w:rsid w:val="00D673E3"/>
    <w:rsid w:val="00D728DA"/>
    <w:rsid w:val="00DA3715"/>
    <w:rsid w:val="00DA4F15"/>
    <w:rsid w:val="00DC7851"/>
    <w:rsid w:val="00DE194C"/>
    <w:rsid w:val="00E21736"/>
    <w:rsid w:val="00E6707D"/>
    <w:rsid w:val="00EF55A6"/>
    <w:rsid w:val="00EF7DFD"/>
    <w:rsid w:val="00F57168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732DB8FF"/>
  <w15:docId w15:val="{72DB85EC-0E89-4C56-991B-62AC8CDB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5FD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10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7QJVLrGZOo" TargetMode="External"/><Relationship Id="rId13" Type="http://schemas.openxmlformats.org/officeDocument/2006/relationships/image" Target="media/image3.tm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KsmsOhk1J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mp"/><Relationship Id="rId5" Type="http://schemas.openxmlformats.org/officeDocument/2006/relationships/webSettings" Target="webSettings.xml"/><Relationship Id="rId15" Type="http://schemas.openxmlformats.org/officeDocument/2006/relationships/image" Target="media/image4.tmp"/><Relationship Id="rId10" Type="http://schemas.openxmlformats.org/officeDocument/2006/relationships/hyperlink" Target="https://www.youtube.com/watch?v=QcfIroNI3N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WHayJZ3eM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3AFB-0A87-4560-A237-7243B8F3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Kälin Bettina BLD-AVS-LMV</cp:lastModifiedBy>
  <cp:revision>8</cp:revision>
  <cp:lastPrinted>2023-11-29T13:59:00Z</cp:lastPrinted>
  <dcterms:created xsi:type="dcterms:W3CDTF">2022-09-28T09:56:00Z</dcterms:created>
  <dcterms:modified xsi:type="dcterms:W3CDTF">2023-11-29T13:59:00Z</dcterms:modified>
</cp:coreProperties>
</file>