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03BDC" w14:textId="77777777" w:rsidR="00B11B61" w:rsidRDefault="00B11B61" w:rsidP="00C859D5">
      <w:pPr>
        <w:pStyle w:val="Untertitel"/>
      </w:pPr>
      <w:bookmarkStart w:id="0" w:name="_GoBack"/>
      <w:bookmarkEnd w:id="0"/>
      <w:r>
        <w:t>Anleitung</w:t>
      </w:r>
    </w:p>
    <w:p w14:paraId="4A4543E8" w14:textId="77777777" w:rsidR="00B11B61" w:rsidRDefault="00B543D0" w:rsidP="00C859D5">
      <w:pPr>
        <w:pStyle w:val="Titel"/>
      </w:pPr>
      <w:r w:rsidRPr="00B543D0">
        <w:t>Bildbearbeitung Windows</w:t>
      </w:r>
    </w:p>
    <w:p w14:paraId="5E4B0514" w14:textId="77777777" w:rsidR="00B11B61" w:rsidRDefault="00B543D0" w:rsidP="00C859D5">
      <w:pPr>
        <w:pStyle w:val="berschrift1"/>
        <w:spacing w:before="440"/>
      </w:pPr>
      <w:r w:rsidRPr="00B543D0">
        <w:t>Bildbearbeitungstools im Microsoft Word oder PowerPoint (für Windows Office</w:t>
      </w:r>
      <w:r w:rsidR="00C75658">
        <w:t>, Windows 7/Office 16</w:t>
      </w:r>
      <w:r w:rsidRPr="00B543D0">
        <w:t>)</w:t>
      </w:r>
    </w:p>
    <w:p w14:paraId="7F0EBC62" w14:textId="77777777" w:rsidR="00B543D0" w:rsidRDefault="00B543D0" w:rsidP="00B543D0">
      <w:pPr>
        <w:pStyle w:val="Liste"/>
      </w:pPr>
      <w:r>
        <w:t>Word öffnen.</w:t>
      </w:r>
    </w:p>
    <w:p w14:paraId="735DFFEC" w14:textId="77777777" w:rsidR="00B543D0" w:rsidRDefault="00B543D0" w:rsidP="00B543D0">
      <w:pPr>
        <w:pStyle w:val="Liste"/>
      </w:pPr>
      <w:r>
        <w:t>Ein Bild ins geöffnete Dokument ziehen.</w:t>
      </w:r>
    </w:p>
    <w:p w14:paraId="782FF88B" w14:textId="77777777" w:rsidR="00B11B61" w:rsidRDefault="00B543D0" w:rsidP="00B543D0">
      <w:pPr>
        <w:pStyle w:val="Liste"/>
      </w:pPr>
      <w:r>
        <w:t>Mit Klick auf das eingefügte Bild wird die neue Registerkarte «Bildformat» geöffnet.</w:t>
      </w:r>
    </w:p>
    <w:p w14:paraId="635ED76B" w14:textId="77777777" w:rsidR="00B11B61" w:rsidRDefault="00B11B61" w:rsidP="00B11B61"/>
    <w:p w14:paraId="487B0581" w14:textId="77777777" w:rsidR="00C859D5" w:rsidRDefault="00C859D5" w:rsidP="00B11B61"/>
    <w:p w14:paraId="328EF357" w14:textId="77777777" w:rsidR="00B11B61" w:rsidRDefault="00B543D0" w:rsidP="00C859D5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7FF6F3AC" wp14:editId="3FEEFEED">
            <wp:extent cx="5754624" cy="381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62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A2367" w14:textId="77777777" w:rsidR="00B11B61" w:rsidRDefault="00B11B61" w:rsidP="00B11B61"/>
    <w:p w14:paraId="52CCF53E" w14:textId="77777777" w:rsidR="00B543D0" w:rsidRDefault="00B543D0" w:rsidP="00B543D0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4EB6A43C" wp14:editId="4FC77F57">
            <wp:extent cx="5754624" cy="585216"/>
            <wp:effectExtent l="0" t="0" r="0" b="571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62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928A9" w14:textId="77777777" w:rsidR="00B543D0" w:rsidRDefault="00B543D0" w:rsidP="00B11B61"/>
    <w:p w14:paraId="5AC9ACC4" w14:textId="77777777" w:rsidR="00B543D0" w:rsidRDefault="00B543D0" w:rsidP="00B543D0"/>
    <w:p w14:paraId="05F5BF16" w14:textId="77777777" w:rsidR="00B543D0" w:rsidRDefault="00B543D0" w:rsidP="00B543D0">
      <w:r>
        <w:t>Es gibt verschiedene Werkzeuge, die zum Bearbeiten benutzt werden können.</w:t>
      </w:r>
    </w:p>
    <w:p w14:paraId="3FB06757" w14:textId="77777777" w:rsidR="00B543D0" w:rsidRDefault="00B543D0" w:rsidP="00B543D0">
      <w:r>
        <w:t>Im Menüband direkt unter den Registerkarten gibt es Befehle zum Bearbeiten.</w:t>
      </w:r>
    </w:p>
    <w:p w14:paraId="6D793EDB" w14:textId="77777777" w:rsidR="00B543D0" w:rsidRDefault="00B543D0" w:rsidP="00B543D0"/>
    <w:p w14:paraId="5F6D57FC" w14:textId="77777777" w:rsidR="00B543D0" w:rsidRDefault="00B543D0" w:rsidP="00B543D0">
      <w:r>
        <w:t>Wenn auf die Symbole «Korrekturen», «Farbe» oder «Künstlerische Effekte» geklickt wird, öffnet sich direkt ein Dropdownmen</w:t>
      </w:r>
      <w:r w:rsidR="00C75658">
        <w:t>ü</w:t>
      </w:r>
      <w:r>
        <w:t>, in</w:t>
      </w:r>
      <w:r w:rsidR="00C75658">
        <w:t xml:space="preserve"> </w:t>
      </w:r>
      <w:r>
        <w:t>dem Vorschläge zum Ändern des Bildes angezeigt werden. Durch Klicken auf den Vorschlag wird das Bild entsprechend geändert.</w:t>
      </w:r>
    </w:p>
    <w:p w14:paraId="00D54547" w14:textId="77777777" w:rsidR="00B11B61" w:rsidRDefault="00B11B61" w:rsidP="00B11B61"/>
    <w:p w14:paraId="10CF6965" w14:textId="77777777" w:rsidR="00B11B61" w:rsidRDefault="00B11B61" w:rsidP="00B11B61"/>
    <w:p w14:paraId="000B0ECE" w14:textId="77777777" w:rsidR="00C859D5" w:rsidRDefault="00B543D0" w:rsidP="00C859D5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336D1BE0" wp14:editId="7BD33018">
            <wp:extent cx="5754623" cy="585216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623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39BE9" w14:textId="77777777" w:rsidR="00C859D5" w:rsidRDefault="00C859D5" w:rsidP="00B11B61"/>
    <w:p w14:paraId="13C11C24" w14:textId="77777777" w:rsidR="00C859D5" w:rsidRDefault="00B543D0" w:rsidP="00C859D5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6FE9131C" wp14:editId="5B8F05E4">
            <wp:extent cx="5711952" cy="926592"/>
            <wp:effectExtent l="0" t="0" r="3175" b="698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952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15C74" w14:textId="77777777" w:rsidR="00C859D5" w:rsidRDefault="00C859D5" w:rsidP="00B11B61"/>
    <w:p w14:paraId="1C24C401" w14:textId="77777777" w:rsidR="00B11B61" w:rsidRDefault="00B11B61" w:rsidP="00B11B61"/>
    <w:p w14:paraId="49802990" w14:textId="77777777" w:rsidR="00B543D0" w:rsidRDefault="00B543D0">
      <w:r>
        <w:br w:type="page"/>
      </w:r>
    </w:p>
    <w:p w14:paraId="54C752ED" w14:textId="77777777" w:rsidR="00B11B61" w:rsidRDefault="00BA0291" w:rsidP="00BA0291">
      <w:r>
        <w:rPr>
          <w:noProof/>
          <w:lang w:val="de-DE" w:eastAsia="de-DE"/>
        </w:rPr>
        <w:lastRenderedPageBreak/>
        <w:drawing>
          <wp:anchor distT="0" distB="0" distL="360045" distR="360045" simplePos="0" relativeHeight="251658240" behindDoc="1" locked="0" layoutInCell="1" allowOverlap="1" wp14:anchorId="18E1EB40" wp14:editId="2E0AAD8C">
            <wp:simplePos x="0" y="0"/>
            <wp:positionH relativeFrom="column">
              <wp:posOffset>2338070</wp:posOffset>
            </wp:positionH>
            <wp:positionV relativeFrom="paragraph">
              <wp:posOffset>-635</wp:posOffset>
            </wp:positionV>
            <wp:extent cx="2044700" cy="2526665"/>
            <wp:effectExtent l="0" t="0" r="0" b="6985"/>
            <wp:wrapTight wrapText="bothSides">
              <wp:wrapPolygon edited="0">
                <wp:start x="0" y="0"/>
                <wp:lineTo x="0" y="21497"/>
                <wp:lineTo x="21332" y="21497"/>
                <wp:lineTo x="21332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360045" distR="360045" simplePos="0" relativeHeight="251659264" behindDoc="1" locked="0" layoutInCell="1" allowOverlap="1" wp14:anchorId="6AB0AFA5" wp14:editId="174F3A57">
            <wp:simplePos x="0" y="0"/>
            <wp:positionH relativeFrom="column">
              <wp:posOffset>2338070</wp:posOffset>
            </wp:positionH>
            <wp:positionV relativeFrom="paragraph">
              <wp:posOffset>2667635</wp:posOffset>
            </wp:positionV>
            <wp:extent cx="2654300" cy="2526665"/>
            <wp:effectExtent l="0" t="0" r="0" b="6985"/>
            <wp:wrapTight wrapText="bothSides">
              <wp:wrapPolygon edited="0">
                <wp:start x="0" y="0"/>
                <wp:lineTo x="0" y="21497"/>
                <wp:lineTo x="21393" y="21497"/>
                <wp:lineTo x="21393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360045" distR="360045" simplePos="0" relativeHeight="251660288" behindDoc="1" locked="0" layoutInCell="1" allowOverlap="1" wp14:anchorId="557DD693" wp14:editId="579D9D5E">
            <wp:simplePos x="0" y="0"/>
            <wp:positionH relativeFrom="column">
              <wp:posOffset>2338070</wp:posOffset>
            </wp:positionH>
            <wp:positionV relativeFrom="paragraph">
              <wp:posOffset>5474970</wp:posOffset>
            </wp:positionV>
            <wp:extent cx="2398395" cy="2526665"/>
            <wp:effectExtent l="0" t="0" r="1905" b="6985"/>
            <wp:wrapTight wrapText="bothSides">
              <wp:wrapPolygon edited="0">
                <wp:start x="0" y="0"/>
                <wp:lineTo x="0" y="21497"/>
                <wp:lineTo x="21446" y="21497"/>
                <wp:lineTo x="21446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3D0" w:rsidRPr="00B543D0">
        <w:t>Vorschläge für Korrekturen</w:t>
      </w:r>
    </w:p>
    <w:p w14:paraId="7DC53139" w14:textId="77777777" w:rsidR="00B11B61" w:rsidRDefault="00B11B61" w:rsidP="00BA0291"/>
    <w:p w14:paraId="10FE63D3" w14:textId="77777777" w:rsidR="00BA0291" w:rsidRDefault="00BA0291" w:rsidP="00BA0291"/>
    <w:p w14:paraId="0A4862E8" w14:textId="77777777" w:rsidR="00BA0291" w:rsidRDefault="00BA0291" w:rsidP="00BA0291"/>
    <w:p w14:paraId="16071C2D" w14:textId="77777777" w:rsidR="00BA0291" w:rsidRDefault="00BA0291" w:rsidP="00BA0291"/>
    <w:p w14:paraId="29D09F2C" w14:textId="77777777" w:rsidR="00BA0291" w:rsidRDefault="00BA0291" w:rsidP="00BA0291"/>
    <w:p w14:paraId="437736FF" w14:textId="77777777" w:rsidR="00BA0291" w:rsidRDefault="00BA0291" w:rsidP="00BA0291"/>
    <w:p w14:paraId="4F85B093" w14:textId="77777777" w:rsidR="00BA0291" w:rsidRDefault="00BA0291" w:rsidP="00BA0291"/>
    <w:p w14:paraId="56D3CC5F" w14:textId="77777777" w:rsidR="00BA0291" w:rsidRDefault="00BA0291" w:rsidP="00BA0291"/>
    <w:p w14:paraId="1654319B" w14:textId="77777777" w:rsidR="00BA0291" w:rsidRDefault="00BA0291" w:rsidP="00BA0291"/>
    <w:p w14:paraId="36FFB9A9" w14:textId="77777777" w:rsidR="00BA0291" w:rsidRDefault="00BA0291" w:rsidP="00BA0291"/>
    <w:p w14:paraId="0B8264A3" w14:textId="77777777" w:rsidR="00BA0291" w:rsidRDefault="00BA0291" w:rsidP="00BA0291"/>
    <w:p w14:paraId="245B6555" w14:textId="77777777" w:rsidR="00BA0291" w:rsidRDefault="00BA0291" w:rsidP="00BA0291"/>
    <w:p w14:paraId="614B367C" w14:textId="77777777" w:rsidR="00BA0291" w:rsidRDefault="00BA0291" w:rsidP="00BA0291"/>
    <w:p w14:paraId="1D760D43" w14:textId="77777777" w:rsidR="00BA0291" w:rsidRDefault="00BA0291" w:rsidP="00BA0291"/>
    <w:p w14:paraId="54E7917D" w14:textId="77777777" w:rsidR="00BA0291" w:rsidRDefault="00BA0291" w:rsidP="00BA0291"/>
    <w:p w14:paraId="52C5538F" w14:textId="77777777" w:rsidR="00BA0291" w:rsidRDefault="00BA0291" w:rsidP="00BA0291"/>
    <w:p w14:paraId="7723650B" w14:textId="77777777" w:rsidR="00BA0291" w:rsidRDefault="00BA0291" w:rsidP="00BA0291"/>
    <w:p w14:paraId="23E85DDE" w14:textId="77777777" w:rsidR="00BA0291" w:rsidRDefault="00BA0291" w:rsidP="00BA0291"/>
    <w:p w14:paraId="2465E5B1" w14:textId="77777777" w:rsidR="00B543D0" w:rsidRDefault="00B543D0" w:rsidP="00BA0291">
      <w:r w:rsidRPr="00B543D0">
        <w:t>Vorschläge für Farbe</w:t>
      </w:r>
    </w:p>
    <w:p w14:paraId="74297B2F" w14:textId="77777777" w:rsidR="00B543D0" w:rsidRDefault="00B543D0" w:rsidP="00BA0291"/>
    <w:p w14:paraId="7667A9A4" w14:textId="77777777" w:rsidR="00BA0291" w:rsidRDefault="00BA0291" w:rsidP="00BA0291"/>
    <w:p w14:paraId="01E3E441" w14:textId="77777777" w:rsidR="00BA0291" w:rsidRDefault="00BA0291" w:rsidP="00BA0291"/>
    <w:p w14:paraId="1EB845D7" w14:textId="77777777" w:rsidR="00BA0291" w:rsidRDefault="00BA0291" w:rsidP="00BA0291"/>
    <w:p w14:paraId="1E5C13BD" w14:textId="77777777" w:rsidR="00BA0291" w:rsidRDefault="00BA0291" w:rsidP="00BA0291"/>
    <w:p w14:paraId="4D6E00D7" w14:textId="77777777" w:rsidR="00BA0291" w:rsidRDefault="00BA0291" w:rsidP="00BA0291"/>
    <w:p w14:paraId="10232761" w14:textId="77777777" w:rsidR="00BA0291" w:rsidRDefault="00BA0291" w:rsidP="00BA0291"/>
    <w:p w14:paraId="2FAA5D9A" w14:textId="77777777" w:rsidR="00BA0291" w:rsidRDefault="00BA0291" w:rsidP="00BA0291"/>
    <w:p w14:paraId="35D59A9D" w14:textId="77777777" w:rsidR="00BA0291" w:rsidRDefault="00BA0291" w:rsidP="00BA0291"/>
    <w:p w14:paraId="5E993F51" w14:textId="77777777" w:rsidR="00BA0291" w:rsidRDefault="00BA0291" w:rsidP="00BA0291"/>
    <w:p w14:paraId="381EEECD" w14:textId="77777777" w:rsidR="00BA0291" w:rsidRDefault="00BA0291" w:rsidP="00BA0291"/>
    <w:p w14:paraId="15BC094A" w14:textId="77777777" w:rsidR="00BA0291" w:rsidRDefault="00BA0291" w:rsidP="00BA0291"/>
    <w:p w14:paraId="69BD150D" w14:textId="77777777" w:rsidR="00BA0291" w:rsidRDefault="00BA0291" w:rsidP="00BA0291"/>
    <w:p w14:paraId="15DD8445" w14:textId="77777777" w:rsidR="00BA0291" w:rsidRDefault="00BA0291" w:rsidP="00BA0291"/>
    <w:p w14:paraId="6E27F7CC" w14:textId="77777777" w:rsidR="00BA0291" w:rsidRDefault="00BA0291" w:rsidP="00BA0291"/>
    <w:p w14:paraId="0E5A37D0" w14:textId="77777777" w:rsidR="00BA0291" w:rsidRDefault="00BA0291" w:rsidP="00BA0291"/>
    <w:p w14:paraId="361BCCDA" w14:textId="77777777" w:rsidR="00BA0291" w:rsidRDefault="00BA0291" w:rsidP="00BA0291"/>
    <w:p w14:paraId="638E9A10" w14:textId="77777777" w:rsidR="00BA0291" w:rsidRDefault="00BA0291" w:rsidP="00BA0291"/>
    <w:p w14:paraId="70B953F7" w14:textId="77777777" w:rsidR="00BA0291" w:rsidRDefault="00BA0291" w:rsidP="00BA0291"/>
    <w:p w14:paraId="10D72A1D" w14:textId="77777777" w:rsidR="00B543D0" w:rsidRDefault="00B543D0" w:rsidP="00BA0291">
      <w:r w:rsidRPr="00B543D0">
        <w:t>Vorschläge für künstlerische Effekte</w:t>
      </w:r>
    </w:p>
    <w:p w14:paraId="297745EC" w14:textId="77777777" w:rsidR="00BA0291" w:rsidRDefault="00BA0291" w:rsidP="00BA0291"/>
    <w:p w14:paraId="5FC228BA" w14:textId="77777777" w:rsidR="00BA0291" w:rsidRDefault="00BA0291">
      <w:r>
        <w:br w:type="page"/>
      </w:r>
    </w:p>
    <w:p w14:paraId="36A1580A" w14:textId="77777777" w:rsidR="00B543D0" w:rsidRPr="00B543D0" w:rsidRDefault="00BA0291" w:rsidP="00BA0291">
      <w:r>
        <w:rPr>
          <w:noProof/>
          <w:lang w:val="de-DE" w:eastAsia="de-DE"/>
        </w:rPr>
        <w:lastRenderedPageBreak/>
        <w:drawing>
          <wp:anchor distT="0" distB="0" distL="360045" distR="360045" simplePos="0" relativeHeight="251661312" behindDoc="1" locked="0" layoutInCell="1" allowOverlap="1" wp14:anchorId="54AB026D" wp14:editId="3F89034A">
            <wp:simplePos x="0" y="0"/>
            <wp:positionH relativeFrom="column">
              <wp:posOffset>2339340</wp:posOffset>
            </wp:positionH>
            <wp:positionV relativeFrom="page">
              <wp:posOffset>862965</wp:posOffset>
            </wp:positionV>
            <wp:extent cx="3465195" cy="4303395"/>
            <wp:effectExtent l="0" t="0" r="1905" b="1905"/>
            <wp:wrapTight wrapText="bothSides">
              <wp:wrapPolygon edited="0">
                <wp:start x="0" y="0"/>
                <wp:lineTo x="0" y="21514"/>
                <wp:lineTo x="21493" y="21514"/>
                <wp:lineTo x="21493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3D0" w:rsidRPr="00B543D0">
        <w:t>Korrekturen</w:t>
      </w:r>
    </w:p>
    <w:p w14:paraId="66BB43C2" w14:textId="77777777" w:rsidR="00BA0291" w:rsidRDefault="00BA0291" w:rsidP="00BA0291"/>
    <w:p w14:paraId="3923584C" w14:textId="77777777" w:rsidR="00B543D0" w:rsidRDefault="00B543D0" w:rsidP="00BA0291">
      <w:r w:rsidRPr="00B543D0">
        <w:t>Die Bildbearbeitungstools werden angezeigt, wenn am unteren Rand auf «Optionen für Bildkorrekturen» geklickt wird</w:t>
      </w:r>
    </w:p>
    <w:p w14:paraId="1BFF27E4" w14:textId="77777777" w:rsidR="00B543D0" w:rsidRDefault="00B543D0" w:rsidP="00BA0291"/>
    <w:p w14:paraId="26AA05DC" w14:textId="77777777" w:rsidR="00B543D0" w:rsidRDefault="00B543D0" w:rsidP="00BA0291">
      <w:r w:rsidRPr="00B543D0">
        <w:t>So kann das Bild auch bearbeitet werden, wenn man die Vorschläge vom Programm nicht benutzen möchte. Durch Verschieben der Regler wird das Bild verändert.</w:t>
      </w:r>
    </w:p>
    <w:p w14:paraId="63AF8CF4" w14:textId="77777777" w:rsidR="009C5098" w:rsidRDefault="009C5098" w:rsidP="00BA0291"/>
    <w:p w14:paraId="60BF6A25" w14:textId="77777777" w:rsidR="00BA0291" w:rsidRDefault="00BA0291" w:rsidP="00BA0291"/>
    <w:p w14:paraId="2A57F0CC" w14:textId="77777777" w:rsidR="00BA0291" w:rsidRDefault="00BA0291" w:rsidP="00BA0291"/>
    <w:p w14:paraId="0ABD9668" w14:textId="77777777" w:rsidR="00BA0291" w:rsidRDefault="00BA0291" w:rsidP="00BA0291"/>
    <w:p w14:paraId="263FD485" w14:textId="77777777" w:rsidR="00BA0291" w:rsidRDefault="00BA0291" w:rsidP="00BA0291"/>
    <w:p w14:paraId="79C8C9C1" w14:textId="77777777" w:rsidR="00BA0291" w:rsidRDefault="00BA0291" w:rsidP="00BA0291"/>
    <w:p w14:paraId="26F0F058" w14:textId="77777777" w:rsidR="00BA0291" w:rsidRDefault="00BA0291" w:rsidP="00BA0291"/>
    <w:p w14:paraId="044123EF" w14:textId="77777777" w:rsidR="00BA0291" w:rsidRDefault="00BA0291" w:rsidP="00BA0291"/>
    <w:p w14:paraId="520C31A2" w14:textId="77777777" w:rsidR="00BA0291" w:rsidRDefault="00BA0291" w:rsidP="00BA0291"/>
    <w:p w14:paraId="38D8FB54" w14:textId="77777777" w:rsidR="00BA0291" w:rsidRDefault="00BA0291" w:rsidP="00BA0291"/>
    <w:p w14:paraId="772E996F" w14:textId="77777777" w:rsidR="00BA0291" w:rsidRDefault="00BA0291" w:rsidP="00BA0291"/>
    <w:p w14:paraId="51C121F2" w14:textId="77777777" w:rsidR="00BA0291" w:rsidRDefault="00BA0291" w:rsidP="00BA0291"/>
    <w:p w14:paraId="79402D08" w14:textId="77777777" w:rsidR="00BA0291" w:rsidRDefault="00BA0291" w:rsidP="00BA0291"/>
    <w:p w14:paraId="2E0C903B" w14:textId="77777777" w:rsidR="00BA0291" w:rsidRDefault="00BA0291" w:rsidP="00BA0291"/>
    <w:p w14:paraId="3305F8E2" w14:textId="77777777" w:rsidR="00BA0291" w:rsidRDefault="00BA0291" w:rsidP="00BA0291"/>
    <w:p w14:paraId="0729BA97" w14:textId="77777777" w:rsidR="00BA0291" w:rsidRDefault="00BA0291" w:rsidP="00BA0291"/>
    <w:p w14:paraId="66E7E714" w14:textId="77777777" w:rsidR="00BA0291" w:rsidRDefault="00BA0291" w:rsidP="00BA0291"/>
    <w:p w14:paraId="6998DB41" w14:textId="77777777" w:rsidR="00BA0291" w:rsidRDefault="00BA0291" w:rsidP="00BA0291"/>
    <w:p w14:paraId="28204985" w14:textId="77777777" w:rsidR="00BA0291" w:rsidRDefault="00BA0291" w:rsidP="00BA0291"/>
    <w:p w14:paraId="79B14549" w14:textId="77777777" w:rsidR="00BA0291" w:rsidRDefault="00BA0291" w:rsidP="00BA0291"/>
    <w:p w14:paraId="20BBF6C9" w14:textId="77777777" w:rsidR="00BA0291" w:rsidRDefault="00BA0291" w:rsidP="00BA0291"/>
    <w:p w14:paraId="65F73AD5" w14:textId="77777777" w:rsidR="00B543D0" w:rsidRDefault="00BA0291" w:rsidP="00BA0291">
      <w:r>
        <w:rPr>
          <w:noProof/>
          <w:lang w:val="de-DE" w:eastAsia="de-DE"/>
        </w:rPr>
        <w:drawing>
          <wp:anchor distT="0" distB="0" distL="360045" distR="360045" simplePos="0" relativeHeight="251662336" behindDoc="1" locked="0" layoutInCell="1" allowOverlap="1" wp14:anchorId="064FF2BF" wp14:editId="44203A17">
            <wp:simplePos x="0" y="0"/>
            <wp:positionH relativeFrom="column">
              <wp:posOffset>2341880</wp:posOffset>
            </wp:positionH>
            <wp:positionV relativeFrom="paragraph">
              <wp:posOffset>17780</wp:posOffset>
            </wp:positionV>
            <wp:extent cx="3364920" cy="3858120"/>
            <wp:effectExtent l="0" t="0" r="6985" b="9525"/>
            <wp:wrapTight wrapText="bothSides">
              <wp:wrapPolygon edited="0">
                <wp:start x="0" y="0"/>
                <wp:lineTo x="0" y="21547"/>
                <wp:lineTo x="21523" y="21547"/>
                <wp:lineTo x="21523" y="0"/>
                <wp:lineTo x="0" y="0"/>
              </wp:wrapPolygon>
            </wp:wrapTight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920" cy="385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3D0" w:rsidRPr="00B543D0">
        <w:t>Durch Klicken auf die kleinen Dreiecke geht ein weiteres Bearbeitungsmenü auf.</w:t>
      </w:r>
    </w:p>
    <w:p w14:paraId="5898F7F6" w14:textId="77777777" w:rsidR="00B543D0" w:rsidRDefault="00B543D0" w:rsidP="00BA0291"/>
    <w:p w14:paraId="7F6D787F" w14:textId="77777777" w:rsidR="00BA0291" w:rsidRDefault="00BA0291" w:rsidP="00BA0291"/>
    <w:p w14:paraId="25B4A210" w14:textId="77777777" w:rsidR="00BA0291" w:rsidRDefault="00BA0291" w:rsidP="00BA0291"/>
    <w:p w14:paraId="1DBA1875" w14:textId="77777777" w:rsidR="00BA0291" w:rsidRDefault="00BA0291" w:rsidP="00BA0291"/>
    <w:p w14:paraId="0748EF6A" w14:textId="77777777" w:rsidR="00BA0291" w:rsidRDefault="00BA0291" w:rsidP="00BA0291"/>
    <w:p w14:paraId="14155DBF" w14:textId="77777777" w:rsidR="00BA0291" w:rsidRDefault="00BA0291" w:rsidP="00BA0291"/>
    <w:p w14:paraId="12BA309F" w14:textId="77777777" w:rsidR="00BA0291" w:rsidRDefault="00BA0291" w:rsidP="00BA0291"/>
    <w:p w14:paraId="0BE7FB23" w14:textId="77777777" w:rsidR="00BA0291" w:rsidRDefault="00BA0291" w:rsidP="00BA0291"/>
    <w:p w14:paraId="5D9A2A1B" w14:textId="77777777" w:rsidR="00BA0291" w:rsidRDefault="00BA0291" w:rsidP="00BA0291"/>
    <w:p w14:paraId="7E4E3714" w14:textId="77777777" w:rsidR="00BA0291" w:rsidRDefault="00BA0291" w:rsidP="00BA0291"/>
    <w:p w14:paraId="19A40257" w14:textId="77777777" w:rsidR="00BA0291" w:rsidRDefault="00BA0291" w:rsidP="00BA0291"/>
    <w:p w14:paraId="43FA71B0" w14:textId="77777777" w:rsidR="00BA0291" w:rsidRDefault="00BA0291" w:rsidP="00BA0291"/>
    <w:p w14:paraId="79E83B9C" w14:textId="77777777" w:rsidR="00BA0291" w:rsidRDefault="00BA0291" w:rsidP="00BA0291"/>
    <w:p w14:paraId="5D43C53C" w14:textId="77777777" w:rsidR="00BA0291" w:rsidRDefault="00BA0291" w:rsidP="00BA0291"/>
    <w:p w14:paraId="0BF2687D" w14:textId="77777777" w:rsidR="00BA0291" w:rsidRDefault="00BA0291" w:rsidP="00BA0291"/>
    <w:p w14:paraId="6D9F4725" w14:textId="77777777" w:rsidR="00BA0291" w:rsidRDefault="00BA0291" w:rsidP="00BA0291"/>
    <w:p w14:paraId="12793813" w14:textId="77777777" w:rsidR="00BA0291" w:rsidRDefault="00BA0291" w:rsidP="00BA0291"/>
    <w:p w14:paraId="4F68FE74" w14:textId="77777777" w:rsidR="00BA0291" w:rsidRDefault="00BA0291" w:rsidP="00BA0291"/>
    <w:p w14:paraId="09F681E9" w14:textId="77777777" w:rsidR="00BA0291" w:rsidRDefault="00BA0291" w:rsidP="00BA0291"/>
    <w:p w14:paraId="50E26BFC" w14:textId="77777777" w:rsidR="00BA0291" w:rsidRDefault="00BA0291" w:rsidP="00BA0291"/>
    <w:p w14:paraId="1955800F" w14:textId="77777777" w:rsidR="00BA0291" w:rsidRDefault="00BA0291" w:rsidP="00BA0291"/>
    <w:p w14:paraId="001E8D4E" w14:textId="77777777" w:rsidR="00BA0291" w:rsidRDefault="00BA0291" w:rsidP="00BA0291"/>
    <w:p w14:paraId="2F1F9240" w14:textId="77777777" w:rsidR="00BA0291" w:rsidRDefault="00BA0291" w:rsidP="00BA0291"/>
    <w:p w14:paraId="693A5B78" w14:textId="77777777" w:rsidR="00BA0291" w:rsidRDefault="00BA0291" w:rsidP="00BA0291"/>
    <w:p w14:paraId="7ED3F7FC" w14:textId="77777777" w:rsidR="00BA0291" w:rsidRDefault="00BA0291" w:rsidP="00BA0291"/>
    <w:p w14:paraId="24DD863E" w14:textId="77777777" w:rsidR="00BA0291" w:rsidRDefault="00BA0291" w:rsidP="00BA0291"/>
    <w:p w14:paraId="6173D090" w14:textId="77777777" w:rsidR="00BA0291" w:rsidRDefault="00BA0291" w:rsidP="00BA0291"/>
    <w:p w14:paraId="33150E90" w14:textId="77777777" w:rsidR="00BA0291" w:rsidRDefault="00BA0291">
      <w:r>
        <w:br w:type="page"/>
      </w:r>
    </w:p>
    <w:p w14:paraId="49DC7384" w14:textId="77777777" w:rsidR="00B543D0" w:rsidRDefault="00BA0291" w:rsidP="00BA0291">
      <w:r>
        <w:rPr>
          <w:noProof/>
          <w:lang w:val="de-DE" w:eastAsia="de-DE"/>
        </w:rPr>
        <w:lastRenderedPageBreak/>
        <w:drawing>
          <wp:anchor distT="0" distB="0" distL="360045" distR="2160270" simplePos="0" relativeHeight="251663360" behindDoc="1" locked="0" layoutInCell="1" allowOverlap="1" wp14:anchorId="236160BE" wp14:editId="69C93170">
            <wp:simplePos x="0" y="0"/>
            <wp:positionH relativeFrom="column">
              <wp:posOffset>2336800</wp:posOffset>
            </wp:positionH>
            <wp:positionV relativeFrom="paragraph">
              <wp:posOffset>0</wp:posOffset>
            </wp:positionV>
            <wp:extent cx="1905120" cy="3772440"/>
            <wp:effectExtent l="0" t="0" r="0" b="0"/>
            <wp:wrapTight wrapText="bothSides">
              <wp:wrapPolygon edited="0">
                <wp:start x="0" y="0"/>
                <wp:lineTo x="0" y="21491"/>
                <wp:lineTo x="21384" y="21491"/>
                <wp:lineTo x="21384" y="0"/>
                <wp:lineTo x="0" y="0"/>
              </wp:wrapPolygon>
            </wp:wrapTight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1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20" cy="37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658">
        <w:t>Das veränderte Bild kann mith</w:t>
      </w:r>
      <w:r w:rsidR="00B543D0" w:rsidRPr="00B543D0">
        <w:t>ilfe der rechten Maustaste auch wieder als Bild abgespeichert werden.</w:t>
      </w:r>
    </w:p>
    <w:p w14:paraId="29487A8D" w14:textId="77777777" w:rsidR="00B543D0" w:rsidRDefault="00B543D0" w:rsidP="00BA0291"/>
    <w:p w14:paraId="5C9246C4" w14:textId="77777777" w:rsidR="00B543D0" w:rsidRDefault="00B543D0" w:rsidP="00BA0291"/>
    <w:p w14:paraId="72B1BB58" w14:textId="77777777" w:rsidR="00B543D0" w:rsidRDefault="00B543D0" w:rsidP="00BA0291"/>
    <w:p w14:paraId="276D1F9F" w14:textId="77777777" w:rsidR="00BA0291" w:rsidRDefault="00BA0291" w:rsidP="00BA0291"/>
    <w:p w14:paraId="2062EBF5" w14:textId="77777777" w:rsidR="00BA0291" w:rsidRDefault="00BA0291" w:rsidP="00BA0291"/>
    <w:p w14:paraId="0E02DDA4" w14:textId="77777777" w:rsidR="00BA0291" w:rsidRDefault="00BA0291" w:rsidP="00BA0291"/>
    <w:p w14:paraId="1EFD8292" w14:textId="77777777" w:rsidR="00BA0291" w:rsidRDefault="00BA0291" w:rsidP="00BA0291"/>
    <w:p w14:paraId="7E86D208" w14:textId="77777777" w:rsidR="00BA0291" w:rsidRDefault="00BA0291" w:rsidP="00BA0291"/>
    <w:p w14:paraId="1534898D" w14:textId="77777777" w:rsidR="00BA0291" w:rsidRDefault="00BA0291" w:rsidP="00BA0291"/>
    <w:p w14:paraId="1B8D9774" w14:textId="77777777" w:rsidR="00BA0291" w:rsidRDefault="00BA0291" w:rsidP="00BA0291"/>
    <w:p w14:paraId="21F7FD95" w14:textId="77777777" w:rsidR="00BA0291" w:rsidRDefault="00BA0291" w:rsidP="00BA0291"/>
    <w:p w14:paraId="41C7F8B2" w14:textId="77777777" w:rsidR="00BA0291" w:rsidRDefault="00BA0291" w:rsidP="00BA0291"/>
    <w:p w14:paraId="2F9CAE04" w14:textId="77777777" w:rsidR="00BA0291" w:rsidRDefault="00BA0291" w:rsidP="00BA0291"/>
    <w:p w14:paraId="28CC91C4" w14:textId="77777777" w:rsidR="00BA0291" w:rsidRDefault="00BA0291" w:rsidP="00BA0291"/>
    <w:p w14:paraId="4B00DC87" w14:textId="77777777" w:rsidR="00BA0291" w:rsidRDefault="00BA0291" w:rsidP="00BA0291"/>
    <w:p w14:paraId="7B18F617" w14:textId="77777777" w:rsidR="00BA0291" w:rsidRDefault="00BA0291" w:rsidP="00BA0291"/>
    <w:p w14:paraId="07A5C266" w14:textId="77777777" w:rsidR="00BA0291" w:rsidRDefault="00BA0291" w:rsidP="00BA0291"/>
    <w:p w14:paraId="7D1F8836" w14:textId="77777777" w:rsidR="00BA0291" w:rsidRDefault="00BA0291" w:rsidP="00BA0291"/>
    <w:p w14:paraId="3DB9728F" w14:textId="77777777" w:rsidR="00BA0291" w:rsidRDefault="00BA0291" w:rsidP="00BA0291"/>
    <w:p w14:paraId="0E6CA401" w14:textId="77777777" w:rsidR="00BA0291" w:rsidRDefault="00BA0291" w:rsidP="00BA0291"/>
    <w:p w14:paraId="78DC7BD9" w14:textId="77777777" w:rsidR="00BA0291" w:rsidRDefault="00BA0291" w:rsidP="00BA0291"/>
    <w:p w14:paraId="3D882A98" w14:textId="77777777" w:rsidR="00BA0291" w:rsidRDefault="00BA0291" w:rsidP="00BA0291"/>
    <w:p w14:paraId="2BD6DF50" w14:textId="77777777" w:rsidR="00BA0291" w:rsidRDefault="00BA0291" w:rsidP="00BA0291"/>
    <w:p w14:paraId="6D41CE96" w14:textId="77777777" w:rsidR="00BA0291" w:rsidRDefault="00BA0291" w:rsidP="00BA0291"/>
    <w:p w14:paraId="109F381F" w14:textId="77777777" w:rsidR="00BA0291" w:rsidRDefault="00BA0291" w:rsidP="00BA0291"/>
    <w:p w14:paraId="4738B8D4" w14:textId="77777777" w:rsidR="00BA0291" w:rsidRDefault="00BA0291" w:rsidP="00BA0291"/>
    <w:p w14:paraId="6617865D" w14:textId="77777777" w:rsidR="00B543D0" w:rsidRDefault="00B543D0" w:rsidP="00BA0291">
      <w:r w:rsidRPr="00B543D0">
        <w:t>Die Bilder können auf die gleiche Weise im PowerPoint bearbeitet werden.</w:t>
      </w:r>
    </w:p>
    <w:p w14:paraId="2F8A8676" w14:textId="77777777" w:rsidR="00B543D0" w:rsidRDefault="00B543D0" w:rsidP="00BA0291"/>
    <w:p w14:paraId="70552D30" w14:textId="77777777" w:rsidR="00B543D0" w:rsidRDefault="00B543D0" w:rsidP="00BA0291"/>
    <w:p w14:paraId="0EB37FDA" w14:textId="77777777" w:rsidR="00CD2FA9" w:rsidRDefault="00CD2FA9" w:rsidP="00CD2FA9">
      <w:pPr>
        <w:pStyle w:val="LMVQuelle"/>
        <w:framePr w:wrap="around"/>
      </w:pPr>
    </w:p>
    <w:p w14:paraId="173C99F3" w14:textId="77777777" w:rsidR="00CD2FA9" w:rsidRDefault="00CD2FA9" w:rsidP="00CD2FA9">
      <w:pPr>
        <w:pStyle w:val="LMVQuelle"/>
        <w:framePr w:wrap="around"/>
      </w:pPr>
    </w:p>
    <w:p w14:paraId="0AEACB42" w14:textId="77777777" w:rsidR="00CD2FA9" w:rsidRDefault="00CD2FA9" w:rsidP="00CD2FA9">
      <w:pPr>
        <w:pStyle w:val="LMVQuelle"/>
        <w:framePr w:wrap="around"/>
      </w:pPr>
    </w:p>
    <w:p w14:paraId="6C845D7E" w14:textId="77777777" w:rsidR="00B543D0" w:rsidRDefault="00B543D0" w:rsidP="00CD2FA9">
      <w:pPr>
        <w:pStyle w:val="LMVQuelle"/>
        <w:framePr w:wrap="around"/>
      </w:pPr>
      <w:r>
        <w:t>Bildnachweis</w:t>
      </w:r>
    </w:p>
    <w:p w14:paraId="2D03A5A8" w14:textId="77777777" w:rsidR="00B543D0" w:rsidRDefault="00B543D0" w:rsidP="00CD2FA9">
      <w:pPr>
        <w:pStyle w:val="LMVQuelle"/>
        <w:framePr w:wrap="around"/>
      </w:pPr>
      <w:r>
        <w:t>Alle Screenshots: Windows 7, Microsoft Word 2016, 2016-11-27.</w:t>
      </w:r>
    </w:p>
    <w:sectPr w:rsidR="00B543D0" w:rsidSect="00321841">
      <w:headerReference w:type="default" r:id="rId19"/>
      <w:footerReference w:type="default" r:id="rId20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96061" w14:textId="77777777" w:rsidR="00B11B61" w:rsidRDefault="00B11B61" w:rsidP="00FB0212">
      <w:pPr>
        <w:spacing w:line="240" w:lineRule="auto"/>
      </w:pPr>
      <w:r>
        <w:separator/>
      </w:r>
    </w:p>
  </w:endnote>
  <w:endnote w:type="continuationSeparator" w:id="0">
    <w:p w14:paraId="5F7C96DD" w14:textId="77777777" w:rsidR="00B11B61" w:rsidRDefault="00B11B61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63E2B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5D50DA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5D50DA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744BE996" w14:textId="77777777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17D4ADF6" wp14:editId="552268F1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7C6A" w14:textId="77777777" w:rsidR="00B11B61" w:rsidRDefault="00B11B61" w:rsidP="00FB0212">
      <w:pPr>
        <w:spacing w:line="240" w:lineRule="auto"/>
      </w:pPr>
    </w:p>
  </w:footnote>
  <w:footnote w:type="continuationSeparator" w:id="0">
    <w:p w14:paraId="2054EE11" w14:textId="77777777" w:rsidR="00B11B61" w:rsidRDefault="00B11B61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A85C2" w14:textId="7A3C03B0" w:rsidR="00FB0212" w:rsidRPr="00020912" w:rsidRDefault="005D50DA">
    <w:pPr>
      <w:pStyle w:val="Kopfzeile"/>
    </w:pPr>
    <w:r w:rsidRPr="00B11B61">
      <w:t>Anwendung</w:t>
    </w:r>
    <w:r>
      <w:t xml:space="preserve"> – Bildbearbeitung</w:t>
    </w:r>
    <w:r w:rsidR="00FB0212">
      <w:tab/>
    </w:r>
    <w:r w:rsidR="00B11B61" w:rsidRPr="00B11B61">
      <w:rPr>
        <w:b/>
      </w:rPr>
      <w:t>Bilder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61"/>
    <w:rsid w:val="00020912"/>
    <w:rsid w:val="000536B5"/>
    <w:rsid w:val="00077474"/>
    <w:rsid w:val="00105A6C"/>
    <w:rsid w:val="00170D9E"/>
    <w:rsid w:val="001809AA"/>
    <w:rsid w:val="00186147"/>
    <w:rsid w:val="001D0782"/>
    <w:rsid w:val="001E1F6D"/>
    <w:rsid w:val="00225A95"/>
    <w:rsid w:val="002502B0"/>
    <w:rsid w:val="00251786"/>
    <w:rsid w:val="00292A17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43CFB"/>
    <w:rsid w:val="004978B5"/>
    <w:rsid w:val="004D7D20"/>
    <w:rsid w:val="00525EF5"/>
    <w:rsid w:val="00531F79"/>
    <w:rsid w:val="00542FC8"/>
    <w:rsid w:val="00552732"/>
    <w:rsid w:val="005D50DA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72210"/>
    <w:rsid w:val="00885ED1"/>
    <w:rsid w:val="008C07AF"/>
    <w:rsid w:val="008D3A9F"/>
    <w:rsid w:val="00910B62"/>
    <w:rsid w:val="009161C4"/>
    <w:rsid w:val="00932C5C"/>
    <w:rsid w:val="00941A48"/>
    <w:rsid w:val="009577BF"/>
    <w:rsid w:val="009810F5"/>
    <w:rsid w:val="009B3439"/>
    <w:rsid w:val="009C5098"/>
    <w:rsid w:val="009D5780"/>
    <w:rsid w:val="00A368BB"/>
    <w:rsid w:val="00A67B59"/>
    <w:rsid w:val="00A951EC"/>
    <w:rsid w:val="00AA10D7"/>
    <w:rsid w:val="00AD3C46"/>
    <w:rsid w:val="00B11B61"/>
    <w:rsid w:val="00B2301C"/>
    <w:rsid w:val="00B30255"/>
    <w:rsid w:val="00B543D0"/>
    <w:rsid w:val="00B846C6"/>
    <w:rsid w:val="00B90177"/>
    <w:rsid w:val="00BA0291"/>
    <w:rsid w:val="00BB5AE8"/>
    <w:rsid w:val="00BE21F3"/>
    <w:rsid w:val="00BE7A75"/>
    <w:rsid w:val="00BF48FA"/>
    <w:rsid w:val="00C44D44"/>
    <w:rsid w:val="00C6038B"/>
    <w:rsid w:val="00C75658"/>
    <w:rsid w:val="00C859D5"/>
    <w:rsid w:val="00C966BC"/>
    <w:rsid w:val="00CD2FA9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64A6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D92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eiche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styleId="GesichteterLink">
    <w:name w:val="Followed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eiche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eiche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eichen">
    <w:name w:val="Fußzeile Zeichen"/>
    <w:basedOn w:val="Absatz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standardschriftart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Absatzstandardschriftart"/>
    <w:uiPriority w:val="1"/>
    <w:qFormat/>
    <w:rsid w:val="00D53554"/>
    <w:rPr>
      <w:color w:val="28A8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eiche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styleId="GesichteterLink">
    <w:name w:val="Followed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eiche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eiche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eichen">
    <w:name w:val="Fußzeile Zeichen"/>
    <w:basedOn w:val="Absatz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standardschriftart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Absatzstandardschriftart"/>
    <w:uiPriority w:val="1"/>
    <w:qFormat/>
    <w:rsid w:val="00D53554"/>
    <w:rPr>
      <w:color w:val="28A8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A74B-CBF1-9D42-B043-75A3546C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\Users\Christian Zöpfel\AppData\Roaming\Microsoft\Templates\LMV_SG_inform-at-21.dotx</Template>
  <TotalTime>0</TotalTime>
  <Pages>4</Pages>
  <Words>207</Words>
  <Characters>1307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Bildbearbeitungstools im Microsoft Word oder PowerPoint (für Windows Office, Win</vt:lpstr>
    </vt:vector>
  </TitlesOfParts>
  <Company>Lehrmittelverlag St.Gallen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xxx xxx</cp:lastModifiedBy>
  <cp:revision>3</cp:revision>
  <cp:lastPrinted>2017-04-07T16:00:00Z</cp:lastPrinted>
  <dcterms:created xsi:type="dcterms:W3CDTF">2017-04-07T16:00:00Z</dcterms:created>
  <dcterms:modified xsi:type="dcterms:W3CDTF">2017-04-07T16:01:00Z</dcterms:modified>
</cp:coreProperties>
</file>