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28C30" w14:textId="77777777" w:rsidR="002A2CCD" w:rsidRDefault="002A2CCD" w:rsidP="002A2CCD">
      <w:pPr>
        <w:pStyle w:val="Untertitel"/>
      </w:pPr>
      <w:bookmarkStart w:id="0" w:name="_GoBack"/>
      <w:bookmarkEnd w:id="0"/>
      <w:r>
        <w:t>Vorlage</w:t>
      </w:r>
    </w:p>
    <w:p w14:paraId="41A8DB4A" w14:textId="77777777" w:rsidR="002A2CCD" w:rsidRDefault="002A2CCD" w:rsidP="002A2CCD">
      <w:pPr>
        <w:pStyle w:val="Titel"/>
      </w:pPr>
      <w:r>
        <w:t>Pixelbild</w:t>
      </w:r>
    </w:p>
    <w:p w14:paraId="05F17529" w14:textId="77777777" w:rsidR="002A2CCD" w:rsidRPr="002A2CCD" w:rsidRDefault="002A2CCD" w:rsidP="002A2CCD">
      <w:pPr>
        <w:sectPr w:rsidR="002A2CCD" w:rsidRPr="002A2CCD" w:rsidSect="008353D8">
          <w:headerReference w:type="default" r:id="rId9"/>
          <w:footerReference w:type="default" r:id="rId10"/>
          <w:pgSz w:w="16838" w:h="11906" w:orient="landscape" w:code="9"/>
          <w:pgMar w:top="1361" w:right="1134" w:bottom="1134" w:left="1134" w:header="567" w:footer="510" w:gutter="0"/>
          <w:cols w:space="284"/>
          <w:docGrid w:linePitch="360"/>
        </w:sectPr>
      </w:pPr>
    </w:p>
    <w:p w14:paraId="1B28601E" w14:textId="77777777" w:rsidR="002A2CCD" w:rsidRDefault="002A2CCD" w:rsidP="002A2CCD">
      <w:pPr>
        <w:pStyle w:val="StandardBildplatzierung"/>
      </w:pPr>
      <w:r>
        <w:lastRenderedPageBreak/>
        <w:t>Feld 8 x 8</w:t>
      </w:r>
    </w:p>
    <w:p w14:paraId="76FC178B" w14:textId="77777777" w:rsidR="002A2CCD" w:rsidRDefault="002A2CCD" w:rsidP="002A2CCD">
      <w:pPr>
        <w:pStyle w:val="StdHalbeBlindzeile"/>
      </w:pPr>
    </w:p>
    <w:tbl>
      <w:tblPr>
        <w:tblStyle w:val="Tabellenraster"/>
        <w:tblW w:w="6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46BB07F2" w14:textId="77777777" w:rsidTr="00D06BDD">
        <w:trPr>
          <w:trHeight w:hRule="exact" w:val="284"/>
        </w:trPr>
        <w:tc>
          <w:tcPr>
            <w:tcW w:w="283" w:type="dxa"/>
          </w:tcPr>
          <w:p w14:paraId="402015A0" w14:textId="77777777" w:rsidR="002A2CCD" w:rsidRDefault="002A2CCD" w:rsidP="00044E66"/>
        </w:tc>
        <w:tc>
          <w:tcPr>
            <w:tcW w:w="283" w:type="dxa"/>
          </w:tcPr>
          <w:p w14:paraId="29EA64C8" w14:textId="77777777" w:rsidR="002A2CCD" w:rsidRDefault="002A2CCD" w:rsidP="00044E66"/>
        </w:tc>
        <w:tc>
          <w:tcPr>
            <w:tcW w:w="283" w:type="dxa"/>
          </w:tcPr>
          <w:p w14:paraId="20291557" w14:textId="77777777" w:rsidR="002A2CCD" w:rsidRDefault="002A2CCD" w:rsidP="00044E66"/>
        </w:tc>
        <w:tc>
          <w:tcPr>
            <w:tcW w:w="283" w:type="dxa"/>
          </w:tcPr>
          <w:p w14:paraId="6324656C" w14:textId="77777777" w:rsidR="002A2CCD" w:rsidRDefault="002A2CCD" w:rsidP="00044E66"/>
        </w:tc>
        <w:tc>
          <w:tcPr>
            <w:tcW w:w="283" w:type="dxa"/>
          </w:tcPr>
          <w:p w14:paraId="0653D0A1" w14:textId="77777777" w:rsidR="002A2CCD" w:rsidRDefault="002A2CCD" w:rsidP="00044E66"/>
        </w:tc>
        <w:tc>
          <w:tcPr>
            <w:tcW w:w="283" w:type="dxa"/>
          </w:tcPr>
          <w:p w14:paraId="587775A5" w14:textId="77777777" w:rsidR="002A2CCD" w:rsidRDefault="002A2CCD" w:rsidP="00044E66"/>
        </w:tc>
        <w:tc>
          <w:tcPr>
            <w:tcW w:w="283" w:type="dxa"/>
          </w:tcPr>
          <w:p w14:paraId="79E92DE1" w14:textId="77777777" w:rsidR="002A2CCD" w:rsidRDefault="002A2CCD" w:rsidP="00044E66"/>
        </w:tc>
        <w:tc>
          <w:tcPr>
            <w:tcW w:w="283" w:type="dxa"/>
          </w:tcPr>
          <w:p w14:paraId="0192030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A175A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1AEB74F" w14:textId="77777777" w:rsidR="002A2CCD" w:rsidRDefault="002A2CCD" w:rsidP="00044E66"/>
        </w:tc>
      </w:tr>
      <w:tr w:rsidR="002A2CCD" w14:paraId="605492E4" w14:textId="77777777" w:rsidTr="00D06BDD">
        <w:trPr>
          <w:trHeight w:hRule="exact" w:val="284"/>
        </w:trPr>
        <w:tc>
          <w:tcPr>
            <w:tcW w:w="283" w:type="dxa"/>
          </w:tcPr>
          <w:p w14:paraId="102CBC3D" w14:textId="77777777" w:rsidR="002A2CCD" w:rsidRDefault="002A2CCD" w:rsidP="00044E66"/>
        </w:tc>
        <w:tc>
          <w:tcPr>
            <w:tcW w:w="283" w:type="dxa"/>
          </w:tcPr>
          <w:p w14:paraId="1F3E242A" w14:textId="77777777" w:rsidR="002A2CCD" w:rsidRDefault="002A2CCD" w:rsidP="00044E66"/>
        </w:tc>
        <w:tc>
          <w:tcPr>
            <w:tcW w:w="283" w:type="dxa"/>
          </w:tcPr>
          <w:p w14:paraId="2DFE14FC" w14:textId="77777777" w:rsidR="002A2CCD" w:rsidRDefault="002A2CCD" w:rsidP="00044E66"/>
        </w:tc>
        <w:tc>
          <w:tcPr>
            <w:tcW w:w="283" w:type="dxa"/>
          </w:tcPr>
          <w:p w14:paraId="0777C418" w14:textId="77777777" w:rsidR="002A2CCD" w:rsidRDefault="002A2CCD" w:rsidP="00044E66"/>
        </w:tc>
        <w:tc>
          <w:tcPr>
            <w:tcW w:w="283" w:type="dxa"/>
          </w:tcPr>
          <w:p w14:paraId="18AA7735" w14:textId="77777777" w:rsidR="002A2CCD" w:rsidRDefault="002A2CCD" w:rsidP="00044E66"/>
        </w:tc>
        <w:tc>
          <w:tcPr>
            <w:tcW w:w="283" w:type="dxa"/>
          </w:tcPr>
          <w:p w14:paraId="5EABDF5A" w14:textId="77777777" w:rsidR="002A2CCD" w:rsidRDefault="002A2CCD" w:rsidP="00044E66"/>
        </w:tc>
        <w:tc>
          <w:tcPr>
            <w:tcW w:w="283" w:type="dxa"/>
          </w:tcPr>
          <w:p w14:paraId="02A47B42" w14:textId="77777777" w:rsidR="002A2CCD" w:rsidRDefault="002A2CCD" w:rsidP="00044E66"/>
        </w:tc>
        <w:tc>
          <w:tcPr>
            <w:tcW w:w="283" w:type="dxa"/>
          </w:tcPr>
          <w:p w14:paraId="7B19343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F6213F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D661586" w14:textId="77777777" w:rsidR="002A2CCD" w:rsidRDefault="002A2CCD" w:rsidP="00044E66"/>
        </w:tc>
      </w:tr>
      <w:tr w:rsidR="002A2CCD" w14:paraId="4FDE58D9" w14:textId="77777777" w:rsidTr="00D06BDD">
        <w:trPr>
          <w:trHeight w:hRule="exact" w:val="284"/>
        </w:trPr>
        <w:tc>
          <w:tcPr>
            <w:tcW w:w="283" w:type="dxa"/>
          </w:tcPr>
          <w:p w14:paraId="27940D2C" w14:textId="77777777" w:rsidR="002A2CCD" w:rsidRDefault="002A2CCD" w:rsidP="00044E66"/>
        </w:tc>
        <w:tc>
          <w:tcPr>
            <w:tcW w:w="283" w:type="dxa"/>
          </w:tcPr>
          <w:p w14:paraId="75CA0A60" w14:textId="77777777" w:rsidR="002A2CCD" w:rsidRDefault="002A2CCD" w:rsidP="00044E66"/>
        </w:tc>
        <w:tc>
          <w:tcPr>
            <w:tcW w:w="283" w:type="dxa"/>
          </w:tcPr>
          <w:p w14:paraId="62FD0A52" w14:textId="77777777" w:rsidR="002A2CCD" w:rsidRDefault="002A2CCD" w:rsidP="00044E66"/>
        </w:tc>
        <w:tc>
          <w:tcPr>
            <w:tcW w:w="283" w:type="dxa"/>
          </w:tcPr>
          <w:p w14:paraId="2081D8F6" w14:textId="77777777" w:rsidR="002A2CCD" w:rsidRDefault="002A2CCD" w:rsidP="00044E66"/>
        </w:tc>
        <w:tc>
          <w:tcPr>
            <w:tcW w:w="283" w:type="dxa"/>
          </w:tcPr>
          <w:p w14:paraId="306D21CC" w14:textId="77777777" w:rsidR="002A2CCD" w:rsidRDefault="002A2CCD" w:rsidP="00044E66"/>
        </w:tc>
        <w:tc>
          <w:tcPr>
            <w:tcW w:w="283" w:type="dxa"/>
          </w:tcPr>
          <w:p w14:paraId="65B64D13" w14:textId="77777777" w:rsidR="002A2CCD" w:rsidRDefault="002A2CCD" w:rsidP="00044E66"/>
        </w:tc>
        <w:tc>
          <w:tcPr>
            <w:tcW w:w="283" w:type="dxa"/>
          </w:tcPr>
          <w:p w14:paraId="1DB7B410" w14:textId="77777777" w:rsidR="002A2CCD" w:rsidRDefault="002A2CCD" w:rsidP="00044E66"/>
        </w:tc>
        <w:tc>
          <w:tcPr>
            <w:tcW w:w="283" w:type="dxa"/>
          </w:tcPr>
          <w:p w14:paraId="2B837B5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1F94E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CA0CCD1" w14:textId="77777777" w:rsidR="002A2CCD" w:rsidRDefault="002A2CCD" w:rsidP="00044E66"/>
        </w:tc>
      </w:tr>
      <w:tr w:rsidR="002A2CCD" w14:paraId="590FEB04" w14:textId="77777777" w:rsidTr="00D06BDD">
        <w:trPr>
          <w:trHeight w:hRule="exact" w:val="284"/>
        </w:trPr>
        <w:tc>
          <w:tcPr>
            <w:tcW w:w="283" w:type="dxa"/>
          </w:tcPr>
          <w:p w14:paraId="20035E64" w14:textId="77777777" w:rsidR="002A2CCD" w:rsidRDefault="002A2CCD" w:rsidP="00044E66"/>
        </w:tc>
        <w:tc>
          <w:tcPr>
            <w:tcW w:w="283" w:type="dxa"/>
          </w:tcPr>
          <w:p w14:paraId="3C48E8D6" w14:textId="77777777" w:rsidR="002A2CCD" w:rsidRDefault="002A2CCD" w:rsidP="00044E66"/>
        </w:tc>
        <w:tc>
          <w:tcPr>
            <w:tcW w:w="283" w:type="dxa"/>
          </w:tcPr>
          <w:p w14:paraId="541930A8" w14:textId="77777777" w:rsidR="002A2CCD" w:rsidRDefault="002A2CCD" w:rsidP="00044E66"/>
        </w:tc>
        <w:tc>
          <w:tcPr>
            <w:tcW w:w="283" w:type="dxa"/>
          </w:tcPr>
          <w:p w14:paraId="656C91D8" w14:textId="77777777" w:rsidR="002A2CCD" w:rsidRDefault="002A2CCD" w:rsidP="00044E66"/>
        </w:tc>
        <w:tc>
          <w:tcPr>
            <w:tcW w:w="283" w:type="dxa"/>
          </w:tcPr>
          <w:p w14:paraId="1123EC21" w14:textId="77777777" w:rsidR="002A2CCD" w:rsidRDefault="002A2CCD" w:rsidP="00044E66"/>
        </w:tc>
        <w:tc>
          <w:tcPr>
            <w:tcW w:w="283" w:type="dxa"/>
          </w:tcPr>
          <w:p w14:paraId="2A266D9B" w14:textId="77777777" w:rsidR="002A2CCD" w:rsidRDefault="002A2CCD" w:rsidP="00044E66"/>
        </w:tc>
        <w:tc>
          <w:tcPr>
            <w:tcW w:w="283" w:type="dxa"/>
          </w:tcPr>
          <w:p w14:paraId="1F478EF4" w14:textId="77777777" w:rsidR="002A2CCD" w:rsidRDefault="002A2CCD" w:rsidP="00044E66"/>
        </w:tc>
        <w:tc>
          <w:tcPr>
            <w:tcW w:w="283" w:type="dxa"/>
          </w:tcPr>
          <w:p w14:paraId="1743F09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71DBC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F090BA1" w14:textId="77777777" w:rsidR="002A2CCD" w:rsidRDefault="002A2CCD" w:rsidP="00044E66"/>
        </w:tc>
      </w:tr>
      <w:tr w:rsidR="002A2CCD" w14:paraId="6B76BA38" w14:textId="77777777" w:rsidTr="00D06BDD">
        <w:trPr>
          <w:trHeight w:hRule="exact" w:val="284"/>
        </w:trPr>
        <w:tc>
          <w:tcPr>
            <w:tcW w:w="283" w:type="dxa"/>
          </w:tcPr>
          <w:p w14:paraId="52B7D5E3" w14:textId="77777777" w:rsidR="002A2CCD" w:rsidRDefault="002A2CCD" w:rsidP="00044E66"/>
        </w:tc>
        <w:tc>
          <w:tcPr>
            <w:tcW w:w="283" w:type="dxa"/>
          </w:tcPr>
          <w:p w14:paraId="719552B5" w14:textId="77777777" w:rsidR="002A2CCD" w:rsidRDefault="002A2CCD" w:rsidP="00044E66"/>
        </w:tc>
        <w:tc>
          <w:tcPr>
            <w:tcW w:w="283" w:type="dxa"/>
          </w:tcPr>
          <w:p w14:paraId="0892E384" w14:textId="77777777" w:rsidR="002A2CCD" w:rsidRDefault="002A2CCD" w:rsidP="00044E66"/>
        </w:tc>
        <w:tc>
          <w:tcPr>
            <w:tcW w:w="283" w:type="dxa"/>
          </w:tcPr>
          <w:p w14:paraId="062EF8E0" w14:textId="77777777" w:rsidR="002A2CCD" w:rsidRDefault="002A2CCD" w:rsidP="00044E66"/>
        </w:tc>
        <w:tc>
          <w:tcPr>
            <w:tcW w:w="283" w:type="dxa"/>
          </w:tcPr>
          <w:p w14:paraId="530E6C83" w14:textId="77777777" w:rsidR="002A2CCD" w:rsidRDefault="002A2CCD" w:rsidP="00044E66"/>
        </w:tc>
        <w:tc>
          <w:tcPr>
            <w:tcW w:w="283" w:type="dxa"/>
          </w:tcPr>
          <w:p w14:paraId="6B65ADD6" w14:textId="77777777" w:rsidR="002A2CCD" w:rsidRDefault="002A2CCD" w:rsidP="00044E66"/>
        </w:tc>
        <w:tc>
          <w:tcPr>
            <w:tcW w:w="283" w:type="dxa"/>
          </w:tcPr>
          <w:p w14:paraId="36CAD930" w14:textId="77777777" w:rsidR="002A2CCD" w:rsidRDefault="002A2CCD" w:rsidP="00044E66"/>
        </w:tc>
        <w:tc>
          <w:tcPr>
            <w:tcW w:w="283" w:type="dxa"/>
          </w:tcPr>
          <w:p w14:paraId="1EFAD66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FF668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C0D760E" w14:textId="77777777" w:rsidR="002A2CCD" w:rsidRDefault="002A2CCD" w:rsidP="00044E66"/>
        </w:tc>
      </w:tr>
      <w:tr w:rsidR="002A2CCD" w14:paraId="6E9FF3CB" w14:textId="77777777" w:rsidTr="00D06BDD">
        <w:trPr>
          <w:trHeight w:hRule="exact" w:val="284"/>
        </w:trPr>
        <w:tc>
          <w:tcPr>
            <w:tcW w:w="283" w:type="dxa"/>
          </w:tcPr>
          <w:p w14:paraId="44D2ECF5" w14:textId="77777777" w:rsidR="002A2CCD" w:rsidRDefault="002A2CCD" w:rsidP="00044E66"/>
        </w:tc>
        <w:tc>
          <w:tcPr>
            <w:tcW w:w="283" w:type="dxa"/>
          </w:tcPr>
          <w:p w14:paraId="6AD93B28" w14:textId="77777777" w:rsidR="002A2CCD" w:rsidRDefault="002A2CCD" w:rsidP="00044E66"/>
        </w:tc>
        <w:tc>
          <w:tcPr>
            <w:tcW w:w="283" w:type="dxa"/>
          </w:tcPr>
          <w:p w14:paraId="2ABF6AAA" w14:textId="77777777" w:rsidR="002A2CCD" w:rsidRDefault="002A2CCD" w:rsidP="00044E66"/>
        </w:tc>
        <w:tc>
          <w:tcPr>
            <w:tcW w:w="283" w:type="dxa"/>
          </w:tcPr>
          <w:p w14:paraId="0C6BBC6D" w14:textId="77777777" w:rsidR="002A2CCD" w:rsidRDefault="002A2CCD" w:rsidP="00044E66"/>
        </w:tc>
        <w:tc>
          <w:tcPr>
            <w:tcW w:w="283" w:type="dxa"/>
          </w:tcPr>
          <w:p w14:paraId="1C284BB6" w14:textId="77777777" w:rsidR="002A2CCD" w:rsidRDefault="002A2CCD" w:rsidP="00044E66"/>
        </w:tc>
        <w:tc>
          <w:tcPr>
            <w:tcW w:w="283" w:type="dxa"/>
          </w:tcPr>
          <w:p w14:paraId="50ED3BBD" w14:textId="77777777" w:rsidR="002A2CCD" w:rsidRDefault="002A2CCD" w:rsidP="00044E66"/>
        </w:tc>
        <w:tc>
          <w:tcPr>
            <w:tcW w:w="283" w:type="dxa"/>
          </w:tcPr>
          <w:p w14:paraId="3819AB76" w14:textId="77777777" w:rsidR="002A2CCD" w:rsidRDefault="002A2CCD" w:rsidP="00044E66"/>
        </w:tc>
        <w:tc>
          <w:tcPr>
            <w:tcW w:w="283" w:type="dxa"/>
          </w:tcPr>
          <w:p w14:paraId="4BD393A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D33F1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928004A" w14:textId="77777777" w:rsidR="002A2CCD" w:rsidRDefault="002A2CCD" w:rsidP="00044E66"/>
        </w:tc>
      </w:tr>
      <w:tr w:rsidR="002A2CCD" w14:paraId="7D0892CF" w14:textId="77777777" w:rsidTr="00D06BDD">
        <w:trPr>
          <w:trHeight w:hRule="exact" w:val="284"/>
        </w:trPr>
        <w:tc>
          <w:tcPr>
            <w:tcW w:w="283" w:type="dxa"/>
          </w:tcPr>
          <w:p w14:paraId="09589595" w14:textId="77777777" w:rsidR="002A2CCD" w:rsidRDefault="002A2CCD" w:rsidP="00044E66"/>
        </w:tc>
        <w:tc>
          <w:tcPr>
            <w:tcW w:w="283" w:type="dxa"/>
          </w:tcPr>
          <w:p w14:paraId="266F18B9" w14:textId="77777777" w:rsidR="002A2CCD" w:rsidRDefault="002A2CCD" w:rsidP="00044E66"/>
        </w:tc>
        <w:tc>
          <w:tcPr>
            <w:tcW w:w="283" w:type="dxa"/>
          </w:tcPr>
          <w:p w14:paraId="0F142F67" w14:textId="77777777" w:rsidR="002A2CCD" w:rsidRDefault="002A2CCD" w:rsidP="00044E66"/>
        </w:tc>
        <w:tc>
          <w:tcPr>
            <w:tcW w:w="283" w:type="dxa"/>
          </w:tcPr>
          <w:p w14:paraId="146B2CC1" w14:textId="77777777" w:rsidR="002A2CCD" w:rsidRDefault="002A2CCD" w:rsidP="00044E66"/>
        </w:tc>
        <w:tc>
          <w:tcPr>
            <w:tcW w:w="283" w:type="dxa"/>
          </w:tcPr>
          <w:p w14:paraId="6EA0B3A3" w14:textId="77777777" w:rsidR="002A2CCD" w:rsidRDefault="002A2CCD" w:rsidP="00044E66"/>
        </w:tc>
        <w:tc>
          <w:tcPr>
            <w:tcW w:w="283" w:type="dxa"/>
          </w:tcPr>
          <w:p w14:paraId="26187804" w14:textId="77777777" w:rsidR="002A2CCD" w:rsidRDefault="002A2CCD" w:rsidP="00044E66"/>
        </w:tc>
        <w:tc>
          <w:tcPr>
            <w:tcW w:w="283" w:type="dxa"/>
          </w:tcPr>
          <w:p w14:paraId="13C0F86A" w14:textId="77777777" w:rsidR="002A2CCD" w:rsidRDefault="002A2CCD" w:rsidP="00044E66"/>
        </w:tc>
        <w:tc>
          <w:tcPr>
            <w:tcW w:w="283" w:type="dxa"/>
          </w:tcPr>
          <w:p w14:paraId="6D06AE8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618D5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D77190C" w14:textId="77777777" w:rsidR="002A2CCD" w:rsidRDefault="002A2CCD" w:rsidP="00044E66"/>
        </w:tc>
      </w:tr>
      <w:tr w:rsidR="002A2CCD" w14:paraId="6BAC30D9" w14:textId="77777777" w:rsidTr="00D06BDD">
        <w:trPr>
          <w:trHeight w:hRule="exact" w:val="284"/>
        </w:trPr>
        <w:tc>
          <w:tcPr>
            <w:tcW w:w="283" w:type="dxa"/>
          </w:tcPr>
          <w:p w14:paraId="4CF50AE8" w14:textId="77777777" w:rsidR="002A2CCD" w:rsidRDefault="002A2CCD" w:rsidP="00044E66"/>
        </w:tc>
        <w:tc>
          <w:tcPr>
            <w:tcW w:w="283" w:type="dxa"/>
          </w:tcPr>
          <w:p w14:paraId="6FB03BEC" w14:textId="77777777" w:rsidR="002A2CCD" w:rsidRDefault="002A2CCD" w:rsidP="00044E66"/>
        </w:tc>
        <w:tc>
          <w:tcPr>
            <w:tcW w:w="283" w:type="dxa"/>
          </w:tcPr>
          <w:p w14:paraId="56F7BE2D" w14:textId="77777777" w:rsidR="002A2CCD" w:rsidRDefault="002A2CCD" w:rsidP="00044E66"/>
        </w:tc>
        <w:tc>
          <w:tcPr>
            <w:tcW w:w="283" w:type="dxa"/>
          </w:tcPr>
          <w:p w14:paraId="79479E7C" w14:textId="77777777" w:rsidR="002A2CCD" w:rsidRDefault="002A2CCD" w:rsidP="00044E66"/>
        </w:tc>
        <w:tc>
          <w:tcPr>
            <w:tcW w:w="283" w:type="dxa"/>
          </w:tcPr>
          <w:p w14:paraId="4B97E897" w14:textId="77777777" w:rsidR="002A2CCD" w:rsidRDefault="002A2CCD" w:rsidP="00044E66"/>
        </w:tc>
        <w:tc>
          <w:tcPr>
            <w:tcW w:w="283" w:type="dxa"/>
          </w:tcPr>
          <w:p w14:paraId="1DC2D847" w14:textId="77777777" w:rsidR="002A2CCD" w:rsidRDefault="002A2CCD" w:rsidP="00044E66"/>
        </w:tc>
        <w:tc>
          <w:tcPr>
            <w:tcW w:w="283" w:type="dxa"/>
          </w:tcPr>
          <w:p w14:paraId="56EFD317" w14:textId="77777777" w:rsidR="002A2CCD" w:rsidRDefault="002A2CCD" w:rsidP="00044E66"/>
        </w:tc>
        <w:tc>
          <w:tcPr>
            <w:tcW w:w="283" w:type="dxa"/>
          </w:tcPr>
          <w:p w14:paraId="4981F52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A6537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CDD2A4B" w14:textId="77777777" w:rsidR="002A2CCD" w:rsidRDefault="002A2CCD" w:rsidP="00044E66"/>
        </w:tc>
      </w:tr>
    </w:tbl>
    <w:p w14:paraId="47DAD81D" w14:textId="77777777" w:rsidR="002A2CCD" w:rsidRDefault="002A2CCD" w:rsidP="002A2CCD"/>
    <w:p w14:paraId="31A19DF0" w14:textId="77777777" w:rsidR="002A2CCD" w:rsidRDefault="002A2CCD" w:rsidP="002A2CCD">
      <w:r>
        <w:t>Feld 10 x 10</w:t>
      </w:r>
    </w:p>
    <w:p w14:paraId="2034CC04" w14:textId="77777777" w:rsidR="002A2CCD" w:rsidRDefault="002A2CCD" w:rsidP="002A2CCD">
      <w:pPr>
        <w:pStyle w:val="StdHalbeBlindzeile"/>
      </w:pPr>
    </w:p>
    <w:tbl>
      <w:tblPr>
        <w:tblStyle w:val="Tabellenraster"/>
        <w:tblW w:w="6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500EB8D2" w14:textId="77777777" w:rsidTr="00D06BDD">
        <w:trPr>
          <w:trHeight w:hRule="exact" w:val="284"/>
        </w:trPr>
        <w:tc>
          <w:tcPr>
            <w:tcW w:w="283" w:type="dxa"/>
          </w:tcPr>
          <w:p w14:paraId="24838867" w14:textId="77777777" w:rsidR="002A2CCD" w:rsidRDefault="002A2CCD" w:rsidP="00044E66"/>
        </w:tc>
        <w:tc>
          <w:tcPr>
            <w:tcW w:w="283" w:type="dxa"/>
          </w:tcPr>
          <w:p w14:paraId="65148DD0" w14:textId="77777777" w:rsidR="002A2CCD" w:rsidRDefault="002A2CCD" w:rsidP="00044E66"/>
        </w:tc>
        <w:tc>
          <w:tcPr>
            <w:tcW w:w="283" w:type="dxa"/>
          </w:tcPr>
          <w:p w14:paraId="60915FD1" w14:textId="77777777" w:rsidR="002A2CCD" w:rsidRDefault="002A2CCD" w:rsidP="00044E66"/>
        </w:tc>
        <w:tc>
          <w:tcPr>
            <w:tcW w:w="283" w:type="dxa"/>
          </w:tcPr>
          <w:p w14:paraId="4415CD69" w14:textId="77777777" w:rsidR="002A2CCD" w:rsidRDefault="002A2CCD" w:rsidP="00044E66"/>
        </w:tc>
        <w:tc>
          <w:tcPr>
            <w:tcW w:w="283" w:type="dxa"/>
          </w:tcPr>
          <w:p w14:paraId="137611FC" w14:textId="77777777" w:rsidR="002A2CCD" w:rsidRDefault="002A2CCD" w:rsidP="00044E66"/>
        </w:tc>
        <w:tc>
          <w:tcPr>
            <w:tcW w:w="283" w:type="dxa"/>
          </w:tcPr>
          <w:p w14:paraId="339CA60C" w14:textId="77777777" w:rsidR="002A2CCD" w:rsidRDefault="002A2CCD" w:rsidP="00044E66"/>
        </w:tc>
        <w:tc>
          <w:tcPr>
            <w:tcW w:w="283" w:type="dxa"/>
          </w:tcPr>
          <w:p w14:paraId="1B9AE85D" w14:textId="77777777" w:rsidR="002A2CCD" w:rsidRDefault="002A2CCD" w:rsidP="00044E66"/>
        </w:tc>
        <w:tc>
          <w:tcPr>
            <w:tcW w:w="283" w:type="dxa"/>
          </w:tcPr>
          <w:p w14:paraId="20D0EEA3" w14:textId="77777777" w:rsidR="002A2CCD" w:rsidRDefault="002A2CCD" w:rsidP="00044E66"/>
        </w:tc>
        <w:tc>
          <w:tcPr>
            <w:tcW w:w="283" w:type="dxa"/>
          </w:tcPr>
          <w:p w14:paraId="0A5F9532" w14:textId="77777777" w:rsidR="002A2CCD" w:rsidRDefault="002A2CCD" w:rsidP="00044E66"/>
        </w:tc>
        <w:tc>
          <w:tcPr>
            <w:tcW w:w="283" w:type="dxa"/>
          </w:tcPr>
          <w:p w14:paraId="0FEB589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B14508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5B23100" w14:textId="77777777" w:rsidR="002A2CCD" w:rsidRDefault="002A2CCD" w:rsidP="00044E66"/>
        </w:tc>
      </w:tr>
      <w:tr w:rsidR="002A2CCD" w14:paraId="174F7E60" w14:textId="77777777" w:rsidTr="00D06BDD">
        <w:trPr>
          <w:trHeight w:hRule="exact" w:val="284"/>
        </w:trPr>
        <w:tc>
          <w:tcPr>
            <w:tcW w:w="283" w:type="dxa"/>
          </w:tcPr>
          <w:p w14:paraId="5FD538D0" w14:textId="77777777" w:rsidR="002A2CCD" w:rsidRDefault="002A2CCD" w:rsidP="00044E66"/>
        </w:tc>
        <w:tc>
          <w:tcPr>
            <w:tcW w:w="283" w:type="dxa"/>
          </w:tcPr>
          <w:p w14:paraId="11F16C51" w14:textId="77777777" w:rsidR="002A2CCD" w:rsidRDefault="002A2CCD" w:rsidP="00044E66"/>
        </w:tc>
        <w:tc>
          <w:tcPr>
            <w:tcW w:w="283" w:type="dxa"/>
          </w:tcPr>
          <w:p w14:paraId="75D5105A" w14:textId="77777777" w:rsidR="002A2CCD" w:rsidRDefault="002A2CCD" w:rsidP="00044E66"/>
        </w:tc>
        <w:tc>
          <w:tcPr>
            <w:tcW w:w="283" w:type="dxa"/>
          </w:tcPr>
          <w:p w14:paraId="09E13DFE" w14:textId="77777777" w:rsidR="002A2CCD" w:rsidRDefault="002A2CCD" w:rsidP="00044E66"/>
        </w:tc>
        <w:tc>
          <w:tcPr>
            <w:tcW w:w="283" w:type="dxa"/>
          </w:tcPr>
          <w:p w14:paraId="2113DEF7" w14:textId="77777777" w:rsidR="002A2CCD" w:rsidRDefault="002A2CCD" w:rsidP="00044E66"/>
        </w:tc>
        <w:tc>
          <w:tcPr>
            <w:tcW w:w="283" w:type="dxa"/>
          </w:tcPr>
          <w:p w14:paraId="125D6B39" w14:textId="77777777" w:rsidR="002A2CCD" w:rsidRDefault="002A2CCD" w:rsidP="00044E66"/>
        </w:tc>
        <w:tc>
          <w:tcPr>
            <w:tcW w:w="283" w:type="dxa"/>
          </w:tcPr>
          <w:p w14:paraId="24E713BE" w14:textId="77777777" w:rsidR="002A2CCD" w:rsidRDefault="002A2CCD" w:rsidP="00044E66"/>
        </w:tc>
        <w:tc>
          <w:tcPr>
            <w:tcW w:w="283" w:type="dxa"/>
          </w:tcPr>
          <w:p w14:paraId="4FED360A" w14:textId="77777777" w:rsidR="002A2CCD" w:rsidRDefault="002A2CCD" w:rsidP="00044E66"/>
        </w:tc>
        <w:tc>
          <w:tcPr>
            <w:tcW w:w="283" w:type="dxa"/>
          </w:tcPr>
          <w:p w14:paraId="5A3F0B8D" w14:textId="77777777" w:rsidR="002A2CCD" w:rsidRDefault="002A2CCD" w:rsidP="00044E66"/>
        </w:tc>
        <w:tc>
          <w:tcPr>
            <w:tcW w:w="283" w:type="dxa"/>
          </w:tcPr>
          <w:p w14:paraId="3FAB0BF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F70A94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35D8F4E" w14:textId="77777777" w:rsidR="002A2CCD" w:rsidRDefault="002A2CCD" w:rsidP="00044E66"/>
        </w:tc>
      </w:tr>
      <w:tr w:rsidR="002A2CCD" w14:paraId="3DEC60E3" w14:textId="77777777" w:rsidTr="00D06BDD">
        <w:trPr>
          <w:trHeight w:hRule="exact" w:val="284"/>
        </w:trPr>
        <w:tc>
          <w:tcPr>
            <w:tcW w:w="283" w:type="dxa"/>
          </w:tcPr>
          <w:p w14:paraId="5FAFF6F3" w14:textId="77777777" w:rsidR="002A2CCD" w:rsidRDefault="002A2CCD" w:rsidP="00044E66"/>
        </w:tc>
        <w:tc>
          <w:tcPr>
            <w:tcW w:w="283" w:type="dxa"/>
          </w:tcPr>
          <w:p w14:paraId="7CA1AC74" w14:textId="77777777" w:rsidR="002A2CCD" w:rsidRDefault="002A2CCD" w:rsidP="00044E66"/>
        </w:tc>
        <w:tc>
          <w:tcPr>
            <w:tcW w:w="283" w:type="dxa"/>
          </w:tcPr>
          <w:p w14:paraId="6161D8B9" w14:textId="77777777" w:rsidR="002A2CCD" w:rsidRDefault="002A2CCD" w:rsidP="00044E66"/>
        </w:tc>
        <w:tc>
          <w:tcPr>
            <w:tcW w:w="283" w:type="dxa"/>
          </w:tcPr>
          <w:p w14:paraId="01C41158" w14:textId="77777777" w:rsidR="002A2CCD" w:rsidRDefault="002A2CCD" w:rsidP="00044E66"/>
        </w:tc>
        <w:tc>
          <w:tcPr>
            <w:tcW w:w="283" w:type="dxa"/>
          </w:tcPr>
          <w:p w14:paraId="59DA122B" w14:textId="77777777" w:rsidR="002A2CCD" w:rsidRDefault="002A2CCD" w:rsidP="00044E66"/>
        </w:tc>
        <w:tc>
          <w:tcPr>
            <w:tcW w:w="283" w:type="dxa"/>
          </w:tcPr>
          <w:p w14:paraId="1DF7D41E" w14:textId="77777777" w:rsidR="002A2CCD" w:rsidRDefault="002A2CCD" w:rsidP="00044E66"/>
        </w:tc>
        <w:tc>
          <w:tcPr>
            <w:tcW w:w="283" w:type="dxa"/>
          </w:tcPr>
          <w:p w14:paraId="47913ADF" w14:textId="77777777" w:rsidR="002A2CCD" w:rsidRDefault="002A2CCD" w:rsidP="00044E66"/>
        </w:tc>
        <w:tc>
          <w:tcPr>
            <w:tcW w:w="283" w:type="dxa"/>
          </w:tcPr>
          <w:p w14:paraId="298C4ACA" w14:textId="77777777" w:rsidR="002A2CCD" w:rsidRDefault="002A2CCD" w:rsidP="00044E66"/>
        </w:tc>
        <w:tc>
          <w:tcPr>
            <w:tcW w:w="283" w:type="dxa"/>
          </w:tcPr>
          <w:p w14:paraId="061DEFB1" w14:textId="77777777" w:rsidR="002A2CCD" w:rsidRDefault="002A2CCD" w:rsidP="00044E66"/>
        </w:tc>
        <w:tc>
          <w:tcPr>
            <w:tcW w:w="283" w:type="dxa"/>
          </w:tcPr>
          <w:p w14:paraId="458117A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74CD3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FF17A45" w14:textId="77777777" w:rsidR="002A2CCD" w:rsidRDefault="002A2CCD" w:rsidP="00044E66"/>
        </w:tc>
      </w:tr>
      <w:tr w:rsidR="002A2CCD" w14:paraId="2628A262" w14:textId="77777777" w:rsidTr="00D06BDD">
        <w:trPr>
          <w:trHeight w:hRule="exact" w:val="284"/>
        </w:trPr>
        <w:tc>
          <w:tcPr>
            <w:tcW w:w="283" w:type="dxa"/>
          </w:tcPr>
          <w:p w14:paraId="304DCAAB" w14:textId="77777777" w:rsidR="002A2CCD" w:rsidRDefault="002A2CCD" w:rsidP="00044E66"/>
        </w:tc>
        <w:tc>
          <w:tcPr>
            <w:tcW w:w="283" w:type="dxa"/>
          </w:tcPr>
          <w:p w14:paraId="3364D2AC" w14:textId="77777777" w:rsidR="002A2CCD" w:rsidRDefault="002A2CCD" w:rsidP="00044E66"/>
        </w:tc>
        <w:tc>
          <w:tcPr>
            <w:tcW w:w="283" w:type="dxa"/>
          </w:tcPr>
          <w:p w14:paraId="3DF2CE13" w14:textId="77777777" w:rsidR="002A2CCD" w:rsidRDefault="002A2CCD" w:rsidP="00044E66"/>
        </w:tc>
        <w:tc>
          <w:tcPr>
            <w:tcW w:w="283" w:type="dxa"/>
          </w:tcPr>
          <w:p w14:paraId="26D89495" w14:textId="77777777" w:rsidR="002A2CCD" w:rsidRDefault="002A2CCD" w:rsidP="00044E66"/>
        </w:tc>
        <w:tc>
          <w:tcPr>
            <w:tcW w:w="283" w:type="dxa"/>
          </w:tcPr>
          <w:p w14:paraId="5DC8DE43" w14:textId="77777777" w:rsidR="002A2CCD" w:rsidRDefault="002A2CCD" w:rsidP="00044E66"/>
        </w:tc>
        <w:tc>
          <w:tcPr>
            <w:tcW w:w="283" w:type="dxa"/>
          </w:tcPr>
          <w:p w14:paraId="7E038AC6" w14:textId="77777777" w:rsidR="002A2CCD" w:rsidRDefault="002A2CCD" w:rsidP="00044E66"/>
        </w:tc>
        <w:tc>
          <w:tcPr>
            <w:tcW w:w="283" w:type="dxa"/>
          </w:tcPr>
          <w:p w14:paraId="68EFD759" w14:textId="77777777" w:rsidR="002A2CCD" w:rsidRDefault="002A2CCD" w:rsidP="00044E66"/>
        </w:tc>
        <w:tc>
          <w:tcPr>
            <w:tcW w:w="283" w:type="dxa"/>
          </w:tcPr>
          <w:p w14:paraId="54255044" w14:textId="77777777" w:rsidR="002A2CCD" w:rsidRDefault="002A2CCD" w:rsidP="00044E66"/>
        </w:tc>
        <w:tc>
          <w:tcPr>
            <w:tcW w:w="283" w:type="dxa"/>
          </w:tcPr>
          <w:p w14:paraId="36851FDD" w14:textId="77777777" w:rsidR="002A2CCD" w:rsidRDefault="002A2CCD" w:rsidP="00044E66"/>
        </w:tc>
        <w:tc>
          <w:tcPr>
            <w:tcW w:w="283" w:type="dxa"/>
          </w:tcPr>
          <w:p w14:paraId="2C242EF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2B614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23E96B6" w14:textId="77777777" w:rsidR="002A2CCD" w:rsidRDefault="002A2CCD" w:rsidP="00044E66"/>
        </w:tc>
      </w:tr>
      <w:tr w:rsidR="002A2CCD" w14:paraId="0AF39E97" w14:textId="77777777" w:rsidTr="00D06BDD">
        <w:trPr>
          <w:trHeight w:hRule="exact" w:val="284"/>
        </w:trPr>
        <w:tc>
          <w:tcPr>
            <w:tcW w:w="283" w:type="dxa"/>
          </w:tcPr>
          <w:p w14:paraId="7FEA410C" w14:textId="77777777" w:rsidR="002A2CCD" w:rsidRDefault="002A2CCD" w:rsidP="00044E66"/>
        </w:tc>
        <w:tc>
          <w:tcPr>
            <w:tcW w:w="283" w:type="dxa"/>
          </w:tcPr>
          <w:p w14:paraId="58CE5315" w14:textId="77777777" w:rsidR="002A2CCD" w:rsidRDefault="002A2CCD" w:rsidP="00044E66"/>
        </w:tc>
        <w:tc>
          <w:tcPr>
            <w:tcW w:w="283" w:type="dxa"/>
          </w:tcPr>
          <w:p w14:paraId="7E5631DB" w14:textId="77777777" w:rsidR="002A2CCD" w:rsidRDefault="002A2CCD" w:rsidP="00044E66"/>
        </w:tc>
        <w:tc>
          <w:tcPr>
            <w:tcW w:w="283" w:type="dxa"/>
          </w:tcPr>
          <w:p w14:paraId="4BC3879C" w14:textId="77777777" w:rsidR="002A2CCD" w:rsidRDefault="002A2CCD" w:rsidP="00044E66"/>
        </w:tc>
        <w:tc>
          <w:tcPr>
            <w:tcW w:w="283" w:type="dxa"/>
          </w:tcPr>
          <w:p w14:paraId="273638A0" w14:textId="77777777" w:rsidR="002A2CCD" w:rsidRDefault="002A2CCD" w:rsidP="00044E66"/>
        </w:tc>
        <w:tc>
          <w:tcPr>
            <w:tcW w:w="283" w:type="dxa"/>
          </w:tcPr>
          <w:p w14:paraId="66271A81" w14:textId="77777777" w:rsidR="002A2CCD" w:rsidRDefault="002A2CCD" w:rsidP="00044E66"/>
        </w:tc>
        <w:tc>
          <w:tcPr>
            <w:tcW w:w="283" w:type="dxa"/>
          </w:tcPr>
          <w:p w14:paraId="0530B28A" w14:textId="77777777" w:rsidR="002A2CCD" w:rsidRDefault="002A2CCD" w:rsidP="00044E66"/>
        </w:tc>
        <w:tc>
          <w:tcPr>
            <w:tcW w:w="283" w:type="dxa"/>
          </w:tcPr>
          <w:p w14:paraId="383E0C49" w14:textId="77777777" w:rsidR="002A2CCD" w:rsidRDefault="002A2CCD" w:rsidP="00044E66"/>
        </w:tc>
        <w:tc>
          <w:tcPr>
            <w:tcW w:w="283" w:type="dxa"/>
          </w:tcPr>
          <w:p w14:paraId="3F6A102E" w14:textId="77777777" w:rsidR="002A2CCD" w:rsidRDefault="002A2CCD" w:rsidP="00044E66"/>
        </w:tc>
        <w:tc>
          <w:tcPr>
            <w:tcW w:w="283" w:type="dxa"/>
          </w:tcPr>
          <w:p w14:paraId="62FB8F5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7B82778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ECF1F61" w14:textId="77777777" w:rsidR="002A2CCD" w:rsidRDefault="002A2CCD" w:rsidP="00044E66"/>
        </w:tc>
      </w:tr>
      <w:tr w:rsidR="002A2CCD" w14:paraId="46226B60" w14:textId="77777777" w:rsidTr="00D06BDD">
        <w:trPr>
          <w:trHeight w:hRule="exact" w:val="284"/>
        </w:trPr>
        <w:tc>
          <w:tcPr>
            <w:tcW w:w="283" w:type="dxa"/>
          </w:tcPr>
          <w:p w14:paraId="3F17ABDF" w14:textId="77777777" w:rsidR="002A2CCD" w:rsidRDefault="002A2CCD" w:rsidP="00044E66"/>
        </w:tc>
        <w:tc>
          <w:tcPr>
            <w:tcW w:w="283" w:type="dxa"/>
          </w:tcPr>
          <w:p w14:paraId="0A295984" w14:textId="77777777" w:rsidR="002A2CCD" w:rsidRDefault="002A2CCD" w:rsidP="00044E66"/>
        </w:tc>
        <w:tc>
          <w:tcPr>
            <w:tcW w:w="283" w:type="dxa"/>
          </w:tcPr>
          <w:p w14:paraId="6F5BC5B6" w14:textId="77777777" w:rsidR="002A2CCD" w:rsidRDefault="002A2CCD" w:rsidP="00044E66"/>
        </w:tc>
        <w:tc>
          <w:tcPr>
            <w:tcW w:w="283" w:type="dxa"/>
          </w:tcPr>
          <w:p w14:paraId="2EBCD021" w14:textId="77777777" w:rsidR="002A2CCD" w:rsidRDefault="002A2CCD" w:rsidP="00044E66"/>
        </w:tc>
        <w:tc>
          <w:tcPr>
            <w:tcW w:w="283" w:type="dxa"/>
          </w:tcPr>
          <w:p w14:paraId="1C8942F4" w14:textId="77777777" w:rsidR="002A2CCD" w:rsidRDefault="002A2CCD" w:rsidP="00044E66"/>
        </w:tc>
        <w:tc>
          <w:tcPr>
            <w:tcW w:w="283" w:type="dxa"/>
          </w:tcPr>
          <w:p w14:paraId="58DA509F" w14:textId="77777777" w:rsidR="002A2CCD" w:rsidRDefault="002A2CCD" w:rsidP="00044E66"/>
        </w:tc>
        <w:tc>
          <w:tcPr>
            <w:tcW w:w="283" w:type="dxa"/>
          </w:tcPr>
          <w:p w14:paraId="4A53D6A0" w14:textId="77777777" w:rsidR="002A2CCD" w:rsidRDefault="002A2CCD" w:rsidP="00044E66"/>
        </w:tc>
        <w:tc>
          <w:tcPr>
            <w:tcW w:w="283" w:type="dxa"/>
          </w:tcPr>
          <w:p w14:paraId="0D5DA36D" w14:textId="77777777" w:rsidR="002A2CCD" w:rsidRDefault="002A2CCD" w:rsidP="00044E66"/>
        </w:tc>
        <w:tc>
          <w:tcPr>
            <w:tcW w:w="283" w:type="dxa"/>
          </w:tcPr>
          <w:p w14:paraId="5C534445" w14:textId="77777777" w:rsidR="002A2CCD" w:rsidRDefault="002A2CCD" w:rsidP="00044E66"/>
        </w:tc>
        <w:tc>
          <w:tcPr>
            <w:tcW w:w="283" w:type="dxa"/>
          </w:tcPr>
          <w:p w14:paraId="016EE356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140CAC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A36DF54" w14:textId="77777777" w:rsidR="002A2CCD" w:rsidRDefault="002A2CCD" w:rsidP="00044E66"/>
        </w:tc>
      </w:tr>
      <w:tr w:rsidR="002A2CCD" w14:paraId="074AB7A2" w14:textId="77777777" w:rsidTr="00D06BDD">
        <w:trPr>
          <w:trHeight w:hRule="exact" w:val="284"/>
        </w:trPr>
        <w:tc>
          <w:tcPr>
            <w:tcW w:w="283" w:type="dxa"/>
          </w:tcPr>
          <w:p w14:paraId="317E1981" w14:textId="77777777" w:rsidR="002A2CCD" w:rsidRDefault="002A2CCD" w:rsidP="00044E66"/>
        </w:tc>
        <w:tc>
          <w:tcPr>
            <w:tcW w:w="283" w:type="dxa"/>
          </w:tcPr>
          <w:p w14:paraId="4DA540EE" w14:textId="77777777" w:rsidR="002A2CCD" w:rsidRDefault="002A2CCD" w:rsidP="00044E66"/>
        </w:tc>
        <w:tc>
          <w:tcPr>
            <w:tcW w:w="283" w:type="dxa"/>
          </w:tcPr>
          <w:p w14:paraId="57B8C6D9" w14:textId="77777777" w:rsidR="002A2CCD" w:rsidRDefault="002A2CCD" w:rsidP="00044E66"/>
        </w:tc>
        <w:tc>
          <w:tcPr>
            <w:tcW w:w="283" w:type="dxa"/>
          </w:tcPr>
          <w:p w14:paraId="66B14B3F" w14:textId="77777777" w:rsidR="002A2CCD" w:rsidRDefault="002A2CCD" w:rsidP="00044E66"/>
        </w:tc>
        <w:tc>
          <w:tcPr>
            <w:tcW w:w="283" w:type="dxa"/>
          </w:tcPr>
          <w:p w14:paraId="3AA0969D" w14:textId="77777777" w:rsidR="002A2CCD" w:rsidRDefault="002A2CCD" w:rsidP="00044E66"/>
        </w:tc>
        <w:tc>
          <w:tcPr>
            <w:tcW w:w="283" w:type="dxa"/>
          </w:tcPr>
          <w:p w14:paraId="3DBEE000" w14:textId="77777777" w:rsidR="002A2CCD" w:rsidRDefault="002A2CCD" w:rsidP="00044E66"/>
        </w:tc>
        <w:tc>
          <w:tcPr>
            <w:tcW w:w="283" w:type="dxa"/>
          </w:tcPr>
          <w:p w14:paraId="5EA4271B" w14:textId="77777777" w:rsidR="002A2CCD" w:rsidRDefault="002A2CCD" w:rsidP="00044E66"/>
        </w:tc>
        <w:tc>
          <w:tcPr>
            <w:tcW w:w="283" w:type="dxa"/>
          </w:tcPr>
          <w:p w14:paraId="5A7D1F1C" w14:textId="77777777" w:rsidR="002A2CCD" w:rsidRDefault="002A2CCD" w:rsidP="00044E66"/>
        </w:tc>
        <w:tc>
          <w:tcPr>
            <w:tcW w:w="283" w:type="dxa"/>
          </w:tcPr>
          <w:p w14:paraId="0D1F4905" w14:textId="77777777" w:rsidR="002A2CCD" w:rsidRDefault="002A2CCD" w:rsidP="00044E66"/>
        </w:tc>
        <w:tc>
          <w:tcPr>
            <w:tcW w:w="283" w:type="dxa"/>
          </w:tcPr>
          <w:p w14:paraId="0441021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FAB5F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9240E70" w14:textId="77777777" w:rsidR="002A2CCD" w:rsidRDefault="002A2CCD" w:rsidP="00044E66"/>
        </w:tc>
      </w:tr>
      <w:tr w:rsidR="002A2CCD" w14:paraId="0C9052E8" w14:textId="77777777" w:rsidTr="00D06BDD">
        <w:trPr>
          <w:trHeight w:hRule="exact" w:val="284"/>
        </w:trPr>
        <w:tc>
          <w:tcPr>
            <w:tcW w:w="283" w:type="dxa"/>
          </w:tcPr>
          <w:p w14:paraId="58736644" w14:textId="77777777" w:rsidR="002A2CCD" w:rsidRDefault="002A2CCD" w:rsidP="00044E66"/>
        </w:tc>
        <w:tc>
          <w:tcPr>
            <w:tcW w:w="283" w:type="dxa"/>
          </w:tcPr>
          <w:p w14:paraId="5E27232E" w14:textId="77777777" w:rsidR="002A2CCD" w:rsidRDefault="002A2CCD" w:rsidP="00044E66"/>
        </w:tc>
        <w:tc>
          <w:tcPr>
            <w:tcW w:w="283" w:type="dxa"/>
          </w:tcPr>
          <w:p w14:paraId="1E7D8BCE" w14:textId="77777777" w:rsidR="002A2CCD" w:rsidRDefault="002A2CCD" w:rsidP="00044E66"/>
        </w:tc>
        <w:tc>
          <w:tcPr>
            <w:tcW w:w="283" w:type="dxa"/>
          </w:tcPr>
          <w:p w14:paraId="51692D7C" w14:textId="77777777" w:rsidR="002A2CCD" w:rsidRDefault="002A2CCD" w:rsidP="00044E66"/>
        </w:tc>
        <w:tc>
          <w:tcPr>
            <w:tcW w:w="283" w:type="dxa"/>
          </w:tcPr>
          <w:p w14:paraId="4B02CB1C" w14:textId="77777777" w:rsidR="002A2CCD" w:rsidRDefault="002A2CCD" w:rsidP="00044E66"/>
        </w:tc>
        <w:tc>
          <w:tcPr>
            <w:tcW w:w="283" w:type="dxa"/>
          </w:tcPr>
          <w:p w14:paraId="4536BB93" w14:textId="77777777" w:rsidR="002A2CCD" w:rsidRDefault="002A2CCD" w:rsidP="00044E66"/>
        </w:tc>
        <w:tc>
          <w:tcPr>
            <w:tcW w:w="283" w:type="dxa"/>
          </w:tcPr>
          <w:p w14:paraId="5FC6DE67" w14:textId="77777777" w:rsidR="002A2CCD" w:rsidRDefault="002A2CCD" w:rsidP="00044E66"/>
        </w:tc>
        <w:tc>
          <w:tcPr>
            <w:tcW w:w="283" w:type="dxa"/>
          </w:tcPr>
          <w:p w14:paraId="6B4EF3C0" w14:textId="77777777" w:rsidR="002A2CCD" w:rsidRDefault="002A2CCD" w:rsidP="00044E66"/>
        </w:tc>
        <w:tc>
          <w:tcPr>
            <w:tcW w:w="283" w:type="dxa"/>
          </w:tcPr>
          <w:p w14:paraId="4EEA00E3" w14:textId="77777777" w:rsidR="002A2CCD" w:rsidRDefault="002A2CCD" w:rsidP="00044E66"/>
        </w:tc>
        <w:tc>
          <w:tcPr>
            <w:tcW w:w="283" w:type="dxa"/>
          </w:tcPr>
          <w:p w14:paraId="0230F34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F203CC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1887F82" w14:textId="77777777" w:rsidR="002A2CCD" w:rsidRDefault="002A2CCD" w:rsidP="00044E66"/>
        </w:tc>
      </w:tr>
      <w:tr w:rsidR="002A2CCD" w14:paraId="4989BB53" w14:textId="77777777" w:rsidTr="00D06BDD">
        <w:trPr>
          <w:trHeight w:hRule="exact" w:val="284"/>
        </w:trPr>
        <w:tc>
          <w:tcPr>
            <w:tcW w:w="283" w:type="dxa"/>
          </w:tcPr>
          <w:p w14:paraId="17C935FF" w14:textId="77777777" w:rsidR="002A2CCD" w:rsidRDefault="002A2CCD" w:rsidP="00044E66"/>
        </w:tc>
        <w:tc>
          <w:tcPr>
            <w:tcW w:w="283" w:type="dxa"/>
          </w:tcPr>
          <w:p w14:paraId="1D293574" w14:textId="77777777" w:rsidR="002A2CCD" w:rsidRDefault="002A2CCD" w:rsidP="00044E66"/>
        </w:tc>
        <w:tc>
          <w:tcPr>
            <w:tcW w:w="283" w:type="dxa"/>
          </w:tcPr>
          <w:p w14:paraId="50F4775C" w14:textId="77777777" w:rsidR="002A2CCD" w:rsidRDefault="002A2CCD" w:rsidP="00044E66"/>
        </w:tc>
        <w:tc>
          <w:tcPr>
            <w:tcW w:w="283" w:type="dxa"/>
          </w:tcPr>
          <w:p w14:paraId="4D93E48E" w14:textId="77777777" w:rsidR="002A2CCD" w:rsidRDefault="002A2CCD" w:rsidP="00044E66"/>
        </w:tc>
        <w:tc>
          <w:tcPr>
            <w:tcW w:w="283" w:type="dxa"/>
          </w:tcPr>
          <w:p w14:paraId="3DB3F726" w14:textId="77777777" w:rsidR="002A2CCD" w:rsidRDefault="002A2CCD" w:rsidP="00044E66"/>
        </w:tc>
        <w:tc>
          <w:tcPr>
            <w:tcW w:w="283" w:type="dxa"/>
          </w:tcPr>
          <w:p w14:paraId="3C1D454C" w14:textId="77777777" w:rsidR="002A2CCD" w:rsidRDefault="002A2CCD" w:rsidP="00044E66"/>
        </w:tc>
        <w:tc>
          <w:tcPr>
            <w:tcW w:w="283" w:type="dxa"/>
          </w:tcPr>
          <w:p w14:paraId="49F83BF1" w14:textId="77777777" w:rsidR="002A2CCD" w:rsidRDefault="002A2CCD" w:rsidP="00044E66"/>
        </w:tc>
        <w:tc>
          <w:tcPr>
            <w:tcW w:w="283" w:type="dxa"/>
          </w:tcPr>
          <w:p w14:paraId="53206364" w14:textId="77777777" w:rsidR="002A2CCD" w:rsidRDefault="002A2CCD" w:rsidP="00044E66"/>
        </w:tc>
        <w:tc>
          <w:tcPr>
            <w:tcW w:w="283" w:type="dxa"/>
          </w:tcPr>
          <w:p w14:paraId="1C91E12D" w14:textId="77777777" w:rsidR="002A2CCD" w:rsidRDefault="002A2CCD" w:rsidP="00044E66"/>
        </w:tc>
        <w:tc>
          <w:tcPr>
            <w:tcW w:w="283" w:type="dxa"/>
          </w:tcPr>
          <w:p w14:paraId="237839C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4CD37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587B94" w14:textId="77777777" w:rsidR="002A2CCD" w:rsidRDefault="002A2CCD" w:rsidP="00044E66"/>
        </w:tc>
      </w:tr>
      <w:tr w:rsidR="002A2CCD" w14:paraId="6602E0CC" w14:textId="77777777" w:rsidTr="00D06BDD">
        <w:trPr>
          <w:trHeight w:hRule="exact" w:val="284"/>
        </w:trPr>
        <w:tc>
          <w:tcPr>
            <w:tcW w:w="283" w:type="dxa"/>
          </w:tcPr>
          <w:p w14:paraId="43E441D5" w14:textId="77777777" w:rsidR="002A2CCD" w:rsidRDefault="002A2CCD" w:rsidP="00044E66"/>
        </w:tc>
        <w:tc>
          <w:tcPr>
            <w:tcW w:w="283" w:type="dxa"/>
          </w:tcPr>
          <w:p w14:paraId="26BE6AB0" w14:textId="77777777" w:rsidR="002A2CCD" w:rsidRDefault="002A2CCD" w:rsidP="00044E66"/>
        </w:tc>
        <w:tc>
          <w:tcPr>
            <w:tcW w:w="283" w:type="dxa"/>
          </w:tcPr>
          <w:p w14:paraId="720FA166" w14:textId="77777777" w:rsidR="002A2CCD" w:rsidRDefault="002A2CCD" w:rsidP="00044E66"/>
        </w:tc>
        <w:tc>
          <w:tcPr>
            <w:tcW w:w="283" w:type="dxa"/>
          </w:tcPr>
          <w:p w14:paraId="5CAFC07C" w14:textId="77777777" w:rsidR="002A2CCD" w:rsidRDefault="002A2CCD" w:rsidP="00044E66"/>
        </w:tc>
        <w:tc>
          <w:tcPr>
            <w:tcW w:w="283" w:type="dxa"/>
          </w:tcPr>
          <w:p w14:paraId="5D784DC1" w14:textId="77777777" w:rsidR="002A2CCD" w:rsidRDefault="002A2CCD" w:rsidP="00044E66"/>
        </w:tc>
        <w:tc>
          <w:tcPr>
            <w:tcW w:w="283" w:type="dxa"/>
          </w:tcPr>
          <w:p w14:paraId="6B4BD6DA" w14:textId="77777777" w:rsidR="002A2CCD" w:rsidRDefault="002A2CCD" w:rsidP="00044E66"/>
        </w:tc>
        <w:tc>
          <w:tcPr>
            <w:tcW w:w="283" w:type="dxa"/>
          </w:tcPr>
          <w:p w14:paraId="577E5F0E" w14:textId="77777777" w:rsidR="002A2CCD" w:rsidRDefault="002A2CCD" w:rsidP="00044E66"/>
        </w:tc>
        <w:tc>
          <w:tcPr>
            <w:tcW w:w="283" w:type="dxa"/>
          </w:tcPr>
          <w:p w14:paraId="261191A6" w14:textId="77777777" w:rsidR="002A2CCD" w:rsidRDefault="002A2CCD" w:rsidP="00044E66"/>
        </w:tc>
        <w:tc>
          <w:tcPr>
            <w:tcW w:w="283" w:type="dxa"/>
          </w:tcPr>
          <w:p w14:paraId="0B0D66EC" w14:textId="77777777" w:rsidR="002A2CCD" w:rsidRDefault="002A2CCD" w:rsidP="00044E66"/>
        </w:tc>
        <w:tc>
          <w:tcPr>
            <w:tcW w:w="283" w:type="dxa"/>
          </w:tcPr>
          <w:p w14:paraId="1C32288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489C4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B9F36B7" w14:textId="77777777" w:rsidR="002A2CCD" w:rsidRDefault="002A2CCD" w:rsidP="00044E66"/>
        </w:tc>
      </w:tr>
    </w:tbl>
    <w:p w14:paraId="1776D58B" w14:textId="77777777" w:rsidR="002A2CCD" w:rsidRDefault="002A2CCD" w:rsidP="002A2CCD"/>
    <w:p w14:paraId="44EAEA65" w14:textId="77777777" w:rsidR="002A2CCD" w:rsidRDefault="002A2CCD" w:rsidP="002A2CCD">
      <w:r>
        <w:br w:type="column"/>
      </w:r>
      <w:r>
        <w:lastRenderedPageBreak/>
        <w:t>Feld 12 x 12</w:t>
      </w:r>
    </w:p>
    <w:p w14:paraId="032F07AD" w14:textId="77777777" w:rsidR="002A2CCD" w:rsidRDefault="002A2CCD" w:rsidP="002A2CCD">
      <w:pPr>
        <w:pStyle w:val="StdHalbeBlindzeile"/>
      </w:pPr>
    </w:p>
    <w:tbl>
      <w:tblPr>
        <w:tblStyle w:val="Tabellenraster"/>
        <w:tblW w:w="7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14:paraId="32F7254E" w14:textId="77777777" w:rsidTr="00D06BDD">
        <w:trPr>
          <w:trHeight w:hRule="exact" w:val="284"/>
        </w:trPr>
        <w:tc>
          <w:tcPr>
            <w:tcW w:w="283" w:type="dxa"/>
          </w:tcPr>
          <w:p w14:paraId="3E46294D" w14:textId="77777777" w:rsidR="002A2CCD" w:rsidRDefault="002A2CCD" w:rsidP="00044E66"/>
        </w:tc>
        <w:tc>
          <w:tcPr>
            <w:tcW w:w="283" w:type="dxa"/>
          </w:tcPr>
          <w:p w14:paraId="24AB4452" w14:textId="77777777" w:rsidR="002A2CCD" w:rsidRDefault="002A2CCD" w:rsidP="00044E66"/>
        </w:tc>
        <w:tc>
          <w:tcPr>
            <w:tcW w:w="283" w:type="dxa"/>
          </w:tcPr>
          <w:p w14:paraId="5968C3FF" w14:textId="77777777" w:rsidR="002A2CCD" w:rsidRDefault="002A2CCD" w:rsidP="00044E66"/>
        </w:tc>
        <w:tc>
          <w:tcPr>
            <w:tcW w:w="283" w:type="dxa"/>
          </w:tcPr>
          <w:p w14:paraId="2333EF0C" w14:textId="77777777" w:rsidR="002A2CCD" w:rsidRDefault="002A2CCD" w:rsidP="00044E66"/>
        </w:tc>
        <w:tc>
          <w:tcPr>
            <w:tcW w:w="283" w:type="dxa"/>
          </w:tcPr>
          <w:p w14:paraId="1A6657EF" w14:textId="77777777" w:rsidR="002A2CCD" w:rsidRDefault="002A2CCD" w:rsidP="00044E66"/>
        </w:tc>
        <w:tc>
          <w:tcPr>
            <w:tcW w:w="283" w:type="dxa"/>
          </w:tcPr>
          <w:p w14:paraId="6348249E" w14:textId="77777777" w:rsidR="002A2CCD" w:rsidRDefault="002A2CCD" w:rsidP="00044E66"/>
        </w:tc>
        <w:tc>
          <w:tcPr>
            <w:tcW w:w="283" w:type="dxa"/>
          </w:tcPr>
          <w:p w14:paraId="61B1B576" w14:textId="77777777" w:rsidR="002A2CCD" w:rsidRDefault="002A2CCD" w:rsidP="00044E66"/>
        </w:tc>
        <w:tc>
          <w:tcPr>
            <w:tcW w:w="283" w:type="dxa"/>
          </w:tcPr>
          <w:p w14:paraId="798B5791" w14:textId="77777777" w:rsidR="002A2CCD" w:rsidRDefault="002A2CCD" w:rsidP="00044E66"/>
        </w:tc>
        <w:tc>
          <w:tcPr>
            <w:tcW w:w="283" w:type="dxa"/>
          </w:tcPr>
          <w:p w14:paraId="71AB3E7F" w14:textId="77777777" w:rsidR="002A2CCD" w:rsidRDefault="002A2CCD" w:rsidP="00044E66"/>
        </w:tc>
        <w:tc>
          <w:tcPr>
            <w:tcW w:w="283" w:type="dxa"/>
          </w:tcPr>
          <w:p w14:paraId="518992D5" w14:textId="77777777" w:rsidR="002A2CCD" w:rsidRDefault="002A2CCD" w:rsidP="00044E66"/>
        </w:tc>
        <w:tc>
          <w:tcPr>
            <w:tcW w:w="283" w:type="dxa"/>
          </w:tcPr>
          <w:p w14:paraId="25D2E998" w14:textId="77777777" w:rsidR="002A2CCD" w:rsidRDefault="002A2CCD" w:rsidP="00044E66"/>
        </w:tc>
        <w:tc>
          <w:tcPr>
            <w:tcW w:w="283" w:type="dxa"/>
          </w:tcPr>
          <w:p w14:paraId="27583B7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EF315A" w14:textId="77777777" w:rsidR="002A2CCD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9454F12" w14:textId="77777777" w:rsidR="002A2CCD" w:rsidRDefault="002A2CCD" w:rsidP="00044E66"/>
        </w:tc>
      </w:tr>
      <w:tr w:rsidR="002A2CCD" w14:paraId="0B1BDFC3" w14:textId="77777777" w:rsidTr="00D06BDD">
        <w:trPr>
          <w:trHeight w:hRule="exact" w:val="284"/>
        </w:trPr>
        <w:tc>
          <w:tcPr>
            <w:tcW w:w="283" w:type="dxa"/>
          </w:tcPr>
          <w:p w14:paraId="4E5EEAEA" w14:textId="77777777" w:rsidR="002A2CCD" w:rsidRDefault="002A2CCD" w:rsidP="00044E66"/>
        </w:tc>
        <w:tc>
          <w:tcPr>
            <w:tcW w:w="283" w:type="dxa"/>
          </w:tcPr>
          <w:p w14:paraId="2A66FB16" w14:textId="77777777" w:rsidR="002A2CCD" w:rsidRDefault="002A2CCD" w:rsidP="00044E66"/>
        </w:tc>
        <w:tc>
          <w:tcPr>
            <w:tcW w:w="283" w:type="dxa"/>
          </w:tcPr>
          <w:p w14:paraId="4BBB39EE" w14:textId="77777777" w:rsidR="002A2CCD" w:rsidRDefault="002A2CCD" w:rsidP="00044E66"/>
        </w:tc>
        <w:tc>
          <w:tcPr>
            <w:tcW w:w="283" w:type="dxa"/>
          </w:tcPr>
          <w:p w14:paraId="68AA4F7A" w14:textId="77777777" w:rsidR="002A2CCD" w:rsidRDefault="002A2CCD" w:rsidP="00044E66"/>
        </w:tc>
        <w:tc>
          <w:tcPr>
            <w:tcW w:w="283" w:type="dxa"/>
          </w:tcPr>
          <w:p w14:paraId="68B7EA5D" w14:textId="77777777" w:rsidR="002A2CCD" w:rsidRDefault="002A2CCD" w:rsidP="00044E66"/>
        </w:tc>
        <w:tc>
          <w:tcPr>
            <w:tcW w:w="283" w:type="dxa"/>
          </w:tcPr>
          <w:p w14:paraId="72A6D2F7" w14:textId="77777777" w:rsidR="002A2CCD" w:rsidRDefault="002A2CCD" w:rsidP="00044E66"/>
        </w:tc>
        <w:tc>
          <w:tcPr>
            <w:tcW w:w="283" w:type="dxa"/>
          </w:tcPr>
          <w:p w14:paraId="04F83E20" w14:textId="77777777" w:rsidR="002A2CCD" w:rsidRDefault="002A2CCD" w:rsidP="00044E66"/>
        </w:tc>
        <w:tc>
          <w:tcPr>
            <w:tcW w:w="283" w:type="dxa"/>
          </w:tcPr>
          <w:p w14:paraId="427416C9" w14:textId="77777777" w:rsidR="002A2CCD" w:rsidRDefault="002A2CCD" w:rsidP="00044E66"/>
        </w:tc>
        <w:tc>
          <w:tcPr>
            <w:tcW w:w="283" w:type="dxa"/>
          </w:tcPr>
          <w:p w14:paraId="7A9AE998" w14:textId="77777777" w:rsidR="002A2CCD" w:rsidRDefault="002A2CCD" w:rsidP="00044E66"/>
        </w:tc>
        <w:tc>
          <w:tcPr>
            <w:tcW w:w="283" w:type="dxa"/>
          </w:tcPr>
          <w:p w14:paraId="24005E7D" w14:textId="77777777" w:rsidR="002A2CCD" w:rsidRDefault="002A2CCD" w:rsidP="00044E66"/>
        </w:tc>
        <w:tc>
          <w:tcPr>
            <w:tcW w:w="283" w:type="dxa"/>
          </w:tcPr>
          <w:p w14:paraId="3D359509" w14:textId="77777777" w:rsidR="002A2CCD" w:rsidRDefault="002A2CCD" w:rsidP="00044E66"/>
        </w:tc>
        <w:tc>
          <w:tcPr>
            <w:tcW w:w="283" w:type="dxa"/>
          </w:tcPr>
          <w:p w14:paraId="4BA359E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BDDE2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63C1C70" w14:textId="77777777" w:rsidR="002A2CCD" w:rsidRDefault="002A2CCD" w:rsidP="00044E66"/>
        </w:tc>
      </w:tr>
      <w:tr w:rsidR="002A2CCD" w14:paraId="21797D41" w14:textId="77777777" w:rsidTr="00D06BDD">
        <w:trPr>
          <w:trHeight w:hRule="exact" w:val="284"/>
        </w:trPr>
        <w:tc>
          <w:tcPr>
            <w:tcW w:w="283" w:type="dxa"/>
          </w:tcPr>
          <w:p w14:paraId="476404F8" w14:textId="77777777" w:rsidR="002A2CCD" w:rsidRDefault="002A2CCD" w:rsidP="00044E66"/>
        </w:tc>
        <w:tc>
          <w:tcPr>
            <w:tcW w:w="283" w:type="dxa"/>
          </w:tcPr>
          <w:p w14:paraId="631F82B8" w14:textId="77777777" w:rsidR="002A2CCD" w:rsidRDefault="002A2CCD" w:rsidP="00044E66"/>
        </w:tc>
        <w:tc>
          <w:tcPr>
            <w:tcW w:w="283" w:type="dxa"/>
          </w:tcPr>
          <w:p w14:paraId="4AE6CADF" w14:textId="77777777" w:rsidR="002A2CCD" w:rsidRDefault="002A2CCD" w:rsidP="00044E66"/>
        </w:tc>
        <w:tc>
          <w:tcPr>
            <w:tcW w:w="283" w:type="dxa"/>
          </w:tcPr>
          <w:p w14:paraId="1301BAC9" w14:textId="77777777" w:rsidR="002A2CCD" w:rsidRDefault="002A2CCD" w:rsidP="00044E66"/>
        </w:tc>
        <w:tc>
          <w:tcPr>
            <w:tcW w:w="283" w:type="dxa"/>
          </w:tcPr>
          <w:p w14:paraId="44676877" w14:textId="77777777" w:rsidR="002A2CCD" w:rsidRDefault="002A2CCD" w:rsidP="00044E66"/>
        </w:tc>
        <w:tc>
          <w:tcPr>
            <w:tcW w:w="283" w:type="dxa"/>
          </w:tcPr>
          <w:p w14:paraId="4E1F86F4" w14:textId="77777777" w:rsidR="002A2CCD" w:rsidRDefault="002A2CCD" w:rsidP="00044E66"/>
        </w:tc>
        <w:tc>
          <w:tcPr>
            <w:tcW w:w="283" w:type="dxa"/>
          </w:tcPr>
          <w:p w14:paraId="2A8923CC" w14:textId="77777777" w:rsidR="002A2CCD" w:rsidRDefault="002A2CCD" w:rsidP="00044E66"/>
        </w:tc>
        <w:tc>
          <w:tcPr>
            <w:tcW w:w="283" w:type="dxa"/>
          </w:tcPr>
          <w:p w14:paraId="6A2F04D3" w14:textId="77777777" w:rsidR="002A2CCD" w:rsidRDefault="002A2CCD" w:rsidP="00044E66"/>
        </w:tc>
        <w:tc>
          <w:tcPr>
            <w:tcW w:w="283" w:type="dxa"/>
          </w:tcPr>
          <w:p w14:paraId="28D909F1" w14:textId="77777777" w:rsidR="002A2CCD" w:rsidRDefault="002A2CCD" w:rsidP="00044E66"/>
        </w:tc>
        <w:tc>
          <w:tcPr>
            <w:tcW w:w="283" w:type="dxa"/>
          </w:tcPr>
          <w:p w14:paraId="295F1C9F" w14:textId="77777777" w:rsidR="002A2CCD" w:rsidRDefault="002A2CCD" w:rsidP="00044E66"/>
        </w:tc>
        <w:tc>
          <w:tcPr>
            <w:tcW w:w="283" w:type="dxa"/>
          </w:tcPr>
          <w:p w14:paraId="40D9D0D6" w14:textId="77777777" w:rsidR="002A2CCD" w:rsidRDefault="002A2CCD" w:rsidP="00044E66"/>
        </w:tc>
        <w:tc>
          <w:tcPr>
            <w:tcW w:w="283" w:type="dxa"/>
          </w:tcPr>
          <w:p w14:paraId="7F2D69B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EB395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7C23E2" w14:textId="77777777" w:rsidR="002A2CCD" w:rsidRDefault="002A2CCD" w:rsidP="00044E66"/>
        </w:tc>
      </w:tr>
      <w:tr w:rsidR="002A2CCD" w14:paraId="40C01286" w14:textId="77777777" w:rsidTr="00D06BDD">
        <w:trPr>
          <w:trHeight w:hRule="exact" w:val="284"/>
        </w:trPr>
        <w:tc>
          <w:tcPr>
            <w:tcW w:w="283" w:type="dxa"/>
          </w:tcPr>
          <w:p w14:paraId="4CC6EC85" w14:textId="77777777" w:rsidR="002A2CCD" w:rsidRDefault="002A2CCD" w:rsidP="00044E66"/>
        </w:tc>
        <w:tc>
          <w:tcPr>
            <w:tcW w:w="283" w:type="dxa"/>
          </w:tcPr>
          <w:p w14:paraId="066C9638" w14:textId="77777777" w:rsidR="002A2CCD" w:rsidRDefault="002A2CCD" w:rsidP="00044E66"/>
        </w:tc>
        <w:tc>
          <w:tcPr>
            <w:tcW w:w="283" w:type="dxa"/>
          </w:tcPr>
          <w:p w14:paraId="0ECB850A" w14:textId="77777777" w:rsidR="002A2CCD" w:rsidRDefault="002A2CCD" w:rsidP="00044E66"/>
        </w:tc>
        <w:tc>
          <w:tcPr>
            <w:tcW w:w="283" w:type="dxa"/>
          </w:tcPr>
          <w:p w14:paraId="30BB87EE" w14:textId="77777777" w:rsidR="002A2CCD" w:rsidRDefault="002A2CCD" w:rsidP="00044E66"/>
        </w:tc>
        <w:tc>
          <w:tcPr>
            <w:tcW w:w="283" w:type="dxa"/>
          </w:tcPr>
          <w:p w14:paraId="255A9140" w14:textId="77777777" w:rsidR="002A2CCD" w:rsidRDefault="002A2CCD" w:rsidP="00044E66"/>
        </w:tc>
        <w:tc>
          <w:tcPr>
            <w:tcW w:w="283" w:type="dxa"/>
          </w:tcPr>
          <w:p w14:paraId="1E830B49" w14:textId="77777777" w:rsidR="002A2CCD" w:rsidRDefault="002A2CCD" w:rsidP="00044E66"/>
        </w:tc>
        <w:tc>
          <w:tcPr>
            <w:tcW w:w="283" w:type="dxa"/>
          </w:tcPr>
          <w:p w14:paraId="2454AA7D" w14:textId="77777777" w:rsidR="002A2CCD" w:rsidRDefault="002A2CCD" w:rsidP="00044E66"/>
        </w:tc>
        <w:tc>
          <w:tcPr>
            <w:tcW w:w="283" w:type="dxa"/>
          </w:tcPr>
          <w:p w14:paraId="5F1D5560" w14:textId="77777777" w:rsidR="002A2CCD" w:rsidRDefault="002A2CCD" w:rsidP="00044E66"/>
        </w:tc>
        <w:tc>
          <w:tcPr>
            <w:tcW w:w="283" w:type="dxa"/>
          </w:tcPr>
          <w:p w14:paraId="03612729" w14:textId="77777777" w:rsidR="002A2CCD" w:rsidRDefault="002A2CCD" w:rsidP="00044E66"/>
        </w:tc>
        <w:tc>
          <w:tcPr>
            <w:tcW w:w="283" w:type="dxa"/>
          </w:tcPr>
          <w:p w14:paraId="4127F6DC" w14:textId="77777777" w:rsidR="002A2CCD" w:rsidRDefault="002A2CCD" w:rsidP="00044E66"/>
        </w:tc>
        <w:tc>
          <w:tcPr>
            <w:tcW w:w="283" w:type="dxa"/>
          </w:tcPr>
          <w:p w14:paraId="35361AC8" w14:textId="77777777" w:rsidR="002A2CCD" w:rsidRDefault="002A2CCD" w:rsidP="00044E66"/>
        </w:tc>
        <w:tc>
          <w:tcPr>
            <w:tcW w:w="283" w:type="dxa"/>
          </w:tcPr>
          <w:p w14:paraId="77AE41B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1C3297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BCDC9B6" w14:textId="77777777" w:rsidR="002A2CCD" w:rsidRDefault="002A2CCD" w:rsidP="00044E66"/>
        </w:tc>
      </w:tr>
      <w:tr w:rsidR="002A2CCD" w14:paraId="3CAA5F45" w14:textId="77777777" w:rsidTr="00D06BDD">
        <w:trPr>
          <w:trHeight w:hRule="exact" w:val="284"/>
        </w:trPr>
        <w:tc>
          <w:tcPr>
            <w:tcW w:w="283" w:type="dxa"/>
          </w:tcPr>
          <w:p w14:paraId="23937C7E" w14:textId="77777777" w:rsidR="002A2CCD" w:rsidRDefault="002A2CCD" w:rsidP="00044E66"/>
        </w:tc>
        <w:tc>
          <w:tcPr>
            <w:tcW w:w="283" w:type="dxa"/>
          </w:tcPr>
          <w:p w14:paraId="6C1BB122" w14:textId="77777777" w:rsidR="002A2CCD" w:rsidRDefault="002A2CCD" w:rsidP="00044E66"/>
        </w:tc>
        <w:tc>
          <w:tcPr>
            <w:tcW w:w="283" w:type="dxa"/>
          </w:tcPr>
          <w:p w14:paraId="7D674A80" w14:textId="77777777" w:rsidR="002A2CCD" w:rsidRDefault="002A2CCD" w:rsidP="00044E66"/>
        </w:tc>
        <w:tc>
          <w:tcPr>
            <w:tcW w:w="283" w:type="dxa"/>
          </w:tcPr>
          <w:p w14:paraId="7EA21917" w14:textId="77777777" w:rsidR="002A2CCD" w:rsidRDefault="002A2CCD" w:rsidP="00044E66"/>
        </w:tc>
        <w:tc>
          <w:tcPr>
            <w:tcW w:w="283" w:type="dxa"/>
          </w:tcPr>
          <w:p w14:paraId="2BA98CA8" w14:textId="77777777" w:rsidR="002A2CCD" w:rsidRDefault="002A2CCD" w:rsidP="00044E66"/>
        </w:tc>
        <w:tc>
          <w:tcPr>
            <w:tcW w:w="283" w:type="dxa"/>
          </w:tcPr>
          <w:p w14:paraId="2285C1E7" w14:textId="77777777" w:rsidR="002A2CCD" w:rsidRDefault="002A2CCD" w:rsidP="00044E66"/>
        </w:tc>
        <w:tc>
          <w:tcPr>
            <w:tcW w:w="283" w:type="dxa"/>
          </w:tcPr>
          <w:p w14:paraId="006C8F97" w14:textId="77777777" w:rsidR="002A2CCD" w:rsidRDefault="002A2CCD" w:rsidP="00044E66"/>
        </w:tc>
        <w:tc>
          <w:tcPr>
            <w:tcW w:w="283" w:type="dxa"/>
          </w:tcPr>
          <w:p w14:paraId="5FCD5112" w14:textId="77777777" w:rsidR="002A2CCD" w:rsidRDefault="002A2CCD" w:rsidP="00044E66"/>
        </w:tc>
        <w:tc>
          <w:tcPr>
            <w:tcW w:w="283" w:type="dxa"/>
          </w:tcPr>
          <w:p w14:paraId="62AC08BD" w14:textId="77777777" w:rsidR="002A2CCD" w:rsidRDefault="002A2CCD" w:rsidP="00044E66"/>
        </w:tc>
        <w:tc>
          <w:tcPr>
            <w:tcW w:w="283" w:type="dxa"/>
          </w:tcPr>
          <w:p w14:paraId="7CD820DC" w14:textId="77777777" w:rsidR="002A2CCD" w:rsidRDefault="002A2CCD" w:rsidP="00044E66"/>
        </w:tc>
        <w:tc>
          <w:tcPr>
            <w:tcW w:w="283" w:type="dxa"/>
          </w:tcPr>
          <w:p w14:paraId="0A718ED6" w14:textId="77777777" w:rsidR="002A2CCD" w:rsidRDefault="002A2CCD" w:rsidP="00044E66"/>
        </w:tc>
        <w:tc>
          <w:tcPr>
            <w:tcW w:w="283" w:type="dxa"/>
          </w:tcPr>
          <w:p w14:paraId="4181656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C1C336E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EDC4FA" w14:textId="77777777" w:rsidR="002A2CCD" w:rsidRDefault="002A2CCD" w:rsidP="00044E66"/>
        </w:tc>
      </w:tr>
      <w:tr w:rsidR="002A2CCD" w14:paraId="080BD8E1" w14:textId="77777777" w:rsidTr="00D06BDD">
        <w:trPr>
          <w:trHeight w:hRule="exact" w:val="284"/>
        </w:trPr>
        <w:tc>
          <w:tcPr>
            <w:tcW w:w="283" w:type="dxa"/>
          </w:tcPr>
          <w:p w14:paraId="6F15B999" w14:textId="77777777" w:rsidR="002A2CCD" w:rsidRDefault="002A2CCD" w:rsidP="00044E66"/>
        </w:tc>
        <w:tc>
          <w:tcPr>
            <w:tcW w:w="283" w:type="dxa"/>
          </w:tcPr>
          <w:p w14:paraId="2F7E1E97" w14:textId="77777777" w:rsidR="002A2CCD" w:rsidRDefault="002A2CCD" w:rsidP="00044E66"/>
        </w:tc>
        <w:tc>
          <w:tcPr>
            <w:tcW w:w="283" w:type="dxa"/>
          </w:tcPr>
          <w:p w14:paraId="14685203" w14:textId="77777777" w:rsidR="002A2CCD" w:rsidRDefault="002A2CCD" w:rsidP="00044E66"/>
        </w:tc>
        <w:tc>
          <w:tcPr>
            <w:tcW w:w="283" w:type="dxa"/>
          </w:tcPr>
          <w:p w14:paraId="011EF7B0" w14:textId="77777777" w:rsidR="002A2CCD" w:rsidRDefault="002A2CCD" w:rsidP="00044E66"/>
        </w:tc>
        <w:tc>
          <w:tcPr>
            <w:tcW w:w="283" w:type="dxa"/>
          </w:tcPr>
          <w:p w14:paraId="1C10D010" w14:textId="77777777" w:rsidR="002A2CCD" w:rsidRDefault="002A2CCD" w:rsidP="00044E66"/>
        </w:tc>
        <w:tc>
          <w:tcPr>
            <w:tcW w:w="283" w:type="dxa"/>
          </w:tcPr>
          <w:p w14:paraId="4C0AC756" w14:textId="77777777" w:rsidR="002A2CCD" w:rsidRDefault="002A2CCD" w:rsidP="00044E66"/>
        </w:tc>
        <w:tc>
          <w:tcPr>
            <w:tcW w:w="283" w:type="dxa"/>
          </w:tcPr>
          <w:p w14:paraId="548E0532" w14:textId="77777777" w:rsidR="002A2CCD" w:rsidRDefault="002A2CCD" w:rsidP="00044E66"/>
        </w:tc>
        <w:tc>
          <w:tcPr>
            <w:tcW w:w="283" w:type="dxa"/>
          </w:tcPr>
          <w:p w14:paraId="676A3451" w14:textId="77777777" w:rsidR="002A2CCD" w:rsidRDefault="002A2CCD" w:rsidP="00044E66"/>
        </w:tc>
        <w:tc>
          <w:tcPr>
            <w:tcW w:w="283" w:type="dxa"/>
          </w:tcPr>
          <w:p w14:paraId="7065E981" w14:textId="77777777" w:rsidR="002A2CCD" w:rsidRDefault="002A2CCD" w:rsidP="00044E66"/>
        </w:tc>
        <w:tc>
          <w:tcPr>
            <w:tcW w:w="283" w:type="dxa"/>
          </w:tcPr>
          <w:p w14:paraId="10BBF127" w14:textId="77777777" w:rsidR="002A2CCD" w:rsidRDefault="002A2CCD" w:rsidP="00044E66"/>
        </w:tc>
        <w:tc>
          <w:tcPr>
            <w:tcW w:w="283" w:type="dxa"/>
          </w:tcPr>
          <w:p w14:paraId="151F1F3E" w14:textId="77777777" w:rsidR="002A2CCD" w:rsidRDefault="002A2CCD" w:rsidP="00044E66"/>
        </w:tc>
        <w:tc>
          <w:tcPr>
            <w:tcW w:w="283" w:type="dxa"/>
          </w:tcPr>
          <w:p w14:paraId="65FE383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C01DCD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94430AB" w14:textId="77777777" w:rsidR="002A2CCD" w:rsidRDefault="002A2CCD" w:rsidP="00044E66"/>
        </w:tc>
      </w:tr>
      <w:tr w:rsidR="002A2CCD" w14:paraId="1BEDE01C" w14:textId="77777777" w:rsidTr="00D06BDD">
        <w:trPr>
          <w:trHeight w:hRule="exact" w:val="284"/>
        </w:trPr>
        <w:tc>
          <w:tcPr>
            <w:tcW w:w="283" w:type="dxa"/>
          </w:tcPr>
          <w:p w14:paraId="498BF186" w14:textId="77777777" w:rsidR="002A2CCD" w:rsidRDefault="002A2CCD" w:rsidP="00044E66"/>
        </w:tc>
        <w:tc>
          <w:tcPr>
            <w:tcW w:w="283" w:type="dxa"/>
          </w:tcPr>
          <w:p w14:paraId="18BD8DF4" w14:textId="77777777" w:rsidR="002A2CCD" w:rsidRDefault="002A2CCD" w:rsidP="00044E66"/>
        </w:tc>
        <w:tc>
          <w:tcPr>
            <w:tcW w:w="283" w:type="dxa"/>
          </w:tcPr>
          <w:p w14:paraId="3AFB8F2D" w14:textId="77777777" w:rsidR="002A2CCD" w:rsidRDefault="002A2CCD" w:rsidP="00044E66"/>
        </w:tc>
        <w:tc>
          <w:tcPr>
            <w:tcW w:w="283" w:type="dxa"/>
          </w:tcPr>
          <w:p w14:paraId="5FB07A67" w14:textId="77777777" w:rsidR="002A2CCD" w:rsidRDefault="002A2CCD" w:rsidP="00044E66"/>
        </w:tc>
        <w:tc>
          <w:tcPr>
            <w:tcW w:w="283" w:type="dxa"/>
          </w:tcPr>
          <w:p w14:paraId="10549F15" w14:textId="77777777" w:rsidR="002A2CCD" w:rsidRDefault="002A2CCD" w:rsidP="00044E66"/>
        </w:tc>
        <w:tc>
          <w:tcPr>
            <w:tcW w:w="283" w:type="dxa"/>
          </w:tcPr>
          <w:p w14:paraId="19679E0E" w14:textId="77777777" w:rsidR="002A2CCD" w:rsidRDefault="002A2CCD" w:rsidP="00044E66"/>
        </w:tc>
        <w:tc>
          <w:tcPr>
            <w:tcW w:w="283" w:type="dxa"/>
          </w:tcPr>
          <w:p w14:paraId="3727461E" w14:textId="77777777" w:rsidR="002A2CCD" w:rsidRDefault="002A2CCD" w:rsidP="00044E66"/>
        </w:tc>
        <w:tc>
          <w:tcPr>
            <w:tcW w:w="283" w:type="dxa"/>
          </w:tcPr>
          <w:p w14:paraId="78B9CE3A" w14:textId="77777777" w:rsidR="002A2CCD" w:rsidRDefault="002A2CCD" w:rsidP="00044E66"/>
        </w:tc>
        <w:tc>
          <w:tcPr>
            <w:tcW w:w="283" w:type="dxa"/>
          </w:tcPr>
          <w:p w14:paraId="0B298567" w14:textId="77777777" w:rsidR="002A2CCD" w:rsidRDefault="002A2CCD" w:rsidP="00044E66"/>
        </w:tc>
        <w:tc>
          <w:tcPr>
            <w:tcW w:w="283" w:type="dxa"/>
          </w:tcPr>
          <w:p w14:paraId="52EF7D7C" w14:textId="77777777" w:rsidR="002A2CCD" w:rsidRDefault="002A2CCD" w:rsidP="00044E66"/>
        </w:tc>
        <w:tc>
          <w:tcPr>
            <w:tcW w:w="283" w:type="dxa"/>
          </w:tcPr>
          <w:p w14:paraId="48ADD94F" w14:textId="77777777" w:rsidR="002A2CCD" w:rsidRDefault="002A2CCD" w:rsidP="00044E66"/>
        </w:tc>
        <w:tc>
          <w:tcPr>
            <w:tcW w:w="283" w:type="dxa"/>
          </w:tcPr>
          <w:p w14:paraId="50768EA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C810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4FEBEE2" w14:textId="77777777" w:rsidR="002A2CCD" w:rsidRDefault="002A2CCD" w:rsidP="00044E66"/>
        </w:tc>
      </w:tr>
      <w:tr w:rsidR="002A2CCD" w14:paraId="443E4194" w14:textId="77777777" w:rsidTr="00D06BDD">
        <w:trPr>
          <w:trHeight w:hRule="exact" w:val="284"/>
        </w:trPr>
        <w:tc>
          <w:tcPr>
            <w:tcW w:w="283" w:type="dxa"/>
          </w:tcPr>
          <w:p w14:paraId="0FBB5D41" w14:textId="77777777" w:rsidR="002A2CCD" w:rsidRDefault="002A2CCD" w:rsidP="00044E66"/>
        </w:tc>
        <w:tc>
          <w:tcPr>
            <w:tcW w:w="283" w:type="dxa"/>
          </w:tcPr>
          <w:p w14:paraId="21F53A3E" w14:textId="77777777" w:rsidR="002A2CCD" w:rsidRDefault="002A2CCD" w:rsidP="00044E66"/>
        </w:tc>
        <w:tc>
          <w:tcPr>
            <w:tcW w:w="283" w:type="dxa"/>
          </w:tcPr>
          <w:p w14:paraId="57C815C4" w14:textId="77777777" w:rsidR="002A2CCD" w:rsidRDefault="002A2CCD" w:rsidP="00044E66"/>
        </w:tc>
        <w:tc>
          <w:tcPr>
            <w:tcW w:w="283" w:type="dxa"/>
          </w:tcPr>
          <w:p w14:paraId="31F7F7B7" w14:textId="77777777" w:rsidR="002A2CCD" w:rsidRDefault="002A2CCD" w:rsidP="00044E66"/>
        </w:tc>
        <w:tc>
          <w:tcPr>
            <w:tcW w:w="283" w:type="dxa"/>
          </w:tcPr>
          <w:p w14:paraId="10E6F675" w14:textId="77777777" w:rsidR="002A2CCD" w:rsidRDefault="002A2CCD" w:rsidP="00044E66"/>
        </w:tc>
        <w:tc>
          <w:tcPr>
            <w:tcW w:w="283" w:type="dxa"/>
          </w:tcPr>
          <w:p w14:paraId="0789AB38" w14:textId="77777777" w:rsidR="002A2CCD" w:rsidRDefault="002A2CCD" w:rsidP="00044E66"/>
        </w:tc>
        <w:tc>
          <w:tcPr>
            <w:tcW w:w="283" w:type="dxa"/>
          </w:tcPr>
          <w:p w14:paraId="477A261C" w14:textId="77777777" w:rsidR="002A2CCD" w:rsidRDefault="002A2CCD" w:rsidP="00044E66"/>
        </w:tc>
        <w:tc>
          <w:tcPr>
            <w:tcW w:w="283" w:type="dxa"/>
          </w:tcPr>
          <w:p w14:paraId="3414E4CD" w14:textId="77777777" w:rsidR="002A2CCD" w:rsidRDefault="002A2CCD" w:rsidP="00044E66"/>
        </w:tc>
        <w:tc>
          <w:tcPr>
            <w:tcW w:w="283" w:type="dxa"/>
          </w:tcPr>
          <w:p w14:paraId="209A6424" w14:textId="77777777" w:rsidR="002A2CCD" w:rsidRDefault="002A2CCD" w:rsidP="00044E66"/>
        </w:tc>
        <w:tc>
          <w:tcPr>
            <w:tcW w:w="283" w:type="dxa"/>
          </w:tcPr>
          <w:p w14:paraId="5E00807C" w14:textId="77777777" w:rsidR="002A2CCD" w:rsidRDefault="002A2CCD" w:rsidP="00044E66"/>
        </w:tc>
        <w:tc>
          <w:tcPr>
            <w:tcW w:w="283" w:type="dxa"/>
          </w:tcPr>
          <w:p w14:paraId="544DF2DB" w14:textId="77777777" w:rsidR="002A2CCD" w:rsidRDefault="002A2CCD" w:rsidP="00044E66"/>
        </w:tc>
        <w:tc>
          <w:tcPr>
            <w:tcW w:w="283" w:type="dxa"/>
          </w:tcPr>
          <w:p w14:paraId="4D6AA54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53A05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639D8C9" w14:textId="77777777" w:rsidR="002A2CCD" w:rsidRDefault="002A2CCD" w:rsidP="00044E66"/>
        </w:tc>
      </w:tr>
      <w:tr w:rsidR="002A2CCD" w14:paraId="3E6EDBFB" w14:textId="77777777" w:rsidTr="00D06BDD">
        <w:trPr>
          <w:trHeight w:hRule="exact" w:val="284"/>
        </w:trPr>
        <w:tc>
          <w:tcPr>
            <w:tcW w:w="283" w:type="dxa"/>
          </w:tcPr>
          <w:p w14:paraId="2366AB33" w14:textId="77777777" w:rsidR="002A2CCD" w:rsidRDefault="002A2CCD" w:rsidP="00044E66"/>
        </w:tc>
        <w:tc>
          <w:tcPr>
            <w:tcW w:w="283" w:type="dxa"/>
          </w:tcPr>
          <w:p w14:paraId="34C2949A" w14:textId="77777777" w:rsidR="002A2CCD" w:rsidRDefault="002A2CCD" w:rsidP="00044E66"/>
        </w:tc>
        <w:tc>
          <w:tcPr>
            <w:tcW w:w="283" w:type="dxa"/>
          </w:tcPr>
          <w:p w14:paraId="27CB9FF4" w14:textId="77777777" w:rsidR="002A2CCD" w:rsidRDefault="002A2CCD" w:rsidP="00044E66"/>
        </w:tc>
        <w:tc>
          <w:tcPr>
            <w:tcW w:w="283" w:type="dxa"/>
          </w:tcPr>
          <w:p w14:paraId="49C41C78" w14:textId="77777777" w:rsidR="002A2CCD" w:rsidRDefault="002A2CCD" w:rsidP="00044E66"/>
        </w:tc>
        <w:tc>
          <w:tcPr>
            <w:tcW w:w="283" w:type="dxa"/>
          </w:tcPr>
          <w:p w14:paraId="038516B7" w14:textId="77777777" w:rsidR="002A2CCD" w:rsidRDefault="002A2CCD" w:rsidP="00044E66"/>
        </w:tc>
        <w:tc>
          <w:tcPr>
            <w:tcW w:w="283" w:type="dxa"/>
          </w:tcPr>
          <w:p w14:paraId="23C52C45" w14:textId="77777777" w:rsidR="002A2CCD" w:rsidRDefault="002A2CCD" w:rsidP="00044E66"/>
        </w:tc>
        <w:tc>
          <w:tcPr>
            <w:tcW w:w="283" w:type="dxa"/>
          </w:tcPr>
          <w:p w14:paraId="5E4018F9" w14:textId="77777777" w:rsidR="002A2CCD" w:rsidRDefault="002A2CCD" w:rsidP="00044E66"/>
        </w:tc>
        <w:tc>
          <w:tcPr>
            <w:tcW w:w="283" w:type="dxa"/>
          </w:tcPr>
          <w:p w14:paraId="5C0AF45A" w14:textId="77777777" w:rsidR="002A2CCD" w:rsidRDefault="002A2CCD" w:rsidP="00044E66"/>
        </w:tc>
        <w:tc>
          <w:tcPr>
            <w:tcW w:w="283" w:type="dxa"/>
          </w:tcPr>
          <w:p w14:paraId="2B4D101E" w14:textId="77777777" w:rsidR="002A2CCD" w:rsidRDefault="002A2CCD" w:rsidP="00044E66"/>
        </w:tc>
        <w:tc>
          <w:tcPr>
            <w:tcW w:w="283" w:type="dxa"/>
          </w:tcPr>
          <w:p w14:paraId="46700632" w14:textId="77777777" w:rsidR="002A2CCD" w:rsidRDefault="002A2CCD" w:rsidP="00044E66"/>
        </w:tc>
        <w:tc>
          <w:tcPr>
            <w:tcW w:w="283" w:type="dxa"/>
          </w:tcPr>
          <w:p w14:paraId="52AA87F3" w14:textId="77777777" w:rsidR="002A2CCD" w:rsidRDefault="002A2CCD" w:rsidP="00044E66"/>
        </w:tc>
        <w:tc>
          <w:tcPr>
            <w:tcW w:w="283" w:type="dxa"/>
          </w:tcPr>
          <w:p w14:paraId="732E62A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8C41D1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C5C6F9" w14:textId="77777777" w:rsidR="002A2CCD" w:rsidRDefault="002A2CCD" w:rsidP="00044E66"/>
        </w:tc>
      </w:tr>
      <w:tr w:rsidR="002A2CCD" w14:paraId="6779752B" w14:textId="77777777" w:rsidTr="00D06BDD">
        <w:trPr>
          <w:trHeight w:hRule="exact" w:val="284"/>
        </w:trPr>
        <w:tc>
          <w:tcPr>
            <w:tcW w:w="283" w:type="dxa"/>
          </w:tcPr>
          <w:p w14:paraId="3DF9F564" w14:textId="77777777" w:rsidR="002A2CCD" w:rsidRDefault="002A2CCD" w:rsidP="00044E66"/>
        </w:tc>
        <w:tc>
          <w:tcPr>
            <w:tcW w:w="283" w:type="dxa"/>
          </w:tcPr>
          <w:p w14:paraId="3947CE07" w14:textId="77777777" w:rsidR="002A2CCD" w:rsidRDefault="002A2CCD" w:rsidP="00044E66"/>
        </w:tc>
        <w:tc>
          <w:tcPr>
            <w:tcW w:w="283" w:type="dxa"/>
          </w:tcPr>
          <w:p w14:paraId="12B7AE13" w14:textId="77777777" w:rsidR="002A2CCD" w:rsidRDefault="002A2CCD" w:rsidP="00044E66"/>
        </w:tc>
        <w:tc>
          <w:tcPr>
            <w:tcW w:w="283" w:type="dxa"/>
          </w:tcPr>
          <w:p w14:paraId="2B9DC5FA" w14:textId="77777777" w:rsidR="002A2CCD" w:rsidRDefault="002A2CCD" w:rsidP="00044E66"/>
        </w:tc>
        <w:tc>
          <w:tcPr>
            <w:tcW w:w="283" w:type="dxa"/>
          </w:tcPr>
          <w:p w14:paraId="5EC0CEB3" w14:textId="77777777" w:rsidR="002A2CCD" w:rsidRDefault="002A2CCD" w:rsidP="00044E66"/>
        </w:tc>
        <w:tc>
          <w:tcPr>
            <w:tcW w:w="283" w:type="dxa"/>
          </w:tcPr>
          <w:p w14:paraId="25C6A2CA" w14:textId="77777777" w:rsidR="002A2CCD" w:rsidRDefault="002A2CCD" w:rsidP="00044E66"/>
        </w:tc>
        <w:tc>
          <w:tcPr>
            <w:tcW w:w="283" w:type="dxa"/>
          </w:tcPr>
          <w:p w14:paraId="505FD93A" w14:textId="77777777" w:rsidR="002A2CCD" w:rsidRDefault="002A2CCD" w:rsidP="00044E66"/>
        </w:tc>
        <w:tc>
          <w:tcPr>
            <w:tcW w:w="283" w:type="dxa"/>
          </w:tcPr>
          <w:p w14:paraId="081D689B" w14:textId="77777777" w:rsidR="002A2CCD" w:rsidRDefault="002A2CCD" w:rsidP="00044E66"/>
        </w:tc>
        <w:tc>
          <w:tcPr>
            <w:tcW w:w="283" w:type="dxa"/>
          </w:tcPr>
          <w:p w14:paraId="6B42B050" w14:textId="77777777" w:rsidR="002A2CCD" w:rsidRDefault="002A2CCD" w:rsidP="00044E66"/>
        </w:tc>
        <w:tc>
          <w:tcPr>
            <w:tcW w:w="283" w:type="dxa"/>
          </w:tcPr>
          <w:p w14:paraId="7872DB21" w14:textId="77777777" w:rsidR="002A2CCD" w:rsidRDefault="002A2CCD" w:rsidP="00044E66"/>
        </w:tc>
        <w:tc>
          <w:tcPr>
            <w:tcW w:w="283" w:type="dxa"/>
          </w:tcPr>
          <w:p w14:paraId="694D7ABF" w14:textId="77777777" w:rsidR="002A2CCD" w:rsidRDefault="002A2CCD" w:rsidP="00044E66"/>
        </w:tc>
        <w:tc>
          <w:tcPr>
            <w:tcW w:w="283" w:type="dxa"/>
          </w:tcPr>
          <w:p w14:paraId="5C6AD1A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FA76A0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BA58203" w14:textId="77777777" w:rsidR="002A2CCD" w:rsidRDefault="002A2CCD" w:rsidP="00044E66"/>
        </w:tc>
      </w:tr>
      <w:tr w:rsidR="002A2CCD" w14:paraId="427E66B5" w14:textId="77777777" w:rsidTr="00D06BDD">
        <w:trPr>
          <w:trHeight w:hRule="exact" w:val="284"/>
        </w:trPr>
        <w:tc>
          <w:tcPr>
            <w:tcW w:w="283" w:type="dxa"/>
          </w:tcPr>
          <w:p w14:paraId="3990E8C9" w14:textId="77777777" w:rsidR="002A2CCD" w:rsidRDefault="002A2CCD" w:rsidP="00044E66"/>
        </w:tc>
        <w:tc>
          <w:tcPr>
            <w:tcW w:w="283" w:type="dxa"/>
          </w:tcPr>
          <w:p w14:paraId="073F2BA8" w14:textId="77777777" w:rsidR="002A2CCD" w:rsidRDefault="002A2CCD" w:rsidP="00044E66"/>
        </w:tc>
        <w:tc>
          <w:tcPr>
            <w:tcW w:w="283" w:type="dxa"/>
          </w:tcPr>
          <w:p w14:paraId="1D7A8E32" w14:textId="77777777" w:rsidR="002A2CCD" w:rsidRDefault="002A2CCD" w:rsidP="00044E66"/>
        </w:tc>
        <w:tc>
          <w:tcPr>
            <w:tcW w:w="283" w:type="dxa"/>
          </w:tcPr>
          <w:p w14:paraId="01ADD68E" w14:textId="77777777" w:rsidR="002A2CCD" w:rsidRDefault="002A2CCD" w:rsidP="00044E66"/>
        </w:tc>
        <w:tc>
          <w:tcPr>
            <w:tcW w:w="283" w:type="dxa"/>
          </w:tcPr>
          <w:p w14:paraId="050CB685" w14:textId="77777777" w:rsidR="002A2CCD" w:rsidRDefault="002A2CCD" w:rsidP="00044E66"/>
        </w:tc>
        <w:tc>
          <w:tcPr>
            <w:tcW w:w="283" w:type="dxa"/>
          </w:tcPr>
          <w:p w14:paraId="53C2B0E2" w14:textId="77777777" w:rsidR="002A2CCD" w:rsidRDefault="002A2CCD" w:rsidP="00044E66"/>
        </w:tc>
        <w:tc>
          <w:tcPr>
            <w:tcW w:w="283" w:type="dxa"/>
          </w:tcPr>
          <w:p w14:paraId="6F08B125" w14:textId="77777777" w:rsidR="002A2CCD" w:rsidRDefault="002A2CCD" w:rsidP="00044E66"/>
        </w:tc>
        <w:tc>
          <w:tcPr>
            <w:tcW w:w="283" w:type="dxa"/>
          </w:tcPr>
          <w:p w14:paraId="3B80CE4E" w14:textId="77777777" w:rsidR="002A2CCD" w:rsidRDefault="002A2CCD" w:rsidP="00044E66"/>
        </w:tc>
        <w:tc>
          <w:tcPr>
            <w:tcW w:w="283" w:type="dxa"/>
          </w:tcPr>
          <w:p w14:paraId="57775589" w14:textId="77777777" w:rsidR="002A2CCD" w:rsidRDefault="002A2CCD" w:rsidP="00044E66"/>
        </w:tc>
        <w:tc>
          <w:tcPr>
            <w:tcW w:w="283" w:type="dxa"/>
          </w:tcPr>
          <w:p w14:paraId="18194263" w14:textId="77777777" w:rsidR="002A2CCD" w:rsidRDefault="002A2CCD" w:rsidP="00044E66"/>
        </w:tc>
        <w:tc>
          <w:tcPr>
            <w:tcW w:w="283" w:type="dxa"/>
          </w:tcPr>
          <w:p w14:paraId="1C148CBC" w14:textId="77777777" w:rsidR="002A2CCD" w:rsidRDefault="002A2CCD" w:rsidP="00044E66"/>
        </w:tc>
        <w:tc>
          <w:tcPr>
            <w:tcW w:w="283" w:type="dxa"/>
          </w:tcPr>
          <w:p w14:paraId="5B67C7A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64780A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45DEDF4" w14:textId="77777777" w:rsidR="002A2CCD" w:rsidRDefault="002A2CCD" w:rsidP="00044E66"/>
        </w:tc>
      </w:tr>
      <w:tr w:rsidR="002A2CCD" w14:paraId="2F094448" w14:textId="77777777" w:rsidTr="00D06BDD">
        <w:trPr>
          <w:trHeight w:hRule="exact" w:val="284"/>
        </w:trPr>
        <w:tc>
          <w:tcPr>
            <w:tcW w:w="283" w:type="dxa"/>
          </w:tcPr>
          <w:p w14:paraId="06370905" w14:textId="77777777" w:rsidR="002A2CCD" w:rsidRDefault="002A2CCD" w:rsidP="00044E66"/>
        </w:tc>
        <w:tc>
          <w:tcPr>
            <w:tcW w:w="283" w:type="dxa"/>
          </w:tcPr>
          <w:p w14:paraId="0861C170" w14:textId="77777777" w:rsidR="002A2CCD" w:rsidRDefault="002A2CCD" w:rsidP="00044E66"/>
        </w:tc>
        <w:tc>
          <w:tcPr>
            <w:tcW w:w="283" w:type="dxa"/>
          </w:tcPr>
          <w:p w14:paraId="29469724" w14:textId="77777777" w:rsidR="002A2CCD" w:rsidRDefault="002A2CCD" w:rsidP="00044E66"/>
        </w:tc>
        <w:tc>
          <w:tcPr>
            <w:tcW w:w="283" w:type="dxa"/>
          </w:tcPr>
          <w:p w14:paraId="1421156D" w14:textId="77777777" w:rsidR="002A2CCD" w:rsidRDefault="002A2CCD" w:rsidP="00044E66"/>
        </w:tc>
        <w:tc>
          <w:tcPr>
            <w:tcW w:w="283" w:type="dxa"/>
          </w:tcPr>
          <w:p w14:paraId="543FA5CD" w14:textId="77777777" w:rsidR="002A2CCD" w:rsidRDefault="002A2CCD" w:rsidP="00044E66"/>
        </w:tc>
        <w:tc>
          <w:tcPr>
            <w:tcW w:w="283" w:type="dxa"/>
          </w:tcPr>
          <w:p w14:paraId="28C893F3" w14:textId="77777777" w:rsidR="002A2CCD" w:rsidRDefault="002A2CCD" w:rsidP="00044E66"/>
        </w:tc>
        <w:tc>
          <w:tcPr>
            <w:tcW w:w="283" w:type="dxa"/>
          </w:tcPr>
          <w:p w14:paraId="31E08906" w14:textId="77777777" w:rsidR="002A2CCD" w:rsidRDefault="002A2CCD" w:rsidP="00044E66"/>
        </w:tc>
        <w:tc>
          <w:tcPr>
            <w:tcW w:w="283" w:type="dxa"/>
          </w:tcPr>
          <w:p w14:paraId="0DF58A6B" w14:textId="77777777" w:rsidR="002A2CCD" w:rsidRDefault="002A2CCD" w:rsidP="00044E66"/>
        </w:tc>
        <w:tc>
          <w:tcPr>
            <w:tcW w:w="283" w:type="dxa"/>
          </w:tcPr>
          <w:p w14:paraId="1FCBD92E" w14:textId="77777777" w:rsidR="002A2CCD" w:rsidRDefault="002A2CCD" w:rsidP="00044E66"/>
        </w:tc>
        <w:tc>
          <w:tcPr>
            <w:tcW w:w="283" w:type="dxa"/>
          </w:tcPr>
          <w:p w14:paraId="6A5776ED" w14:textId="77777777" w:rsidR="002A2CCD" w:rsidRDefault="002A2CCD" w:rsidP="00044E66"/>
        </w:tc>
        <w:tc>
          <w:tcPr>
            <w:tcW w:w="283" w:type="dxa"/>
          </w:tcPr>
          <w:p w14:paraId="387A4B4C" w14:textId="77777777" w:rsidR="002A2CCD" w:rsidRDefault="002A2CCD" w:rsidP="00044E66"/>
        </w:tc>
        <w:tc>
          <w:tcPr>
            <w:tcW w:w="283" w:type="dxa"/>
          </w:tcPr>
          <w:p w14:paraId="46A77D5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8097E6" w14:textId="77777777" w:rsidR="002A2CCD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A5020DB" w14:textId="77777777" w:rsidR="002A2CCD" w:rsidRDefault="002A2CCD" w:rsidP="00044E66"/>
        </w:tc>
      </w:tr>
    </w:tbl>
    <w:p w14:paraId="118D4604" w14:textId="77777777" w:rsidR="002A2CCD" w:rsidRDefault="002A2CCD" w:rsidP="002A2CCD"/>
    <w:p w14:paraId="73C3C258" w14:textId="77777777" w:rsidR="002A2CCD" w:rsidRDefault="002A2CCD" w:rsidP="002A2CCD">
      <w:pPr>
        <w:sectPr w:rsidR="002A2CCD" w:rsidSect="00D06BDD">
          <w:type w:val="continuous"/>
          <w:pgSz w:w="16838" w:h="11906" w:orient="landscape" w:code="9"/>
          <w:pgMar w:top="1361" w:right="1134" w:bottom="1134" w:left="1134" w:header="567" w:footer="510" w:gutter="0"/>
          <w:cols w:num="2" w:space="565" w:equalWidth="0">
            <w:col w:w="6719" w:space="565"/>
            <w:col w:w="7286"/>
          </w:cols>
          <w:docGrid w:linePitch="360"/>
        </w:sectPr>
      </w:pPr>
    </w:p>
    <w:p w14:paraId="3803A155" w14:textId="77777777" w:rsidR="002A2CCD" w:rsidRDefault="002A2CCD" w:rsidP="002A2CCD">
      <w:r>
        <w:lastRenderedPageBreak/>
        <w:t>Feld 20 x 20</w:t>
      </w:r>
    </w:p>
    <w:p w14:paraId="7E50FAFD" w14:textId="77777777" w:rsidR="002A2CCD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14:paraId="10517923" w14:textId="77777777" w:rsidTr="002A2CCD">
        <w:trPr>
          <w:trHeight w:hRule="exact" w:val="284"/>
        </w:trPr>
        <w:tc>
          <w:tcPr>
            <w:tcW w:w="283" w:type="dxa"/>
          </w:tcPr>
          <w:p w14:paraId="03B9B632" w14:textId="77777777" w:rsidR="002A2CCD" w:rsidRDefault="002A2CCD" w:rsidP="00044E66"/>
        </w:tc>
        <w:tc>
          <w:tcPr>
            <w:tcW w:w="283" w:type="dxa"/>
          </w:tcPr>
          <w:p w14:paraId="068F606D" w14:textId="77777777" w:rsidR="002A2CCD" w:rsidRDefault="002A2CCD" w:rsidP="00044E66"/>
        </w:tc>
        <w:tc>
          <w:tcPr>
            <w:tcW w:w="283" w:type="dxa"/>
          </w:tcPr>
          <w:p w14:paraId="4572FB48" w14:textId="77777777" w:rsidR="002A2CCD" w:rsidRDefault="002A2CCD" w:rsidP="00044E66"/>
        </w:tc>
        <w:tc>
          <w:tcPr>
            <w:tcW w:w="283" w:type="dxa"/>
          </w:tcPr>
          <w:p w14:paraId="671ED025" w14:textId="77777777" w:rsidR="002A2CCD" w:rsidRDefault="002A2CCD" w:rsidP="00044E66"/>
        </w:tc>
        <w:tc>
          <w:tcPr>
            <w:tcW w:w="283" w:type="dxa"/>
          </w:tcPr>
          <w:p w14:paraId="2424173A" w14:textId="77777777" w:rsidR="002A2CCD" w:rsidRDefault="002A2CCD" w:rsidP="00044E66"/>
        </w:tc>
        <w:tc>
          <w:tcPr>
            <w:tcW w:w="283" w:type="dxa"/>
          </w:tcPr>
          <w:p w14:paraId="179BC23F" w14:textId="77777777" w:rsidR="002A2CCD" w:rsidRDefault="002A2CCD" w:rsidP="00044E66"/>
        </w:tc>
        <w:tc>
          <w:tcPr>
            <w:tcW w:w="283" w:type="dxa"/>
          </w:tcPr>
          <w:p w14:paraId="4D77AAE0" w14:textId="77777777" w:rsidR="002A2CCD" w:rsidRDefault="002A2CCD" w:rsidP="00044E66"/>
        </w:tc>
        <w:tc>
          <w:tcPr>
            <w:tcW w:w="283" w:type="dxa"/>
          </w:tcPr>
          <w:p w14:paraId="02E331DD" w14:textId="77777777" w:rsidR="002A2CCD" w:rsidRDefault="002A2CCD" w:rsidP="00044E66"/>
        </w:tc>
        <w:tc>
          <w:tcPr>
            <w:tcW w:w="283" w:type="dxa"/>
          </w:tcPr>
          <w:p w14:paraId="60FCA0A2" w14:textId="77777777" w:rsidR="002A2CCD" w:rsidRDefault="002A2CCD" w:rsidP="00044E66"/>
        </w:tc>
        <w:tc>
          <w:tcPr>
            <w:tcW w:w="283" w:type="dxa"/>
          </w:tcPr>
          <w:p w14:paraId="56AB4D48" w14:textId="77777777" w:rsidR="002A2CCD" w:rsidRDefault="002A2CCD" w:rsidP="00044E66"/>
        </w:tc>
        <w:tc>
          <w:tcPr>
            <w:tcW w:w="283" w:type="dxa"/>
          </w:tcPr>
          <w:p w14:paraId="04C09941" w14:textId="77777777" w:rsidR="002A2CCD" w:rsidRDefault="002A2CCD" w:rsidP="00044E66"/>
        </w:tc>
        <w:tc>
          <w:tcPr>
            <w:tcW w:w="283" w:type="dxa"/>
          </w:tcPr>
          <w:p w14:paraId="6BC3FAC6" w14:textId="77777777" w:rsidR="002A2CCD" w:rsidRDefault="002A2CCD" w:rsidP="00044E66"/>
        </w:tc>
        <w:tc>
          <w:tcPr>
            <w:tcW w:w="283" w:type="dxa"/>
          </w:tcPr>
          <w:p w14:paraId="5878658E" w14:textId="77777777" w:rsidR="002A2CCD" w:rsidRDefault="002A2CCD" w:rsidP="00044E66"/>
        </w:tc>
        <w:tc>
          <w:tcPr>
            <w:tcW w:w="283" w:type="dxa"/>
          </w:tcPr>
          <w:p w14:paraId="1DDCDA85" w14:textId="77777777" w:rsidR="002A2CCD" w:rsidRDefault="002A2CCD" w:rsidP="00044E66"/>
        </w:tc>
        <w:tc>
          <w:tcPr>
            <w:tcW w:w="283" w:type="dxa"/>
          </w:tcPr>
          <w:p w14:paraId="3CB7E34E" w14:textId="77777777" w:rsidR="002A2CCD" w:rsidRDefault="002A2CCD" w:rsidP="00044E66"/>
        </w:tc>
        <w:tc>
          <w:tcPr>
            <w:tcW w:w="283" w:type="dxa"/>
          </w:tcPr>
          <w:p w14:paraId="7597E9A5" w14:textId="77777777" w:rsidR="002A2CCD" w:rsidRDefault="002A2CCD" w:rsidP="00044E66"/>
        </w:tc>
        <w:tc>
          <w:tcPr>
            <w:tcW w:w="283" w:type="dxa"/>
          </w:tcPr>
          <w:p w14:paraId="5FEB55A0" w14:textId="77777777" w:rsidR="002A2CCD" w:rsidRDefault="002A2CCD" w:rsidP="00044E66"/>
        </w:tc>
        <w:tc>
          <w:tcPr>
            <w:tcW w:w="283" w:type="dxa"/>
          </w:tcPr>
          <w:p w14:paraId="6240D089" w14:textId="77777777" w:rsidR="002A2CCD" w:rsidRDefault="002A2CCD" w:rsidP="00044E66"/>
        </w:tc>
        <w:tc>
          <w:tcPr>
            <w:tcW w:w="283" w:type="dxa"/>
          </w:tcPr>
          <w:p w14:paraId="6B8D09CF" w14:textId="77777777" w:rsidR="002A2CCD" w:rsidRDefault="002A2CCD" w:rsidP="00044E66"/>
        </w:tc>
        <w:tc>
          <w:tcPr>
            <w:tcW w:w="283" w:type="dxa"/>
          </w:tcPr>
          <w:p w14:paraId="1CBE359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1A071E" w14:textId="77777777" w:rsidR="002A2CCD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98FE503" w14:textId="77777777" w:rsidR="002A2CCD" w:rsidRDefault="002A2CCD" w:rsidP="00044E66"/>
        </w:tc>
      </w:tr>
      <w:tr w:rsidR="002A2CCD" w14:paraId="176DA6ED" w14:textId="77777777" w:rsidTr="002A2CCD">
        <w:trPr>
          <w:trHeight w:hRule="exact" w:val="284"/>
        </w:trPr>
        <w:tc>
          <w:tcPr>
            <w:tcW w:w="283" w:type="dxa"/>
          </w:tcPr>
          <w:p w14:paraId="20A0ED69" w14:textId="77777777" w:rsidR="002A2CCD" w:rsidRDefault="002A2CCD" w:rsidP="00044E66"/>
        </w:tc>
        <w:tc>
          <w:tcPr>
            <w:tcW w:w="283" w:type="dxa"/>
          </w:tcPr>
          <w:p w14:paraId="58C0A9BD" w14:textId="77777777" w:rsidR="002A2CCD" w:rsidRDefault="002A2CCD" w:rsidP="00044E66"/>
        </w:tc>
        <w:tc>
          <w:tcPr>
            <w:tcW w:w="283" w:type="dxa"/>
          </w:tcPr>
          <w:p w14:paraId="723C9445" w14:textId="77777777" w:rsidR="002A2CCD" w:rsidRDefault="002A2CCD" w:rsidP="00044E66"/>
        </w:tc>
        <w:tc>
          <w:tcPr>
            <w:tcW w:w="283" w:type="dxa"/>
          </w:tcPr>
          <w:p w14:paraId="19110864" w14:textId="77777777" w:rsidR="002A2CCD" w:rsidRDefault="002A2CCD" w:rsidP="00044E66"/>
        </w:tc>
        <w:tc>
          <w:tcPr>
            <w:tcW w:w="283" w:type="dxa"/>
          </w:tcPr>
          <w:p w14:paraId="3D7B9867" w14:textId="77777777" w:rsidR="002A2CCD" w:rsidRDefault="002A2CCD" w:rsidP="00044E66"/>
        </w:tc>
        <w:tc>
          <w:tcPr>
            <w:tcW w:w="283" w:type="dxa"/>
          </w:tcPr>
          <w:p w14:paraId="49928A79" w14:textId="77777777" w:rsidR="002A2CCD" w:rsidRDefault="002A2CCD" w:rsidP="00044E66"/>
        </w:tc>
        <w:tc>
          <w:tcPr>
            <w:tcW w:w="283" w:type="dxa"/>
          </w:tcPr>
          <w:p w14:paraId="15D722BF" w14:textId="77777777" w:rsidR="002A2CCD" w:rsidRDefault="002A2CCD" w:rsidP="00044E66"/>
        </w:tc>
        <w:tc>
          <w:tcPr>
            <w:tcW w:w="283" w:type="dxa"/>
          </w:tcPr>
          <w:p w14:paraId="795CA43E" w14:textId="77777777" w:rsidR="002A2CCD" w:rsidRDefault="002A2CCD" w:rsidP="00044E66"/>
        </w:tc>
        <w:tc>
          <w:tcPr>
            <w:tcW w:w="283" w:type="dxa"/>
          </w:tcPr>
          <w:p w14:paraId="7215DAD4" w14:textId="77777777" w:rsidR="002A2CCD" w:rsidRDefault="002A2CCD" w:rsidP="00044E66"/>
        </w:tc>
        <w:tc>
          <w:tcPr>
            <w:tcW w:w="283" w:type="dxa"/>
          </w:tcPr>
          <w:p w14:paraId="4B78DE0B" w14:textId="77777777" w:rsidR="002A2CCD" w:rsidRDefault="002A2CCD" w:rsidP="00044E66"/>
        </w:tc>
        <w:tc>
          <w:tcPr>
            <w:tcW w:w="283" w:type="dxa"/>
          </w:tcPr>
          <w:p w14:paraId="76EB1C8A" w14:textId="77777777" w:rsidR="002A2CCD" w:rsidRDefault="002A2CCD" w:rsidP="00044E66"/>
        </w:tc>
        <w:tc>
          <w:tcPr>
            <w:tcW w:w="283" w:type="dxa"/>
          </w:tcPr>
          <w:p w14:paraId="34B2E474" w14:textId="77777777" w:rsidR="002A2CCD" w:rsidRDefault="002A2CCD" w:rsidP="00044E66"/>
        </w:tc>
        <w:tc>
          <w:tcPr>
            <w:tcW w:w="283" w:type="dxa"/>
          </w:tcPr>
          <w:p w14:paraId="4DF2F59B" w14:textId="77777777" w:rsidR="002A2CCD" w:rsidRDefault="002A2CCD" w:rsidP="00044E66"/>
        </w:tc>
        <w:tc>
          <w:tcPr>
            <w:tcW w:w="283" w:type="dxa"/>
          </w:tcPr>
          <w:p w14:paraId="7CC50F60" w14:textId="77777777" w:rsidR="002A2CCD" w:rsidRDefault="002A2CCD" w:rsidP="00044E66"/>
        </w:tc>
        <w:tc>
          <w:tcPr>
            <w:tcW w:w="283" w:type="dxa"/>
          </w:tcPr>
          <w:p w14:paraId="2EEBCE70" w14:textId="77777777" w:rsidR="002A2CCD" w:rsidRDefault="002A2CCD" w:rsidP="00044E66"/>
        </w:tc>
        <w:tc>
          <w:tcPr>
            <w:tcW w:w="283" w:type="dxa"/>
          </w:tcPr>
          <w:p w14:paraId="275B5C35" w14:textId="77777777" w:rsidR="002A2CCD" w:rsidRDefault="002A2CCD" w:rsidP="00044E66"/>
        </w:tc>
        <w:tc>
          <w:tcPr>
            <w:tcW w:w="283" w:type="dxa"/>
          </w:tcPr>
          <w:p w14:paraId="76ED1599" w14:textId="77777777" w:rsidR="002A2CCD" w:rsidRDefault="002A2CCD" w:rsidP="00044E66"/>
        </w:tc>
        <w:tc>
          <w:tcPr>
            <w:tcW w:w="283" w:type="dxa"/>
          </w:tcPr>
          <w:p w14:paraId="00627F34" w14:textId="77777777" w:rsidR="002A2CCD" w:rsidRDefault="002A2CCD" w:rsidP="00044E66"/>
        </w:tc>
        <w:tc>
          <w:tcPr>
            <w:tcW w:w="283" w:type="dxa"/>
          </w:tcPr>
          <w:p w14:paraId="5DB6A1AA" w14:textId="77777777" w:rsidR="002A2CCD" w:rsidRDefault="002A2CCD" w:rsidP="00044E66"/>
        </w:tc>
        <w:tc>
          <w:tcPr>
            <w:tcW w:w="283" w:type="dxa"/>
          </w:tcPr>
          <w:p w14:paraId="4264E44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975BA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0A2FA6A" w14:textId="77777777" w:rsidR="002A2CCD" w:rsidRDefault="002A2CCD" w:rsidP="00044E66"/>
        </w:tc>
      </w:tr>
      <w:tr w:rsidR="002A2CCD" w14:paraId="4028A16A" w14:textId="77777777" w:rsidTr="002A2CCD">
        <w:trPr>
          <w:trHeight w:hRule="exact" w:val="284"/>
        </w:trPr>
        <w:tc>
          <w:tcPr>
            <w:tcW w:w="283" w:type="dxa"/>
          </w:tcPr>
          <w:p w14:paraId="64A99395" w14:textId="77777777" w:rsidR="002A2CCD" w:rsidRDefault="002A2CCD" w:rsidP="00044E66"/>
        </w:tc>
        <w:tc>
          <w:tcPr>
            <w:tcW w:w="283" w:type="dxa"/>
          </w:tcPr>
          <w:p w14:paraId="588FB1E4" w14:textId="77777777" w:rsidR="002A2CCD" w:rsidRDefault="002A2CCD" w:rsidP="00044E66"/>
        </w:tc>
        <w:tc>
          <w:tcPr>
            <w:tcW w:w="283" w:type="dxa"/>
          </w:tcPr>
          <w:p w14:paraId="1BA84DD9" w14:textId="77777777" w:rsidR="002A2CCD" w:rsidRDefault="002A2CCD" w:rsidP="00044E66"/>
        </w:tc>
        <w:tc>
          <w:tcPr>
            <w:tcW w:w="283" w:type="dxa"/>
          </w:tcPr>
          <w:p w14:paraId="22BF4564" w14:textId="77777777" w:rsidR="002A2CCD" w:rsidRDefault="002A2CCD" w:rsidP="00044E66"/>
        </w:tc>
        <w:tc>
          <w:tcPr>
            <w:tcW w:w="283" w:type="dxa"/>
          </w:tcPr>
          <w:p w14:paraId="1ED5D2B7" w14:textId="77777777" w:rsidR="002A2CCD" w:rsidRDefault="002A2CCD" w:rsidP="00044E66"/>
        </w:tc>
        <w:tc>
          <w:tcPr>
            <w:tcW w:w="283" w:type="dxa"/>
          </w:tcPr>
          <w:p w14:paraId="0C01719A" w14:textId="77777777" w:rsidR="002A2CCD" w:rsidRDefault="002A2CCD" w:rsidP="00044E66"/>
        </w:tc>
        <w:tc>
          <w:tcPr>
            <w:tcW w:w="283" w:type="dxa"/>
          </w:tcPr>
          <w:p w14:paraId="2E6FE07C" w14:textId="77777777" w:rsidR="002A2CCD" w:rsidRDefault="002A2CCD" w:rsidP="00044E66"/>
        </w:tc>
        <w:tc>
          <w:tcPr>
            <w:tcW w:w="283" w:type="dxa"/>
          </w:tcPr>
          <w:p w14:paraId="1503D016" w14:textId="77777777" w:rsidR="002A2CCD" w:rsidRDefault="002A2CCD" w:rsidP="00044E66"/>
        </w:tc>
        <w:tc>
          <w:tcPr>
            <w:tcW w:w="283" w:type="dxa"/>
          </w:tcPr>
          <w:p w14:paraId="4E52AA11" w14:textId="77777777" w:rsidR="002A2CCD" w:rsidRDefault="002A2CCD" w:rsidP="00044E66"/>
        </w:tc>
        <w:tc>
          <w:tcPr>
            <w:tcW w:w="283" w:type="dxa"/>
          </w:tcPr>
          <w:p w14:paraId="5453325B" w14:textId="77777777" w:rsidR="002A2CCD" w:rsidRDefault="002A2CCD" w:rsidP="00044E66"/>
        </w:tc>
        <w:tc>
          <w:tcPr>
            <w:tcW w:w="283" w:type="dxa"/>
          </w:tcPr>
          <w:p w14:paraId="16BFA148" w14:textId="77777777" w:rsidR="002A2CCD" w:rsidRDefault="002A2CCD" w:rsidP="00044E66"/>
        </w:tc>
        <w:tc>
          <w:tcPr>
            <w:tcW w:w="283" w:type="dxa"/>
          </w:tcPr>
          <w:p w14:paraId="509B00ED" w14:textId="77777777" w:rsidR="002A2CCD" w:rsidRDefault="002A2CCD" w:rsidP="00044E66"/>
        </w:tc>
        <w:tc>
          <w:tcPr>
            <w:tcW w:w="283" w:type="dxa"/>
          </w:tcPr>
          <w:p w14:paraId="657F5FA8" w14:textId="77777777" w:rsidR="002A2CCD" w:rsidRDefault="002A2CCD" w:rsidP="00044E66"/>
        </w:tc>
        <w:tc>
          <w:tcPr>
            <w:tcW w:w="283" w:type="dxa"/>
          </w:tcPr>
          <w:p w14:paraId="6285AEE2" w14:textId="77777777" w:rsidR="002A2CCD" w:rsidRDefault="002A2CCD" w:rsidP="00044E66"/>
        </w:tc>
        <w:tc>
          <w:tcPr>
            <w:tcW w:w="283" w:type="dxa"/>
          </w:tcPr>
          <w:p w14:paraId="3D9301CC" w14:textId="77777777" w:rsidR="002A2CCD" w:rsidRDefault="002A2CCD" w:rsidP="00044E66"/>
        </w:tc>
        <w:tc>
          <w:tcPr>
            <w:tcW w:w="283" w:type="dxa"/>
          </w:tcPr>
          <w:p w14:paraId="4BB8C5F3" w14:textId="77777777" w:rsidR="002A2CCD" w:rsidRDefault="002A2CCD" w:rsidP="00044E66"/>
        </w:tc>
        <w:tc>
          <w:tcPr>
            <w:tcW w:w="283" w:type="dxa"/>
          </w:tcPr>
          <w:p w14:paraId="0A8EE920" w14:textId="77777777" w:rsidR="002A2CCD" w:rsidRDefault="002A2CCD" w:rsidP="00044E66"/>
        </w:tc>
        <w:tc>
          <w:tcPr>
            <w:tcW w:w="283" w:type="dxa"/>
          </w:tcPr>
          <w:p w14:paraId="27922F0B" w14:textId="77777777" w:rsidR="002A2CCD" w:rsidRDefault="002A2CCD" w:rsidP="00044E66"/>
        </w:tc>
        <w:tc>
          <w:tcPr>
            <w:tcW w:w="283" w:type="dxa"/>
          </w:tcPr>
          <w:p w14:paraId="2E23783D" w14:textId="77777777" w:rsidR="002A2CCD" w:rsidRDefault="002A2CCD" w:rsidP="00044E66"/>
        </w:tc>
        <w:tc>
          <w:tcPr>
            <w:tcW w:w="283" w:type="dxa"/>
          </w:tcPr>
          <w:p w14:paraId="21C87B5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2FFDB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32511CD" w14:textId="77777777" w:rsidR="002A2CCD" w:rsidRDefault="002A2CCD" w:rsidP="00044E66"/>
        </w:tc>
      </w:tr>
      <w:tr w:rsidR="002A2CCD" w14:paraId="6FEAA5D7" w14:textId="77777777" w:rsidTr="002A2CCD">
        <w:trPr>
          <w:trHeight w:hRule="exact" w:val="284"/>
        </w:trPr>
        <w:tc>
          <w:tcPr>
            <w:tcW w:w="283" w:type="dxa"/>
          </w:tcPr>
          <w:p w14:paraId="71C54556" w14:textId="77777777" w:rsidR="002A2CCD" w:rsidRDefault="002A2CCD" w:rsidP="00044E66"/>
        </w:tc>
        <w:tc>
          <w:tcPr>
            <w:tcW w:w="283" w:type="dxa"/>
          </w:tcPr>
          <w:p w14:paraId="3801DF51" w14:textId="77777777" w:rsidR="002A2CCD" w:rsidRDefault="002A2CCD" w:rsidP="00044E66"/>
        </w:tc>
        <w:tc>
          <w:tcPr>
            <w:tcW w:w="283" w:type="dxa"/>
          </w:tcPr>
          <w:p w14:paraId="3AE0EFA2" w14:textId="77777777" w:rsidR="002A2CCD" w:rsidRDefault="002A2CCD" w:rsidP="00044E66"/>
        </w:tc>
        <w:tc>
          <w:tcPr>
            <w:tcW w:w="283" w:type="dxa"/>
          </w:tcPr>
          <w:p w14:paraId="6255DF15" w14:textId="77777777" w:rsidR="002A2CCD" w:rsidRDefault="002A2CCD" w:rsidP="00044E66"/>
        </w:tc>
        <w:tc>
          <w:tcPr>
            <w:tcW w:w="283" w:type="dxa"/>
          </w:tcPr>
          <w:p w14:paraId="135C228A" w14:textId="77777777" w:rsidR="002A2CCD" w:rsidRDefault="002A2CCD" w:rsidP="00044E66"/>
        </w:tc>
        <w:tc>
          <w:tcPr>
            <w:tcW w:w="283" w:type="dxa"/>
          </w:tcPr>
          <w:p w14:paraId="50A5CFEA" w14:textId="77777777" w:rsidR="002A2CCD" w:rsidRDefault="002A2CCD" w:rsidP="00044E66"/>
        </w:tc>
        <w:tc>
          <w:tcPr>
            <w:tcW w:w="283" w:type="dxa"/>
          </w:tcPr>
          <w:p w14:paraId="04261E4D" w14:textId="77777777" w:rsidR="002A2CCD" w:rsidRDefault="002A2CCD" w:rsidP="00044E66"/>
        </w:tc>
        <w:tc>
          <w:tcPr>
            <w:tcW w:w="283" w:type="dxa"/>
          </w:tcPr>
          <w:p w14:paraId="45651EBA" w14:textId="77777777" w:rsidR="002A2CCD" w:rsidRDefault="002A2CCD" w:rsidP="00044E66"/>
        </w:tc>
        <w:tc>
          <w:tcPr>
            <w:tcW w:w="283" w:type="dxa"/>
          </w:tcPr>
          <w:p w14:paraId="5358AC99" w14:textId="77777777" w:rsidR="002A2CCD" w:rsidRDefault="002A2CCD" w:rsidP="00044E66"/>
        </w:tc>
        <w:tc>
          <w:tcPr>
            <w:tcW w:w="283" w:type="dxa"/>
          </w:tcPr>
          <w:p w14:paraId="0BE23A0F" w14:textId="77777777" w:rsidR="002A2CCD" w:rsidRDefault="002A2CCD" w:rsidP="00044E66"/>
        </w:tc>
        <w:tc>
          <w:tcPr>
            <w:tcW w:w="283" w:type="dxa"/>
          </w:tcPr>
          <w:p w14:paraId="00DA0813" w14:textId="77777777" w:rsidR="002A2CCD" w:rsidRDefault="002A2CCD" w:rsidP="00044E66"/>
        </w:tc>
        <w:tc>
          <w:tcPr>
            <w:tcW w:w="283" w:type="dxa"/>
          </w:tcPr>
          <w:p w14:paraId="47748456" w14:textId="77777777" w:rsidR="002A2CCD" w:rsidRDefault="002A2CCD" w:rsidP="00044E66"/>
        </w:tc>
        <w:tc>
          <w:tcPr>
            <w:tcW w:w="283" w:type="dxa"/>
          </w:tcPr>
          <w:p w14:paraId="5C05C35D" w14:textId="77777777" w:rsidR="002A2CCD" w:rsidRDefault="002A2CCD" w:rsidP="00044E66"/>
        </w:tc>
        <w:tc>
          <w:tcPr>
            <w:tcW w:w="283" w:type="dxa"/>
          </w:tcPr>
          <w:p w14:paraId="6424B035" w14:textId="77777777" w:rsidR="002A2CCD" w:rsidRDefault="002A2CCD" w:rsidP="00044E66"/>
        </w:tc>
        <w:tc>
          <w:tcPr>
            <w:tcW w:w="283" w:type="dxa"/>
          </w:tcPr>
          <w:p w14:paraId="6E88D0E5" w14:textId="77777777" w:rsidR="002A2CCD" w:rsidRDefault="002A2CCD" w:rsidP="00044E66"/>
        </w:tc>
        <w:tc>
          <w:tcPr>
            <w:tcW w:w="283" w:type="dxa"/>
          </w:tcPr>
          <w:p w14:paraId="11C2D3C3" w14:textId="77777777" w:rsidR="002A2CCD" w:rsidRDefault="002A2CCD" w:rsidP="00044E66"/>
        </w:tc>
        <w:tc>
          <w:tcPr>
            <w:tcW w:w="283" w:type="dxa"/>
          </w:tcPr>
          <w:p w14:paraId="7A4288F9" w14:textId="77777777" w:rsidR="002A2CCD" w:rsidRDefault="002A2CCD" w:rsidP="00044E66"/>
        </w:tc>
        <w:tc>
          <w:tcPr>
            <w:tcW w:w="283" w:type="dxa"/>
          </w:tcPr>
          <w:p w14:paraId="658DADF1" w14:textId="77777777" w:rsidR="002A2CCD" w:rsidRDefault="002A2CCD" w:rsidP="00044E66"/>
        </w:tc>
        <w:tc>
          <w:tcPr>
            <w:tcW w:w="283" w:type="dxa"/>
          </w:tcPr>
          <w:p w14:paraId="0756EF90" w14:textId="77777777" w:rsidR="002A2CCD" w:rsidRDefault="002A2CCD" w:rsidP="00044E66"/>
        </w:tc>
        <w:tc>
          <w:tcPr>
            <w:tcW w:w="283" w:type="dxa"/>
          </w:tcPr>
          <w:p w14:paraId="2D31283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011E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C1BC1E8" w14:textId="77777777" w:rsidR="002A2CCD" w:rsidRDefault="002A2CCD" w:rsidP="00044E66"/>
        </w:tc>
      </w:tr>
      <w:tr w:rsidR="002A2CCD" w14:paraId="05AAF5F9" w14:textId="77777777" w:rsidTr="002A2CCD">
        <w:trPr>
          <w:trHeight w:hRule="exact" w:val="284"/>
        </w:trPr>
        <w:tc>
          <w:tcPr>
            <w:tcW w:w="283" w:type="dxa"/>
          </w:tcPr>
          <w:p w14:paraId="17E90AAA" w14:textId="77777777" w:rsidR="002A2CCD" w:rsidRDefault="002A2CCD" w:rsidP="00044E66"/>
        </w:tc>
        <w:tc>
          <w:tcPr>
            <w:tcW w:w="283" w:type="dxa"/>
          </w:tcPr>
          <w:p w14:paraId="624AE26A" w14:textId="77777777" w:rsidR="002A2CCD" w:rsidRDefault="002A2CCD" w:rsidP="00044E66"/>
        </w:tc>
        <w:tc>
          <w:tcPr>
            <w:tcW w:w="283" w:type="dxa"/>
          </w:tcPr>
          <w:p w14:paraId="6DDCE15C" w14:textId="77777777" w:rsidR="002A2CCD" w:rsidRDefault="002A2CCD" w:rsidP="00044E66"/>
        </w:tc>
        <w:tc>
          <w:tcPr>
            <w:tcW w:w="283" w:type="dxa"/>
          </w:tcPr>
          <w:p w14:paraId="4DBE72FE" w14:textId="77777777" w:rsidR="002A2CCD" w:rsidRDefault="002A2CCD" w:rsidP="00044E66"/>
        </w:tc>
        <w:tc>
          <w:tcPr>
            <w:tcW w:w="283" w:type="dxa"/>
          </w:tcPr>
          <w:p w14:paraId="1E4E5BC2" w14:textId="77777777" w:rsidR="002A2CCD" w:rsidRDefault="002A2CCD" w:rsidP="00044E66"/>
        </w:tc>
        <w:tc>
          <w:tcPr>
            <w:tcW w:w="283" w:type="dxa"/>
          </w:tcPr>
          <w:p w14:paraId="3F22E104" w14:textId="77777777" w:rsidR="002A2CCD" w:rsidRDefault="002A2CCD" w:rsidP="00044E66"/>
        </w:tc>
        <w:tc>
          <w:tcPr>
            <w:tcW w:w="283" w:type="dxa"/>
          </w:tcPr>
          <w:p w14:paraId="381F317E" w14:textId="77777777" w:rsidR="002A2CCD" w:rsidRDefault="002A2CCD" w:rsidP="00044E66"/>
        </w:tc>
        <w:tc>
          <w:tcPr>
            <w:tcW w:w="283" w:type="dxa"/>
          </w:tcPr>
          <w:p w14:paraId="1FBA7CDA" w14:textId="77777777" w:rsidR="002A2CCD" w:rsidRDefault="002A2CCD" w:rsidP="00044E66"/>
        </w:tc>
        <w:tc>
          <w:tcPr>
            <w:tcW w:w="283" w:type="dxa"/>
          </w:tcPr>
          <w:p w14:paraId="50547503" w14:textId="77777777" w:rsidR="002A2CCD" w:rsidRDefault="002A2CCD" w:rsidP="00044E66"/>
        </w:tc>
        <w:tc>
          <w:tcPr>
            <w:tcW w:w="283" w:type="dxa"/>
          </w:tcPr>
          <w:p w14:paraId="5319C84F" w14:textId="77777777" w:rsidR="002A2CCD" w:rsidRDefault="002A2CCD" w:rsidP="00044E66"/>
        </w:tc>
        <w:tc>
          <w:tcPr>
            <w:tcW w:w="283" w:type="dxa"/>
          </w:tcPr>
          <w:p w14:paraId="1F265ED6" w14:textId="77777777" w:rsidR="002A2CCD" w:rsidRDefault="002A2CCD" w:rsidP="00044E66"/>
        </w:tc>
        <w:tc>
          <w:tcPr>
            <w:tcW w:w="283" w:type="dxa"/>
          </w:tcPr>
          <w:p w14:paraId="1E10ECF2" w14:textId="77777777" w:rsidR="002A2CCD" w:rsidRDefault="002A2CCD" w:rsidP="00044E66"/>
        </w:tc>
        <w:tc>
          <w:tcPr>
            <w:tcW w:w="283" w:type="dxa"/>
          </w:tcPr>
          <w:p w14:paraId="0A5EB20B" w14:textId="77777777" w:rsidR="002A2CCD" w:rsidRDefault="002A2CCD" w:rsidP="00044E66"/>
        </w:tc>
        <w:tc>
          <w:tcPr>
            <w:tcW w:w="283" w:type="dxa"/>
          </w:tcPr>
          <w:p w14:paraId="6DE11753" w14:textId="77777777" w:rsidR="002A2CCD" w:rsidRDefault="002A2CCD" w:rsidP="00044E66"/>
        </w:tc>
        <w:tc>
          <w:tcPr>
            <w:tcW w:w="283" w:type="dxa"/>
          </w:tcPr>
          <w:p w14:paraId="6F48C85B" w14:textId="77777777" w:rsidR="002A2CCD" w:rsidRDefault="002A2CCD" w:rsidP="00044E66"/>
        </w:tc>
        <w:tc>
          <w:tcPr>
            <w:tcW w:w="283" w:type="dxa"/>
          </w:tcPr>
          <w:p w14:paraId="563B38FA" w14:textId="77777777" w:rsidR="002A2CCD" w:rsidRDefault="002A2CCD" w:rsidP="00044E66"/>
        </w:tc>
        <w:tc>
          <w:tcPr>
            <w:tcW w:w="283" w:type="dxa"/>
          </w:tcPr>
          <w:p w14:paraId="3905BAA5" w14:textId="77777777" w:rsidR="002A2CCD" w:rsidRDefault="002A2CCD" w:rsidP="00044E66"/>
        </w:tc>
        <w:tc>
          <w:tcPr>
            <w:tcW w:w="283" w:type="dxa"/>
          </w:tcPr>
          <w:p w14:paraId="2BD60E08" w14:textId="77777777" w:rsidR="002A2CCD" w:rsidRDefault="002A2CCD" w:rsidP="00044E66"/>
        </w:tc>
        <w:tc>
          <w:tcPr>
            <w:tcW w:w="283" w:type="dxa"/>
          </w:tcPr>
          <w:p w14:paraId="4DE50453" w14:textId="77777777" w:rsidR="002A2CCD" w:rsidRDefault="002A2CCD" w:rsidP="00044E66"/>
        </w:tc>
        <w:tc>
          <w:tcPr>
            <w:tcW w:w="283" w:type="dxa"/>
          </w:tcPr>
          <w:p w14:paraId="65E3BF9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38E83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B31EF02" w14:textId="77777777" w:rsidR="002A2CCD" w:rsidRDefault="002A2CCD" w:rsidP="00044E66"/>
        </w:tc>
      </w:tr>
      <w:tr w:rsidR="002A2CCD" w14:paraId="3A994638" w14:textId="77777777" w:rsidTr="002A2CCD">
        <w:trPr>
          <w:trHeight w:hRule="exact" w:val="284"/>
        </w:trPr>
        <w:tc>
          <w:tcPr>
            <w:tcW w:w="283" w:type="dxa"/>
          </w:tcPr>
          <w:p w14:paraId="0AAB078F" w14:textId="77777777" w:rsidR="002A2CCD" w:rsidRDefault="002A2CCD" w:rsidP="00044E66"/>
        </w:tc>
        <w:tc>
          <w:tcPr>
            <w:tcW w:w="283" w:type="dxa"/>
          </w:tcPr>
          <w:p w14:paraId="5E4DB1F8" w14:textId="77777777" w:rsidR="002A2CCD" w:rsidRDefault="002A2CCD" w:rsidP="00044E66"/>
        </w:tc>
        <w:tc>
          <w:tcPr>
            <w:tcW w:w="283" w:type="dxa"/>
          </w:tcPr>
          <w:p w14:paraId="65B159B3" w14:textId="77777777" w:rsidR="002A2CCD" w:rsidRDefault="002A2CCD" w:rsidP="00044E66"/>
        </w:tc>
        <w:tc>
          <w:tcPr>
            <w:tcW w:w="283" w:type="dxa"/>
          </w:tcPr>
          <w:p w14:paraId="5FCB035D" w14:textId="77777777" w:rsidR="002A2CCD" w:rsidRDefault="002A2CCD" w:rsidP="00044E66"/>
        </w:tc>
        <w:tc>
          <w:tcPr>
            <w:tcW w:w="283" w:type="dxa"/>
          </w:tcPr>
          <w:p w14:paraId="0A4CF0BD" w14:textId="77777777" w:rsidR="002A2CCD" w:rsidRDefault="002A2CCD" w:rsidP="00044E66"/>
        </w:tc>
        <w:tc>
          <w:tcPr>
            <w:tcW w:w="283" w:type="dxa"/>
          </w:tcPr>
          <w:p w14:paraId="44BC2FFE" w14:textId="77777777" w:rsidR="002A2CCD" w:rsidRDefault="002A2CCD" w:rsidP="00044E66"/>
        </w:tc>
        <w:tc>
          <w:tcPr>
            <w:tcW w:w="283" w:type="dxa"/>
          </w:tcPr>
          <w:p w14:paraId="0289F8FF" w14:textId="77777777" w:rsidR="002A2CCD" w:rsidRDefault="002A2CCD" w:rsidP="00044E66"/>
        </w:tc>
        <w:tc>
          <w:tcPr>
            <w:tcW w:w="283" w:type="dxa"/>
          </w:tcPr>
          <w:p w14:paraId="0221FA53" w14:textId="77777777" w:rsidR="002A2CCD" w:rsidRDefault="002A2CCD" w:rsidP="00044E66"/>
        </w:tc>
        <w:tc>
          <w:tcPr>
            <w:tcW w:w="283" w:type="dxa"/>
          </w:tcPr>
          <w:p w14:paraId="6C8CF1A8" w14:textId="77777777" w:rsidR="002A2CCD" w:rsidRDefault="002A2CCD" w:rsidP="00044E66"/>
        </w:tc>
        <w:tc>
          <w:tcPr>
            <w:tcW w:w="283" w:type="dxa"/>
          </w:tcPr>
          <w:p w14:paraId="761FB102" w14:textId="77777777" w:rsidR="002A2CCD" w:rsidRDefault="002A2CCD" w:rsidP="00044E66"/>
        </w:tc>
        <w:tc>
          <w:tcPr>
            <w:tcW w:w="283" w:type="dxa"/>
          </w:tcPr>
          <w:p w14:paraId="38D6A385" w14:textId="77777777" w:rsidR="002A2CCD" w:rsidRDefault="002A2CCD" w:rsidP="00044E66"/>
        </w:tc>
        <w:tc>
          <w:tcPr>
            <w:tcW w:w="283" w:type="dxa"/>
          </w:tcPr>
          <w:p w14:paraId="1D4C00A8" w14:textId="77777777" w:rsidR="002A2CCD" w:rsidRDefault="002A2CCD" w:rsidP="00044E66"/>
        </w:tc>
        <w:tc>
          <w:tcPr>
            <w:tcW w:w="283" w:type="dxa"/>
          </w:tcPr>
          <w:p w14:paraId="07C1F09F" w14:textId="77777777" w:rsidR="002A2CCD" w:rsidRDefault="002A2CCD" w:rsidP="00044E66"/>
        </w:tc>
        <w:tc>
          <w:tcPr>
            <w:tcW w:w="283" w:type="dxa"/>
          </w:tcPr>
          <w:p w14:paraId="3638B118" w14:textId="77777777" w:rsidR="002A2CCD" w:rsidRDefault="002A2CCD" w:rsidP="00044E66"/>
        </w:tc>
        <w:tc>
          <w:tcPr>
            <w:tcW w:w="283" w:type="dxa"/>
          </w:tcPr>
          <w:p w14:paraId="37EEBB70" w14:textId="77777777" w:rsidR="002A2CCD" w:rsidRDefault="002A2CCD" w:rsidP="00044E66"/>
        </w:tc>
        <w:tc>
          <w:tcPr>
            <w:tcW w:w="283" w:type="dxa"/>
          </w:tcPr>
          <w:p w14:paraId="5C9989BC" w14:textId="77777777" w:rsidR="002A2CCD" w:rsidRDefault="002A2CCD" w:rsidP="00044E66"/>
        </w:tc>
        <w:tc>
          <w:tcPr>
            <w:tcW w:w="283" w:type="dxa"/>
          </w:tcPr>
          <w:p w14:paraId="0945C72B" w14:textId="77777777" w:rsidR="002A2CCD" w:rsidRDefault="002A2CCD" w:rsidP="00044E66"/>
        </w:tc>
        <w:tc>
          <w:tcPr>
            <w:tcW w:w="283" w:type="dxa"/>
          </w:tcPr>
          <w:p w14:paraId="54F6763D" w14:textId="77777777" w:rsidR="002A2CCD" w:rsidRDefault="002A2CCD" w:rsidP="00044E66"/>
        </w:tc>
        <w:tc>
          <w:tcPr>
            <w:tcW w:w="283" w:type="dxa"/>
          </w:tcPr>
          <w:p w14:paraId="0E22F627" w14:textId="77777777" w:rsidR="002A2CCD" w:rsidRDefault="002A2CCD" w:rsidP="00044E66"/>
        </w:tc>
        <w:tc>
          <w:tcPr>
            <w:tcW w:w="283" w:type="dxa"/>
          </w:tcPr>
          <w:p w14:paraId="6E49F08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9DA4B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BC4DE84" w14:textId="77777777" w:rsidR="002A2CCD" w:rsidRDefault="002A2CCD" w:rsidP="00044E66"/>
        </w:tc>
      </w:tr>
      <w:tr w:rsidR="002A2CCD" w14:paraId="4A0A31C2" w14:textId="77777777" w:rsidTr="002A2CCD">
        <w:trPr>
          <w:trHeight w:hRule="exact" w:val="284"/>
        </w:trPr>
        <w:tc>
          <w:tcPr>
            <w:tcW w:w="283" w:type="dxa"/>
          </w:tcPr>
          <w:p w14:paraId="2527AB23" w14:textId="77777777" w:rsidR="002A2CCD" w:rsidRDefault="002A2CCD" w:rsidP="00044E66"/>
        </w:tc>
        <w:tc>
          <w:tcPr>
            <w:tcW w:w="283" w:type="dxa"/>
          </w:tcPr>
          <w:p w14:paraId="7DDD1A8E" w14:textId="77777777" w:rsidR="002A2CCD" w:rsidRDefault="002A2CCD" w:rsidP="00044E66"/>
        </w:tc>
        <w:tc>
          <w:tcPr>
            <w:tcW w:w="283" w:type="dxa"/>
          </w:tcPr>
          <w:p w14:paraId="2650A64F" w14:textId="77777777" w:rsidR="002A2CCD" w:rsidRDefault="002A2CCD" w:rsidP="00044E66"/>
        </w:tc>
        <w:tc>
          <w:tcPr>
            <w:tcW w:w="283" w:type="dxa"/>
          </w:tcPr>
          <w:p w14:paraId="7F08EDC0" w14:textId="77777777" w:rsidR="002A2CCD" w:rsidRDefault="002A2CCD" w:rsidP="00044E66"/>
        </w:tc>
        <w:tc>
          <w:tcPr>
            <w:tcW w:w="283" w:type="dxa"/>
          </w:tcPr>
          <w:p w14:paraId="1495E2C7" w14:textId="77777777" w:rsidR="002A2CCD" w:rsidRDefault="002A2CCD" w:rsidP="00044E66"/>
        </w:tc>
        <w:tc>
          <w:tcPr>
            <w:tcW w:w="283" w:type="dxa"/>
          </w:tcPr>
          <w:p w14:paraId="5529A1DE" w14:textId="77777777" w:rsidR="002A2CCD" w:rsidRDefault="002A2CCD" w:rsidP="00044E66"/>
        </w:tc>
        <w:tc>
          <w:tcPr>
            <w:tcW w:w="283" w:type="dxa"/>
          </w:tcPr>
          <w:p w14:paraId="3933969E" w14:textId="77777777" w:rsidR="002A2CCD" w:rsidRDefault="002A2CCD" w:rsidP="00044E66"/>
        </w:tc>
        <w:tc>
          <w:tcPr>
            <w:tcW w:w="283" w:type="dxa"/>
          </w:tcPr>
          <w:p w14:paraId="0B26047E" w14:textId="77777777" w:rsidR="002A2CCD" w:rsidRDefault="002A2CCD" w:rsidP="00044E66"/>
        </w:tc>
        <w:tc>
          <w:tcPr>
            <w:tcW w:w="283" w:type="dxa"/>
          </w:tcPr>
          <w:p w14:paraId="4C870820" w14:textId="77777777" w:rsidR="002A2CCD" w:rsidRDefault="002A2CCD" w:rsidP="00044E66"/>
        </w:tc>
        <w:tc>
          <w:tcPr>
            <w:tcW w:w="283" w:type="dxa"/>
          </w:tcPr>
          <w:p w14:paraId="734F8FDC" w14:textId="77777777" w:rsidR="002A2CCD" w:rsidRDefault="002A2CCD" w:rsidP="00044E66"/>
        </w:tc>
        <w:tc>
          <w:tcPr>
            <w:tcW w:w="283" w:type="dxa"/>
          </w:tcPr>
          <w:p w14:paraId="4E4EDBC3" w14:textId="77777777" w:rsidR="002A2CCD" w:rsidRDefault="002A2CCD" w:rsidP="00044E66"/>
        </w:tc>
        <w:tc>
          <w:tcPr>
            <w:tcW w:w="283" w:type="dxa"/>
          </w:tcPr>
          <w:p w14:paraId="4251B6F5" w14:textId="77777777" w:rsidR="002A2CCD" w:rsidRDefault="002A2CCD" w:rsidP="00044E66"/>
        </w:tc>
        <w:tc>
          <w:tcPr>
            <w:tcW w:w="283" w:type="dxa"/>
          </w:tcPr>
          <w:p w14:paraId="53E4BD27" w14:textId="77777777" w:rsidR="002A2CCD" w:rsidRDefault="002A2CCD" w:rsidP="00044E66"/>
        </w:tc>
        <w:tc>
          <w:tcPr>
            <w:tcW w:w="283" w:type="dxa"/>
          </w:tcPr>
          <w:p w14:paraId="09396D71" w14:textId="77777777" w:rsidR="002A2CCD" w:rsidRDefault="002A2CCD" w:rsidP="00044E66"/>
        </w:tc>
        <w:tc>
          <w:tcPr>
            <w:tcW w:w="283" w:type="dxa"/>
          </w:tcPr>
          <w:p w14:paraId="7B284D95" w14:textId="77777777" w:rsidR="002A2CCD" w:rsidRDefault="002A2CCD" w:rsidP="00044E66"/>
        </w:tc>
        <w:tc>
          <w:tcPr>
            <w:tcW w:w="283" w:type="dxa"/>
          </w:tcPr>
          <w:p w14:paraId="54353C8C" w14:textId="77777777" w:rsidR="002A2CCD" w:rsidRDefault="002A2CCD" w:rsidP="00044E66"/>
        </w:tc>
        <w:tc>
          <w:tcPr>
            <w:tcW w:w="283" w:type="dxa"/>
          </w:tcPr>
          <w:p w14:paraId="1960A499" w14:textId="77777777" w:rsidR="002A2CCD" w:rsidRDefault="002A2CCD" w:rsidP="00044E66"/>
        </w:tc>
        <w:tc>
          <w:tcPr>
            <w:tcW w:w="283" w:type="dxa"/>
          </w:tcPr>
          <w:p w14:paraId="2B973DFA" w14:textId="77777777" w:rsidR="002A2CCD" w:rsidRDefault="002A2CCD" w:rsidP="00044E66"/>
        </w:tc>
        <w:tc>
          <w:tcPr>
            <w:tcW w:w="283" w:type="dxa"/>
          </w:tcPr>
          <w:p w14:paraId="643162BB" w14:textId="77777777" w:rsidR="002A2CCD" w:rsidRDefault="002A2CCD" w:rsidP="00044E66"/>
        </w:tc>
        <w:tc>
          <w:tcPr>
            <w:tcW w:w="283" w:type="dxa"/>
          </w:tcPr>
          <w:p w14:paraId="55A581A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6B450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343C5DB" w14:textId="77777777" w:rsidR="002A2CCD" w:rsidRDefault="002A2CCD" w:rsidP="00044E66"/>
        </w:tc>
      </w:tr>
      <w:tr w:rsidR="002A2CCD" w14:paraId="03222395" w14:textId="77777777" w:rsidTr="002A2CCD">
        <w:trPr>
          <w:trHeight w:hRule="exact" w:val="284"/>
        </w:trPr>
        <w:tc>
          <w:tcPr>
            <w:tcW w:w="283" w:type="dxa"/>
          </w:tcPr>
          <w:p w14:paraId="0423B918" w14:textId="77777777" w:rsidR="002A2CCD" w:rsidRDefault="002A2CCD" w:rsidP="00044E66"/>
        </w:tc>
        <w:tc>
          <w:tcPr>
            <w:tcW w:w="283" w:type="dxa"/>
          </w:tcPr>
          <w:p w14:paraId="69808A7C" w14:textId="77777777" w:rsidR="002A2CCD" w:rsidRDefault="002A2CCD" w:rsidP="00044E66"/>
        </w:tc>
        <w:tc>
          <w:tcPr>
            <w:tcW w:w="283" w:type="dxa"/>
          </w:tcPr>
          <w:p w14:paraId="034D9CCE" w14:textId="77777777" w:rsidR="002A2CCD" w:rsidRDefault="002A2CCD" w:rsidP="00044E66"/>
        </w:tc>
        <w:tc>
          <w:tcPr>
            <w:tcW w:w="283" w:type="dxa"/>
          </w:tcPr>
          <w:p w14:paraId="53853193" w14:textId="77777777" w:rsidR="002A2CCD" w:rsidRDefault="002A2CCD" w:rsidP="00044E66"/>
        </w:tc>
        <w:tc>
          <w:tcPr>
            <w:tcW w:w="283" w:type="dxa"/>
          </w:tcPr>
          <w:p w14:paraId="37CBAAB9" w14:textId="77777777" w:rsidR="002A2CCD" w:rsidRDefault="002A2CCD" w:rsidP="00044E66"/>
        </w:tc>
        <w:tc>
          <w:tcPr>
            <w:tcW w:w="283" w:type="dxa"/>
          </w:tcPr>
          <w:p w14:paraId="1B614F47" w14:textId="77777777" w:rsidR="002A2CCD" w:rsidRDefault="002A2CCD" w:rsidP="00044E66"/>
        </w:tc>
        <w:tc>
          <w:tcPr>
            <w:tcW w:w="283" w:type="dxa"/>
          </w:tcPr>
          <w:p w14:paraId="7F2B28FC" w14:textId="77777777" w:rsidR="002A2CCD" w:rsidRDefault="002A2CCD" w:rsidP="00044E66"/>
        </w:tc>
        <w:tc>
          <w:tcPr>
            <w:tcW w:w="283" w:type="dxa"/>
          </w:tcPr>
          <w:p w14:paraId="35D055B7" w14:textId="77777777" w:rsidR="002A2CCD" w:rsidRDefault="002A2CCD" w:rsidP="00044E66"/>
        </w:tc>
        <w:tc>
          <w:tcPr>
            <w:tcW w:w="283" w:type="dxa"/>
          </w:tcPr>
          <w:p w14:paraId="14752539" w14:textId="77777777" w:rsidR="002A2CCD" w:rsidRDefault="002A2CCD" w:rsidP="00044E66"/>
        </w:tc>
        <w:tc>
          <w:tcPr>
            <w:tcW w:w="283" w:type="dxa"/>
          </w:tcPr>
          <w:p w14:paraId="6D21CA14" w14:textId="77777777" w:rsidR="002A2CCD" w:rsidRDefault="002A2CCD" w:rsidP="00044E66"/>
        </w:tc>
        <w:tc>
          <w:tcPr>
            <w:tcW w:w="283" w:type="dxa"/>
          </w:tcPr>
          <w:p w14:paraId="44526151" w14:textId="77777777" w:rsidR="002A2CCD" w:rsidRDefault="002A2CCD" w:rsidP="00044E66"/>
        </w:tc>
        <w:tc>
          <w:tcPr>
            <w:tcW w:w="283" w:type="dxa"/>
          </w:tcPr>
          <w:p w14:paraId="276C4A9A" w14:textId="77777777" w:rsidR="002A2CCD" w:rsidRDefault="002A2CCD" w:rsidP="00044E66"/>
        </w:tc>
        <w:tc>
          <w:tcPr>
            <w:tcW w:w="283" w:type="dxa"/>
          </w:tcPr>
          <w:p w14:paraId="0076B830" w14:textId="77777777" w:rsidR="002A2CCD" w:rsidRDefault="002A2CCD" w:rsidP="00044E66"/>
        </w:tc>
        <w:tc>
          <w:tcPr>
            <w:tcW w:w="283" w:type="dxa"/>
          </w:tcPr>
          <w:p w14:paraId="6584AC6D" w14:textId="77777777" w:rsidR="002A2CCD" w:rsidRDefault="002A2CCD" w:rsidP="00044E66"/>
        </w:tc>
        <w:tc>
          <w:tcPr>
            <w:tcW w:w="283" w:type="dxa"/>
          </w:tcPr>
          <w:p w14:paraId="2DD7CB22" w14:textId="77777777" w:rsidR="002A2CCD" w:rsidRDefault="002A2CCD" w:rsidP="00044E66"/>
        </w:tc>
        <w:tc>
          <w:tcPr>
            <w:tcW w:w="283" w:type="dxa"/>
          </w:tcPr>
          <w:p w14:paraId="4A98AE1E" w14:textId="77777777" w:rsidR="002A2CCD" w:rsidRDefault="002A2CCD" w:rsidP="00044E66"/>
        </w:tc>
        <w:tc>
          <w:tcPr>
            <w:tcW w:w="283" w:type="dxa"/>
          </w:tcPr>
          <w:p w14:paraId="5E5C9BC6" w14:textId="77777777" w:rsidR="002A2CCD" w:rsidRDefault="002A2CCD" w:rsidP="00044E66"/>
        </w:tc>
        <w:tc>
          <w:tcPr>
            <w:tcW w:w="283" w:type="dxa"/>
          </w:tcPr>
          <w:p w14:paraId="21D0E3D5" w14:textId="77777777" w:rsidR="002A2CCD" w:rsidRDefault="002A2CCD" w:rsidP="00044E66"/>
        </w:tc>
        <w:tc>
          <w:tcPr>
            <w:tcW w:w="283" w:type="dxa"/>
          </w:tcPr>
          <w:p w14:paraId="65C1213E" w14:textId="77777777" w:rsidR="002A2CCD" w:rsidRDefault="002A2CCD" w:rsidP="00044E66"/>
        </w:tc>
        <w:tc>
          <w:tcPr>
            <w:tcW w:w="283" w:type="dxa"/>
          </w:tcPr>
          <w:p w14:paraId="3D25309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C54434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D65FB2" w14:textId="77777777" w:rsidR="002A2CCD" w:rsidRDefault="002A2CCD" w:rsidP="00044E66"/>
        </w:tc>
      </w:tr>
      <w:tr w:rsidR="002A2CCD" w14:paraId="051092B5" w14:textId="77777777" w:rsidTr="002A2CCD">
        <w:trPr>
          <w:trHeight w:hRule="exact" w:val="284"/>
        </w:trPr>
        <w:tc>
          <w:tcPr>
            <w:tcW w:w="283" w:type="dxa"/>
          </w:tcPr>
          <w:p w14:paraId="4FBBBE87" w14:textId="77777777" w:rsidR="002A2CCD" w:rsidRDefault="002A2CCD" w:rsidP="00044E66"/>
        </w:tc>
        <w:tc>
          <w:tcPr>
            <w:tcW w:w="283" w:type="dxa"/>
          </w:tcPr>
          <w:p w14:paraId="7089321C" w14:textId="77777777" w:rsidR="002A2CCD" w:rsidRDefault="002A2CCD" w:rsidP="00044E66"/>
        </w:tc>
        <w:tc>
          <w:tcPr>
            <w:tcW w:w="283" w:type="dxa"/>
          </w:tcPr>
          <w:p w14:paraId="5A5450AF" w14:textId="77777777" w:rsidR="002A2CCD" w:rsidRDefault="002A2CCD" w:rsidP="00044E66"/>
        </w:tc>
        <w:tc>
          <w:tcPr>
            <w:tcW w:w="283" w:type="dxa"/>
          </w:tcPr>
          <w:p w14:paraId="6FA834CB" w14:textId="77777777" w:rsidR="002A2CCD" w:rsidRDefault="002A2CCD" w:rsidP="00044E66"/>
        </w:tc>
        <w:tc>
          <w:tcPr>
            <w:tcW w:w="283" w:type="dxa"/>
          </w:tcPr>
          <w:p w14:paraId="22FE4D2E" w14:textId="77777777" w:rsidR="002A2CCD" w:rsidRDefault="002A2CCD" w:rsidP="00044E66"/>
        </w:tc>
        <w:tc>
          <w:tcPr>
            <w:tcW w:w="283" w:type="dxa"/>
          </w:tcPr>
          <w:p w14:paraId="10E393E3" w14:textId="77777777" w:rsidR="002A2CCD" w:rsidRDefault="002A2CCD" w:rsidP="00044E66"/>
        </w:tc>
        <w:tc>
          <w:tcPr>
            <w:tcW w:w="283" w:type="dxa"/>
          </w:tcPr>
          <w:p w14:paraId="05AD2B75" w14:textId="77777777" w:rsidR="002A2CCD" w:rsidRDefault="002A2CCD" w:rsidP="00044E66"/>
        </w:tc>
        <w:tc>
          <w:tcPr>
            <w:tcW w:w="283" w:type="dxa"/>
          </w:tcPr>
          <w:p w14:paraId="5F68DFA0" w14:textId="77777777" w:rsidR="002A2CCD" w:rsidRDefault="002A2CCD" w:rsidP="00044E66"/>
        </w:tc>
        <w:tc>
          <w:tcPr>
            <w:tcW w:w="283" w:type="dxa"/>
          </w:tcPr>
          <w:p w14:paraId="5557D8D6" w14:textId="77777777" w:rsidR="002A2CCD" w:rsidRDefault="002A2CCD" w:rsidP="00044E66"/>
        </w:tc>
        <w:tc>
          <w:tcPr>
            <w:tcW w:w="283" w:type="dxa"/>
          </w:tcPr>
          <w:p w14:paraId="2626702C" w14:textId="77777777" w:rsidR="002A2CCD" w:rsidRDefault="002A2CCD" w:rsidP="00044E66"/>
        </w:tc>
        <w:tc>
          <w:tcPr>
            <w:tcW w:w="283" w:type="dxa"/>
          </w:tcPr>
          <w:p w14:paraId="2BAA0713" w14:textId="77777777" w:rsidR="002A2CCD" w:rsidRDefault="002A2CCD" w:rsidP="00044E66"/>
        </w:tc>
        <w:tc>
          <w:tcPr>
            <w:tcW w:w="283" w:type="dxa"/>
          </w:tcPr>
          <w:p w14:paraId="34DE3B7F" w14:textId="77777777" w:rsidR="002A2CCD" w:rsidRDefault="002A2CCD" w:rsidP="00044E66"/>
        </w:tc>
        <w:tc>
          <w:tcPr>
            <w:tcW w:w="283" w:type="dxa"/>
          </w:tcPr>
          <w:p w14:paraId="4C9D3793" w14:textId="77777777" w:rsidR="002A2CCD" w:rsidRDefault="002A2CCD" w:rsidP="00044E66"/>
        </w:tc>
        <w:tc>
          <w:tcPr>
            <w:tcW w:w="283" w:type="dxa"/>
          </w:tcPr>
          <w:p w14:paraId="4669E455" w14:textId="77777777" w:rsidR="002A2CCD" w:rsidRDefault="002A2CCD" w:rsidP="00044E66"/>
        </w:tc>
        <w:tc>
          <w:tcPr>
            <w:tcW w:w="283" w:type="dxa"/>
          </w:tcPr>
          <w:p w14:paraId="67697A3A" w14:textId="77777777" w:rsidR="002A2CCD" w:rsidRDefault="002A2CCD" w:rsidP="00044E66"/>
        </w:tc>
        <w:tc>
          <w:tcPr>
            <w:tcW w:w="283" w:type="dxa"/>
          </w:tcPr>
          <w:p w14:paraId="5482EBBF" w14:textId="77777777" w:rsidR="002A2CCD" w:rsidRDefault="002A2CCD" w:rsidP="00044E66"/>
        </w:tc>
        <w:tc>
          <w:tcPr>
            <w:tcW w:w="283" w:type="dxa"/>
          </w:tcPr>
          <w:p w14:paraId="3D9ACEB6" w14:textId="77777777" w:rsidR="002A2CCD" w:rsidRDefault="002A2CCD" w:rsidP="00044E66"/>
        </w:tc>
        <w:tc>
          <w:tcPr>
            <w:tcW w:w="283" w:type="dxa"/>
          </w:tcPr>
          <w:p w14:paraId="76F8EB2A" w14:textId="77777777" w:rsidR="002A2CCD" w:rsidRDefault="002A2CCD" w:rsidP="00044E66"/>
        </w:tc>
        <w:tc>
          <w:tcPr>
            <w:tcW w:w="283" w:type="dxa"/>
          </w:tcPr>
          <w:p w14:paraId="46629C4C" w14:textId="77777777" w:rsidR="002A2CCD" w:rsidRDefault="002A2CCD" w:rsidP="00044E66"/>
        </w:tc>
        <w:tc>
          <w:tcPr>
            <w:tcW w:w="283" w:type="dxa"/>
          </w:tcPr>
          <w:p w14:paraId="5012FB2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3913E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FBE5D5D" w14:textId="77777777" w:rsidR="002A2CCD" w:rsidRDefault="002A2CCD" w:rsidP="00044E66"/>
        </w:tc>
      </w:tr>
      <w:tr w:rsidR="002A2CCD" w14:paraId="13AF61AB" w14:textId="77777777" w:rsidTr="002A2CCD">
        <w:trPr>
          <w:trHeight w:hRule="exact" w:val="284"/>
        </w:trPr>
        <w:tc>
          <w:tcPr>
            <w:tcW w:w="283" w:type="dxa"/>
          </w:tcPr>
          <w:p w14:paraId="67D8CCAB" w14:textId="77777777" w:rsidR="002A2CCD" w:rsidRDefault="002A2CCD" w:rsidP="00044E66"/>
        </w:tc>
        <w:tc>
          <w:tcPr>
            <w:tcW w:w="283" w:type="dxa"/>
          </w:tcPr>
          <w:p w14:paraId="0330AEB1" w14:textId="77777777" w:rsidR="002A2CCD" w:rsidRDefault="002A2CCD" w:rsidP="00044E66"/>
        </w:tc>
        <w:tc>
          <w:tcPr>
            <w:tcW w:w="283" w:type="dxa"/>
          </w:tcPr>
          <w:p w14:paraId="7DAA655C" w14:textId="77777777" w:rsidR="002A2CCD" w:rsidRDefault="002A2CCD" w:rsidP="00044E66"/>
        </w:tc>
        <w:tc>
          <w:tcPr>
            <w:tcW w:w="283" w:type="dxa"/>
          </w:tcPr>
          <w:p w14:paraId="0CFF68F2" w14:textId="77777777" w:rsidR="002A2CCD" w:rsidRDefault="002A2CCD" w:rsidP="00044E66"/>
        </w:tc>
        <w:tc>
          <w:tcPr>
            <w:tcW w:w="283" w:type="dxa"/>
          </w:tcPr>
          <w:p w14:paraId="3D69D352" w14:textId="77777777" w:rsidR="002A2CCD" w:rsidRDefault="002A2CCD" w:rsidP="00044E66"/>
        </w:tc>
        <w:tc>
          <w:tcPr>
            <w:tcW w:w="283" w:type="dxa"/>
          </w:tcPr>
          <w:p w14:paraId="1FDCCE9A" w14:textId="77777777" w:rsidR="002A2CCD" w:rsidRDefault="002A2CCD" w:rsidP="00044E66"/>
        </w:tc>
        <w:tc>
          <w:tcPr>
            <w:tcW w:w="283" w:type="dxa"/>
          </w:tcPr>
          <w:p w14:paraId="74EEAD4E" w14:textId="77777777" w:rsidR="002A2CCD" w:rsidRDefault="002A2CCD" w:rsidP="00044E66"/>
        </w:tc>
        <w:tc>
          <w:tcPr>
            <w:tcW w:w="283" w:type="dxa"/>
          </w:tcPr>
          <w:p w14:paraId="037B6E7E" w14:textId="77777777" w:rsidR="002A2CCD" w:rsidRDefault="002A2CCD" w:rsidP="00044E66"/>
        </w:tc>
        <w:tc>
          <w:tcPr>
            <w:tcW w:w="283" w:type="dxa"/>
          </w:tcPr>
          <w:p w14:paraId="314A93A4" w14:textId="77777777" w:rsidR="002A2CCD" w:rsidRDefault="002A2CCD" w:rsidP="00044E66"/>
        </w:tc>
        <w:tc>
          <w:tcPr>
            <w:tcW w:w="283" w:type="dxa"/>
          </w:tcPr>
          <w:p w14:paraId="150ED971" w14:textId="77777777" w:rsidR="002A2CCD" w:rsidRDefault="002A2CCD" w:rsidP="00044E66"/>
        </w:tc>
        <w:tc>
          <w:tcPr>
            <w:tcW w:w="283" w:type="dxa"/>
          </w:tcPr>
          <w:p w14:paraId="75B875E0" w14:textId="77777777" w:rsidR="002A2CCD" w:rsidRDefault="002A2CCD" w:rsidP="00044E66"/>
        </w:tc>
        <w:tc>
          <w:tcPr>
            <w:tcW w:w="283" w:type="dxa"/>
          </w:tcPr>
          <w:p w14:paraId="408F0A8F" w14:textId="77777777" w:rsidR="002A2CCD" w:rsidRDefault="002A2CCD" w:rsidP="00044E66"/>
        </w:tc>
        <w:tc>
          <w:tcPr>
            <w:tcW w:w="283" w:type="dxa"/>
          </w:tcPr>
          <w:p w14:paraId="4A94F746" w14:textId="77777777" w:rsidR="002A2CCD" w:rsidRDefault="002A2CCD" w:rsidP="00044E66"/>
        </w:tc>
        <w:tc>
          <w:tcPr>
            <w:tcW w:w="283" w:type="dxa"/>
          </w:tcPr>
          <w:p w14:paraId="4FDF24C6" w14:textId="77777777" w:rsidR="002A2CCD" w:rsidRDefault="002A2CCD" w:rsidP="00044E66"/>
        </w:tc>
        <w:tc>
          <w:tcPr>
            <w:tcW w:w="283" w:type="dxa"/>
          </w:tcPr>
          <w:p w14:paraId="3E92B2CC" w14:textId="77777777" w:rsidR="002A2CCD" w:rsidRDefault="002A2CCD" w:rsidP="00044E66"/>
        </w:tc>
        <w:tc>
          <w:tcPr>
            <w:tcW w:w="283" w:type="dxa"/>
          </w:tcPr>
          <w:p w14:paraId="1CE2010C" w14:textId="77777777" w:rsidR="002A2CCD" w:rsidRDefault="002A2CCD" w:rsidP="00044E66"/>
        </w:tc>
        <w:tc>
          <w:tcPr>
            <w:tcW w:w="283" w:type="dxa"/>
          </w:tcPr>
          <w:p w14:paraId="254EE108" w14:textId="77777777" w:rsidR="002A2CCD" w:rsidRDefault="002A2CCD" w:rsidP="00044E66"/>
        </w:tc>
        <w:tc>
          <w:tcPr>
            <w:tcW w:w="283" w:type="dxa"/>
          </w:tcPr>
          <w:p w14:paraId="5E1BC82C" w14:textId="77777777" w:rsidR="002A2CCD" w:rsidRDefault="002A2CCD" w:rsidP="00044E66"/>
        </w:tc>
        <w:tc>
          <w:tcPr>
            <w:tcW w:w="283" w:type="dxa"/>
          </w:tcPr>
          <w:p w14:paraId="6ADB18C6" w14:textId="77777777" w:rsidR="002A2CCD" w:rsidRDefault="002A2CCD" w:rsidP="00044E66"/>
        </w:tc>
        <w:tc>
          <w:tcPr>
            <w:tcW w:w="283" w:type="dxa"/>
          </w:tcPr>
          <w:p w14:paraId="7252472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7FD01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75E31F6" w14:textId="77777777" w:rsidR="002A2CCD" w:rsidRDefault="002A2CCD" w:rsidP="00044E66"/>
        </w:tc>
      </w:tr>
      <w:tr w:rsidR="002A2CCD" w14:paraId="693D628B" w14:textId="77777777" w:rsidTr="002A2CCD">
        <w:trPr>
          <w:trHeight w:hRule="exact" w:val="284"/>
        </w:trPr>
        <w:tc>
          <w:tcPr>
            <w:tcW w:w="283" w:type="dxa"/>
          </w:tcPr>
          <w:p w14:paraId="4A42928B" w14:textId="77777777" w:rsidR="002A2CCD" w:rsidRDefault="002A2CCD" w:rsidP="00044E66"/>
        </w:tc>
        <w:tc>
          <w:tcPr>
            <w:tcW w:w="283" w:type="dxa"/>
          </w:tcPr>
          <w:p w14:paraId="76FCCBE3" w14:textId="77777777" w:rsidR="002A2CCD" w:rsidRDefault="002A2CCD" w:rsidP="00044E66"/>
        </w:tc>
        <w:tc>
          <w:tcPr>
            <w:tcW w:w="283" w:type="dxa"/>
          </w:tcPr>
          <w:p w14:paraId="5B26CB29" w14:textId="77777777" w:rsidR="002A2CCD" w:rsidRDefault="002A2CCD" w:rsidP="00044E66"/>
        </w:tc>
        <w:tc>
          <w:tcPr>
            <w:tcW w:w="283" w:type="dxa"/>
          </w:tcPr>
          <w:p w14:paraId="7A4CBBEF" w14:textId="77777777" w:rsidR="002A2CCD" w:rsidRDefault="002A2CCD" w:rsidP="00044E66"/>
        </w:tc>
        <w:tc>
          <w:tcPr>
            <w:tcW w:w="283" w:type="dxa"/>
          </w:tcPr>
          <w:p w14:paraId="6CD2AA12" w14:textId="77777777" w:rsidR="002A2CCD" w:rsidRDefault="002A2CCD" w:rsidP="00044E66"/>
        </w:tc>
        <w:tc>
          <w:tcPr>
            <w:tcW w:w="283" w:type="dxa"/>
          </w:tcPr>
          <w:p w14:paraId="68D36441" w14:textId="77777777" w:rsidR="002A2CCD" w:rsidRDefault="002A2CCD" w:rsidP="00044E66"/>
        </w:tc>
        <w:tc>
          <w:tcPr>
            <w:tcW w:w="283" w:type="dxa"/>
          </w:tcPr>
          <w:p w14:paraId="10BA0B3A" w14:textId="77777777" w:rsidR="002A2CCD" w:rsidRDefault="002A2CCD" w:rsidP="00044E66"/>
        </w:tc>
        <w:tc>
          <w:tcPr>
            <w:tcW w:w="283" w:type="dxa"/>
          </w:tcPr>
          <w:p w14:paraId="4C4D5BFA" w14:textId="77777777" w:rsidR="002A2CCD" w:rsidRDefault="002A2CCD" w:rsidP="00044E66"/>
        </w:tc>
        <w:tc>
          <w:tcPr>
            <w:tcW w:w="283" w:type="dxa"/>
          </w:tcPr>
          <w:p w14:paraId="4ECE7098" w14:textId="77777777" w:rsidR="002A2CCD" w:rsidRDefault="002A2CCD" w:rsidP="00044E66"/>
        </w:tc>
        <w:tc>
          <w:tcPr>
            <w:tcW w:w="283" w:type="dxa"/>
          </w:tcPr>
          <w:p w14:paraId="60C24AD6" w14:textId="77777777" w:rsidR="002A2CCD" w:rsidRDefault="002A2CCD" w:rsidP="00044E66"/>
        </w:tc>
        <w:tc>
          <w:tcPr>
            <w:tcW w:w="283" w:type="dxa"/>
          </w:tcPr>
          <w:p w14:paraId="18BDE8DC" w14:textId="77777777" w:rsidR="002A2CCD" w:rsidRDefault="002A2CCD" w:rsidP="00044E66"/>
        </w:tc>
        <w:tc>
          <w:tcPr>
            <w:tcW w:w="283" w:type="dxa"/>
          </w:tcPr>
          <w:p w14:paraId="489AEFBA" w14:textId="77777777" w:rsidR="002A2CCD" w:rsidRDefault="002A2CCD" w:rsidP="00044E66"/>
        </w:tc>
        <w:tc>
          <w:tcPr>
            <w:tcW w:w="283" w:type="dxa"/>
          </w:tcPr>
          <w:p w14:paraId="7AEB880F" w14:textId="77777777" w:rsidR="002A2CCD" w:rsidRDefault="002A2CCD" w:rsidP="00044E66"/>
        </w:tc>
        <w:tc>
          <w:tcPr>
            <w:tcW w:w="283" w:type="dxa"/>
          </w:tcPr>
          <w:p w14:paraId="38CFB151" w14:textId="77777777" w:rsidR="002A2CCD" w:rsidRDefault="002A2CCD" w:rsidP="00044E66"/>
        </w:tc>
        <w:tc>
          <w:tcPr>
            <w:tcW w:w="283" w:type="dxa"/>
          </w:tcPr>
          <w:p w14:paraId="12D252A9" w14:textId="77777777" w:rsidR="002A2CCD" w:rsidRDefault="002A2CCD" w:rsidP="00044E66"/>
        </w:tc>
        <w:tc>
          <w:tcPr>
            <w:tcW w:w="283" w:type="dxa"/>
          </w:tcPr>
          <w:p w14:paraId="29B9D5E4" w14:textId="77777777" w:rsidR="002A2CCD" w:rsidRDefault="002A2CCD" w:rsidP="00044E66"/>
        </w:tc>
        <w:tc>
          <w:tcPr>
            <w:tcW w:w="283" w:type="dxa"/>
          </w:tcPr>
          <w:p w14:paraId="594F6404" w14:textId="77777777" w:rsidR="002A2CCD" w:rsidRDefault="002A2CCD" w:rsidP="00044E66"/>
        </w:tc>
        <w:tc>
          <w:tcPr>
            <w:tcW w:w="283" w:type="dxa"/>
          </w:tcPr>
          <w:p w14:paraId="55BCE5A3" w14:textId="77777777" w:rsidR="002A2CCD" w:rsidRDefault="002A2CCD" w:rsidP="00044E66"/>
        </w:tc>
        <w:tc>
          <w:tcPr>
            <w:tcW w:w="283" w:type="dxa"/>
          </w:tcPr>
          <w:p w14:paraId="4AC2858A" w14:textId="77777777" w:rsidR="002A2CCD" w:rsidRDefault="002A2CCD" w:rsidP="00044E66"/>
        </w:tc>
        <w:tc>
          <w:tcPr>
            <w:tcW w:w="283" w:type="dxa"/>
          </w:tcPr>
          <w:p w14:paraId="2389EB7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1B9A2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F6E860" w14:textId="77777777" w:rsidR="002A2CCD" w:rsidRDefault="002A2CCD" w:rsidP="00044E66"/>
        </w:tc>
      </w:tr>
      <w:tr w:rsidR="002A2CCD" w14:paraId="407EB47E" w14:textId="77777777" w:rsidTr="002A2CCD">
        <w:trPr>
          <w:trHeight w:hRule="exact" w:val="284"/>
        </w:trPr>
        <w:tc>
          <w:tcPr>
            <w:tcW w:w="283" w:type="dxa"/>
          </w:tcPr>
          <w:p w14:paraId="72FA6D1F" w14:textId="77777777" w:rsidR="002A2CCD" w:rsidRDefault="002A2CCD" w:rsidP="00044E66"/>
        </w:tc>
        <w:tc>
          <w:tcPr>
            <w:tcW w:w="283" w:type="dxa"/>
          </w:tcPr>
          <w:p w14:paraId="0C393D6B" w14:textId="77777777" w:rsidR="002A2CCD" w:rsidRDefault="002A2CCD" w:rsidP="00044E66"/>
        </w:tc>
        <w:tc>
          <w:tcPr>
            <w:tcW w:w="283" w:type="dxa"/>
          </w:tcPr>
          <w:p w14:paraId="0AF5EECB" w14:textId="77777777" w:rsidR="002A2CCD" w:rsidRDefault="002A2CCD" w:rsidP="00044E66"/>
        </w:tc>
        <w:tc>
          <w:tcPr>
            <w:tcW w:w="283" w:type="dxa"/>
          </w:tcPr>
          <w:p w14:paraId="17D688B6" w14:textId="77777777" w:rsidR="002A2CCD" w:rsidRDefault="002A2CCD" w:rsidP="00044E66"/>
        </w:tc>
        <w:tc>
          <w:tcPr>
            <w:tcW w:w="283" w:type="dxa"/>
          </w:tcPr>
          <w:p w14:paraId="1C4772FB" w14:textId="77777777" w:rsidR="002A2CCD" w:rsidRDefault="002A2CCD" w:rsidP="00044E66"/>
        </w:tc>
        <w:tc>
          <w:tcPr>
            <w:tcW w:w="283" w:type="dxa"/>
          </w:tcPr>
          <w:p w14:paraId="7C12B7E2" w14:textId="77777777" w:rsidR="002A2CCD" w:rsidRDefault="002A2CCD" w:rsidP="00044E66"/>
        </w:tc>
        <w:tc>
          <w:tcPr>
            <w:tcW w:w="283" w:type="dxa"/>
          </w:tcPr>
          <w:p w14:paraId="75255BD9" w14:textId="77777777" w:rsidR="002A2CCD" w:rsidRDefault="002A2CCD" w:rsidP="00044E66"/>
        </w:tc>
        <w:tc>
          <w:tcPr>
            <w:tcW w:w="283" w:type="dxa"/>
          </w:tcPr>
          <w:p w14:paraId="354192B0" w14:textId="77777777" w:rsidR="002A2CCD" w:rsidRDefault="002A2CCD" w:rsidP="00044E66"/>
        </w:tc>
        <w:tc>
          <w:tcPr>
            <w:tcW w:w="283" w:type="dxa"/>
          </w:tcPr>
          <w:p w14:paraId="2FA53158" w14:textId="77777777" w:rsidR="002A2CCD" w:rsidRDefault="002A2CCD" w:rsidP="00044E66"/>
        </w:tc>
        <w:tc>
          <w:tcPr>
            <w:tcW w:w="283" w:type="dxa"/>
          </w:tcPr>
          <w:p w14:paraId="6F62DAC7" w14:textId="77777777" w:rsidR="002A2CCD" w:rsidRDefault="002A2CCD" w:rsidP="00044E66"/>
        </w:tc>
        <w:tc>
          <w:tcPr>
            <w:tcW w:w="283" w:type="dxa"/>
          </w:tcPr>
          <w:p w14:paraId="3E6FEE04" w14:textId="77777777" w:rsidR="002A2CCD" w:rsidRDefault="002A2CCD" w:rsidP="00044E66"/>
        </w:tc>
        <w:tc>
          <w:tcPr>
            <w:tcW w:w="283" w:type="dxa"/>
          </w:tcPr>
          <w:p w14:paraId="670AF4AE" w14:textId="77777777" w:rsidR="002A2CCD" w:rsidRDefault="002A2CCD" w:rsidP="00044E66"/>
        </w:tc>
        <w:tc>
          <w:tcPr>
            <w:tcW w:w="283" w:type="dxa"/>
          </w:tcPr>
          <w:p w14:paraId="2A59A043" w14:textId="77777777" w:rsidR="002A2CCD" w:rsidRDefault="002A2CCD" w:rsidP="00044E66"/>
        </w:tc>
        <w:tc>
          <w:tcPr>
            <w:tcW w:w="283" w:type="dxa"/>
          </w:tcPr>
          <w:p w14:paraId="4B65F724" w14:textId="77777777" w:rsidR="002A2CCD" w:rsidRDefault="002A2CCD" w:rsidP="00044E66"/>
        </w:tc>
        <w:tc>
          <w:tcPr>
            <w:tcW w:w="283" w:type="dxa"/>
          </w:tcPr>
          <w:p w14:paraId="21C700E3" w14:textId="77777777" w:rsidR="002A2CCD" w:rsidRDefault="002A2CCD" w:rsidP="00044E66"/>
        </w:tc>
        <w:tc>
          <w:tcPr>
            <w:tcW w:w="283" w:type="dxa"/>
          </w:tcPr>
          <w:p w14:paraId="6A79D203" w14:textId="77777777" w:rsidR="002A2CCD" w:rsidRDefault="002A2CCD" w:rsidP="00044E66"/>
        </w:tc>
        <w:tc>
          <w:tcPr>
            <w:tcW w:w="283" w:type="dxa"/>
          </w:tcPr>
          <w:p w14:paraId="5E7ABD37" w14:textId="77777777" w:rsidR="002A2CCD" w:rsidRDefault="002A2CCD" w:rsidP="00044E66"/>
        </w:tc>
        <w:tc>
          <w:tcPr>
            <w:tcW w:w="283" w:type="dxa"/>
          </w:tcPr>
          <w:p w14:paraId="25B9D80D" w14:textId="77777777" w:rsidR="002A2CCD" w:rsidRDefault="002A2CCD" w:rsidP="00044E66"/>
        </w:tc>
        <w:tc>
          <w:tcPr>
            <w:tcW w:w="283" w:type="dxa"/>
          </w:tcPr>
          <w:p w14:paraId="65A221DE" w14:textId="77777777" w:rsidR="002A2CCD" w:rsidRDefault="002A2CCD" w:rsidP="00044E66"/>
        </w:tc>
        <w:tc>
          <w:tcPr>
            <w:tcW w:w="283" w:type="dxa"/>
          </w:tcPr>
          <w:p w14:paraId="17FA35D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F12E8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3940488" w14:textId="77777777" w:rsidR="002A2CCD" w:rsidRDefault="002A2CCD" w:rsidP="00044E66"/>
        </w:tc>
      </w:tr>
      <w:tr w:rsidR="002A2CCD" w14:paraId="673D2960" w14:textId="77777777" w:rsidTr="002A2CCD">
        <w:trPr>
          <w:trHeight w:hRule="exact" w:val="284"/>
        </w:trPr>
        <w:tc>
          <w:tcPr>
            <w:tcW w:w="283" w:type="dxa"/>
          </w:tcPr>
          <w:p w14:paraId="57DF0C81" w14:textId="77777777" w:rsidR="002A2CCD" w:rsidRDefault="002A2CCD" w:rsidP="00044E66"/>
        </w:tc>
        <w:tc>
          <w:tcPr>
            <w:tcW w:w="283" w:type="dxa"/>
          </w:tcPr>
          <w:p w14:paraId="22EF9CB0" w14:textId="77777777" w:rsidR="002A2CCD" w:rsidRDefault="002A2CCD" w:rsidP="00044E66"/>
        </w:tc>
        <w:tc>
          <w:tcPr>
            <w:tcW w:w="283" w:type="dxa"/>
          </w:tcPr>
          <w:p w14:paraId="5D5ACE06" w14:textId="77777777" w:rsidR="002A2CCD" w:rsidRDefault="002A2CCD" w:rsidP="00044E66"/>
        </w:tc>
        <w:tc>
          <w:tcPr>
            <w:tcW w:w="283" w:type="dxa"/>
          </w:tcPr>
          <w:p w14:paraId="7F9E9DF5" w14:textId="77777777" w:rsidR="002A2CCD" w:rsidRDefault="002A2CCD" w:rsidP="00044E66"/>
        </w:tc>
        <w:tc>
          <w:tcPr>
            <w:tcW w:w="283" w:type="dxa"/>
          </w:tcPr>
          <w:p w14:paraId="031EC1C9" w14:textId="77777777" w:rsidR="002A2CCD" w:rsidRDefault="002A2CCD" w:rsidP="00044E66"/>
        </w:tc>
        <w:tc>
          <w:tcPr>
            <w:tcW w:w="283" w:type="dxa"/>
          </w:tcPr>
          <w:p w14:paraId="4DFCE036" w14:textId="77777777" w:rsidR="002A2CCD" w:rsidRDefault="002A2CCD" w:rsidP="00044E66"/>
        </w:tc>
        <w:tc>
          <w:tcPr>
            <w:tcW w:w="283" w:type="dxa"/>
          </w:tcPr>
          <w:p w14:paraId="79324731" w14:textId="77777777" w:rsidR="002A2CCD" w:rsidRDefault="002A2CCD" w:rsidP="00044E66"/>
        </w:tc>
        <w:tc>
          <w:tcPr>
            <w:tcW w:w="283" w:type="dxa"/>
          </w:tcPr>
          <w:p w14:paraId="18E20FE6" w14:textId="77777777" w:rsidR="002A2CCD" w:rsidRDefault="002A2CCD" w:rsidP="00044E66"/>
        </w:tc>
        <w:tc>
          <w:tcPr>
            <w:tcW w:w="283" w:type="dxa"/>
          </w:tcPr>
          <w:p w14:paraId="3388B004" w14:textId="77777777" w:rsidR="002A2CCD" w:rsidRDefault="002A2CCD" w:rsidP="00044E66"/>
        </w:tc>
        <w:tc>
          <w:tcPr>
            <w:tcW w:w="283" w:type="dxa"/>
          </w:tcPr>
          <w:p w14:paraId="1DD54B8B" w14:textId="77777777" w:rsidR="002A2CCD" w:rsidRDefault="002A2CCD" w:rsidP="00044E66"/>
        </w:tc>
        <w:tc>
          <w:tcPr>
            <w:tcW w:w="283" w:type="dxa"/>
          </w:tcPr>
          <w:p w14:paraId="1ABFCEEB" w14:textId="77777777" w:rsidR="002A2CCD" w:rsidRDefault="002A2CCD" w:rsidP="00044E66"/>
        </w:tc>
        <w:tc>
          <w:tcPr>
            <w:tcW w:w="283" w:type="dxa"/>
          </w:tcPr>
          <w:p w14:paraId="4B71C26C" w14:textId="77777777" w:rsidR="002A2CCD" w:rsidRDefault="002A2CCD" w:rsidP="00044E66"/>
        </w:tc>
        <w:tc>
          <w:tcPr>
            <w:tcW w:w="283" w:type="dxa"/>
          </w:tcPr>
          <w:p w14:paraId="663C73C9" w14:textId="77777777" w:rsidR="002A2CCD" w:rsidRDefault="002A2CCD" w:rsidP="00044E66"/>
        </w:tc>
        <w:tc>
          <w:tcPr>
            <w:tcW w:w="283" w:type="dxa"/>
          </w:tcPr>
          <w:p w14:paraId="3832DBF5" w14:textId="77777777" w:rsidR="002A2CCD" w:rsidRDefault="002A2CCD" w:rsidP="00044E66"/>
        </w:tc>
        <w:tc>
          <w:tcPr>
            <w:tcW w:w="283" w:type="dxa"/>
          </w:tcPr>
          <w:p w14:paraId="122D1C1A" w14:textId="77777777" w:rsidR="002A2CCD" w:rsidRDefault="002A2CCD" w:rsidP="00044E66"/>
        </w:tc>
        <w:tc>
          <w:tcPr>
            <w:tcW w:w="283" w:type="dxa"/>
          </w:tcPr>
          <w:p w14:paraId="679BB99B" w14:textId="77777777" w:rsidR="002A2CCD" w:rsidRDefault="002A2CCD" w:rsidP="00044E66"/>
        </w:tc>
        <w:tc>
          <w:tcPr>
            <w:tcW w:w="283" w:type="dxa"/>
          </w:tcPr>
          <w:p w14:paraId="5C2C56EF" w14:textId="77777777" w:rsidR="002A2CCD" w:rsidRDefault="002A2CCD" w:rsidP="00044E66"/>
        </w:tc>
        <w:tc>
          <w:tcPr>
            <w:tcW w:w="283" w:type="dxa"/>
          </w:tcPr>
          <w:p w14:paraId="2C0FF0AF" w14:textId="77777777" w:rsidR="002A2CCD" w:rsidRDefault="002A2CCD" w:rsidP="00044E66"/>
        </w:tc>
        <w:tc>
          <w:tcPr>
            <w:tcW w:w="283" w:type="dxa"/>
          </w:tcPr>
          <w:p w14:paraId="7A912597" w14:textId="77777777" w:rsidR="002A2CCD" w:rsidRDefault="002A2CCD" w:rsidP="00044E66"/>
        </w:tc>
        <w:tc>
          <w:tcPr>
            <w:tcW w:w="283" w:type="dxa"/>
          </w:tcPr>
          <w:p w14:paraId="2D5BFEA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451C9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F67ABF9" w14:textId="77777777" w:rsidR="002A2CCD" w:rsidRDefault="002A2CCD" w:rsidP="00044E66"/>
        </w:tc>
      </w:tr>
      <w:tr w:rsidR="002A2CCD" w14:paraId="3C323F64" w14:textId="77777777" w:rsidTr="002A2CCD">
        <w:trPr>
          <w:trHeight w:hRule="exact" w:val="284"/>
        </w:trPr>
        <w:tc>
          <w:tcPr>
            <w:tcW w:w="283" w:type="dxa"/>
          </w:tcPr>
          <w:p w14:paraId="30693160" w14:textId="77777777" w:rsidR="002A2CCD" w:rsidRDefault="002A2CCD" w:rsidP="00044E66"/>
        </w:tc>
        <w:tc>
          <w:tcPr>
            <w:tcW w:w="283" w:type="dxa"/>
          </w:tcPr>
          <w:p w14:paraId="4E98001F" w14:textId="77777777" w:rsidR="002A2CCD" w:rsidRDefault="002A2CCD" w:rsidP="00044E66"/>
        </w:tc>
        <w:tc>
          <w:tcPr>
            <w:tcW w:w="283" w:type="dxa"/>
          </w:tcPr>
          <w:p w14:paraId="384993B5" w14:textId="77777777" w:rsidR="002A2CCD" w:rsidRDefault="002A2CCD" w:rsidP="00044E66"/>
        </w:tc>
        <w:tc>
          <w:tcPr>
            <w:tcW w:w="283" w:type="dxa"/>
          </w:tcPr>
          <w:p w14:paraId="79B4568D" w14:textId="77777777" w:rsidR="002A2CCD" w:rsidRDefault="002A2CCD" w:rsidP="00044E66"/>
        </w:tc>
        <w:tc>
          <w:tcPr>
            <w:tcW w:w="283" w:type="dxa"/>
          </w:tcPr>
          <w:p w14:paraId="16694A39" w14:textId="77777777" w:rsidR="002A2CCD" w:rsidRDefault="002A2CCD" w:rsidP="00044E66"/>
        </w:tc>
        <w:tc>
          <w:tcPr>
            <w:tcW w:w="283" w:type="dxa"/>
          </w:tcPr>
          <w:p w14:paraId="60512EDE" w14:textId="77777777" w:rsidR="002A2CCD" w:rsidRDefault="002A2CCD" w:rsidP="00044E66"/>
        </w:tc>
        <w:tc>
          <w:tcPr>
            <w:tcW w:w="283" w:type="dxa"/>
          </w:tcPr>
          <w:p w14:paraId="257FE366" w14:textId="77777777" w:rsidR="002A2CCD" w:rsidRDefault="002A2CCD" w:rsidP="00044E66"/>
        </w:tc>
        <w:tc>
          <w:tcPr>
            <w:tcW w:w="283" w:type="dxa"/>
          </w:tcPr>
          <w:p w14:paraId="36439759" w14:textId="77777777" w:rsidR="002A2CCD" w:rsidRDefault="002A2CCD" w:rsidP="00044E66"/>
        </w:tc>
        <w:tc>
          <w:tcPr>
            <w:tcW w:w="283" w:type="dxa"/>
          </w:tcPr>
          <w:p w14:paraId="5A11FC42" w14:textId="77777777" w:rsidR="002A2CCD" w:rsidRDefault="002A2CCD" w:rsidP="00044E66"/>
        </w:tc>
        <w:tc>
          <w:tcPr>
            <w:tcW w:w="283" w:type="dxa"/>
          </w:tcPr>
          <w:p w14:paraId="7F076263" w14:textId="77777777" w:rsidR="002A2CCD" w:rsidRDefault="002A2CCD" w:rsidP="00044E66"/>
        </w:tc>
        <w:tc>
          <w:tcPr>
            <w:tcW w:w="283" w:type="dxa"/>
          </w:tcPr>
          <w:p w14:paraId="59567E2D" w14:textId="77777777" w:rsidR="002A2CCD" w:rsidRDefault="002A2CCD" w:rsidP="00044E66"/>
        </w:tc>
        <w:tc>
          <w:tcPr>
            <w:tcW w:w="283" w:type="dxa"/>
          </w:tcPr>
          <w:p w14:paraId="66337B42" w14:textId="77777777" w:rsidR="002A2CCD" w:rsidRDefault="002A2CCD" w:rsidP="00044E66"/>
        </w:tc>
        <w:tc>
          <w:tcPr>
            <w:tcW w:w="283" w:type="dxa"/>
          </w:tcPr>
          <w:p w14:paraId="600C76EE" w14:textId="77777777" w:rsidR="002A2CCD" w:rsidRDefault="002A2CCD" w:rsidP="00044E66"/>
        </w:tc>
        <w:tc>
          <w:tcPr>
            <w:tcW w:w="283" w:type="dxa"/>
          </w:tcPr>
          <w:p w14:paraId="593B6E23" w14:textId="77777777" w:rsidR="002A2CCD" w:rsidRDefault="002A2CCD" w:rsidP="00044E66"/>
        </w:tc>
        <w:tc>
          <w:tcPr>
            <w:tcW w:w="283" w:type="dxa"/>
          </w:tcPr>
          <w:p w14:paraId="57FD2136" w14:textId="77777777" w:rsidR="002A2CCD" w:rsidRDefault="002A2CCD" w:rsidP="00044E66"/>
        </w:tc>
        <w:tc>
          <w:tcPr>
            <w:tcW w:w="283" w:type="dxa"/>
          </w:tcPr>
          <w:p w14:paraId="24EFEF0F" w14:textId="77777777" w:rsidR="002A2CCD" w:rsidRDefault="002A2CCD" w:rsidP="00044E66"/>
        </w:tc>
        <w:tc>
          <w:tcPr>
            <w:tcW w:w="283" w:type="dxa"/>
          </w:tcPr>
          <w:p w14:paraId="23B2CF25" w14:textId="77777777" w:rsidR="002A2CCD" w:rsidRDefault="002A2CCD" w:rsidP="00044E66"/>
        </w:tc>
        <w:tc>
          <w:tcPr>
            <w:tcW w:w="283" w:type="dxa"/>
          </w:tcPr>
          <w:p w14:paraId="1DC176DD" w14:textId="77777777" w:rsidR="002A2CCD" w:rsidRDefault="002A2CCD" w:rsidP="00044E66"/>
        </w:tc>
        <w:tc>
          <w:tcPr>
            <w:tcW w:w="283" w:type="dxa"/>
          </w:tcPr>
          <w:p w14:paraId="21F9CD82" w14:textId="77777777" w:rsidR="002A2CCD" w:rsidRDefault="002A2CCD" w:rsidP="00044E66"/>
        </w:tc>
        <w:tc>
          <w:tcPr>
            <w:tcW w:w="283" w:type="dxa"/>
          </w:tcPr>
          <w:p w14:paraId="074DCA2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51BA9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06F62E9" w14:textId="77777777" w:rsidR="002A2CCD" w:rsidRDefault="002A2CCD" w:rsidP="00044E66"/>
        </w:tc>
      </w:tr>
      <w:tr w:rsidR="002A2CCD" w14:paraId="6697546F" w14:textId="77777777" w:rsidTr="002A2CCD">
        <w:trPr>
          <w:trHeight w:hRule="exact" w:val="284"/>
        </w:trPr>
        <w:tc>
          <w:tcPr>
            <w:tcW w:w="283" w:type="dxa"/>
          </w:tcPr>
          <w:p w14:paraId="6EB6A263" w14:textId="77777777" w:rsidR="002A2CCD" w:rsidRDefault="002A2CCD" w:rsidP="00044E66"/>
        </w:tc>
        <w:tc>
          <w:tcPr>
            <w:tcW w:w="283" w:type="dxa"/>
          </w:tcPr>
          <w:p w14:paraId="6F809F9B" w14:textId="77777777" w:rsidR="002A2CCD" w:rsidRDefault="002A2CCD" w:rsidP="00044E66"/>
        </w:tc>
        <w:tc>
          <w:tcPr>
            <w:tcW w:w="283" w:type="dxa"/>
          </w:tcPr>
          <w:p w14:paraId="3477F006" w14:textId="77777777" w:rsidR="002A2CCD" w:rsidRDefault="002A2CCD" w:rsidP="00044E66"/>
        </w:tc>
        <w:tc>
          <w:tcPr>
            <w:tcW w:w="283" w:type="dxa"/>
          </w:tcPr>
          <w:p w14:paraId="783FF39D" w14:textId="77777777" w:rsidR="002A2CCD" w:rsidRDefault="002A2CCD" w:rsidP="00044E66"/>
        </w:tc>
        <w:tc>
          <w:tcPr>
            <w:tcW w:w="283" w:type="dxa"/>
          </w:tcPr>
          <w:p w14:paraId="4871BB48" w14:textId="77777777" w:rsidR="002A2CCD" w:rsidRDefault="002A2CCD" w:rsidP="00044E66"/>
        </w:tc>
        <w:tc>
          <w:tcPr>
            <w:tcW w:w="283" w:type="dxa"/>
          </w:tcPr>
          <w:p w14:paraId="4E2A8CB3" w14:textId="77777777" w:rsidR="002A2CCD" w:rsidRDefault="002A2CCD" w:rsidP="00044E66"/>
        </w:tc>
        <w:tc>
          <w:tcPr>
            <w:tcW w:w="283" w:type="dxa"/>
          </w:tcPr>
          <w:p w14:paraId="51649D2C" w14:textId="77777777" w:rsidR="002A2CCD" w:rsidRDefault="002A2CCD" w:rsidP="00044E66"/>
        </w:tc>
        <w:tc>
          <w:tcPr>
            <w:tcW w:w="283" w:type="dxa"/>
          </w:tcPr>
          <w:p w14:paraId="1BEE7B47" w14:textId="77777777" w:rsidR="002A2CCD" w:rsidRDefault="002A2CCD" w:rsidP="00044E66"/>
        </w:tc>
        <w:tc>
          <w:tcPr>
            <w:tcW w:w="283" w:type="dxa"/>
          </w:tcPr>
          <w:p w14:paraId="26FC018D" w14:textId="77777777" w:rsidR="002A2CCD" w:rsidRDefault="002A2CCD" w:rsidP="00044E66"/>
        </w:tc>
        <w:tc>
          <w:tcPr>
            <w:tcW w:w="283" w:type="dxa"/>
          </w:tcPr>
          <w:p w14:paraId="2CD43EE3" w14:textId="77777777" w:rsidR="002A2CCD" w:rsidRDefault="002A2CCD" w:rsidP="00044E66"/>
        </w:tc>
        <w:tc>
          <w:tcPr>
            <w:tcW w:w="283" w:type="dxa"/>
          </w:tcPr>
          <w:p w14:paraId="657D5AF0" w14:textId="77777777" w:rsidR="002A2CCD" w:rsidRDefault="002A2CCD" w:rsidP="00044E66"/>
        </w:tc>
        <w:tc>
          <w:tcPr>
            <w:tcW w:w="283" w:type="dxa"/>
          </w:tcPr>
          <w:p w14:paraId="1516862D" w14:textId="77777777" w:rsidR="002A2CCD" w:rsidRDefault="002A2CCD" w:rsidP="00044E66"/>
        </w:tc>
        <w:tc>
          <w:tcPr>
            <w:tcW w:w="283" w:type="dxa"/>
          </w:tcPr>
          <w:p w14:paraId="1C262FC9" w14:textId="77777777" w:rsidR="002A2CCD" w:rsidRDefault="002A2CCD" w:rsidP="00044E66"/>
        </w:tc>
        <w:tc>
          <w:tcPr>
            <w:tcW w:w="283" w:type="dxa"/>
          </w:tcPr>
          <w:p w14:paraId="0003F7C8" w14:textId="77777777" w:rsidR="002A2CCD" w:rsidRDefault="002A2CCD" w:rsidP="00044E66"/>
        </w:tc>
        <w:tc>
          <w:tcPr>
            <w:tcW w:w="283" w:type="dxa"/>
          </w:tcPr>
          <w:p w14:paraId="33456B41" w14:textId="77777777" w:rsidR="002A2CCD" w:rsidRDefault="002A2CCD" w:rsidP="00044E66"/>
        </w:tc>
        <w:tc>
          <w:tcPr>
            <w:tcW w:w="283" w:type="dxa"/>
          </w:tcPr>
          <w:p w14:paraId="09306DEA" w14:textId="77777777" w:rsidR="002A2CCD" w:rsidRDefault="002A2CCD" w:rsidP="00044E66"/>
        </w:tc>
        <w:tc>
          <w:tcPr>
            <w:tcW w:w="283" w:type="dxa"/>
          </w:tcPr>
          <w:p w14:paraId="21F56E62" w14:textId="77777777" w:rsidR="002A2CCD" w:rsidRDefault="002A2CCD" w:rsidP="00044E66"/>
        </w:tc>
        <w:tc>
          <w:tcPr>
            <w:tcW w:w="283" w:type="dxa"/>
          </w:tcPr>
          <w:p w14:paraId="5F98628E" w14:textId="77777777" w:rsidR="002A2CCD" w:rsidRDefault="002A2CCD" w:rsidP="00044E66"/>
        </w:tc>
        <w:tc>
          <w:tcPr>
            <w:tcW w:w="283" w:type="dxa"/>
          </w:tcPr>
          <w:p w14:paraId="7409C593" w14:textId="77777777" w:rsidR="002A2CCD" w:rsidRDefault="002A2CCD" w:rsidP="00044E66"/>
        </w:tc>
        <w:tc>
          <w:tcPr>
            <w:tcW w:w="283" w:type="dxa"/>
          </w:tcPr>
          <w:p w14:paraId="35ED94C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71AA9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1A9B527" w14:textId="77777777" w:rsidR="002A2CCD" w:rsidRDefault="002A2CCD" w:rsidP="00044E66"/>
        </w:tc>
      </w:tr>
      <w:tr w:rsidR="002A2CCD" w14:paraId="115CAB0B" w14:textId="77777777" w:rsidTr="002A2CCD">
        <w:trPr>
          <w:trHeight w:hRule="exact" w:val="284"/>
        </w:trPr>
        <w:tc>
          <w:tcPr>
            <w:tcW w:w="283" w:type="dxa"/>
          </w:tcPr>
          <w:p w14:paraId="568F1A2A" w14:textId="77777777" w:rsidR="002A2CCD" w:rsidRDefault="002A2CCD" w:rsidP="00044E66"/>
        </w:tc>
        <w:tc>
          <w:tcPr>
            <w:tcW w:w="283" w:type="dxa"/>
          </w:tcPr>
          <w:p w14:paraId="4AEB9B84" w14:textId="77777777" w:rsidR="002A2CCD" w:rsidRDefault="002A2CCD" w:rsidP="00044E66"/>
        </w:tc>
        <w:tc>
          <w:tcPr>
            <w:tcW w:w="283" w:type="dxa"/>
          </w:tcPr>
          <w:p w14:paraId="4BBA0420" w14:textId="77777777" w:rsidR="002A2CCD" w:rsidRDefault="002A2CCD" w:rsidP="00044E66"/>
        </w:tc>
        <w:tc>
          <w:tcPr>
            <w:tcW w:w="283" w:type="dxa"/>
          </w:tcPr>
          <w:p w14:paraId="3A3D0C0D" w14:textId="77777777" w:rsidR="002A2CCD" w:rsidRDefault="002A2CCD" w:rsidP="00044E66"/>
        </w:tc>
        <w:tc>
          <w:tcPr>
            <w:tcW w:w="283" w:type="dxa"/>
          </w:tcPr>
          <w:p w14:paraId="5304330D" w14:textId="77777777" w:rsidR="002A2CCD" w:rsidRDefault="002A2CCD" w:rsidP="00044E66"/>
        </w:tc>
        <w:tc>
          <w:tcPr>
            <w:tcW w:w="283" w:type="dxa"/>
          </w:tcPr>
          <w:p w14:paraId="63275BE0" w14:textId="77777777" w:rsidR="002A2CCD" w:rsidRDefault="002A2CCD" w:rsidP="00044E66"/>
        </w:tc>
        <w:tc>
          <w:tcPr>
            <w:tcW w:w="283" w:type="dxa"/>
          </w:tcPr>
          <w:p w14:paraId="77FC9EA0" w14:textId="77777777" w:rsidR="002A2CCD" w:rsidRDefault="002A2CCD" w:rsidP="00044E66"/>
        </w:tc>
        <w:tc>
          <w:tcPr>
            <w:tcW w:w="283" w:type="dxa"/>
          </w:tcPr>
          <w:p w14:paraId="315E62CD" w14:textId="77777777" w:rsidR="002A2CCD" w:rsidRDefault="002A2CCD" w:rsidP="00044E66"/>
        </w:tc>
        <w:tc>
          <w:tcPr>
            <w:tcW w:w="283" w:type="dxa"/>
          </w:tcPr>
          <w:p w14:paraId="0D0123EC" w14:textId="77777777" w:rsidR="002A2CCD" w:rsidRDefault="002A2CCD" w:rsidP="00044E66"/>
        </w:tc>
        <w:tc>
          <w:tcPr>
            <w:tcW w:w="283" w:type="dxa"/>
          </w:tcPr>
          <w:p w14:paraId="7FCBD937" w14:textId="77777777" w:rsidR="002A2CCD" w:rsidRDefault="002A2CCD" w:rsidP="00044E66"/>
        </w:tc>
        <w:tc>
          <w:tcPr>
            <w:tcW w:w="283" w:type="dxa"/>
          </w:tcPr>
          <w:p w14:paraId="4A5913EF" w14:textId="77777777" w:rsidR="002A2CCD" w:rsidRDefault="002A2CCD" w:rsidP="00044E66"/>
        </w:tc>
        <w:tc>
          <w:tcPr>
            <w:tcW w:w="283" w:type="dxa"/>
          </w:tcPr>
          <w:p w14:paraId="565E8287" w14:textId="77777777" w:rsidR="002A2CCD" w:rsidRDefault="002A2CCD" w:rsidP="00044E66"/>
        </w:tc>
        <w:tc>
          <w:tcPr>
            <w:tcW w:w="283" w:type="dxa"/>
          </w:tcPr>
          <w:p w14:paraId="02C2528F" w14:textId="77777777" w:rsidR="002A2CCD" w:rsidRDefault="002A2CCD" w:rsidP="00044E66"/>
        </w:tc>
        <w:tc>
          <w:tcPr>
            <w:tcW w:w="283" w:type="dxa"/>
          </w:tcPr>
          <w:p w14:paraId="73E5DF6F" w14:textId="77777777" w:rsidR="002A2CCD" w:rsidRDefault="002A2CCD" w:rsidP="00044E66"/>
        </w:tc>
        <w:tc>
          <w:tcPr>
            <w:tcW w:w="283" w:type="dxa"/>
          </w:tcPr>
          <w:p w14:paraId="54B99AF7" w14:textId="77777777" w:rsidR="002A2CCD" w:rsidRDefault="002A2CCD" w:rsidP="00044E66"/>
        </w:tc>
        <w:tc>
          <w:tcPr>
            <w:tcW w:w="283" w:type="dxa"/>
          </w:tcPr>
          <w:p w14:paraId="6F7AC706" w14:textId="77777777" w:rsidR="002A2CCD" w:rsidRDefault="002A2CCD" w:rsidP="00044E66"/>
        </w:tc>
        <w:tc>
          <w:tcPr>
            <w:tcW w:w="283" w:type="dxa"/>
          </w:tcPr>
          <w:p w14:paraId="54323474" w14:textId="77777777" w:rsidR="002A2CCD" w:rsidRDefault="002A2CCD" w:rsidP="00044E66"/>
        </w:tc>
        <w:tc>
          <w:tcPr>
            <w:tcW w:w="283" w:type="dxa"/>
          </w:tcPr>
          <w:p w14:paraId="251328F9" w14:textId="77777777" w:rsidR="002A2CCD" w:rsidRDefault="002A2CCD" w:rsidP="00044E66"/>
        </w:tc>
        <w:tc>
          <w:tcPr>
            <w:tcW w:w="283" w:type="dxa"/>
          </w:tcPr>
          <w:p w14:paraId="6B17A256" w14:textId="77777777" w:rsidR="002A2CCD" w:rsidRDefault="002A2CCD" w:rsidP="00044E66"/>
        </w:tc>
        <w:tc>
          <w:tcPr>
            <w:tcW w:w="283" w:type="dxa"/>
          </w:tcPr>
          <w:p w14:paraId="04BB9AD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F8BE9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7173BC4" w14:textId="77777777" w:rsidR="002A2CCD" w:rsidRDefault="002A2CCD" w:rsidP="00044E66"/>
        </w:tc>
      </w:tr>
      <w:tr w:rsidR="002A2CCD" w14:paraId="7A562B06" w14:textId="77777777" w:rsidTr="002A2CCD">
        <w:trPr>
          <w:trHeight w:hRule="exact" w:val="284"/>
        </w:trPr>
        <w:tc>
          <w:tcPr>
            <w:tcW w:w="283" w:type="dxa"/>
          </w:tcPr>
          <w:p w14:paraId="2B1A7A7F" w14:textId="77777777" w:rsidR="002A2CCD" w:rsidRDefault="002A2CCD" w:rsidP="00044E66"/>
        </w:tc>
        <w:tc>
          <w:tcPr>
            <w:tcW w:w="283" w:type="dxa"/>
          </w:tcPr>
          <w:p w14:paraId="31DA2823" w14:textId="77777777" w:rsidR="002A2CCD" w:rsidRDefault="002A2CCD" w:rsidP="00044E66"/>
        </w:tc>
        <w:tc>
          <w:tcPr>
            <w:tcW w:w="283" w:type="dxa"/>
          </w:tcPr>
          <w:p w14:paraId="1942A3EE" w14:textId="77777777" w:rsidR="002A2CCD" w:rsidRDefault="002A2CCD" w:rsidP="00044E66"/>
        </w:tc>
        <w:tc>
          <w:tcPr>
            <w:tcW w:w="283" w:type="dxa"/>
          </w:tcPr>
          <w:p w14:paraId="2C979371" w14:textId="77777777" w:rsidR="002A2CCD" w:rsidRDefault="002A2CCD" w:rsidP="00044E66"/>
        </w:tc>
        <w:tc>
          <w:tcPr>
            <w:tcW w:w="283" w:type="dxa"/>
          </w:tcPr>
          <w:p w14:paraId="4E000F72" w14:textId="77777777" w:rsidR="002A2CCD" w:rsidRDefault="002A2CCD" w:rsidP="00044E66"/>
        </w:tc>
        <w:tc>
          <w:tcPr>
            <w:tcW w:w="283" w:type="dxa"/>
          </w:tcPr>
          <w:p w14:paraId="735D677F" w14:textId="77777777" w:rsidR="002A2CCD" w:rsidRDefault="002A2CCD" w:rsidP="00044E66"/>
        </w:tc>
        <w:tc>
          <w:tcPr>
            <w:tcW w:w="283" w:type="dxa"/>
          </w:tcPr>
          <w:p w14:paraId="6158603B" w14:textId="77777777" w:rsidR="002A2CCD" w:rsidRDefault="002A2CCD" w:rsidP="00044E66"/>
        </w:tc>
        <w:tc>
          <w:tcPr>
            <w:tcW w:w="283" w:type="dxa"/>
          </w:tcPr>
          <w:p w14:paraId="1670A342" w14:textId="77777777" w:rsidR="002A2CCD" w:rsidRDefault="002A2CCD" w:rsidP="00044E66"/>
        </w:tc>
        <w:tc>
          <w:tcPr>
            <w:tcW w:w="283" w:type="dxa"/>
          </w:tcPr>
          <w:p w14:paraId="7A33DD0F" w14:textId="77777777" w:rsidR="002A2CCD" w:rsidRDefault="002A2CCD" w:rsidP="00044E66"/>
        </w:tc>
        <w:tc>
          <w:tcPr>
            <w:tcW w:w="283" w:type="dxa"/>
          </w:tcPr>
          <w:p w14:paraId="32B49098" w14:textId="77777777" w:rsidR="002A2CCD" w:rsidRDefault="002A2CCD" w:rsidP="00044E66"/>
        </w:tc>
        <w:tc>
          <w:tcPr>
            <w:tcW w:w="283" w:type="dxa"/>
          </w:tcPr>
          <w:p w14:paraId="541BF2B5" w14:textId="77777777" w:rsidR="002A2CCD" w:rsidRDefault="002A2CCD" w:rsidP="00044E66"/>
        </w:tc>
        <w:tc>
          <w:tcPr>
            <w:tcW w:w="283" w:type="dxa"/>
          </w:tcPr>
          <w:p w14:paraId="4F3ADB46" w14:textId="77777777" w:rsidR="002A2CCD" w:rsidRDefault="002A2CCD" w:rsidP="00044E66"/>
        </w:tc>
        <w:tc>
          <w:tcPr>
            <w:tcW w:w="283" w:type="dxa"/>
          </w:tcPr>
          <w:p w14:paraId="1FFAFE3F" w14:textId="77777777" w:rsidR="002A2CCD" w:rsidRDefault="002A2CCD" w:rsidP="00044E66"/>
        </w:tc>
        <w:tc>
          <w:tcPr>
            <w:tcW w:w="283" w:type="dxa"/>
          </w:tcPr>
          <w:p w14:paraId="7AF88D5A" w14:textId="77777777" w:rsidR="002A2CCD" w:rsidRDefault="002A2CCD" w:rsidP="00044E66"/>
        </w:tc>
        <w:tc>
          <w:tcPr>
            <w:tcW w:w="283" w:type="dxa"/>
          </w:tcPr>
          <w:p w14:paraId="2C53A710" w14:textId="77777777" w:rsidR="002A2CCD" w:rsidRDefault="002A2CCD" w:rsidP="00044E66"/>
        </w:tc>
        <w:tc>
          <w:tcPr>
            <w:tcW w:w="283" w:type="dxa"/>
          </w:tcPr>
          <w:p w14:paraId="203CE3E9" w14:textId="77777777" w:rsidR="002A2CCD" w:rsidRDefault="002A2CCD" w:rsidP="00044E66"/>
        </w:tc>
        <w:tc>
          <w:tcPr>
            <w:tcW w:w="283" w:type="dxa"/>
          </w:tcPr>
          <w:p w14:paraId="5B0025FA" w14:textId="77777777" w:rsidR="002A2CCD" w:rsidRDefault="002A2CCD" w:rsidP="00044E66"/>
        </w:tc>
        <w:tc>
          <w:tcPr>
            <w:tcW w:w="283" w:type="dxa"/>
          </w:tcPr>
          <w:p w14:paraId="2FBDDAD6" w14:textId="77777777" w:rsidR="002A2CCD" w:rsidRDefault="002A2CCD" w:rsidP="00044E66"/>
        </w:tc>
        <w:tc>
          <w:tcPr>
            <w:tcW w:w="283" w:type="dxa"/>
          </w:tcPr>
          <w:p w14:paraId="2181169D" w14:textId="77777777" w:rsidR="002A2CCD" w:rsidRDefault="002A2CCD" w:rsidP="00044E66"/>
        </w:tc>
        <w:tc>
          <w:tcPr>
            <w:tcW w:w="283" w:type="dxa"/>
          </w:tcPr>
          <w:p w14:paraId="704D5AD3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A2500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7E514A8" w14:textId="77777777" w:rsidR="002A2CCD" w:rsidRDefault="002A2CCD" w:rsidP="00044E66"/>
        </w:tc>
      </w:tr>
      <w:tr w:rsidR="002A2CCD" w14:paraId="65A62BBE" w14:textId="77777777" w:rsidTr="002A2CCD">
        <w:trPr>
          <w:trHeight w:hRule="exact" w:val="284"/>
        </w:trPr>
        <w:tc>
          <w:tcPr>
            <w:tcW w:w="283" w:type="dxa"/>
          </w:tcPr>
          <w:p w14:paraId="56BD75A5" w14:textId="77777777" w:rsidR="002A2CCD" w:rsidRDefault="002A2CCD" w:rsidP="00044E66"/>
        </w:tc>
        <w:tc>
          <w:tcPr>
            <w:tcW w:w="283" w:type="dxa"/>
          </w:tcPr>
          <w:p w14:paraId="3D572D82" w14:textId="77777777" w:rsidR="002A2CCD" w:rsidRDefault="002A2CCD" w:rsidP="00044E66"/>
        </w:tc>
        <w:tc>
          <w:tcPr>
            <w:tcW w:w="283" w:type="dxa"/>
          </w:tcPr>
          <w:p w14:paraId="5479A3A6" w14:textId="77777777" w:rsidR="002A2CCD" w:rsidRDefault="002A2CCD" w:rsidP="00044E66"/>
        </w:tc>
        <w:tc>
          <w:tcPr>
            <w:tcW w:w="283" w:type="dxa"/>
          </w:tcPr>
          <w:p w14:paraId="598805D3" w14:textId="77777777" w:rsidR="002A2CCD" w:rsidRDefault="002A2CCD" w:rsidP="00044E66"/>
        </w:tc>
        <w:tc>
          <w:tcPr>
            <w:tcW w:w="283" w:type="dxa"/>
          </w:tcPr>
          <w:p w14:paraId="5254466B" w14:textId="77777777" w:rsidR="002A2CCD" w:rsidRDefault="002A2CCD" w:rsidP="00044E66"/>
        </w:tc>
        <w:tc>
          <w:tcPr>
            <w:tcW w:w="283" w:type="dxa"/>
          </w:tcPr>
          <w:p w14:paraId="061E5DC0" w14:textId="77777777" w:rsidR="002A2CCD" w:rsidRDefault="002A2CCD" w:rsidP="00044E66"/>
        </w:tc>
        <w:tc>
          <w:tcPr>
            <w:tcW w:w="283" w:type="dxa"/>
          </w:tcPr>
          <w:p w14:paraId="55FF5149" w14:textId="77777777" w:rsidR="002A2CCD" w:rsidRDefault="002A2CCD" w:rsidP="00044E66"/>
        </w:tc>
        <w:tc>
          <w:tcPr>
            <w:tcW w:w="283" w:type="dxa"/>
          </w:tcPr>
          <w:p w14:paraId="3EDE42C0" w14:textId="77777777" w:rsidR="002A2CCD" w:rsidRDefault="002A2CCD" w:rsidP="00044E66"/>
        </w:tc>
        <w:tc>
          <w:tcPr>
            <w:tcW w:w="283" w:type="dxa"/>
          </w:tcPr>
          <w:p w14:paraId="6FB3826F" w14:textId="77777777" w:rsidR="002A2CCD" w:rsidRDefault="002A2CCD" w:rsidP="00044E66"/>
        </w:tc>
        <w:tc>
          <w:tcPr>
            <w:tcW w:w="283" w:type="dxa"/>
          </w:tcPr>
          <w:p w14:paraId="549FCF7D" w14:textId="77777777" w:rsidR="002A2CCD" w:rsidRDefault="002A2CCD" w:rsidP="00044E66"/>
        </w:tc>
        <w:tc>
          <w:tcPr>
            <w:tcW w:w="283" w:type="dxa"/>
          </w:tcPr>
          <w:p w14:paraId="11E7CF4C" w14:textId="77777777" w:rsidR="002A2CCD" w:rsidRDefault="002A2CCD" w:rsidP="00044E66"/>
        </w:tc>
        <w:tc>
          <w:tcPr>
            <w:tcW w:w="283" w:type="dxa"/>
          </w:tcPr>
          <w:p w14:paraId="050844C5" w14:textId="77777777" w:rsidR="002A2CCD" w:rsidRDefault="002A2CCD" w:rsidP="00044E66"/>
        </w:tc>
        <w:tc>
          <w:tcPr>
            <w:tcW w:w="283" w:type="dxa"/>
          </w:tcPr>
          <w:p w14:paraId="2942E8D9" w14:textId="77777777" w:rsidR="002A2CCD" w:rsidRDefault="002A2CCD" w:rsidP="00044E66"/>
        </w:tc>
        <w:tc>
          <w:tcPr>
            <w:tcW w:w="283" w:type="dxa"/>
          </w:tcPr>
          <w:p w14:paraId="06EB97EA" w14:textId="77777777" w:rsidR="002A2CCD" w:rsidRDefault="002A2CCD" w:rsidP="00044E66"/>
        </w:tc>
        <w:tc>
          <w:tcPr>
            <w:tcW w:w="283" w:type="dxa"/>
          </w:tcPr>
          <w:p w14:paraId="172F9FA3" w14:textId="77777777" w:rsidR="002A2CCD" w:rsidRDefault="002A2CCD" w:rsidP="00044E66"/>
        </w:tc>
        <w:tc>
          <w:tcPr>
            <w:tcW w:w="283" w:type="dxa"/>
          </w:tcPr>
          <w:p w14:paraId="190BE976" w14:textId="77777777" w:rsidR="002A2CCD" w:rsidRDefault="002A2CCD" w:rsidP="00044E66"/>
        </w:tc>
        <w:tc>
          <w:tcPr>
            <w:tcW w:w="283" w:type="dxa"/>
          </w:tcPr>
          <w:p w14:paraId="79082503" w14:textId="77777777" w:rsidR="002A2CCD" w:rsidRDefault="002A2CCD" w:rsidP="00044E66"/>
        </w:tc>
        <w:tc>
          <w:tcPr>
            <w:tcW w:w="283" w:type="dxa"/>
          </w:tcPr>
          <w:p w14:paraId="4880D96D" w14:textId="77777777" w:rsidR="002A2CCD" w:rsidRDefault="002A2CCD" w:rsidP="00044E66"/>
        </w:tc>
        <w:tc>
          <w:tcPr>
            <w:tcW w:w="283" w:type="dxa"/>
          </w:tcPr>
          <w:p w14:paraId="122215D3" w14:textId="77777777" w:rsidR="002A2CCD" w:rsidRDefault="002A2CCD" w:rsidP="00044E66"/>
        </w:tc>
        <w:tc>
          <w:tcPr>
            <w:tcW w:w="283" w:type="dxa"/>
          </w:tcPr>
          <w:p w14:paraId="40ABF05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30AF7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9C780D5" w14:textId="77777777" w:rsidR="002A2CCD" w:rsidRDefault="002A2CCD" w:rsidP="00044E66"/>
        </w:tc>
      </w:tr>
      <w:tr w:rsidR="002A2CCD" w14:paraId="254889F7" w14:textId="77777777" w:rsidTr="002A2CCD">
        <w:trPr>
          <w:trHeight w:hRule="exact" w:val="284"/>
        </w:trPr>
        <w:tc>
          <w:tcPr>
            <w:tcW w:w="283" w:type="dxa"/>
          </w:tcPr>
          <w:p w14:paraId="32E8F2FD" w14:textId="77777777" w:rsidR="002A2CCD" w:rsidRDefault="002A2CCD" w:rsidP="00044E66"/>
        </w:tc>
        <w:tc>
          <w:tcPr>
            <w:tcW w:w="283" w:type="dxa"/>
          </w:tcPr>
          <w:p w14:paraId="2DBE9B05" w14:textId="77777777" w:rsidR="002A2CCD" w:rsidRDefault="002A2CCD" w:rsidP="00044E66"/>
        </w:tc>
        <w:tc>
          <w:tcPr>
            <w:tcW w:w="283" w:type="dxa"/>
          </w:tcPr>
          <w:p w14:paraId="044DD0C2" w14:textId="77777777" w:rsidR="002A2CCD" w:rsidRDefault="002A2CCD" w:rsidP="00044E66"/>
        </w:tc>
        <w:tc>
          <w:tcPr>
            <w:tcW w:w="283" w:type="dxa"/>
          </w:tcPr>
          <w:p w14:paraId="384E4FF5" w14:textId="77777777" w:rsidR="002A2CCD" w:rsidRDefault="002A2CCD" w:rsidP="00044E66"/>
        </w:tc>
        <w:tc>
          <w:tcPr>
            <w:tcW w:w="283" w:type="dxa"/>
          </w:tcPr>
          <w:p w14:paraId="2F5E4DA9" w14:textId="77777777" w:rsidR="002A2CCD" w:rsidRDefault="002A2CCD" w:rsidP="00044E66"/>
        </w:tc>
        <w:tc>
          <w:tcPr>
            <w:tcW w:w="283" w:type="dxa"/>
          </w:tcPr>
          <w:p w14:paraId="4FD61633" w14:textId="77777777" w:rsidR="002A2CCD" w:rsidRDefault="002A2CCD" w:rsidP="00044E66"/>
        </w:tc>
        <w:tc>
          <w:tcPr>
            <w:tcW w:w="283" w:type="dxa"/>
          </w:tcPr>
          <w:p w14:paraId="631E7925" w14:textId="77777777" w:rsidR="002A2CCD" w:rsidRDefault="002A2CCD" w:rsidP="00044E66"/>
        </w:tc>
        <w:tc>
          <w:tcPr>
            <w:tcW w:w="283" w:type="dxa"/>
          </w:tcPr>
          <w:p w14:paraId="231A5962" w14:textId="77777777" w:rsidR="002A2CCD" w:rsidRDefault="002A2CCD" w:rsidP="00044E66"/>
        </w:tc>
        <w:tc>
          <w:tcPr>
            <w:tcW w:w="283" w:type="dxa"/>
          </w:tcPr>
          <w:p w14:paraId="44E3CF61" w14:textId="77777777" w:rsidR="002A2CCD" w:rsidRDefault="002A2CCD" w:rsidP="00044E66"/>
        </w:tc>
        <w:tc>
          <w:tcPr>
            <w:tcW w:w="283" w:type="dxa"/>
          </w:tcPr>
          <w:p w14:paraId="7297A0B7" w14:textId="77777777" w:rsidR="002A2CCD" w:rsidRDefault="002A2CCD" w:rsidP="00044E66"/>
        </w:tc>
        <w:tc>
          <w:tcPr>
            <w:tcW w:w="283" w:type="dxa"/>
          </w:tcPr>
          <w:p w14:paraId="3DFD7C93" w14:textId="77777777" w:rsidR="002A2CCD" w:rsidRDefault="002A2CCD" w:rsidP="00044E66"/>
        </w:tc>
        <w:tc>
          <w:tcPr>
            <w:tcW w:w="283" w:type="dxa"/>
          </w:tcPr>
          <w:p w14:paraId="40A0E30D" w14:textId="77777777" w:rsidR="002A2CCD" w:rsidRDefault="002A2CCD" w:rsidP="00044E66"/>
        </w:tc>
        <w:tc>
          <w:tcPr>
            <w:tcW w:w="283" w:type="dxa"/>
          </w:tcPr>
          <w:p w14:paraId="773346C8" w14:textId="77777777" w:rsidR="002A2CCD" w:rsidRDefault="002A2CCD" w:rsidP="00044E66"/>
        </w:tc>
        <w:tc>
          <w:tcPr>
            <w:tcW w:w="283" w:type="dxa"/>
          </w:tcPr>
          <w:p w14:paraId="052F576D" w14:textId="77777777" w:rsidR="002A2CCD" w:rsidRDefault="002A2CCD" w:rsidP="00044E66"/>
        </w:tc>
        <w:tc>
          <w:tcPr>
            <w:tcW w:w="283" w:type="dxa"/>
          </w:tcPr>
          <w:p w14:paraId="0439B250" w14:textId="77777777" w:rsidR="002A2CCD" w:rsidRDefault="002A2CCD" w:rsidP="00044E66"/>
        </w:tc>
        <w:tc>
          <w:tcPr>
            <w:tcW w:w="283" w:type="dxa"/>
          </w:tcPr>
          <w:p w14:paraId="347A6601" w14:textId="77777777" w:rsidR="002A2CCD" w:rsidRDefault="002A2CCD" w:rsidP="00044E66"/>
        </w:tc>
        <w:tc>
          <w:tcPr>
            <w:tcW w:w="283" w:type="dxa"/>
          </w:tcPr>
          <w:p w14:paraId="56A7FE04" w14:textId="77777777" w:rsidR="002A2CCD" w:rsidRDefault="002A2CCD" w:rsidP="00044E66"/>
        </w:tc>
        <w:tc>
          <w:tcPr>
            <w:tcW w:w="283" w:type="dxa"/>
          </w:tcPr>
          <w:p w14:paraId="05C8CE80" w14:textId="77777777" w:rsidR="002A2CCD" w:rsidRDefault="002A2CCD" w:rsidP="00044E66"/>
        </w:tc>
        <w:tc>
          <w:tcPr>
            <w:tcW w:w="283" w:type="dxa"/>
          </w:tcPr>
          <w:p w14:paraId="03A6BF53" w14:textId="77777777" w:rsidR="002A2CCD" w:rsidRDefault="002A2CCD" w:rsidP="00044E66"/>
        </w:tc>
        <w:tc>
          <w:tcPr>
            <w:tcW w:w="283" w:type="dxa"/>
          </w:tcPr>
          <w:p w14:paraId="2F0676D2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091B73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66ED75B" w14:textId="77777777" w:rsidR="002A2CCD" w:rsidRDefault="002A2CCD" w:rsidP="00044E66"/>
        </w:tc>
      </w:tr>
      <w:tr w:rsidR="002A2CCD" w14:paraId="03B63B93" w14:textId="77777777" w:rsidTr="002A2CCD">
        <w:trPr>
          <w:trHeight w:hRule="exact" w:val="284"/>
        </w:trPr>
        <w:tc>
          <w:tcPr>
            <w:tcW w:w="283" w:type="dxa"/>
          </w:tcPr>
          <w:p w14:paraId="6AE17C47" w14:textId="77777777" w:rsidR="002A2CCD" w:rsidRDefault="002A2CCD" w:rsidP="00044E66"/>
        </w:tc>
        <w:tc>
          <w:tcPr>
            <w:tcW w:w="283" w:type="dxa"/>
          </w:tcPr>
          <w:p w14:paraId="6769AECB" w14:textId="77777777" w:rsidR="002A2CCD" w:rsidRDefault="002A2CCD" w:rsidP="00044E66"/>
        </w:tc>
        <w:tc>
          <w:tcPr>
            <w:tcW w:w="283" w:type="dxa"/>
          </w:tcPr>
          <w:p w14:paraId="5C639D74" w14:textId="77777777" w:rsidR="002A2CCD" w:rsidRDefault="002A2CCD" w:rsidP="00044E66"/>
        </w:tc>
        <w:tc>
          <w:tcPr>
            <w:tcW w:w="283" w:type="dxa"/>
          </w:tcPr>
          <w:p w14:paraId="749C40B5" w14:textId="77777777" w:rsidR="002A2CCD" w:rsidRDefault="002A2CCD" w:rsidP="00044E66"/>
        </w:tc>
        <w:tc>
          <w:tcPr>
            <w:tcW w:w="283" w:type="dxa"/>
          </w:tcPr>
          <w:p w14:paraId="296B4A3B" w14:textId="77777777" w:rsidR="002A2CCD" w:rsidRDefault="002A2CCD" w:rsidP="00044E66"/>
        </w:tc>
        <w:tc>
          <w:tcPr>
            <w:tcW w:w="283" w:type="dxa"/>
          </w:tcPr>
          <w:p w14:paraId="140B7142" w14:textId="77777777" w:rsidR="002A2CCD" w:rsidRDefault="002A2CCD" w:rsidP="00044E66"/>
        </w:tc>
        <w:tc>
          <w:tcPr>
            <w:tcW w:w="283" w:type="dxa"/>
          </w:tcPr>
          <w:p w14:paraId="1604B0D1" w14:textId="77777777" w:rsidR="002A2CCD" w:rsidRDefault="002A2CCD" w:rsidP="00044E66"/>
        </w:tc>
        <w:tc>
          <w:tcPr>
            <w:tcW w:w="283" w:type="dxa"/>
          </w:tcPr>
          <w:p w14:paraId="4D001279" w14:textId="77777777" w:rsidR="002A2CCD" w:rsidRDefault="002A2CCD" w:rsidP="00044E66"/>
        </w:tc>
        <w:tc>
          <w:tcPr>
            <w:tcW w:w="283" w:type="dxa"/>
          </w:tcPr>
          <w:p w14:paraId="16D18FEA" w14:textId="77777777" w:rsidR="002A2CCD" w:rsidRDefault="002A2CCD" w:rsidP="00044E66"/>
        </w:tc>
        <w:tc>
          <w:tcPr>
            <w:tcW w:w="283" w:type="dxa"/>
          </w:tcPr>
          <w:p w14:paraId="008AC354" w14:textId="77777777" w:rsidR="002A2CCD" w:rsidRDefault="002A2CCD" w:rsidP="00044E66"/>
        </w:tc>
        <w:tc>
          <w:tcPr>
            <w:tcW w:w="283" w:type="dxa"/>
          </w:tcPr>
          <w:p w14:paraId="66740D49" w14:textId="77777777" w:rsidR="002A2CCD" w:rsidRDefault="002A2CCD" w:rsidP="00044E66"/>
        </w:tc>
        <w:tc>
          <w:tcPr>
            <w:tcW w:w="283" w:type="dxa"/>
          </w:tcPr>
          <w:p w14:paraId="0D2E83F6" w14:textId="77777777" w:rsidR="002A2CCD" w:rsidRDefault="002A2CCD" w:rsidP="00044E66"/>
        </w:tc>
        <w:tc>
          <w:tcPr>
            <w:tcW w:w="283" w:type="dxa"/>
          </w:tcPr>
          <w:p w14:paraId="4C893C86" w14:textId="77777777" w:rsidR="002A2CCD" w:rsidRDefault="002A2CCD" w:rsidP="00044E66"/>
        </w:tc>
        <w:tc>
          <w:tcPr>
            <w:tcW w:w="283" w:type="dxa"/>
          </w:tcPr>
          <w:p w14:paraId="47E3B772" w14:textId="77777777" w:rsidR="002A2CCD" w:rsidRDefault="002A2CCD" w:rsidP="00044E66"/>
        </w:tc>
        <w:tc>
          <w:tcPr>
            <w:tcW w:w="283" w:type="dxa"/>
          </w:tcPr>
          <w:p w14:paraId="0601774B" w14:textId="77777777" w:rsidR="002A2CCD" w:rsidRDefault="002A2CCD" w:rsidP="00044E66"/>
        </w:tc>
        <w:tc>
          <w:tcPr>
            <w:tcW w:w="283" w:type="dxa"/>
          </w:tcPr>
          <w:p w14:paraId="014A3AC9" w14:textId="77777777" w:rsidR="002A2CCD" w:rsidRDefault="002A2CCD" w:rsidP="00044E66"/>
        </w:tc>
        <w:tc>
          <w:tcPr>
            <w:tcW w:w="283" w:type="dxa"/>
          </w:tcPr>
          <w:p w14:paraId="17BDEFE3" w14:textId="77777777" w:rsidR="002A2CCD" w:rsidRDefault="002A2CCD" w:rsidP="00044E66"/>
        </w:tc>
        <w:tc>
          <w:tcPr>
            <w:tcW w:w="283" w:type="dxa"/>
          </w:tcPr>
          <w:p w14:paraId="6CA89A26" w14:textId="77777777" w:rsidR="002A2CCD" w:rsidRDefault="002A2CCD" w:rsidP="00044E66"/>
        </w:tc>
        <w:tc>
          <w:tcPr>
            <w:tcW w:w="283" w:type="dxa"/>
          </w:tcPr>
          <w:p w14:paraId="1B2EA279" w14:textId="77777777" w:rsidR="002A2CCD" w:rsidRDefault="002A2CCD" w:rsidP="00044E66"/>
        </w:tc>
        <w:tc>
          <w:tcPr>
            <w:tcW w:w="283" w:type="dxa"/>
          </w:tcPr>
          <w:p w14:paraId="671BC529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67A17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5AB3252" w14:textId="77777777" w:rsidR="002A2CCD" w:rsidRDefault="002A2CCD" w:rsidP="00044E66"/>
        </w:tc>
      </w:tr>
    </w:tbl>
    <w:p w14:paraId="01182A55" w14:textId="77777777" w:rsidR="002A2CCD" w:rsidRDefault="002A2CCD" w:rsidP="002A2CCD">
      <w:pPr>
        <w:pStyle w:val="StandardBildplatzierung"/>
      </w:pPr>
    </w:p>
    <w:p w14:paraId="171CADA3" w14:textId="77777777" w:rsidR="002A2CCD" w:rsidRDefault="002A2CCD">
      <w:pPr>
        <w:rPr>
          <w:noProof/>
          <w:lang w:eastAsia="de-CH"/>
        </w:rPr>
      </w:pPr>
      <w:r>
        <w:br w:type="page"/>
      </w:r>
    </w:p>
    <w:p w14:paraId="423E06E1" w14:textId="77777777" w:rsidR="002A2CCD" w:rsidRDefault="002A2CCD" w:rsidP="002A2CCD">
      <w:pPr>
        <w:pStyle w:val="StandardBildplatzierung"/>
      </w:pPr>
      <w:r>
        <w:lastRenderedPageBreak/>
        <w:t>Feld 25 x 25</w:t>
      </w:r>
    </w:p>
    <w:p w14:paraId="609AC1B6" w14:textId="77777777" w:rsidR="002A2CCD" w:rsidRDefault="002A2CCD" w:rsidP="002A2CCD">
      <w:pPr>
        <w:pStyle w:val="StdHalbeBlindzeile"/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14:paraId="72488555" w14:textId="77777777" w:rsidTr="002A2CCD">
        <w:trPr>
          <w:trHeight w:hRule="exact" w:val="284"/>
        </w:trPr>
        <w:tc>
          <w:tcPr>
            <w:tcW w:w="283" w:type="dxa"/>
          </w:tcPr>
          <w:p w14:paraId="2C064EB7" w14:textId="77777777" w:rsidR="002A2CCD" w:rsidRDefault="002A2CCD" w:rsidP="00044E66"/>
        </w:tc>
        <w:tc>
          <w:tcPr>
            <w:tcW w:w="283" w:type="dxa"/>
          </w:tcPr>
          <w:p w14:paraId="09069607" w14:textId="77777777" w:rsidR="002A2CCD" w:rsidRDefault="002A2CCD" w:rsidP="00044E66"/>
        </w:tc>
        <w:tc>
          <w:tcPr>
            <w:tcW w:w="283" w:type="dxa"/>
          </w:tcPr>
          <w:p w14:paraId="5CB65253" w14:textId="77777777" w:rsidR="002A2CCD" w:rsidRDefault="002A2CCD" w:rsidP="00044E66"/>
        </w:tc>
        <w:tc>
          <w:tcPr>
            <w:tcW w:w="283" w:type="dxa"/>
          </w:tcPr>
          <w:p w14:paraId="59811471" w14:textId="77777777" w:rsidR="002A2CCD" w:rsidRDefault="002A2CCD" w:rsidP="00044E66"/>
        </w:tc>
        <w:tc>
          <w:tcPr>
            <w:tcW w:w="283" w:type="dxa"/>
          </w:tcPr>
          <w:p w14:paraId="47FA082B" w14:textId="77777777" w:rsidR="002A2CCD" w:rsidRDefault="002A2CCD" w:rsidP="00044E66"/>
        </w:tc>
        <w:tc>
          <w:tcPr>
            <w:tcW w:w="283" w:type="dxa"/>
          </w:tcPr>
          <w:p w14:paraId="5E1840A5" w14:textId="77777777" w:rsidR="002A2CCD" w:rsidRDefault="002A2CCD" w:rsidP="00044E66"/>
        </w:tc>
        <w:tc>
          <w:tcPr>
            <w:tcW w:w="283" w:type="dxa"/>
          </w:tcPr>
          <w:p w14:paraId="6374F0C7" w14:textId="77777777" w:rsidR="002A2CCD" w:rsidRDefault="002A2CCD" w:rsidP="00044E66"/>
        </w:tc>
        <w:tc>
          <w:tcPr>
            <w:tcW w:w="283" w:type="dxa"/>
          </w:tcPr>
          <w:p w14:paraId="1845DF48" w14:textId="77777777" w:rsidR="002A2CCD" w:rsidRDefault="002A2CCD" w:rsidP="00044E66"/>
        </w:tc>
        <w:tc>
          <w:tcPr>
            <w:tcW w:w="283" w:type="dxa"/>
          </w:tcPr>
          <w:p w14:paraId="4B939097" w14:textId="77777777" w:rsidR="002A2CCD" w:rsidRDefault="002A2CCD" w:rsidP="00044E66"/>
        </w:tc>
        <w:tc>
          <w:tcPr>
            <w:tcW w:w="283" w:type="dxa"/>
          </w:tcPr>
          <w:p w14:paraId="771EDCF9" w14:textId="77777777" w:rsidR="002A2CCD" w:rsidRDefault="002A2CCD" w:rsidP="00044E66"/>
        </w:tc>
        <w:tc>
          <w:tcPr>
            <w:tcW w:w="283" w:type="dxa"/>
          </w:tcPr>
          <w:p w14:paraId="761040C7" w14:textId="77777777" w:rsidR="002A2CCD" w:rsidRDefault="002A2CCD" w:rsidP="00044E66"/>
        </w:tc>
        <w:tc>
          <w:tcPr>
            <w:tcW w:w="283" w:type="dxa"/>
          </w:tcPr>
          <w:p w14:paraId="68920A1A" w14:textId="77777777" w:rsidR="002A2CCD" w:rsidRDefault="002A2CCD" w:rsidP="00044E66"/>
        </w:tc>
        <w:tc>
          <w:tcPr>
            <w:tcW w:w="283" w:type="dxa"/>
          </w:tcPr>
          <w:p w14:paraId="459A725E" w14:textId="77777777" w:rsidR="002A2CCD" w:rsidRDefault="002A2CCD" w:rsidP="00044E66"/>
        </w:tc>
        <w:tc>
          <w:tcPr>
            <w:tcW w:w="283" w:type="dxa"/>
          </w:tcPr>
          <w:p w14:paraId="512261B4" w14:textId="77777777" w:rsidR="002A2CCD" w:rsidRDefault="002A2CCD" w:rsidP="00044E66"/>
        </w:tc>
        <w:tc>
          <w:tcPr>
            <w:tcW w:w="283" w:type="dxa"/>
          </w:tcPr>
          <w:p w14:paraId="2F0B2343" w14:textId="77777777" w:rsidR="002A2CCD" w:rsidRDefault="002A2CCD" w:rsidP="00044E66"/>
        </w:tc>
        <w:tc>
          <w:tcPr>
            <w:tcW w:w="283" w:type="dxa"/>
          </w:tcPr>
          <w:p w14:paraId="59549841" w14:textId="77777777" w:rsidR="002A2CCD" w:rsidRDefault="002A2CCD" w:rsidP="00044E66"/>
        </w:tc>
        <w:tc>
          <w:tcPr>
            <w:tcW w:w="283" w:type="dxa"/>
          </w:tcPr>
          <w:p w14:paraId="1D61EA6E" w14:textId="77777777" w:rsidR="002A2CCD" w:rsidRDefault="002A2CCD" w:rsidP="00044E66"/>
        </w:tc>
        <w:tc>
          <w:tcPr>
            <w:tcW w:w="283" w:type="dxa"/>
          </w:tcPr>
          <w:p w14:paraId="506B3841" w14:textId="77777777" w:rsidR="002A2CCD" w:rsidRDefault="002A2CCD" w:rsidP="00044E66"/>
        </w:tc>
        <w:tc>
          <w:tcPr>
            <w:tcW w:w="283" w:type="dxa"/>
          </w:tcPr>
          <w:p w14:paraId="3C59FB97" w14:textId="77777777" w:rsidR="002A2CCD" w:rsidRDefault="002A2CCD" w:rsidP="00044E66"/>
        </w:tc>
        <w:tc>
          <w:tcPr>
            <w:tcW w:w="283" w:type="dxa"/>
          </w:tcPr>
          <w:p w14:paraId="6315B1DC" w14:textId="77777777" w:rsidR="002A2CCD" w:rsidRDefault="002A2CCD" w:rsidP="00044E66"/>
        </w:tc>
        <w:tc>
          <w:tcPr>
            <w:tcW w:w="283" w:type="dxa"/>
          </w:tcPr>
          <w:p w14:paraId="5255353D" w14:textId="77777777" w:rsidR="002A2CCD" w:rsidRDefault="002A2CCD" w:rsidP="00044E66"/>
        </w:tc>
        <w:tc>
          <w:tcPr>
            <w:tcW w:w="283" w:type="dxa"/>
          </w:tcPr>
          <w:p w14:paraId="29E849B7" w14:textId="77777777" w:rsidR="002A2CCD" w:rsidRDefault="002A2CCD" w:rsidP="00044E66"/>
        </w:tc>
        <w:tc>
          <w:tcPr>
            <w:tcW w:w="283" w:type="dxa"/>
          </w:tcPr>
          <w:p w14:paraId="4F60C22D" w14:textId="77777777" w:rsidR="002A2CCD" w:rsidRDefault="002A2CCD" w:rsidP="00044E66"/>
        </w:tc>
        <w:tc>
          <w:tcPr>
            <w:tcW w:w="283" w:type="dxa"/>
          </w:tcPr>
          <w:p w14:paraId="4E062A3D" w14:textId="77777777" w:rsidR="002A2CCD" w:rsidRDefault="002A2CCD" w:rsidP="00044E66"/>
        </w:tc>
        <w:tc>
          <w:tcPr>
            <w:tcW w:w="283" w:type="dxa"/>
          </w:tcPr>
          <w:p w14:paraId="5D8F439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210B76" w14:textId="77777777" w:rsidR="002A2CCD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7AC1A79F" w14:textId="77777777" w:rsidR="002A2CCD" w:rsidRDefault="002A2CCD" w:rsidP="00044E66"/>
        </w:tc>
      </w:tr>
      <w:tr w:rsidR="002A2CCD" w14:paraId="0EBD80CD" w14:textId="77777777" w:rsidTr="002A2CCD">
        <w:trPr>
          <w:trHeight w:hRule="exact" w:val="284"/>
        </w:trPr>
        <w:tc>
          <w:tcPr>
            <w:tcW w:w="283" w:type="dxa"/>
          </w:tcPr>
          <w:p w14:paraId="632FF068" w14:textId="77777777" w:rsidR="002A2CCD" w:rsidRDefault="002A2CCD" w:rsidP="00044E66"/>
        </w:tc>
        <w:tc>
          <w:tcPr>
            <w:tcW w:w="283" w:type="dxa"/>
          </w:tcPr>
          <w:p w14:paraId="4126C097" w14:textId="77777777" w:rsidR="002A2CCD" w:rsidRDefault="002A2CCD" w:rsidP="00044E66"/>
        </w:tc>
        <w:tc>
          <w:tcPr>
            <w:tcW w:w="283" w:type="dxa"/>
          </w:tcPr>
          <w:p w14:paraId="06B72F89" w14:textId="77777777" w:rsidR="002A2CCD" w:rsidRDefault="002A2CCD" w:rsidP="00044E66"/>
        </w:tc>
        <w:tc>
          <w:tcPr>
            <w:tcW w:w="283" w:type="dxa"/>
          </w:tcPr>
          <w:p w14:paraId="3CA7439B" w14:textId="77777777" w:rsidR="002A2CCD" w:rsidRDefault="002A2CCD" w:rsidP="00044E66"/>
        </w:tc>
        <w:tc>
          <w:tcPr>
            <w:tcW w:w="283" w:type="dxa"/>
          </w:tcPr>
          <w:p w14:paraId="77D96AEB" w14:textId="77777777" w:rsidR="002A2CCD" w:rsidRDefault="002A2CCD" w:rsidP="00044E66"/>
        </w:tc>
        <w:tc>
          <w:tcPr>
            <w:tcW w:w="283" w:type="dxa"/>
          </w:tcPr>
          <w:p w14:paraId="6AE7C2DD" w14:textId="77777777" w:rsidR="002A2CCD" w:rsidRDefault="002A2CCD" w:rsidP="00044E66"/>
        </w:tc>
        <w:tc>
          <w:tcPr>
            <w:tcW w:w="283" w:type="dxa"/>
          </w:tcPr>
          <w:p w14:paraId="582B7E1D" w14:textId="77777777" w:rsidR="002A2CCD" w:rsidRDefault="002A2CCD" w:rsidP="00044E66"/>
        </w:tc>
        <w:tc>
          <w:tcPr>
            <w:tcW w:w="283" w:type="dxa"/>
          </w:tcPr>
          <w:p w14:paraId="1791F2AF" w14:textId="77777777" w:rsidR="002A2CCD" w:rsidRDefault="002A2CCD" w:rsidP="00044E66"/>
        </w:tc>
        <w:tc>
          <w:tcPr>
            <w:tcW w:w="283" w:type="dxa"/>
          </w:tcPr>
          <w:p w14:paraId="5517D660" w14:textId="77777777" w:rsidR="002A2CCD" w:rsidRDefault="002A2CCD" w:rsidP="00044E66"/>
        </w:tc>
        <w:tc>
          <w:tcPr>
            <w:tcW w:w="283" w:type="dxa"/>
          </w:tcPr>
          <w:p w14:paraId="0E880090" w14:textId="77777777" w:rsidR="002A2CCD" w:rsidRDefault="002A2CCD" w:rsidP="00044E66"/>
        </w:tc>
        <w:tc>
          <w:tcPr>
            <w:tcW w:w="283" w:type="dxa"/>
          </w:tcPr>
          <w:p w14:paraId="128A4611" w14:textId="77777777" w:rsidR="002A2CCD" w:rsidRDefault="002A2CCD" w:rsidP="00044E66"/>
        </w:tc>
        <w:tc>
          <w:tcPr>
            <w:tcW w:w="283" w:type="dxa"/>
          </w:tcPr>
          <w:p w14:paraId="5DAEC507" w14:textId="77777777" w:rsidR="002A2CCD" w:rsidRDefault="002A2CCD" w:rsidP="00044E66"/>
        </w:tc>
        <w:tc>
          <w:tcPr>
            <w:tcW w:w="283" w:type="dxa"/>
          </w:tcPr>
          <w:p w14:paraId="14C988FE" w14:textId="77777777" w:rsidR="002A2CCD" w:rsidRDefault="002A2CCD" w:rsidP="00044E66"/>
        </w:tc>
        <w:tc>
          <w:tcPr>
            <w:tcW w:w="283" w:type="dxa"/>
          </w:tcPr>
          <w:p w14:paraId="12993DE3" w14:textId="77777777" w:rsidR="002A2CCD" w:rsidRDefault="002A2CCD" w:rsidP="00044E66"/>
        </w:tc>
        <w:tc>
          <w:tcPr>
            <w:tcW w:w="283" w:type="dxa"/>
          </w:tcPr>
          <w:p w14:paraId="1BE7D721" w14:textId="77777777" w:rsidR="002A2CCD" w:rsidRDefault="002A2CCD" w:rsidP="00044E66"/>
        </w:tc>
        <w:tc>
          <w:tcPr>
            <w:tcW w:w="283" w:type="dxa"/>
          </w:tcPr>
          <w:p w14:paraId="2834C02B" w14:textId="77777777" w:rsidR="002A2CCD" w:rsidRDefault="002A2CCD" w:rsidP="00044E66"/>
        </w:tc>
        <w:tc>
          <w:tcPr>
            <w:tcW w:w="283" w:type="dxa"/>
          </w:tcPr>
          <w:p w14:paraId="0ABCE76C" w14:textId="77777777" w:rsidR="002A2CCD" w:rsidRDefault="002A2CCD" w:rsidP="00044E66"/>
        </w:tc>
        <w:tc>
          <w:tcPr>
            <w:tcW w:w="283" w:type="dxa"/>
          </w:tcPr>
          <w:p w14:paraId="0C06DDC0" w14:textId="77777777" w:rsidR="002A2CCD" w:rsidRDefault="002A2CCD" w:rsidP="00044E66"/>
        </w:tc>
        <w:tc>
          <w:tcPr>
            <w:tcW w:w="283" w:type="dxa"/>
          </w:tcPr>
          <w:p w14:paraId="7E75B51C" w14:textId="77777777" w:rsidR="002A2CCD" w:rsidRDefault="002A2CCD" w:rsidP="00044E66"/>
        </w:tc>
        <w:tc>
          <w:tcPr>
            <w:tcW w:w="283" w:type="dxa"/>
          </w:tcPr>
          <w:p w14:paraId="04B1F361" w14:textId="77777777" w:rsidR="002A2CCD" w:rsidRDefault="002A2CCD" w:rsidP="00044E66"/>
        </w:tc>
        <w:tc>
          <w:tcPr>
            <w:tcW w:w="283" w:type="dxa"/>
          </w:tcPr>
          <w:p w14:paraId="39D27B9F" w14:textId="77777777" w:rsidR="002A2CCD" w:rsidRDefault="002A2CCD" w:rsidP="00044E66"/>
        </w:tc>
        <w:tc>
          <w:tcPr>
            <w:tcW w:w="283" w:type="dxa"/>
          </w:tcPr>
          <w:p w14:paraId="5ADD631E" w14:textId="77777777" w:rsidR="002A2CCD" w:rsidRDefault="002A2CCD" w:rsidP="00044E66"/>
        </w:tc>
        <w:tc>
          <w:tcPr>
            <w:tcW w:w="283" w:type="dxa"/>
          </w:tcPr>
          <w:p w14:paraId="7A30665D" w14:textId="77777777" w:rsidR="002A2CCD" w:rsidRDefault="002A2CCD" w:rsidP="00044E66"/>
        </w:tc>
        <w:tc>
          <w:tcPr>
            <w:tcW w:w="283" w:type="dxa"/>
          </w:tcPr>
          <w:p w14:paraId="2DD3F047" w14:textId="77777777" w:rsidR="002A2CCD" w:rsidRDefault="002A2CCD" w:rsidP="00044E66"/>
        </w:tc>
        <w:tc>
          <w:tcPr>
            <w:tcW w:w="283" w:type="dxa"/>
          </w:tcPr>
          <w:p w14:paraId="36B59C40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80F8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1B88470" w14:textId="77777777" w:rsidR="002A2CCD" w:rsidRDefault="002A2CCD" w:rsidP="00044E66"/>
        </w:tc>
      </w:tr>
      <w:tr w:rsidR="002A2CCD" w14:paraId="5453FB26" w14:textId="77777777" w:rsidTr="002A2CCD">
        <w:trPr>
          <w:trHeight w:hRule="exact" w:val="284"/>
        </w:trPr>
        <w:tc>
          <w:tcPr>
            <w:tcW w:w="283" w:type="dxa"/>
          </w:tcPr>
          <w:p w14:paraId="1702F039" w14:textId="77777777" w:rsidR="002A2CCD" w:rsidRDefault="002A2CCD" w:rsidP="00044E66"/>
        </w:tc>
        <w:tc>
          <w:tcPr>
            <w:tcW w:w="283" w:type="dxa"/>
          </w:tcPr>
          <w:p w14:paraId="66C67393" w14:textId="77777777" w:rsidR="002A2CCD" w:rsidRDefault="002A2CCD" w:rsidP="00044E66"/>
        </w:tc>
        <w:tc>
          <w:tcPr>
            <w:tcW w:w="283" w:type="dxa"/>
          </w:tcPr>
          <w:p w14:paraId="664CC96F" w14:textId="77777777" w:rsidR="002A2CCD" w:rsidRDefault="002A2CCD" w:rsidP="00044E66"/>
        </w:tc>
        <w:tc>
          <w:tcPr>
            <w:tcW w:w="283" w:type="dxa"/>
          </w:tcPr>
          <w:p w14:paraId="2AD88AE8" w14:textId="77777777" w:rsidR="002A2CCD" w:rsidRDefault="002A2CCD" w:rsidP="00044E66"/>
        </w:tc>
        <w:tc>
          <w:tcPr>
            <w:tcW w:w="283" w:type="dxa"/>
          </w:tcPr>
          <w:p w14:paraId="5055A91E" w14:textId="77777777" w:rsidR="002A2CCD" w:rsidRDefault="002A2CCD" w:rsidP="00044E66"/>
        </w:tc>
        <w:tc>
          <w:tcPr>
            <w:tcW w:w="283" w:type="dxa"/>
          </w:tcPr>
          <w:p w14:paraId="0145BEA4" w14:textId="77777777" w:rsidR="002A2CCD" w:rsidRDefault="002A2CCD" w:rsidP="00044E66"/>
        </w:tc>
        <w:tc>
          <w:tcPr>
            <w:tcW w:w="283" w:type="dxa"/>
          </w:tcPr>
          <w:p w14:paraId="6BAF4BC7" w14:textId="77777777" w:rsidR="002A2CCD" w:rsidRDefault="002A2CCD" w:rsidP="00044E66"/>
        </w:tc>
        <w:tc>
          <w:tcPr>
            <w:tcW w:w="283" w:type="dxa"/>
          </w:tcPr>
          <w:p w14:paraId="3EFB05F5" w14:textId="77777777" w:rsidR="002A2CCD" w:rsidRDefault="002A2CCD" w:rsidP="00044E66"/>
        </w:tc>
        <w:tc>
          <w:tcPr>
            <w:tcW w:w="283" w:type="dxa"/>
          </w:tcPr>
          <w:p w14:paraId="3F206657" w14:textId="77777777" w:rsidR="002A2CCD" w:rsidRDefault="002A2CCD" w:rsidP="00044E66"/>
        </w:tc>
        <w:tc>
          <w:tcPr>
            <w:tcW w:w="283" w:type="dxa"/>
          </w:tcPr>
          <w:p w14:paraId="5902E561" w14:textId="77777777" w:rsidR="002A2CCD" w:rsidRDefault="002A2CCD" w:rsidP="00044E66"/>
        </w:tc>
        <w:tc>
          <w:tcPr>
            <w:tcW w:w="283" w:type="dxa"/>
          </w:tcPr>
          <w:p w14:paraId="5F26A8E8" w14:textId="77777777" w:rsidR="002A2CCD" w:rsidRDefault="002A2CCD" w:rsidP="00044E66"/>
        </w:tc>
        <w:tc>
          <w:tcPr>
            <w:tcW w:w="283" w:type="dxa"/>
          </w:tcPr>
          <w:p w14:paraId="692AB0FC" w14:textId="77777777" w:rsidR="002A2CCD" w:rsidRDefault="002A2CCD" w:rsidP="00044E66"/>
        </w:tc>
        <w:tc>
          <w:tcPr>
            <w:tcW w:w="283" w:type="dxa"/>
          </w:tcPr>
          <w:p w14:paraId="25D4922F" w14:textId="77777777" w:rsidR="002A2CCD" w:rsidRDefault="002A2CCD" w:rsidP="00044E66"/>
        </w:tc>
        <w:tc>
          <w:tcPr>
            <w:tcW w:w="283" w:type="dxa"/>
          </w:tcPr>
          <w:p w14:paraId="66F8D85C" w14:textId="77777777" w:rsidR="002A2CCD" w:rsidRDefault="002A2CCD" w:rsidP="00044E66"/>
        </w:tc>
        <w:tc>
          <w:tcPr>
            <w:tcW w:w="283" w:type="dxa"/>
          </w:tcPr>
          <w:p w14:paraId="73911F9B" w14:textId="77777777" w:rsidR="002A2CCD" w:rsidRDefault="002A2CCD" w:rsidP="00044E66"/>
        </w:tc>
        <w:tc>
          <w:tcPr>
            <w:tcW w:w="283" w:type="dxa"/>
          </w:tcPr>
          <w:p w14:paraId="21766383" w14:textId="77777777" w:rsidR="002A2CCD" w:rsidRDefault="002A2CCD" w:rsidP="00044E66"/>
        </w:tc>
        <w:tc>
          <w:tcPr>
            <w:tcW w:w="283" w:type="dxa"/>
          </w:tcPr>
          <w:p w14:paraId="55D46923" w14:textId="77777777" w:rsidR="002A2CCD" w:rsidRDefault="002A2CCD" w:rsidP="00044E66"/>
        </w:tc>
        <w:tc>
          <w:tcPr>
            <w:tcW w:w="283" w:type="dxa"/>
          </w:tcPr>
          <w:p w14:paraId="50D247AB" w14:textId="77777777" w:rsidR="002A2CCD" w:rsidRDefault="002A2CCD" w:rsidP="00044E66"/>
        </w:tc>
        <w:tc>
          <w:tcPr>
            <w:tcW w:w="283" w:type="dxa"/>
          </w:tcPr>
          <w:p w14:paraId="2E1450CD" w14:textId="77777777" w:rsidR="002A2CCD" w:rsidRDefault="002A2CCD" w:rsidP="00044E66"/>
        </w:tc>
        <w:tc>
          <w:tcPr>
            <w:tcW w:w="283" w:type="dxa"/>
          </w:tcPr>
          <w:p w14:paraId="5C6C8E9B" w14:textId="77777777" w:rsidR="002A2CCD" w:rsidRDefault="002A2CCD" w:rsidP="00044E66"/>
        </w:tc>
        <w:tc>
          <w:tcPr>
            <w:tcW w:w="283" w:type="dxa"/>
          </w:tcPr>
          <w:p w14:paraId="4BA7AABF" w14:textId="77777777" w:rsidR="002A2CCD" w:rsidRDefault="002A2CCD" w:rsidP="00044E66"/>
        </w:tc>
        <w:tc>
          <w:tcPr>
            <w:tcW w:w="283" w:type="dxa"/>
          </w:tcPr>
          <w:p w14:paraId="7A4E4470" w14:textId="77777777" w:rsidR="002A2CCD" w:rsidRDefault="002A2CCD" w:rsidP="00044E66"/>
        </w:tc>
        <w:tc>
          <w:tcPr>
            <w:tcW w:w="283" w:type="dxa"/>
          </w:tcPr>
          <w:p w14:paraId="27A481D6" w14:textId="77777777" w:rsidR="002A2CCD" w:rsidRDefault="002A2CCD" w:rsidP="00044E66"/>
        </w:tc>
        <w:tc>
          <w:tcPr>
            <w:tcW w:w="283" w:type="dxa"/>
          </w:tcPr>
          <w:p w14:paraId="6D15C009" w14:textId="77777777" w:rsidR="002A2CCD" w:rsidRDefault="002A2CCD" w:rsidP="00044E66"/>
        </w:tc>
        <w:tc>
          <w:tcPr>
            <w:tcW w:w="283" w:type="dxa"/>
          </w:tcPr>
          <w:p w14:paraId="76751C8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D4E355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321D778" w14:textId="77777777" w:rsidR="002A2CCD" w:rsidRDefault="002A2CCD" w:rsidP="00044E66"/>
        </w:tc>
      </w:tr>
      <w:tr w:rsidR="002A2CCD" w14:paraId="4D7F47F5" w14:textId="77777777" w:rsidTr="002A2CCD">
        <w:trPr>
          <w:trHeight w:hRule="exact" w:val="284"/>
        </w:trPr>
        <w:tc>
          <w:tcPr>
            <w:tcW w:w="283" w:type="dxa"/>
          </w:tcPr>
          <w:p w14:paraId="34D6B181" w14:textId="77777777" w:rsidR="002A2CCD" w:rsidRDefault="002A2CCD" w:rsidP="00044E66"/>
        </w:tc>
        <w:tc>
          <w:tcPr>
            <w:tcW w:w="283" w:type="dxa"/>
          </w:tcPr>
          <w:p w14:paraId="2B646D65" w14:textId="77777777" w:rsidR="002A2CCD" w:rsidRDefault="002A2CCD" w:rsidP="00044E66"/>
        </w:tc>
        <w:tc>
          <w:tcPr>
            <w:tcW w:w="283" w:type="dxa"/>
          </w:tcPr>
          <w:p w14:paraId="46C572C3" w14:textId="77777777" w:rsidR="002A2CCD" w:rsidRDefault="002A2CCD" w:rsidP="00044E66"/>
        </w:tc>
        <w:tc>
          <w:tcPr>
            <w:tcW w:w="283" w:type="dxa"/>
          </w:tcPr>
          <w:p w14:paraId="1FD09016" w14:textId="77777777" w:rsidR="002A2CCD" w:rsidRDefault="002A2CCD" w:rsidP="00044E66"/>
        </w:tc>
        <w:tc>
          <w:tcPr>
            <w:tcW w:w="283" w:type="dxa"/>
          </w:tcPr>
          <w:p w14:paraId="1F346F64" w14:textId="77777777" w:rsidR="002A2CCD" w:rsidRDefault="002A2CCD" w:rsidP="00044E66"/>
        </w:tc>
        <w:tc>
          <w:tcPr>
            <w:tcW w:w="283" w:type="dxa"/>
          </w:tcPr>
          <w:p w14:paraId="39A2092C" w14:textId="77777777" w:rsidR="002A2CCD" w:rsidRDefault="002A2CCD" w:rsidP="00044E66"/>
        </w:tc>
        <w:tc>
          <w:tcPr>
            <w:tcW w:w="283" w:type="dxa"/>
          </w:tcPr>
          <w:p w14:paraId="1846BF85" w14:textId="77777777" w:rsidR="002A2CCD" w:rsidRDefault="002A2CCD" w:rsidP="00044E66"/>
        </w:tc>
        <w:tc>
          <w:tcPr>
            <w:tcW w:w="283" w:type="dxa"/>
          </w:tcPr>
          <w:p w14:paraId="6D2DFF52" w14:textId="77777777" w:rsidR="002A2CCD" w:rsidRDefault="002A2CCD" w:rsidP="00044E66"/>
        </w:tc>
        <w:tc>
          <w:tcPr>
            <w:tcW w:w="283" w:type="dxa"/>
          </w:tcPr>
          <w:p w14:paraId="18A8DADD" w14:textId="77777777" w:rsidR="002A2CCD" w:rsidRDefault="002A2CCD" w:rsidP="00044E66"/>
        </w:tc>
        <w:tc>
          <w:tcPr>
            <w:tcW w:w="283" w:type="dxa"/>
          </w:tcPr>
          <w:p w14:paraId="20E0FD52" w14:textId="77777777" w:rsidR="002A2CCD" w:rsidRDefault="002A2CCD" w:rsidP="00044E66"/>
        </w:tc>
        <w:tc>
          <w:tcPr>
            <w:tcW w:w="283" w:type="dxa"/>
          </w:tcPr>
          <w:p w14:paraId="7262ECA2" w14:textId="77777777" w:rsidR="002A2CCD" w:rsidRDefault="002A2CCD" w:rsidP="00044E66"/>
        </w:tc>
        <w:tc>
          <w:tcPr>
            <w:tcW w:w="283" w:type="dxa"/>
          </w:tcPr>
          <w:p w14:paraId="581CE562" w14:textId="77777777" w:rsidR="002A2CCD" w:rsidRDefault="002A2CCD" w:rsidP="00044E66"/>
        </w:tc>
        <w:tc>
          <w:tcPr>
            <w:tcW w:w="283" w:type="dxa"/>
          </w:tcPr>
          <w:p w14:paraId="6798B50B" w14:textId="77777777" w:rsidR="002A2CCD" w:rsidRDefault="002A2CCD" w:rsidP="00044E66"/>
        </w:tc>
        <w:tc>
          <w:tcPr>
            <w:tcW w:w="283" w:type="dxa"/>
          </w:tcPr>
          <w:p w14:paraId="68665C08" w14:textId="77777777" w:rsidR="002A2CCD" w:rsidRDefault="002A2CCD" w:rsidP="00044E66"/>
        </w:tc>
        <w:tc>
          <w:tcPr>
            <w:tcW w:w="283" w:type="dxa"/>
          </w:tcPr>
          <w:p w14:paraId="39E59478" w14:textId="77777777" w:rsidR="002A2CCD" w:rsidRDefault="002A2CCD" w:rsidP="00044E66"/>
        </w:tc>
        <w:tc>
          <w:tcPr>
            <w:tcW w:w="283" w:type="dxa"/>
          </w:tcPr>
          <w:p w14:paraId="377D9935" w14:textId="77777777" w:rsidR="002A2CCD" w:rsidRDefault="002A2CCD" w:rsidP="00044E66"/>
        </w:tc>
        <w:tc>
          <w:tcPr>
            <w:tcW w:w="283" w:type="dxa"/>
          </w:tcPr>
          <w:p w14:paraId="686B6962" w14:textId="77777777" w:rsidR="002A2CCD" w:rsidRDefault="002A2CCD" w:rsidP="00044E66"/>
        </w:tc>
        <w:tc>
          <w:tcPr>
            <w:tcW w:w="283" w:type="dxa"/>
          </w:tcPr>
          <w:p w14:paraId="7BB6BA5A" w14:textId="77777777" w:rsidR="002A2CCD" w:rsidRDefault="002A2CCD" w:rsidP="00044E66"/>
        </w:tc>
        <w:tc>
          <w:tcPr>
            <w:tcW w:w="283" w:type="dxa"/>
          </w:tcPr>
          <w:p w14:paraId="2C180229" w14:textId="77777777" w:rsidR="002A2CCD" w:rsidRDefault="002A2CCD" w:rsidP="00044E66"/>
        </w:tc>
        <w:tc>
          <w:tcPr>
            <w:tcW w:w="283" w:type="dxa"/>
          </w:tcPr>
          <w:p w14:paraId="3017B54A" w14:textId="77777777" w:rsidR="002A2CCD" w:rsidRDefault="002A2CCD" w:rsidP="00044E66"/>
        </w:tc>
        <w:tc>
          <w:tcPr>
            <w:tcW w:w="283" w:type="dxa"/>
          </w:tcPr>
          <w:p w14:paraId="18929BEC" w14:textId="77777777" w:rsidR="002A2CCD" w:rsidRDefault="002A2CCD" w:rsidP="00044E66"/>
        </w:tc>
        <w:tc>
          <w:tcPr>
            <w:tcW w:w="283" w:type="dxa"/>
          </w:tcPr>
          <w:p w14:paraId="4B745D83" w14:textId="77777777" w:rsidR="002A2CCD" w:rsidRDefault="002A2CCD" w:rsidP="00044E66"/>
        </w:tc>
        <w:tc>
          <w:tcPr>
            <w:tcW w:w="283" w:type="dxa"/>
          </w:tcPr>
          <w:p w14:paraId="4A344DF2" w14:textId="77777777" w:rsidR="002A2CCD" w:rsidRDefault="002A2CCD" w:rsidP="00044E66"/>
        </w:tc>
        <w:tc>
          <w:tcPr>
            <w:tcW w:w="283" w:type="dxa"/>
          </w:tcPr>
          <w:p w14:paraId="539F1135" w14:textId="77777777" w:rsidR="002A2CCD" w:rsidRDefault="002A2CCD" w:rsidP="00044E66"/>
        </w:tc>
        <w:tc>
          <w:tcPr>
            <w:tcW w:w="283" w:type="dxa"/>
          </w:tcPr>
          <w:p w14:paraId="1864055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2E4B8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B13465E" w14:textId="77777777" w:rsidR="002A2CCD" w:rsidRDefault="002A2CCD" w:rsidP="00044E66"/>
        </w:tc>
      </w:tr>
      <w:tr w:rsidR="002A2CCD" w14:paraId="1B94D1A6" w14:textId="77777777" w:rsidTr="002A2CCD">
        <w:trPr>
          <w:trHeight w:hRule="exact" w:val="284"/>
        </w:trPr>
        <w:tc>
          <w:tcPr>
            <w:tcW w:w="283" w:type="dxa"/>
          </w:tcPr>
          <w:p w14:paraId="26F86A9B" w14:textId="77777777" w:rsidR="002A2CCD" w:rsidRDefault="002A2CCD" w:rsidP="00044E66"/>
        </w:tc>
        <w:tc>
          <w:tcPr>
            <w:tcW w:w="283" w:type="dxa"/>
          </w:tcPr>
          <w:p w14:paraId="231E85AA" w14:textId="77777777" w:rsidR="002A2CCD" w:rsidRDefault="002A2CCD" w:rsidP="00044E66"/>
        </w:tc>
        <w:tc>
          <w:tcPr>
            <w:tcW w:w="283" w:type="dxa"/>
          </w:tcPr>
          <w:p w14:paraId="64FA9DED" w14:textId="77777777" w:rsidR="002A2CCD" w:rsidRDefault="002A2CCD" w:rsidP="00044E66"/>
        </w:tc>
        <w:tc>
          <w:tcPr>
            <w:tcW w:w="283" w:type="dxa"/>
          </w:tcPr>
          <w:p w14:paraId="7D897EC3" w14:textId="77777777" w:rsidR="002A2CCD" w:rsidRDefault="002A2CCD" w:rsidP="00044E66"/>
        </w:tc>
        <w:tc>
          <w:tcPr>
            <w:tcW w:w="283" w:type="dxa"/>
          </w:tcPr>
          <w:p w14:paraId="1ED0EDBC" w14:textId="77777777" w:rsidR="002A2CCD" w:rsidRDefault="002A2CCD" w:rsidP="00044E66"/>
        </w:tc>
        <w:tc>
          <w:tcPr>
            <w:tcW w:w="283" w:type="dxa"/>
          </w:tcPr>
          <w:p w14:paraId="503D188B" w14:textId="77777777" w:rsidR="002A2CCD" w:rsidRDefault="002A2CCD" w:rsidP="00044E66"/>
        </w:tc>
        <w:tc>
          <w:tcPr>
            <w:tcW w:w="283" w:type="dxa"/>
          </w:tcPr>
          <w:p w14:paraId="52E35EC4" w14:textId="77777777" w:rsidR="002A2CCD" w:rsidRDefault="002A2CCD" w:rsidP="00044E66"/>
        </w:tc>
        <w:tc>
          <w:tcPr>
            <w:tcW w:w="283" w:type="dxa"/>
          </w:tcPr>
          <w:p w14:paraId="77B76FF9" w14:textId="77777777" w:rsidR="002A2CCD" w:rsidRDefault="002A2CCD" w:rsidP="00044E66"/>
        </w:tc>
        <w:tc>
          <w:tcPr>
            <w:tcW w:w="283" w:type="dxa"/>
          </w:tcPr>
          <w:p w14:paraId="534F9D70" w14:textId="77777777" w:rsidR="002A2CCD" w:rsidRDefault="002A2CCD" w:rsidP="00044E66"/>
        </w:tc>
        <w:tc>
          <w:tcPr>
            <w:tcW w:w="283" w:type="dxa"/>
          </w:tcPr>
          <w:p w14:paraId="3057C6CD" w14:textId="77777777" w:rsidR="002A2CCD" w:rsidRDefault="002A2CCD" w:rsidP="00044E66"/>
        </w:tc>
        <w:tc>
          <w:tcPr>
            <w:tcW w:w="283" w:type="dxa"/>
          </w:tcPr>
          <w:p w14:paraId="32727CA4" w14:textId="77777777" w:rsidR="002A2CCD" w:rsidRDefault="002A2CCD" w:rsidP="00044E66"/>
        </w:tc>
        <w:tc>
          <w:tcPr>
            <w:tcW w:w="283" w:type="dxa"/>
          </w:tcPr>
          <w:p w14:paraId="6D247512" w14:textId="77777777" w:rsidR="002A2CCD" w:rsidRDefault="002A2CCD" w:rsidP="00044E66"/>
        </w:tc>
        <w:tc>
          <w:tcPr>
            <w:tcW w:w="283" w:type="dxa"/>
          </w:tcPr>
          <w:p w14:paraId="2AAC170C" w14:textId="77777777" w:rsidR="002A2CCD" w:rsidRDefault="002A2CCD" w:rsidP="00044E66"/>
        </w:tc>
        <w:tc>
          <w:tcPr>
            <w:tcW w:w="283" w:type="dxa"/>
          </w:tcPr>
          <w:p w14:paraId="26FCE33B" w14:textId="77777777" w:rsidR="002A2CCD" w:rsidRDefault="002A2CCD" w:rsidP="00044E66"/>
        </w:tc>
        <w:tc>
          <w:tcPr>
            <w:tcW w:w="283" w:type="dxa"/>
          </w:tcPr>
          <w:p w14:paraId="4EA606EE" w14:textId="77777777" w:rsidR="002A2CCD" w:rsidRDefault="002A2CCD" w:rsidP="00044E66"/>
        </w:tc>
        <w:tc>
          <w:tcPr>
            <w:tcW w:w="283" w:type="dxa"/>
          </w:tcPr>
          <w:p w14:paraId="5264B0A7" w14:textId="77777777" w:rsidR="002A2CCD" w:rsidRDefault="002A2CCD" w:rsidP="00044E66"/>
        </w:tc>
        <w:tc>
          <w:tcPr>
            <w:tcW w:w="283" w:type="dxa"/>
          </w:tcPr>
          <w:p w14:paraId="7BD9C87D" w14:textId="77777777" w:rsidR="002A2CCD" w:rsidRDefault="002A2CCD" w:rsidP="00044E66"/>
        </w:tc>
        <w:tc>
          <w:tcPr>
            <w:tcW w:w="283" w:type="dxa"/>
          </w:tcPr>
          <w:p w14:paraId="6CED4ABC" w14:textId="77777777" w:rsidR="002A2CCD" w:rsidRDefault="002A2CCD" w:rsidP="00044E66"/>
        </w:tc>
        <w:tc>
          <w:tcPr>
            <w:tcW w:w="283" w:type="dxa"/>
          </w:tcPr>
          <w:p w14:paraId="6658FAB7" w14:textId="77777777" w:rsidR="002A2CCD" w:rsidRDefault="002A2CCD" w:rsidP="00044E66"/>
        </w:tc>
        <w:tc>
          <w:tcPr>
            <w:tcW w:w="283" w:type="dxa"/>
          </w:tcPr>
          <w:p w14:paraId="7E973863" w14:textId="77777777" w:rsidR="002A2CCD" w:rsidRDefault="002A2CCD" w:rsidP="00044E66"/>
        </w:tc>
        <w:tc>
          <w:tcPr>
            <w:tcW w:w="283" w:type="dxa"/>
          </w:tcPr>
          <w:p w14:paraId="0A5B1C1D" w14:textId="77777777" w:rsidR="002A2CCD" w:rsidRDefault="002A2CCD" w:rsidP="00044E66"/>
        </w:tc>
        <w:tc>
          <w:tcPr>
            <w:tcW w:w="283" w:type="dxa"/>
          </w:tcPr>
          <w:p w14:paraId="6452389C" w14:textId="77777777" w:rsidR="002A2CCD" w:rsidRDefault="002A2CCD" w:rsidP="00044E66"/>
        </w:tc>
        <w:tc>
          <w:tcPr>
            <w:tcW w:w="283" w:type="dxa"/>
          </w:tcPr>
          <w:p w14:paraId="41529BBA" w14:textId="77777777" w:rsidR="002A2CCD" w:rsidRDefault="002A2CCD" w:rsidP="00044E66"/>
        </w:tc>
        <w:tc>
          <w:tcPr>
            <w:tcW w:w="283" w:type="dxa"/>
          </w:tcPr>
          <w:p w14:paraId="192D0D5B" w14:textId="77777777" w:rsidR="002A2CCD" w:rsidRDefault="002A2CCD" w:rsidP="00044E66"/>
        </w:tc>
        <w:tc>
          <w:tcPr>
            <w:tcW w:w="283" w:type="dxa"/>
          </w:tcPr>
          <w:p w14:paraId="70662D4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E3F91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6D81B1C" w14:textId="77777777" w:rsidR="002A2CCD" w:rsidRDefault="002A2CCD" w:rsidP="00044E66"/>
        </w:tc>
      </w:tr>
      <w:tr w:rsidR="002A2CCD" w14:paraId="53999188" w14:textId="77777777" w:rsidTr="002A2CCD">
        <w:trPr>
          <w:trHeight w:hRule="exact" w:val="284"/>
        </w:trPr>
        <w:tc>
          <w:tcPr>
            <w:tcW w:w="283" w:type="dxa"/>
          </w:tcPr>
          <w:p w14:paraId="373B83EE" w14:textId="77777777" w:rsidR="002A2CCD" w:rsidRDefault="002A2CCD" w:rsidP="00044E66"/>
        </w:tc>
        <w:tc>
          <w:tcPr>
            <w:tcW w:w="283" w:type="dxa"/>
          </w:tcPr>
          <w:p w14:paraId="014104E7" w14:textId="77777777" w:rsidR="002A2CCD" w:rsidRDefault="002A2CCD" w:rsidP="00044E66"/>
        </w:tc>
        <w:tc>
          <w:tcPr>
            <w:tcW w:w="283" w:type="dxa"/>
          </w:tcPr>
          <w:p w14:paraId="3665B150" w14:textId="77777777" w:rsidR="002A2CCD" w:rsidRDefault="002A2CCD" w:rsidP="00044E66"/>
        </w:tc>
        <w:tc>
          <w:tcPr>
            <w:tcW w:w="283" w:type="dxa"/>
          </w:tcPr>
          <w:p w14:paraId="76502805" w14:textId="77777777" w:rsidR="002A2CCD" w:rsidRDefault="002A2CCD" w:rsidP="00044E66"/>
        </w:tc>
        <w:tc>
          <w:tcPr>
            <w:tcW w:w="283" w:type="dxa"/>
          </w:tcPr>
          <w:p w14:paraId="7C1C4AF0" w14:textId="77777777" w:rsidR="002A2CCD" w:rsidRDefault="002A2CCD" w:rsidP="00044E66"/>
        </w:tc>
        <w:tc>
          <w:tcPr>
            <w:tcW w:w="283" w:type="dxa"/>
          </w:tcPr>
          <w:p w14:paraId="6473D498" w14:textId="77777777" w:rsidR="002A2CCD" w:rsidRDefault="002A2CCD" w:rsidP="00044E66"/>
        </w:tc>
        <w:tc>
          <w:tcPr>
            <w:tcW w:w="283" w:type="dxa"/>
          </w:tcPr>
          <w:p w14:paraId="4AAFAB5A" w14:textId="77777777" w:rsidR="002A2CCD" w:rsidRDefault="002A2CCD" w:rsidP="00044E66"/>
        </w:tc>
        <w:tc>
          <w:tcPr>
            <w:tcW w:w="283" w:type="dxa"/>
          </w:tcPr>
          <w:p w14:paraId="504D7742" w14:textId="77777777" w:rsidR="002A2CCD" w:rsidRDefault="002A2CCD" w:rsidP="00044E66"/>
        </w:tc>
        <w:tc>
          <w:tcPr>
            <w:tcW w:w="283" w:type="dxa"/>
          </w:tcPr>
          <w:p w14:paraId="46E4F777" w14:textId="77777777" w:rsidR="002A2CCD" w:rsidRDefault="002A2CCD" w:rsidP="00044E66"/>
        </w:tc>
        <w:tc>
          <w:tcPr>
            <w:tcW w:w="283" w:type="dxa"/>
          </w:tcPr>
          <w:p w14:paraId="58F67DED" w14:textId="77777777" w:rsidR="002A2CCD" w:rsidRDefault="002A2CCD" w:rsidP="00044E66"/>
        </w:tc>
        <w:tc>
          <w:tcPr>
            <w:tcW w:w="283" w:type="dxa"/>
          </w:tcPr>
          <w:p w14:paraId="0349C3F2" w14:textId="77777777" w:rsidR="002A2CCD" w:rsidRDefault="002A2CCD" w:rsidP="00044E66"/>
        </w:tc>
        <w:tc>
          <w:tcPr>
            <w:tcW w:w="283" w:type="dxa"/>
          </w:tcPr>
          <w:p w14:paraId="3FEEBC08" w14:textId="77777777" w:rsidR="002A2CCD" w:rsidRDefault="002A2CCD" w:rsidP="00044E66"/>
        </w:tc>
        <w:tc>
          <w:tcPr>
            <w:tcW w:w="283" w:type="dxa"/>
          </w:tcPr>
          <w:p w14:paraId="44B063B0" w14:textId="77777777" w:rsidR="002A2CCD" w:rsidRDefault="002A2CCD" w:rsidP="00044E66"/>
        </w:tc>
        <w:tc>
          <w:tcPr>
            <w:tcW w:w="283" w:type="dxa"/>
          </w:tcPr>
          <w:p w14:paraId="3DED2D2E" w14:textId="77777777" w:rsidR="002A2CCD" w:rsidRDefault="002A2CCD" w:rsidP="00044E66"/>
        </w:tc>
        <w:tc>
          <w:tcPr>
            <w:tcW w:w="283" w:type="dxa"/>
          </w:tcPr>
          <w:p w14:paraId="4EEB1A2C" w14:textId="77777777" w:rsidR="002A2CCD" w:rsidRDefault="002A2CCD" w:rsidP="00044E66"/>
        </w:tc>
        <w:tc>
          <w:tcPr>
            <w:tcW w:w="283" w:type="dxa"/>
          </w:tcPr>
          <w:p w14:paraId="2C57E95F" w14:textId="77777777" w:rsidR="002A2CCD" w:rsidRDefault="002A2CCD" w:rsidP="00044E66"/>
        </w:tc>
        <w:tc>
          <w:tcPr>
            <w:tcW w:w="283" w:type="dxa"/>
          </w:tcPr>
          <w:p w14:paraId="43A09DC1" w14:textId="77777777" w:rsidR="002A2CCD" w:rsidRDefault="002A2CCD" w:rsidP="00044E66"/>
        </w:tc>
        <w:tc>
          <w:tcPr>
            <w:tcW w:w="283" w:type="dxa"/>
          </w:tcPr>
          <w:p w14:paraId="03D0D074" w14:textId="77777777" w:rsidR="002A2CCD" w:rsidRDefault="002A2CCD" w:rsidP="00044E66"/>
        </w:tc>
        <w:tc>
          <w:tcPr>
            <w:tcW w:w="283" w:type="dxa"/>
          </w:tcPr>
          <w:p w14:paraId="7CD9B5B9" w14:textId="77777777" w:rsidR="002A2CCD" w:rsidRDefault="002A2CCD" w:rsidP="00044E66"/>
        </w:tc>
        <w:tc>
          <w:tcPr>
            <w:tcW w:w="283" w:type="dxa"/>
          </w:tcPr>
          <w:p w14:paraId="471D7444" w14:textId="77777777" w:rsidR="002A2CCD" w:rsidRDefault="002A2CCD" w:rsidP="00044E66"/>
        </w:tc>
        <w:tc>
          <w:tcPr>
            <w:tcW w:w="283" w:type="dxa"/>
          </w:tcPr>
          <w:p w14:paraId="50022A7F" w14:textId="77777777" w:rsidR="002A2CCD" w:rsidRDefault="002A2CCD" w:rsidP="00044E66"/>
        </w:tc>
        <w:tc>
          <w:tcPr>
            <w:tcW w:w="283" w:type="dxa"/>
          </w:tcPr>
          <w:p w14:paraId="7E252326" w14:textId="77777777" w:rsidR="002A2CCD" w:rsidRDefault="002A2CCD" w:rsidP="00044E66"/>
        </w:tc>
        <w:tc>
          <w:tcPr>
            <w:tcW w:w="283" w:type="dxa"/>
          </w:tcPr>
          <w:p w14:paraId="71C260E9" w14:textId="77777777" w:rsidR="002A2CCD" w:rsidRDefault="002A2CCD" w:rsidP="00044E66"/>
        </w:tc>
        <w:tc>
          <w:tcPr>
            <w:tcW w:w="283" w:type="dxa"/>
          </w:tcPr>
          <w:p w14:paraId="490CD171" w14:textId="77777777" w:rsidR="002A2CCD" w:rsidRDefault="002A2CCD" w:rsidP="00044E66"/>
        </w:tc>
        <w:tc>
          <w:tcPr>
            <w:tcW w:w="283" w:type="dxa"/>
          </w:tcPr>
          <w:p w14:paraId="0BCBAD34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C04C8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F43B593" w14:textId="77777777" w:rsidR="002A2CCD" w:rsidRDefault="002A2CCD" w:rsidP="00044E66"/>
        </w:tc>
      </w:tr>
      <w:tr w:rsidR="002A2CCD" w14:paraId="33958FD6" w14:textId="77777777" w:rsidTr="002A2CCD">
        <w:trPr>
          <w:trHeight w:hRule="exact" w:val="284"/>
        </w:trPr>
        <w:tc>
          <w:tcPr>
            <w:tcW w:w="283" w:type="dxa"/>
          </w:tcPr>
          <w:p w14:paraId="4570F309" w14:textId="77777777" w:rsidR="002A2CCD" w:rsidRDefault="002A2CCD" w:rsidP="00044E66"/>
        </w:tc>
        <w:tc>
          <w:tcPr>
            <w:tcW w:w="283" w:type="dxa"/>
          </w:tcPr>
          <w:p w14:paraId="192877F0" w14:textId="77777777" w:rsidR="002A2CCD" w:rsidRDefault="002A2CCD" w:rsidP="00044E66"/>
        </w:tc>
        <w:tc>
          <w:tcPr>
            <w:tcW w:w="283" w:type="dxa"/>
          </w:tcPr>
          <w:p w14:paraId="408DF998" w14:textId="77777777" w:rsidR="002A2CCD" w:rsidRDefault="002A2CCD" w:rsidP="00044E66"/>
        </w:tc>
        <w:tc>
          <w:tcPr>
            <w:tcW w:w="283" w:type="dxa"/>
          </w:tcPr>
          <w:p w14:paraId="21AD1A08" w14:textId="77777777" w:rsidR="002A2CCD" w:rsidRDefault="002A2CCD" w:rsidP="00044E66"/>
        </w:tc>
        <w:tc>
          <w:tcPr>
            <w:tcW w:w="283" w:type="dxa"/>
          </w:tcPr>
          <w:p w14:paraId="08CC6845" w14:textId="77777777" w:rsidR="002A2CCD" w:rsidRDefault="002A2CCD" w:rsidP="00044E66"/>
        </w:tc>
        <w:tc>
          <w:tcPr>
            <w:tcW w:w="283" w:type="dxa"/>
          </w:tcPr>
          <w:p w14:paraId="24C8DDDC" w14:textId="77777777" w:rsidR="002A2CCD" w:rsidRDefault="002A2CCD" w:rsidP="00044E66"/>
        </w:tc>
        <w:tc>
          <w:tcPr>
            <w:tcW w:w="283" w:type="dxa"/>
          </w:tcPr>
          <w:p w14:paraId="48F3FCA4" w14:textId="77777777" w:rsidR="002A2CCD" w:rsidRDefault="002A2CCD" w:rsidP="00044E66"/>
        </w:tc>
        <w:tc>
          <w:tcPr>
            <w:tcW w:w="283" w:type="dxa"/>
          </w:tcPr>
          <w:p w14:paraId="532FF080" w14:textId="77777777" w:rsidR="002A2CCD" w:rsidRDefault="002A2CCD" w:rsidP="00044E66"/>
        </w:tc>
        <w:tc>
          <w:tcPr>
            <w:tcW w:w="283" w:type="dxa"/>
          </w:tcPr>
          <w:p w14:paraId="712A3EEE" w14:textId="77777777" w:rsidR="002A2CCD" w:rsidRDefault="002A2CCD" w:rsidP="00044E66"/>
        </w:tc>
        <w:tc>
          <w:tcPr>
            <w:tcW w:w="283" w:type="dxa"/>
          </w:tcPr>
          <w:p w14:paraId="7CBD27E5" w14:textId="77777777" w:rsidR="002A2CCD" w:rsidRDefault="002A2CCD" w:rsidP="00044E66"/>
        </w:tc>
        <w:tc>
          <w:tcPr>
            <w:tcW w:w="283" w:type="dxa"/>
          </w:tcPr>
          <w:p w14:paraId="7FB06AB5" w14:textId="77777777" w:rsidR="002A2CCD" w:rsidRDefault="002A2CCD" w:rsidP="00044E66"/>
        </w:tc>
        <w:tc>
          <w:tcPr>
            <w:tcW w:w="283" w:type="dxa"/>
          </w:tcPr>
          <w:p w14:paraId="2DFA9EF6" w14:textId="77777777" w:rsidR="002A2CCD" w:rsidRDefault="002A2CCD" w:rsidP="00044E66"/>
        </w:tc>
        <w:tc>
          <w:tcPr>
            <w:tcW w:w="283" w:type="dxa"/>
          </w:tcPr>
          <w:p w14:paraId="02B10AEE" w14:textId="77777777" w:rsidR="002A2CCD" w:rsidRDefault="002A2CCD" w:rsidP="00044E66"/>
        </w:tc>
        <w:tc>
          <w:tcPr>
            <w:tcW w:w="283" w:type="dxa"/>
          </w:tcPr>
          <w:p w14:paraId="5CFCEB7B" w14:textId="77777777" w:rsidR="002A2CCD" w:rsidRDefault="002A2CCD" w:rsidP="00044E66"/>
        </w:tc>
        <w:tc>
          <w:tcPr>
            <w:tcW w:w="283" w:type="dxa"/>
          </w:tcPr>
          <w:p w14:paraId="6DE2AF2A" w14:textId="77777777" w:rsidR="002A2CCD" w:rsidRDefault="002A2CCD" w:rsidP="00044E66"/>
        </w:tc>
        <w:tc>
          <w:tcPr>
            <w:tcW w:w="283" w:type="dxa"/>
          </w:tcPr>
          <w:p w14:paraId="2C66DB2A" w14:textId="77777777" w:rsidR="002A2CCD" w:rsidRDefault="002A2CCD" w:rsidP="00044E66"/>
        </w:tc>
        <w:tc>
          <w:tcPr>
            <w:tcW w:w="283" w:type="dxa"/>
          </w:tcPr>
          <w:p w14:paraId="00F2AC4F" w14:textId="77777777" w:rsidR="002A2CCD" w:rsidRDefault="002A2CCD" w:rsidP="00044E66"/>
        </w:tc>
        <w:tc>
          <w:tcPr>
            <w:tcW w:w="283" w:type="dxa"/>
          </w:tcPr>
          <w:p w14:paraId="78C90233" w14:textId="77777777" w:rsidR="002A2CCD" w:rsidRDefault="002A2CCD" w:rsidP="00044E66"/>
        </w:tc>
        <w:tc>
          <w:tcPr>
            <w:tcW w:w="283" w:type="dxa"/>
          </w:tcPr>
          <w:p w14:paraId="526664E0" w14:textId="77777777" w:rsidR="002A2CCD" w:rsidRDefault="002A2CCD" w:rsidP="00044E66"/>
        </w:tc>
        <w:tc>
          <w:tcPr>
            <w:tcW w:w="283" w:type="dxa"/>
          </w:tcPr>
          <w:p w14:paraId="3D38BE9D" w14:textId="77777777" w:rsidR="002A2CCD" w:rsidRDefault="002A2CCD" w:rsidP="00044E66"/>
        </w:tc>
        <w:tc>
          <w:tcPr>
            <w:tcW w:w="283" w:type="dxa"/>
          </w:tcPr>
          <w:p w14:paraId="44F573B0" w14:textId="77777777" w:rsidR="002A2CCD" w:rsidRDefault="002A2CCD" w:rsidP="00044E66"/>
        </w:tc>
        <w:tc>
          <w:tcPr>
            <w:tcW w:w="283" w:type="dxa"/>
          </w:tcPr>
          <w:p w14:paraId="1763FAEF" w14:textId="77777777" w:rsidR="002A2CCD" w:rsidRDefault="002A2CCD" w:rsidP="00044E66"/>
        </w:tc>
        <w:tc>
          <w:tcPr>
            <w:tcW w:w="283" w:type="dxa"/>
          </w:tcPr>
          <w:p w14:paraId="719E6E0D" w14:textId="77777777" w:rsidR="002A2CCD" w:rsidRDefault="002A2CCD" w:rsidP="00044E66"/>
        </w:tc>
        <w:tc>
          <w:tcPr>
            <w:tcW w:w="283" w:type="dxa"/>
          </w:tcPr>
          <w:p w14:paraId="65F0D0A5" w14:textId="77777777" w:rsidR="002A2CCD" w:rsidRDefault="002A2CCD" w:rsidP="00044E66"/>
        </w:tc>
        <w:tc>
          <w:tcPr>
            <w:tcW w:w="283" w:type="dxa"/>
          </w:tcPr>
          <w:p w14:paraId="628147B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AA434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2E2D86C" w14:textId="77777777" w:rsidR="002A2CCD" w:rsidRDefault="002A2CCD" w:rsidP="00044E66"/>
        </w:tc>
      </w:tr>
      <w:tr w:rsidR="002A2CCD" w14:paraId="10D33653" w14:textId="77777777" w:rsidTr="002A2CCD">
        <w:trPr>
          <w:trHeight w:hRule="exact" w:val="284"/>
        </w:trPr>
        <w:tc>
          <w:tcPr>
            <w:tcW w:w="283" w:type="dxa"/>
          </w:tcPr>
          <w:p w14:paraId="0BBBCE1A" w14:textId="77777777" w:rsidR="002A2CCD" w:rsidRDefault="002A2CCD" w:rsidP="00044E66"/>
        </w:tc>
        <w:tc>
          <w:tcPr>
            <w:tcW w:w="283" w:type="dxa"/>
          </w:tcPr>
          <w:p w14:paraId="3EDE6841" w14:textId="77777777" w:rsidR="002A2CCD" w:rsidRDefault="002A2CCD" w:rsidP="00044E66"/>
        </w:tc>
        <w:tc>
          <w:tcPr>
            <w:tcW w:w="283" w:type="dxa"/>
          </w:tcPr>
          <w:p w14:paraId="755250EA" w14:textId="77777777" w:rsidR="002A2CCD" w:rsidRDefault="002A2CCD" w:rsidP="00044E66"/>
        </w:tc>
        <w:tc>
          <w:tcPr>
            <w:tcW w:w="283" w:type="dxa"/>
          </w:tcPr>
          <w:p w14:paraId="71F70FE6" w14:textId="77777777" w:rsidR="002A2CCD" w:rsidRDefault="002A2CCD" w:rsidP="00044E66"/>
        </w:tc>
        <w:tc>
          <w:tcPr>
            <w:tcW w:w="283" w:type="dxa"/>
          </w:tcPr>
          <w:p w14:paraId="2E29E42A" w14:textId="77777777" w:rsidR="002A2CCD" w:rsidRDefault="002A2CCD" w:rsidP="00044E66"/>
        </w:tc>
        <w:tc>
          <w:tcPr>
            <w:tcW w:w="283" w:type="dxa"/>
          </w:tcPr>
          <w:p w14:paraId="1822F19B" w14:textId="77777777" w:rsidR="002A2CCD" w:rsidRDefault="002A2CCD" w:rsidP="00044E66"/>
        </w:tc>
        <w:tc>
          <w:tcPr>
            <w:tcW w:w="283" w:type="dxa"/>
          </w:tcPr>
          <w:p w14:paraId="0F9B92B1" w14:textId="77777777" w:rsidR="002A2CCD" w:rsidRDefault="002A2CCD" w:rsidP="00044E66"/>
        </w:tc>
        <w:tc>
          <w:tcPr>
            <w:tcW w:w="283" w:type="dxa"/>
          </w:tcPr>
          <w:p w14:paraId="5E57396F" w14:textId="77777777" w:rsidR="002A2CCD" w:rsidRDefault="002A2CCD" w:rsidP="00044E66"/>
        </w:tc>
        <w:tc>
          <w:tcPr>
            <w:tcW w:w="283" w:type="dxa"/>
          </w:tcPr>
          <w:p w14:paraId="53434CD0" w14:textId="77777777" w:rsidR="002A2CCD" w:rsidRDefault="002A2CCD" w:rsidP="00044E66"/>
        </w:tc>
        <w:tc>
          <w:tcPr>
            <w:tcW w:w="283" w:type="dxa"/>
          </w:tcPr>
          <w:p w14:paraId="57E69A35" w14:textId="77777777" w:rsidR="002A2CCD" w:rsidRDefault="002A2CCD" w:rsidP="00044E66"/>
        </w:tc>
        <w:tc>
          <w:tcPr>
            <w:tcW w:w="283" w:type="dxa"/>
          </w:tcPr>
          <w:p w14:paraId="44B6CA81" w14:textId="77777777" w:rsidR="002A2CCD" w:rsidRDefault="002A2CCD" w:rsidP="00044E66"/>
        </w:tc>
        <w:tc>
          <w:tcPr>
            <w:tcW w:w="283" w:type="dxa"/>
          </w:tcPr>
          <w:p w14:paraId="33839C3E" w14:textId="77777777" w:rsidR="002A2CCD" w:rsidRDefault="002A2CCD" w:rsidP="00044E66"/>
        </w:tc>
        <w:tc>
          <w:tcPr>
            <w:tcW w:w="283" w:type="dxa"/>
          </w:tcPr>
          <w:p w14:paraId="5B0DC725" w14:textId="77777777" w:rsidR="002A2CCD" w:rsidRDefault="002A2CCD" w:rsidP="00044E66"/>
        </w:tc>
        <w:tc>
          <w:tcPr>
            <w:tcW w:w="283" w:type="dxa"/>
          </w:tcPr>
          <w:p w14:paraId="3A9DC15D" w14:textId="77777777" w:rsidR="002A2CCD" w:rsidRDefault="002A2CCD" w:rsidP="00044E66"/>
        </w:tc>
        <w:tc>
          <w:tcPr>
            <w:tcW w:w="283" w:type="dxa"/>
          </w:tcPr>
          <w:p w14:paraId="510FEE57" w14:textId="77777777" w:rsidR="002A2CCD" w:rsidRDefault="002A2CCD" w:rsidP="00044E66"/>
        </w:tc>
        <w:tc>
          <w:tcPr>
            <w:tcW w:w="283" w:type="dxa"/>
          </w:tcPr>
          <w:p w14:paraId="6B376C79" w14:textId="77777777" w:rsidR="002A2CCD" w:rsidRDefault="002A2CCD" w:rsidP="00044E66"/>
        </w:tc>
        <w:tc>
          <w:tcPr>
            <w:tcW w:w="283" w:type="dxa"/>
          </w:tcPr>
          <w:p w14:paraId="48495B3D" w14:textId="77777777" w:rsidR="002A2CCD" w:rsidRDefault="002A2CCD" w:rsidP="00044E66"/>
        </w:tc>
        <w:tc>
          <w:tcPr>
            <w:tcW w:w="283" w:type="dxa"/>
          </w:tcPr>
          <w:p w14:paraId="413E019C" w14:textId="77777777" w:rsidR="002A2CCD" w:rsidRDefault="002A2CCD" w:rsidP="00044E66"/>
        </w:tc>
        <w:tc>
          <w:tcPr>
            <w:tcW w:w="283" w:type="dxa"/>
          </w:tcPr>
          <w:p w14:paraId="02D09E55" w14:textId="77777777" w:rsidR="002A2CCD" w:rsidRDefault="002A2CCD" w:rsidP="00044E66"/>
        </w:tc>
        <w:tc>
          <w:tcPr>
            <w:tcW w:w="283" w:type="dxa"/>
          </w:tcPr>
          <w:p w14:paraId="1856E27F" w14:textId="77777777" w:rsidR="002A2CCD" w:rsidRDefault="002A2CCD" w:rsidP="00044E66"/>
        </w:tc>
        <w:tc>
          <w:tcPr>
            <w:tcW w:w="283" w:type="dxa"/>
          </w:tcPr>
          <w:p w14:paraId="583BDDC8" w14:textId="77777777" w:rsidR="002A2CCD" w:rsidRDefault="002A2CCD" w:rsidP="00044E66"/>
        </w:tc>
        <w:tc>
          <w:tcPr>
            <w:tcW w:w="283" w:type="dxa"/>
          </w:tcPr>
          <w:p w14:paraId="0BB8229E" w14:textId="77777777" w:rsidR="002A2CCD" w:rsidRDefault="002A2CCD" w:rsidP="00044E66"/>
        </w:tc>
        <w:tc>
          <w:tcPr>
            <w:tcW w:w="283" w:type="dxa"/>
          </w:tcPr>
          <w:p w14:paraId="3214BC86" w14:textId="77777777" w:rsidR="002A2CCD" w:rsidRDefault="002A2CCD" w:rsidP="00044E66"/>
        </w:tc>
        <w:tc>
          <w:tcPr>
            <w:tcW w:w="283" w:type="dxa"/>
          </w:tcPr>
          <w:p w14:paraId="60913233" w14:textId="77777777" w:rsidR="002A2CCD" w:rsidRDefault="002A2CCD" w:rsidP="00044E66"/>
        </w:tc>
        <w:tc>
          <w:tcPr>
            <w:tcW w:w="283" w:type="dxa"/>
          </w:tcPr>
          <w:p w14:paraId="3D3FC058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C2C66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84381B1" w14:textId="77777777" w:rsidR="002A2CCD" w:rsidRDefault="002A2CCD" w:rsidP="00044E66"/>
        </w:tc>
      </w:tr>
      <w:tr w:rsidR="002A2CCD" w14:paraId="57E87F63" w14:textId="77777777" w:rsidTr="002A2CCD">
        <w:trPr>
          <w:trHeight w:hRule="exact" w:val="284"/>
        </w:trPr>
        <w:tc>
          <w:tcPr>
            <w:tcW w:w="283" w:type="dxa"/>
          </w:tcPr>
          <w:p w14:paraId="11D7CB86" w14:textId="77777777" w:rsidR="002A2CCD" w:rsidRDefault="002A2CCD" w:rsidP="00044E66"/>
        </w:tc>
        <w:tc>
          <w:tcPr>
            <w:tcW w:w="283" w:type="dxa"/>
          </w:tcPr>
          <w:p w14:paraId="1EA77E17" w14:textId="77777777" w:rsidR="002A2CCD" w:rsidRDefault="002A2CCD" w:rsidP="00044E66"/>
        </w:tc>
        <w:tc>
          <w:tcPr>
            <w:tcW w:w="283" w:type="dxa"/>
          </w:tcPr>
          <w:p w14:paraId="1A9D0ADB" w14:textId="77777777" w:rsidR="002A2CCD" w:rsidRDefault="002A2CCD" w:rsidP="00044E66"/>
        </w:tc>
        <w:tc>
          <w:tcPr>
            <w:tcW w:w="283" w:type="dxa"/>
          </w:tcPr>
          <w:p w14:paraId="15B62683" w14:textId="77777777" w:rsidR="002A2CCD" w:rsidRDefault="002A2CCD" w:rsidP="00044E66"/>
        </w:tc>
        <w:tc>
          <w:tcPr>
            <w:tcW w:w="283" w:type="dxa"/>
          </w:tcPr>
          <w:p w14:paraId="07F036DA" w14:textId="77777777" w:rsidR="002A2CCD" w:rsidRDefault="002A2CCD" w:rsidP="00044E66"/>
        </w:tc>
        <w:tc>
          <w:tcPr>
            <w:tcW w:w="283" w:type="dxa"/>
          </w:tcPr>
          <w:p w14:paraId="2574F2B5" w14:textId="77777777" w:rsidR="002A2CCD" w:rsidRDefault="002A2CCD" w:rsidP="00044E66"/>
        </w:tc>
        <w:tc>
          <w:tcPr>
            <w:tcW w:w="283" w:type="dxa"/>
          </w:tcPr>
          <w:p w14:paraId="128FD55C" w14:textId="77777777" w:rsidR="002A2CCD" w:rsidRDefault="002A2CCD" w:rsidP="00044E66"/>
        </w:tc>
        <w:tc>
          <w:tcPr>
            <w:tcW w:w="283" w:type="dxa"/>
          </w:tcPr>
          <w:p w14:paraId="32F8E877" w14:textId="77777777" w:rsidR="002A2CCD" w:rsidRDefault="002A2CCD" w:rsidP="00044E66"/>
        </w:tc>
        <w:tc>
          <w:tcPr>
            <w:tcW w:w="283" w:type="dxa"/>
          </w:tcPr>
          <w:p w14:paraId="11FADFFF" w14:textId="77777777" w:rsidR="002A2CCD" w:rsidRDefault="002A2CCD" w:rsidP="00044E66"/>
        </w:tc>
        <w:tc>
          <w:tcPr>
            <w:tcW w:w="283" w:type="dxa"/>
          </w:tcPr>
          <w:p w14:paraId="606FE70B" w14:textId="77777777" w:rsidR="002A2CCD" w:rsidRDefault="002A2CCD" w:rsidP="00044E66"/>
        </w:tc>
        <w:tc>
          <w:tcPr>
            <w:tcW w:w="283" w:type="dxa"/>
          </w:tcPr>
          <w:p w14:paraId="3FFF6DAF" w14:textId="77777777" w:rsidR="002A2CCD" w:rsidRDefault="002A2CCD" w:rsidP="00044E66"/>
        </w:tc>
        <w:tc>
          <w:tcPr>
            <w:tcW w:w="283" w:type="dxa"/>
          </w:tcPr>
          <w:p w14:paraId="451FA080" w14:textId="77777777" w:rsidR="002A2CCD" w:rsidRDefault="002A2CCD" w:rsidP="00044E66"/>
        </w:tc>
        <w:tc>
          <w:tcPr>
            <w:tcW w:w="283" w:type="dxa"/>
          </w:tcPr>
          <w:p w14:paraId="695D24BE" w14:textId="77777777" w:rsidR="002A2CCD" w:rsidRDefault="002A2CCD" w:rsidP="00044E66"/>
        </w:tc>
        <w:tc>
          <w:tcPr>
            <w:tcW w:w="283" w:type="dxa"/>
          </w:tcPr>
          <w:p w14:paraId="3557697C" w14:textId="77777777" w:rsidR="002A2CCD" w:rsidRDefault="002A2CCD" w:rsidP="00044E66"/>
        </w:tc>
        <w:tc>
          <w:tcPr>
            <w:tcW w:w="283" w:type="dxa"/>
          </w:tcPr>
          <w:p w14:paraId="7576996D" w14:textId="77777777" w:rsidR="002A2CCD" w:rsidRDefault="002A2CCD" w:rsidP="00044E66"/>
        </w:tc>
        <w:tc>
          <w:tcPr>
            <w:tcW w:w="283" w:type="dxa"/>
          </w:tcPr>
          <w:p w14:paraId="61E8F391" w14:textId="77777777" w:rsidR="002A2CCD" w:rsidRDefault="002A2CCD" w:rsidP="00044E66"/>
        </w:tc>
        <w:tc>
          <w:tcPr>
            <w:tcW w:w="283" w:type="dxa"/>
          </w:tcPr>
          <w:p w14:paraId="40D4DD03" w14:textId="77777777" w:rsidR="002A2CCD" w:rsidRDefault="002A2CCD" w:rsidP="00044E66"/>
        </w:tc>
        <w:tc>
          <w:tcPr>
            <w:tcW w:w="283" w:type="dxa"/>
          </w:tcPr>
          <w:p w14:paraId="412FA60A" w14:textId="77777777" w:rsidR="002A2CCD" w:rsidRDefault="002A2CCD" w:rsidP="00044E66"/>
        </w:tc>
        <w:tc>
          <w:tcPr>
            <w:tcW w:w="283" w:type="dxa"/>
          </w:tcPr>
          <w:p w14:paraId="5C01A154" w14:textId="77777777" w:rsidR="002A2CCD" w:rsidRDefault="002A2CCD" w:rsidP="00044E66"/>
        </w:tc>
        <w:tc>
          <w:tcPr>
            <w:tcW w:w="283" w:type="dxa"/>
          </w:tcPr>
          <w:p w14:paraId="4596E93C" w14:textId="77777777" w:rsidR="002A2CCD" w:rsidRDefault="002A2CCD" w:rsidP="00044E66"/>
        </w:tc>
        <w:tc>
          <w:tcPr>
            <w:tcW w:w="283" w:type="dxa"/>
          </w:tcPr>
          <w:p w14:paraId="497E74D8" w14:textId="77777777" w:rsidR="002A2CCD" w:rsidRDefault="002A2CCD" w:rsidP="00044E66"/>
        </w:tc>
        <w:tc>
          <w:tcPr>
            <w:tcW w:w="283" w:type="dxa"/>
          </w:tcPr>
          <w:p w14:paraId="13555857" w14:textId="77777777" w:rsidR="002A2CCD" w:rsidRDefault="002A2CCD" w:rsidP="00044E66"/>
        </w:tc>
        <w:tc>
          <w:tcPr>
            <w:tcW w:w="283" w:type="dxa"/>
          </w:tcPr>
          <w:p w14:paraId="4C2ABB3A" w14:textId="77777777" w:rsidR="002A2CCD" w:rsidRDefault="002A2CCD" w:rsidP="00044E66"/>
        </w:tc>
        <w:tc>
          <w:tcPr>
            <w:tcW w:w="283" w:type="dxa"/>
          </w:tcPr>
          <w:p w14:paraId="1E5D6DB3" w14:textId="77777777" w:rsidR="002A2CCD" w:rsidRDefault="002A2CCD" w:rsidP="00044E66"/>
        </w:tc>
        <w:tc>
          <w:tcPr>
            <w:tcW w:w="283" w:type="dxa"/>
          </w:tcPr>
          <w:p w14:paraId="0146266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3BDDA2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2B2941A" w14:textId="77777777" w:rsidR="002A2CCD" w:rsidRDefault="002A2CCD" w:rsidP="00044E66"/>
        </w:tc>
      </w:tr>
      <w:tr w:rsidR="002A2CCD" w14:paraId="5EFAAE1F" w14:textId="77777777" w:rsidTr="002A2CCD">
        <w:trPr>
          <w:trHeight w:hRule="exact" w:val="284"/>
        </w:trPr>
        <w:tc>
          <w:tcPr>
            <w:tcW w:w="283" w:type="dxa"/>
          </w:tcPr>
          <w:p w14:paraId="0D6BDFEB" w14:textId="77777777" w:rsidR="002A2CCD" w:rsidRDefault="002A2CCD" w:rsidP="00044E66"/>
        </w:tc>
        <w:tc>
          <w:tcPr>
            <w:tcW w:w="283" w:type="dxa"/>
          </w:tcPr>
          <w:p w14:paraId="7E7A03DF" w14:textId="77777777" w:rsidR="002A2CCD" w:rsidRDefault="002A2CCD" w:rsidP="00044E66"/>
        </w:tc>
        <w:tc>
          <w:tcPr>
            <w:tcW w:w="283" w:type="dxa"/>
          </w:tcPr>
          <w:p w14:paraId="29F3897C" w14:textId="77777777" w:rsidR="002A2CCD" w:rsidRDefault="002A2CCD" w:rsidP="00044E66"/>
        </w:tc>
        <w:tc>
          <w:tcPr>
            <w:tcW w:w="283" w:type="dxa"/>
          </w:tcPr>
          <w:p w14:paraId="7EEE1D1B" w14:textId="77777777" w:rsidR="002A2CCD" w:rsidRDefault="002A2CCD" w:rsidP="00044E66"/>
        </w:tc>
        <w:tc>
          <w:tcPr>
            <w:tcW w:w="283" w:type="dxa"/>
          </w:tcPr>
          <w:p w14:paraId="0FDF8474" w14:textId="77777777" w:rsidR="002A2CCD" w:rsidRDefault="002A2CCD" w:rsidP="00044E66"/>
        </w:tc>
        <w:tc>
          <w:tcPr>
            <w:tcW w:w="283" w:type="dxa"/>
          </w:tcPr>
          <w:p w14:paraId="0CE9227F" w14:textId="77777777" w:rsidR="002A2CCD" w:rsidRDefault="002A2CCD" w:rsidP="00044E66"/>
        </w:tc>
        <w:tc>
          <w:tcPr>
            <w:tcW w:w="283" w:type="dxa"/>
          </w:tcPr>
          <w:p w14:paraId="66DD1922" w14:textId="77777777" w:rsidR="002A2CCD" w:rsidRDefault="002A2CCD" w:rsidP="00044E66"/>
        </w:tc>
        <w:tc>
          <w:tcPr>
            <w:tcW w:w="283" w:type="dxa"/>
          </w:tcPr>
          <w:p w14:paraId="4B1A13A1" w14:textId="77777777" w:rsidR="002A2CCD" w:rsidRDefault="002A2CCD" w:rsidP="00044E66"/>
        </w:tc>
        <w:tc>
          <w:tcPr>
            <w:tcW w:w="283" w:type="dxa"/>
          </w:tcPr>
          <w:p w14:paraId="426FDF01" w14:textId="77777777" w:rsidR="002A2CCD" w:rsidRDefault="002A2CCD" w:rsidP="00044E66"/>
        </w:tc>
        <w:tc>
          <w:tcPr>
            <w:tcW w:w="283" w:type="dxa"/>
          </w:tcPr>
          <w:p w14:paraId="58CB0932" w14:textId="77777777" w:rsidR="002A2CCD" w:rsidRDefault="002A2CCD" w:rsidP="00044E66"/>
        </w:tc>
        <w:tc>
          <w:tcPr>
            <w:tcW w:w="283" w:type="dxa"/>
          </w:tcPr>
          <w:p w14:paraId="002CA938" w14:textId="77777777" w:rsidR="002A2CCD" w:rsidRDefault="002A2CCD" w:rsidP="00044E66"/>
        </w:tc>
        <w:tc>
          <w:tcPr>
            <w:tcW w:w="283" w:type="dxa"/>
          </w:tcPr>
          <w:p w14:paraId="4C648BF4" w14:textId="77777777" w:rsidR="002A2CCD" w:rsidRDefault="002A2CCD" w:rsidP="00044E66"/>
        </w:tc>
        <w:tc>
          <w:tcPr>
            <w:tcW w:w="283" w:type="dxa"/>
          </w:tcPr>
          <w:p w14:paraId="4859FBD7" w14:textId="77777777" w:rsidR="002A2CCD" w:rsidRDefault="002A2CCD" w:rsidP="00044E66"/>
        </w:tc>
        <w:tc>
          <w:tcPr>
            <w:tcW w:w="283" w:type="dxa"/>
          </w:tcPr>
          <w:p w14:paraId="3F1F340F" w14:textId="77777777" w:rsidR="002A2CCD" w:rsidRDefault="002A2CCD" w:rsidP="00044E66"/>
        </w:tc>
        <w:tc>
          <w:tcPr>
            <w:tcW w:w="283" w:type="dxa"/>
          </w:tcPr>
          <w:p w14:paraId="2B1CEBD5" w14:textId="77777777" w:rsidR="002A2CCD" w:rsidRDefault="002A2CCD" w:rsidP="00044E66"/>
        </w:tc>
        <w:tc>
          <w:tcPr>
            <w:tcW w:w="283" w:type="dxa"/>
          </w:tcPr>
          <w:p w14:paraId="0F900FB1" w14:textId="77777777" w:rsidR="002A2CCD" w:rsidRDefault="002A2CCD" w:rsidP="00044E66"/>
        </w:tc>
        <w:tc>
          <w:tcPr>
            <w:tcW w:w="283" w:type="dxa"/>
          </w:tcPr>
          <w:p w14:paraId="24B6AD74" w14:textId="77777777" w:rsidR="002A2CCD" w:rsidRDefault="002A2CCD" w:rsidP="00044E66"/>
        </w:tc>
        <w:tc>
          <w:tcPr>
            <w:tcW w:w="283" w:type="dxa"/>
          </w:tcPr>
          <w:p w14:paraId="0F28FECE" w14:textId="77777777" w:rsidR="002A2CCD" w:rsidRDefault="002A2CCD" w:rsidP="00044E66"/>
        </w:tc>
        <w:tc>
          <w:tcPr>
            <w:tcW w:w="283" w:type="dxa"/>
          </w:tcPr>
          <w:p w14:paraId="32C3D923" w14:textId="77777777" w:rsidR="002A2CCD" w:rsidRDefault="002A2CCD" w:rsidP="00044E66"/>
        </w:tc>
        <w:tc>
          <w:tcPr>
            <w:tcW w:w="283" w:type="dxa"/>
          </w:tcPr>
          <w:p w14:paraId="1E6DE550" w14:textId="77777777" w:rsidR="002A2CCD" w:rsidRDefault="002A2CCD" w:rsidP="00044E66"/>
        </w:tc>
        <w:tc>
          <w:tcPr>
            <w:tcW w:w="283" w:type="dxa"/>
          </w:tcPr>
          <w:p w14:paraId="7903007B" w14:textId="77777777" w:rsidR="002A2CCD" w:rsidRDefault="002A2CCD" w:rsidP="00044E66"/>
        </w:tc>
        <w:tc>
          <w:tcPr>
            <w:tcW w:w="283" w:type="dxa"/>
          </w:tcPr>
          <w:p w14:paraId="03366766" w14:textId="77777777" w:rsidR="002A2CCD" w:rsidRDefault="002A2CCD" w:rsidP="00044E66"/>
        </w:tc>
        <w:tc>
          <w:tcPr>
            <w:tcW w:w="283" w:type="dxa"/>
          </w:tcPr>
          <w:p w14:paraId="59295925" w14:textId="77777777" w:rsidR="002A2CCD" w:rsidRDefault="002A2CCD" w:rsidP="00044E66"/>
        </w:tc>
        <w:tc>
          <w:tcPr>
            <w:tcW w:w="283" w:type="dxa"/>
          </w:tcPr>
          <w:p w14:paraId="224DB6EA" w14:textId="77777777" w:rsidR="002A2CCD" w:rsidRDefault="002A2CCD" w:rsidP="00044E66"/>
        </w:tc>
        <w:tc>
          <w:tcPr>
            <w:tcW w:w="283" w:type="dxa"/>
          </w:tcPr>
          <w:p w14:paraId="1A6EEAA7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CD2A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E990251" w14:textId="77777777" w:rsidR="002A2CCD" w:rsidRDefault="002A2CCD" w:rsidP="00044E66"/>
        </w:tc>
      </w:tr>
      <w:tr w:rsidR="002A2CCD" w14:paraId="404A6388" w14:textId="77777777" w:rsidTr="002A2CCD">
        <w:trPr>
          <w:trHeight w:hRule="exact" w:val="284"/>
        </w:trPr>
        <w:tc>
          <w:tcPr>
            <w:tcW w:w="283" w:type="dxa"/>
          </w:tcPr>
          <w:p w14:paraId="51F6CD27" w14:textId="77777777" w:rsidR="002A2CCD" w:rsidRDefault="002A2CCD" w:rsidP="00044E66"/>
        </w:tc>
        <w:tc>
          <w:tcPr>
            <w:tcW w:w="283" w:type="dxa"/>
          </w:tcPr>
          <w:p w14:paraId="04292E9C" w14:textId="77777777" w:rsidR="002A2CCD" w:rsidRDefault="002A2CCD" w:rsidP="00044E66"/>
        </w:tc>
        <w:tc>
          <w:tcPr>
            <w:tcW w:w="283" w:type="dxa"/>
          </w:tcPr>
          <w:p w14:paraId="3AEDB731" w14:textId="77777777" w:rsidR="002A2CCD" w:rsidRDefault="002A2CCD" w:rsidP="00044E66"/>
        </w:tc>
        <w:tc>
          <w:tcPr>
            <w:tcW w:w="283" w:type="dxa"/>
          </w:tcPr>
          <w:p w14:paraId="4C99A632" w14:textId="77777777" w:rsidR="002A2CCD" w:rsidRDefault="002A2CCD" w:rsidP="00044E66"/>
        </w:tc>
        <w:tc>
          <w:tcPr>
            <w:tcW w:w="283" w:type="dxa"/>
          </w:tcPr>
          <w:p w14:paraId="3D89AC5F" w14:textId="77777777" w:rsidR="002A2CCD" w:rsidRDefault="002A2CCD" w:rsidP="00044E66"/>
        </w:tc>
        <w:tc>
          <w:tcPr>
            <w:tcW w:w="283" w:type="dxa"/>
          </w:tcPr>
          <w:p w14:paraId="65A69B0A" w14:textId="77777777" w:rsidR="002A2CCD" w:rsidRDefault="002A2CCD" w:rsidP="00044E66"/>
        </w:tc>
        <w:tc>
          <w:tcPr>
            <w:tcW w:w="283" w:type="dxa"/>
          </w:tcPr>
          <w:p w14:paraId="4396C95E" w14:textId="77777777" w:rsidR="002A2CCD" w:rsidRDefault="002A2CCD" w:rsidP="00044E66"/>
        </w:tc>
        <w:tc>
          <w:tcPr>
            <w:tcW w:w="283" w:type="dxa"/>
          </w:tcPr>
          <w:p w14:paraId="0AB7E2DC" w14:textId="77777777" w:rsidR="002A2CCD" w:rsidRDefault="002A2CCD" w:rsidP="00044E66"/>
        </w:tc>
        <w:tc>
          <w:tcPr>
            <w:tcW w:w="283" w:type="dxa"/>
          </w:tcPr>
          <w:p w14:paraId="4B86BEE1" w14:textId="77777777" w:rsidR="002A2CCD" w:rsidRDefault="002A2CCD" w:rsidP="00044E66"/>
        </w:tc>
        <w:tc>
          <w:tcPr>
            <w:tcW w:w="283" w:type="dxa"/>
          </w:tcPr>
          <w:p w14:paraId="0B5596FB" w14:textId="77777777" w:rsidR="002A2CCD" w:rsidRDefault="002A2CCD" w:rsidP="00044E66"/>
        </w:tc>
        <w:tc>
          <w:tcPr>
            <w:tcW w:w="283" w:type="dxa"/>
          </w:tcPr>
          <w:p w14:paraId="6D8DDB78" w14:textId="77777777" w:rsidR="002A2CCD" w:rsidRDefault="002A2CCD" w:rsidP="00044E66"/>
        </w:tc>
        <w:tc>
          <w:tcPr>
            <w:tcW w:w="283" w:type="dxa"/>
          </w:tcPr>
          <w:p w14:paraId="762984F3" w14:textId="77777777" w:rsidR="002A2CCD" w:rsidRDefault="002A2CCD" w:rsidP="00044E66"/>
        </w:tc>
        <w:tc>
          <w:tcPr>
            <w:tcW w:w="283" w:type="dxa"/>
          </w:tcPr>
          <w:p w14:paraId="31DE4FF2" w14:textId="77777777" w:rsidR="002A2CCD" w:rsidRDefault="002A2CCD" w:rsidP="00044E66"/>
        </w:tc>
        <w:tc>
          <w:tcPr>
            <w:tcW w:w="283" w:type="dxa"/>
          </w:tcPr>
          <w:p w14:paraId="38ADBF85" w14:textId="77777777" w:rsidR="002A2CCD" w:rsidRDefault="002A2CCD" w:rsidP="00044E66"/>
        </w:tc>
        <w:tc>
          <w:tcPr>
            <w:tcW w:w="283" w:type="dxa"/>
          </w:tcPr>
          <w:p w14:paraId="7C992B87" w14:textId="77777777" w:rsidR="002A2CCD" w:rsidRDefault="002A2CCD" w:rsidP="00044E66"/>
        </w:tc>
        <w:tc>
          <w:tcPr>
            <w:tcW w:w="283" w:type="dxa"/>
          </w:tcPr>
          <w:p w14:paraId="1B27CE8F" w14:textId="77777777" w:rsidR="002A2CCD" w:rsidRDefault="002A2CCD" w:rsidP="00044E66"/>
        </w:tc>
        <w:tc>
          <w:tcPr>
            <w:tcW w:w="283" w:type="dxa"/>
          </w:tcPr>
          <w:p w14:paraId="612C08CE" w14:textId="77777777" w:rsidR="002A2CCD" w:rsidRDefault="002A2CCD" w:rsidP="00044E66"/>
        </w:tc>
        <w:tc>
          <w:tcPr>
            <w:tcW w:w="283" w:type="dxa"/>
          </w:tcPr>
          <w:p w14:paraId="715AC443" w14:textId="77777777" w:rsidR="002A2CCD" w:rsidRDefault="002A2CCD" w:rsidP="00044E66"/>
        </w:tc>
        <w:tc>
          <w:tcPr>
            <w:tcW w:w="283" w:type="dxa"/>
          </w:tcPr>
          <w:p w14:paraId="42284117" w14:textId="77777777" w:rsidR="002A2CCD" w:rsidRDefault="002A2CCD" w:rsidP="00044E66"/>
        </w:tc>
        <w:tc>
          <w:tcPr>
            <w:tcW w:w="283" w:type="dxa"/>
          </w:tcPr>
          <w:p w14:paraId="1D55E7D9" w14:textId="77777777" w:rsidR="002A2CCD" w:rsidRDefault="002A2CCD" w:rsidP="00044E66"/>
        </w:tc>
        <w:tc>
          <w:tcPr>
            <w:tcW w:w="283" w:type="dxa"/>
          </w:tcPr>
          <w:p w14:paraId="03AC372B" w14:textId="77777777" w:rsidR="002A2CCD" w:rsidRDefault="002A2CCD" w:rsidP="00044E66"/>
        </w:tc>
        <w:tc>
          <w:tcPr>
            <w:tcW w:w="283" w:type="dxa"/>
          </w:tcPr>
          <w:p w14:paraId="00CD1D1B" w14:textId="77777777" w:rsidR="002A2CCD" w:rsidRDefault="002A2CCD" w:rsidP="00044E66"/>
        </w:tc>
        <w:tc>
          <w:tcPr>
            <w:tcW w:w="283" w:type="dxa"/>
          </w:tcPr>
          <w:p w14:paraId="57E235ED" w14:textId="77777777" w:rsidR="002A2CCD" w:rsidRDefault="002A2CCD" w:rsidP="00044E66"/>
        </w:tc>
        <w:tc>
          <w:tcPr>
            <w:tcW w:w="283" w:type="dxa"/>
          </w:tcPr>
          <w:p w14:paraId="1C3BA9E1" w14:textId="77777777" w:rsidR="002A2CCD" w:rsidRDefault="002A2CCD" w:rsidP="00044E66"/>
        </w:tc>
        <w:tc>
          <w:tcPr>
            <w:tcW w:w="283" w:type="dxa"/>
          </w:tcPr>
          <w:p w14:paraId="37F0E77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EBB79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0EDDD2B" w14:textId="77777777" w:rsidR="002A2CCD" w:rsidRDefault="002A2CCD" w:rsidP="00044E66"/>
        </w:tc>
      </w:tr>
      <w:tr w:rsidR="002A2CCD" w14:paraId="6688AD00" w14:textId="77777777" w:rsidTr="002A2CCD">
        <w:trPr>
          <w:trHeight w:hRule="exact" w:val="284"/>
        </w:trPr>
        <w:tc>
          <w:tcPr>
            <w:tcW w:w="283" w:type="dxa"/>
          </w:tcPr>
          <w:p w14:paraId="00D938FF" w14:textId="77777777" w:rsidR="002A2CCD" w:rsidRDefault="002A2CCD" w:rsidP="00044E66"/>
        </w:tc>
        <w:tc>
          <w:tcPr>
            <w:tcW w:w="283" w:type="dxa"/>
          </w:tcPr>
          <w:p w14:paraId="286C2C63" w14:textId="77777777" w:rsidR="002A2CCD" w:rsidRDefault="002A2CCD" w:rsidP="00044E66"/>
        </w:tc>
        <w:tc>
          <w:tcPr>
            <w:tcW w:w="283" w:type="dxa"/>
          </w:tcPr>
          <w:p w14:paraId="58EF89B6" w14:textId="77777777" w:rsidR="002A2CCD" w:rsidRDefault="002A2CCD" w:rsidP="00044E66"/>
        </w:tc>
        <w:tc>
          <w:tcPr>
            <w:tcW w:w="283" w:type="dxa"/>
          </w:tcPr>
          <w:p w14:paraId="7882F5D9" w14:textId="77777777" w:rsidR="002A2CCD" w:rsidRDefault="002A2CCD" w:rsidP="00044E66"/>
        </w:tc>
        <w:tc>
          <w:tcPr>
            <w:tcW w:w="283" w:type="dxa"/>
          </w:tcPr>
          <w:p w14:paraId="531E8F8D" w14:textId="77777777" w:rsidR="002A2CCD" w:rsidRDefault="002A2CCD" w:rsidP="00044E66"/>
        </w:tc>
        <w:tc>
          <w:tcPr>
            <w:tcW w:w="283" w:type="dxa"/>
          </w:tcPr>
          <w:p w14:paraId="5675E8AA" w14:textId="77777777" w:rsidR="002A2CCD" w:rsidRDefault="002A2CCD" w:rsidP="00044E66"/>
        </w:tc>
        <w:tc>
          <w:tcPr>
            <w:tcW w:w="283" w:type="dxa"/>
          </w:tcPr>
          <w:p w14:paraId="046BB6CD" w14:textId="77777777" w:rsidR="002A2CCD" w:rsidRDefault="002A2CCD" w:rsidP="00044E66"/>
        </w:tc>
        <w:tc>
          <w:tcPr>
            <w:tcW w:w="283" w:type="dxa"/>
          </w:tcPr>
          <w:p w14:paraId="33507F4F" w14:textId="77777777" w:rsidR="002A2CCD" w:rsidRDefault="002A2CCD" w:rsidP="00044E66"/>
        </w:tc>
        <w:tc>
          <w:tcPr>
            <w:tcW w:w="283" w:type="dxa"/>
          </w:tcPr>
          <w:p w14:paraId="3230D351" w14:textId="77777777" w:rsidR="002A2CCD" w:rsidRDefault="002A2CCD" w:rsidP="00044E66"/>
        </w:tc>
        <w:tc>
          <w:tcPr>
            <w:tcW w:w="283" w:type="dxa"/>
          </w:tcPr>
          <w:p w14:paraId="16278732" w14:textId="77777777" w:rsidR="002A2CCD" w:rsidRDefault="002A2CCD" w:rsidP="00044E66"/>
        </w:tc>
        <w:tc>
          <w:tcPr>
            <w:tcW w:w="283" w:type="dxa"/>
          </w:tcPr>
          <w:p w14:paraId="057A488F" w14:textId="77777777" w:rsidR="002A2CCD" w:rsidRDefault="002A2CCD" w:rsidP="00044E66"/>
        </w:tc>
        <w:tc>
          <w:tcPr>
            <w:tcW w:w="283" w:type="dxa"/>
          </w:tcPr>
          <w:p w14:paraId="3F3E3CB0" w14:textId="77777777" w:rsidR="002A2CCD" w:rsidRDefault="002A2CCD" w:rsidP="00044E66"/>
        </w:tc>
        <w:tc>
          <w:tcPr>
            <w:tcW w:w="283" w:type="dxa"/>
          </w:tcPr>
          <w:p w14:paraId="51AB0241" w14:textId="77777777" w:rsidR="002A2CCD" w:rsidRDefault="002A2CCD" w:rsidP="00044E66"/>
        </w:tc>
        <w:tc>
          <w:tcPr>
            <w:tcW w:w="283" w:type="dxa"/>
          </w:tcPr>
          <w:p w14:paraId="28825B0B" w14:textId="77777777" w:rsidR="002A2CCD" w:rsidRDefault="002A2CCD" w:rsidP="00044E66"/>
        </w:tc>
        <w:tc>
          <w:tcPr>
            <w:tcW w:w="283" w:type="dxa"/>
          </w:tcPr>
          <w:p w14:paraId="2BEB9043" w14:textId="77777777" w:rsidR="002A2CCD" w:rsidRDefault="002A2CCD" w:rsidP="00044E66"/>
        </w:tc>
        <w:tc>
          <w:tcPr>
            <w:tcW w:w="283" w:type="dxa"/>
          </w:tcPr>
          <w:p w14:paraId="070A16F6" w14:textId="77777777" w:rsidR="002A2CCD" w:rsidRDefault="002A2CCD" w:rsidP="00044E66"/>
        </w:tc>
        <w:tc>
          <w:tcPr>
            <w:tcW w:w="283" w:type="dxa"/>
          </w:tcPr>
          <w:p w14:paraId="291F8CD2" w14:textId="77777777" w:rsidR="002A2CCD" w:rsidRDefault="002A2CCD" w:rsidP="00044E66"/>
        </w:tc>
        <w:tc>
          <w:tcPr>
            <w:tcW w:w="283" w:type="dxa"/>
          </w:tcPr>
          <w:p w14:paraId="3A6A29A2" w14:textId="77777777" w:rsidR="002A2CCD" w:rsidRDefault="002A2CCD" w:rsidP="00044E66"/>
        </w:tc>
        <w:tc>
          <w:tcPr>
            <w:tcW w:w="283" w:type="dxa"/>
          </w:tcPr>
          <w:p w14:paraId="15CC016C" w14:textId="77777777" w:rsidR="002A2CCD" w:rsidRDefault="002A2CCD" w:rsidP="00044E66"/>
        </w:tc>
        <w:tc>
          <w:tcPr>
            <w:tcW w:w="283" w:type="dxa"/>
          </w:tcPr>
          <w:p w14:paraId="4E5F5058" w14:textId="77777777" w:rsidR="002A2CCD" w:rsidRDefault="002A2CCD" w:rsidP="00044E66"/>
        </w:tc>
        <w:tc>
          <w:tcPr>
            <w:tcW w:w="283" w:type="dxa"/>
          </w:tcPr>
          <w:p w14:paraId="399A1E14" w14:textId="77777777" w:rsidR="002A2CCD" w:rsidRDefault="002A2CCD" w:rsidP="00044E66"/>
        </w:tc>
        <w:tc>
          <w:tcPr>
            <w:tcW w:w="283" w:type="dxa"/>
          </w:tcPr>
          <w:p w14:paraId="6880C47F" w14:textId="77777777" w:rsidR="002A2CCD" w:rsidRDefault="002A2CCD" w:rsidP="00044E66"/>
        </w:tc>
        <w:tc>
          <w:tcPr>
            <w:tcW w:w="283" w:type="dxa"/>
          </w:tcPr>
          <w:p w14:paraId="2EFF372C" w14:textId="77777777" w:rsidR="002A2CCD" w:rsidRDefault="002A2CCD" w:rsidP="00044E66"/>
        </w:tc>
        <w:tc>
          <w:tcPr>
            <w:tcW w:w="283" w:type="dxa"/>
          </w:tcPr>
          <w:p w14:paraId="0FF45034" w14:textId="77777777" w:rsidR="002A2CCD" w:rsidRDefault="002A2CCD" w:rsidP="00044E66"/>
        </w:tc>
        <w:tc>
          <w:tcPr>
            <w:tcW w:w="283" w:type="dxa"/>
          </w:tcPr>
          <w:p w14:paraId="2AB59DB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70C35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5018644" w14:textId="77777777" w:rsidR="002A2CCD" w:rsidRDefault="002A2CCD" w:rsidP="00044E66"/>
        </w:tc>
      </w:tr>
      <w:tr w:rsidR="002A2CCD" w14:paraId="142CF563" w14:textId="77777777" w:rsidTr="002A2CCD">
        <w:trPr>
          <w:trHeight w:hRule="exact" w:val="284"/>
        </w:trPr>
        <w:tc>
          <w:tcPr>
            <w:tcW w:w="283" w:type="dxa"/>
          </w:tcPr>
          <w:p w14:paraId="2461D216" w14:textId="77777777" w:rsidR="002A2CCD" w:rsidRDefault="002A2CCD" w:rsidP="00044E66"/>
        </w:tc>
        <w:tc>
          <w:tcPr>
            <w:tcW w:w="283" w:type="dxa"/>
          </w:tcPr>
          <w:p w14:paraId="57C55DD9" w14:textId="77777777" w:rsidR="002A2CCD" w:rsidRDefault="002A2CCD" w:rsidP="00044E66"/>
        </w:tc>
        <w:tc>
          <w:tcPr>
            <w:tcW w:w="283" w:type="dxa"/>
          </w:tcPr>
          <w:p w14:paraId="49AE2F17" w14:textId="77777777" w:rsidR="002A2CCD" w:rsidRDefault="002A2CCD" w:rsidP="00044E66"/>
        </w:tc>
        <w:tc>
          <w:tcPr>
            <w:tcW w:w="283" w:type="dxa"/>
          </w:tcPr>
          <w:p w14:paraId="3A51565B" w14:textId="77777777" w:rsidR="002A2CCD" w:rsidRDefault="002A2CCD" w:rsidP="00044E66"/>
        </w:tc>
        <w:tc>
          <w:tcPr>
            <w:tcW w:w="283" w:type="dxa"/>
          </w:tcPr>
          <w:p w14:paraId="5D6AA218" w14:textId="77777777" w:rsidR="002A2CCD" w:rsidRDefault="002A2CCD" w:rsidP="00044E66"/>
        </w:tc>
        <w:tc>
          <w:tcPr>
            <w:tcW w:w="283" w:type="dxa"/>
          </w:tcPr>
          <w:p w14:paraId="5ED96608" w14:textId="77777777" w:rsidR="002A2CCD" w:rsidRDefault="002A2CCD" w:rsidP="00044E66"/>
        </w:tc>
        <w:tc>
          <w:tcPr>
            <w:tcW w:w="283" w:type="dxa"/>
          </w:tcPr>
          <w:p w14:paraId="552C2FA6" w14:textId="77777777" w:rsidR="002A2CCD" w:rsidRDefault="002A2CCD" w:rsidP="00044E66"/>
        </w:tc>
        <w:tc>
          <w:tcPr>
            <w:tcW w:w="283" w:type="dxa"/>
          </w:tcPr>
          <w:p w14:paraId="1B2CDEFB" w14:textId="77777777" w:rsidR="002A2CCD" w:rsidRDefault="002A2CCD" w:rsidP="00044E66"/>
        </w:tc>
        <w:tc>
          <w:tcPr>
            <w:tcW w:w="283" w:type="dxa"/>
          </w:tcPr>
          <w:p w14:paraId="2372F756" w14:textId="77777777" w:rsidR="002A2CCD" w:rsidRDefault="002A2CCD" w:rsidP="00044E66"/>
        </w:tc>
        <w:tc>
          <w:tcPr>
            <w:tcW w:w="283" w:type="dxa"/>
          </w:tcPr>
          <w:p w14:paraId="0C8761E8" w14:textId="77777777" w:rsidR="002A2CCD" w:rsidRDefault="002A2CCD" w:rsidP="00044E66"/>
        </w:tc>
        <w:tc>
          <w:tcPr>
            <w:tcW w:w="283" w:type="dxa"/>
          </w:tcPr>
          <w:p w14:paraId="40C3B595" w14:textId="77777777" w:rsidR="002A2CCD" w:rsidRDefault="002A2CCD" w:rsidP="00044E66"/>
        </w:tc>
        <w:tc>
          <w:tcPr>
            <w:tcW w:w="283" w:type="dxa"/>
          </w:tcPr>
          <w:p w14:paraId="2F19E6BA" w14:textId="77777777" w:rsidR="002A2CCD" w:rsidRDefault="002A2CCD" w:rsidP="00044E66"/>
        </w:tc>
        <w:tc>
          <w:tcPr>
            <w:tcW w:w="283" w:type="dxa"/>
          </w:tcPr>
          <w:p w14:paraId="0FB53FFF" w14:textId="77777777" w:rsidR="002A2CCD" w:rsidRDefault="002A2CCD" w:rsidP="00044E66"/>
        </w:tc>
        <w:tc>
          <w:tcPr>
            <w:tcW w:w="283" w:type="dxa"/>
          </w:tcPr>
          <w:p w14:paraId="3764C59F" w14:textId="77777777" w:rsidR="002A2CCD" w:rsidRDefault="002A2CCD" w:rsidP="00044E66"/>
        </w:tc>
        <w:tc>
          <w:tcPr>
            <w:tcW w:w="283" w:type="dxa"/>
          </w:tcPr>
          <w:p w14:paraId="2FFE3024" w14:textId="77777777" w:rsidR="002A2CCD" w:rsidRDefault="002A2CCD" w:rsidP="00044E66"/>
        </w:tc>
        <w:tc>
          <w:tcPr>
            <w:tcW w:w="283" w:type="dxa"/>
          </w:tcPr>
          <w:p w14:paraId="4589A494" w14:textId="77777777" w:rsidR="002A2CCD" w:rsidRDefault="002A2CCD" w:rsidP="00044E66"/>
        </w:tc>
        <w:tc>
          <w:tcPr>
            <w:tcW w:w="283" w:type="dxa"/>
          </w:tcPr>
          <w:p w14:paraId="4C7B90E4" w14:textId="77777777" w:rsidR="002A2CCD" w:rsidRDefault="002A2CCD" w:rsidP="00044E66"/>
        </w:tc>
        <w:tc>
          <w:tcPr>
            <w:tcW w:w="283" w:type="dxa"/>
          </w:tcPr>
          <w:p w14:paraId="3B724D7A" w14:textId="77777777" w:rsidR="002A2CCD" w:rsidRDefault="002A2CCD" w:rsidP="00044E66"/>
        </w:tc>
        <w:tc>
          <w:tcPr>
            <w:tcW w:w="283" w:type="dxa"/>
          </w:tcPr>
          <w:p w14:paraId="2B130236" w14:textId="77777777" w:rsidR="002A2CCD" w:rsidRDefault="002A2CCD" w:rsidP="00044E66"/>
        </w:tc>
        <w:tc>
          <w:tcPr>
            <w:tcW w:w="283" w:type="dxa"/>
          </w:tcPr>
          <w:p w14:paraId="134890A3" w14:textId="77777777" w:rsidR="002A2CCD" w:rsidRDefault="002A2CCD" w:rsidP="00044E66"/>
        </w:tc>
        <w:tc>
          <w:tcPr>
            <w:tcW w:w="283" w:type="dxa"/>
          </w:tcPr>
          <w:p w14:paraId="61E16779" w14:textId="77777777" w:rsidR="002A2CCD" w:rsidRDefault="002A2CCD" w:rsidP="00044E66"/>
        </w:tc>
        <w:tc>
          <w:tcPr>
            <w:tcW w:w="283" w:type="dxa"/>
          </w:tcPr>
          <w:p w14:paraId="1F4B77E2" w14:textId="77777777" w:rsidR="002A2CCD" w:rsidRDefault="002A2CCD" w:rsidP="00044E66"/>
        </w:tc>
        <w:tc>
          <w:tcPr>
            <w:tcW w:w="283" w:type="dxa"/>
          </w:tcPr>
          <w:p w14:paraId="2D42D44C" w14:textId="77777777" w:rsidR="002A2CCD" w:rsidRDefault="002A2CCD" w:rsidP="00044E66"/>
        </w:tc>
        <w:tc>
          <w:tcPr>
            <w:tcW w:w="283" w:type="dxa"/>
          </w:tcPr>
          <w:p w14:paraId="77D72E1D" w14:textId="77777777" w:rsidR="002A2CCD" w:rsidRDefault="002A2CCD" w:rsidP="00044E66"/>
        </w:tc>
        <w:tc>
          <w:tcPr>
            <w:tcW w:w="283" w:type="dxa"/>
          </w:tcPr>
          <w:p w14:paraId="15110BD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FF1F60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B638688" w14:textId="77777777" w:rsidR="002A2CCD" w:rsidRDefault="002A2CCD" w:rsidP="00044E66"/>
        </w:tc>
      </w:tr>
      <w:tr w:rsidR="002A2CCD" w14:paraId="5B5094E0" w14:textId="77777777" w:rsidTr="002A2CCD">
        <w:trPr>
          <w:trHeight w:hRule="exact" w:val="284"/>
        </w:trPr>
        <w:tc>
          <w:tcPr>
            <w:tcW w:w="283" w:type="dxa"/>
          </w:tcPr>
          <w:p w14:paraId="1BCE929C" w14:textId="77777777" w:rsidR="002A2CCD" w:rsidRDefault="002A2CCD" w:rsidP="00044E66"/>
        </w:tc>
        <w:tc>
          <w:tcPr>
            <w:tcW w:w="283" w:type="dxa"/>
          </w:tcPr>
          <w:p w14:paraId="5EDB34A0" w14:textId="77777777" w:rsidR="002A2CCD" w:rsidRDefault="002A2CCD" w:rsidP="00044E66"/>
        </w:tc>
        <w:tc>
          <w:tcPr>
            <w:tcW w:w="283" w:type="dxa"/>
          </w:tcPr>
          <w:p w14:paraId="1A7EC2AE" w14:textId="77777777" w:rsidR="002A2CCD" w:rsidRDefault="002A2CCD" w:rsidP="00044E66"/>
        </w:tc>
        <w:tc>
          <w:tcPr>
            <w:tcW w:w="283" w:type="dxa"/>
          </w:tcPr>
          <w:p w14:paraId="0BFF5DEA" w14:textId="77777777" w:rsidR="002A2CCD" w:rsidRDefault="002A2CCD" w:rsidP="00044E66"/>
        </w:tc>
        <w:tc>
          <w:tcPr>
            <w:tcW w:w="283" w:type="dxa"/>
          </w:tcPr>
          <w:p w14:paraId="5EC27F2C" w14:textId="77777777" w:rsidR="002A2CCD" w:rsidRDefault="002A2CCD" w:rsidP="00044E66"/>
        </w:tc>
        <w:tc>
          <w:tcPr>
            <w:tcW w:w="283" w:type="dxa"/>
          </w:tcPr>
          <w:p w14:paraId="6695986B" w14:textId="77777777" w:rsidR="002A2CCD" w:rsidRDefault="002A2CCD" w:rsidP="00044E66"/>
        </w:tc>
        <w:tc>
          <w:tcPr>
            <w:tcW w:w="283" w:type="dxa"/>
          </w:tcPr>
          <w:p w14:paraId="14052E1F" w14:textId="77777777" w:rsidR="002A2CCD" w:rsidRDefault="002A2CCD" w:rsidP="00044E66"/>
        </w:tc>
        <w:tc>
          <w:tcPr>
            <w:tcW w:w="283" w:type="dxa"/>
          </w:tcPr>
          <w:p w14:paraId="25C7084C" w14:textId="77777777" w:rsidR="002A2CCD" w:rsidRDefault="002A2CCD" w:rsidP="00044E66"/>
        </w:tc>
        <w:tc>
          <w:tcPr>
            <w:tcW w:w="283" w:type="dxa"/>
          </w:tcPr>
          <w:p w14:paraId="5F960574" w14:textId="77777777" w:rsidR="002A2CCD" w:rsidRDefault="002A2CCD" w:rsidP="00044E66"/>
        </w:tc>
        <w:tc>
          <w:tcPr>
            <w:tcW w:w="283" w:type="dxa"/>
          </w:tcPr>
          <w:p w14:paraId="195C15AD" w14:textId="77777777" w:rsidR="002A2CCD" w:rsidRDefault="002A2CCD" w:rsidP="00044E66"/>
        </w:tc>
        <w:tc>
          <w:tcPr>
            <w:tcW w:w="283" w:type="dxa"/>
          </w:tcPr>
          <w:p w14:paraId="7CB83BDA" w14:textId="77777777" w:rsidR="002A2CCD" w:rsidRDefault="002A2CCD" w:rsidP="00044E66"/>
        </w:tc>
        <w:tc>
          <w:tcPr>
            <w:tcW w:w="283" w:type="dxa"/>
          </w:tcPr>
          <w:p w14:paraId="42DD0844" w14:textId="77777777" w:rsidR="002A2CCD" w:rsidRDefault="002A2CCD" w:rsidP="00044E66"/>
        </w:tc>
        <w:tc>
          <w:tcPr>
            <w:tcW w:w="283" w:type="dxa"/>
          </w:tcPr>
          <w:p w14:paraId="3492EC19" w14:textId="77777777" w:rsidR="002A2CCD" w:rsidRDefault="002A2CCD" w:rsidP="00044E66"/>
        </w:tc>
        <w:tc>
          <w:tcPr>
            <w:tcW w:w="283" w:type="dxa"/>
          </w:tcPr>
          <w:p w14:paraId="03785B4B" w14:textId="77777777" w:rsidR="002A2CCD" w:rsidRDefault="002A2CCD" w:rsidP="00044E66"/>
        </w:tc>
        <w:tc>
          <w:tcPr>
            <w:tcW w:w="283" w:type="dxa"/>
          </w:tcPr>
          <w:p w14:paraId="3B53086A" w14:textId="77777777" w:rsidR="002A2CCD" w:rsidRDefault="002A2CCD" w:rsidP="00044E66"/>
        </w:tc>
        <w:tc>
          <w:tcPr>
            <w:tcW w:w="283" w:type="dxa"/>
          </w:tcPr>
          <w:p w14:paraId="7B769EE0" w14:textId="77777777" w:rsidR="002A2CCD" w:rsidRDefault="002A2CCD" w:rsidP="00044E66"/>
        </w:tc>
        <w:tc>
          <w:tcPr>
            <w:tcW w:w="283" w:type="dxa"/>
          </w:tcPr>
          <w:p w14:paraId="10B9E573" w14:textId="77777777" w:rsidR="002A2CCD" w:rsidRDefault="002A2CCD" w:rsidP="00044E66"/>
        </w:tc>
        <w:tc>
          <w:tcPr>
            <w:tcW w:w="283" w:type="dxa"/>
          </w:tcPr>
          <w:p w14:paraId="46A419CF" w14:textId="77777777" w:rsidR="002A2CCD" w:rsidRDefault="002A2CCD" w:rsidP="00044E66"/>
        </w:tc>
        <w:tc>
          <w:tcPr>
            <w:tcW w:w="283" w:type="dxa"/>
          </w:tcPr>
          <w:p w14:paraId="207EFA69" w14:textId="77777777" w:rsidR="002A2CCD" w:rsidRDefault="002A2CCD" w:rsidP="00044E66"/>
        </w:tc>
        <w:tc>
          <w:tcPr>
            <w:tcW w:w="283" w:type="dxa"/>
          </w:tcPr>
          <w:p w14:paraId="42594A50" w14:textId="77777777" w:rsidR="002A2CCD" w:rsidRDefault="002A2CCD" w:rsidP="00044E66"/>
        </w:tc>
        <w:tc>
          <w:tcPr>
            <w:tcW w:w="283" w:type="dxa"/>
          </w:tcPr>
          <w:p w14:paraId="7684B36E" w14:textId="77777777" w:rsidR="002A2CCD" w:rsidRDefault="002A2CCD" w:rsidP="00044E66"/>
        </w:tc>
        <w:tc>
          <w:tcPr>
            <w:tcW w:w="283" w:type="dxa"/>
          </w:tcPr>
          <w:p w14:paraId="5BE47107" w14:textId="77777777" w:rsidR="002A2CCD" w:rsidRDefault="002A2CCD" w:rsidP="00044E66"/>
        </w:tc>
        <w:tc>
          <w:tcPr>
            <w:tcW w:w="283" w:type="dxa"/>
          </w:tcPr>
          <w:p w14:paraId="65D1134D" w14:textId="77777777" w:rsidR="002A2CCD" w:rsidRDefault="002A2CCD" w:rsidP="00044E66"/>
        </w:tc>
        <w:tc>
          <w:tcPr>
            <w:tcW w:w="283" w:type="dxa"/>
          </w:tcPr>
          <w:p w14:paraId="20DE512F" w14:textId="77777777" w:rsidR="002A2CCD" w:rsidRDefault="002A2CCD" w:rsidP="00044E66"/>
        </w:tc>
        <w:tc>
          <w:tcPr>
            <w:tcW w:w="283" w:type="dxa"/>
          </w:tcPr>
          <w:p w14:paraId="0BDD343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A02E5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BDD2E6" w14:textId="77777777" w:rsidR="002A2CCD" w:rsidRDefault="002A2CCD" w:rsidP="00044E66"/>
        </w:tc>
      </w:tr>
      <w:tr w:rsidR="002A2CCD" w14:paraId="2CA7FB6E" w14:textId="77777777" w:rsidTr="002A2CCD">
        <w:trPr>
          <w:trHeight w:hRule="exact" w:val="284"/>
        </w:trPr>
        <w:tc>
          <w:tcPr>
            <w:tcW w:w="283" w:type="dxa"/>
          </w:tcPr>
          <w:p w14:paraId="3D6C2E9D" w14:textId="77777777" w:rsidR="002A2CCD" w:rsidRDefault="002A2CCD" w:rsidP="00044E66"/>
        </w:tc>
        <w:tc>
          <w:tcPr>
            <w:tcW w:w="283" w:type="dxa"/>
          </w:tcPr>
          <w:p w14:paraId="7A4523AF" w14:textId="77777777" w:rsidR="002A2CCD" w:rsidRDefault="002A2CCD" w:rsidP="00044E66"/>
        </w:tc>
        <w:tc>
          <w:tcPr>
            <w:tcW w:w="283" w:type="dxa"/>
          </w:tcPr>
          <w:p w14:paraId="4976EAEF" w14:textId="77777777" w:rsidR="002A2CCD" w:rsidRDefault="002A2CCD" w:rsidP="00044E66"/>
        </w:tc>
        <w:tc>
          <w:tcPr>
            <w:tcW w:w="283" w:type="dxa"/>
          </w:tcPr>
          <w:p w14:paraId="721F9E20" w14:textId="77777777" w:rsidR="002A2CCD" w:rsidRDefault="002A2CCD" w:rsidP="00044E66"/>
        </w:tc>
        <w:tc>
          <w:tcPr>
            <w:tcW w:w="283" w:type="dxa"/>
          </w:tcPr>
          <w:p w14:paraId="42022085" w14:textId="77777777" w:rsidR="002A2CCD" w:rsidRDefault="002A2CCD" w:rsidP="00044E66"/>
        </w:tc>
        <w:tc>
          <w:tcPr>
            <w:tcW w:w="283" w:type="dxa"/>
          </w:tcPr>
          <w:p w14:paraId="66A6618F" w14:textId="77777777" w:rsidR="002A2CCD" w:rsidRDefault="002A2CCD" w:rsidP="00044E66"/>
        </w:tc>
        <w:tc>
          <w:tcPr>
            <w:tcW w:w="283" w:type="dxa"/>
          </w:tcPr>
          <w:p w14:paraId="17F9A396" w14:textId="77777777" w:rsidR="002A2CCD" w:rsidRDefault="002A2CCD" w:rsidP="00044E66"/>
        </w:tc>
        <w:tc>
          <w:tcPr>
            <w:tcW w:w="283" w:type="dxa"/>
          </w:tcPr>
          <w:p w14:paraId="5F0575E6" w14:textId="77777777" w:rsidR="002A2CCD" w:rsidRDefault="002A2CCD" w:rsidP="00044E66"/>
        </w:tc>
        <w:tc>
          <w:tcPr>
            <w:tcW w:w="283" w:type="dxa"/>
          </w:tcPr>
          <w:p w14:paraId="6F88F289" w14:textId="77777777" w:rsidR="002A2CCD" w:rsidRDefault="002A2CCD" w:rsidP="00044E66"/>
        </w:tc>
        <w:tc>
          <w:tcPr>
            <w:tcW w:w="283" w:type="dxa"/>
          </w:tcPr>
          <w:p w14:paraId="73CD66E1" w14:textId="77777777" w:rsidR="002A2CCD" w:rsidRDefault="002A2CCD" w:rsidP="00044E66"/>
        </w:tc>
        <w:tc>
          <w:tcPr>
            <w:tcW w:w="283" w:type="dxa"/>
          </w:tcPr>
          <w:p w14:paraId="29F0C259" w14:textId="77777777" w:rsidR="002A2CCD" w:rsidRDefault="002A2CCD" w:rsidP="00044E66"/>
        </w:tc>
        <w:tc>
          <w:tcPr>
            <w:tcW w:w="283" w:type="dxa"/>
          </w:tcPr>
          <w:p w14:paraId="145C8682" w14:textId="77777777" w:rsidR="002A2CCD" w:rsidRDefault="002A2CCD" w:rsidP="00044E66"/>
        </w:tc>
        <w:tc>
          <w:tcPr>
            <w:tcW w:w="283" w:type="dxa"/>
          </w:tcPr>
          <w:p w14:paraId="3CA0E937" w14:textId="77777777" w:rsidR="002A2CCD" w:rsidRDefault="002A2CCD" w:rsidP="00044E66"/>
        </w:tc>
        <w:tc>
          <w:tcPr>
            <w:tcW w:w="283" w:type="dxa"/>
          </w:tcPr>
          <w:p w14:paraId="041FC178" w14:textId="77777777" w:rsidR="002A2CCD" w:rsidRDefault="002A2CCD" w:rsidP="00044E66"/>
        </w:tc>
        <w:tc>
          <w:tcPr>
            <w:tcW w:w="283" w:type="dxa"/>
          </w:tcPr>
          <w:p w14:paraId="514DCDF1" w14:textId="77777777" w:rsidR="002A2CCD" w:rsidRDefault="002A2CCD" w:rsidP="00044E66"/>
        </w:tc>
        <w:tc>
          <w:tcPr>
            <w:tcW w:w="283" w:type="dxa"/>
          </w:tcPr>
          <w:p w14:paraId="30E27CFB" w14:textId="77777777" w:rsidR="002A2CCD" w:rsidRDefault="002A2CCD" w:rsidP="00044E66"/>
        </w:tc>
        <w:tc>
          <w:tcPr>
            <w:tcW w:w="283" w:type="dxa"/>
          </w:tcPr>
          <w:p w14:paraId="7BE16845" w14:textId="77777777" w:rsidR="002A2CCD" w:rsidRDefault="002A2CCD" w:rsidP="00044E66"/>
        </w:tc>
        <w:tc>
          <w:tcPr>
            <w:tcW w:w="283" w:type="dxa"/>
          </w:tcPr>
          <w:p w14:paraId="116A1D06" w14:textId="77777777" w:rsidR="002A2CCD" w:rsidRDefault="002A2CCD" w:rsidP="00044E66"/>
        </w:tc>
        <w:tc>
          <w:tcPr>
            <w:tcW w:w="283" w:type="dxa"/>
          </w:tcPr>
          <w:p w14:paraId="2EE82FB2" w14:textId="77777777" w:rsidR="002A2CCD" w:rsidRDefault="002A2CCD" w:rsidP="00044E66"/>
        </w:tc>
        <w:tc>
          <w:tcPr>
            <w:tcW w:w="283" w:type="dxa"/>
          </w:tcPr>
          <w:p w14:paraId="1C7A8234" w14:textId="77777777" w:rsidR="002A2CCD" w:rsidRDefault="002A2CCD" w:rsidP="00044E66"/>
        </w:tc>
        <w:tc>
          <w:tcPr>
            <w:tcW w:w="283" w:type="dxa"/>
          </w:tcPr>
          <w:p w14:paraId="22E1C3C2" w14:textId="77777777" w:rsidR="002A2CCD" w:rsidRDefault="002A2CCD" w:rsidP="00044E66"/>
        </w:tc>
        <w:tc>
          <w:tcPr>
            <w:tcW w:w="283" w:type="dxa"/>
          </w:tcPr>
          <w:p w14:paraId="4A1FAC2A" w14:textId="77777777" w:rsidR="002A2CCD" w:rsidRDefault="002A2CCD" w:rsidP="00044E66"/>
        </w:tc>
        <w:tc>
          <w:tcPr>
            <w:tcW w:w="283" w:type="dxa"/>
          </w:tcPr>
          <w:p w14:paraId="3C1C940F" w14:textId="77777777" w:rsidR="002A2CCD" w:rsidRDefault="002A2CCD" w:rsidP="00044E66"/>
        </w:tc>
        <w:tc>
          <w:tcPr>
            <w:tcW w:w="283" w:type="dxa"/>
          </w:tcPr>
          <w:p w14:paraId="2F68E442" w14:textId="77777777" w:rsidR="002A2CCD" w:rsidRDefault="002A2CCD" w:rsidP="00044E66"/>
        </w:tc>
        <w:tc>
          <w:tcPr>
            <w:tcW w:w="283" w:type="dxa"/>
          </w:tcPr>
          <w:p w14:paraId="66098586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5465CF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ED280E7" w14:textId="77777777" w:rsidR="002A2CCD" w:rsidRDefault="002A2CCD" w:rsidP="00044E66"/>
        </w:tc>
      </w:tr>
      <w:tr w:rsidR="002A2CCD" w14:paraId="13A22809" w14:textId="77777777" w:rsidTr="002A2CCD">
        <w:trPr>
          <w:trHeight w:hRule="exact" w:val="284"/>
        </w:trPr>
        <w:tc>
          <w:tcPr>
            <w:tcW w:w="283" w:type="dxa"/>
          </w:tcPr>
          <w:p w14:paraId="436578D0" w14:textId="77777777" w:rsidR="002A2CCD" w:rsidRDefault="002A2CCD" w:rsidP="00044E66"/>
        </w:tc>
        <w:tc>
          <w:tcPr>
            <w:tcW w:w="283" w:type="dxa"/>
          </w:tcPr>
          <w:p w14:paraId="26D892D7" w14:textId="77777777" w:rsidR="002A2CCD" w:rsidRDefault="002A2CCD" w:rsidP="00044E66"/>
        </w:tc>
        <w:tc>
          <w:tcPr>
            <w:tcW w:w="283" w:type="dxa"/>
          </w:tcPr>
          <w:p w14:paraId="5D85FC53" w14:textId="77777777" w:rsidR="002A2CCD" w:rsidRDefault="002A2CCD" w:rsidP="00044E66"/>
        </w:tc>
        <w:tc>
          <w:tcPr>
            <w:tcW w:w="283" w:type="dxa"/>
          </w:tcPr>
          <w:p w14:paraId="782DDB29" w14:textId="77777777" w:rsidR="002A2CCD" w:rsidRDefault="002A2CCD" w:rsidP="00044E66"/>
        </w:tc>
        <w:tc>
          <w:tcPr>
            <w:tcW w:w="283" w:type="dxa"/>
          </w:tcPr>
          <w:p w14:paraId="123D9A06" w14:textId="77777777" w:rsidR="002A2CCD" w:rsidRDefault="002A2CCD" w:rsidP="00044E66"/>
        </w:tc>
        <w:tc>
          <w:tcPr>
            <w:tcW w:w="283" w:type="dxa"/>
          </w:tcPr>
          <w:p w14:paraId="604AA1D5" w14:textId="77777777" w:rsidR="002A2CCD" w:rsidRDefault="002A2CCD" w:rsidP="00044E66"/>
        </w:tc>
        <w:tc>
          <w:tcPr>
            <w:tcW w:w="283" w:type="dxa"/>
          </w:tcPr>
          <w:p w14:paraId="2A2F576D" w14:textId="77777777" w:rsidR="002A2CCD" w:rsidRDefault="002A2CCD" w:rsidP="00044E66"/>
        </w:tc>
        <w:tc>
          <w:tcPr>
            <w:tcW w:w="283" w:type="dxa"/>
          </w:tcPr>
          <w:p w14:paraId="7539AB6A" w14:textId="77777777" w:rsidR="002A2CCD" w:rsidRDefault="002A2CCD" w:rsidP="00044E66"/>
        </w:tc>
        <w:tc>
          <w:tcPr>
            <w:tcW w:w="283" w:type="dxa"/>
          </w:tcPr>
          <w:p w14:paraId="4071F1E7" w14:textId="77777777" w:rsidR="002A2CCD" w:rsidRDefault="002A2CCD" w:rsidP="00044E66"/>
        </w:tc>
        <w:tc>
          <w:tcPr>
            <w:tcW w:w="283" w:type="dxa"/>
          </w:tcPr>
          <w:p w14:paraId="6E59F013" w14:textId="77777777" w:rsidR="002A2CCD" w:rsidRDefault="002A2CCD" w:rsidP="00044E66"/>
        </w:tc>
        <w:tc>
          <w:tcPr>
            <w:tcW w:w="283" w:type="dxa"/>
          </w:tcPr>
          <w:p w14:paraId="0B5BFBD9" w14:textId="77777777" w:rsidR="002A2CCD" w:rsidRDefault="002A2CCD" w:rsidP="00044E66"/>
        </w:tc>
        <w:tc>
          <w:tcPr>
            <w:tcW w:w="283" w:type="dxa"/>
          </w:tcPr>
          <w:p w14:paraId="62D95985" w14:textId="77777777" w:rsidR="002A2CCD" w:rsidRDefault="002A2CCD" w:rsidP="00044E66"/>
        </w:tc>
        <w:tc>
          <w:tcPr>
            <w:tcW w:w="283" w:type="dxa"/>
          </w:tcPr>
          <w:p w14:paraId="474C2B2B" w14:textId="77777777" w:rsidR="002A2CCD" w:rsidRDefault="002A2CCD" w:rsidP="00044E66"/>
        </w:tc>
        <w:tc>
          <w:tcPr>
            <w:tcW w:w="283" w:type="dxa"/>
          </w:tcPr>
          <w:p w14:paraId="5020E105" w14:textId="77777777" w:rsidR="002A2CCD" w:rsidRDefault="002A2CCD" w:rsidP="00044E66"/>
        </w:tc>
        <w:tc>
          <w:tcPr>
            <w:tcW w:w="283" w:type="dxa"/>
          </w:tcPr>
          <w:p w14:paraId="186552D6" w14:textId="77777777" w:rsidR="002A2CCD" w:rsidRDefault="002A2CCD" w:rsidP="00044E66"/>
        </w:tc>
        <w:tc>
          <w:tcPr>
            <w:tcW w:w="283" w:type="dxa"/>
          </w:tcPr>
          <w:p w14:paraId="0227A34E" w14:textId="77777777" w:rsidR="002A2CCD" w:rsidRDefault="002A2CCD" w:rsidP="00044E66"/>
        </w:tc>
        <w:tc>
          <w:tcPr>
            <w:tcW w:w="283" w:type="dxa"/>
          </w:tcPr>
          <w:p w14:paraId="45B0865B" w14:textId="77777777" w:rsidR="002A2CCD" w:rsidRDefault="002A2CCD" w:rsidP="00044E66"/>
        </w:tc>
        <w:tc>
          <w:tcPr>
            <w:tcW w:w="283" w:type="dxa"/>
          </w:tcPr>
          <w:p w14:paraId="201F328B" w14:textId="77777777" w:rsidR="002A2CCD" w:rsidRDefault="002A2CCD" w:rsidP="00044E66"/>
        </w:tc>
        <w:tc>
          <w:tcPr>
            <w:tcW w:w="283" w:type="dxa"/>
          </w:tcPr>
          <w:p w14:paraId="67E2D509" w14:textId="77777777" w:rsidR="002A2CCD" w:rsidRDefault="002A2CCD" w:rsidP="00044E66"/>
        </w:tc>
        <w:tc>
          <w:tcPr>
            <w:tcW w:w="283" w:type="dxa"/>
          </w:tcPr>
          <w:p w14:paraId="0413B29C" w14:textId="77777777" w:rsidR="002A2CCD" w:rsidRDefault="002A2CCD" w:rsidP="00044E66"/>
        </w:tc>
        <w:tc>
          <w:tcPr>
            <w:tcW w:w="283" w:type="dxa"/>
          </w:tcPr>
          <w:p w14:paraId="02B7B336" w14:textId="77777777" w:rsidR="002A2CCD" w:rsidRDefault="002A2CCD" w:rsidP="00044E66"/>
        </w:tc>
        <w:tc>
          <w:tcPr>
            <w:tcW w:w="283" w:type="dxa"/>
          </w:tcPr>
          <w:p w14:paraId="5C62DC5B" w14:textId="77777777" w:rsidR="002A2CCD" w:rsidRDefault="002A2CCD" w:rsidP="00044E66"/>
        </w:tc>
        <w:tc>
          <w:tcPr>
            <w:tcW w:w="283" w:type="dxa"/>
          </w:tcPr>
          <w:p w14:paraId="57AC82AD" w14:textId="77777777" w:rsidR="002A2CCD" w:rsidRDefault="002A2CCD" w:rsidP="00044E66"/>
        </w:tc>
        <w:tc>
          <w:tcPr>
            <w:tcW w:w="283" w:type="dxa"/>
          </w:tcPr>
          <w:p w14:paraId="101DFBBF" w14:textId="77777777" w:rsidR="002A2CCD" w:rsidRDefault="002A2CCD" w:rsidP="00044E66"/>
        </w:tc>
        <w:tc>
          <w:tcPr>
            <w:tcW w:w="283" w:type="dxa"/>
          </w:tcPr>
          <w:p w14:paraId="694F7A2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DBA4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EB011A9" w14:textId="77777777" w:rsidR="002A2CCD" w:rsidRDefault="002A2CCD" w:rsidP="00044E66"/>
        </w:tc>
      </w:tr>
      <w:tr w:rsidR="002A2CCD" w14:paraId="62D39B2E" w14:textId="77777777" w:rsidTr="002A2CCD">
        <w:trPr>
          <w:trHeight w:hRule="exact" w:val="284"/>
        </w:trPr>
        <w:tc>
          <w:tcPr>
            <w:tcW w:w="283" w:type="dxa"/>
          </w:tcPr>
          <w:p w14:paraId="4EE6981E" w14:textId="77777777" w:rsidR="002A2CCD" w:rsidRDefault="002A2CCD" w:rsidP="00044E66"/>
        </w:tc>
        <w:tc>
          <w:tcPr>
            <w:tcW w:w="283" w:type="dxa"/>
          </w:tcPr>
          <w:p w14:paraId="7F668F3C" w14:textId="77777777" w:rsidR="002A2CCD" w:rsidRDefault="002A2CCD" w:rsidP="00044E66"/>
        </w:tc>
        <w:tc>
          <w:tcPr>
            <w:tcW w:w="283" w:type="dxa"/>
          </w:tcPr>
          <w:p w14:paraId="1C91F6EC" w14:textId="77777777" w:rsidR="002A2CCD" w:rsidRDefault="002A2CCD" w:rsidP="00044E66"/>
        </w:tc>
        <w:tc>
          <w:tcPr>
            <w:tcW w:w="283" w:type="dxa"/>
          </w:tcPr>
          <w:p w14:paraId="26BA749B" w14:textId="77777777" w:rsidR="002A2CCD" w:rsidRDefault="002A2CCD" w:rsidP="00044E66"/>
        </w:tc>
        <w:tc>
          <w:tcPr>
            <w:tcW w:w="283" w:type="dxa"/>
          </w:tcPr>
          <w:p w14:paraId="5A1832FA" w14:textId="77777777" w:rsidR="002A2CCD" w:rsidRDefault="002A2CCD" w:rsidP="00044E66"/>
        </w:tc>
        <w:tc>
          <w:tcPr>
            <w:tcW w:w="283" w:type="dxa"/>
          </w:tcPr>
          <w:p w14:paraId="6D688466" w14:textId="77777777" w:rsidR="002A2CCD" w:rsidRDefault="002A2CCD" w:rsidP="00044E66"/>
        </w:tc>
        <w:tc>
          <w:tcPr>
            <w:tcW w:w="283" w:type="dxa"/>
          </w:tcPr>
          <w:p w14:paraId="5DAC2641" w14:textId="77777777" w:rsidR="002A2CCD" w:rsidRDefault="002A2CCD" w:rsidP="00044E66"/>
        </w:tc>
        <w:tc>
          <w:tcPr>
            <w:tcW w:w="283" w:type="dxa"/>
          </w:tcPr>
          <w:p w14:paraId="3044665A" w14:textId="77777777" w:rsidR="002A2CCD" w:rsidRDefault="002A2CCD" w:rsidP="00044E66"/>
        </w:tc>
        <w:tc>
          <w:tcPr>
            <w:tcW w:w="283" w:type="dxa"/>
          </w:tcPr>
          <w:p w14:paraId="4B176343" w14:textId="77777777" w:rsidR="002A2CCD" w:rsidRDefault="002A2CCD" w:rsidP="00044E66"/>
        </w:tc>
        <w:tc>
          <w:tcPr>
            <w:tcW w:w="283" w:type="dxa"/>
          </w:tcPr>
          <w:p w14:paraId="5B47CFA3" w14:textId="77777777" w:rsidR="002A2CCD" w:rsidRDefault="002A2CCD" w:rsidP="00044E66"/>
        </w:tc>
        <w:tc>
          <w:tcPr>
            <w:tcW w:w="283" w:type="dxa"/>
          </w:tcPr>
          <w:p w14:paraId="6CF5994C" w14:textId="77777777" w:rsidR="002A2CCD" w:rsidRDefault="002A2CCD" w:rsidP="00044E66"/>
        </w:tc>
        <w:tc>
          <w:tcPr>
            <w:tcW w:w="283" w:type="dxa"/>
          </w:tcPr>
          <w:p w14:paraId="2506E6D5" w14:textId="77777777" w:rsidR="002A2CCD" w:rsidRDefault="002A2CCD" w:rsidP="00044E66"/>
        </w:tc>
        <w:tc>
          <w:tcPr>
            <w:tcW w:w="283" w:type="dxa"/>
          </w:tcPr>
          <w:p w14:paraId="14D2345A" w14:textId="77777777" w:rsidR="002A2CCD" w:rsidRDefault="002A2CCD" w:rsidP="00044E66"/>
        </w:tc>
        <w:tc>
          <w:tcPr>
            <w:tcW w:w="283" w:type="dxa"/>
          </w:tcPr>
          <w:p w14:paraId="5F2F124C" w14:textId="77777777" w:rsidR="002A2CCD" w:rsidRDefault="002A2CCD" w:rsidP="00044E66"/>
        </w:tc>
        <w:tc>
          <w:tcPr>
            <w:tcW w:w="283" w:type="dxa"/>
          </w:tcPr>
          <w:p w14:paraId="2BDDD0E4" w14:textId="77777777" w:rsidR="002A2CCD" w:rsidRDefault="002A2CCD" w:rsidP="00044E66"/>
        </w:tc>
        <w:tc>
          <w:tcPr>
            <w:tcW w:w="283" w:type="dxa"/>
          </w:tcPr>
          <w:p w14:paraId="77A38827" w14:textId="77777777" w:rsidR="002A2CCD" w:rsidRDefault="002A2CCD" w:rsidP="00044E66"/>
        </w:tc>
        <w:tc>
          <w:tcPr>
            <w:tcW w:w="283" w:type="dxa"/>
          </w:tcPr>
          <w:p w14:paraId="57AB2B64" w14:textId="77777777" w:rsidR="002A2CCD" w:rsidRDefault="002A2CCD" w:rsidP="00044E66"/>
        </w:tc>
        <w:tc>
          <w:tcPr>
            <w:tcW w:w="283" w:type="dxa"/>
          </w:tcPr>
          <w:p w14:paraId="5CAC7278" w14:textId="77777777" w:rsidR="002A2CCD" w:rsidRDefault="002A2CCD" w:rsidP="00044E66"/>
        </w:tc>
        <w:tc>
          <w:tcPr>
            <w:tcW w:w="283" w:type="dxa"/>
          </w:tcPr>
          <w:p w14:paraId="5EB048F2" w14:textId="77777777" w:rsidR="002A2CCD" w:rsidRDefault="002A2CCD" w:rsidP="00044E66"/>
        </w:tc>
        <w:tc>
          <w:tcPr>
            <w:tcW w:w="283" w:type="dxa"/>
          </w:tcPr>
          <w:p w14:paraId="2BEB6693" w14:textId="77777777" w:rsidR="002A2CCD" w:rsidRDefault="002A2CCD" w:rsidP="00044E66"/>
        </w:tc>
        <w:tc>
          <w:tcPr>
            <w:tcW w:w="283" w:type="dxa"/>
          </w:tcPr>
          <w:p w14:paraId="00CAD625" w14:textId="77777777" w:rsidR="002A2CCD" w:rsidRDefault="002A2CCD" w:rsidP="00044E66"/>
        </w:tc>
        <w:tc>
          <w:tcPr>
            <w:tcW w:w="283" w:type="dxa"/>
          </w:tcPr>
          <w:p w14:paraId="0085FA86" w14:textId="77777777" w:rsidR="002A2CCD" w:rsidRDefault="002A2CCD" w:rsidP="00044E66"/>
        </w:tc>
        <w:tc>
          <w:tcPr>
            <w:tcW w:w="283" w:type="dxa"/>
          </w:tcPr>
          <w:p w14:paraId="2EE8992F" w14:textId="77777777" w:rsidR="002A2CCD" w:rsidRDefault="002A2CCD" w:rsidP="00044E66"/>
        </w:tc>
        <w:tc>
          <w:tcPr>
            <w:tcW w:w="283" w:type="dxa"/>
          </w:tcPr>
          <w:p w14:paraId="2C496F63" w14:textId="77777777" w:rsidR="002A2CCD" w:rsidRDefault="002A2CCD" w:rsidP="00044E66"/>
        </w:tc>
        <w:tc>
          <w:tcPr>
            <w:tcW w:w="283" w:type="dxa"/>
          </w:tcPr>
          <w:p w14:paraId="1842E2D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0571AA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0E66C40" w14:textId="77777777" w:rsidR="002A2CCD" w:rsidRDefault="002A2CCD" w:rsidP="00044E66"/>
        </w:tc>
      </w:tr>
      <w:tr w:rsidR="002A2CCD" w14:paraId="5A8C6E42" w14:textId="77777777" w:rsidTr="002A2CCD">
        <w:trPr>
          <w:trHeight w:hRule="exact" w:val="284"/>
        </w:trPr>
        <w:tc>
          <w:tcPr>
            <w:tcW w:w="283" w:type="dxa"/>
          </w:tcPr>
          <w:p w14:paraId="6AF51BEF" w14:textId="77777777" w:rsidR="002A2CCD" w:rsidRDefault="002A2CCD" w:rsidP="00044E66"/>
        </w:tc>
        <w:tc>
          <w:tcPr>
            <w:tcW w:w="283" w:type="dxa"/>
          </w:tcPr>
          <w:p w14:paraId="583D9310" w14:textId="77777777" w:rsidR="002A2CCD" w:rsidRDefault="002A2CCD" w:rsidP="00044E66"/>
        </w:tc>
        <w:tc>
          <w:tcPr>
            <w:tcW w:w="283" w:type="dxa"/>
          </w:tcPr>
          <w:p w14:paraId="4D3FB4BD" w14:textId="77777777" w:rsidR="002A2CCD" w:rsidRDefault="002A2CCD" w:rsidP="00044E66"/>
        </w:tc>
        <w:tc>
          <w:tcPr>
            <w:tcW w:w="283" w:type="dxa"/>
          </w:tcPr>
          <w:p w14:paraId="20058E07" w14:textId="77777777" w:rsidR="002A2CCD" w:rsidRDefault="002A2CCD" w:rsidP="00044E66"/>
        </w:tc>
        <w:tc>
          <w:tcPr>
            <w:tcW w:w="283" w:type="dxa"/>
          </w:tcPr>
          <w:p w14:paraId="10267471" w14:textId="77777777" w:rsidR="002A2CCD" w:rsidRDefault="002A2CCD" w:rsidP="00044E66"/>
        </w:tc>
        <w:tc>
          <w:tcPr>
            <w:tcW w:w="283" w:type="dxa"/>
          </w:tcPr>
          <w:p w14:paraId="2E4DDAFC" w14:textId="77777777" w:rsidR="002A2CCD" w:rsidRDefault="002A2CCD" w:rsidP="00044E66"/>
        </w:tc>
        <w:tc>
          <w:tcPr>
            <w:tcW w:w="283" w:type="dxa"/>
          </w:tcPr>
          <w:p w14:paraId="7BD6B768" w14:textId="77777777" w:rsidR="002A2CCD" w:rsidRDefault="002A2CCD" w:rsidP="00044E66"/>
        </w:tc>
        <w:tc>
          <w:tcPr>
            <w:tcW w:w="283" w:type="dxa"/>
          </w:tcPr>
          <w:p w14:paraId="77470405" w14:textId="77777777" w:rsidR="002A2CCD" w:rsidRDefault="002A2CCD" w:rsidP="00044E66"/>
        </w:tc>
        <w:tc>
          <w:tcPr>
            <w:tcW w:w="283" w:type="dxa"/>
          </w:tcPr>
          <w:p w14:paraId="7A721BBD" w14:textId="77777777" w:rsidR="002A2CCD" w:rsidRDefault="002A2CCD" w:rsidP="00044E66"/>
        </w:tc>
        <w:tc>
          <w:tcPr>
            <w:tcW w:w="283" w:type="dxa"/>
          </w:tcPr>
          <w:p w14:paraId="069F1F78" w14:textId="77777777" w:rsidR="002A2CCD" w:rsidRDefault="002A2CCD" w:rsidP="00044E66"/>
        </w:tc>
        <w:tc>
          <w:tcPr>
            <w:tcW w:w="283" w:type="dxa"/>
          </w:tcPr>
          <w:p w14:paraId="2186F12C" w14:textId="77777777" w:rsidR="002A2CCD" w:rsidRDefault="002A2CCD" w:rsidP="00044E66"/>
        </w:tc>
        <w:tc>
          <w:tcPr>
            <w:tcW w:w="283" w:type="dxa"/>
          </w:tcPr>
          <w:p w14:paraId="50DEEFC3" w14:textId="77777777" w:rsidR="002A2CCD" w:rsidRDefault="002A2CCD" w:rsidP="00044E66"/>
        </w:tc>
        <w:tc>
          <w:tcPr>
            <w:tcW w:w="283" w:type="dxa"/>
          </w:tcPr>
          <w:p w14:paraId="13A0F052" w14:textId="77777777" w:rsidR="002A2CCD" w:rsidRDefault="002A2CCD" w:rsidP="00044E66"/>
        </w:tc>
        <w:tc>
          <w:tcPr>
            <w:tcW w:w="283" w:type="dxa"/>
          </w:tcPr>
          <w:p w14:paraId="20304385" w14:textId="77777777" w:rsidR="002A2CCD" w:rsidRDefault="002A2CCD" w:rsidP="00044E66"/>
        </w:tc>
        <w:tc>
          <w:tcPr>
            <w:tcW w:w="283" w:type="dxa"/>
          </w:tcPr>
          <w:p w14:paraId="769B14F6" w14:textId="77777777" w:rsidR="002A2CCD" w:rsidRDefault="002A2CCD" w:rsidP="00044E66"/>
        </w:tc>
        <w:tc>
          <w:tcPr>
            <w:tcW w:w="283" w:type="dxa"/>
          </w:tcPr>
          <w:p w14:paraId="368024CB" w14:textId="77777777" w:rsidR="002A2CCD" w:rsidRDefault="002A2CCD" w:rsidP="00044E66"/>
        </w:tc>
        <w:tc>
          <w:tcPr>
            <w:tcW w:w="283" w:type="dxa"/>
          </w:tcPr>
          <w:p w14:paraId="6D104A4C" w14:textId="77777777" w:rsidR="002A2CCD" w:rsidRDefault="002A2CCD" w:rsidP="00044E66"/>
        </w:tc>
        <w:tc>
          <w:tcPr>
            <w:tcW w:w="283" w:type="dxa"/>
          </w:tcPr>
          <w:p w14:paraId="24FF3B8C" w14:textId="77777777" w:rsidR="002A2CCD" w:rsidRDefault="002A2CCD" w:rsidP="00044E66"/>
        </w:tc>
        <w:tc>
          <w:tcPr>
            <w:tcW w:w="283" w:type="dxa"/>
          </w:tcPr>
          <w:p w14:paraId="6E9C4019" w14:textId="77777777" w:rsidR="002A2CCD" w:rsidRDefault="002A2CCD" w:rsidP="00044E66"/>
        </w:tc>
        <w:tc>
          <w:tcPr>
            <w:tcW w:w="283" w:type="dxa"/>
          </w:tcPr>
          <w:p w14:paraId="7B5401E7" w14:textId="77777777" w:rsidR="002A2CCD" w:rsidRDefault="002A2CCD" w:rsidP="00044E66"/>
        </w:tc>
        <w:tc>
          <w:tcPr>
            <w:tcW w:w="283" w:type="dxa"/>
          </w:tcPr>
          <w:p w14:paraId="60DA00D0" w14:textId="77777777" w:rsidR="002A2CCD" w:rsidRDefault="002A2CCD" w:rsidP="00044E66"/>
        </w:tc>
        <w:tc>
          <w:tcPr>
            <w:tcW w:w="283" w:type="dxa"/>
          </w:tcPr>
          <w:p w14:paraId="265E1C2E" w14:textId="77777777" w:rsidR="002A2CCD" w:rsidRDefault="002A2CCD" w:rsidP="00044E66"/>
        </w:tc>
        <w:tc>
          <w:tcPr>
            <w:tcW w:w="283" w:type="dxa"/>
          </w:tcPr>
          <w:p w14:paraId="036BEAC7" w14:textId="77777777" w:rsidR="002A2CCD" w:rsidRDefault="002A2CCD" w:rsidP="00044E66"/>
        </w:tc>
        <w:tc>
          <w:tcPr>
            <w:tcW w:w="283" w:type="dxa"/>
          </w:tcPr>
          <w:p w14:paraId="5E1A9481" w14:textId="77777777" w:rsidR="002A2CCD" w:rsidRDefault="002A2CCD" w:rsidP="00044E66"/>
        </w:tc>
        <w:tc>
          <w:tcPr>
            <w:tcW w:w="283" w:type="dxa"/>
          </w:tcPr>
          <w:p w14:paraId="3CC00C41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A2E8F7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AD00CEB" w14:textId="77777777" w:rsidR="002A2CCD" w:rsidRDefault="002A2CCD" w:rsidP="00044E66"/>
        </w:tc>
      </w:tr>
      <w:tr w:rsidR="002A2CCD" w14:paraId="23982A8F" w14:textId="77777777" w:rsidTr="002A2CCD">
        <w:trPr>
          <w:trHeight w:hRule="exact" w:val="284"/>
        </w:trPr>
        <w:tc>
          <w:tcPr>
            <w:tcW w:w="283" w:type="dxa"/>
          </w:tcPr>
          <w:p w14:paraId="586EC07A" w14:textId="77777777" w:rsidR="002A2CCD" w:rsidRDefault="002A2CCD" w:rsidP="00044E66"/>
        </w:tc>
        <w:tc>
          <w:tcPr>
            <w:tcW w:w="283" w:type="dxa"/>
          </w:tcPr>
          <w:p w14:paraId="2BDAF4BE" w14:textId="77777777" w:rsidR="002A2CCD" w:rsidRDefault="002A2CCD" w:rsidP="00044E66"/>
        </w:tc>
        <w:tc>
          <w:tcPr>
            <w:tcW w:w="283" w:type="dxa"/>
          </w:tcPr>
          <w:p w14:paraId="09EBF07F" w14:textId="77777777" w:rsidR="002A2CCD" w:rsidRDefault="002A2CCD" w:rsidP="00044E66"/>
        </w:tc>
        <w:tc>
          <w:tcPr>
            <w:tcW w:w="283" w:type="dxa"/>
          </w:tcPr>
          <w:p w14:paraId="3B75F8F3" w14:textId="77777777" w:rsidR="002A2CCD" w:rsidRDefault="002A2CCD" w:rsidP="00044E66"/>
        </w:tc>
        <w:tc>
          <w:tcPr>
            <w:tcW w:w="283" w:type="dxa"/>
          </w:tcPr>
          <w:p w14:paraId="37DC60B0" w14:textId="77777777" w:rsidR="002A2CCD" w:rsidRDefault="002A2CCD" w:rsidP="00044E66"/>
        </w:tc>
        <w:tc>
          <w:tcPr>
            <w:tcW w:w="283" w:type="dxa"/>
          </w:tcPr>
          <w:p w14:paraId="1C7614AF" w14:textId="77777777" w:rsidR="002A2CCD" w:rsidRDefault="002A2CCD" w:rsidP="00044E66"/>
        </w:tc>
        <w:tc>
          <w:tcPr>
            <w:tcW w:w="283" w:type="dxa"/>
          </w:tcPr>
          <w:p w14:paraId="790441C1" w14:textId="77777777" w:rsidR="002A2CCD" w:rsidRDefault="002A2CCD" w:rsidP="00044E66"/>
        </w:tc>
        <w:tc>
          <w:tcPr>
            <w:tcW w:w="283" w:type="dxa"/>
          </w:tcPr>
          <w:p w14:paraId="335B948E" w14:textId="77777777" w:rsidR="002A2CCD" w:rsidRDefault="002A2CCD" w:rsidP="00044E66"/>
        </w:tc>
        <w:tc>
          <w:tcPr>
            <w:tcW w:w="283" w:type="dxa"/>
          </w:tcPr>
          <w:p w14:paraId="5B5EE6C6" w14:textId="77777777" w:rsidR="002A2CCD" w:rsidRDefault="002A2CCD" w:rsidP="00044E66"/>
        </w:tc>
        <w:tc>
          <w:tcPr>
            <w:tcW w:w="283" w:type="dxa"/>
          </w:tcPr>
          <w:p w14:paraId="62C815F1" w14:textId="77777777" w:rsidR="002A2CCD" w:rsidRDefault="002A2CCD" w:rsidP="00044E66"/>
        </w:tc>
        <w:tc>
          <w:tcPr>
            <w:tcW w:w="283" w:type="dxa"/>
          </w:tcPr>
          <w:p w14:paraId="30FE9A7D" w14:textId="77777777" w:rsidR="002A2CCD" w:rsidRDefault="002A2CCD" w:rsidP="00044E66"/>
        </w:tc>
        <w:tc>
          <w:tcPr>
            <w:tcW w:w="283" w:type="dxa"/>
          </w:tcPr>
          <w:p w14:paraId="32798261" w14:textId="77777777" w:rsidR="002A2CCD" w:rsidRDefault="002A2CCD" w:rsidP="00044E66"/>
        </w:tc>
        <w:tc>
          <w:tcPr>
            <w:tcW w:w="283" w:type="dxa"/>
          </w:tcPr>
          <w:p w14:paraId="7A8B9C53" w14:textId="77777777" w:rsidR="002A2CCD" w:rsidRDefault="002A2CCD" w:rsidP="00044E66"/>
        </w:tc>
        <w:tc>
          <w:tcPr>
            <w:tcW w:w="283" w:type="dxa"/>
          </w:tcPr>
          <w:p w14:paraId="58F91B3B" w14:textId="77777777" w:rsidR="002A2CCD" w:rsidRDefault="002A2CCD" w:rsidP="00044E66"/>
        </w:tc>
        <w:tc>
          <w:tcPr>
            <w:tcW w:w="283" w:type="dxa"/>
          </w:tcPr>
          <w:p w14:paraId="679682AB" w14:textId="77777777" w:rsidR="002A2CCD" w:rsidRDefault="002A2CCD" w:rsidP="00044E66"/>
        </w:tc>
        <w:tc>
          <w:tcPr>
            <w:tcW w:w="283" w:type="dxa"/>
          </w:tcPr>
          <w:p w14:paraId="141FCAF7" w14:textId="77777777" w:rsidR="002A2CCD" w:rsidRDefault="002A2CCD" w:rsidP="00044E66"/>
        </w:tc>
        <w:tc>
          <w:tcPr>
            <w:tcW w:w="283" w:type="dxa"/>
          </w:tcPr>
          <w:p w14:paraId="22BA2E57" w14:textId="77777777" w:rsidR="002A2CCD" w:rsidRDefault="002A2CCD" w:rsidP="00044E66"/>
        </w:tc>
        <w:tc>
          <w:tcPr>
            <w:tcW w:w="283" w:type="dxa"/>
          </w:tcPr>
          <w:p w14:paraId="5B907374" w14:textId="77777777" w:rsidR="002A2CCD" w:rsidRDefault="002A2CCD" w:rsidP="00044E66"/>
        </w:tc>
        <w:tc>
          <w:tcPr>
            <w:tcW w:w="283" w:type="dxa"/>
          </w:tcPr>
          <w:p w14:paraId="4FAA1DA7" w14:textId="77777777" w:rsidR="002A2CCD" w:rsidRDefault="002A2CCD" w:rsidP="00044E66"/>
        </w:tc>
        <w:tc>
          <w:tcPr>
            <w:tcW w:w="283" w:type="dxa"/>
          </w:tcPr>
          <w:p w14:paraId="4C407AD1" w14:textId="77777777" w:rsidR="002A2CCD" w:rsidRDefault="002A2CCD" w:rsidP="00044E66"/>
        </w:tc>
        <w:tc>
          <w:tcPr>
            <w:tcW w:w="283" w:type="dxa"/>
          </w:tcPr>
          <w:p w14:paraId="60B47406" w14:textId="77777777" w:rsidR="002A2CCD" w:rsidRDefault="002A2CCD" w:rsidP="00044E66"/>
        </w:tc>
        <w:tc>
          <w:tcPr>
            <w:tcW w:w="283" w:type="dxa"/>
          </w:tcPr>
          <w:p w14:paraId="05D3EAB1" w14:textId="77777777" w:rsidR="002A2CCD" w:rsidRDefault="002A2CCD" w:rsidP="00044E66"/>
        </w:tc>
        <w:tc>
          <w:tcPr>
            <w:tcW w:w="283" w:type="dxa"/>
          </w:tcPr>
          <w:p w14:paraId="2DDF39FB" w14:textId="77777777" w:rsidR="002A2CCD" w:rsidRDefault="002A2CCD" w:rsidP="00044E66"/>
        </w:tc>
        <w:tc>
          <w:tcPr>
            <w:tcW w:w="283" w:type="dxa"/>
          </w:tcPr>
          <w:p w14:paraId="67C01611" w14:textId="77777777" w:rsidR="002A2CCD" w:rsidRDefault="002A2CCD" w:rsidP="00044E66"/>
        </w:tc>
        <w:tc>
          <w:tcPr>
            <w:tcW w:w="283" w:type="dxa"/>
          </w:tcPr>
          <w:p w14:paraId="4F1B79BE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A599E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9ECFC4E" w14:textId="77777777" w:rsidR="002A2CCD" w:rsidRDefault="002A2CCD" w:rsidP="00044E66"/>
        </w:tc>
      </w:tr>
      <w:tr w:rsidR="002A2CCD" w14:paraId="1F847523" w14:textId="77777777" w:rsidTr="002A2CCD">
        <w:trPr>
          <w:trHeight w:hRule="exact" w:val="284"/>
        </w:trPr>
        <w:tc>
          <w:tcPr>
            <w:tcW w:w="283" w:type="dxa"/>
          </w:tcPr>
          <w:p w14:paraId="1FA56AD8" w14:textId="77777777" w:rsidR="002A2CCD" w:rsidRDefault="002A2CCD" w:rsidP="00044E66"/>
        </w:tc>
        <w:tc>
          <w:tcPr>
            <w:tcW w:w="283" w:type="dxa"/>
          </w:tcPr>
          <w:p w14:paraId="2800B178" w14:textId="77777777" w:rsidR="002A2CCD" w:rsidRDefault="002A2CCD" w:rsidP="00044E66"/>
        </w:tc>
        <w:tc>
          <w:tcPr>
            <w:tcW w:w="283" w:type="dxa"/>
          </w:tcPr>
          <w:p w14:paraId="3DA509A2" w14:textId="77777777" w:rsidR="002A2CCD" w:rsidRDefault="002A2CCD" w:rsidP="00044E66"/>
        </w:tc>
        <w:tc>
          <w:tcPr>
            <w:tcW w:w="283" w:type="dxa"/>
          </w:tcPr>
          <w:p w14:paraId="7F6F58CD" w14:textId="77777777" w:rsidR="002A2CCD" w:rsidRDefault="002A2CCD" w:rsidP="00044E66"/>
        </w:tc>
        <w:tc>
          <w:tcPr>
            <w:tcW w:w="283" w:type="dxa"/>
          </w:tcPr>
          <w:p w14:paraId="6DAE9F37" w14:textId="77777777" w:rsidR="002A2CCD" w:rsidRDefault="002A2CCD" w:rsidP="00044E66"/>
        </w:tc>
        <w:tc>
          <w:tcPr>
            <w:tcW w:w="283" w:type="dxa"/>
          </w:tcPr>
          <w:p w14:paraId="5F1EECCD" w14:textId="77777777" w:rsidR="002A2CCD" w:rsidRDefault="002A2CCD" w:rsidP="00044E66"/>
        </w:tc>
        <w:tc>
          <w:tcPr>
            <w:tcW w:w="283" w:type="dxa"/>
          </w:tcPr>
          <w:p w14:paraId="406F5CFF" w14:textId="77777777" w:rsidR="002A2CCD" w:rsidRDefault="002A2CCD" w:rsidP="00044E66"/>
        </w:tc>
        <w:tc>
          <w:tcPr>
            <w:tcW w:w="283" w:type="dxa"/>
          </w:tcPr>
          <w:p w14:paraId="0B4F8B64" w14:textId="77777777" w:rsidR="002A2CCD" w:rsidRDefault="002A2CCD" w:rsidP="00044E66"/>
        </w:tc>
        <w:tc>
          <w:tcPr>
            <w:tcW w:w="283" w:type="dxa"/>
          </w:tcPr>
          <w:p w14:paraId="05A32C43" w14:textId="77777777" w:rsidR="002A2CCD" w:rsidRDefault="002A2CCD" w:rsidP="00044E66"/>
        </w:tc>
        <w:tc>
          <w:tcPr>
            <w:tcW w:w="283" w:type="dxa"/>
          </w:tcPr>
          <w:p w14:paraId="5FE5AAE7" w14:textId="77777777" w:rsidR="002A2CCD" w:rsidRDefault="002A2CCD" w:rsidP="00044E66"/>
        </w:tc>
        <w:tc>
          <w:tcPr>
            <w:tcW w:w="283" w:type="dxa"/>
          </w:tcPr>
          <w:p w14:paraId="08DA5256" w14:textId="77777777" w:rsidR="002A2CCD" w:rsidRDefault="002A2CCD" w:rsidP="00044E66"/>
        </w:tc>
        <w:tc>
          <w:tcPr>
            <w:tcW w:w="283" w:type="dxa"/>
          </w:tcPr>
          <w:p w14:paraId="3A956EBB" w14:textId="77777777" w:rsidR="002A2CCD" w:rsidRDefault="002A2CCD" w:rsidP="00044E66"/>
        </w:tc>
        <w:tc>
          <w:tcPr>
            <w:tcW w:w="283" w:type="dxa"/>
          </w:tcPr>
          <w:p w14:paraId="11C5CC56" w14:textId="77777777" w:rsidR="002A2CCD" w:rsidRDefault="002A2CCD" w:rsidP="00044E66"/>
        </w:tc>
        <w:tc>
          <w:tcPr>
            <w:tcW w:w="283" w:type="dxa"/>
          </w:tcPr>
          <w:p w14:paraId="6C3CAEE5" w14:textId="77777777" w:rsidR="002A2CCD" w:rsidRDefault="002A2CCD" w:rsidP="00044E66"/>
        </w:tc>
        <w:tc>
          <w:tcPr>
            <w:tcW w:w="283" w:type="dxa"/>
          </w:tcPr>
          <w:p w14:paraId="6F0E751C" w14:textId="77777777" w:rsidR="002A2CCD" w:rsidRDefault="002A2CCD" w:rsidP="00044E66"/>
        </w:tc>
        <w:tc>
          <w:tcPr>
            <w:tcW w:w="283" w:type="dxa"/>
          </w:tcPr>
          <w:p w14:paraId="18AF9EFF" w14:textId="77777777" w:rsidR="002A2CCD" w:rsidRDefault="002A2CCD" w:rsidP="00044E66"/>
        </w:tc>
        <w:tc>
          <w:tcPr>
            <w:tcW w:w="283" w:type="dxa"/>
          </w:tcPr>
          <w:p w14:paraId="24735ECD" w14:textId="77777777" w:rsidR="002A2CCD" w:rsidRDefault="002A2CCD" w:rsidP="00044E66"/>
        </w:tc>
        <w:tc>
          <w:tcPr>
            <w:tcW w:w="283" w:type="dxa"/>
          </w:tcPr>
          <w:p w14:paraId="7908A0DB" w14:textId="77777777" w:rsidR="002A2CCD" w:rsidRDefault="002A2CCD" w:rsidP="00044E66"/>
        </w:tc>
        <w:tc>
          <w:tcPr>
            <w:tcW w:w="283" w:type="dxa"/>
          </w:tcPr>
          <w:p w14:paraId="5B0FEF36" w14:textId="77777777" w:rsidR="002A2CCD" w:rsidRDefault="002A2CCD" w:rsidP="00044E66"/>
        </w:tc>
        <w:tc>
          <w:tcPr>
            <w:tcW w:w="283" w:type="dxa"/>
          </w:tcPr>
          <w:p w14:paraId="0D58DBFD" w14:textId="77777777" w:rsidR="002A2CCD" w:rsidRDefault="002A2CCD" w:rsidP="00044E66"/>
        </w:tc>
        <w:tc>
          <w:tcPr>
            <w:tcW w:w="283" w:type="dxa"/>
          </w:tcPr>
          <w:p w14:paraId="24FC2592" w14:textId="77777777" w:rsidR="002A2CCD" w:rsidRDefault="002A2CCD" w:rsidP="00044E66"/>
        </w:tc>
        <w:tc>
          <w:tcPr>
            <w:tcW w:w="283" w:type="dxa"/>
          </w:tcPr>
          <w:p w14:paraId="783A0F67" w14:textId="77777777" w:rsidR="002A2CCD" w:rsidRDefault="002A2CCD" w:rsidP="00044E66"/>
        </w:tc>
        <w:tc>
          <w:tcPr>
            <w:tcW w:w="283" w:type="dxa"/>
          </w:tcPr>
          <w:p w14:paraId="666DD98D" w14:textId="77777777" w:rsidR="002A2CCD" w:rsidRDefault="002A2CCD" w:rsidP="00044E66"/>
        </w:tc>
        <w:tc>
          <w:tcPr>
            <w:tcW w:w="283" w:type="dxa"/>
          </w:tcPr>
          <w:p w14:paraId="1F3FEF3C" w14:textId="77777777" w:rsidR="002A2CCD" w:rsidRDefault="002A2CCD" w:rsidP="00044E66"/>
        </w:tc>
        <w:tc>
          <w:tcPr>
            <w:tcW w:w="283" w:type="dxa"/>
          </w:tcPr>
          <w:p w14:paraId="72C991AF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E6CBF4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62B2056" w14:textId="77777777" w:rsidR="002A2CCD" w:rsidRDefault="002A2CCD" w:rsidP="00044E66"/>
        </w:tc>
      </w:tr>
      <w:tr w:rsidR="002A2CCD" w14:paraId="15387356" w14:textId="77777777" w:rsidTr="002A2CCD">
        <w:trPr>
          <w:trHeight w:hRule="exact" w:val="284"/>
        </w:trPr>
        <w:tc>
          <w:tcPr>
            <w:tcW w:w="283" w:type="dxa"/>
          </w:tcPr>
          <w:p w14:paraId="378E76CA" w14:textId="77777777" w:rsidR="002A2CCD" w:rsidRDefault="002A2CCD" w:rsidP="00044E66"/>
        </w:tc>
        <w:tc>
          <w:tcPr>
            <w:tcW w:w="283" w:type="dxa"/>
          </w:tcPr>
          <w:p w14:paraId="6F6FEA43" w14:textId="77777777" w:rsidR="002A2CCD" w:rsidRDefault="002A2CCD" w:rsidP="00044E66"/>
        </w:tc>
        <w:tc>
          <w:tcPr>
            <w:tcW w:w="283" w:type="dxa"/>
          </w:tcPr>
          <w:p w14:paraId="337B0619" w14:textId="77777777" w:rsidR="002A2CCD" w:rsidRDefault="002A2CCD" w:rsidP="00044E66"/>
        </w:tc>
        <w:tc>
          <w:tcPr>
            <w:tcW w:w="283" w:type="dxa"/>
          </w:tcPr>
          <w:p w14:paraId="11A5CD5E" w14:textId="77777777" w:rsidR="002A2CCD" w:rsidRDefault="002A2CCD" w:rsidP="00044E66"/>
        </w:tc>
        <w:tc>
          <w:tcPr>
            <w:tcW w:w="283" w:type="dxa"/>
          </w:tcPr>
          <w:p w14:paraId="20C45249" w14:textId="77777777" w:rsidR="002A2CCD" w:rsidRDefault="002A2CCD" w:rsidP="00044E66"/>
        </w:tc>
        <w:tc>
          <w:tcPr>
            <w:tcW w:w="283" w:type="dxa"/>
          </w:tcPr>
          <w:p w14:paraId="26958AC5" w14:textId="77777777" w:rsidR="002A2CCD" w:rsidRDefault="002A2CCD" w:rsidP="00044E66"/>
        </w:tc>
        <w:tc>
          <w:tcPr>
            <w:tcW w:w="283" w:type="dxa"/>
          </w:tcPr>
          <w:p w14:paraId="51F96FA6" w14:textId="77777777" w:rsidR="002A2CCD" w:rsidRDefault="002A2CCD" w:rsidP="00044E66"/>
        </w:tc>
        <w:tc>
          <w:tcPr>
            <w:tcW w:w="283" w:type="dxa"/>
          </w:tcPr>
          <w:p w14:paraId="693D031A" w14:textId="77777777" w:rsidR="002A2CCD" w:rsidRDefault="002A2CCD" w:rsidP="00044E66"/>
        </w:tc>
        <w:tc>
          <w:tcPr>
            <w:tcW w:w="283" w:type="dxa"/>
          </w:tcPr>
          <w:p w14:paraId="64ACE771" w14:textId="77777777" w:rsidR="002A2CCD" w:rsidRDefault="002A2CCD" w:rsidP="00044E66"/>
        </w:tc>
        <w:tc>
          <w:tcPr>
            <w:tcW w:w="283" w:type="dxa"/>
          </w:tcPr>
          <w:p w14:paraId="5837C293" w14:textId="77777777" w:rsidR="002A2CCD" w:rsidRDefault="002A2CCD" w:rsidP="00044E66"/>
        </w:tc>
        <w:tc>
          <w:tcPr>
            <w:tcW w:w="283" w:type="dxa"/>
          </w:tcPr>
          <w:p w14:paraId="6E306A26" w14:textId="77777777" w:rsidR="002A2CCD" w:rsidRDefault="002A2CCD" w:rsidP="00044E66"/>
        </w:tc>
        <w:tc>
          <w:tcPr>
            <w:tcW w:w="283" w:type="dxa"/>
          </w:tcPr>
          <w:p w14:paraId="52653175" w14:textId="77777777" w:rsidR="002A2CCD" w:rsidRDefault="002A2CCD" w:rsidP="00044E66"/>
        </w:tc>
        <w:tc>
          <w:tcPr>
            <w:tcW w:w="283" w:type="dxa"/>
          </w:tcPr>
          <w:p w14:paraId="0F2746E0" w14:textId="77777777" w:rsidR="002A2CCD" w:rsidRDefault="002A2CCD" w:rsidP="00044E66"/>
        </w:tc>
        <w:tc>
          <w:tcPr>
            <w:tcW w:w="283" w:type="dxa"/>
          </w:tcPr>
          <w:p w14:paraId="70D6AC08" w14:textId="77777777" w:rsidR="002A2CCD" w:rsidRDefault="002A2CCD" w:rsidP="00044E66"/>
        </w:tc>
        <w:tc>
          <w:tcPr>
            <w:tcW w:w="283" w:type="dxa"/>
          </w:tcPr>
          <w:p w14:paraId="769292A2" w14:textId="77777777" w:rsidR="002A2CCD" w:rsidRDefault="002A2CCD" w:rsidP="00044E66"/>
        </w:tc>
        <w:tc>
          <w:tcPr>
            <w:tcW w:w="283" w:type="dxa"/>
          </w:tcPr>
          <w:p w14:paraId="7010480F" w14:textId="77777777" w:rsidR="002A2CCD" w:rsidRDefault="002A2CCD" w:rsidP="00044E66"/>
        </w:tc>
        <w:tc>
          <w:tcPr>
            <w:tcW w:w="283" w:type="dxa"/>
          </w:tcPr>
          <w:p w14:paraId="3BA9675A" w14:textId="77777777" w:rsidR="002A2CCD" w:rsidRDefault="002A2CCD" w:rsidP="00044E66"/>
        </w:tc>
        <w:tc>
          <w:tcPr>
            <w:tcW w:w="283" w:type="dxa"/>
          </w:tcPr>
          <w:p w14:paraId="6CEEC3EE" w14:textId="77777777" w:rsidR="002A2CCD" w:rsidRDefault="002A2CCD" w:rsidP="00044E66"/>
        </w:tc>
        <w:tc>
          <w:tcPr>
            <w:tcW w:w="283" w:type="dxa"/>
          </w:tcPr>
          <w:p w14:paraId="1EDF724E" w14:textId="77777777" w:rsidR="002A2CCD" w:rsidRDefault="002A2CCD" w:rsidP="00044E66"/>
        </w:tc>
        <w:tc>
          <w:tcPr>
            <w:tcW w:w="283" w:type="dxa"/>
          </w:tcPr>
          <w:p w14:paraId="7D30E317" w14:textId="77777777" w:rsidR="002A2CCD" w:rsidRDefault="002A2CCD" w:rsidP="00044E66"/>
        </w:tc>
        <w:tc>
          <w:tcPr>
            <w:tcW w:w="283" w:type="dxa"/>
          </w:tcPr>
          <w:p w14:paraId="5784D181" w14:textId="77777777" w:rsidR="002A2CCD" w:rsidRDefault="002A2CCD" w:rsidP="00044E66"/>
        </w:tc>
        <w:tc>
          <w:tcPr>
            <w:tcW w:w="283" w:type="dxa"/>
          </w:tcPr>
          <w:p w14:paraId="1D662E49" w14:textId="77777777" w:rsidR="002A2CCD" w:rsidRDefault="002A2CCD" w:rsidP="00044E66"/>
        </w:tc>
        <w:tc>
          <w:tcPr>
            <w:tcW w:w="283" w:type="dxa"/>
          </w:tcPr>
          <w:p w14:paraId="740A79FD" w14:textId="77777777" w:rsidR="002A2CCD" w:rsidRDefault="002A2CCD" w:rsidP="00044E66"/>
        </w:tc>
        <w:tc>
          <w:tcPr>
            <w:tcW w:w="283" w:type="dxa"/>
          </w:tcPr>
          <w:p w14:paraId="50F6C616" w14:textId="77777777" w:rsidR="002A2CCD" w:rsidRDefault="002A2CCD" w:rsidP="00044E66"/>
        </w:tc>
        <w:tc>
          <w:tcPr>
            <w:tcW w:w="283" w:type="dxa"/>
          </w:tcPr>
          <w:p w14:paraId="261A187B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9DC08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AEB0556" w14:textId="77777777" w:rsidR="002A2CCD" w:rsidRDefault="002A2CCD" w:rsidP="00044E66"/>
        </w:tc>
      </w:tr>
      <w:tr w:rsidR="002A2CCD" w14:paraId="63F6C04C" w14:textId="77777777" w:rsidTr="002A2CCD">
        <w:trPr>
          <w:trHeight w:hRule="exact" w:val="284"/>
        </w:trPr>
        <w:tc>
          <w:tcPr>
            <w:tcW w:w="283" w:type="dxa"/>
          </w:tcPr>
          <w:p w14:paraId="31AD5B79" w14:textId="77777777" w:rsidR="002A2CCD" w:rsidRDefault="002A2CCD" w:rsidP="00044E66"/>
        </w:tc>
        <w:tc>
          <w:tcPr>
            <w:tcW w:w="283" w:type="dxa"/>
          </w:tcPr>
          <w:p w14:paraId="629AF165" w14:textId="77777777" w:rsidR="002A2CCD" w:rsidRDefault="002A2CCD" w:rsidP="00044E66"/>
        </w:tc>
        <w:tc>
          <w:tcPr>
            <w:tcW w:w="283" w:type="dxa"/>
          </w:tcPr>
          <w:p w14:paraId="6D2B919F" w14:textId="77777777" w:rsidR="002A2CCD" w:rsidRDefault="002A2CCD" w:rsidP="00044E66"/>
        </w:tc>
        <w:tc>
          <w:tcPr>
            <w:tcW w:w="283" w:type="dxa"/>
          </w:tcPr>
          <w:p w14:paraId="3B7E6A1D" w14:textId="77777777" w:rsidR="002A2CCD" w:rsidRDefault="002A2CCD" w:rsidP="00044E66"/>
        </w:tc>
        <w:tc>
          <w:tcPr>
            <w:tcW w:w="283" w:type="dxa"/>
          </w:tcPr>
          <w:p w14:paraId="7BB99CFE" w14:textId="77777777" w:rsidR="002A2CCD" w:rsidRDefault="002A2CCD" w:rsidP="00044E66"/>
        </w:tc>
        <w:tc>
          <w:tcPr>
            <w:tcW w:w="283" w:type="dxa"/>
          </w:tcPr>
          <w:p w14:paraId="1AC8C0E6" w14:textId="77777777" w:rsidR="002A2CCD" w:rsidRDefault="002A2CCD" w:rsidP="00044E66"/>
        </w:tc>
        <w:tc>
          <w:tcPr>
            <w:tcW w:w="283" w:type="dxa"/>
          </w:tcPr>
          <w:p w14:paraId="229CFE84" w14:textId="77777777" w:rsidR="002A2CCD" w:rsidRDefault="002A2CCD" w:rsidP="00044E66"/>
        </w:tc>
        <w:tc>
          <w:tcPr>
            <w:tcW w:w="283" w:type="dxa"/>
          </w:tcPr>
          <w:p w14:paraId="7BDCC1F3" w14:textId="77777777" w:rsidR="002A2CCD" w:rsidRDefault="002A2CCD" w:rsidP="00044E66"/>
        </w:tc>
        <w:tc>
          <w:tcPr>
            <w:tcW w:w="283" w:type="dxa"/>
          </w:tcPr>
          <w:p w14:paraId="5F0989BA" w14:textId="77777777" w:rsidR="002A2CCD" w:rsidRDefault="002A2CCD" w:rsidP="00044E66"/>
        </w:tc>
        <w:tc>
          <w:tcPr>
            <w:tcW w:w="283" w:type="dxa"/>
          </w:tcPr>
          <w:p w14:paraId="0BF5878E" w14:textId="77777777" w:rsidR="002A2CCD" w:rsidRDefault="002A2CCD" w:rsidP="00044E66"/>
        </w:tc>
        <w:tc>
          <w:tcPr>
            <w:tcW w:w="283" w:type="dxa"/>
          </w:tcPr>
          <w:p w14:paraId="655E0409" w14:textId="77777777" w:rsidR="002A2CCD" w:rsidRDefault="002A2CCD" w:rsidP="00044E66"/>
        </w:tc>
        <w:tc>
          <w:tcPr>
            <w:tcW w:w="283" w:type="dxa"/>
          </w:tcPr>
          <w:p w14:paraId="62CDC8F9" w14:textId="77777777" w:rsidR="002A2CCD" w:rsidRDefault="002A2CCD" w:rsidP="00044E66"/>
        </w:tc>
        <w:tc>
          <w:tcPr>
            <w:tcW w:w="283" w:type="dxa"/>
          </w:tcPr>
          <w:p w14:paraId="0BA3F464" w14:textId="77777777" w:rsidR="002A2CCD" w:rsidRDefault="002A2CCD" w:rsidP="00044E66"/>
        </w:tc>
        <w:tc>
          <w:tcPr>
            <w:tcW w:w="283" w:type="dxa"/>
          </w:tcPr>
          <w:p w14:paraId="2BE36471" w14:textId="77777777" w:rsidR="002A2CCD" w:rsidRDefault="002A2CCD" w:rsidP="00044E66"/>
        </w:tc>
        <w:tc>
          <w:tcPr>
            <w:tcW w:w="283" w:type="dxa"/>
          </w:tcPr>
          <w:p w14:paraId="4D90FACC" w14:textId="77777777" w:rsidR="002A2CCD" w:rsidRDefault="002A2CCD" w:rsidP="00044E66"/>
        </w:tc>
        <w:tc>
          <w:tcPr>
            <w:tcW w:w="283" w:type="dxa"/>
          </w:tcPr>
          <w:p w14:paraId="4DF24358" w14:textId="77777777" w:rsidR="002A2CCD" w:rsidRDefault="002A2CCD" w:rsidP="00044E66"/>
        </w:tc>
        <w:tc>
          <w:tcPr>
            <w:tcW w:w="283" w:type="dxa"/>
          </w:tcPr>
          <w:p w14:paraId="620E5BA3" w14:textId="77777777" w:rsidR="002A2CCD" w:rsidRDefault="002A2CCD" w:rsidP="00044E66"/>
        </w:tc>
        <w:tc>
          <w:tcPr>
            <w:tcW w:w="283" w:type="dxa"/>
          </w:tcPr>
          <w:p w14:paraId="5BDE5FCB" w14:textId="77777777" w:rsidR="002A2CCD" w:rsidRDefault="002A2CCD" w:rsidP="00044E66"/>
        </w:tc>
        <w:tc>
          <w:tcPr>
            <w:tcW w:w="283" w:type="dxa"/>
          </w:tcPr>
          <w:p w14:paraId="7D0DD7F1" w14:textId="77777777" w:rsidR="002A2CCD" w:rsidRDefault="002A2CCD" w:rsidP="00044E66"/>
        </w:tc>
        <w:tc>
          <w:tcPr>
            <w:tcW w:w="283" w:type="dxa"/>
          </w:tcPr>
          <w:p w14:paraId="172239A8" w14:textId="77777777" w:rsidR="002A2CCD" w:rsidRDefault="002A2CCD" w:rsidP="00044E66"/>
        </w:tc>
        <w:tc>
          <w:tcPr>
            <w:tcW w:w="283" w:type="dxa"/>
          </w:tcPr>
          <w:p w14:paraId="170A9450" w14:textId="77777777" w:rsidR="002A2CCD" w:rsidRDefault="002A2CCD" w:rsidP="00044E66"/>
        </w:tc>
        <w:tc>
          <w:tcPr>
            <w:tcW w:w="283" w:type="dxa"/>
          </w:tcPr>
          <w:p w14:paraId="0BE86FF9" w14:textId="77777777" w:rsidR="002A2CCD" w:rsidRDefault="002A2CCD" w:rsidP="00044E66"/>
        </w:tc>
        <w:tc>
          <w:tcPr>
            <w:tcW w:w="283" w:type="dxa"/>
          </w:tcPr>
          <w:p w14:paraId="6F1C4BB1" w14:textId="77777777" w:rsidR="002A2CCD" w:rsidRDefault="002A2CCD" w:rsidP="00044E66"/>
        </w:tc>
        <w:tc>
          <w:tcPr>
            <w:tcW w:w="283" w:type="dxa"/>
          </w:tcPr>
          <w:p w14:paraId="2B90B3E6" w14:textId="77777777" w:rsidR="002A2CCD" w:rsidRDefault="002A2CCD" w:rsidP="00044E66"/>
        </w:tc>
        <w:tc>
          <w:tcPr>
            <w:tcW w:w="283" w:type="dxa"/>
          </w:tcPr>
          <w:p w14:paraId="695235ED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EBA7DB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8933F79" w14:textId="77777777" w:rsidR="002A2CCD" w:rsidRDefault="002A2CCD" w:rsidP="00044E66"/>
        </w:tc>
      </w:tr>
      <w:tr w:rsidR="002A2CCD" w14:paraId="1B4382E9" w14:textId="77777777" w:rsidTr="002A2CCD">
        <w:trPr>
          <w:trHeight w:hRule="exact" w:val="284"/>
        </w:trPr>
        <w:tc>
          <w:tcPr>
            <w:tcW w:w="283" w:type="dxa"/>
          </w:tcPr>
          <w:p w14:paraId="0C3C1E6C" w14:textId="77777777" w:rsidR="002A2CCD" w:rsidRDefault="002A2CCD" w:rsidP="00044E66"/>
        </w:tc>
        <w:tc>
          <w:tcPr>
            <w:tcW w:w="283" w:type="dxa"/>
          </w:tcPr>
          <w:p w14:paraId="7967BD8B" w14:textId="77777777" w:rsidR="002A2CCD" w:rsidRDefault="002A2CCD" w:rsidP="00044E66"/>
        </w:tc>
        <w:tc>
          <w:tcPr>
            <w:tcW w:w="283" w:type="dxa"/>
          </w:tcPr>
          <w:p w14:paraId="1BDF7310" w14:textId="77777777" w:rsidR="002A2CCD" w:rsidRDefault="002A2CCD" w:rsidP="00044E66"/>
        </w:tc>
        <w:tc>
          <w:tcPr>
            <w:tcW w:w="283" w:type="dxa"/>
          </w:tcPr>
          <w:p w14:paraId="664DE023" w14:textId="77777777" w:rsidR="002A2CCD" w:rsidRDefault="002A2CCD" w:rsidP="00044E66"/>
        </w:tc>
        <w:tc>
          <w:tcPr>
            <w:tcW w:w="283" w:type="dxa"/>
          </w:tcPr>
          <w:p w14:paraId="549C88D0" w14:textId="77777777" w:rsidR="002A2CCD" w:rsidRDefault="002A2CCD" w:rsidP="00044E66"/>
        </w:tc>
        <w:tc>
          <w:tcPr>
            <w:tcW w:w="283" w:type="dxa"/>
          </w:tcPr>
          <w:p w14:paraId="14397532" w14:textId="77777777" w:rsidR="002A2CCD" w:rsidRDefault="002A2CCD" w:rsidP="00044E66"/>
        </w:tc>
        <w:tc>
          <w:tcPr>
            <w:tcW w:w="283" w:type="dxa"/>
          </w:tcPr>
          <w:p w14:paraId="7B51CCA3" w14:textId="77777777" w:rsidR="002A2CCD" w:rsidRDefault="002A2CCD" w:rsidP="00044E66"/>
        </w:tc>
        <w:tc>
          <w:tcPr>
            <w:tcW w:w="283" w:type="dxa"/>
          </w:tcPr>
          <w:p w14:paraId="0C248261" w14:textId="77777777" w:rsidR="002A2CCD" w:rsidRDefault="002A2CCD" w:rsidP="00044E66"/>
        </w:tc>
        <w:tc>
          <w:tcPr>
            <w:tcW w:w="283" w:type="dxa"/>
          </w:tcPr>
          <w:p w14:paraId="6FAA6BC6" w14:textId="77777777" w:rsidR="002A2CCD" w:rsidRDefault="002A2CCD" w:rsidP="00044E66"/>
        </w:tc>
        <w:tc>
          <w:tcPr>
            <w:tcW w:w="283" w:type="dxa"/>
          </w:tcPr>
          <w:p w14:paraId="77F56F08" w14:textId="77777777" w:rsidR="002A2CCD" w:rsidRDefault="002A2CCD" w:rsidP="00044E66"/>
        </w:tc>
        <w:tc>
          <w:tcPr>
            <w:tcW w:w="283" w:type="dxa"/>
          </w:tcPr>
          <w:p w14:paraId="1DB17986" w14:textId="77777777" w:rsidR="002A2CCD" w:rsidRDefault="002A2CCD" w:rsidP="00044E66"/>
        </w:tc>
        <w:tc>
          <w:tcPr>
            <w:tcW w:w="283" w:type="dxa"/>
          </w:tcPr>
          <w:p w14:paraId="3C8FC7A5" w14:textId="77777777" w:rsidR="002A2CCD" w:rsidRDefault="002A2CCD" w:rsidP="00044E66"/>
        </w:tc>
        <w:tc>
          <w:tcPr>
            <w:tcW w:w="283" w:type="dxa"/>
          </w:tcPr>
          <w:p w14:paraId="72EAE718" w14:textId="77777777" w:rsidR="002A2CCD" w:rsidRDefault="002A2CCD" w:rsidP="00044E66"/>
        </w:tc>
        <w:tc>
          <w:tcPr>
            <w:tcW w:w="283" w:type="dxa"/>
          </w:tcPr>
          <w:p w14:paraId="38B081F9" w14:textId="77777777" w:rsidR="002A2CCD" w:rsidRDefault="002A2CCD" w:rsidP="00044E66"/>
        </w:tc>
        <w:tc>
          <w:tcPr>
            <w:tcW w:w="283" w:type="dxa"/>
          </w:tcPr>
          <w:p w14:paraId="667709D7" w14:textId="77777777" w:rsidR="002A2CCD" w:rsidRDefault="002A2CCD" w:rsidP="00044E66"/>
        </w:tc>
        <w:tc>
          <w:tcPr>
            <w:tcW w:w="283" w:type="dxa"/>
          </w:tcPr>
          <w:p w14:paraId="7FC17BE1" w14:textId="77777777" w:rsidR="002A2CCD" w:rsidRDefault="002A2CCD" w:rsidP="00044E66"/>
        </w:tc>
        <w:tc>
          <w:tcPr>
            <w:tcW w:w="283" w:type="dxa"/>
          </w:tcPr>
          <w:p w14:paraId="3CBA73D4" w14:textId="77777777" w:rsidR="002A2CCD" w:rsidRDefault="002A2CCD" w:rsidP="00044E66"/>
        </w:tc>
        <w:tc>
          <w:tcPr>
            <w:tcW w:w="283" w:type="dxa"/>
          </w:tcPr>
          <w:p w14:paraId="57FA670D" w14:textId="77777777" w:rsidR="002A2CCD" w:rsidRDefault="002A2CCD" w:rsidP="00044E66"/>
        </w:tc>
        <w:tc>
          <w:tcPr>
            <w:tcW w:w="283" w:type="dxa"/>
          </w:tcPr>
          <w:p w14:paraId="3C505229" w14:textId="77777777" w:rsidR="002A2CCD" w:rsidRDefault="002A2CCD" w:rsidP="00044E66"/>
        </w:tc>
        <w:tc>
          <w:tcPr>
            <w:tcW w:w="283" w:type="dxa"/>
          </w:tcPr>
          <w:p w14:paraId="706CD312" w14:textId="77777777" w:rsidR="002A2CCD" w:rsidRDefault="002A2CCD" w:rsidP="00044E66"/>
        </w:tc>
        <w:tc>
          <w:tcPr>
            <w:tcW w:w="283" w:type="dxa"/>
          </w:tcPr>
          <w:p w14:paraId="19EA5420" w14:textId="77777777" w:rsidR="002A2CCD" w:rsidRDefault="002A2CCD" w:rsidP="00044E66"/>
        </w:tc>
        <w:tc>
          <w:tcPr>
            <w:tcW w:w="283" w:type="dxa"/>
          </w:tcPr>
          <w:p w14:paraId="4DAA0965" w14:textId="77777777" w:rsidR="002A2CCD" w:rsidRDefault="002A2CCD" w:rsidP="00044E66"/>
        </w:tc>
        <w:tc>
          <w:tcPr>
            <w:tcW w:w="283" w:type="dxa"/>
          </w:tcPr>
          <w:p w14:paraId="0F374342" w14:textId="77777777" w:rsidR="002A2CCD" w:rsidRDefault="002A2CCD" w:rsidP="00044E66"/>
        </w:tc>
        <w:tc>
          <w:tcPr>
            <w:tcW w:w="283" w:type="dxa"/>
          </w:tcPr>
          <w:p w14:paraId="561BED1A" w14:textId="77777777" w:rsidR="002A2CCD" w:rsidRDefault="002A2CCD" w:rsidP="00044E66"/>
        </w:tc>
        <w:tc>
          <w:tcPr>
            <w:tcW w:w="283" w:type="dxa"/>
          </w:tcPr>
          <w:p w14:paraId="0863EC25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66F7EB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541E038" w14:textId="77777777" w:rsidR="002A2CCD" w:rsidRDefault="002A2CCD" w:rsidP="00044E66"/>
        </w:tc>
      </w:tr>
      <w:tr w:rsidR="002A2CCD" w14:paraId="6FF3D373" w14:textId="77777777" w:rsidTr="002A2CCD">
        <w:trPr>
          <w:trHeight w:hRule="exact" w:val="284"/>
        </w:trPr>
        <w:tc>
          <w:tcPr>
            <w:tcW w:w="283" w:type="dxa"/>
          </w:tcPr>
          <w:p w14:paraId="0801F1D3" w14:textId="77777777" w:rsidR="002A2CCD" w:rsidRDefault="002A2CCD" w:rsidP="00044E66"/>
        </w:tc>
        <w:tc>
          <w:tcPr>
            <w:tcW w:w="283" w:type="dxa"/>
          </w:tcPr>
          <w:p w14:paraId="4DA6E293" w14:textId="77777777" w:rsidR="002A2CCD" w:rsidRDefault="002A2CCD" w:rsidP="00044E66"/>
        </w:tc>
        <w:tc>
          <w:tcPr>
            <w:tcW w:w="283" w:type="dxa"/>
          </w:tcPr>
          <w:p w14:paraId="164F00B7" w14:textId="77777777" w:rsidR="002A2CCD" w:rsidRDefault="002A2CCD" w:rsidP="00044E66"/>
        </w:tc>
        <w:tc>
          <w:tcPr>
            <w:tcW w:w="283" w:type="dxa"/>
          </w:tcPr>
          <w:p w14:paraId="6FDB21C0" w14:textId="77777777" w:rsidR="002A2CCD" w:rsidRDefault="002A2CCD" w:rsidP="00044E66"/>
        </w:tc>
        <w:tc>
          <w:tcPr>
            <w:tcW w:w="283" w:type="dxa"/>
          </w:tcPr>
          <w:p w14:paraId="44AAC892" w14:textId="77777777" w:rsidR="002A2CCD" w:rsidRDefault="002A2CCD" w:rsidP="00044E66"/>
        </w:tc>
        <w:tc>
          <w:tcPr>
            <w:tcW w:w="283" w:type="dxa"/>
          </w:tcPr>
          <w:p w14:paraId="66DD72C3" w14:textId="77777777" w:rsidR="002A2CCD" w:rsidRDefault="002A2CCD" w:rsidP="00044E66"/>
        </w:tc>
        <w:tc>
          <w:tcPr>
            <w:tcW w:w="283" w:type="dxa"/>
          </w:tcPr>
          <w:p w14:paraId="588887FE" w14:textId="77777777" w:rsidR="002A2CCD" w:rsidRDefault="002A2CCD" w:rsidP="00044E66"/>
        </w:tc>
        <w:tc>
          <w:tcPr>
            <w:tcW w:w="283" w:type="dxa"/>
          </w:tcPr>
          <w:p w14:paraId="08D5FD5C" w14:textId="77777777" w:rsidR="002A2CCD" w:rsidRDefault="002A2CCD" w:rsidP="00044E66"/>
        </w:tc>
        <w:tc>
          <w:tcPr>
            <w:tcW w:w="283" w:type="dxa"/>
          </w:tcPr>
          <w:p w14:paraId="14655CFC" w14:textId="77777777" w:rsidR="002A2CCD" w:rsidRDefault="002A2CCD" w:rsidP="00044E66"/>
        </w:tc>
        <w:tc>
          <w:tcPr>
            <w:tcW w:w="283" w:type="dxa"/>
          </w:tcPr>
          <w:p w14:paraId="0FACE99F" w14:textId="77777777" w:rsidR="002A2CCD" w:rsidRDefault="002A2CCD" w:rsidP="00044E66"/>
        </w:tc>
        <w:tc>
          <w:tcPr>
            <w:tcW w:w="283" w:type="dxa"/>
          </w:tcPr>
          <w:p w14:paraId="778B2378" w14:textId="77777777" w:rsidR="002A2CCD" w:rsidRDefault="002A2CCD" w:rsidP="00044E66"/>
        </w:tc>
        <w:tc>
          <w:tcPr>
            <w:tcW w:w="283" w:type="dxa"/>
          </w:tcPr>
          <w:p w14:paraId="2FDCA0F7" w14:textId="77777777" w:rsidR="002A2CCD" w:rsidRDefault="002A2CCD" w:rsidP="00044E66"/>
        </w:tc>
        <w:tc>
          <w:tcPr>
            <w:tcW w:w="283" w:type="dxa"/>
          </w:tcPr>
          <w:p w14:paraId="3E17ECA3" w14:textId="77777777" w:rsidR="002A2CCD" w:rsidRDefault="002A2CCD" w:rsidP="00044E66"/>
        </w:tc>
        <w:tc>
          <w:tcPr>
            <w:tcW w:w="283" w:type="dxa"/>
          </w:tcPr>
          <w:p w14:paraId="36DDF8F0" w14:textId="77777777" w:rsidR="002A2CCD" w:rsidRDefault="002A2CCD" w:rsidP="00044E66"/>
        </w:tc>
        <w:tc>
          <w:tcPr>
            <w:tcW w:w="283" w:type="dxa"/>
          </w:tcPr>
          <w:p w14:paraId="7CA3F337" w14:textId="77777777" w:rsidR="002A2CCD" w:rsidRDefault="002A2CCD" w:rsidP="00044E66"/>
        </w:tc>
        <w:tc>
          <w:tcPr>
            <w:tcW w:w="283" w:type="dxa"/>
          </w:tcPr>
          <w:p w14:paraId="38B671A1" w14:textId="77777777" w:rsidR="002A2CCD" w:rsidRDefault="002A2CCD" w:rsidP="00044E66"/>
        </w:tc>
        <w:tc>
          <w:tcPr>
            <w:tcW w:w="283" w:type="dxa"/>
          </w:tcPr>
          <w:p w14:paraId="4A31EFA6" w14:textId="77777777" w:rsidR="002A2CCD" w:rsidRDefault="002A2CCD" w:rsidP="00044E66"/>
        </w:tc>
        <w:tc>
          <w:tcPr>
            <w:tcW w:w="283" w:type="dxa"/>
          </w:tcPr>
          <w:p w14:paraId="78C39C0D" w14:textId="77777777" w:rsidR="002A2CCD" w:rsidRDefault="002A2CCD" w:rsidP="00044E66"/>
        </w:tc>
        <w:tc>
          <w:tcPr>
            <w:tcW w:w="283" w:type="dxa"/>
          </w:tcPr>
          <w:p w14:paraId="03469C62" w14:textId="77777777" w:rsidR="002A2CCD" w:rsidRDefault="002A2CCD" w:rsidP="00044E66"/>
        </w:tc>
        <w:tc>
          <w:tcPr>
            <w:tcW w:w="283" w:type="dxa"/>
          </w:tcPr>
          <w:p w14:paraId="46EA003E" w14:textId="77777777" w:rsidR="002A2CCD" w:rsidRDefault="002A2CCD" w:rsidP="00044E66"/>
        </w:tc>
        <w:tc>
          <w:tcPr>
            <w:tcW w:w="283" w:type="dxa"/>
          </w:tcPr>
          <w:p w14:paraId="1A181D8D" w14:textId="77777777" w:rsidR="002A2CCD" w:rsidRDefault="002A2CCD" w:rsidP="00044E66"/>
        </w:tc>
        <w:tc>
          <w:tcPr>
            <w:tcW w:w="283" w:type="dxa"/>
          </w:tcPr>
          <w:p w14:paraId="2A32583B" w14:textId="77777777" w:rsidR="002A2CCD" w:rsidRDefault="002A2CCD" w:rsidP="00044E66"/>
        </w:tc>
        <w:tc>
          <w:tcPr>
            <w:tcW w:w="283" w:type="dxa"/>
          </w:tcPr>
          <w:p w14:paraId="686F9723" w14:textId="77777777" w:rsidR="002A2CCD" w:rsidRDefault="002A2CCD" w:rsidP="00044E66"/>
        </w:tc>
        <w:tc>
          <w:tcPr>
            <w:tcW w:w="283" w:type="dxa"/>
          </w:tcPr>
          <w:p w14:paraId="1C061367" w14:textId="77777777" w:rsidR="002A2CCD" w:rsidRDefault="002A2CCD" w:rsidP="00044E66"/>
        </w:tc>
        <w:tc>
          <w:tcPr>
            <w:tcW w:w="283" w:type="dxa"/>
          </w:tcPr>
          <w:p w14:paraId="3023094C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2868E6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4D138C" w14:textId="77777777" w:rsidR="002A2CCD" w:rsidRDefault="002A2CCD" w:rsidP="00044E66"/>
        </w:tc>
      </w:tr>
      <w:tr w:rsidR="002A2CCD" w14:paraId="321B9540" w14:textId="77777777" w:rsidTr="002A2CCD">
        <w:trPr>
          <w:trHeight w:hRule="exact" w:val="284"/>
        </w:trPr>
        <w:tc>
          <w:tcPr>
            <w:tcW w:w="283" w:type="dxa"/>
          </w:tcPr>
          <w:p w14:paraId="7803CAB3" w14:textId="77777777" w:rsidR="002A2CCD" w:rsidRDefault="002A2CCD" w:rsidP="00044E66"/>
        </w:tc>
        <w:tc>
          <w:tcPr>
            <w:tcW w:w="283" w:type="dxa"/>
          </w:tcPr>
          <w:p w14:paraId="448432D5" w14:textId="77777777" w:rsidR="002A2CCD" w:rsidRDefault="002A2CCD" w:rsidP="00044E66"/>
        </w:tc>
        <w:tc>
          <w:tcPr>
            <w:tcW w:w="283" w:type="dxa"/>
          </w:tcPr>
          <w:p w14:paraId="1E9EEE52" w14:textId="77777777" w:rsidR="002A2CCD" w:rsidRDefault="002A2CCD" w:rsidP="00044E66"/>
        </w:tc>
        <w:tc>
          <w:tcPr>
            <w:tcW w:w="283" w:type="dxa"/>
          </w:tcPr>
          <w:p w14:paraId="52298A91" w14:textId="77777777" w:rsidR="002A2CCD" w:rsidRDefault="002A2CCD" w:rsidP="00044E66"/>
        </w:tc>
        <w:tc>
          <w:tcPr>
            <w:tcW w:w="283" w:type="dxa"/>
          </w:tcPr>
          <w:p w14:paraId="1EB5C128" w14:textId="77777777" w:rsidR="002A2CCD" w:rsidRDefault="002A2CCD" w:rsidP="00044E66"/>
        </w:tc>
        <w:tc>
          <w:tcPr>
            <w:tcW w:w="283" w:type="dxa"/>
          </w:tcPr>
          <w:p w14:paraId="3DBFE543" w14:textId="77777777" w:rsidR="002A2CCD" w:rsidRDefault="002A2CCD" w:rsidP="00044E66"/>
        </w:tc>
        <w:tc>
          <w:tcPr>
            <w:tcW w:w="283" w:type="dxa"/>
          </w:tcPr>
          <w:p w14:paraId="05CB0AFE" w14:textId="77777777" w:rsidR="002A2CCD" w:rsidRDefault="002A2CCD" w:rsidP="00044E66"/>
        </w:tc>
        <w:tc>
          <w:tcPr>
            <w:tcW w:w="283" w:type="dxa"/>
          </w:tcPr>
          <w:p w14:paraId="597168F8" w14:textId="77777777" w:rsidR="002A2CCD" w:rsidRDefault="002A2CCD" w:rsidP="00044E66"/>
        </w:tc>
        <w:tc>
          <w:tcPr>
            <w:tcW w:w="283" w:type="dxa"/>
          </w:tcPr>
          <w:p w14:paraId="6ED4E2DC" w14:textId="77777777" w:rsidR="002A2CCD" w:rsidRDefault="002A2CCD" w:rsidP="00044E66"/>
        </w:tc>
        <w:tc>
          <w:tcPr>
            <w:tcW w:w="283" w:type="dxa"/>
          </w:tcPr>
          <w:p w14:paraId="780FF9EB" w14:textId="77777777" w:rsidR="002A2CCD" w:rsidRDefault="002A2CCD" w:rsidP="00044E66"/>
        </w:tc>
        <w:tc>
          <w:tcPr>
            <w:tcW w:w="283" w:type="dxa"/>
          </w:tcPr>
          <w:p w14:paraId="17F3B112" w14:textId="77777777" w:rsidR="002A2CCD" w:rsidRDefault="002A2CCD" w:rsidP="00044E66"/>
        </w:tc>
        <w:tc>
          <w:tcPr>
            <w:tcW w:w="283" w:type="dxa"/>
          </w:tcPr>
          <w:p w14:paraId="7ADCCD63" w14:textId="77777777" w:rsidR="002A2CCD" w:rsidRDefault="002A2CCD" w:rsidP="00044E66"/>
        </w:tc>
        <w:tc>
          <w:tcPr>
            <w:tcW w:w="283" w:type="dxa"/>
          </w:tcPr>
          <w:p w14:paraId="03C0449B" w14:textId="77777777" w:rsidR="002A2CCD" w:rsidRDefault="002A2CCD" w:rsidP="00044E66"/>
        </w:tc>
        <w:tc>
          <w:tcPr>
            <w:tcW w:w="283" w:type="dxa"/>
          </w:tcPr>
          <w:p w14:paraId="0214A8AF" w14:textId="77777777" w:rsidR="002A2CCD" w:rsidRDefault="002A2CCD" w:rsidP="00044E66"/>
        </w:tc>
        <w:tc>
          <w:tcPr>
            <w:tcW w:w="283" w:type="dxa"/>
          </w:tcPr>
          <w:p w14:paraId="6D97E1CA" w14:textId="77777777" w:rsidR="002A2CCD" w:rsidRDefault="002A2CCD" w:rsidP="00044E66"/>
        </w:tc>
        <w:tc>
          <w:tcPr>
            <w:tcW w:w="283" w:type="dxa"/>
          </w:tcPr>
          <w:p w14:paraId="76BE06A1" w14:textId="77777777" w:rsidR="002A2CCD" w:rsidRDefault="002A2CCD" w:rsidP="00044E66"/>
        </w:tc>
        <w:tc>
          <w:tcPr>
            <w:tcW w:w="283" w:type="dxa"/>
          </w:tcPr>
          <w:p w14:paraId="7311562E" w14:textId="77777777" w:rsidR="002A2CCD" w:rsidRDefault="002A2CCD" w:rsidP="00044E66"/>
        </w:tc>
        <w:tc>
          <w:tcPr>
            <w:tcW w:w="283" w:type="dxa"/>
          </w:tcPr>
          <w:p w14:paraId="7B24211D" w14:textId="77777777" w:rsidR="002A2CCD" w:rsidRDefault="002A2CCD" w:rsidP="00044E66"/>
        </w:tc>
        <w:tc>
          <w:tcPr>
            <w:tcW w:w="283" w:type="dxa"/>
          </w:tcPr>
          <w:p w14:paraId="34173FDC" w14:textId="77777777" w:rsidR="002A2CCD" w:rsidRDefault="002A2CCD" w:rsidP="00044E66"/>
        </w:tc>
        <w:tc>
          <w:tcPr>
            <w:tcW w:w="283" w:type="dxa"/>
          </w:tcPr>
          <w:p w14:paraId="7AF9AB2B" w14:textId="77777777" w:rsidR="002A2CCD" w:rsidRDefault="002A2CCD" w:rsidP="00044E66"/>
        </w:tc>
        <w:tc>
          <w:tcPr>
            <w:tcW w:w="283" w:type="dxa"/>
          </w:tcPr>
          <w:p w14:paraId="57287F10" w14:textId="77777777" w:rsidR="002A2CCD" w:rsidRDefault="002A2CCD" w:rsidP="00044E66"/>
        </w:tc>
        <w:tc>
          <w:tcPr>
            <w:tcW w:w="283" w:type="dxa"/>
          </w:tcPr>
          <w:p w14:paraId="479F7F20" w14:textId="77777777" w:rsidR="002A2CCD" w:rsidRDefault="002A2CCD" w:rsidP="00044E66"/>
        </w:tc>
        <w:tc>
          <w:tcPr>
            <w:tcW w:w="283" w:type="dxa"/>
          </w:tcPr>
          <w:p w14:paraId="4CDCC132" w14:textId="77777777" w:rsidR="002A2CCD" w:rsidRDefault="002A2CCD" w:rsidP="00044E66"/>
        </w:tc>
        <w:tc>
          <w:tcPr>
            <w:tcW w:w="283" w:type="dxa"/>
          </w:tcPr>
          <w:p w14:paraId="4BEC7B72" w14:textId="77777777" w:rsidR="002A2CCD" w:rsidRDefault="002A2CCD" w:rsidP="00044E66"/>
        </w:tc>
        <w:tc>
          <w:tcPr>
            <w:tcW w:w="283" w:type="dxa"/>
          </w:tcPr>
          <w:p w14:paraId="4A48ADEA" w14:textId="77777777" w:rsidR="002A2CCD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44BA41" w14:textId="77777777" w:rsidR="002A2CCD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4AA3E0F" w14:textId="77777777" w:rsidR="002A2CCD" w:rsidRDefault="002A2CCD" w:rsidP="00044E66"/>
        </w:tc>
      </w:tr>
    </w:tbl>
    <w:p w14:paraId="67397CE2" w14:textId="77777777" w:rsidR="002A2CCD" w:rsidRPr="005761F0" w:rsidRDefault="002A2CCD" w:rsidP="002A2CCD">
      <w:pPr>
        <w:spacing w:line="240" w:lineRule="auto"/>
        <w:rPr>
          <w:sz w:val="2"/>
          <w:szCs w:val="2"/>
        </w:rPr>
      </w:pPr>
    </w:p>
    <w:p w14:paraId="2378D2A1" w14:textId="77777777" w:rsidR="00885ED1" w:rsidRPr="002A2CCD" w:rsidRDefault="00885ED1" w:rsidP="002A2CCD"/>
    <w:sectPr w:rsidR="00885ED1" w:rsidRPr="002A2CCD" w:rsidSect="008353D8">
      <w:pgSz w:w="16838" w:h="11906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FAAC" w14:textId="77777777" w:rsidR="002A2CCD" w:rsidRDefault="002A2CCD" w:rsidP="00FB0212">
      <w:pPr>
        <w:spacing w:line="240" w:lineRule="auto"/>
      </w:pPr>
      <w:r>
        <w:separator/>
      </w:r>
    </w:p>
  </w:endnote>
  <w:endnote w:type="continuationSeparator" w:id="0">
    <w:p w14:paraId="1770DB7A" w14:textId="77777777" w:rsidR="002A2CCD" w:rsidRDefault="002A2CCD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2029" w14:textId="77777777" w:rsidR="00197C80" w:rsidRPr="00020912" w:rsidRDefault="00197C80" w:rsidP="00197C80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  <w:noProof/>
      </w:rPr>
      <w:fldChar w:fldCharType="end"/>
    </w:r>
  </w:p>
  <w:p w14:paraId="7B57CFBC" w14:textId="77777777" w:rsidR="00197C80" w:rsidRDefault="00197C80" w:rsidP="00197C8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31863B8" wp14:editId="49B65778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Lehrmittelverlag </w:t>
    </w:r>
    <w:r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2CDF" w14:textId="77777777" w:rsidR="002A2CCD" w:rsidRDefault="002A2CCD" w:rsidP="00FB0212">
      <w:pPr>
        <w:spacing w:line="240" w:lineRule="auto"/>
      </w:pPr>
    </w:p>
  </w:footnote>
  <w:footnote w:type="continuationSeparator" w:id="0">
    <w:p w14:paraId="32ADBF20" w14:textId="77777777" w:rsidR="002A2CCD" w:rsidRDefault="002A2CCD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66B0" w14:textId="77777777" w:rsidR="002A2CCD" w:rsidRPr="00020912" w:rsidRDefault="002A2CCD" w:rsidP="002A2CCD">
    <w:pPr>
      <w:pStyle w:val="Kopfzeile"/>
    </w:pPr>
    <w:r>
      <w:t>Informatik</w:t>
    </w:r>
    <w:r w:rsidR="008D1B79">
      <w:t xml:space="preserve"> – Vom Pixel zum Bild</w:t>
    </w:r>
    <w:r>
      <w:tab/>
    </w:r>
    <w:r>
      <w:rPr>
        <w:b/>
      </w:rPr>
      <w:t>Bilder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D"/>
    <w:rsid w:val="00020912"/>
    <w:rsid w:val="000536B5"/>
    <w:rsid w:val="00077474"/>
    <w:rsid w:val="00105A6C"/>
    <w:rsid w:val="00170D9E"/>
    <w:rsid w:val="001809AA"/>
    <w:rsid w:val="00186147"/>
    <w:rsid w:val="00197C80"/>
    <w:rsid w:val="001E1F6D"/>
    <w:rsid w:val="00225A95"/>
    <w:rsid w:val="002502B0"/>
    <w:rsid w:val="00251786"/>
    <w:rsid w:val="002A2CCD"/>
    <w:rsid w:val="00314D27"/>
    <w:rsid w:val="00321841"/>
    <w:rsid w:val="00342238"/>
    <w:rsid w:val="003827D3"/>
    <w:rsid w:val="003838FC"/>
    <w:rsid w:val="003B66F4"/>
    <w:rsid w:val="003E14BF"/>
    <w:rsid w:val="003F00C0"/>
    <w:rsid w:val="004071A2"/>
    <w:rsid w:val="004202F9"/>
    <w:rsid w:val="004978B5"/>
    <w:rsid w:val="004B19F1"/>
    <w:rsid w:val="004D7D20"/>
    <w:rsid w:val="00525EF5"/>
    <w:rsid w:val="00527A74"/>
    <w:rsid w:val="00531F79"/>
    <w:rsid w:val="00542FC8"/>
    <w:rsid w:val="00552732"/>
    <w:rsid w:val="005D458A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85ED1"/>
    <w:rsid w:val="008C07AF"/>
    <w:rsid w:val="008D1B79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0CCE"/>
    <w:rsid w:val="00C966BC"/>
    <w:rsid w:val="00CB7519"/>
    <w:rsid w:val="00D06BD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C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CCD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2A2CCD"/>
    <w:rPr>
      <w:color w:val="28A8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CCD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353D8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8353D8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2A2CCD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ECC1-2AC4-6C49-950C-FFB22C4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Zöpfel\AppData\Roaming\Microsoft\Templates\LMV_SG_inform-at-21_quer.dotx</Template>
  <TotalTime>0</TotalTime>
  <Pages>1</Pages>
  <Words>226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2017-04-07T15:56:00Z</cp:lastPrinted>
  <dcterms:created xsi:type="dcterms:W3CDTF">2017-04-07T15:56:00Z</dcterms:created>
  <dcterms:modified xsi:type="dcterms:W3CDTF">2017-04-07T15:56:00Z</dcterms:modified>
</cp:coreProperties>
</file>