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346CB" w14:textId="77777777" w:rsidR="00914546" w:rsidRDefault="00914546" w:rsidP="00914546">
      <w:pPr>
        <w:pStyle w:val="Untertitel"/>
      </w:pPr>
      <w:bookmarkStart w:id="0" w:name="_GoBack"/>
      <w:bookmarkEnd w:id="0"/>
      <w:r>
        <w:t>Beispiel für Lehrpersonen</w:t>
      </w:r>
    </w:p>
    <w:p w14:paraId="791F898C" w14:textId="77777777" w:rsidR="00914546" w:rsidRDefault="00914546" w:rsidP="00914546">
      <w:pPr>
        <w:pStyle w:val="Titel"/>
      </w:pPr>
      <w:r w:rsidRPr="00242015">
        <w:t>Quellenangabe</w:t>
      </w:r>
    </w:p>
    <w:p w14:paraId="49ECBBB7" w14:textId="77777777" w:rsidR="00914546" w:rsidRDefault="00914546" w:rsidP="00914546">
      <w:r>
        <w:rPr>
          <w:noProof/>
          <w:lang w:eastAsia="de-CH"/>
        </w:rPr>
        <w:drawing>
          <wp:inline distT="0" distB="0" distL="0" distR="0" wp14:anchorId="629170F9" wp14:editId="00A7F067">
            <wp:extent cx="6480000" cy="359424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__01__Bild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359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A3F10" w14:textId="77777777" w:rsidR="00914546" w:rsidRDefault="00914546" w:rsidP="00914546"/>
    <w:p w14:paraId="4A820BA6" w14:textId="77777777" w:rsidR="00914546" w:rsidRDefault="00914546" w:rsidP="00914546"/>
    <w:p w14:paraId="7A05BA0A" w14:textId="77777777" w:rsidR="00914546" w:rsidRDefault="00914546" w:rsidP="00914546">
      <w:r>
        <w:t>Die URL der Seite, auf der das Bild gefunden wurde, wird kopiert.</w:t>
      </w:r>
    </w:p>
    <w:p w14:paraId="48BF1090" w14:textId="77777777" w:rsidR="00914546" w:rsidRDefault="00914546" w:rsidP="00914546"/>
    <w:p w14:paraId="64EB32C3" w14:textId="77777777" w:rsidR="00914546" w:rsidRDefault="00914546" w:rsidP="00914546"/>
    <w:p w14:paraId="2E074380" w14:textId="77777777" w:rsidR="00914546" w:rsidRDefault="00914546" w:rsidP="00914546">
      <w:r>
        <w:rPr>
          <w:noProof/>
          <w:lang w:eastAsia="de-CH"/>
        </w:rPr>
        <w:drawing>
          <wp:inline distT="0" distB="0" distL="0" distR="0" wp14:anchorId="45BE6121" wp14:editId="33A1144B">
            <wp:extent cx="6480000" cy="40176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__01__Bild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40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5451D" w14:textId="77777777" w:rsidR="00914546" w:rsidRDefault="00914546" w:rsidP="00914546"/>
    <w:p w14:paraId="30294B8B" w14:textId="77777777" w:rsidR="00914546" w:rsidRDefault="00914546" w:rsidP="00914546"/>
    <w:p w14:paraId="3B43DD73" w14:textId="77777777" w:rsidR="00914546" w:rsidRDefault="00914546" w:rsidP="00914546">
      <w:r>
        <w:t xml:space="preserve">Das Datum, an dem das Bild gefunden wurde, wird ebenfalls aufgeführt. </w:t>
      </w:r>
    </w:p>
    <w:p w14:paraId="35936955" w14:textId="77777777" w:rsidR="00914546" w:rsidRDefault="00914546" w:rsidP="00914546"/>
    <w:p w14:paraId="733CB293" w14:textId="77777777" w:rsidR="00914546" w:rsidRDefault="00914546" w:rsidP="00914546">
      <w:r>
        <w:t>Zu beachten gilt:</w:t>
      </w:r>
    </w:p>
    <w:p w14:paraId="7A9BA34A" w14:textId="529DDD01" w:rsidR="00914546" w:rsidRDefault="00914546" w:rsidP="00914546">
      <w:r>
        <w:t>Es muss unbedingt die korrekte URL des gefundenen Bildes ange</w:t>
      </w:r>
      <w:r w:rsidR="00C80DE5">
        <w:t>ge</w:t>
      </w:r>
      <w:r>
        <w:t xml:space="preserve">ben werden. Die Adresse der Suchmaschine reicht nicht. </w:t>
      </w:r>
    </w:p>
    <w:p w14:paraId="3FD451AF" w14:textId="77777777" w:rsidR="00914546" w:rsidRDefault="00914546" w:rsidP="00914546"/>
    <w:p w14:paraId="4F4E6D88" w14:textId="77777777" w:rsidR="00914546" w:rsidRDefault="00914546" w:rsidP="00914546">
      <w:r>
        <w:t xml:space="preserve">Bei der Bildersuche auf www.google.ch kann die erweiterte Bildersuche genutzt werden. </w:t>
      </w:r>
    </w:p>
    <w:p w14:paraId="0ECCD4C6" w14:textId="77777777" w:rsidR="00914546" w:rsidRDefault="00914546" w:rsidP="00914546">
      <w:r>
        <w:t>So kann nach «Bildsuche nach Nutzungsrecht» gefiltert werden. Auf diese Weise werden Bilder angezeigt, die auch genutzt und verändert werden dürfen.</w:t>
      </w:r>
    </w:p>
    <w:p w14:paraId="630B65A7" w14:textId="77777777" w:rsidR="00914546" w:rsidRDefault="00914546" w:rsidP="00914546"/>
    <w:p w14:paraId="47479A93" w14:textId="77777777" w:rsidR="00914546" w:rsidRDefault="00914546" w:rsidP="00914546">
      <w:r>
        <w:t xml:space="preserve">Der folgende Link führt direkt zur Google-Websuche, wo erklärt wird, wie nach frei nutzbaren Bildern gesucht werden kann. </w:t>
      </w:r>
    </w:p>
    <w:p w14:paraId="2101CA41" w14:textId="77777777" w:rsidR="00914546" w:rsidRDefault="00914546" w:rsidP="00914546"/>
    <w:p w14:paraId="5CB8D2B7" w14:textId="77777777" w:rsidR="00914546" w:rsidRDefault="00691202" w:rsidP="00914546">
      <w:hyperlink r:id="rId10" w:history="1">
        <w:r w:rsidR="00914546" w:rsidRPr="00B027F4">
          <w:rPr>
            <w:rStyle w:val="Hyperlink"/>
          </w:rPr>
          <w:t>https://support.google.com/websearch/answer/29508?hl=de</w:t>
        </w:r>
      </w:hyperlink>
    </w:p>
    <w:p w14:paraId="39788BAD" w14:textId="77777777" w:rsidR="00914546" w:rsidRDefault="00914546" w:rsidP="00914546"/>
    <w:p w14:paraId="6093337A" w14:textId="77777777" w:rsidR="00914546" w:rsidRDefault="00914546" w:rsidP="00914546">
      <w:pPr>
        <w:pStyle w:val="LMVQuelle"/>
        <w:framePr w:wrap="around"/>
      </w:pPr>
    </w:p>
    <w:p w14:paraId="0A2AC20A" w14:textId="77777777" w:rsidR="00914546" w:rsidRDefault="00914546" w:rsidP="00914546">
      <w:pPr>
        <w:pStyle w:val="LMVQuelle"/>
        <w:framePr w:wrap="around"/>
      </w:pPr>
    </w:p>
    <w:p w14:paraId="2562B0A2" w14:textId="77777777" w:rsidR="00914546" w:rsidRDefault="00914546" w:rsidP="00914546">
      <w:pPr>
        <w:pStyle w:val="LMVQuelle"/>
        <w:framePr w:wrap="around"/>
      </w:pPr>
      <w:r>
        <w:t>Bildnachweis</w:t>
      </w:r>
    </w:p>
    <w:p w14:paraId="561EF6C4" w14:textId="77777777" w:rsidR="00914546" w:rsidRDefault="00914546" w:rsidP="00914546">
      <w:pPr>
        <w:pStyle w:val="LMVQuelle"/>
        <w:framePr w:wrap="around"/>
      </w:pPr>
      <w:r>
        <w:t>Landschaftsbild: https://de.wikipedia.org./wiki/Alpen, 2016-12-04.</w:t>
      </w:r>
    </w:p>
    <w:p w14:paraId="7CED94B7" w14:textId="77777777" w:rsidR="00914546" w:rsidRPr="00637014" w:rsidRDefault="00914546" w:rsidP="00914546">
      <w:pPr>
        <w:pStyle w:val="LMVQuelle"/>
        <w:framePr w:wrap="around"/>
      </w:pPr>
      <w:r>
        <w:t xml:space="preserve">Screenshot Landschaftsbild: </w:t>
      </w:r>
      <w:proofErr w:type="spellStart"/>
      <w:r>
        <w:t>macOS</w:t>
      </w:r>
      <w:proofErr w:type="spellEnd"/>
      <w:r>
        <w:t xml:space="preserve"> Sierra 10.12.1, 2016-12-04.</w:t>
      </w:r>
    </w:p>
    <w:p w14:paraId="416F36AD" w14:textId="77777777" w:rsidR="00B846C6" w:rsidRPr="00914546" w:rsidRDefault="00B846C6" w:rsidP="00914546"/>
    <w:sectPr w:rsidR="00B846C6" w:rsidRPr="00914546" w:rsidSect="00321841">
      <w:headerReference w:type="default" r:id="rId11"/>
      <w:footerReference w:type="default" r:id="rId12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38569" w14:textId="77777777" w:rsidR="00914546" w:rsidRDefault="00914546" w:rsidP="00FB0212">
      <w:pPr>
        <w:spacing w:line="240" w:lineRule="auto"/>
      </w:pPr>
      <w:r>
        <w:separator/>
      </w:r>
    </w:p>
  </w:endnote>
  <w:endnote w:type="continuationSeparator" w:id="0">
    <w:p w14:paraId="11A483BE" w14:textId="77777777" w:rsidR="00914546" w:rsidRDefault="00914546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358B6" w14:textId="77777777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Pr="00020912">
      <w:rPr>
        <w:b/>
      </w:rPr>
      <w:t xml:space="preserve">Seite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691202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691202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406F2957" w14:textId="77777777" w:rsidR="00FB0212" w:rsidRDefault="009810F5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9263" behindDoc="1" locked="1" layoutInCell="1" allowOverlap="1" wp14:anchorId="1B27CA6E" wp14:editId="608D9E53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Lehrmittelverlag </w:t>
    </w:r>
    <w:r w:rsidR="00FB0212">
      <w:rPr>
        <w:noProof/>
      </w:rPr>
      <w:t>St.Gallen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4565D" w14:textId="77777777" w:rsidR="00914546" w:rsidRDefault="00914546" w:rsidP="00FB0212">
      <w:pPr>
        <w:spacing w:line="240" w:lineRule="auto"/>
      </w:pPr>
    </w:p>
  </w:footnote>
  <w:footnote w:type="continuationSeparator" w:id="0">
    <w:p w14:paraId="3EA54009" w14:textId="77777777" w:rsidR="00914546" w:rsidRDefault="00914546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279E4" w14:textId="749E468F" w:rsidR="00914546" w:rsidRPr="00020912" w:rsidRDefault="00914546" w:rsidP="00914546">
    <w:pPr>
      <w:pStyle w:val="Kopfzeile"/>
    </w:pPr>
    <w:r>
      <w:t>Medien</w:t>
    </w:r>
    <w:r w:rsidR="00E869C2">
      <w:t xml:space="preserve"> – Bilder und deren Wirkung</w:t>
    </w:r>
    <w:r>
      <w:tab/>
    </w:r>
    <w:r>
      <w:rPr>
        <w:b/>
      </w:rPr>
      <w:t>Bilder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46"/>
    <w:rsid w:val="00020912"/>
    <w:rsid w:val="000536B5"/>
    <w:rsid w:val="00077474"/>
    <w:rsid w:val="000E20F2"/>
    <w:rsid w:val="00105A6C"/>
    <w:rsid w:val="00170D9E"/>
    <w:rsid w:val="001809AA"/>
    <w:rsid w:val="00186147"/>
    <w:rsid w:val="001C6333"/>
    <w:rsid w:val="001E1F6D"/>
    <w:rsid w:val="00225A95"/>
    <w:rsid w:val="002502B0"/>
    <w:rsid w:val="00251786"/>
    <w:rsid w:val="00314D27"/>
    <w:rsid w:val="00321841"/>
    <w:rsid w:val="00342238"/>
    <w:rsid w:val="003838FC"/>
    <w:rsid w:val="003B66F4"/>
    <w:rsid w:val="003E14BF"/>
    <w:rsid w:val="003F00C0"/>
    <w:rsid w:val="004071A2"/>
    <w:rsid w:val="004202F9"/>
    <w:rsid w:val="004978B5"/>
    <w:rsid w:val="004D7D20"/>
    <w:rsid w:val="00525EF5"/>
    <w:rsid w:val="00531F79"/>
    <w:rsid w:val="00542FC8"/>
    <w:rsid w:val="00552732"/>
    <w:rsid w:val="006542BD"/>
    <w:rsid w:val="0067080D"/>
    <w:rsid w:val="00691202"/>
    <w:rsid w:val="0069632F"/>
    <w:rsid w:val="007030A6"/>
    <w:rsid w:val="0074357E"/>
    <w:rsid w:val="00752325"/>
    <w:rsid w:val="00761683"/>
    <w:rsid w:val="007B4AC6"/>
    <w:rsid w:val="007C5C29"/>
    <w:rsid w:val="007D17AB"/>
    <w:rsid w:val="007D6F67"/>
    <w:rsid w:val="007D7235"/>
    <w:rsid w:val="007E2A2C"/>
    <w:rsid w:val="00810980"/>
    <w:rsid w:val="00823406"/>
    <w:rsid w:val="00885ED1"/>
    <w:rsid w:val="008C07AF"/>
    <w:rsid w:val="008D3A9F"/>
    <w:rsid w:val="00914546"/>
    <w:rsid w:val="009161C4"/>
    <w:rsid w:val="00932C5C"/>
    <w:rsid w:val="00941A48"/>
    <w:rsid w:val="009577BF"/>
    <w:rsid w:val="009810F5"/>
    <w:rsid w:val="009B3439"/>
    <w:rsid w:val="009D5780"/>
    <w:rsid w:val="00A368BB"/>
    <w:rsid w:val="00A67B59"/>
    <w:rsid w:val="00A72B2C"/>
    <w:rsid w:val="00A951EC"/>
    <w:rsid w:val="00AA10D7"/>
    <w:rsid w:val="00AD3C46"/>
    <w:rsid w:val="00B30255"/>
    <w:rsid w:val="00B846C6"/>
    <w:rsid w:val="00B90177"/>
    <w:rsid w:val="00BB5AE8"/>
    <w:rsid w:val="00BE21F3"/>
    <w:rsid w:val="00BE7A75"/>
    <w:rsid w:val="00BF48FA"/>
    <w:rsid w:val="00C44D44"/>
    <w:rsid w:val="00C6038B"/>
    <w:rsid w:val="00C80DE5"/>
    <w:rsid w:val="00C966BC"/>
    <w:rsid w:val="00D53554"/>
    <w:rsid w:val="00D61051"/>
    <w:rsid w:val="00D615EE"/>
    <w:rsid w:val="00D673E3"/>
    <w:rsid w:val="00DA3715"/>
    <w:rsid w:val="00DA4F15"/>
    <w:rsid w:val="00DC7851"/>
    <w:rsid w:val="00DE194C"/>
    <w:rsid w:val="00E21736"/>
    <w:rsid w:val="00E34076"/>
    <w:rsid w:val="00E6707D"/>
    <w:rsid w:val="00E869C2"/>
    <w:rsid w:val="00EF7DFD"/>
    <w:rsid w:val="00F70BDE"/>
    <w:rsid w:val="00F81AF7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33A9301"/>
  <w15:docId w15:val="{614390EB-521F-44CF-87CB-B89910D3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454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536B5"/>
    <w:rPr>
      <w:color w:val="auto"/>
      <w:u w:val="non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upport.google.com/websearch/answer/29508?hl=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83A29-81ED-463D-A8B6-DAD8BB76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Lehrmittelverlag St.Gallen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Thaddey, Christine</cp:lastModifiedBy>
  <cp:revision>2</cp:revision>
  <cp:lastPrinted>2017-04-07T15:55:00Z</cp:lastPrinted>
  <dcterms:created xsi:type="dcterms:W3CDTF">2017-05-17T08:19:00Z</dcterms:created>
  <dcterms:modified xsi:type="dcterms:W3CDTF">2017-05-17T08:19:00Z</dcterms:modified>
</cp:coreProperties>
</file>