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A3C1" w14:textId="77777777" w:rsidR="004C55DE" w:rsidRDefault="004C55DE" w:rsidP="004C55DE">
      <w:pPr>
        <w:pStyle w:val="Untertitel"/>
      </w:pPr>
      <w:r>
        <w:t>Arbeitsblatt</w:t>
      </w:r>
    </w:p>
    <w:p w14:paraId="3A34F682" w14:textId="77777777" w:rsidR="004C55DE" w:rsidRDefault="004C55DE" w:rsidP="004C55DE">
      <w:pPr>
        <w:pStyle w:val="Titel"/>
      </w:pPr>
      <w:r>
        <w:t>Mein sicheres Passwort</w:t>
      </w:r>
    </w:p>
    <w:p w14:paraId="1CE1B970" w14:textId="77777777" w:rsidR="004C55DE" w:rsidRDefault="004C55DE" w:rsidP="004C55DE">
      <w:r>
        <w:t>Idealerweise benutzt man für jede Internetplattform ein anderes Passwort und ändert dieses regelmässig ab. Dadurch wird es aber schwierig, sich alle verschiedenen Passwörter zu merken. Das Passwort auf dem Computer zu speichern ist keine sichere Möglichkeit, ausser man verwendet eine spezielle Software. Auch das Aufschreiben von Passwörtern ist nicht ideal. Wenn andere Leute die Notiz finden, kennen sie den Zugang. Um sich schwierige Passwörter zu merken, gibt es einen Trick:</w:t>
      </w:r>
    </w:p>
    <w:p w14:paraId="1A93B9DC" w14:textId="77777777" w:rsidR="004C55DE" w:rsidRDefault="004C55DE" w:rsidP="004C55DE"/>
    <w:p w14:paraId="304DDAEE" w14:textId="77777777" w:rsidR="004C55DE" w:rsidRDefault="004C55DE" w:rsidP="004C55DE">
      <w:pPr>
        <w:pStyle w:val="Liste"/>
      </w:pPr>
      <w:r>
        <w:t xml:space="preserve">Bilde einen beliebigen Satz, welchen du dir einfach merken kannst, wie zum Beispiel: </w:t>
      </w:r>
      <w:r>
        <w:br/>
      </w:r>
      <w:r w:rsidRPr="00864EAC">
        <w:rPr>
          <w:b/>
        </w:rPr>
        <w:t>I</w:t>
      </w:r>
      <w:r>
        <w:t xml:space="preserve">ch </w:t>
      </w:r>
      <w:r w:rsidRPr="00864EAC">
        <w:rPr>
          <w:b/>
        </w:rPr>
        <w:t>b</w:t>
      </w:r>
      <w:r>
        <w:t xml:space="preserve">esuche </w:t>
      </w:r>
      <w:r w:rsidRPr="00864EAC">
        <w:rPr>
          <w:b/>
        </w:rPr>
        <w:t>s</w:t>
      </w:r>
      <w:r>
        <w:t xml:space="preserve">ehr </w:t>
      </w:r>
      <w:r w:rsidRPr="00864EAC">
        <w:rPr>
          <w:b/>
        </w:rPr>
        <w:t>g</w:t>
      </w:r>
      <w:r>
        <w:t xml:space="preserve">erne </w:t>
      </w:r>
      <w:r w:rsidRPr="00864EAC">
        <w:rPr>
          <w:b/>
        </w:rPr>
        <w:t>d</w:t>
      </w:r>
      <w:r>
        <w:t xml:space="preserve">en </w:t>
      </w:r>
      <w:r w:rsidRPr="00864EAC">
        <w:rPr>
          <w:b/>
        </w:rPr>
        <w:t>U</w:t>
      </w:r>
      <w:r>
        <w:t xml:space="preserve">nterricht </w:t>
      </w:r>
      <w:r w:rsidRPr="00864EAC">
        <w:rPr>
          <w:b/>
        </w:rPr>
        <w:t>a</w:t>
      </w:r>
      <w:r>
        <w:t xml:space="preserve">n </w:t>
      </w:r>
      <w:r w:rsidRPr="00864EAC">
        <w:rPr>
          <w:b/>
        </w:rPr>
        <w:t>u</w:t>
      </w:r>
      <w:r>
        <w:t xml:space="preserve">nserer </w:t>
      </w:r>
      <w:r>
        <w:rPr>
          <w:b/>
        </w:rPr>
        <w:t>S</w:t>
      </w:r>
      <w:r>
        <w:t>chule</w:t>
      </w:r>
      <w:r>
        <w:rPr>
          <w:b/>
        </w:rPr>
        <w:t>!</w:t>
      </w:r>
    </w:p>
    <w:p w14:paraId="35D4A42B" w14:textId="77777777" w:rsidR="004C55DE" w:rsidRDefault="004C55DE" w:rsidP="004C55DE">
      <w:pPr>
        <w:pStyle w:val="Liste"/>
      </w:pPr>
      <w:r>
        <w:t xml:space="preserve">Nimm jetzt die Anfangsbuchstaben aller Wörter: </w:t>
      </w:r>
      <w:r w:rsidRPr="00864EAC">
        <w:rPr>
          <w:b/>
        </w:rPr>
        <w:t>IbsgdUauS!</w:t>
      </w:r>
    </w:p>
    <w:p w14:paraId="39AAD8F1" w14:textId="77777777" w:rsidR="004C55DE" w:rsidRDefault="004C55DE" w:rsidP="004C55DE">
      <w:pPr>
        <w:pStyle w:val="Liste"/>
      </w:pPr>
      <w:r>
        <w:t xml:space="preserve">Einige Zeichen ersetzt du durch Zahlen oder Sonderzeichen, die ähnlich aussehen wie die Buchstaben: </w:t>
      </w:r>
      <w:r w:rsidRPr="00864EAC">
        <w:rPr>
          <w:b/>
        </w:rPr>
        <w:t>1</w:t>
      </w:r>
      <w:r>
        <w:t>bsgdU</w:t>
      </w:r>
      <w:r w:rsidRPr="00864EAC">
        <w:rPr>
          <w:b/>
        </w:rPr>
        <w:t>@</w:t>
      </w:r>
      <w:r>
        <w:t>uS!</w:t>
      </w:r>
    </w:p>
    <w:p w14:paraId="6A516ECA" w14:textId="77777777" w:rsidR="004C55DE" w:rsidRDefault="004C55DE" w:rsidP="004C55DE"/>
    <w:p w14:paraId="51142209" w14:textId="77777777" w:rsidR="004C55DE" w:rsidRDefault="004C55DE" w:rsidP="004C55DE">
      <w:r>
        <w:t xml:space="preserve">Ein sicheres Passwort besteht aus </w:t>
      </w:r>
      <w:r w:rsidRPr="004360D4">
        <w:rPr>
          <w:b/>
        </w:rPr>
        <w:t xml:space="preserve">mindestens </w:t>
      </w:r>
      <w:r w:rsidR="00D4685B" w:rsidRPr="004360D4">
        <w:rPr>
          <w:b/>
        </w:rPr>
        <w:t>zehn</w:t>
      </w:r>
      <w:r w:rsidR="00D4685B">
        <w:t xml:space="preserve"> </w:t>
      </w:r>
      <w:r>
        <w:t>Zeichen, Gross- und Kleinbuchstaben, Zahlen und Sonderzeichen.</w:t>
      </w:r>
    </w:p>
    <w:p w14:paraId="0C6A8745" w14:textId="77777777" w:rsidR="004C55DE" w:rsidRDefault="004C55DE" w:rsidP="004C55DE"/>
    <w:p w14:paraId="6DD406EE" w14:textId="77777777" w:rsidR="004C55DE" w:rsidRDefault="004C55DE" w:rsidP="004C55DE">
      <w:r>
        <w:t xml:space="preserve">Versuche es jetzt selber und entwickle sichere Passwörter. Teste dein Passwort anschliessend mit einem Passwortcheck am Computer auf seine Sicherheit. </w:t>
      </w:r>
    </w:p>
    <w:p w14:paraId="7A1AC062" w14:textId="77777777" w:rsidR="004C55DE" w:rsidRDefault="004C55DE" w:rsidP="004C55DE"/>
    <w:p w14:paraId="6F536D67" w14:textId="77777777" w:rsidR="004C55DE" w:rsidRDefault="004C55DE" w:rsidP="004C55DE">
      <w:r>
        <w:t>Aber Achtung: Verwende beim Passwortcheck nicht deine echten Passwörter.</w:t>
      </w:r>
    </w:p>
    <w:p w14:paraId="6E9907B8" w14:textId="77777777" w:rsidR="004C55DE" w:rsidRDefault="004C55DE" w:rsidP="004C55DE"/>
    <w:tbl>
      <w:tblPr>
        <w:tblStyle w:val="LMVTabellegross"/>
        <w:tblW w:w="9639" w:type="dxa"/>
        <w:tblLook w:val="04A0" w:firstRow="1" w:lastRow="0" w:firstColumn="1" w:lastColumn="0" w:noHBand="0" w:noVBand="1"/>
      </w:tblPr>
      <w:tblGrid>
        <w:gridCol w:w="3969"/>
        <w:gridCol w:w="3969"/>
        <w:gridCol w:w="1701"/>
      </w:tblGrid>
      <w:tr w:rsidR="004C55DE" w14:paraId="6B27D30A" w14:textId="77777777" w:rsidTr="0067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FCA0F0F" w14:textId="77777777" w:rsidR="004C55DE" w:rsidRDefault="004C55DE" w:rsidP="00F64850">
            <w:r>
              <w:t>Merksatz</w:t>
            </w:r>
          </w:p>
        </w:tc>
        <w:tc>
          <w:tcPr>
            <w:tcW w:w="3969" w:type="dxa"/>
          </w:tcPr>
          <w:p w14:paraId="05B09DFA" w14:textId="77777777" w:rsidR="004C55DE" w:rsidRDefault="004C55DE" w:rsidP="00F64850">
            <w:pPr>
              <w:cnfStyle w:val="100000000000" w:firstRow="1" w:lastRow="0" w:firstColumn="0" w:lastColumn="0" w:oddVBand="0" w:evenVBand="0" w:oddHBand="0" w:evenHBand="0" w:firstRowFirstColumn="0" w:firstRowLastColumn="0" w:lastRowFirstColumn="0" w:lastRowLastColumn="0"/>
            </w:pPr>
            <w:r>
              <w:t>Passwort</w:t>
            </w:r>
          </w:p>
        </w:tc>
        <w:tc>
          <w:tcPr>
            <w:tcW w:w="1701" w:type="dxa"/>
          </w:tcPr>
          <w:p w14:paraId="63A9261B" w14:textId="77777777" w:rsidR="004C55DE" w:rsidRDefault="004C55DE" w:rsidP="00F64850">
            <w:pPr>
              <w:cnfStyle w:val="100000000000" w:firstRow="1" w:lastRow="0" w:firstColumn="0" w:lastColumn="0" w:oddVBand="0" w:evenVBand="0" w:oddHBand="0" w:evenHBand="0" w:firstRowFirstColumn="0" w:firstRowLastColumn="0" w:lastRowFirstColumn="0" w:lastRowLastColumn="0"/>
            </w:pPr>
            <w:r>
              <w:t>Passwortcheck auf Website bestanden</w:t>
            </w:r>
          </w:p>
        </w:tc>
      </w:tr>
      <w:tr w:rsidR="004C55DE" w14:paraId="344F8C98" w14:textId="77777777" w:rsidTr="00DE2FBF">
        <w:trPr>
          <w:trHeight w:hRule="exact" w:val="1531"/>
        </w:trPr>
        <w:tc>
          <w:tcPr>
            <w:cnfStyle w:val="001000000000" w:firstRow="0" w:lastRow="0" w:firstColumn="1" w:lastColumn="0" w:oddVBand="0" w:evenVBand="0" w:oddHBand="0" w:evenHBand="0" w:firstRowFirstColumn="0" w:firstRowLastColumn="0" w:lastRowFirstColumn="0" w:lastRowLastColumn="0"/>
            <w:tcW w:w="3969" w:type="dxa"/>
          </w:tcPr>
          <w:p w14:paraId="71D822C9" w14:textId="77777777" w:rsidR="004C55DE" w:rsidRPr="00B308DF" w:rsidRDefault="004C55DE" w:rsidP="00F64850">
            <w:pPr>
              <w:rPr>
                <w:rStyle w:val="LMVForm"/>
              </w:rPr>
            </w:pPr>
            <w:r w:rsidRPr="00B308DF">
              <w:rPr>
                <w:rStyle w:val="LMVForm"/>
              </w:rPr>
              <w:fldChar w:fldCharType="begin">
                <w:ffData>
                  <w:name w:val=""/>
                  <w:enabled/>
                  <w:calcOnExit w:val="0"/>
                  <w:textInput/>
                </w:ffData>
              </w:fldChar>
            </w:r>
            <w:r w:rsidRPr="00B308DF">
              <w:rPr>
                <w:rStyle w:val="LMVForm"/>
              </w:rPr>
              <w:instrText xml:space="preserve"> FORMTEXT </w:instrText>
            </w:r>
            <w:r w:rsidRPr="00B308DF">
              <w:rPr>
                <w:rStyle w:val="LMVForm"/>
              </w:rPr>
            </w:r>
            <w:r w:rsidRPr="00B308DF">
              <w:rPr>
                <w:rStyle w:val="LMVForm"/>
              </w:rPr>
              <w:fldChar w:fldCharType="separate"/>
            </w:r>
            <w:bookmarkStart w:id="0" w:name="_GoBack"/>
            <w:r w:rsidR="006766EB">
              <w:rPr>
                <w:rStyle w:val="LMVForm"/>
                <w:noProof/>
              </w:rPr>
              <w:t> </w:t>
            </w:r>
            <w:r w:rsidR="006766EB">
              <w:rPr>
                <w:rStyle w:val="LMVForm"/>
                <w:noProof/>
              </w:rPr>
              <w:t> </w:t>
            </w:r>
            <w:r w:rsidR="006766EB">
              <w:rPr>
                <w:rStyle w:val="LMVForm"/>
                <w:noProof/>
              </w:rPr>
              <w:t> </w:t>
            </w:r>
            <w:r w:rsidR="006766EB">
              <w:rPr>
                <w:rStyle w:val="LMVForm"/>
                <w:noProof/>
              </w:rPr>
              <w:t> </w:t>
            </w:r>
            <w:r w:rsidR="006766EB">
              <w:rPr>
                <w:rStyle w:val="LMVForm"/>
                <w:noProof/>
              </w:rPr>
              <w:t> </w:t>
            </w:r>
            <w:bookmarkEnd w:id="0"/>
            <w:r w:rsidRPr="00B308DF">
              <w:rPr>
                <w:rStyle w:val="LMVForm"/>
              </w:rPr>
              <w:fldChar w:fldCharType="end"/>
            </w:r>
          </w:p>
        </w:tc>
        <w:tc>
          <w:tcPr>
            <w:tcW w:w="3969" w:type="dxa"/>
          </w:tcPr>
          <w:p w14:paraId="0BBB787A" w14:textId="77777777" w:rsidR="004C55DE" w:rsidRPr="00B308DF" w:rsidRDefault="004C55DE" w:rsidP="00F64850">
            <w:pPr>
              <w:cnfStyle w:val="000000000000" w:firstRow="0" w:lastRow="0" w:firstColumn="0" w:lastColumn="0" w:oddVBand="0" w:evenVBand="0" w:oddHBand="0" w:evenHBand="0" w:firstRowFirstColumn="0" w:firstRowLastColumn="0" w:lastRowFirstColumn="0" w:lastRowLastColumn="0"/>
              <w:rPr>
                <w:rStyle w:val="LMVForm"/>
              </w:rPr>
            </w:pPr>
            <w:r w:rsidRPr="00B308DF">
              <w:rPr>
                <w:rStyle w:val="LMVForm"/>
              </w:rPr>
              <w:fldChar w:fldCharType="begin">
                <w:ffData>
                  <w:name w:val=""/>
                  <w:enabled/>
                  <w:calcOnExit w:val="0"/>
                  <w:textInput/>
                </w:ffData>
              </w:fldChar>
            </w:r>
            <w:r w:rsidRPr="00B308DF">
              <w:rPr>
                <w:rStyle w:val="LMVForm"/>
              </w:rPr>
              <w:instrText xml:space="preserve"> FORMTEXT </w:instrText>
            </w:r>
            <w:r w:rsidRPr="00B308DF">
              <w:rPr>
                <w:rStyle w:val="LMVForm"/>
              </w:rPr>
            </w:r>
            <w:r w:rsidRPr="00B308DF">
              <w:rPr>
                <w:rStyle w:val="LMVForm"/>
              </w:rPr>
              <w:fldChar w:fldCharType="separate"/>
            </w:r>
            <w:r w:rsidR="006766EB">
              <w:rPr>
                <w:rStyle w:val="LMVForm"/>
                <w:noProof/>
              </w:rPr>
              <w:t> </w:t>
            </w:r>
            <w:r w:rsidR="006766EB">
              <w:rPr>
                <w:rStyle w:val="LMVForm"/>
                <w:noProof/>
              </w:rPr>
              <w:t> </w:t>
            </w:r>
            <w:r w:rsidR="006766EB">
              <w:rPr>
                <w:rStyle w:val="LMVForm"/>
                <w:noProof/>
              </w:rPr>
              <w:t> </w:t>
            </w:r>
            <w:r w:rsidR="006766EB">
              <w:rPr>
                <w:rStyle w:val="LMVForm"/>
                <w:noProof/>
              </w:rPr>
              <w:t> </w:t>
            </w:r>
            <w:r w:rsidR="006766EB">
              <w:rPr>
                <w:rStyle w:val="LMVForm"/>
                <w:noProof/>
              </w:rPr>
              <w:t> </w:t>
            </w:r>
            <w:r w:rsidRPr="00B308DF">
              <w:rPr>
                <w:rStyle w:val="LMVForm"/>
              </w:rPr>
              <w:fldChar w:fldCharType="end"/>
            </w:r>
          </w:p>
        </w:tc>
        <w:tc>
          <w:tcPr>
            <w:tcW w:w="1701" w:type="dxa"/>
            <w:vAlign w:val="center"/>
          </w:tcPr>
          <w:p w14:paraId="320992C0" w14:textId="25DA5547" w:rsidR="004C55DE" w:rsidRDefault="004C55DE" w:rsidP="006766EB">
            <w:pPr>
              <w:pStyle w:val="Icon"/>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Auto/>
                    <w:default w:val="0"/>
                  </w:checkBox>
                </w:ffData>
              </w:fldChar>
            </w:r>
            <w:r>
              <w:instrText xml:space="preserve"> FORMCHECKBOX </w:instrText>
            </w:r>
            <w:r w:rsidR="004451A0">
              <w:fldChar w:fldCharType="separate"/>
            </w:r>
            <w:r>
              <w:fldChar w:fldCharType="end"/>
            </w:r>
          </w:p>
        </w:tc>
      </w:tr>
      <w:tr w:rsidR="004C55DE" w14:paraId="03D9AFFE" w14:textId="77777777" w:rsidTr="00DE2FBF">
        <w:trPr>
          <w:trHeight w:hRule="exact" w:val="1531"/>
        </w:trPr>
        <w:tc>
          <w:tcPr>
            <w:cnfStyle w:val="001000000000" w:firstRow="0" w:lastRow="0" w:firstColumn="1" w:lastColumn="0" w:oddVBand="0" w:evenVBand="0" w:oddHBand="0" w:evenHBand="0" w:firstRowFirstColumn="0" w:firstRowLastColumn="0" w:lastRowFirstColumn="0" w:lastRowLastColumn="0"/>
            <w:tcW w:w="3969" w:type="dxa"/>
          </w:tcPr>
          <w:p w14:paraId="6AD16993" w14:textId="77777777" w:rsidR="004C55DE" w:rsidRPr="00B308DF" w:rsidRDefault="004C55DE" w:rsidP="00F64850">
            <w:pPr>
              <w:rPr>
                <w:rStyle w:val="LMVForm"/>
              </w:rPr>
            </w:pPr>
            <w:r w:rsidRPr="00B308DF">
              <w:rPr>
                <w:rStyle w:val="LMVForm"/>
              </w:rPr>
              <w:fldChar w:fldCharType="begin">
                <w:ffData>
                  <w:name w:val=""/>
                  <w:enabled/>
                  <w:calcOnExit w:val="0"/>
                  <w:textInput/>
                </w:ffData>
              </w:fldChar>
            </w:r>
            <w:r w:rsidRPr="00B308DF">
              <w:rPr>
                <w:rStyle w:val="LMVForm"/>
              </w:rPr>
              <w:instrText xml:space="preserve"> FORMTEXT </w:instrText>
            </w:r>
            <w:r w:rsidRPr="00B308DF">
              <w:rPr>
                <w:rStyle w:val="LMVForm"/>
              </w:rPr>
            </w:r>
            <w:r w:rsidRPr="00B308DF">
              <w:rPr>
                <w:rStyle w:val="LMVForm"/>
              </w:rPr>
              <w:fldChar w:fldCharType="separate"/>
            </w:r>
            <w:r w:rsidR="006766EB">
              <w:rPr>
                <w:rStyle w:val="LMVForm"/>
                <w:noProof/>
              </w:rPr>
              <w:t> </w:t>
            </w:r>
            <w:r w:rsidR="006766EB">
              <w:rPr>
                <w:rStyle w:val="LMVForm"/>
                <w:noProof/>
              </w:rPr>
              <w:t> </w:t>
            </w:r>
            <w:r w:rsidR="006766EB">
              <w:rPr>
                <w:rStyle w:val="LMVForm"/>
                <w:noProof/>
              </w:rPr>
              <w:t> </w:t>
            </w:r>
            <w:r w:rsidR="006766EB">
              <w:rPr>
                <w:rStyle w:val="LMVForm"/>
                <w:noProof/>
              </w:rPr>
              <w:t> </w:t>
            </w:r>
            <w:r w:rsidR="006766EB">
              <w:rPr>
                <w:rStyle w:val="LMVForm"/>
                <w:noProof/>
              </w:rPr>
              <w:t> </w:t>
            </w:r>
            <w:r w:rsidRPr="00B308DF">
              <w:rPr>
                <w:rStyle w:val="LMVForm"/>
              </w:rPr>
              <w:fldChar w:fldCharType="end"/>
            </w:r>
          </w:p>
        </w:tc>
        <w:tc>
          <w:tcPr>
            <w:tcW w:w="3969" w:type="dxa"/>
          </w:tcPr>
          <w:p w14:paraId="7ECC1BBE" w14:textId="77777777" w:rsidR="004C55DE" w:rsidRPr="00B308DF" w:rsidRDefault="004C55DE" w:rsidP="00F64850">
            <w:pPr>
              <w:cnfStyle w:val="000000000000" w:firstRow="0" w:lastRow="0" w:firstColumn="0" w:lastColumn="0" w:oddVBand="0" w:evenVBand="0" w:oddHBand="0" w:evenHBand="0" w:firstRowFirstColumn="0" w:firstRowLastColumn="0" w:lastRowFirstColumn="0" w:lastRowLastColumn="0"/>
              <w:rPr>
                <w:rStyle w:val="LMVForm"/>
              </w:rPr>
            </w:pPr>
            <w:r w:rsidRPr="00B308DF">
              <w:rPr>
                <w:rStyle w:val="LMVForm"/>
              </w:rPr>
              <w:fldChar w:fldCharType="begin">
                <w:ffData>
                  <w:name w:val=""/>
                  <w:enabled/>
                  <w:calcOnExit w:val="0"/>
                  <w:textInput/>
                </w:ffData>
              </w:fldChar>
            </w:r>
            <w:r w:rsidRPr="00B308DF">
              <w:rPr>
                <w:rStyle w:val="LMVForm"/>
              </w:rPr>
              <w:instrText xml:space="preserve"> FORMTEXT </w:instrText>
            </w:r>
            <w:r w:rsidRPr="00B308DF">
              <w:rPr>
                <w:rStyle w:val="LMVForm"/>
              </w:rPr>
            </w:r>
            <w:r w:rsidRPr="00B308DF">
              <w:rPr>
                <w:rStyle w:val="LMVForm"/>
              </w:rPr>
              <w:fldChar w:fldCharType="separate"/>
            </w:r>
            <w:r w:rsidR="006766EB">
              <w:rPr>
                <w:rStyle w:val="LMVForm"/>
                <w:noProof/>
              </w:rPr>
              <w:t> </w:t>
            </w:r>
            <w:r w:rsidR="006766EB">
              <w:rPr>
                <w:rStyle w:val="LMVForm"/>
                <w:noProof/>
              </w:rPr>
              <w:t> </w:t>
            </w:r>
            <w:r w:rsidR="006766EB">
              <w:rPr>
                <w:rStyle w:val="LMVForm"/>
                <w:noProof/>
              </w:rPr>
              <w:t> </w:t>
            </w:r>
            <w:r w:rsidR="006766EB">
              <w:rPr>
                <w:rStyle w:val="LMVForm"/>
                <w:noProof/>
              </w:rPr>
              <w:t> </w:t>
            </w:r>
            <w:r w:rsidR="006766EB">
              <w:rPr>
                <w:rStyle w:val="LMVForm"/>
                <w:noProof/>
              </w:rPr>
              <w:t> </w:t>
            </w:r>
            <w:r w:rsidRPr="00B308DF">
              <w:rPr>
                <w:rStyle w:val="LMVForm"/>
              </w:rPr>
              <w:fldChar w:fldCharType="end"/>
            </w:r>
          </w:p>
        </w:tc>
        <w:tc>
          <w:tcPr>
            <w:tcW w:w="1701" w:type="dxa"/>
            <w:vAlign w:val="center"/>
          </w:tcPr>
          <w:p w14:paraId="7751453A" w14:textId="7908E6EB" w:rsidR="004C55DE" w:rsidRDefault="004C55DE" w:rsidP="006766EB">
            <w:pPr>
              <w:pStyle w:val="Icon"/>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Auto/>
                    <w:default w:val="0"/>
                  </w:checkBox>
                </w:ffData>
              </w:fldChar>
            </w:r>
            <w:r>
              <w:instrText xml:space="preserve"> FORMCHECKBOX </w:instrText>
            </w:r>
            <w:r w:rsidR="004451A0">
              <w:fldChar w:fldCharType="separate"/>
            </w:r>
            <w:r>
              <w:fldChar w:fldCharType="end"/>
            </w:r>
          </w:p>
        </w:tc>
      </w:tr>
      <w:tr w:rsidR="004C55DE" w14:paraId="10051E04" w14:textId="77777777" w:rsidTr="00DE2FBF">
        <w:trPr>
          <w:trHeight w:hRule="exact" w:val="1531"/>
        </w:trPr>
        <w:tc>
          <w:tcPr>
            <w:cnfStyle w:val="001000000000" w:firstRow="0" w:lastRow="0" w:firstColumn="1" w:lastColumn="0" w:oddVBand="0" w:evenVBand="0" w:oddHBand="0" w:evenHBand="0" w:firstRowFirstColumn="0" w:firstRowLastColumn="0" w:lastRowFirstColumn="0" w:lastRowLastColumn="0"/>
            <w:tcW w:w="3969" w:type="dxa"/>
          </w:tcPr>
          <w:p w14:paraId="514168BB" w14:textId="77777777" w:rsidR="004C55DE" w:rsidRPr="00B308DF" w:rsidRDefault="004C55DE" w:rsidP="00F64850">
            <w:pPr>
              <w:rPr>
                <w:rStyle w:val="LMVForm"/>
              </w:rPr>
            </w:pPr>
            <w:r w:rsidRPr="00B308DF">
              <w:rPr>
                <w:rStyle w:val="LMVForm"/>
              </w:rPr>
              <w:fldChar w:fldCharType="begin">
                <w:ffData>
                  <w:name w:val=""/>
                  <w:enabled/>
                  <w:calcOnExit w:val="0"/>
                  <w:textInput/>
                </w:ffData>
              </w:fldChar>
            </w:r>
            <w:r w:rsidRPr="00B308DF">
              <w:rPr>
                <w:rStyle w:val="LMVForm"/>
              </w:rPr>
              <w:instrText xml:space="preserve"> FORMTEXT </w:instrText>
            </w:r>
            <w:r w:rsidRPr="00B308DF">
              <w:rPr>
                <w:rStyle w:val="LMVForm"/>
              </w:rPr>
            </w:r>
            <w:r w:rsidRPr="00B308DF">
              <w:rPr>
                <w:rStyle w:val="LMVForm"/>
              </w:rPr>
              <w:fldChar w:fldCharType="separate"/>
            </w:r>
            <w:r w:rsidR="006766EB">
              <w:rPr>
                <w:rStyle w:val="LMVForm"/>
                <w:noProof/>
              </w:rPr>
              <w:t> </w:t>
            </w:r>
            <w:r w:rsidR="006766EB">
              <w:rPr>
                <w:rStyle w:val="LMVForm"/>
                <w:noProof/>
              </w:rPr>
              <w:t> </w:t>
            </w:r>
            <w:r w:rsidR="006766EB">
              <w:rPr>
                <w:rStyle w:val="LMVForm"/>
                <w:noProof/>
              </w:rPr>
              <w:t> </w:t>
            </w:r>
            <w:r w:rsidR="006766EB">
              <w:rPr>
                <w:rStyle w:val="LMVForm"/>
                <w:noProof/>
              </w:rPr>
              <w:t> </w:t>
            </w:r>
            <w:r w:rsidR="006766EB">
              <w:rPr>
                <w:rStyle w:val="LMVForm"/>
                <w:noProof/>
              </w:rPr>
              <w:t> </w:t>
            </w:r>
            <w:r w:rsidRPr="00B308DF">
              <w:rPr>
                <w:rStyle w:val="LMVForm"/>
              </w:rPr>
              <w:fldChar w:fldCharType="end"/>
            </w:r>
          </w:p>
        </w:tc>
        <w:tc>
          <w:tcPr>
            <w:tcW w:w="3969" w:type="dxa"/>
          </w:tcPr>
          <w:p w14:paraId="555BB662" w14:textId="77777777" w:rsidR="004C55DE" w:rsidRPr="00B308DF" w:rsidRDefault="004C55DE" w:rsidP="00F64850">
            <w:pPr>
              <w:cnfStyle w:val="000000000000" w:firstRow="0" w:lastRow="0" w:firstColumn="0" w:lastColumn="0" w:oddVBand="0" w:evenVBand="0" w:oddHBand="0" w:evenHBand="0" w:firstRowFirstColumn="0" w:firstRowLastColumn="0" w:lastRowFirstColumn="0" w:lastRowLastColumn="0"/>
              <w:rPr>
                <w:rStyle w:val="LMVForm"/>
              </w:rPr>
            </w:pPr>
            <w:r w:rsidRPr="00B308DF">
              <w:rPr>
                <w:rStyle w:val="LMVForm"/>
              </w:rPr>
              <w:fldChar w:fldCharType="begin">
                <w:ffData>
                  <w:name w:val=""/>
                  <w:enabled/>
                  <w:calcOnExit w:val="0"/>
                  <w:textInput/>
                </w:ffData>
              </w:fldChar>
            </w:r>
            <w:r w:rsidRPr="00B308DF">
              <w:rPr>
                <w:rStyle w:val="LMVForm"/>
              </w:rPr>
              <w:instrText xml:space="preserve"> FORMTEXT </w:instrText>
            </w:r>
            <w:r w:rsidRPr="00B308DF">
              <w:rPr>
                <w:rStyle w:val="LMVForm"/>
              </w:rPr>
            </w:r>
            <w:r w:rsidRPr="00B308DF">
              <w:rPr>
                <w:rStyle w:val="LMVForm"/>
              </w:rPr>
              <w:fldChar w:fldCharType="separate"/>
            </w:r>
            <w:r w:rsidR="006766EB">
              <w:rPr>
                <w:rStyle w:val="LMVForm"/>
                <w:noProof/>
              </w:rPr>
              <w:t> </w:t>
            </w:r>
            <w:r w:rsidR="006766EB">
              <w:rPr>
                <w:rStyle w:val="LMVForm"/>
                <w:noProof/>
              </w:rPr>
              <w:t> </w:t>
            </w:r>
            <w:r w:rsidR="006766EB">
              <w:rPr>
                <w:rStyle w:val="LMVForm"/>
                <w:noProof/>
              </w:rPr>
              <w:t> </w:t>
            </w:r>
            <w:r w:rsidR="006766EB">
              <w:rPr>
                <w:rStyle w:val="LMVForm"/>
                <w:noProof/>
              </w:rPr>
              <w:t> </w:t>
            </w:r>
            <w:r w:rsidR="006766EB">
              <w:rPr>
                <w:rStyle w:val="LMVForm"/>
                <w:noProof/>
              </w:rPr>
              <w:t> </w:t>
            </w:r>
            <w:r w:rsidRPr="00B308DF">
              <w:rPr>
                <w:rStyle w:val="LMVForm"/>
              </w:rPr>
              <w:fldChar w:fldCharType="end"/>
            </w:r>
          </w:p>
        </w:tc>
        <w:tc>
          <w:tcPr>
            <w:tcW w:w="1701" w:type="dxa"/>
            <w:vAlign w:val="center"/>
          </w:tcPr>
          <w:p w14:paraId="3A70AF62" w14:textId="5511C760" w:rsidR="004C55DE" w:rsidRDefault="004C55DE" w:rsidP="006766EB">
            <w:pPr>
              <w:pStyle w:val="Icon"/>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Auto/>
                    <w:default w:val="0"/>
                  </w:checkBox>
                </w:ffData>
              </w:fldChar>
            </w:r>
            <w:r>
              <w:instrText xml:space="preserve"> FORMCHECKBOX </w:instrText>
            </w:r>
            <w:r w:rsidR="004451A0">
              <w:fldChar w:fldCharType="separate"/>
            </w:r>
            <w:r>
              <w:fldChar w:fldCharType="end"/>
            </w:r>
          </w:p>
        </w:tc>
      </w:tr>
    </w:tbl>
    <w:p w14:paraId="2F5D4A02" w14:textId="77777777" w:rsidR="004C55DE" w:rsidRDefault="004C55DE" w:rsidP="004C55DE"/>
    <w:sectPr w:rsidR="004C55DE" w:rsidSect="00321841">
      <w:headerReference w:type="default" r:id="rId8"/>
      <w:footerReference w:type="default" r:id="rId9"/>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76286" w14:textId="77777777" w:rsidR="004C55DE" w:rsidRDefault="004C55DE" w:rsidP="00FB0212">
      <w:pPr>
        <w:spacing w:line="240" w:lineRule="auto"/>
      </w:pPr>
      <w:r>
        <w:separator/>
      </w:r>
    </w:p>
  </w:endnote>
  <w:endnote w:type="continuationSeparator" w:id="0">
    <w:p w14:paraId="6328D93E" w14:textId="77777777" w:rsidR="004C55DE" w:rsidRDefault="004C55DE"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CF77"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4451A0">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4451A0">
      <w:rPr>
        <w:b/>
        <w:noProof/>
      </w:rPr>
      <w:t>1</w:t>
    </w:r>
    <w:r w:rsidR="001809AA" w:rsidRPr="00020912">
      <w:rPr>
        <w:b/>
        <w:noProof/>
      </w:rPr>
      <w:fldChar w:fldCharType="end"/>
    </w:r>
  </w:p>
  <w:p w14:paraId="3915FED8" w14:textId="77777777" w:rsidR="00FB0212" w:rsidRDefault="009810F5">
    <w:pPr>
      <w:pStyle w:val="Fuzeile"/>
    </w:pPr>
    <w:r>
      <w:rPr>
        <w:noProof/>
        <w:lang w:eastAsia="de-CH"/>
      </w:rPr>
      <w:drawing>
        <wp:anchor distT="0" distB="0" distL="114300" distR="114300" simplePos="0" relativeHeight="251659263" behindDoc="1" locked="1" layoutInCell="1" allowOverlap="1" wp14:anchorId="2B8703D1" wp14:editId="75AA2B16">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CFE4D" w14:textId="77777777" w:rsidR="004C55DE" w:rsidRDefault="004C55DE" w:rsidP="00FB0212">
      <w:pPr>
        <w:spacing w:line="240" w:lineRule="auto"/>
      </w:pPr>
    </w:p>
  </w:footnote>
  <w:footnote w:type="continuationSeparator" w:id="0">
    <w:p w14:paraId="2CC3A8B4" w14:textId="77777777" w:rsidR="004C55DE" w:rsidRDefault="004C55DE" w:rsidP="00FB0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8551" w14:textId="6FEEDBEA" w:rsidR="00FB0212" w:rsidRPr="00020912" w:rsidRDefault="004C55DE">
    <w:pPr>
      <w:pStyle w:val="Kopfzeile"/>
    </w:pPr>
    <w:r>
      <w:t>Informatik</w:t>
    </w:r>
    <w:r w:rsidR="00575F44">
      <w:t xml:space="preserve"> – Codiert –</w:t>
    </w:r>
    <w:r w:rsidR="004360D4">
      <w:t xml:space="preserve"> gehackt</w:t>
    </w:r>
    <w:r w:rsidR="00FB0212">
      <w:tab/>
    </w:r>
    <w:r>
      <w:rPr>
        <w:b/>
      </w:rPr>
      <w:t>Ich im Netz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E"/>
    <w:rsid w:val="00020912"/>
    <w:rsid w:val="000536B5"/>
    <w:rsid w:val="00077474"/>
    <w:rsid w:val="00105A6C"/>
    <w:rsid w:val="0011260C"/>
    <w:rsid w:val="00170D9E"/>
    <w:rsid w:val="001809AA"/>
    <w:rsid w:val="00186147"/>
    <w:rsid w:val="001E1F6D"/>
    <w:rsid w:val="00225A95"/>
    <w:rsid w:val="002502B0"/>
    <w:rsid w:val="00251786"/>
    <w:rsid w:val="00314D27"/>
    <w:rsid w:val="00321841"/>
    <w:rsid w:val="00342238"/>
    <w:rsid w:val="0034655D"/>
    <w:rsid w:val="003838FC"/>
    <w:rsid w:val="003B66F4"/>
    <w:rsid w:val="003E14BF"/>
    <w:rsid w:val="003F00C0"/>
    <w:rsid w:val="004071A2"/>
    <w:rsid w:val="004202F9"/>
    <w:rsid w:val="004360D4"/>
    <w:rsid w:val="004451A0"/>
    <w:rsid w:val="004978B5"/>
    <w:rsid w:val="004C55DE"/>
    <w:rsid w:val="004D7D20"/>
    <w:rsid w:val="00525EF5"/>
    <w:rsid w:val="00531A70"/>
    <w:rsid w:val="00531F79"/>
    <w:rsid w:val="00536B46"/>
    <w:rsid w:val="00542FC8"/>
    <w:rsid w:val="00552732"/>
    <w:rsid w:val="00575F44"/>
    <w:rsid w:val="005E54E0"/>
    <w:rsid w:val="006542BD"/>
    <w:rsid w:val="0067080D"/>
    <w:rsid w:val="006766EB"/>
    <w:rsid w:val="0069632F"/>
    <w:rsid w:val="007030A6"/>
    <w:rsid w:val="0074357E"/>
    <w:rsid w:val="00752325"/>
    <w:rsid w:val="00761683"/>
    <w:rsid w:val="007B4AC6"/>
    <w:rsid w:val="007C5C29"/>
    <w:rsid w:val="007D17AB"/>
    <w:rsid w:val="007D6F67"/>
    <w:rsid w:val="007D7235"/>
    <w:rsid w:val="007E2A2C"/>
    <w:rsid w:val="00810980"/>
    <w:rsid w:val="00823406"/>
    <w:rsid w:val="00885ED1"/>
    <w:rsid w:val="008C07AF"/>
    <w:rsid w:val="008D3A9F"/>
    <w:rsid w:val="009161C4"/>
    <w:rsid w:val="00932C5C"/>
    <w:rsid w:val="00941A48"/>
    <w:rsid w:val="009577BF"/>
    <w:rsid w:val="009810F5"/>
    <w:rsid w:val="009A7B70"/>
    <w:rsid w:val="009B3439"/>
    <w:rsid w:val="009D5780"/>
    <w:rsid w:val="00A368BB"/>
    <w:rsid w:val="00A67B59"/>
    <w:rsid w:val="00A951EC"/>
    <w:rsid w:val="00AA10D7"/>
    <w:rsid w:val="00AD3C46"/>
    <w:rsid w:val="00B21936"/>
    <w:rsid w:val="00B30255"/>
    <w:rsid w:val="00B308DF"/>
    <w:rsid w:val="00B846C6"/>
    <w:rsid w:val="00B90177"/>
    <w:rsid w:val="00BB5AE8"/>
    <w:rsid w:val="00BE21F3"/>
    <w:rsid w:val="00BE7A75"/>
    <w:rsid w:val="00BF48FA"/>
    <w:rsid w:val="00C44D44"/>
    <w:rsid w:val="00C6038B"/>
    <w:rsid w:val="00C966BC"/>
    <w:rsid w:val="00CB7519"/>
    <w:rsid w:val="00D4685B"/>
    <w:rsid w:val="00D53554"/>
    <w:rsid w:val="00D61051"/>
    <w:rsid w:val="00D615EE"/>
    <w:rsid w:val="00D673E3"/>
    <w:rsid w:val="00DA3715"/>
    <w:rsid w:val="00DA4F15"/>
    <w:rsid w:val="00DC7851"/>
    <w:rsid w:val="00DE194C"/>
    <w:rsid w:val="00DE2FBF"/>
    <w:rsid w:val="00DF58CE"/>
    <w:rsid w:val="00E21736"/>
    <w:rsid w:val="00E6707D"/>
    <w:rsid w:val="00EF7DFD"/>
    <w:rsid w:val="00F70BDE"/>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EF776"/>
  <w15:docId w15:val="{D57AC960-F596-41F3-A024-C23C2DA3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55DE"/>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Hyp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paragraph" w:customStyle="1" w:styleId="Icon">
    <w:name w:val="Icon"/>
    <w:basedOn w:val="Standard"/>
    <w:rsid w:val="004C55DE"/>
    <w:pPr>
      <w:spacing w:line="240" w:lineRule="auto"/>
      <w:jc w:val="center"/>
    </w:pPr>
    <w:rPr>
      <w:sz w:val="28"/>
    </w:rPr>
  </w:style>
  <w:style w:type="character" w:customStyle="1" w:styleId="LMVForm">
    <w:name w:val="LMV_Form"/>
    <w:basedOn w:val="Absatz-Standardschriftart"/>
    <w:uiPriority w:val="1"/>
    <w:qFormat/>
    <w:rsid w:val="004C5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FF80-3E9B-468C-BBA4-2409BCF9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Thaddey, Christine</cp:lastModifiedBy>
  <cp:revision>3</cp:revision>
  <cp:lastPrinted>2017-04-07T16:12:00Z</cp:lastPrinted>
  <dcterms:created xsi:type="dcterms:W3CDTF">2017-04-07T16:13:00Z</dcterms:created>
  <dcterms:modified xsi:type="dcterms:W3CDTF">2017-05-17T08:58:00Z</dcterms:modified>
</cp:coreProperties>
</file>