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0B65" w14:textId="77777777" w:rsidR="00D45C54" w:rsidRDefault="00D45C54" w:rsidP="00D45C54">
      <w:pPr>
        <w:pStyle w:val="Untertitel"/>
      </w:pPr>
      <w:bookmarkStart w:id="0" w:name="_GoBack"/>
      <w:bookmarkEnd w:id="0"/>
      <w:r>
        <w:t>Arbeitsblatt</w:t>
      </w:r>
    </w:p>
    <w:p w14:paraId="17EBE3C9" w14:textId="77777777" w:rsidR="00D45C54" w:rsidRDefault="00D45C54" w:rsidP="00D45C54">
      <w:pPr>
        <w:pStyle w:val="Titel"/>
      </w:pPr>
      <w:r>
        <w:t>Drehbuch</w:t>
      </w:r>
    </w:p>
    <w:p w14:paraId="4F8E4214" w14:textId="77777777" w:rsidR="00D45C54" w:rsidRDefault="00D45C54" w:rsidP="00D45C54">
      <w:pPr>
        <w:pStyle w:val="berschrift1"/>
        <w:spacing w:before="440"/>
      </w:pPr>
      <w:r>
        <w:t>Titel:</w:t>
      </w:r>
    </w:p>
    <w:p w14:paraId="1F89CB9D" w14:textId="77777777" w:rsidR="00D45C54" w:rsidRDefault="00D45C54" w:rsidP="00D45C54">
      <w:pPr>
        <w:pStyle w:val="LMVSchreiblinie"/>
      </w:pPr>
      <w:r>
        <w:t xml:space="preserve">Ich erkläre dir... </w:t>
      </w: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455116B" w14:textId="77777777" w:rsidR="00D45C54" w:rsidRDefault="00D45C54" w:rsidP="00D45C54">
      <w:pPr>
        <w:pStyle w:val="berschrift1"/>
      </w:pPr>
      <w:r>
        <w:t>Einführung:</w:t>
      </w:r>
    </w:p>
    <w:p w14:paraId="4E89DF0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A3D1ED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5D563D8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664165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8BA866F" w14:textId="77777777" w:rsidR="00D45C54" w:rsidRDefault="00D45C54" w:rsidP="00D45C54">
      <w:pPr>
        <w:pStyle w:val="berschrift1"/>
      </w:pPr>
      <w:r>
        <w:t>Das Problem:</w:t>
      </w:r>
    </w:p>
    <w:p w14:paraId="06C4475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2F08C9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4F915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486BD4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018E386" w14:textId="77777777" w:rsidR="00D45C54" w:rsidRDefault="00D45C54" w:rsidP="00D45C54">
      <w:pPr>
        <w:pStyle w:val="berschrift1"/>
      </w:pPr>
      <w:r>
        <w:t>Die Lösung:</w:t>
      </w:r>
    </w:p>
    <w:p w14:paraId="05DD807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D97428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EDF3BC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5065215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E87E05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B58AD1" w14:textId="77777777" w:rsidR="00D45C54" w:rsidRDefault="00D45C54" w:rsidP="00D45C54">
      <w:pPr>
        <w:pStyle w:val="LMVSchreiblinie"/>
      </w:pPr>
      <w:r>
        <w:rPr>
          <w:rStyle w:val="LMVForm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89B7CB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00D78F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FE568F3" w14:textId="77777777" w:rsidR="00D45C54" w:rsidRDefault="00D45C54" w:rsidP="00D45C54">
      <w:pPr>
        <w:pStyle w:val="berschrift1"/>
      </w:pPr>
      <w:r>
        <w:t>Abschlusssatz:</w:t>
      </w:r>
    </w:p>
    <w:p w14:paraId="7EF8235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070C47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2E70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A0070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3B1193" w14:textId="77777777" w:rsidR="00D45C54" w:rsidRDefault="00D45C54" w:rsidP="00D45C54">
      <w:pPr>
        <w:pStyle w:val="LMVSchreiblinie"/>
        <w:tabs>
          <w:tab w:val="left" w:pos="520"/>
        </w:tabs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81E39DA" w14:textId="77777777" w:rsidR="00B846C6" w:rsidRPr="00D45C54" w:rsidRDefault="00B846C6" w:rsidP="00D45C54"/>
    <w:sectPr w:rsidR="00B846C6" w:rsidRPr="00D45C5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ADB5" w14:textId="77777777" w:rsidR="00D45C54" w:rsidRDefault="00D45C54" w:rsidP="00FB0212">
      <w:pPr>
        <w:spacing w:line="240" w:lineRule="auto"/>
      </w:pPr>
      <w:r>
        <w:separator/>
      </w:r>
    </w:p>
  </w:endnote>
  <w:endnote w:type="continuationSeparator" w:id="0">
    <w:p w14:paraId="7D53C6E5" w14:textId="77777777" w:rsidR="00D45C54" w:rsidRDefault="00D45C5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458E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15BE7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15BE7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11D33473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395D534" wp14:editId="16210B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2700" w14:textId="77777777" w:rsidR="00D45C54" w:rsidRDefault="00D45C54" w:rsidP="00FB0212">
      <w:pPr>
        <w:spacing w:line="240" w:lineRule="auto"/>
      </w:pPr>
    </w:p>
  </w:footnote>
  <w:footnote w:type="continuationSeparator" w:id="0">
    <w:p w14:paraId="5CC2B2B6" w14:textId="77777777" w:rsidR="00D45C54" w:rsidRDefault="00D45C5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626E" w14:textId="77777777" w:rsidR="00FB0212" w:rsidRPr="00020912" w:rsidRDefault="00D45C54">
    <w:pPr>
      <w:pStyle w:val="Kopfzeile"/>
    </w:pPr>
    <w:r w:rsidRPr="00D45C54">
      <w:t>Anwendung</w:t>
    </w:r>
    <w:r w:rsidR="00AB6761">
      <w:t xml:space="preserve"> – Mein eigener Lernfilm</w:t>
    </w:r>
    <w:r w:rsidR="00FB0212">
      <w:tab/>
    </w:r>
    <w:r w:rsidRPr="00D45C54">
      <w:rPr>
        <w:b/>
      </w:rPr>
      <w:t>Sich zu helfen wissen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4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37CA"/>
    <w:rsid w:val="00342238"/>
    <w:rsid w:val="003838FC"/>
    <w:rsid w:val="003B66F4"/>
    <w:rsid w:val="003E14BF"/>
    <w:rsid w:val="003F00C0"/>
    <w:rsid w:val="004071A2"/>
    <w:rsid w:val="00415BE7"/>
    <w:rsid w:val="004202F9"/>
    <w:rsid w:val="004978B5"/>
    <w:rsid w:val="004D7D20"/>
    <w:rsid w:val="00525EF5"/>
    <w:rsid w:val="00531F79"/>
    <w:rsid w:val="00542FC8"/>
    <w:rsid w:val="00552732"/>
    <w:rsid w:val="0058655D"/>
    <w:rsid w:val="006542BD"/>
    <w:rsid w:val="0067080D"/>
    <w:rsid w:val="0069632F"/>
    <w:rsid w:val="007030A6"/>
    <w:rsid w:val="0074357E"/>
    <w:rsid w:val="00752325"/>
    <w:rsid w:val="00761683"/>
    <w:rsid w:val="00785211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6761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4F8E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45EF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C3CC910"/>
  <w15:docId w15:val="{D7BBA45F-3F75-4606-AC77-6A04CBEE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A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86C-5868-491A-8772-6F4532E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2</cp:revision>
  <cp:lastPrinted>2017-04-07T15:53:00Z</cp:lastPrinted>
  <dcterms:created xsi:type="dcterms:W3CDTF">2017-05-17T08:15:00Z</dcterms:created>
  <dcterms:modified xsi:type="dcterms:W3CDTF">2017-05-17T08:15:00Z</dcterms:modified>
</cp:coreProperties>
</file>