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DC12" w14:textId="77777777" w:rsidR="00957C54" w:rsidRDefault="00957C54" w:rsidP="00957C54">
      <w:pPr>
        <w:pStyle w:val="Untertitel"/>
      </w:pPr>
      <w:r>
        <w:t>Arbeitsblatt</w:t>
      </w:r>
    </w:p>
    <w:p w14:paraId="07104881" w14:textId="77777777" w:rsidR="00957C54" w:rsidRDefault="00957C54" w:rsidP="00957C54">
      <w:pPr>
        <w:pStyle w:val="Titel"/>
      </w:pPr>
      <w:r>
        <w:t>Steckbrief</w:t>
      </w:r>
      <w:r w:rsidR="00491727">
        <w:t xml:space="preserve"> erstellen</w:t>
      </w:r>
    </w:p>
    <w:p w14:paraId="16BA258D" w14:textId="77777777" w:rsidR="00957C54" w:rsidRDefault="00957C54" w:rsidP="00957C54">
      <w:pPr>
        <w:pStyle w:val="berschrift1"/>
        <w:spacing w:before="440"/>
      </w:pPr>
      <w:r>
        <w:t>Auftrag</w:t>
      </w:r>
    </w:p>
    <w:p w14:paraId="7E3F5DE6" w14:textId="480F0D4E" w:rsidR="00957C54" w:rsidRDefault="00233E9E" w:rsidP="00957C54">
      <w:r>
        <w:t xml:space="preserve">Erstelle zu deinem Lieblingstier einen Steckbrief. Suche dazu in drei Suchmaschinen nach Informationen. </w:t>
      </w:r>
      <w:r w:rsidR="00957C54">
        <w:t xml:space="preserve">Beurteile deine Suche mit </w:t>
      </w:r>
      <w:r w:rsidR="003C2391">
        <w:t xml:space="preserve">Ja </w:t>
      </w:r>
      <w:r w:rsidR="00957C54">
        <w:t xml:space="preserve">oder </w:t>
      </w:r>
      <w:r w:rsidR="003C2391">
        <w:t xml:space="preserve">Nein </w:t>
      </w:r>
      <w:r w:rsidR="00957C54">
        <w:t xml:space="preserve">in den entsprechenden Feldern der Tabelle. </w:t>
      </w:r>
    </w:p>
    <w:p w14:paraId="60022BED" w14:textId="77777777" w:rsidR="00957C54" w:rsidRDefault="00957C54" w:rsidP="00957C54">
      <w:r>
        <w:t>Vielleicht kennst du noch weitere Suchmaschinen. Ergänze diese in der Tabelle.</w:t>
      </w:r>
    </w:p>
    <w:p w14:paraId="4E5C082D" w14:textId="77777777" w:rsidR="00957C54" w:rsidRDefault="00957C54" w:rsidP="00957C54"/>
    <w:p w14:paraId="3BB28176" w14:textId="77777777" w:rsidR="00957C54" w:rsidRDefault="00957C54" w:rsidP="00957C54">
      <w:r>
        <w:t xml:space="preserve">Suche Informationen zu folgenden Aspekten deines Lieblingstieres. </w:t>
      </w:r>
    </w:p>
    <w:p w14:paraId="7B2E21C8" w14:textId="12E8E88A" w:rsidR="00233E9E" w:rsidRDefault="00233E9E" w:rsidP="00957C54">
      <w:r>
        <w:t>Familie, Alter, Grösse, Gewicht, Lebensraum, Vorkommen, Aussehen (Männchen, Weibchen), Fortpflanzung,</w:t>
      </w:r>
    </w:p>
    <w:p w14:paraId="4A1D60E9" w14:textId="33D2F170" w:rsidR="00957C54" w:rsidRDefault="00957C54" w:rsidP="00957C54">
      <w:r>
        <w:t xml:space="preserve">Nahrung, Besonderheit etc. </w:t>
      </w:r>
    </w:p>
    <w:p w14:paraId="641BAAB3" w14:textId="77777777" w:rsidR="00957C54" w:rsidRDefault="00957C54" w:rsidP="00957C54">
      <w:pPr>
        <w:pStyle w:val="LMVSchreiblinie"/>
      </w:pPr>
      <w:r>
        <w:t xml:space="preserve">Mein Lieblingstier: </w:t>
      </w:r>
      <w:r w:rsidRPr="00957C54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7C54">
        <w:rPr>
          <w:rStyle w:val="LMVForm"/>
        </w:rPr>
        <w:instrText xml:space="preserve"> FORMTEXT </w:instrText>
      </w:r>
      <w:r w:rsidRPr="00957C54">
        <w:rPr>
          <w:rStyle w:val="LMVForm"/>
        </w:rPr>
      </w:r>
      <w:r w:rsidRPr="00957C54">
        <w:rPr>
          <w:rStyle w:val="LMVForm"/>
        </w:rPr>
        <w:fldChar w:fldCharType="separate"/>
      </w:r>
      <w:bookmarkStart w:id="0" w:name="_GoBack"/>
      <w:r w:rsidR="006B1641">
        <w:rPr>
          <w:rStyle w:val="LMVForm"/>
          <w:noProof/>
        </w:rPr>
        <w:t> </w:t>
      </w:r>
      <w:r w:rsidR="006B1641">
        <w:rPr>
          <w:rStyle w:val="LMVForm"/>
          <w:noProof/>
        </w:rPr>
        <w:t> </w:t>
      </w:r>
      <w:r w:rsidR="006B1641">
        <w:rPr>
          <w:rStyle w:val="LMVForm"/>
          <w:noProof/>
        </w:rPr>
        <w:t> </w:t>
      </w:r>
      <w:r w:rsidR="006B1641">
        <w:rPr>
          <w:rStyle w:val="LMVForm"/>
          <w:noProof/>
        </w:rPr>
        <w:t> </w:t>
      </w:r>
      <w:r w:rsidR="006B1641">
        <w:rPr>
          <w:rStyle w:val="LMVForm"/>
          <w:noProof/>
        </w:rPr>
        <w:t> </w:t>
      </w:r>
      <w:bookmarkEnd w:id="0"/>
      <w:r w:rsidRPr="00957C54">
        <w:rPr>
          <w:rStyle w:val="LMVForm"/>
        </w:rPr>
        <w:fldChar w:fldCharType="end"/>
      </w:r>
    </w:p>
    <w:p w14:paraId="14708FFD" w14:textId="77777777" w:rsidR="00957C54" w:rsidRDefault="00957C54" w:rsidP="00957C54"/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57C54" w14:paraId="1451252E" w14:textId="77777777" w:rsidTr="006B1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  <w:shd w:val="clear" w:color="auto" w:fill="auto"/>
          </w:tcPr>
          <w:p w14:paraId="3D509329" w14:textId="77777777" w:rsidR="00957C54" w:rsidRDefault="00957C54" w:rsidP="00044E66"/>
        </w:tc>
        <w:tc>
          <w:tcPr>
            <w:tcW w:w="1474" w:type="dxa"/>
          </w:tcPr>
          <w:p w14:paraId="572A52DA" w14:textId="77777777" w:rsidR="00957C54" w:rsidRDefault="00957C54" w:rsidP="00044E66">
            <w:r>
              <w:t>Ich finde gesuchte Information</w:t>
            </w:r>
            <w:r w:rsidR="003C2391">
              <w:t>en</w:t>
            </w:r>
            <w:r>
              <w:t xml:space="preserve"> rasch</w:t>
            </w:r>
          </w:p>
        </w:tc>
        <w:tc>
          <w:tcPr>
            <w:tcW w:w="1474" w:type="dxa"/>
          </w:tcPr>
          <w:p w14:paraId="0DB94F90" w14:textId="77777777" w:rsidR="00957C54" w:rsidRDefault="00957C54" w:rsidP="00044E66">
            <w:r>
              <w:t>Die Trefferseiten sind leicht verständlich</w:t>
            </w:r>
          </w:p>
        </w:tc>
        <w:tc>
          <w:tcPr>
            <w:tcW w:w="1526" w:type="dxa"/>
          </w:tcPr>
          <w:p w14:paraId="192DFD0A" w14:textId="77777777" w:rsidR="00957C54" w:rsidRDefault="00957C54" w:rsidP="00044E66">
            <w:r>
              <w:t>Es hat Werbung auf der Trefferseite</w:t>
            </w:r>
          </w:p>
        </w:tc>
      </w:tr>
      <w:tr w:rsidR="00957C54" w14:paraId="2C752A9B" w14:textId="77777777" w:rsidTr="006B1641">
        <w:tc>
          <w:tcPr>
            <w:tcW w:w="5164" w:type="dxa"/>
          </w:tcPr>
          <w:p w14:paraId="080C0033" w14:textId="77777777" w:rsidR="00957C54" w:rsidRPr="00D44722" w:rsidRDefault="00957C54" w:rsidP="00957C54">
            <w:r w:rsidRPr="00D44722">
              <w:t>google.ch</w:t>
            </w:r>
          </w:p>
        </w:tc>
        <w:tc>
          <w:tcPr>
            <w:tcW w:w="1474" w:type="dxa"/>
          </w:tcPr>
          <w:p w14:paraId="4F7057A1" w14:textId="040DD314" w:rsidR="00957C54" w:rsidRDefault="00957C54" w:rsidP="00957C5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23DE90AF" w14:textId="5A5D26A8" w:rsidR="00957C54" w:rsidRDefault="00957C54" w:rsidP="00957C5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2C615135" w14:textId="2F1BE04C" w:rsidR="00957C54" w:rsidRDefault="00957C54" w:rsidP="00957C54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</w:tr>
      <w:tr w:rsidR="00957C54" w14:paraId="6B7B7810" w14:textId="77777777" w:rsidTr="006B1641">
        <w:tc>
          <w:tcPr>
            <w:tcW w:w="5164" w:type="dxa"/>
          </w:tcPr>
          <w:p w14:paraId="25F059AC" w14:textId="77777777" w:rsidR="00957C54" w:rsidRDefault="00957C54" w:rsidP="00957C54">
            <w:r>
              <w:t>wikipedia</w:t>
            </w:r>
          </w:p>
        </w:tc>
        <w:tc>
          <w:tcPr>
            <w:tcW w:w="1474" w:type="dxa"/>
          </w:tcPr>
          <w:p w14:paraId="10ACDB67" w14:textId="3B518C91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5269AF92" w14:textId="5059942C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3B8153DF" w14:textId="7A817B77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</w:tr>
      <w:tr w:rsidR="00957C54" w14:paraId="34AE39AB" w14:textId="77777777" w:rsidTr="006B1641">
        <w:tc>
          <w:tcPr>
            <w:tcW w:w="5164" w:type="dxa"/>
          </w:tcPr>
          <w:p w14:paraId="7AB9E6C9" w14:textId="77777777" w:rsidR="00957C54" w:rsidRDefault="00957C54" w:rsidP="00957C54">
            <w:r>
              <w:t>helles-koepfchen.de</w:t>
            </w:r>
          </w:p>
        </w:tc>
        <w:tc>
          <w:tcPr>
            <w:tcW w:w="1474" w:type="dxa"/>
          </w:tcPr>
          <w:p w14:paraId="48D7994A" w14:textId="14731324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122097DC" w14:textId="536BBC50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076E7C96" w14:textId="72F98B74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</w:tr>
      <w:tr w:rsidR="00957C54" w14:paraId="5230B3F9" w14:textId="77777777" w:rsidTr="006B1641">
        <w:tc>
          <w:tcPr>
            <w:tcW w:w="5164" w:type="dxa"/>
          </w:tcPr>
          <w:p w14:paraId="1AE73149" w14:textId="77777777" w:rsidR="00957C54" w:rsidRDefault="00957C54" w:rsidP="00957C54">
            <w:r w:rsidRPr="00957C54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C54">
              <w:rPr>
                <w:rStyle w:val="LMVForm"/>
              </w:rPr>
              <w:instrText xml:space="preserve"> FORMTEXT </w:instrText>
            </w:r>
            <w:r w:rsidRPr="00957C54">
              <w:rPr>
                <w:rStyle w:val="LMVForm"/>
              </w:rPr>
            </w:r>
            <w:r w:rsidRPr="00957C54">
              <w:rPr>
                <w:rStyle w:val="LMVForm"/>
              </w:rPr>
              <w:fldChar w:fldCharType="separate"/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Pr="00957C54">
              <w:rPr>
                <w:rStyle w:val="LMVForm"/>
              </w:rPr>
              <w:fldChar w:fldCharType="end"/>
            </w:r>
          </w:p>
        </w:tc>
        <w:tc>
          <w:tcPr>
            <w:tcW w:w="1474" w:type="dxa"/>
          </w:tcPr>
          <w:p w14:paraId="325A8108" w14:textId="2E006182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5514DCA2" w14:textId="0513A1D9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1C610CB1" w14:textId="47B2652D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</w:tr>
      <w:tr w:rsidR="00957C54" w14:paraId="6F94F566" w14:textId="77777777" w:rsidTr="006B1641">
        <w:tc>
          <w:tcPr>
            <w:tcW w:w="5164" w:type="dxa"/>
          </w:tcPr>
          <w:p w14:paraId="317530D9" w14:textId="77777777" w:rsidR="00957C54" w:rsidRDefault="00957C54" w:rsidP="00957C54">
            <w:r w:rsidRPr="00957C54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C54">
              <w:rPr>
                <w:rStyle w:val="LMVForm"/>
              </w:rPr>
              <w:instrText xml:space="preserve"> FORMTEXT </w:instrText>
            </w:r>
            <w:r w:rsidRPr="00957C54">
              <w:rPr>
                <w:rStyle w:val="LMVForm"/>
              </w:rPr>
            </w:r>
            <w:r w:rsidRPr="00957C54">
              <w:rPr>
                <w:rStyle w:val="LMVForm"/>
              </w:rPr>
              <w:fldChar w:fldCharType="separate"/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Pr="00957C54">
              <w:rPr>
                <w:rStyle w:val="LMVForm"/>
              </w:rPr>
              <w:fldChar w:fldCharType="end"/>
            </w:r>
          </w:p>
        </w:tc>
        <w:tc>
          <w:tcPr>
            <w:tcW w:w="1474" w:type="dxa"/>
          </w:tcPr>
          <w:p w14:paraId="77DFC30E" w14:textId="34E0228D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5E4AE233" w14:textId="591DA241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79D4B0F1" w14:textId="078C336C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</w:tr>
      <w:tr w:rsidR="00957C54" w14:paraId="215C7B08" w14:textId="77777777" w:rsidTr="006B1641">
        <w:tc>
          <w:tcPr>
            <w:tcW w:w="5164" w:type="dxa"/>
          </w:tcPr>
          <w:p w14:paraId="409740F7" w14:textId="77777777" w:rsidR="00957C54" w:rsidRDefault="00957C54" w:rsidP="00957C54">
            <w:r w:rsidRPr="00957C54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C54">
              <w:rPr>
                <w:rStyle w:val="LMVForm"/>
              </w:rPr>
              <w:instrText xml:space="preserve"> FORMTEXT </w:instrText>
            </w:r>
            <w:r w:rsidRPr="00957C54">
              <w:rPr>
                <w:rStyle w:val="LMVForm"/>
              </w:rPr>
            </w:r>
            <w:r w:rsidRPr="00957C54">
              <w:rPr>
                <w:rStyle w:val="LMVForm"/>
              </w:rPr>
              <w:fldChar w:fldCharType="separate"/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Pr="00957C54">
              <w:rPr>
                <w:rStyle w:val="LMVForm"/>
              </w:rPr>
              <w:fldChar w:fldCharType="end"/>
            </w:r>
          </w:p>
        </w:tc>
        <w:tc>
          <w:tcPr>
            <w:tcW w:w="1474" w:type="dxa"/>
          </w:tcPr>
          <w:p w14:paraId="05A427C3" w14:textId="3B8E0A0A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05962A20" w14:textId="2311E98F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6CDACFA2" w14:textId="22585FEF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</w:tr>
      <w:tr w:rsidR="00957C54" w14:paraId="36DD7588" w14:textId="77777777" w:rsidTr="006B1641">
        <w:tc>
          <w:tcPr>
            <w:tcW w:w="5164" w:type="dxa"/>
          </w:tcPr>
          <w:p w14:paraId="73E89B13" w14:textId="77777777" w:rsidR="00957C54" w:rsidRDefault="00957C54" w:rsidP="00957C54">
            <w:r w:rsidRPr="00957C54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C54">
              <w:rPr>
                <w:rStyle w:val="LMVForm"/>
              </w:rPr>
              <w:instrText xml:space="preserve"> FORMTEXT </w:instrText>
            </w:r>
            <w:r w:rsidRPr="00957C54">
              <w:rPr>
                <w:rStyle w:val="LMVForm"/>
              </w:rPr>
            </w:r>
            <w:r w:rsidRPr="00957C54">
              <w:rPr>
                <w:rStyle w:val="LMVForm"/>
              </w:rPr>
              <w:fldChar w:fldCharType="separate"/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="006B1641">
              <w:rPr>
                <w:rStyle w:val="LMVForm"/>
                <w:noProof/>
              </w:rPr>
              <w:t> </w:t>
            </w:r>
            <w:r w:rsidRPr="00957C54">
              <w:rPr>
                <w:rStyle w:val="LMVForm"/>
              </w:rPr>
              <w:fldChar w:fldCharType="end"/>
            </w:r>
          </w:p>
        </w:tc>
        <w:tc>
          <w:tcPr>
            <w:tcW w:w="1474" w:type="dxa"/>
          </w:tcPr>
          <w:p w14:paraId="3D921872" w14:textId="475A00B0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28C0A0A9" w14:textId="41C851A8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00E045AC" w14:textId="16D179DC" w:rsidR="00957C54" w:rsidRDefault="00957C54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AF069B">
              <w:fldChar w:fldCharType="separate"/>
            </w:r>
            <w:r w:rsidRPr="000608D8">
              <w:fldChar w:fldCharType="end"/>
            </w:r>
          </w:p>
        </w:tc>
      </w:tr>
    </w:tbl>
    <w:p w14:paraId="68F2B606" w14:textId="77777777" w:rsidR="00957C54" w:rsidRDefault="00957C54" w:rsidP="00957C54">
      <w:pPr>
        <w:pStyle w:val="berschrift3"/>
      </w:pPr>
      <w:r>
        <w:t>Tipp zur Suche in Suchmaschinen</w:t>
      </w:r>
    </w:p>
    <w:p w14:paraId="423E04C2" w14:textId="77777777" w:rsidR="00957C54" w:rsidRDefault="00957C54" w:rsidP="00957C54">
      <w:r>
        <w:t xml:space="preserve">Beachte, dass die obersten Treffer häufig bezahlte Werbung enthalten. Diese haben immer mit dem Suchbegriff zu tun. </w:t>
      </w:r>
    </w:p>
    <w:p w14:paraId="604954A0" w14:textId="77777777" w:rsidR="00957C54" w:rsidRPr="00957C54" w:rsidRDefault="00957C54" w:rsidP="00957C54"/>
    <w:sectPr w:rsidR="00957C54" w:rsidRPr="00957C54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407B" w14:textId="77777777" w:rsidR="009B0613" w:rsidRDefault="009B0613" w:rsidP="00FB0212">
      <w:pPr>
        <w:spacing w:line="240" w:lineRule="auto"/>
      </w:pPr>
      <w:r>
        <w:separator/>
      </w:r>
    </w:p>
  </w:endnote>
  <w:endnote w:type="continuationSeparator" w:id="0">
    <w:p w14:paraId="4F41A16B" w14:textId="77777777" w:rsidR="009B0613" w:rsidRDefault="009B061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50A4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F069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F069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7F99817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7FA218A2" wp14:editId="0897F98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6945" w14:textId="77777777" w:rsidR="009B0613" w:rsidRDefault="009B0613" w:rsidP="00FB0212">
      <w:pPr>
        <w:spacing w:line="240" w:lineRule="auto"/>
      </w:pPr>
    </w:p>
  </w:footnote>
  <w:footnote w:type="continuationSeparator" w:id="0">
    <w:p w14:paraId="371D85A0" w14:textId="77777777" w:rsidR="009B0613" w:rsidRDefault="009B061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96A7" w14:textId="43EBA255" w:rsidR="009B0613" w:rsidRPr="00020912" w:rsidRDefault="009B0613" w:rsidP="009B0613">
    <w:pPr>
      <w:pStyle w:val="Kopfzeile"/>
    </w:pPr>
    <w:r>
      <w:t>Medien</w:t>
    </w:r>
    <w:r w:rsidR="00233E9E">
      <w:t xml:space="preserve"> – Alles wahr?</w:t>
    </w:r>
    <w:r>
      <w:tab/>
    </w:r>
    <w:r>
      <w:rPr>
        <w:b/>
      </w:rPr>
      <w:t>Sich zu helfen wissen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35197"/>
    <w:rsid w:val="000536B5"/>
    <w:rsid w:val="00077474"/>
    <w:rsid w:val="000F6780"/>
    <w:rsid w:val="00105A6C"/>
    <w:rsid w:val="00170D9E"/>
    <w:rsid w:val="001809AA"/>
    <w:rsid w:val="00186147"/>
    <w:rsid w:val="001E1F6D"/>
    <w:rsid w:val="00225A95"/>
    <w:rsid w:val="00233E9E"/>
    <w:rsid w:val="002502B0"/>
    <w:rsid w:val="00314D27"/>
    <w:rsid w:val="00321841"/>
    <w:rsid w:val="00342238"/>
    <w:rsid w:val="003838FC"/>
    <w:rsid w:val="003B66F4"/>
    <w:rsid w:val="003C2391"/>
    <w:rsid w:val="003E14BF"/>
    <w:rsid w:val="003E1B72"/>
    <w:rsid w:val="003F00C0"/>
    <w:rsid w:val="004071A2"/>
    <w:rsid w:val="00413689"/>
    <w:rsid w:val="004202F9"/>
    <w:rsid w:val="00491727"/>
    <w:rsid w:val="004978B5"/>
    <w:rsid w:val="004D7D20"/>
    <w:rsid w:val="00525EF5"/>
    <w:rsid w:val="00531F79"/>
    <w:rsid w:val="00542FC8"/>
    <w:rsid w:val="00552732"/>
    <w:rsid w:val="00623922"/>
    <w:rsid w:val="006542BD"/>
    <w:rsid w:val="00656088"/>
    <w:rsid w:val="0067080D"/>
    <w:rsid w:val="0069632F"/>
    <w:rsid w:val="006B1641"/>
    <w:rsid w:val="007030A6"/>
    <w:rsid w:val="00736479"/>
    <w:rsid w:val="0074357E"/>
    <w:rsid w:val="00752325"/>
    <w:rsid w:val="00761683"/>
    <w:rsid w:val="007B4AC6"/>
    <w:rsid w:val="007C5C29"/>
    <w:rsid w:val="007D17AB"/>
    <w:rsid w:val="007D6F67"/>
    <w:rsid w:val="007E2A2C"/>
    <w:rsid w:val="00810980"/>
    <w:rsid w:val="00823406"/>
    <w:rsid w:val="00885ED1"/>
    <w:rsid w:val="008C07AF"/>
    <w:rsid w:val="008D3A9F"/>
    <w:rsid w:val="00904BA7"/>
    <w:rsid w:val="009161C4"/>
    <w:rsid w:val="00932C5C"/>
    <w:rsid w:val="00941A48"/>
    <w:rsid w:val="009577BF"/>
    <w:rsid w:val="00957C54"/>
    <w:rsid w:val="009810F5"/>
    <w:rsid w:val="009B0613"/>
    <w:rsid w:val="009B3439"/>
    <w:rsid w:val="009D5780"/>
    <w:rsid w:val="009D7C39"/>
    <w:rsid w:val="00A368BB"/>
    <w:rsid w:val="00A479BB"/>
    <w:rsid w:val="00A67B59"/>
    <w:rsid w:val="00A951EC"/>
    <w:rsid w:val="00AA10D7"/>
    <w:rsid w:val="00AD3C46"/>
    <w:rsid w:val="00AF069B"/>
    <w:rsid w:val="00B30255"/>
    <w:rsid w:val="00B846C6"/>
    <w:rsid w:val="00B90177"/>
    <w:rsid w:val="00BB5AE8"/>
    <w:rsid w:val="00BE21F3"/>
    <w:rsid w:val="00BE7A75"/>
    <w:rsid w:val="00BF48FA"/>
    <w:rsid w:val="00C21F6A"/>
    <w:rsid w:val="00C44D44"/>
    <w:rsid w:val="00C6038B"/>
    <w:rsid w:val="00C966BC"/>
    <w:rsid w:val="00CD2D1A"/>
    <w:rsid w:val="00D61051"/>
    <w:rsid w:val="00D615EE"/>
    <w:rsid w:val="00D673E3"/>
    <w:rsid w:val="00DA3715"/>
    <w:rsid w:val="00DA4F15"/>
    <w:rsid w:val="00DC7851"/>
    <w:rsid w:val="00DE194C"/>
    <w:rsid w:val="00E1795F"/>
    <w:rsid w:val="00E21736"/>
    <w:rsid w:val="00E6707D"/>
    <w:rsid w:val="00EC2236"/>
    <w:rsid w:val="00EF7DFD"/>
    <w:rsid w:val="00F70BDE"/>
    <w:rsid w:val="00F81AF7"/>
    <w:rsid w:val="00F92135"/>
    <w:rsid w:val="00FA1220"/>
    <w:rsid w:val="00FB0212"/>
    <w:rsid w:val="00FB65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D9368D3"/>
  <w15:docId w15:val="{70D96A78-A2FE-4D1B-932A-7A89C94A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C54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BDAB-21BA-4537-AECB-501A073A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Thaddey, Christine</cp:lastModifiedBy>
  <cp:revision>4</cp:revision>
  <cp:lastPrinted>2017-04-07T15:43:00Z</cp:lastPrinted>
  <dcterms:created xsi:type="dcterms:W3CDTF">2017-04-07T15:43:00Z</dcterms:created>
  <dcterms:modified xsi:type="dcterms:W3CDTF">2017-05-17T07:09:00Z</dcterms:modified>
</cp:coreProperties>
</file>