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B0DB9" w14:textId="77777777" w:rsidR="00916250" w:rsidRDefault="00916250" w:rsidP="00916250">
      <w:pPr>
        <w:pStyle w:val="Untertitel"/>
      </w:pPr>
      <w:r>
        <w:t>Arbeitsblatt</w:t>
      </w:r>
    </w:p>
    <w:p w14:paraId="4BEA673F" w14:textId="77777777" w:rsidR="00916250" w:rsidRDefault="00916250" w:rsidP="00916250">
      <w:pPr>
        <w:pStyle w:val="Titel"/>
      </w:pPr>
      <w:r>
        <w:t xml:space="preserve">Schlau suchen </w:t>
      </w:r>
      <w:r w:rsidR="00771D33">
        <w:t xml:space="preserve">– </w:t>
      </w:r>
      <w:r>
        <w:t>besser finden</w:t>
      </w:r>
    </w:p>
    <w:p w14:paraId="7A87AB3C" w14:textId="06CBBC3F" w:rsidR="00916250" w:rsidRDefault="00916250" w:rsidP="00916250">
      <w:pPr>
        <w:pStyle w:val="berschrift1"/>
        <w:spacing w:before="440"/>
      </w:pPr>
      <w:r>
        <w:t>Suchstrategien</w:t>
      </w:r>
    </w:p>
    <w:p w14:paraId="41C10459" w14:textId="2DB64696" w:rsidR="00916250" w:rsidRDefault="00916250" w:rsidP="00916250">
      <w:pPr>
        <w:pStyle w:val="berschrift3"/>
      </w:pPr>
      <w:r>
        <w:t>Rechtschreibung</w:t>
      </w:r>
    </w:p>
    <w:p w14:paraId="24D0A55F" w14:textId="3B4D7242" w:rsidR="00916250" w:rsidRDefault="00916250" w:rsidP="00916250">
      <w:r>
        <w:t>Achte auf die korrekte Rechtschreibung.</w:t>
      </w:r>
    </w:p>
    <w:p w14:paraId="7364FB96" w14:textId="67A8671B" w:rsidR="00916250" w:rsidRDefault="00B60407" w:rsidP="007A403C">
      <w:pPr>
        <w:pStyle w:val="berschrift1"/>
        <w:spacing w:before="720" w:after="0"/>
      </w:pPr>
      <w:r>
        <w:t>Aufgabe:</w:t>
      </w:r>
    </w:p>
    <w:p w14:paraId="6CE8D20F" w14:textId="5E7565C9" w:rsidR="004F5D20" w:rsidRPr="007A403C" w:rsidRDefault="004F5D20" w:rsidP="004F5D20">
      <w:pPr>
        <w:rPr>
          <w:sz w:val="12"/>
        </w:rPr>
      </w:pPr>
      <w:r>
        <w:rPr>
          <w:noProof/>
          <w:lang w:eastAsia="de-CH"/>
        </w:rPr>
        <w:drawing>
          <wp:anchor distT="0" distB="0" distL="114300" distR="114300" simplePos="0" relativeHeight="251663360" behindDoc="1" locked="0" layoutInCell="1" allowOverlap="1" wp14:anchorId="06B5D2A9" wp14:editId="5116E0FB">
            <wp:simplePos x="0" y="0"/>
            <wp:positionH relativeFrom="column">
              <wp:posOffset>5090160</wp:posOffset>
            </wp:positionH>
            <wp:positionV relativeFrom="paragraph">
              <wp:posOffset>5715</wp:posOffset>
            </wp:positionV>
            <wp:extent cx="984250" cy="508000"/>
            <wp:effectExtent l="0" t="0" r="6350" b="6350"/>
            <wp:wrapTight wrapText="bothSides">
              <wp:wrapPolygon edited="0">
                <wp:start x="0" y="0"/>
                <wp:lineTo x="0" y="21060"/>
                <wp:lineTo x="21321" y="21060"/>
                <wp:lineTo x="21321" y="0"/>
                <wp:lineTo x="0" y="0"/>
              </wp:wrapPolygon>
            </wp:wrapTight>
            <wp:docPr id="7" name="Grafik 7" descr="C:\Users\iah8613\AppData\Local\Microsoft\Windows\INetCache\Content.Word\iPad Tipp_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iah8613\AppData\Local\Microsoft\Windows\INetCache\Content.Word\iPad Tipp_D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508000"/>
                    </a:xfrm>
                    <a:prstGeom prst="rect">
                      <a:avLst/>
                    </a:prstGeom>
                    <a:noFill/>
                    <a:ln>
                      <a:noFill/>
                    </a:ln>
                  </pic:spPr>
                </pic:pic>
              </a:graphicData>
            </a:graphic>
          </wp:anchor>
        </w:drawing>
      </w:r>
      <w:r w:rsidR="00916250">
        <w:t>Suche</w:t>
      </w:r>
      <w:r w:rsidR="007A403C">
        <w:t xml:space="preserve"> mit einer Suchmaschine (Google oder Bing</w:t>
      </w:r>
      <w:r w:rsidR="00916250">
        <w:t xml:space="preserve">) im Internet nach verschiedenen Begriffen </w:t>
      </w:r>
      <w:r w:rsidR="00AE3F14">
        <w:br/>
      </w:r>
      <w:r w:rsidR="00916250">
        <w:t>(z.</w:t>
      </w:r>
      <w:r w:rsidR="00771D33">
        <w:t xml:space="preserve"> </w:t>
      </w:r>
      <w:r w:rsidR="00916250">
        <w:t>B. Eskimo, Wellensittich, Steinadler...) Wie viele Treffer findest du?</w:t>
      </w:r>
      <w:r w:rsidR="007A403C" w:rsidRPr="007A403C">
        <w:rPr>
          <w:noProof/>
          <w:lang w:eastAsia="de-CH"/>
        </w:rPr>
        <w:t xml:space="preserve"> </w:t>
      </w:r>
    </w:p>
    <w:p w14:paraId="04148DAD" w14:textId="46E920F9" w:rsidR="00916250" w:rsidRDefault="00916250" w:rsidP="00916250"/>
    <w:p w14:paraId="238BD3C8" w14:textId="1251D653" w:rsidR="00916250" w:rsidRDefault="00916250" w:rsidP="00916250"/>
    <w:tbl>
      <w:tblPr>
        <w:tblStyle w:val="LMVTabellegross"/>
        <w:tblW w:w="0" w:type="auto"/>
        <w:tblLook w:val="0420" w:firstRow="1" w:lastRow="0" w:firstColumn="0" w:lastColumn="0" w:noHBand="0" w:noVBand="1"/>
      </w:tblPr>
      <w:tblGrid>
        <w:gridCol w:w="3400"/>
        <w:gridCol w:w="2688"/>
        <w:gridCol w:w="3540"/>
      </w:tblGrid>
      <w:tr w:rsidR="004F5D20" w14:paraId="590B2337" w14:textId="336EE747" w:rsidTr="007A403C">
        <w:trPr>
          <w:cnfStyle w:val="100000000000" w:firstRow="1" w:lastRow="0" w:firstColumn="0" w:lastColumn="0" w:oddVBand="0" w:evenVBand="0" w:oddHBand="0" w:evenHBand="0" w:firstRowFirstColumn="0" w:firstRowLastColumn="0" w:lastRowFirstColumn="0" w:lastRowLastColumn="0"/>
        </w:trPr>
        <w:tc>
          <w:tcPr>
            <w:tcW w:w="3407" w:type="dxa"/>
          </w:tcPr>
          <w:p w14:paraId="46486065" w14:textId="77777777" w:rsidR="007A403C" w:rsidRDefault="007A403C" w:rsidP="00916250">
            <w:pPr>
              <w:jc w:val="left"/>
            </w:pPr>
            <w:r>
              <w:t>Suchbegriff</w:t>
            </w:r>
          </w:p>
        </w:tc>
        <w:tc>
          <w:tcPr>
            <w:tcW w:w="2694" w:type="dxa"/>
          </w:tcPr>
          <w:p w14:paraId="61A6DA22" w14:textId="77777777" w:rsidR="007A403C" w:rsidRDefault="007A403C" w:rsidP="00916250">
            <w:pPr>
              <w:jc w:val="left"/>
            </w:pPr>
            <w:r>
              <w:t>Anzahl Treffer</w:t>
            </w:r>
          </w:p>
        </w:tc>
        <w:tc>
          <w:tcPr>
            <w:tcW w:w="3547" w:type="dxa"/>
          </w:tcPr>
          <w:p w14:paraId="40AB50BB" w14:textId="56A358DD" w:rsidR="007A403C" w:rsidRDefault="007A403C" w:rsidP="00916250">
            <w:r>
              <w:t>Suchmaschine</w:t>
            </w:r>
          </w:p>
        </w:tc>
      </w:tr>
      <w:tr w:rsidR="004F5D20" w14:paraId="3D2E25EC" w14:textId="0744E9C8" w:rsidTr="007A403C">
        <w:tc>
          <w:tcPr>
            <w:tcW w:w="3407" w:type="dxa"/>
          </w:tcPr>
          <w:p w14:paraId="1B52DF28" w14:textId="7777777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c>
          <w:tcPr>
            <w:tcW w:w="2694" w:type="dxa"/>
          </w:tcPr>
          <w:p w14:paraId="5547C3C4" w14:textId="7777777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c>
          <w:tcPr>
            <w:tcW w:w="3547" w:type="dxa"/>
          </w:tcPr>
          <w:p w14:paraId="79C95AF2" w14:textId="4E2399E5"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r>
      <w:tr w:rsidR="004F5D20" w14:paraId="04B89F07" w14:textId="3CB2E615" w:rsidTr="007A403C">
        <w:tc>
          <w:tcPr>
            <w:tcW w:w="3407" w:type="dxa"/>
          </w:tcPr>
          <w:p w14:paraId="2E71A1E8" w14:textId="7777777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c>
          <w:tcPr>
            <w:tcW w:w="2694" w:type="dxa"/>
          </w:tcPr>
          <w:p w14:paraId="585D0C95" w14:textId="7777777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c>
          <w:tcPr>
            <w:tcW w:w="3547" w:type="dxa"/>
          </w:tcPr>
          <w:p w14:paraId="36318A52" w14:textId="6A63FB2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r>
      <w:tr w:rsidR="004F5D20" w14:paraId="0FBDB66D" w14:textId="25944BB3" w:rsidTr="007A403C">
        <w:tc>
          <w:tcPr>
            <w:tcW w:w="3407" w:type="dxa"/>
          </w:tcPr>
          <w:p w14:paraId="39B97C6D" w14:textId="7777777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c>
          <w:tcPr>
            <w:tcW w:w="2694" w:type="dxa"/>
          </w:tcPr>
          <w:p w14:paraId="1BE733DF" w14:textId="7777777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c>
          <w:tcPr>
            <w:tcW w:w="3547" w:type="dxa"/>
          </w:tcPr>
          <w:p w14:paraId="4528D8AF" w14:textId="6E45F361"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r>
      <w:tr w:rsidR="004F5D20" w14:paraId="7990ECF0" w14:textId="4B0D966D" w:rsidTr="007A403C">
        <w:tc>
          <w:tcPr>
            <w:tcW w:w="3407" w:type="dxa"/>
          </w:tcPr>
          <w:p w14:paraId="7C0C20DA" w14:textId="7777777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c>
          <w:tcPr>
            <w:tcW w:w="2694" w:type="dxa"/>
          </w:tcPr>
          <w:p w14:paraId="7855404E" w14:textId="77777777"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c>
          <w:tcPr>
            <w:tcW w:w="3547" w:type="dxa"/>
          </w:tcPr>
          <w:p w14:paraId="6350C02B" w14:textId="6AA771CD" w:rsidR="007A403C" w:rsidRPr="006C4303" w:rsidRDefault="007A403C" w:rsidP="00916250">
            <w:pPr>
              <w:rPr>
                <w:rStyle w:val="LMVForm"/>
              </w:rPr>
            </w:pPr>
            <w:r w:rsidRPr="006C4303">
              <w:rPr>
                <w:rStyle w:val="LMVForm"/>
              </w:rPr>
              <w:fldChar w:fldCharType="begin">
                <w:ffData>
                  <w:name w:val=""/>
                  <w:enabled/>
                  <w:calcOnExit w:val="0"/>
                  <w:textInput/>
                </w:ffData>
              </w:fldChar>
            </w:r>
            <w:r w:rsidRPr="006C4303">
              <w:rPr>
                <w:rStyle w:val="LMVForm"/>
              </w:rPr>
              <w:instrText xml:space="preserve"> FORMTEXT </w:instrText>
            </w:r>
            <w:r w:rsidRPr="006C4303">
              <w:rPr>
                <w:rStyle w:val="LMVForm"/>
              </w:rPr>
            </w:r>
            <w:r w:rsidRPr="006C4303">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sidRPr="006C4303">
              <w:rPr>
                <w:rStyle w:val="LMVForm"/>
              </w:rPr>
              <w:fldChar w:fldCharType="end"/>
            </w:r>
          </w:p>
        </w:tc>
      </w:tr>
    </w:tbl>
    <w:p w14:paraId="47DEB616" w14:textId="77777777" w:rsidR="00916250" w:rsidRDefault="00916250" w:rsidP="00916250"/>
    <w:p w14:paraId="45FC506B" w14:textId="6575FCD2" w:rsidR="00916250" w:rsidRDefault="00916250" w:rsidP="00916250">
      <w:r w:rsidRPr="00F601E6">
        <w:rPr>
          <w:u w:val="single"/>
        </w:rPr>
        <w:t>Tipp</w:t>
      </w:r>
      <w:r>
        <w:t xml:space="preserve">: Die Suchmaschine zeigt dir sicher ganz viele Treffer an. Sieh dir die Treffer schon in der Übersicht genau an. </w:t>
      </w:r>
      <w:r>
        <w:br/>
        <w:t xml:space="preserve">Nicht alle Suchergebnisse führen dich zu dem, was du gesucht hast. Lies den Titel und die Beschreibung, bevor du die Treffer anklickst. Bereits hier siehst du, was nützlich sein kann oder nicht. Die besten Treffer stehen nicht immer oben. </w:t>
      </w:r>
      <w:r w:rsidR="007A403C" w:rsidRPr="007A403C">
        <w:t>Beachte, dass dort gesponserte Treffer erscheinen können (sind gekennzeichnet).</w:t>
      </w:r>
      <w:r w:rsidR="007A403C">
        <w:t xml:space="preserve"> </w:t>
      </w:r>
      <w:r>
        <w:t>Schau dir auch die weiteren Treffer an.</w:t>
      </w:r>
    </w:p>
    <w:p w14:paraId="7BA5FE52" w14:textId="77777777" w:rsidR="00916250" w:rsidRDefault="00916250" w:rsidP="00916250">
      <w:pPr>
        <w:pStyle w:val="berschrift1"/>
      </w:pPr>
      <w:r>
        <w:t>Auf den Suchbegriff kommt es an</w:t>
      </w:r>
    </w:p>
    <w:p w14:paraId="2A1A8DBF" w14:textId="77777777" w:rsidR="00916250" w:rsidRDefault="00916250" w:rsidP="00916250">
      <w:r>
        <w:t>Je treffender der Suchbegriff ist, desto genauer ist das Ergebnis.</w:t>
      </w:r>
    </w:p>
    <w:p w14:paraId="79429873" w14:textId="77777777" w:rsidR="00916250" w:rsidRDefault="00916250" w:rsidP="00916250">
      <w:r>
        <w:t>Überlege dir zu Beginn deiner Suche immer einen möglichst treffenden Suchbegriff.</w:t>
      </w:r>
    </w:p>
    <w:p w14:paraId="0ADF7F5F" w14:textId="00CD8317" w:rsidR="00916250" w:rsidRDefault="00916250" w:rsidP="00916250">
      <w:r>
        <w:t>Welcher Suchbegriff bringt dich am besten zum Ziel?</w:t>
      </w:r>
    </w:p>
    <w:p w14:paraId="672AB590" w14:textId="3B5BB82F" w:rsidR="007A403C" w:rsidRDefault="007A403C" w:rsidP="00916250">
      <w:r w:rsidRPr="007A403C">
        <w:t>Verwende verschiedene Suchma</w:t>
      </w:r>
      <w:r>
        <w:t>s</w:t>
      </w:r>
      <w:r w:rsidRPr="007A403C">
        <w:t>chinen, wie z. B. swisscows.ch oder duckduckgo.com</w:t>
      </w:r>
      <w:r>
        <w:t>.</w:t>
      </w:r>
    </w:p>
    <w:p w14:paraId="3B262246" w14:textId="77777777" w:rsidR="0055460B" w:rsidRDefault="0055460B" w:rsidP="00916250">
      <w:pPr>
        <w:pStyle w:val="berschrift1"/>
      </w:pPr>
      <w:r>
        <w:t>Frage:</w:t>
      </w:r>
    </w:p>
    <w:p w14:paraId="40FDAB33" w14:textId="77777777" w:rsidR="00916250" w:rsidRDefault="00916250" w:rsidP="0055460B">
      <w:r>
        <w:t>Aus welchem Land stammen ursprünglich Wellensittiche?</w:t>
      </w:r>
    </w:p>
    <w:p w14:paraId="5E9DA036" w14:textId="7217529D" w:rsidR="00916250" w:rsidRDefault="00916250" w:rsidP="00916250">
      <w:pPr>
        <w:pStyle w:val="LMVSchreiblinie"/>
      </w:pPr>
      <w:r>
        <w:t>Suchbegriff:</w:t>
      </w:r>
      <w:r w:rsidR="00C96309">
        <w:t xml:space="preserve"> </w:t>
      </w:r>
      <w:r w:rsidR="00FE77BF" w:rsidRPr="00FE77BF">
        <w:rPr>
          <w:i/>
          <w:color w:val="28A852"/>
        </w:rPr>
        <w:t>Herkunftsland Wellensittich; Heimat Wellensittich</w:t>
      </w:r>
    </w:p>
    <w:p w14:paraId="60182BE7" w14:textId="13D4F39A" w:rsidR="00916250" w:rsidRDefault="00916250" w:rsidP="00916250">
      <w:pPr>
        <w:pStyle w:val="LMVSchreiblinie"/>
      </w:pPr>
      <w:r>
        <w:t>Antwort:</w:t>
      </w:r>
      <w:r w:rsidR="00C96309">
        <w:t xml:space="preserve"> </w:t>
      </w:r>
      <w:r w:rsidR="00FE77BF" w:rsidRPr="00FE77BF">
        <w:rPr>
          <w:i/>
          <w:color w:val="28A852"/>
        </w:rPr>
        <w:t>Australien</w:t>
      </w:r>
    </w:p>
    <w:p w14:paraId="1A593987" w14:textId="77777777" w:rsidR="0055460B" w:rsidRDefault="0055460B" w:rsidP="00916250">
      <w:pPr>
        <w:pStyle w:val="berschrift1"/>
      </w:pPr>
      <w:r>
        <w:lastRenderedPageBreak/>
        <w:t>Frage:</w:t>
      </w:r>
    </w:p>
    <w:p w14:paraId="6C00A624" w14:textId="41585643" w:rsidR="00916250" w:rsidRDefault="007A403C" w:rsidP="0055460B">
      <w:r>
        <w:t>In welchem Land wurden</w:t>
      </w:r>
      <w:r w:rsidR="00916250">
        <w:t xml:space="preserve"> die Spaghetti erfunden?</w:t>
      </w:r>
    </w:p>
    <w:p w14:paraId="054C8CBE" w14:textId="77777777" w:rsidR="00FE77BF" w:rsidRPr="00FE77BF" w:rsidRDefault="00916250" w:rsidP="00FE77BF">
      <w:pPr>
        <w:pStyle w:val="LMVSchreiblinie"/>
      </w:pPr>
      <w:r>
        <w:t>Suchbegriff:</w:t>
      </w:r>
      <w:r w:rsidR="00C96309">
        <w:t xml:space="preserve"> </w:t>
      </w:r>
      <w:r w:rsidR="00FE77BF" w:rsidRPr="00FE77BF">
        <w:rPr>
          <w:i/>
          <w:color w:val="28A852"/>
        </w:rPr>
        <w:t>Ursprung Spaghetti</w:t>
      </w:r>
    </w:p>
    <w:p w14:paraId="47E99B8C" w14:textId="563E8C53" w:rsidR="00916250" w:rsidRDefault="00916250" w:rsidP="00916250">
      <w:pPr>
        <w:pStyle w:val="LMVSchreiblinie"/>
      </w:pPr>
      <w:r>
        <w:t>Antwort:</w:t>
      </w:r>
      <w:r w:rsidR="00C96309">
        <w:t xml:space="preserve"> </w:t>
      </w:r>
      <w:r w:rsidR="00FE77BF" w:rsidRPr="00FE77BF">
        <w:rPr>
          <w:i/>
          <w:color w:val="28A852"/>
        </w:rPr>
        <w:t>China und Italien</w:t>
      </w:r>
    </w:p>
    <w:p w14:paraId="68012C3D" w14:textId="104C2B21" w:rsidR="00916250" w:rsidRDefault="00916250" w:rsidP="00916250">
      <w:pPr>
        <w:pStyle w:val="berschrift1"/>
      </w:pPr>
      <w:r>
        <w:t>Einzahl und Mehrzahl</w:t>
      </w:r>
    </w:p>
    <w:p w14:paraId="12FCE2F5" w14:textId="05D02E7C" w:rsidR="00916250" w:rsidRPr="007A403C" w:rsidRDefault="00AE3F14" w:rsidP="007A403C">
      <w:r>
        <w:rPr>
          <w:noProof/>
          <w:lang w:eastAsia="de-CH"/>
        </w:rPr>
        <w:drawing>
          <wp:anchor distT="0" distB="0" distL="114300" distR="114300" simplePos="0" relativeHeight="251667456" behindDoc="1" locked="0" layoutInCell="1" allowOverlap="1" wp14:anchorId="429169CE" wp14:editId="791AE955">
            <wp:simplePos x="0" y="0"/>
            <wp:positionH relativeFrom="column">
              <wp:posOffset>5280660</wp:posOffset>
            </wp:positionH>
            <wp:positionV relativeFrom="paragraph">
              <wp:posOffset>5715</wp:posOffset>
            </wp:positionV>
            <wp:extent cx="863600" cy="447675"/>
            <wp:effectExtent l="0" t="0" r="0" b="9525"/>
            <wp:wrapTight wrapText="bothSides">
              <wp:wrapPolygon edited="0">
                <wp:start x="0" y="0"/>
                <wp:lineTo x="0" y="21140"/>
                <wp:lineTo x="20965" y="21140"/>
                <wp:lineTo x="20965" y="0"/>
                <wp:lineTo x="0" y="0"/>
              </wp:wrapPolygon>
            </wp:wrapTight>
            <wp:docPr id="8" name="Grafik 8" descr="C:\Users\iah8613\AppData\Local\Microsoft\Windows\INetCache\Content.Word\iPad Tipp_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iah8613\AppData\Local\Microsoft\Windows\INetCache\Content.Word\iPad Tipp_D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6250">
        <w:t xml:space="preserve">Manchmal bringt dich die Verwendung eines Begriffs in der Mehrzahl eher ans Ziel als der Begriff in der Einzahl. Versuche es mit dem Beispiel </w:t>
      </w:r>
      <w:r w:rsidR="00916250" w:rsidRPr="00F601E6">
        <w:rPr>
          <w:i/>
        </w:rPr>
        <w:t>Maus und Mäuse</w:t>
      </w:r>
      <w:r w:rsidR="00916250">
        <w:t>.</w:t>
      </w:r>
      <w:r w:rsidR="007A403C">
        <w:t xml:space="preserve"> </w:t>
      </w:r>
      <w:r w:rsidR="007A403C" w:rsidRPr="007A403C">
        <w:t>Verwende die</w:t>
      </w:r>
      <w:r w:rsidR="007A403C">
        <w:t xml:space="preserve"> Suchmaschinen google oder bing.</w:t>
      </w:r>
    </w:p>
    <w:p w14:paraId="0A9B7D37" w14:textId="62C11D9B" w:rsidR="00916250" w:rsidRDefault="00916250" w:rsidP="00916250">
      <w:pPr>
        <w:pStyle w:val="LMVSchreiblinie"/>
      </w:pPr>
      <w:r>
        <w:t xml:space="preserve">Anzahl Treffer </w:t>
      </w:r>
      <w:r w:rsidRPr="00916250">
        <w:rPr>
          <w:i/>
        </w:rPr>
        <w:t>Maus</w:t>
      </w:r>
      <w:r w:rsidR="002941C1" w:rsidRPr="002941C1">
        <w:t>:</w:t>
      </w:r>
      <w:r w:rsidR="00C96309">
        <w:t xml:space="preserve"> </w:t>
      </w:r>
      <w:r w:rsidR="00FE77BF" w:rsidRPr="00FE77BF">
        <w:rPr>
          <w:i/>
          <w:color w:val="28A852"/>
        </w:rPr>
        <w:t>88’800’000</w:t>
      </w:r>
    </w:p>
    <w:p w14:paraId="0A1F60E7" w14:textId="776CDCE8" w:rsidR="00916250" w:rsidRDefault="00916250" w:rsidP="00916250">
      <w:pPr>
        <w:pStyle w:val="LMVSchreiblinie"/>
      </w:pPr>
      <w:r>
        <w:t xml:space="preserve">Anzahl Treffer </w:t>
      </w:r>
      <w:r w:rsidRPr="00916250">
        <w:rPr>
          <w:i/>
        </w:rPr>
        <w:t>Mäuse</w:t>
      </w:r>
      <w:r w:rsidR="002941C1" w:rsidRPr="002941C1">
        <w:t>:</w:t>
      </w:r>
      <w:r w:rsidR="00C96309">
        <w:t xml:space="preserve"> </w:t>
      </w:r>
      <w:r w:rsidR="00FE77BF" w:rsidRPr="00FE77BF">
        <w:rPr>
          <w:i/>
          <w:color w:val="28A852"/>
        </w:rPr>
        <w:t>10’100’000</w:t>
      </w:r>
    </w:p>
    <w:p w14:paraId="70D5410D" w14:textId="77777777" w:rsidR="00916250" w:rsidRDefault="00916250" w:rsidP="00916250"/>
    <w:p w14:paraId="402D8656" w14:textId="1CB8F86E" w:rsidR="00916250" w:rsidRDefault="00916250" w:rsidP="00916250">
      <w:r w:rsidRPr="00F601E6">
        <w:rPr>
          <w:u w:val="single"/>
        </w:rPr>
        <w:t>Hinweis</w:t>
      </w:r>
      <w:r w:rsidR="007A403C">
        <w:t>: In diesem Beispiel werden</w:t>
      </w:r>
      <w:r>
        <w:t xml:space="preserve"> in der Einzahl auch </w:t>
      </w:r>
      <w:r w:rsidRPr="00916250">
        <w:rPr>
          <w:i/>
        </w:rPr>
        <w:t>Micky Maus</w:t>
      </w:r>
      <w:r>
        <w:t xml:space="preserve"> und die </w:t>
      </w:r>
      <w:r w:rsidRPr="00916250">
        <w:rPr>
          <w:i/>
        </w:rPr>
        <w:t>Sendung mit der Maus</w:t>
      </w:r>
      <w:r>
        <w:t xml:space="preserve"> gefunden. In der Mehrzahl haben wir zwar weniger Treffer, dafür sind sie präziser auf unser Suchthema ausgerichtet. Mehr ist also nicht immer besser.</w:t>
      </w:r>
    </w:p>
    <w:p w14:paraId="2D875966" w14:textId="77777777" w:rsidR="00916250" w:rsidRDefault="00916250" w:rsidP="00916250">
      <w:pPr>
        <w:pStyle w:val="berschrift1"/>
      </w:pPr>
      <w:r>
        <w:t>Mehrere Suchbegriffe</w:t>
      </w:r>
    </w:p>
    <w:p w14:paraId="3C7D74D2" w14:textId="77777777" w:rsidR="00916250" w:rsidRDefault="00916250" w:rsidP="00916250">
      <w:r>
        <w:t>Du verbesserst die Trefferqualität mit mehreren Suchbegriffen.</w:t>
      </w:r>
    </w:p>
    <w:p w14:paraId="33F7832B" w14:textId="77777777" w:rsidR="00916250" w:rsidRDefault="00916250" w:rsidP="00916250">
      <w:r>
        <w:t xml:space="preserve">Wenn du zum Beispiel erfahren willst, was Vögel fressen, dann gib nicht nur Vogel ein. Gib die Begriffe </w:t>
      </w:r>
      <w:r w:rsidRPr="00916250">
        <w:rPr>
          <w:i/>
        </w:rPr>
        <w:t>Vogel</w:t>
      </w:r>
      <w:r>
        <w:t xml:space="preserve"> und </w:t>
      </w:r>
      <w:r w:rsidRPr="00916250">
        <w:rPr>
          <w:i/>
        </w:rPr>
        <w:t>Nahrung</w:t>
      </w:r>
      <w:r>
        <w:t xml:space="preserve"> ein. So kommst du gezielter zum Ergebnis.</w:t>
      </w:r>
    </w:p>
    <w:p w14:paraId="396FCB28" w14:textId="77777777" w:rsidR="00916250" w:rsidRDefault="00916250" w:rsidP="00916250">
      <w:pPr>
        <w:pStyle w:val="berschrift1"/>
      </w:pPr>
      <w:r>
        <w:t>Aufgabe:</w:t>
      </w:r>
    </w:p>
    <w:p w14:paraId="10D1A2C3" w14:textId="77777777" w:rsidR="00916250" w:rsidRDefault="00916250" w:rsidP="00916250">
      <w:r>
        <w:t>Wie viele Passagiere waren auf der „Titanic“? Überlege dir, mit welchen Begriffen du suchen möchtest.</w:t>
      </w:r>
    </w:p>
    <w:p w14:paraId="555DD586" w14:textId="2AF3900B" w:rsidR="00916250" w:rsidRDefault="00916250" w:rsidP="00916250">
      <w:pPr>
        <w:pStyle w:val="LMVSchreiblinie"/>
      </w:pPr>
      <w:r>
        <w:t>Suchbegriffe:</w:t>
      </w:r>
      <w:r w:rsidR="00C96309">
        <w:t xml:space="preserve"> </w:t>
      </w:r>
      <w:r w:rsidR="00FE77BF" w:rsidRPr="00FE77BF">
        <w:rPr>
          <w:i/>
          <w:color w:val="28A852"/>
        </w:rPr>
        <w:t>Personenzahl Titanic</w:t>
      </w:r>
    </w:p>
    <w:p w14:paraId="0BD568D9" w14:textId="5E43ABE8" w:rsidR="00916250" w:rsidRDefault="00916250" w:rsidP="00916250">
      <w:pPr>
        <w:pStyle w:val="LMVSchreiblinie"/>
      </w:pPr>
      <w:r>
        <w:t>Antwort:</w:t>
      </w:r>
      <w:r w:rsidR="00C96309">
        <w:t xml:space="preserve"> </w:t>
      </w:r>
      <w:r w:rsidR="00FE77BF" w:rsidRPr="00FE77BF">
        <w:rPr>
          <w:i/>
          <w:color w:val="28A852"/>
        </w:rPr>
        <w:t>ca. 2223 – 2228</w:t>
      </w:r>
    </w:p>
    <w:p w14:paraId="15240747" w14:textId="77777777" w:rsidR="002941C1" w:rsidRDefault="00916250" w:rsidP="002941C1">
      <w:pPr>
        <w:pStyle w:val="berschrift1"/>
      </w:pPr>
      <w:r>
        <w:t>Aufgabe:</w:t>
      </w:r>
    </w:p>
    <w:p w14:paraId="2237FC59" w14:textId="77777777" w:rsidR="00916250" w:rsidRDefault="00916250" w:rsidP="00916250">
      <w:r>
        <w:t>Wie lang war das Schiff „Santa M</w:t>
      </w:r>
      <w:r w:rsidR="00771D33">
        <w:t>aria“ von Christoph Kolumbus</w:t>
      </w:r>
      <w:r>
        <w:t>? Überlege dir, mit welchen Begriffen du suchen möchtest.</w:t>
      </w:r>
    </w:p>
    <w:p w14:paraId="58D895BB" w14:textId="1D694A2A" w:rsidR="002941C1" w:rsidRDefault="002941C1" w:rsidP="002941C1">
      <w:pPr>
        <w:pStyle w:val="LMVSchreiblinie"/>
      </w:pPr>
      <w:r>
        <w:t>Suchbegriffe:</w:t>
      </w:r>
      <w:r w:rsidR="00C96309">
        <w:t xml:space="preserve"> </w:t>
      </w:r>
      <w:r w:rsidR="00FE77BF" w:rsidRPr="00FE77BF">
        <w:rPr>
          <w:i/>
          <w:color w:val="28A852"/>
        </w:rPr>
        <w:t>Länge Santa Maria Kolumbus</w:t>
      </w:r>
    </w:p>
    <w:p w14:paraId="07F51801" w14:textId="648C9E73" w:rsidR="002941C1" w:rsidRDefault="002941C1" w:rsidP="002941C1">
      <w:pPr>
        <w:pStyle w:val="LMVSchreiblinie"/>
      </w:pPr>
      <w:r>
        <w:t>Antwort:</w:t>
      </w:r>
      <w:r w:rsidR="00C96309">
        <w:t xml:space="preserve"> </w:t>
      </w:r>
      <w:r w:rsidR="00FE77BF" w:rsidRPr="00FE77BF">
        <w:rPr>
          <w:i/>
          <w:color w:val="28A852"/>
        </w:rPr>
        <w:t>23.6 m</w:t>
      </w:r>
    </w:p>
    <w:p w14:paraId="60A69582" w14:textId="77777777" w:rsidR="00916250" w:rsidRDefault="00916250" w:rsidP="00916250"/>
    <w:p w14:paraId="71C29070" w14:textId="77777777" w:rsidR="00C33D6B" w:rsidRDefault="00C33D6B">
      <w:r>
        <w:br w:type="page"/>
      </w:r>
    </w:p>
    <w:p w14:paraId="502C0E53" w14:textId="77777777" w:rsidR="00916250" w:rsidRDefault="00916250" w:rsidP="00916250">
      <w:r>
        <w:lastRenderedPageBreak/>
        <w:t xml:space="preserve">Erfinde selber Aufgaben: Formuliere eigene Aufgaben und tausche sie in der Klasse aus. </w:t>
      </w:r>
    </w:p>
    <w:p w14:paraId="452E66E3" w14:textId="77777777" w:rsidR="002941C1" w:rsidRDefault="00916250" w:rsidP="002941C1">
      <w:pPr>
        <w:pStyle w:val="berschrift1"/>
      </w:pPr>
      <w:r>
        <w:t>Aufgabe:</w:t>
      </w:r>
    </w:p>
    <w:p w14:paraId="202DD90D" w14:textId="77777777" w:rsidR="00916250" w:rsidRDefault="00916250" w:rsidP="002941C1">
      <w:pPr>
        <w:pStyle w:val="LMVSchreiblinie"/>
      </w:pPr>
      <w:r>
        <w:t>Wie</w:t>
      </w:r>
      <w:r w:rsidR="002941C1">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19EC7F3F" w14:textId="77777777" w:rsidR="002941C1" w:rsidRDefault="002941C1" w:rsidP="00916250"/>
    <w:p w14:paraId="20DA5E38" w14:textId="77777777" w:rsidR="00916250" w:rsidRDefault="00916250" w:rsidP="00916250">
      <w:r>
        <w:t>Überlege dir, mit welchen Begriffen du suchen möchtest.</w:t>
      </w:r>
    </w:p>
    <w:p w14:paraId="745D4502" w14:textId="77777777" w:rsidR="00916250" w:rsidRDefault="00916250" w:rsidP="002941C1">
      <w:pPr>
        <w:pStyle w:val="LMVSchreiblinie"/>
      </w:pPr>
      <w:r>
        <w:t>Suchbegriffe:</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392D668C" w14:textId="77777777" w:rsidR="00916250" w:rsidRDefault="00916250" w:rsidP="002941C1">
      <w:pPr>
        <w:pStyle w:val="LMVSchreiblinie"/>
      </w:pPr>
      <w:r>
        <w:t>Antwort:</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1DC3D66A" w14:textId="77777777" w:rsidR="002941C1" w:rsidRDefault="002941C1" w:rsidP="002941C1">
      <w:pPr>
        <w:pStyle w:val="berschrift1"/>
      </w:pPr>
      <w:r>
        <w:t>Aufgabe:</w:t>
      </w:r>
    </w:p>
    <w:p w14:paraId="7D0553E8" w14:textId="77777777" w:rsidR="00916250" w:rsidRDefault="00916250" w:rsidP="002941C1">
      <w:pPr>
        <w:pStyle w:val="LMVSchreiblinie"/>
      </w:pPr>
      <w:r>
        <w:t>Wie</w:t>
      </w:r>
      <w:r w:rsidR="002941C1">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5070DC59" w14:textId="77777777" w:rsidR="002941C1" w:rsidRDefault="002941C1" w:rsidP="00916250"/>
    <w:p w14:paraId="14C21FEC" w14:textId="77777777" w:rsidR="00916250" w:rsidRDefault="00916250" w:rsidP="00916250">
      <w:r>
        <w:t>Überlege dir, mit welchen Begriffen du suchen möchtest.</w:t>
      </w:r>
    </w:p>
    <w:p w14:paraId="764F4F30" w14:textId="77777777" w:rsidR="002941C1" w:rsidRDefault="002941C1" w:rsidP="002941C1">
      <w:pPr>
        <w:pStyle w:val="LMVSchreiblinie"/>
      </w:pPr>
      <w:r>
        <w:t>Suchbegriffe:</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5B9DD5F4" w14:textId="77777777" w:rsidR="002941C1" w:rsidRDefault="002941C1" w:rsidP="002941C1">
      <w:pPr>
        <w:pStyle w:val="LMVSchreiblinie"/>
      </w:pPr>
      <w:r>
        <w:t>Antwort:</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5125D2AC" w14:textId="77777777" w:rsidR="00916250" w:rsidRDefault="00916250" w:rsidP="002941C1">
      <w:pPr>
        <w:pStyle w:val="berschrift1"/>
      </w:pPr>
      <w:r>
        <w:t>Suchanfragen mit Anführungszeichen</w:t>
      </w:r>
    </w:p>
    <w:p w14:paraId="330FF2F1" w14:textId="77777777" w:rsidR="00916250" w:rsidRDefault="00916250" w:rsidP="00916250">
      <w:r>
        <w:t xml:space="preserve">Mit Anführungs- und Schlusszeichen kannst du nach genauen Wortgruppen suchen. </w:t>
      </w:r>
    </w:p>
    <w:p w14:paraId="05E7D4F5" w14:textId="53303A00" w:rsidR="00916250" w:rsidRDefault="00916250" w:rsidP="00916250">
      <w:r>
        <w:t>Wenn du zum Beispiel wissen möchtest, wann ein Schauspieler geboren wurde, dann schreibe den Namen zwischen Anführungs- und Schlusszeichen („“).</w:t>
      </w:r>
      <w:r w:rsidR="00AE3F14">
        <w:t xml:space="preserve"> </w:t>
      </w:r>
      <w:r w:rsidR="00AE3F14" w:rsidRPr="00AE3F14">
        <w:t>Das ist ebenfalls eine gute Möglichkeit, nach Zitaten zu suchen.</w:t>
      </w:r>
    </w:p>
    <w:p w14:paraId="2359229A" w14:textId="3B3A4210" w:rsidR="00AE3F14" w:rsidRPr="00AE3F14" w:rsidRDefault="00AE3F14" w:rsidP="001D2B7E">
      <w:pPr>
        <w:pStyle w:val="LMVSchreiblinie"/>
      </w:pPr>
      <w:r w:rsidRPr="00AE3F14">
        <w:t xml:space="preserve">Frage: </w:t>
      </w:r>
      <w:r w:rsidR="00916250" w:rsidRPr="00AE3F14">
        <w:t>Wann</w:t>
      </w:r>
      <w:r w:rsidR="001D2B7E" w:rsidRPr="00AE3F14">
        <w:t xml:space="preserve"> wurde Charlie Chaplin geboren?</w:t>
      </w:r>
      <w:r w:rsidR="00FE77BF">
        <w:t xml:space="preserve"> </w:t>
      </w:r>
    </w:p>
    <w:p w14:paraId="463EAE8A" w14:textId="78D90079" w:rsidR="00916250" w:rsidRDefault="00AE3F14" w:rsidP="001D2B7E">
      <w:pPr>
        <w:pStyle w:val="LMVSchreiblinie"/>
      </w:pPr>
      <w:r>
        <w:t>Antwort:</w:t>
      </w:r>
      <w:r w:rsidR="00C96309">
        <w:t xml:space="preserve"> </w:t>
      </w:r>
      <w:r w:rsidR="00FE77BF" w:rsidRPr="00FE77BF">
        <w:rPr>
          <w:i/>
          <w:color w:val="28A852"/>
        </w:rPr>
        <w:t>16. April 1889</w:t>
      </w:r>
    </w:p>
    <w:p w14:paraId="6DBAC0E4" w14:textId="77777777" w:rsidR="00916250" w:rsidRDefault="00916250" w:rsidP="00916250"/>
    <w:p w14:paraId="3086E616" w14:textId="77777777" w:rsidR="00916250" w:rsidRDefault="00916250" w:rsidP="00916250">
      <w:r>
        <w:t>Erfinde selber Fragen: Formuliere eigene</w:t>
      </w:r>
      <w:r w:rsidR="002941C1">
        <w:t xml:space="preserve"> Fragen und tausche sie in der </w:t>
      </w:r>
      <w:r>
        <w:t xml:space="preserve">Klasse aus. </w:t>
      </w:r>
    </w:p>
    <w:p w14:paraId="4235AC30" w14:textId="0B106295" w:rsidR="00916250" w:rsidRDefault="002941C1" w:rsidP="002941C1">
      <w:pPr>
        <w:pStyle w:val="LMVSchreiblinie"/>
        <w:rPr>
          <w:rStyle w:val="LMVForm"/>
        </w:rPr>
      </w:pPr>
      <w:r>
        <w:t>Frage:</w:t>
      </w:r>
      <w:r w:rsidR="00C96309">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5CA6C228" w14:textId="77777777" w:rsidR="00AE3F14" w:rsidRDefault="00AE3F14" w:rsidP="00AE3F14">
      <w:pPr>
        <w:pStyle w:val="LMVSchreiblinie"/>
      </w:pPr>
      <w:r>
        <w:t xml:space="preserve">Antwort: </w:t>
      </w:r>
      <w:r>
        <w:rPr>
          <w:rStyle w:val="LMVForm"/>
        </w:rPr>
        <w:fldChar w:fldCharType="begin">
          <w:ffData>
            <w:name w:val=""/>
            <w:enabled/>
            <w:calcOnExit w:val="0"/>
            <w:textInput/>
          </w:ffData>
        </w:fldChar>
      </w:r>
      <w:r>
        <w:rPr>
          <w:rStyle w:val="LMVForm"/>
        </w:rPr>
        <w:instrText xml:space="preserve"> FORMTEXT </w:instrText>
      </w:r>
      <w:r>
        <w:rPr>
          <w:rStyle w:val="LMVForm"/>
        </w:rPr>
      </w:r>
      <w:r>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Pr>
          <w:rStyle w:val="LMVForm"/>
        </w:rPr>
        <w:fldChar w:fldCharType="end"/>
      </w:r>
    </w:p>
    <w:p w14:paraId="201B913F" w14:textId="6EAA6953" w:rsidR="00916250" w:rsidRDefault="00916250" w:rsidP="002941C1">
      <w:pPr>
        <w:pStyle w:val="LMVSchreiblinie"/>
        <w:rPr>
          <w:rStyle w:val="LMVForm"/>
        </w:rPr>
      </w:pPr>
      <w:r>
        <w:t>Frage</w:t>
      </w:r>
      <w:r w:rsidR="002941C1">
        <w:t>:</w:t>
      </w:r>
      <w:r w:rsidR="00C96309" w:rsidRPr="00C96309">
        <w:rPr>
          <w:rStyle w:val="LMVForm"/>
        </w:rPr>
        <w:t xml:space="preserv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588639F4" w14:textId="77777777" w:rsidR="00AE3F14" w:rsidRDefault="00AE3F14" w:rsidP="00AE3F14">
      <w:pPr>
        <w:pStyle w:val="LMVSchreiblinie"/>
      </w:pPr>
      <w:r>
        <w:t xml:space="preserve">Antwort: </w:t>
      </w:r>
      <w:r>
        <w:rPr>
          <w:rStyle w:val="LMVForm"/>
        </w:rPr>
        <w:fldChar w:fldCharType="begin">
          <w:ffData>
            <w:name w:val=""/>
            <w:enabled/>
            <w:calcOnExit w:val="0"/>
            <w:textInput/>
          </w:ffData>
        </w:fldChar>
      </w:r>
      <w:r>
        <w:rPr>
          <w:rStyle w:val="LMVForm"/>
        </w:rPr>
        <w:instrText xml:space="preserve"> FORMTEXT </w:instrText>
      </w:r>
      <w:r>
        <w:rPr>
          <w:rStyle w:val="LMVForm"/>
        </w:rPr>
      </w:r>
      <w:r>
        <w:rPr>
          <w:rStyle w:val="LMVForm"/>
        </w:rPr>
        <w:fldChar w:fldCharType="separate"/>
      </w:r>
      <w:r>
        <w:rPr>
          <w:rStyle w:val="LMVForm"/>
          <w:noProof/>
        </w:rPr>
        <w:t> </w:t>
      </w:r>
      <w:r>
        <w:rPr>
          <w:rStyle w:val="LMVForm"/>
          <w:noProof/>
        </w:rPr>
        <w:t> </w:t>
      </w:r>
      <w:r>
        <w:rPr>
          <w:rStyle w:val="LMVForm"/>
          <w:noProof/>
        </w:rPr>
        <w:t> </w:t>
      </w:r>
      <w:r>
        <w:rPr>
          <w:rStyle w:val="LMVForm"/>
          <w:noProof/>
        </w:rPr>
        <w:t> </w:t>
      </w:r>
      <w:r>
        <w:rPr>
          <w:rStyle w:val="LMVForm"/>
          <w:noProof/>
        </w:rPr>
        <w:t> </w:t>
      </w:r>
      <w:r>
        <w:rPr>
          <w:rStyle w:val="LMVForm"/>
        </w:rPr>
        <w:fldChar w:fldCharType="end"/>
      </w:r>
    </w:p>
    <w:p w14:paraId="5C9FCF43" w14:textId="77777777" w:rsidR="002941C1" w:rsidRDefault="002941C1">
      <w:r>
        <w:br w:type="page"/>
      </w:r>
    </w:p>
    <w:p w14:paraId="79DF3213" w14:textId="77777777" w:rsidR="00916250" w:rsidRDefault="00916250" w:rsidP="002941C1">
      <w:pPr>
        <w:pStyle w:val="berschrift1"/>
      </w:pPr>
      <w:r>
        <w:lastRenderedPageBreak/>
        <w:t>Suchanfragen mit Operatoren</w:t>
      </w:r>
    </w:p>
    <w:p w14:paraId="029102F5" w14:textId="5121AC33" w:rsidR="00916250" w:rsidRDefault="00AE3F14" w:rsidP="00916250">
      <w:r>
        <w:t>Mit Operatoren (-, +, "…"</w:t>
      </w:r>
      <w:r w:rsidR="00916250">
        <w:t xml:space="preserve">) kann die Suche ebenfalls eingeschränkt werden. </w:t>
      </w:r>
    </w:p>
    <w:p w14:paraId="102B34D1" w14:textId="77777777" w:rsidR="00916250" w:rsidRDefault="00916250" w:rsidP="00916250"/>
    <w:p w14:paraId="6495F82A" w14:textId="5EB36033" w:rsidR="00916250" w:rsidRDefault="00916250" w:rsidP="00916250">
      <w:r>
        <w:t xml:space="preserve">Wonach wird mit diesen Suchanfragen gesucht? Schreibe die Erklärung auf. </w:t>
      </w:r>
      <w:r w:rsidR="00AE3F14">
        <w:t>(Achtung</w:t>
      </w:r>
      <w:r w:rsidR="00083F78">
        <w:t>:</w:t>
      </w:r>
      <w:r w:rsidR="00AE3F14">
        <w:t xml:space="preserve"> </w:t>
      </w:r>
      <w:r w:rsidR="00083F78">
        <w:t xml:space="preserve">auf </w:t>
      </w:r>
      <w:r w:rsidR="00AE3F14">
        <w:t>das «Minus-</w:t>
      </w:r>
      <w:r w:rsidR="00083F78">
        <w:t>Z</w:t>
      </w:r>
      <w:r w:rsidR="00AE3F14">
        <w:t>eichen</w:t>
      </w:r>
      <w:r w:rsidR="00083F78">
        <w:t>» folgt direkt der Begriff – ohne Leerzeichen)</w:t>
      </w:r>
    </w:p>
    <w:p w14:paraId="685E439D" w14:textId="0B7C5776" w:rsidR="00916250" w:rsidRDefault="00916250" w:rsidP="002941C1">
      <w:pPr>
        <w:pStyle w:val="LMVSchreiblinie"/>
      </w:pPr>
      <w:r>
        <w:t xml:space="preserve">Boxer </w:t>
      </w:r>
      <w:r w:rsidR="00C96309">
        <w:t>–</w:t>
      </w:r>
      <w:r>
        <w:t>Sportler</w:t>
      </w:r>
      <w:r w:rsidR="00C96309">
        <w:t xml:space="preserve"> </w:t>
      </w:r>
      <w:r w:rsidR="00FE77BF" w:rsidRPr="00FE77BF">
        <w:rPr>
          <w:i/>
          <w:color w:val="28A852"/>
        </w:rPr>
        <w:t>Informationen nach der Hunderasse «Boxer», Informationen zum Sport Boxen werden ausgelassen</w:t>
      </w:r>
    </w:p>
    <w:p w14:paraId="0354CE82" w14:textId="72AF7BB3" w:rsidR="00916250" w:rsidRDefault="00916250" w:rsidP="002941C1">
      <w:pPr>
        <w:pStyle w:val="LMVSchreiblinie"/>
      </w:pPr>
      <w:r>
        <w:t xml:space="preserve">Viren </w:t>
      </w:r>
      <w:r w:rsidR="00C96309">
        <w:t>–</w:t>
      </w:r>
      <w:r>
        <w:t>Krankheit</w:t>
      </w:r>
      <w:r w:rsidR="00C96309">
        <w:t xml:space="preserve"> </w:t>
      </w:r>
      <w:r w:rsidR="00FE77BF" w:rsidRPr="00FE77BF">
        <w:rPr>
          <w:i/>
          <w:color w:val="28A852"/>
        </w:rPr>
        <w:t>Informationen zu Computerviren, SRF Virus (Radiosender) etc. Informationen zu Krankheitsviren werden ausgelassen</w:t>
      </w:r>
    </w:p>
    <w:p w14:paraId="6782F6FD" w14:textId="23993C35" w:rsidR="00916250" w:rsidRDefault="00AE3F14" w:rsidP="002941C1">
      <w:pPr>
        <w:pStyle w:val="LMVSchreiblinie"/>
      </w:pPr>
      <w:r>
        <w:t>Heidi+</w:t>
      </w:r>
      <w:r w:rsidR="00916250">
        <w:t>Film</w:t>
      </w:r>
      <w:r w:rsidR="00C96309">
        <w:t xml:space="preserve"> </w:t>
      </w:r>
      <w:r w:rsidR="00FE77BF" w:rsidRPr="00FE77BF">
        <w:rPr>
          <w:i/>
          <w:color w:val="28A852"/>
        </w:rPr>
        <w:t>Alles zum Film Heidi</w:t>
      </w:r>
    </w:p>
    <w:p w14:paraId="264A36BC" w14:textId="7DABCA69" w:rsidR="00916250" w:rsidRDefault="00083F78" w:rsidP="002941C1">
      <w:pPr>
        <w:pStyle w:val="LMVSchreiblinie"/>
      </w:pPr>
      <w:r>
        <w:t xml:space="preserve">"New York </w:t>
      </w:r>
      <w:r w:rsidR="00916250">
        <w:t>Marathon</w:t>
      </w:r>
      <w:r>
        <w:t>"</w:t>
      </w:r>
      <w:r w:rsidR="00C96309">
        <w:t xml:space="preserve"> </w:t>
      </w:r>
      <w:r w:rsidR="00FE77BF" w:rsidRPr="00FE77BF">
        <w:rPr>
          <w:i/>
          <w:color w:val="28A852"/>
        </w:rPr>
        <w:t>Alle Informationen</w:t>
      </w:r>
      <w:r w:rsidR="00FE77BF">
        <w:rPr>
          <w:i/>
          <w:color w:val="28A852"/>
        </w:rPr>
        <w:t xml:space="preserve"> zum speziellen New York Marathon.</w:t>
      </w:r>
      <w:bookmarkStart w:id="0" w:name="_GoBack"/>
      <w:bookmarkEnd w:id="0"/>
    </w:p>
    <w:p w14:paraId="08228738" w14:textId="77777777" w:rsidR="00916250" w:rsidRDefault="00916250" w:rsidP="00916250"/>
    <w:p w14:paraId="2FAA164F" w14:textId="77777777" w:rsidR="00916250" w:rsidRDefault="00916250" w:rsidP="00916250">
      <w:r>
        <w:t>Erfinde selber Suchanfragen mit Operatoren: Formuliere eigene Suchanfragen und tausche sie in der</w:t>
      </w:r>
      <w:r w:rsidR="001F56C3">
        <w:t xml:space="preserve"> </w:t>
      </w:r>
      <w:r>
        <w:t xml:space="preserve">Klasse aus. </w:t>
      </w:r>
    </w:p>
    <w:p w14:paraId="2B26998F" w14:textId="77777777" w:rsidR="00916250" w:rsidRDefault="00916250" w:rsidP="002941C1">
      <w:pPr>
        <w:pStyle w:val="LMVSchreiblinie"/>
      </w:pPr>
      <w:r>
        <w:t xml:space="preserve">Suchanfrage: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02DDDA05" w14:textId="77777777" w:rsidR="00916250" w:rsidRDefault="00916250" w:rsidP="002941C1">
      <w:pPr>
        <w:pStyle w:val="LMVSchreiblinie"/>
      </w:pPr>
      <w:r>
        <w:t xml:space="preserve">Suchanfrage: </w:t>
      </w:r>
      <w:r w:rsidR="00C96309">
        <w:rPr>
          <w:rStyle w:val="LMVForm"/>
        </w:rPr>
        <w:fldChar w:fldCharType="begin">
          <w:ffData>
            <w:name w:val=""/>
            <w:enabled/>
            <w:calcOnExit w:val="0"/>
            <w:textInput/>
          </w:ffData>
        </w:fldChar>
      </w:r>
      <w:r w:rsidR="00C96309">
        <w:rPr>
          <w:rStyle w:val="LMVForm"/>
        </w:rPr>
        <w:instrText xml:space="preserve"> FORMTEXT </w:instrText>
      </w:r>
      <w:r w:rsidR="00C96309">
        <w:rPr>
          <w:rStyle w:val="LMVForm"/>
        </w:rPr>
      </w:r>
      <w:r w:rsidR="00C96309">
        <w:rPr>
          <w:rStyle w:val="LMVForm"/>
        </w:rPr>
        <w:fldChar w:fldCharType="separate"/>
      </w:r>
      <w:r w:rsidR="0043672D">
        <w:rPr>
          <w:rStyle w:val="LMVForm"/>
          <w:noProof/>
        </w:rPr>
        <w:t> </w:t>
      </w:r>
      <w:r w:rsidR="0043672D">
        <w:rPr>
          <w:rStyle w:val="LMVForm"/>
          <w:noProof/>
        </w:rPr>
        <w:t> </w:t>
      </w:r>
      <w:r w:rsidR="0043672D">
        <w:rPr>
          <w:rStyle w:val="LMVForm"/>
          <w:noProof/>
        </w:rPr>
        <w:t> </w:t>
      </w:r>
      <w:r w:rsidR="0043672D">
        <w:rPr>
          <w:rStyle w:val="LMVForm"/>
          <w:noProof/>
        </w:rPr>
        <w:t> </w:t>
      </w:r>
      <w:r w:rsidR="0043672D">
        <w:rPr>
          <w:rStyle w:val="LMVForm"/>
          <w:noProof/>
        </w:rPr>
        <w:t> </w:t>
      </w:r>
      <w:r w:rsidR="00C96309">
        <w:rPr>
          <w:rStyle w:val="LMVForm"/>
        </w:rPr>
        <w:fldChar w:fldCharType="end"/>
      </w:r>
    </w:p>
    <w:p w14:paraId="1401A7D8" w14:textId="77777777" w:rsidR="00B846C6" w:rsidRPr="00916250" w:rsidRDefault="00B846C6" w:rsidP="00916250"/>
    <w:sectPr w:rsidR="00B846C6" w:rsidRPr="00916250" w:rsidSect="00321841">
      <w:headerReference w:type="default" r:id="rId9"/>
      <w:footerReference w:type="default" r:id="rId10"/>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82083" w14:textId="77777777" w:rsidR="00916250" w:rsidRDefault="00916250" w:rsidP="00FB0212">
      <w:pPr>
        <w:spacing w:line="240" w:lineRule="auto"/>
      </w:pPr>
      <w:r>
        <w:separator/>
      </w:r>
    </w:p>
  </w:endnote>
  <w:endnote w:type="continuationSeparator" w:id="0">
    <w:p w14:paraId="734C1538" w14:textId="77777777" w:rsidR="00916250" w:rsidRDefault="00916250"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1B15" w14:textId="359B65D1"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FE77BF">
      <w:rPr>
        <w:b/>
        <w:noProof/>
      </w:rPr>
      <w:t>4</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FE77BF">
      <w:rPr>
        <w:b/>
        <w:noProof/>
      </w:rPr>
      <w:t>4</w:t>
    </w:r>
    <w:r w:rsidR="001809AA" w:rsidRPr="00020912">
      <w:rPr>
        <w:b/>
        <w:noProof/>
      </w:rPr>
      <w:fldChar w:fldCharType="end"/>
    </w:r>
  </w:p>
  <w:p w14:paraId="0708ABEE" w14:textId="77777777" w:rsidR="00FB0212" w:rsidRDefault="009810F5">
    <w:pPr>
      <w:pStyle w:val="Fuzeile"/>
    </w:pPr>
    <w:r>
      <w:rPr>
        <w:noProof/>
        <w:lang w:eastAsia="de-CH"/>
      </w:rPr>
      <w:drawing>
        <wp:anchor distT="0" distB="0" distL="114300" distR="114300" simplePos="0" relativeHeight="251659263" behindDoc="1" locked="1" layoutInCell="1" allowOverlap="1" wp14:anchorId="37229678" wp14:editId="44F3518F">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0BB87" w14:textId="77777777" w:rsidR="00916250" w:rsidRDefault="00916250" w:rsidP="00FB0212">
      <w:pPr>
        <w:spacing w:line="240" w:lineRule="auto"/>
      </w:pPr>
    </w:p>
  </w:footnote>
  <w:footnote w:type="continuationSeparator" w:id="0">
    <w:p w14:paraId="37BE2D42" w14:textId="77777777" w:rsidR="00916250" w:rsidRDefault="00916250" w:rsidP="00FB0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19DA" w14:textId="2337DAA7" w:rsidR="00FB0212" w:rsidRPr="00020912" w:rsidRDefault="00916250">
    <w:pPr>
      <w:pStyle w:val="Kopfzeile"/>
    </w:pPr>
    <w:r w:rsidRPr="00916250">
      <w:t>Informatik</w:t>
    </w:r>
    <w:r w:rsidR="0041002B">
      <w:t xml:space="preserve"> – So suchen Suchmaschinen</w:t>
    </w:r>
    <w:r w:rsidR="00FB0212">
      <w:tab/>
    </w:r>
    <w:r w:rsidRPr="00916250">
      <w:rPr>
        <w:b/>
      </w:rPr>
      <w:t>Sich zu helfen wissen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26B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07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36B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705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09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15:restartNumberingAfterBreak="0">
    <w:nsid w:val="5F016CE3"/>
    <w:multiLevelType w:val="multilevel"/>
    <w:tmpl w:val="2688B074"/>
    <w:numStyleLink w:val="LMVAufz"/>
  </w:abstractNum>
  <w:abstractNum w:abstractNumId="12" w15:restartNumberingAfterBreak="0">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hyphenationZone w:val="425"/>
  <w:drawingGridHorizontalSpacing w:val="737"/>
  <w:drawingGridVerticalSpacing w:val="22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50"/>
    <w:rsid w:val="00020912"/>
    <w:rsid w:val="000536B5"/>
    <w:rsid w:val="00077474"/>
    <w:rsid w:val="00083F78"/>
    <w:rsid w:val="000A6C6C"/>
    <w:rsid w:val="00105A6C"/>
    <w:rsid w:val="00170D9E"/>
    <w:rsid w:val="001809AA"/>
    <w:rsid w:val="00186147"/>
    <w:rsid w:val="001D2B7E"/>
    <w:rsid w:val="001E1F6D"/>
    <w:rsid w:val="001F56C3"/>
    <w:rsid w:val="00225A95"/>
    <w:rsid w:val="002502B0"/>
    <w:rsid w:val="00253443"/>
    <w:rsid w:val="002941C1"/>
    <w:rsid w:val="00314D27"/>
    <w:rsid w:val="00321841"/>
    <w:rsid w:val="00342238"/>
    <w:rsid w:val="003838FC"/>
    <w:rsid w:val="00384C24"/>
    <w:rsid w:val="003B66F4"/>
    <w:rsid w:val="003E14BF"/>
    <w:rsid w:val="003F00C0"/>
    <w:rsid w:val="004071A2"/>
    <w:rsid w:val="0041002B"/>
    <w:rsid w:val="004202F9"/>
    <w:rsid w:val="0043672D"/>
    <w:rsid w:val="004978B5"/>
    <w:rsid w:val="004D7D20"/>
    <w:rsid w:val="004F5D20"/>
    <w:rsid w:val="00525EF5"/>
    <w:rsid w:val="00531F79"/>
    <w:rsid w:val="00542FC8"/>
    <w:rsid w:val="00552732"/>
    <w:rsid w:val="0055460B"/>
    <w:rsid w:val="005A6309"/>
    <w:rsid w:val="006542BD"/>
    <w:rsid w:val="0067080D"/>
    <w:rsid w:val="0069632F"/>
    <w:rsid w:val="006C4303"/>
    <w:rsid w:val="007030A6"/>
    <w:rsid w:val="0074357E"/>
    <w:rsid w:val="00752325"/>
    <w:rsid w:val="00761683"/>
    <w:rsid w:val="00771D33"/>
    <w:rsid w:val="007A403C"/>
    <w:rsid w:val="007B4AC6"/>
    <w:rsid w:val="007C5C29"/>
    <w:rsid w:val="007D17AB"/>
    <w:rsid w:val="007D6F67"/>
    <w:rsid w:val="007E2A2C"/>
    <w:rsid w:val="00810980"/>
    <w:rsid w:val="00823406"/>
    <w:rsid w:val="00885ED1"/>
    <w:rsid w:val="008C07AF"/>
    <w:rsid w:val="008D3A9F"/>
    <w:rsid w:val="009161C4"/>
    <w:rsid w:val="00916250"/>
    <w:rsid w:val="00932C5C"/>
    <w:rsid w:val="009361C6"/>
    <w:rsid w:val="00941A48"/>
    <w:rsid w:val="009577BF"/>
    <w:rsid w:val="0096614B"/>
    <w:rsid w:val="009810F5"/>
    <w:rsid w:val="009B3439"/>
    <w:rsid w:val="009D5780"/>
    <w:rsid w:val="009F2BF7"/>
    <w:rsid w:val="009F7802"/>
    <w:rsid w:val="00A368BB"/>
    <w:rsid w:val="00A462E4"/>
    <w:rsid w:val="00A67B59"/>
    <w:rsid w:val="00A951EC"/>
    <w:rsid w:val="00AA10D7"/>
    <w:rsid w:val="00AA733E"/>
    <w:rsid w:val="00AD3C46"/>
    <w:rsid w:val="00AE3F14"/>
    <w:rsid w:val="00AF44CB"/>
    <w:rsid w:val="00B30255"/>
    <w:rsid w:val="00B60407"/>
    <w:rsid w:val="00B846C6"/>
    <w:rsid w:val="00B90177"/>
    <w:rsid w:val="00BB5AE8"/>
    <w:rsid w:val="00BC7432"/>
    <w:rsid w:val="00BE21F3"/>
    <w:rsid w:val="00BE7A75"/>
    <w:rsid w:val="00BF48FA"/>
    <w:rsid w:val="00C33D6B"/>
    <w:rsid w:val="00C44D44"/>
    <w:rsid w:val="00C6038B"/>
    <w:rsid w:val="00C96309"/>
    <w:rsid w:val="00C966BC"/>
    <w:rsid w:val="00D26A57"/>
    <w:rsid w:val="00D61051"/>
    <w:rsid w:val="00D615EE"/>
    <w:rsid w:val="00D673E3"/>
    <w:rsid w:val="00DA062C"/>
    <w:rsid w:val="00DA3715"/>
    <w:rsid w:val="00DA4F15"/>
    <w:rsid w:val="00DC7851"/>
    <w:rsid w:val="00DE194C"/>
    <w:rsid w:val="00E21736"/>
    <w:rsid w:val="00E6707D"/>
    <w:rsid w:val="00EF7DFD"/>
    <w:rsid w:val="00F601E6"/>
    <w:rsid w:val="00F70BDE"/>
    <w:rsid w:val="00F81AF7"/>
    <w:rsid w:val="00F92135"/>
    <w:rsid w:val="00FA1220"/>
    <w:rsid w:val="00FB0212"/>
    <w:rsid w:val="00FE77BF"/>
    <w:rsid w:val="00FF440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6AAAC2"/>
  <w15:docId w15:val="{883EEC60-C727-47E4-8F2E-81EE61B7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6C6"/>
  </w:style>
  <w:style w:type="paragraph" w:styleId="berschrift1">
    <w:name w:val="heading 1"/>
    <w:basedOn w:val="Standard"/>
    <w:next w:val="Standard"/>
    <w:link w:val="berschrift1Zch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ch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36B5"/>
    <w:rPr>
      <w:color w:val="auto"/>
      <w:u w:val="none"/>
    </w:rPr>
  </w:style>
  <w:style w:type="character" w:styleId="BesuchterLink">
    <w:name w:val="FollowedHyperlink"/>
    <w:basedOn w:val="Absatz-Standardschriftart"/>
    <w:uiPriority w:val="99"/>
    <w:semiHidden/>
    <w:unhideWhenUsed/>
    <w:rsid w:val="000536B5"/>
    <w:rPr>
      <w:color w:val="auto"/>
      <w:u w:val="none"/>
    </w:rPr>
  </w:style>
  <w:style w:type="character" w:customStyle="1" w:styleId="SmartHyperlink">
    <w:name w:val="Smart Hyperlink"/>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FB0212"/>
    <w:pPr>
      <w:tabs>
        <w:tab w:val="right" w:pos="10206"/>
      </w:tabs>
      <w:spacing w:line="240" w:lineRule="auto"/>
      <w:ind w:left="-567" w:right="-567"/>
    </w:pPr>
    <w:rPr>
      <w:sz w:val="15"/>
    </w:rPr>
  </w:style>
  <w:style w:type="character" w:customStyle="1" w:styleId="KopfzeileZchn">
    <w:name w:val="Kopfzeile Zchn"/>
    <w:basedOn w:val="Absatz-Standardschriftart"/>
    <w:link w:val="Kopfzeile"/>
    <w:uiPriority w:val="99"/>
    <w:rsid w:val="00FB0212"/>
    <w:rPr>
      <w:sz w:val="15"/>
    </w:rPr>
  </w:style>
  <w:style w:type="paragraph" w:styleId="Fuzeile">
    <w:name w:val="footer"/>
    <w:basedOn w:val="Standard"/>
    <w:link w:val="FuzeileZchn"/>
    <w:uiPriority w:val="99"/>
    <w:unhideWhenUsed/>
    <w:rsid w:val="00FB0212"/>
    <w:pPr>
      <w:tabs>
        <w:tab w:val="right" w:pos="10206"/>
      </w:tabs>
      <w:spacing w:line="284" w:lineRule="exact"/>
      <w:ind w:left="-567" w:right="-567"/>
    </w:pPr>
    <w:rPr>
      <w:sz w:val="15"/>
    </w:rPr>
  </w:style>
  <w:style w:type="character" w:customStyle="1" w:styleId="FuzeileZchn">
    <w:name w:val="Fußzeile Zchn"/>
    <w:basedOn w:val="Absatz-Standardschriftart"/>
    <w:link w:val="Fuzeile"/>
    <w:uiPriority w:val="99"/>
    <w:rsid w:val="00FB0212"/>
    <w:rPr>
      <w:sz w:val="15"/>
    </w:rPr>
  </w:style>
  <w:style w:type="paragraph" w:styleId="Untertitel">
    <w:name w:val="Subtitle"/>
    <w:basedOn w:val="Standard"/>
    <w:next w:val="Standard"/>
    <w:link w:val="UntertitelZch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chn">
    <w:name w:val="Untertitel Zch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ch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E21736"/>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21736"/>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C96309"/>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 w:type="table" w:customStyle="1" w:styleId="Listentabelle4-Akzent51">
    <w:name w:val="Listentabelle 4 - Akzent 51"/>
    <w:basedOn w:val="NormaleTabelle"/>
    <w:next w:val="NormaleTabelle"/>
    <w:uiPriority w:val="49"/>
    <w:rsid w:val="00916250"/>
    <w:pPr>
      <w:tabs>
        <w:tab w:val="left" w:pos="426"/>
        <w:tab w:val="left" w:pos="851"/>
        <w:tab w:val="left" w:pos="1276"/>
        <w:tab w:val="left" w:pos="5216"/>
        <w:tab w:val="right" w:pos="9299"/>
      </w:tabs>
      <w:spacing w:line="240" w:lineRule="auto"/>
    </w:pPr>
    <w:rPr>
      <w:rFonts w:eastAsia="Arial" w:cs="Arial"/>
      <w:color w:val="000000"/>
      <w:sz w:val="22"/>
      <w:szCs w:val="22"/>
      <w:lang w:eastAsia="de-CH"/>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MVForm">
    <w:name w:val="LMV_Form"/>
    <w:basedOn w:val="Absatz-Standardschriftart"/>
    <w:uiPriority w:val="1"/>
    <w:qFormat/>
    <w:rsid w:val="006C4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5DC2-8267-40ED-AAA5-C902CB31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LMV_SG_inform-at-21</Template>
  <TotalTime>0</TotalTime>
  <Pages>4</Pages>
  <Words>620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Hasselbach Kornelia BLD-Komm-LV</cp:lastModifiedBy>
  <cp:revision>2</cp:revision>
  <cp:lastPrinted>2019-02-08T15:52:00Z</cp:lastPrinted>
  <dcterms:created xsi:type="dcterms:W3CDTF">2019-02-08T16:08:00Z</dcterms:created>
  <dcterms:modified xsi:type="dcterms:W3CDTF">2019-02-08T16:08:00Z</dcterms:modified>
</cp:coreProperties>
</file>