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40C56" w:rsidRPr="00A40C56" w:rsidTr="00A40C56">
        <w:trPr>
          <w:trHeight w:val="230"/>
        </w:trPr>
        <w:tc>
          <w:tcPr>
            <w:tcW w:w="4533" w:type="dxa"/>
            <w:shd w:val="clear" w:color="auto" w:fill="auto"/>
          </w:tcPr>
          <w:p w:rsidR="00A40C56" w:rsidRPr="00A40C56" w:rsidRDefault="00A40C56" w:rsidP="00B812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C56">
              <w:rPr>
                <w:rFonts w:ascii="Arial" w:hAnsi="Arial" w:cs="Arial"/>
                <w:b/>
                <w:sz w:val="24"/>
                <w:szCs w:val="24"/>
              </w:rPr>
              <w:t>tudestg</w:t>
            </w:r>
          </w:p>
        </w:tc>
        <w:tc>
          <w:tcPr>
            <w:tcW w:w="4534" w:type="dxa"/>
            <w:shd w:val="clear" w:color="auto" w:fill="auto"/>
          </w:tcPr>
          <w:p w:rsidR="00A40C56" w:rsidRPr="00A40C56" w:rsidRDefault="00A40C56" w:rsidP="00B812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C56">
              <w:rPr>
                <w:rFonts w:ascii="Arial" w:hAnsi="Arial" w:cs="Arial"/>
                <w:b/>
                <w:sz w:val="24"/>
                <w:szCs w:val="24"/>
              </w:rPr>
              <w:t>rumantsch grischun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Abbruchbedingung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cundiziun d'interrupziun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Backup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backup</w:t>
            </w:r>
            <w:proofErr w:type="spellEnd"/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bedingte</w:t>
            </w:r>
            <w:proofErr w:type="spellEnd"/>
            <w:r w:rsidRPr="00A40C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Schleife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cirquit cundiziunà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bedingte</w:t>
            </w:r>
            <w:proofErr w:type="spellEnd"/>
            <w:r w:rsidRPr="00A40C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Wiederholung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repetiziun cundiziunada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Bedingung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cundiziun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Befehlsreihe</w:t>
            </w:r>
            <w:proofErr w:type="spellEnd"/>
            <w:r w:rsidRPr="00A40C56">
              <w:rPr>
                <w:rFonts w:ascii="Arial" w:hAnsi="Arial" w:cs="Arial"/>
                <w:sz w:val="24"/>
                <w:szCs w:val="24"/>
              </w:rPr>
              <w:t>, -</w:t>
            </w: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abfolge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successiun da cumonds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besonders</w:t>
            </w:r>
            <w:proofErr w:type="spellEnd"/>
            <w:r w:rsidRPr="00A40C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schützenswerte</w:t>
            </w:r>
            <w:proofErr w:type="spellEnd"/>
            <w:r w:rsidRPr="00A40C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Daten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datas spezialmain sensiblas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Bildbearbeitung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elavuraziun da maletgs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Bildtäuschung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maletg illusoric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binäre</w:t>
            </w:r>
            <w:proofErr w:type="spellEnd"/>
            <w:r w:rsidRPr="00A40C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Suche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tschertga binara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Binärsystem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sistem binar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biometrisches</w:t>
            </w:r>
            <w:proofErr w:type="spellEnd"/>
            <w:r w:rsidRPr="00A40C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Merkmal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 xml:space="preserve">caracteristica </w:t>
            </w: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biometrica</w:t>
            </w:r>
            <w:proofErr w:type="spellEnd"/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Browser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navigatur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Caesar</w:t>
            </w:r>
            <w:proofErr w:type="spellEnd"/>
            <w:r w:rsidRPr="00A40C56">
              <w:rPr>
                <w:rFonts w:ascii="Arial" w:hAnsi="Arial" w:cs="Arial"/>
                <w:sz w:val="24"/>
                <w:szCs w:val="24"/>
              </w:rPr>
              <w:t>-Code</w:t>
            </w:r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 xml:space="preserve">code da </w:t>
            </w: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Cesar</w:t>
            </w:r>
            <w:proofErr w:type="spellEnd"/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Caesar-Codierscheibe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094E7A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noProof/>
                <w:sz w:val="24"/>
                <w:szCs w:val="24"/>
              </w:rPr>
              <w:t>rudella da codar da Cesar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Chatverlauf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protocol da chat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codieren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codar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Codierung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codaziun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Datei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datoteca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Dateneinheit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0871F2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unitad da datas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Datenmenge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rimnada da datas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Datensammler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collectur da datas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Datensicherung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segirar datas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Datenverlust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perdita da datas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decodieren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decodar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Einstellungsgrösse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 xml:space="preserve">grondezza da </w:t>
            </w: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quadrascha</w:t>
            </w:r>
            <w:proofErr w:type="spellEnd"/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Endlosschleife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cirquit infinit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entschlüsseln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0871F2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decodar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Filmdatei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datoteca da film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folgen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suandar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Freundschaftsanfrage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dumonda d'amicizia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Froschperspektive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perspectiva da rauna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hacken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haccar</w:t>
            </w:r>
            <w:proofErr w:type="spellEnd"/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Hashing-Suche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 xml:space="preserve">tschertga </w:t>
            </w: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hashing</w:t>
            </w:r>
            <w:proofErr w:type="spellEnd"/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Internetverlauf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1A3F49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cronologia dal navigatur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9A6DF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Kameraeinstellung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quadrascha</w:t>
            </w:r>
            <w:proofErr w:type="spellEnd"/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Kameraführung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maniera da manar la camera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Kameraperspektive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perspectiva da camera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Lernfilm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film didactic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lineare</w:t>
            </w:r>
            <w:proofErr w:type="spellEnd"/>
            <w:r w:rsidRPr="00A40C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Suche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tschertga lineara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Link</w:t>
            </w:r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link/colliaziun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Mauszeiger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cursur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Medienkonsum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consum da medias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Menüband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trav da funcziuns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Nickname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surnum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Onlinespeicher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arcun online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Personendaten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datas persunalas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Pixelbild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maletg da pixels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lastRenderedPageBreak/>
              <w:t>posten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far in post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Programmablauf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andament dal program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Programmieroberfläche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surfatscha da programmaziun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Quelle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funtauna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Registerkarte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carta da register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Schleife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cirquit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Sicherungskopie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copia da segirtad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Speicherkapazität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capacitad da memorisar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Speichermedium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1C2D90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med da memorisar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speichern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memorisar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Steuerungsblock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bloc da cumond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Suchanfrage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dumonda da tschertga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Suchbegriff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4137C6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noziun da tschertga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Suche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tschertga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Suchergebnis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resultat da la tschertga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Suchmaschine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4137C6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maschina da tschertgar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Suchstrategie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4137C6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strategia da tschertgar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surfen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navigar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teilen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parter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Treffer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resultat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Urheberrecht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dretg d'autur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USB-</w:t>
            </w: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Stick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stick</w:t>
            </w:r>
            <w:proofErr w:type="spellEnd"/>
            <w:r w:rsidRPr="00A40C56">
              <w:rPr>
                <w:rFonts w:ascii="Arial" w:hAnsi="Arial" w:cs="Arial"/>
                <w:sz w:val="24"/>
                <w:szCs w:val="24"/>
              </w:rPr>
              <w:t xml:space="preserve"> USB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User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utilisader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verschlüsseln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D754F9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codar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Verschlüsselung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codaziun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verwandeln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converter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Vogelperspektive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perspectiva d'utschè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Warenkorb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chanaster da cumpras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Zahlencode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code da dumbers</w:t>
            </w:r>
          </w:p>
        </w:tc>
      </w:tr>
      <w:tr w:rsidR="00A40C56" w:rsidTr="00A40C56">
        <w:trPr>
          <w:trHeight w:val="230"/>
        </w:trPr>
        <w:tc>
          <w:tcPr>
            <w:tcW w:w="4533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0C56">
              <w:rPr>
                <w:rFonts w:ascii="Arial" w:hAnsi="Arial" w:cs="Arial"/>
                <w:sz w:val="24"/>
                <w:szCs w:val="24"/>
              </w:rPr>
              <w:t>Zahlensystem</w:t>
            </w:r>
            <w:proofErr w:type="spellEnd"/>
          </w:p>
        </w:tc>
        <w:tc>
          <w:tcPr>
            <w:tcW w:w="4534" w:type="dxa"/>
          </w:tcPr>
          <w:p w:rsidR="00A40C56" w:rsidRPr="00A40C56" w:rsidRDefault="00A40C56" w:rsidP="00B81243">
            <w:pPr>
              <w:rPr>
                <w:rFonts w:ascii="Arial" w:hAnsi="Arial" w:cs="Arial"/>
                <w:sz w:val="24"/>
                <w:szCs w:val="24"/>
              </w:rPr>
            </w:pPr>
            <w:r w:rsidRPr="00A40C56">
              <w:rPr>
                <w:rFonts w:ascii="Arial" w:hAnsi="Arial" w:cs="Arial"/>
                <w:sz w:val="24"/>
                <w:szCs w:val="24"/>
              </w:rPr>
              <w:t>sistem numeric</w:t>
            </w:r>
          </w:p>
        </w:tc>
      </w:tr>
    </w:tbl>
    <w:p w:rsidR="006F6481" w:rsidRDefault="006F6481" w:rsidP="00001C71"/>
    <w:p w:rsidR="006F6481" w:rsidRDefault="006F6481" w:rsidP="00001C71"/>
    <w:p w:rsidR="009A6DFE" w:rsidRDefault="009A6DFE" w:rsidP="00001C71">
      <w:bookmarkStart w:id="0" w:name="_GoBack"/>
      <w:bookmarkEnd w:id="0"/>
    </w:p>
    <w:sectPr w:rsidR="009A6DFE" w:rsidSect="00A40C56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56" w:rsidRDefault="00A40C56" w:rsidP="00A40C56">
      <w:pPr>
        <w:spacing w:after="0" w:line="240" w:lineRule="auto"/>
      </w:pPr>
      <w:r>
        <w:separator/>
      </w:r>
    </w:p>
  </w:endnote>
  <w:endnote w:type="continuationSeparator" w:id="0">
    <w:p w:rsidR="00A40C56" w:rsidRDefault="00A40C56" w:rsidP="00A4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in Text">
    <w:altName w:val="Times New Roman"/>
    <w:panose1 w:val="00000000000000000000"/>
    <w:charset w:val="00"/>
    <w:family w:val="roman"/>
    <w:notTrueType/>
    <w:pitch w:val="variable"/>
    <w:sig w:usb0="00000001" w:usb1="4000200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56" w:rsidRPr="00BD3380" w:rsidRDefault="00A40C56" w:rsidP="00A40C56">
    <w:pPr>
      <w:pStyle w:val="Fuzeile"/>
      <w:jc w:val="right"/>
      <w:rPr>
        <w:rFonts w:ascii="Arial" w:hAnsi="Arial" w:cs="Arial"/>
        <w:b/>
        <w:sz w:val="15"/>
        <w:szCs w:val="15"/>
      </w:rPr>
    </w:pPr>
    <w:r w:rsidRPr="00BD3380">
      <w:rPr>
        <w:rFonts w:ascii="Arial" w:hAnsi="Arial" w:cs="Arial"/>
        <w:b/>
        <w:sz w:val="15"/>
        <w:szCs w:val="15"/>
      </w:rPr>
      <w:tab/>
    </w:r>
    <w:r w:rsidRPr="00BD3380">
      <w:rPr>
        <w:rFonts w:ascii="Arial" w:hAnsi="Arial" w:cs="Arial"/>
        <w:b/>
        <w:sz w:val="15"/>
        <w:szCs w:val="15"/>
      </w:rPr>
      <w:t xml:space="preserve">Pagina </w:t>
    </w:r>
    <w:r w:rsidRPr="00BD3380">
      <w:rPr>
        <w:rFonts w:ascii="Arial" w:hAnsi="Arial" w:cs="Arial"/>
        <w:b/>
        <w:sz w:val="15"/>
        <w:szCs w:val="15"/>
      </w:rPr>
      <w:fldChar w:fldCharType="begin"/>
    </w:r>
    <w:r w:rsidRPr="00BD3380">
      <w:rPr>
        <w:rFonts w:ascii="Arial" w:hAnsi="Arial" w:cs="Arial"/>
        <w:b/>
        <w:sz w:val="15"/>
        <w:szCs w:val="15"/>
      </w:rPr>
      <w:instrText xml:space="preserve"> PAGE  \* Arabic  \* MERGEFORMAT </w:instrText>
    </w:r>
    <w:r w:rsidRPr="00BD3380">
      <w:rPr>
        <w:rFonts w:ascii="Arial" w:hAnsi="Arial" w:cs="Arial"/>
        <w:b/>
        <w:sz w:val="15"/>
        <w:szCs w:val="15"/>
      </w:rPr>
      <w:fldChar w:fldCharType="separate"/>
    </w:r>
    <w:r>
      <w:rPr>
        <w:rFonts w:ascii="Arial" w:hAnsi="Arial" w:cs="Arial"/>
        <w:b/>
        <w:noProof/>
        <w:sz w:val="15"/>
        <w:szCs w:val="15"/>
      </w:rPr>
      <w:t>2</w:t>
    </w:r>
    <w:r w:rsidRPr="00BD3380">
      <w:rPr>
        <w:rFonts w:ascii="Arial" w:hAnsi="Arial" w:cs="Arial"/>
        <w:b/>
        <w:sz w:val="15"/>
        <w:szCs w:val="15"/>
      </w:rPr>
      <w:fldChar w:fldCharType="end"/>
    </w:r>
    <w:r w:rsidRPr="00BD3380">
      <w:rPr>
        <w:rFonts w:ascii="Arial" w:hAnsi="Arial" w:cs="Arial"/>
        <w:b/>
        <w:sz w:val="15"/>
        <w:szCs w:val="15"/>
      </w:rPr>
      <w:t>/</w:t>
    </w:r>
    <w:r w:rsidRPr="00BD3380">
      <w:rPr>
        <w:rFonts w:ascii="Arial" w:hAnsi="Arial" w:cs="Arial"/>
        <w:b/>
        <w:sz w:val="15"/>
        <w:szCs w:val="15"/>
      </w:rPr>
      <w:fldChar w:fldCharType="begin"/>
    </w:r>
    <w:r w:rsidRPr="00BD3380">
      <w:rPr>
        <w:rFonts w:ascii="Arial" w:hAnsi="Arial" w:cs="Arial"/>
        <w:b/>
        <w:sz w:val="15"/>
        <w:szCs w:val="15"/>
      </w:rPr>
      <w:instrText xml:space="preserve"> NUMPAGES  \* Arabic  \* MERGEFORMAT </w:instrText>
    </w:r>
    <w:r w:rsidRPr="00BD3380">
      <w:rPr>
        <w:rFonts w:ascii="Arial" w:hAnsi="Arial" w:cs="Arial"/>
        <w:b/>
        <w:sz w:val="15"/>
        <w:szCs w:val="15"/>
      </w:rPr>
      <w:fldChar w:fldCharType="separate"/>
    </w:r>
    <w:r>
      <w:rPr>
        <w:rFonts w:ascii="Arial" w:hAnsi="Arial" w:cs="Arial"/>
        <w:b/>
        <w:noProof/>
        <w:sz w:val="15"/>
        <w:szCs w:val="15"/>
      </w:rPr>
      <w:t>2</w:t>
    </w:r>
    <w:r w:rsidRPr="00BD3380">
      <w:rPr>
        <w:rFonts w:ascii="Arial" w:hAnsi="Arial" w:cs="Arial"/>
        <w:b/>
        <w:noProof/>
        <w:sz w:val="15"/>
        <w:szCs w:val="15"/>
      </w:rPr>
      <w:fldChar w:fldCharType="end"/>
    </w:r>
  </w:p>
  <w:p w:rsidR="00A40C56" w:rsidRPr="00A40C56" w:rsidRDefault="00A40C56" w:rsidP="00A40C56">
    <w:pPr>
      <w:pStyle w:val="Fuzeile"/>
      <w:jc w:val="right"/>
      <w:rPr>
        <w:rFonts w:ascii="Arial" w:hAnsi="Arial" w:cs="Arial"/>
        <w:sz w:val="15"/>
        <w:szCs w:val="15"/>
      </w:rPr>
    </w:pPr>
    <w:r w:rsidRPr="00BD3380">
      <w:rPr>
        <w:rFonts w:ascii="Arial" w:hAnsi="Arial" w:cs="Arial"/>
        <w:noProof/>
        <w:sz w:val="15"/>
        <w:szCs w:val="15"/>
        <w:lang w:eastAsia="de-CH"/>
      </w:rPr>
      <w:drawing>
        <wp:anchor distT="0" distB="0" distL="114300" distR="114300" simplePos="0" relativeHeight="251659264" behindDoc="1" locked="1" layoutInCell="1" allowOverlap="1" wp14:anchorId="10B4130F" wp14:editId="674BE52A">
          <wp:simplePos x="0" y="0"/>
          <wp:positionH relativeFrom="page">
            <wp:posOffset>915670</wp:posOffset>
          </wp:positionH>
          <wp:positionV relativeFrom="page">
            <wp:posOffset>9927590</wp:posOffset>
          </wp:positionV>
          <wp:extent cx="552450" cy="18097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3380">
      <w:rPr>
        <w:rFonts w:ascii="Arial" w:hAnsi="Arial" w:cs="Arial"/>
        <w:sz w:val="15"/>
        <w:szCs w:val="15"/>
      </w:rPr>
      <w:tab/>
      <w:t>© 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56" w:rsidRDefault="00A40C56" w:rsidP="00A40C56">
      <w:pPr>
        <w:spacing w:after="0" w:line="240" w:lineRule="auto"/>
      </w:pPr>
      <w:r>
        <w:separator/>
      </w:r>
    </w:p>
  </w:footnote>
  <w:footnote w:type="continuationSeparator" w:id="0">
    <w:p w:rsidR="00A40C56" w:rsidRDefault="00A40C56" w:rsidP="00A4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C56" w:rsidRDefault="00A40C56">
    <w:pPr>
      <w:pStyle w:val="Kopfzeile"/>
    </w:pPr>
    <w:r w:rsidRPr="00D837E5">
      <w:rPr>
        <w:rFonts w:ascii="Arial" w:hAnsi="Arial" w:cs="Arial"/>
        <w:sz w:val="24"/>
      </w:rPr>
      <w:t>Glossari inform@21</w:t>
    </w:r>
    <w:r>
      <w:rPr>
        <w:rFonts w:ascii="Arial" w:hAnsi="Arial" w:cs="Arial"/>
        <w:sz w:val="24"/>
      </w:rPr>
      <w:t xml:space="preserve"> – tudestg/</w:t>
    </w:r>
    <w:r>
      <w:rPr>
        <w:rFonts w:ascii="Arial" w:hAnsi="Arial" w:cs="Arial"/>
        <w:sz w:val="24"/>
      </w:rPr>
      <w:t>rumantsch grischun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5A"/>
    <w:rsid w:val="00001C71"/>
    <w:rsid w:val="00070784"/>
    <w:rsid w:val="00086B3E"/>
    <w:rsid w:val="000871F2"/>
    <w:rsid w:val="00094E7A"/>
    <w:rsid w:val="000A3650"/>
    <w:rsid w:val="000E4A93"/>
    <w:rsid w:val="000F3D2E"/>
    <w:rsid w:val="00100232"/>
    <w:rsid w:val="00101296"/>
    <w:rsid w:val="00122D96"/>
    <w:rsid w:val="00127F5A"/>
    <w:rsid w:val="001522A7"/>
    <w:rsid w:val="0015412D"/>
    <w:rsid w:val="001A3F49"/>
    <w:rsid w:val="001C2D90"/>
    <w:rsid w:val="001E21AF"/>
    <w:rsid w:val="001F39D7"/>
    <w:rsid w:val="00232700"/>
    <w:rsid w:val="002A5CAF"/>
    <w:rsid w:val="002E1496"/>
    <w:rsid w:val="00336E02"/>
    <w:rsid w:val="0039096C"/>
    <w:rsid w:val="00396F88"/>
    <w:rsid w:val="003D2487"/>
    <w:rsid w:val="0040365D"/>
    <w:rsid w:val="004076C4"/>
    <w:rsid w:val="004137C6"/>
    <w:rsid w:val="00416347"/>
    <w:rsid w:val="00444592"/>
    <w:rsid w:val="00447233"/>
    <w:rsid w:val="00487397"/>
    <w:rsid w:val="004D6226"/>
    <w:rsid w:val="004E61A5"/>
    <w:rsid w:val="005041ED"/>
    <w:rsid w:val="00517C17"/>
    <w:rsid w:val="00564C66"/>
    <w:rsid w:val="0057031A"/>
    <w:rsid w:val="00570A4F"/>
    <w:rsid w:val="005B09DE"/>
    <w:rsid w:val="005D16EC"/>
    <w:rsid w:val="005E1B4D"/>
    <w:rsid w:val="00607496"/>
    <w:rsid w:val="006075C4"/>
    <w:rsid w:val="006354C6"/>
    <w:rsid w:val="0065002F"/>
    <w:rsid w:val="0066504F"/>
    <w:rsid w:val="00670A2F"/>
    <w:rsid w:val="00695F68"/>
    <w:rsid w:val="006C2322"/>
    <w:rsid w:val="006E6FCD"/>
    <w:rsid w:val="006F6481"/>
    <w:rsid w:val="007336AA"/>
    <w:rsid w:val="007848DE"/>
    <w:rsid w:val="007B7371"/>
    <w:rsid w:val="007D268B"/>
    <w:rsid w:val="007D4E68"/>
    <w:rsid w:val="007D6594"/>
    <w:rsid w:val="007E5514"/>
    <w:rsid w:val="007F3CEC"/>
    <w:rsid w:val="00812830"/>
    <w:rsid w:val="00831F22"/>
    <w:rsid w:val="00847090"/>
    <w:rsid w:val="008725CC"/>
    <w:rsid w:val="00882C8C"/>
    <w:rsid w:val="008A16FB"/>
    <w:rsid w:val="008D60EA"/>
    <w:rsid w:val="00911B7B"/>
    <w:rsid w:val="0095180D"/>
    <w:rsid w:val="00952150"/>
    <w:rsid w:val="009A36B5"/>
    <w:rsid w:val="009A6DFE"/>
    <w:rsid w:val="009D2A47"/>
    <w:rsid w:val="009D425D"/>
    <w:rsid w:val="009F21B9"/>
    <w:rsid w:val="00A052C9"/>
    <w:rsid w:val="00A13E80"/>
    <w:rsid w:val="00A25FF0"/>
    <w:rsid w:val="00A37335"/>
    <w:rsid w:val="00A40C56"/>
    <w:rsid w:val="00A41653"/>
    <w:rsid w:val="00A80B8F"/>
    <w:rsid w:val="00AB2105"/>
    <w:rsid w:val="00B04C90"/>
    <w:rsid w:val="00B35A8A"/>
    <w:rsid w:val="00B479EC"/>
    <w:rsid w:val="00B81243"/>
    <w:rsid w:val="00C266AD"/>
    <w:rsid w:val="00C67949"/>
    <w:rsid w:val="00CA6A56"/>
    <w:rsid w:val="00CB145E"/>
    <w:rsid w:val="00CB1570"/>
    <w:rsid w:val="00CB1DF1"/>
    <w:rsid w:val="00CC56AB"/>
    <w:rsid w:val="00CE5771"/>
    <w:rsid w:val="00D07E42"/>
    <w:rsid w:val="00D37B55"/>
    <w:rsid w:val="00D64DE2"/>
    <w:rsid w:val="00D65939"/>
    <w:rsid w:val="00D754F9"/>
    <w:rsid w:val="00D9383D"/>
    <w:rsid w:val="00E51CF6"/>
    <w:rsid w:val="00E82B3B"/>
    <w:rsid w:val="00E87BE5"/>
    <w:rsid w:val="00E96905"/>
    <w:rsid w:val="00EC3BA2"/>
    <w:rsid w:val="00F007C3"/>
    <w:rsid w:val="00F025D2"/>
    <w:rsid w:val="00F40A5D"/>
    <w:rsid w:val="00FD639E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m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51C9E9E"/>
  <w15:docId w15:val="{60FF1EC8-E759-44E1-A754-3A785875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in Text" w:eastAsiaTheme="minorHAnsi" w:hAnsi="Romain Text" w:cstheme="minorBidi"/>
        <w:szCs w:val="22"/>
        <w:lang w:val="rm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E1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9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90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4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0C56"/>
  </w:style>
  <w:style w:type="paragraph" w:styleId="Fuzeile">
    <w:name w:val="footer"/>
    <w:basedOn w:val="Standard"/>
    <w:link w:val="FuzeileZchn"/>
    <w:uiPriority w:val="99"/>
    <w:unhideWhenUsed/>
    <w:rsid w:val="00A4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F216-00DF-4D94-B451-E07F0899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E6A5A9F2.dotm</Template>
  <TotalTime>0</TotalTime>
  <Pages>2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Wyss</dc:creator>
  <cp:lastModifiedBy>Künzler Josy Marie</cp:lastModifiedBy>
  <cp:revision>3</cp:revision>
  <cp:lastPrinted>2020-01-10T13:43:00Z</cp:lastPrinted>
  <dcterms:created xsi:type="dcterms:W3CDTF">2020-02-03T10:44:00Z</dcterms:created>
  <dcterms:modified xsi:type="dcterms:W3CDTF">2020-02-03T10:47:00Z</dcterms:modified>
</cp:coreProperties>
</file>