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B86B" w14:textId="14824B59" w:rsidR="0060490C" w:rsidRPr="009A5353" w:rsidRDefault="006841BF" w:rsidP="0060490C">
      <w:pPr>
        <w:pStyle w:val="Sottotitolo"/>
      </w:pPr>
      <w:r w:rsidRPr="009A5353">
        <w:t>Scheda</w:t>
      </w:r>
      <w:r w:rsidR="007E6AE6" w:rsidRPr="009A5353">
        <w:t xml:space="preserve"> modello</w:t>
      </w:r>
    </w:p>
    <w:p w14:paraId="582AA1C2" w14:textId="44A26952" w:rsidR="0060490C" w:rsidRPr="009A5353" w:rsidRDefault="007E6AE6" w:rsidP="0060490C">
      <w:pPr>
        <w:pStyle w:val="Titolo"/>
      </w:pPr>
      <w:r w:rsidRPr="009A5353">
        <w:t>Carte per giochi di ruolo</w:t>
      </w: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6E4330A8" w14:textId="77777777" w:rsidTr="0060490C">
        <w:tc>
          <w:tcPr>
            <w:tcW w:w="9648" w:type="dxa"/>
          </w:tcPr>
          <w:p w14:paraId="768C74DA" w14:textId="04C574A9" w:rsidR="0060490C" w:rsidRPr="009A5353" w:rsidRDefault="0060490C" w:rsidP="005968C0">
            <w:pPr>
              <w:pStyle w:val="Titolo1"/>
              <w:spacing w:before="220"/>
              <w:ind w:left="284"/>
              <w:outlineLvl w:val="0"/>
            </w:pPr>
            <w:r w:rsidRPr="009A5353">
              <w:t>Simon</w:t>
            </w:r>
            <w:r w:rsidR="007E6AE6" w:rsidRPr="009A5353">
              <w:t>e</w:t>
            </w:r>
            <w:r w:rsidRPr="009A5353">
              <w:t xml:space="preserve"> </w:t>
            </w:r>
            <w:proofErr w:type="spellStart"/>
            <w:r w:rsidR="007E6AE6" w:rsidRPr="009A5353">
              <w:t>Spinetti</w:t>
            </w:r>
            <w:proofErr w:type="spellEnd"/>
            <w:r w:rsidRPr="009A5353">
              <w:t xml:space="preserve">, </w:t>
            </w:r>
            <w:r w:rsidR="007E6AE6" w:rsidRPr="009A5353">
              <w:t xml:space="preserve">allenatore di calcio </w:t>
            </w:r>
            <w:r w:rsidR="00CC1170">
              <w:t>del</w:t>
            </w:r>
            <w:r w:rsidR="007E6AE6" w:rsidRPr="009A5353">
              <w:t>la selezione U-14</w:t>
            </w:r>
          </w:p>
          <w:p w14:paraId="056BC62F" w14:textId="69C65693" w:rsidR="0060490C" w:rsidRPr="009A5353" w:rsidRDefault="007E6AE6" w:rsidP="0060490C">
            <w:pPr>
              <w:spacing w:before="284" w:after="284"/>
              <w:ind w:left="284" w:right="284"/>
              <w:contextualSpacing/>
            </w:pPr>
            <w:r w:rsidRPr="009A5353">
              <w:t xml:space="preserve">Sei l'allenatore di calcio della </w:t>
            </w:r>
            <w:r w:rsidR="00E1778C" w:rsidRPr="009A5353">
              <w:t>selezione</w:t>
            </w:r>
            <w:r w:rsidRPr="009A5353">
              <w:t xml:space="preserve"> U-14. </w:t>
            </w:r>
            <w:r w:rsidR="0060490C" w:rsidRPr="009A5353">
              <w:t>Roman</w:t>
            </w:r>
            <w:r w:rsidRPr="009A5353">
              <w:t>o</w:t>
            </w:r>
            <w:r w:rsidR="0060490C" w:rsidRPr="009A5353">
              <w:t xml:space="preserve"> </w:t>
            </w:r>
            <w:proofErr w:type="spellStart"/>
            <w:r w:rsidRPr="009A5353">
              <w:t>Arrigo</w:t>
            </w:r>
            <w:r w:rsidR="00055B50" w:rsidRPr="009A5353">
              <w:t>ni</w:t>
            </w:r>
            <w:proofErr w:type="spellEnd"/>
            <w:r w:rsidRPr="009A5353">
              <w:t xml:space="preserve"> è un ottimo calciatore nel</w:t>
            </w:r>
            <w:r w:rsidR="00E1778C" w:rsidRPr="009A5353">
              <w:t>la sua squadra di</w:t>
            </w:r>
            <w:r w:rsidRPr="009A5353">
              <w:t xml:space="preserve"> club</w:t>
            </w:r>
            <w:r w:rsidR="00E1778C" w:rsidRPr="009A5353">
              <w:t xml:space="preserve"> e il suo allenatore te ne ha parlato molto bene, chiedendoti di farlo entrare nella selezione U-14. Lo hai già visto giocare e ti ha fatto un'ottima impressione.</w:t>
            </w:r>
            <w:r w:rsidR="00EE4CBC" w:rsidRPr="009A5353">
              <w:t xml:space="preserve"> </w:t>
            </w:r>
            <w:r w:rsidR="00E1778C" w:rsidRPr="009A5353">
              <w:t>Tuttavia prima di decidere se fargli indossare la maglia della selezione U-14</w:t>
            </w:r>
            <w:r w:rsidR="00EE4CBC" w:rsidRPr="009A5353">
              <w:t xml:space="preserve">, oltre alle sue capacità calcistiche </w:t>
            </w:r>
            <w:r w:rsidR="00E1778C" w:rsidRPr="009A5353">
              <w:t xml:space="preserve">vuoi sapere qualcosa di più </w:t>
            </w:r>
            <w:r w:rsidR="00A14085" w:rsidRPr="009A5353">
              <w:t xml:space="preserve">su </w:t>
            </w:r>
            <w:r w:rsidR="00E1778C" w:rsidRPr="009A5353">
              <w:t>di lui</w:t>
            </w:r>
            <w:r w:rsidR="00EE4CBC" w:rsidRPr="009A5353">
              <w:t>.</w:t>
            </w:r>
            <w:r w:rsidR="00E1778C" w:rsidRPr="009A5353">
              <w:t xml:space="preserve"> </w:t>
            </w:r>
            <w:r w:rsidR="00EE4CBC" w:rsidRPr="009A5353">
              <w:t>Tramite</w:t>
            </w:r>
            <w:r w:rsidR="00E1778C" w:rsidRPr="009A5353">
              <w:t xml:space="preserve"> un motore di ricerca trovi </w:t>
            </w:r>
            <w:r w:rsidR="00EE4CBC" w:rsidRPr="009A5353">
              <w:t xml:space="preserve">e leggi </w:t>
            </w:r>
            <w:r w:rsidR="00461D91" w:rsidRPr="009A5353">
              <w:t>un documento con i</w:t>
            </w:r>
            <w:r w:rsidR="00E1778C" w:rsidRPr="009A5353">
              <w:t xml:space="preserve"> suoi messaggi WhatsApp. </w:t>
            </w:r>
            <w:r w:rsidR="00EE4CBC" w:rsidRPr="009A5353">
              <w:t>Che quadro ti sei fatto di</w:t>
            </w:r>
            <w:r w:rsidR="00E1778C" w:rsidRPr="009A5353">
              <w:t xml:space="preserve"> </w:t>
            </w:r>
            <w:r w:rsidR="00055B50" w:rsidRPr="009A5353">
              <w:t xml:space="preserve">Romano </w:t>
            </w:r>
            <w:r w:rsidR="00EE4CBC" w:rsidRPr="009A5353">
              <w:t xml:space="preserve">e come lo presenti </w:t>
            </w:r>
            <w:r w:rsidR="00E1778C" w:rsidRPr="009A5353">
              <w:t>al tuo assistente allenatore</w:t>
            </w:r>
            <w:r w:rsidR="00055B50" w:rsidRPr="009A5353">
              <w:t xml:space="preserve"> </w:t>
            </w:r>
            <w:r w:rsidR="006841BF" w:rsidRPr="009A5353">
              <w:t>Otto</w:t>
            </w:r>
            <w:r w:rsidR="00055B50" w:rsidRPr="009A5353">
              <w:t xml:space="preserve"> Morandi? Sei ancora convinto di farlo entrare in squadra? È sufficientemente disciplinato? </w:t>
            </w:r>
            <w:r w:rsidR="00EE4CBC" w:rsidRPr="009A5353">
              <w:t>Gode di buona salute</w:t>
            </w:r>
            <w:r w:rsidR="00055B50" w:rsidRPr="009A5353">
              <w:t>?</w:t>
            </w:r>
          </w:p>
          <w:p w14:paraId="129EBDA3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  <w:p w14:paraId="6EDDD168" w14:textId="66A00CB3" w:rsidR="0060490C" w:rsidRPr="009A5353" w:rsidRDefault="00055B50" w:rsidP="0060490C">
            <w:pPr>
              <w:spacing w:before="284" w:after="284"/>
              <w:ind w:left="284" w:right="284"/>
              <w:contextualSpacing/>
            </w:pPr>
            <w:r w:rsidRPr="009A5353">
              <w:t>Comincia così:</w:t>
            </w:r>
            <w:r w:rsidR="0060490C" w:rsidRPr="009A5353">
              <w:t xml:space="preserve"> «</w:t>
            </w:r>
            <w:r w:rsidRPr="009A5353">
              <w:t xml:space="preserve">Mi sono informato su Romano </w:t>
            </w:r>
            <w:proofErr w:type="spellStart"/>
            <w:r w:rsidRPr="009A5353">
              <w:t>Arrigoni</w:t>
            </w:r>
            <w:proofErr w:type="spellEnd"/>
            <w:r w:rsidR="0060490C" w:rsidRPr="009A5353">
              <w:t>…»</w:t>
            </w:r>
            <w:r w:rsidR="00B51C38" w:rsidRPr="009A5353">
              <w:t>.</w:t>
            </w:r>
          </w:p>
          <w:p w14:paraId="4EB76FA7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</w:tc>
      </w:tr>
    </w:tbl>
    <w:p w14:paraId="22AE98D1" w14:textId="77777777" w:rsidR="0060490C" w:rsidRPr="009A5353" w:rsidRDefault="0060490C" w:rsidP="0060490C"/>
    <w:p w14:paraId="1F29401A" w14:textId="77777777" w:rsidR="0060490C" w:rsidRPr="009A5353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022BBCDE" w14:textId="77777777" w:rsidTr="00473051">
        <w:tc>
          <w:tcPr>
            <w:tcW w:w="9648" w:type="dxa"/>
          </w:tcPr>
          <w:p w14:paraId="0C8CE570" w14:textId="41F8100B" w:rsidR="0060490C" w:rsidRPr="009A5353" w:rsidRDefault="00CB5A44" w:rsidP="005968C0">
            <w:pPr>
              <w:pStyle w:val="Titolo1"/>
              <w:spacing w:before="220"/>
              <w:ind w:left="284"/>
              <w:outlineLvl w:val="0"/>
            </w:pPr>
            <w:r w:rsidRPr="009A5353">
              <w:t>Enrico Bevilacqua, esperto di pubblicità</w:t>
            </w:r>
          </w:p>
          <w:p w14:paraId="144AB1D0" w14:textId="1FE230F9" w:rsidR="0060490C" w:rsidRPr="009A5353" w:rsidRDefault="00CB5A44" w:rsidP="0060490C">
            <w:pPr>
              <w:spacing w:before="284" w:after="284"/>
              <w:ind w:left="284" w:right="284"/>
              <w:contextualSpacing/>
            </w:pPr>
            <w:r w:rsidRPr="009A5353">
              <w:t>Sei un esperto in ambito pubblicitario e vorresti vendere vari prodotti a Romano. Cosa gli offriresti?</w:t>
            </w:r>
          </w:p>
          <w:p w14:paraId="10942DEA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  <w:p w14:paraId="1FB22A13" w14:textId="435981A2" w:rsidR="0060490C" w:rsidRPr="009A5353" w:rsidRDefault="00CB5A44" w:rsidP="0060490C">
            <w:pPr>
              <w:spacing w:before="284" w:after="284"/>
              <w:ind w:left="284" w:right="284"/>
              <w:contextualSpacing/>
            </w:pPr>
            <w:r w:rsidRPr="009A5353">
              <w:t xml:space="preserve">Comincia così: </w:t>
            </w:r>
            <w:r w:rsidR="0060490C" w:rsidRPr="009A5353">
              <w:t>«</w:t>
            </w:r>
            <w:r w:rsidRPr="009A5353">
              <w:t xml:space="preserve">Venderei i </w:t>
            </w:r>
            <w:r w:rsidR="00EE4CBC" w:rsidRPr="009A5353">
              <w:t>seguenti</w:t>
            </w:r>
            <w:r w:rsidRPr="009A5353">
              <w:t xml:space="preserve"> prodotti a Romano…</w:t>
            </w:r>
            <w:r w:rsidR="0060490C" w:rsidRPr="009A5353">
              <w:t>»</w:t>
            </w:r>
            <w:r w:rsidR="00B51C38" w:rsidRPr="009A5353">
              <w:t>.</w:t>
            </w:r>
          </w:p>
          <w:p w14:paraId="1104D9FF" w14:textId="77777777" w:rsidR="0060490C" w:rsidRPr="009A5353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62F95116" w14:textId="77777777" w:rsidR="0060490C" w:rsidRPr="009A5353" w:rsidRDefault="0060490C" w:rsidP="0060490C"/>
    <w:p w14:paraId="11A89AEE" w14:textId="77777777" w:rsidR="0060490C" w:rsidRPr="009A5353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20A2BC02" w14:textId="77777777" w:rsidTr="00473051">
        <w:tc>
          <w:tcPr>
            <w:tcW w:w="9648" w:type="dxa"/>
          </w:tcPr>
          <w:p w14:paraId="0C4C5017" w14:textId="0EBADFD3" w:rsidR="0060490C" w:rsidRPr="009A5353" w:rsidRDefault="0060490C" w:rsidP="005968C0">
            <w:pPr>
              <w:pStyle w:val="Titolo1"/>
              <w:spacing w:before="220"/>
              <w:ind w:left="284"/>
              <w:outlineLvl w:val="0"/>
            </w:pPr>
            <w:r w:rsidRPr="009A5353">
              <w:t>Ra</w:t>
            </w:r>
            <w:r w:rsidR="00F15130" w:rsidRPr="009A5353">
              <w:t>chele</w:t>
            </w:r>
            <w:r w:rsidR="00461D91" w:rsidRPr="009A5353">
              <w:t xml:space="preserve"> </w:t>
            </w:r>
            <w:proofErr w:type="spellStart"/>
            <w:r w:rsidR="00461D91" w:rsidRPr="009A5353">
              <w:t>Rigozzi</w:t>
            </w:r>
            <w:proofErr w:type="spellEnd"/>
            <w:r w:rsidRPr="009A5353">
              <w:t>,</w:t>
            </w:r>
            <w:r w:rsidR="00461D91" w:rsidRPr="009A5353">
              <w:t xml:space="preserve"> </w:t>
            </w:r>
            <w:r w:rsidR="00EE4CBC" w:rsidRPr="009A5353">
              <w:t>ragazza d</w:t>
            </w:r>
            <w:r w:rsidR="00461D91" w:rsidRPr="009A5353">
              <w:t>ella classe parallela di Osvaldo e Romano, si è innamorata di Romano</w:t>
            </w:r>
          </w:p>
          <w:p w14:paraId="66A93B99" w14:textId="1CA03D01" w:rsidR="0060490C" w:rsidRPr="009A5353" w:rsidRDefault="00461D91" w:rsidP="0060490C">
            <w:pPr>
              <w:spacing w:before="284" w:after="284"/>
              <w:ind w:left="284" w:right="284"/>
              <w:contextualSpacing/>
            </w:pPr>
            <w:r w:rsidRPr="009A5353">
              <w:t xml:space="preserve">Ti sei innamorata di Romano e per </w:t>
            </w:r>
            <w:r w:rsidR="006841BF" w:rsidRPr="009A5353">
              <w:t>conoscerlo meglio</w:t>
            </w:r>
            <w:r w:rsidRPr="009A5353">
              <w:t xml:space="preserve"> hai fatto una breve ricerca </w:t>
            </w:r>
            <w:r w:rsidR="00B51C38" w:rsidRPr="009A5353">
              <w:t>su</w:t>
            </w:r>
            <w:r w:rsidRPr="009A5353">
              <w:t xml:space="preserve"> </w:t>
            </w:r>
            <w:r w:rsidR="006841BF" w:rsidRPr="009A5353">
              <w:t>G</w:t>
            </w:r>
            <w:r w:rsidRPr="009A5353">
              <w:t xml:space="preserve">oogle. </w:t>
            </w:r>
            <w:r w:rsidR="006841BF" w:rsidRPr="009A5353">
              <w:t>C</w:t>
            </w:r>
            <w:r w:rsidRPr="009A5353">
              <w:t xml:space="preserve">osì </w:t>
            </w:r>
            <w:r w:rsidR="006841BF" w:rsidRPr="009A5353">
              <w:t>hai trovato</w:t>
            </w:r>
            <w:r w:rsidRPr="009A5353">
              <w:t xml:space="preserve"> e le</w:t>
            </w:r>
            <w:r w:rsidR="006841BF" w:rsidRPr="009A5353">
              <w:t>tto</w:t>
            </w:r>
            <w:r w:rsidRPr="009A5353">
              <w:t xml:space="preserve"> </w:t>
            </w:r>
            <w:r w:rsidR="006841BF" w:rsidRPr="009A5353">
              <w:t>un</w:t>
            </w:r>
            <w:r w:rsidRPr="009A5353">
              <w:t xml:space="preserve"> documento con i suoi messaggi WhatsApp.</w:t>
            </w:r>
            <w:r w:rsidR="0060490C" w:rsidRPr="009A5353">
              <w:br/>
            </w:r>
            <w:r w:rsidRPr="009A5353">
              <w:t>Non sai che Sand</w:t>
            </w:r>
            <w:r w:rsidR="006A0BAD" w:rsidRPr="009A5353">
              <w:t>ra</w:t>
            </w:r>
            <w:r w:rsidRPr="009A5353">
              <w:t xml:space="preserve"> è sua cugina. Che idea ti sei fatta ora di Romano? </w:t>
            </w:r>
            <w:r w:rsidR="006841BF" w:rsidRPr="009A5353">
              <w:t>Sei ancora convinta di volerlo</w:t>
            </w:r>
            <w:r w:rsidRPr="009A5353">
              <w:t xml:space="preserve"> come </w:t>
            </w:r>
            <w:r w:rsidR="00B51C38" w:rsidRPr="009A5353">
              <w:t>ragazzo</w:t>
            </w:r>
            <w:r w:rsidRPr="009A5353">
              <w:t>?</w:t>
            </w:r>
            <w:r w:rsidR="0060490C" w:rsidRPr="009A5353">
              <w:br/>
            </w:r>
            <w:r w:rsidR="00B51C38" w:rsidRPr="009A5353">
              <w:t>Chiami subito la tua migliore amica e le racconti ciò che hai letto.</w:t>
            </w:r>
          </w:p>
          <w:p w14:paraId="05605419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  <w:p w14:paraId="620CD05F" w14:textId="53330051" w:rsidR="0060490C" w:rsidRPr="009A5353" w:rsidRDefault="00B51C38" w:rsidP="00B51C38">
            <w:pPr>
              <w:spacing w:before="284" w:after="284"/>
              <w:ind w:left="284" w:right="284"/>
              <w:contextualSpacing/>
            </w:pPr>
            <w:r w:rsidRPr="009A5353">
              <w:t xml:space="preserve">Comincia così: </w:t>
            </w:r>
            <w:r w:rsidR="0060490C" w:rsidRPr="009A5353">
              <w:t>«</w:t>
            </w:r>
            <w:r w:rsidRPr="009A5353">
              <w:t>Non crederai alle tue orecchie. Sai che cosa ho scoperto su Romano...».</w:t>
            </w:r>
          </w:p>
        </w:tc>
      </w:tr>
    </w:tbl>
    <w:p w14:paraId="1E1356FF" w14:textId="77777777" w:rsidR="0060490C" w:rsidRPr="009A5353" w:rsidRDefault="0060490C" w:rsidP="0060490C"/>
    <w:p w14:paraId="66FD25F0" w14:textId="77777777" w:rsidR="0060490C" w:rsidRPr="009A5353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6CDABE99" w14:textId="77777777" w:rsidTr="00473051">
        <w:tc>
          <w:tcPr>
            <w:tcW w:w="9648" w:type="dxa"/>
          </w:tcPr>
          <w:p w14:paraId="18A555F6" w14:textId="4FD7FDB6" w:rsidR="0060490C" w:rsidRPr="009A5353" w:rsidRDefault="0060490C" w:rsidP="005968C0">
            <w:pPr>
              <w:pStyle w:val="Titolo1"/>
              <w:spacing w:before="220"/>
              <w:ind w:left="284"/>
              <w:outlineLvl w:val="0"/>
            </w:pPr>
            <w:r w:rsidRPr="009A5353">
              <w:t xml:space="preserve">Maria </w:t>
            </w:r>
            <w:proofErr w:type="spellStart"/>
            <w:r w:rsidR="00B51C38" w:rsidRPr="009A5353">
              <w:t>Arrigoni</w:t>
            </w:r>
            <w:proofErr w:type="spellEnd"/>
            <w:r w:rsidRPr="009A5353">
              <w:t xml:space="preserve">, </w:t>
            </w:r>
            <w:r w:rsidR="00B51C38" w:rsidRPr="009A5353">
              <w:t>la mamma di Romano</w:t>
            </w:r>
          </w:p>
          <w:p w14:paraId="19DF75D1" w14:textId="0E9F5B55" w:rsidR="0060490C" w:rsidRPr="009A5353" w:rsidRDefault="00B51C38" w:rsidP="0060490C">
            <w:pPr>
              <w:spacing w:before="284" w:after="284"/>
              <w:ind w:left="284" w:right="284"/>
              <w:contextualSpacing/>
            </w:pPr>
            <w:r w:rsidRPr="009A5353">
              <w:t>L'allen</w:t>
            </w:r>
            <w:r w:rsidR="007C71D6" w:rsidRPr="009A5353">
              <w:t>a</w:t>
            </w:r>
            <w:r w:rsidRPr="009A5353">
              <w:t xml:space="preserve">tore di Romano ti ha detto che </w:t>
            </w:r>
            <w:r w:rsidR="00EE4CBC" w:rsidRPr="009A5353">
              <w:t xml:space="preserve">è possibile leggere online </w:t>
            </w:r>
            <w:r w:rsidRPr="009A5353">
              <w:t>un documento con i messaggi What</w:t>
            </w:r>
            <w:r w:rsidR="007C71D6" w:rsidRPr="009A5353">
              <w:t xml:space="preserve">sApp di tuo figlio. </w:t>
            </w:r>
            <w:r w:rsidR="0060490C" w:rsidRPr="009A5353">
              <w:br/>
            </w:r>
            <w:r w:rsidR="007C71D6" w:rsidRPr="009A5353">
              <w:t xml:space="preserve">Per </w:t>
            </w:r>
            <w:r w:rsidR="00EE4CBC" w:rsidRPr="009A5353">
              <w:t>paura</w:t>
            </w:r>
            <w:r w:rsidR="007C71D6" w:rsidRPr="009A5353">
              <w:t xml:space="preserve"> che i </w:t>
            </w:r>
            <w:r w:rsidR="00EE4CBC" w:rsidRPr="009A5353">
              <w:t xml:space="preserve">suoi </w:t>
            </w:r>
            <w:r w:rsidR="007C71D6" w:rsidRPr="009A5353">
              <w:t xml:space="preserve">dati privati </w:t>
            </w:r>
            <w:r w:rsidR="00A14085" w:rsidRPr="009A5353">
              <w:t>diventino</w:t>
            </w:r>
            <w:r w:rsidR="007C71D6" w:rsidRPr="009A5353">
              <w:t xml:space="preserve"> di dominio pubblico, </w:t>
            </w:r>
            <w:r w:rsidR="00EE4CBC" w:rsidRPr="009A5353">
              <w:t>fai una ricerca</w:t>
            </w:r>
            <w:r w:rsidR="007C71D6" w:rsidRPr="009A5353">
              <w:t xml:space="preserve"> </w:t>
            </w:r>
            <w:r w:rsidR="00391A5D">
              <w:t>in</w:t>
            </w:r>
            <w:r w:rsidR="007C71D6" w:rsidRPr="009A5353">
              <w:t xml:space="preserve"> internet e leggi i </w:t>
            </w:r>
            <w:r w:rsidR="00EE4CBC" w:rsidRPr="009A5353">
              <w:t>messaggi</w:t>
            </w:r>
            <w:r w:rsidR="007C71D6" w:rsidRPr="009A5353">
              <w:t>.</w:t>
            </w:r>
            <w:r w:rsidR="0060490C" w:rsidRPr="009A5353">
              <w:br/>
            </w:r>
            <w:r w:rsidR="007C71D6" w:rsidRPr="009A5353">
              <w:t>Scopri così che Romano ti ha mentito e che mercoledì è andato allo skate park invece</w:t>
            </w:r>
            <w:r w:rsidR="006841BF" w:rsidRPr="009A5353">
              <w:t xml:space="preserve"> di essere in classe con il suo insegnante di ripetizione.</w:t>
            </w:r>
            <w:r w:rsidR="0060490C" w:rsidRPr="009A5353">
              <w:br/>
            </w:r>
            <w:r w:rsidR="007C71D6" w:rsidRPr="009A5353">
              <w:t>Cosa pensi del comportamento di Romano? Che cosa faresti se dovessi parlare con Romano?</w:t>
            </w:r>
          </w:p>
          <w:p w14:paraId="2CB7964A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  <w:p w14:paraId="1A0D53AD" w14:textId="0882FE2D" w:rsidR="0060490C" w:rsidRPr="009A5353" w:rsidRDefault="007C71D6" w:rsidP="0060490C">
            <w:pPr>
              <w:spacing w:before="284" w:after="284"/>
              <w:ind w:left="284" w:right="284"/>
              <w:contextualSpacing/>
            </w:pPr>
            <w:r w:rsidRPr="009A5353">
              <w:t xml:space="preserve">Comincia così: </w:t>
            </w:r>
            <w:r w:rsidR="0060490C" w:rsidRPr="009A5353">
              <w:t>«</w:t>
            </w:r>
            <w:r w:rsidRPr="009A5353">
              <w:t>Non avrei mai pensato che...».</w:t>
            </w:r>
          </w:p>
          <w:p w14:paraId="0C4FCF92" w14:textId="77777777" w:rsidR="0060490C" w:rsidRPr="009A5353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1ECED404" w14:textId="77777777" w:rsidR="0060490C" w:rsidRPr="009A5353" w:rsidRDefault="0060490C" w:rsidP="0060490C"/>
    <w:p w14:paraId="7FA86E99" w14:textId="77777777" w:rsidR="0060490C" w:rsidRPr="009A5353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0FB16DDE" w14:textId="77777777" w:rsidTr="00473051">
        <w:tc>
          <w:tcPr>
            <w:tcW w:w="9648" w:type="dxa"/>
          </w:tcPr>
          <w:p w14:paraId="7BA7D8EB" w14:textId="64C6D7C9" w:rsidR="0060490C" w:rsidRPr="009A5353" w:rsidRDefault="007271D8" w:rsidP="005968C0">
            <w:pPr>
              <w:pStyle w:val="Titolo1"/>
              <w:spacing w:before="220"/>
              <w:ind w:left="284"/>
              <w:outlineLvl w:val="0"/>
              <w:rPr>
                <w:b/>
              </w:rPr>
            </w:pPr>
            <w:r w:rsidRPr="009A5353">
              <w:lastRenderedPageBreak/>
              <w:t>T</w:t>
            </w:r>
            <w:r w:rsidR="0060490C" w:rsidRPr="009A5353">
              <w:t>u</w:t>
            </w:r>
          </w:p>
          <w:p w14:paraId="71399A97" w14:textId="6FB47178" w:rsidR="0060490C" w:rsidRPr="009A5353" w:rsidRDefault="007271D8" w:rsidP="0060490C">
            <w:pPr>
              <w:spacing w:before="284" w:after="284"/>
              <w:ind w:left="284" w:right="284"/>
              <w:contextualSpacing/>
            </w:pPr>
            <w:r w:rsidRPr="009A5353">
              <w:t>Cosa pensi del comportamento di Romano? C</w:t>
            </w:r>
            <w:r w:rsidR="00FB6B7F" w:rsidRPr="009A5353">
              <w:t>he idea ti sei fatt</w:t>
            </w:r>
            <w:r w:rsidR="00A14085" w:rsidRPr="009A5353">
              <w:t>a/o</w:t>
            </w:r>
            <w:r w:rsidR="00FB6B7F" w:rsidRPr="009A5353">
              <w:t xml:space="preserve"> di lui? In che occasione si è comportato in maniera corretta, quando in maniera sbagliata?</w:t>
            </w:r>
          </w:p>
          <w:p w14:paraId="49EC905C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  <w:p w14:paraId="136AFCDB" w14:textId="7EB1FED5" w:rsidR="0060490C" w:rsidRPr="009A5353" w:rsidRDefault="00FB6B7F" w:rsidP="0060490C">
            <w:pPr>
              <w:spacing w:before="284" w:after="284"/>
              <w:ind w:left="284" w:right="284"/>
              <w:contextualSpacing/>
            </w:pPr>
            <w:r w:rsidRPr="009A5353">
              <w:t>Comincia così:</w:t>
            </w:r>
            <w:r w:rsidR="0060490C" w:rsidRPr="009A5353">
              <w:t xml:space="preserve"> «</w:t>
            </w:r>
            <w:r w:rsidRPr="009A5353">
              <w:t>La mia opinione su Romano…».</w:t>
            </w:r>
          </w:p>
          <w:p w14:paraId="0A731276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  <w:p w14:paraId="7B97F57B" w14:textId="77777777" w:rsidR="0060490C" w:rsidRPr="009A5353" w:rsidRDefault="0060490C" w:rsidP="0060490C">
            <w:pPr>
              <w:spacing w:before="284" w:after="284"/>
              <w:ind w:left="284" w:right="284"/>
              <w:contextualSpacing/>
            </w:pPr>
          </w:p>
        </w:tc>
      </w:tr>
    </w:tbl>
    <w:p w14:paraId="24D08CA1" w14:textId="77777777" w:rsidR="0060490C" w:rsidRPr="009A5353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5AC94503" w14:textId="77777777" w:rsidTr="00473051">
        <w:tc>
          <w:tcPr>
            <w:tcW w:w="9648" w:type="dxa"/>
          </w:tcPr>
          <w:p w14:paraId="6FAFD20E" w14:textId="20724683" w:rsidR="0060490C" w:rsidRPr="009A5353" w:rsidRDefault="0060490C" w:rsidP="005968C0">
            <w:pPr>
              <w:pStyle w:val="Titolo1"/>
              <w:spacing w:before="220"/>
              <w:ind w:left="284"/>
              <w:outlineLvl w:val="0"/>
            </w:pPr>
            <w:r w:rsidRPr="009A5353">
              <w:t xml:space="preserve">Dino </w:t>
            </w:r>
            <w:proofErr w:type="spellStart"/>
            <w:r w:rsidR="00FB6B7F" w:rsidRPr="009A5353">
              <w:t>Arrigoni</w:t>
            </w:r>
            <w:proofErr w:type="spellEnd"/>
            <w:r w:rsidRPr="009A5353">
              <w:t xml:space="preserve">, </w:t>
            </w:r>
            <w:r w:rsidR="00FB6B7F" w:rsidRPr="009A5353">
              <w:t>padre di Romano</w:t>
            </w:r>
          </w:p>
          <w:p w14:paraId="4881E9C4" w14:textId="27396A4C" w:rsidR="00EE4CBC" w:rsidRPr="009A5353" w:rsidRDefault="006841BF" w:rsidP="00EE4CBC">
            <w:pPr>
              <w:spacing w:before="284" w:after="284"/>
              <w:ind w:left="284" w:right="284"/>
              <w:contextualSpacing/>
            </w:pPr>
            <w:r w:rsidRPr="009A5353">
              <w:t xml:space="preserve">L'allenatore di Romano ti ha detto che è possibile leggere online un documento con i messaggi WhatsApp di tuo figlio. </w:t>
            </w:r>
            <w:r w:rsidRPr="009A5353">
              <w:br/>
              <w:t xml:space="preserve">Per paura che i suoi dati privati </w:t>
            </w:r>
            <w:r w:rsidR="00A14085" w:rsidRPr="009A5353">
              <w:t>diventino</w:t>
            </w:r>
            <w:r w:rsidRPr="009A5353">
              <w:t xml:space="preserve"> di dominio pubblico, fai una ricerca </w:t>
            </w:r>
            <w:r w:rsidR="00391A5D">
              <w:t>in</w:t>
            </w:r>
            <w:r w:rsidRPr="009A5353">
              <w:t xml:space="preserve"> internet e leggi i messaggi.</w:t>
            </w:r>
            <w:r w:rsidRPr="009A5353">
              <w:br/>
              <w:t>Scopri così che Romano ti ha mentito e che mercoledì è andato allo skate park invece di essere in classe con il suo insegnante di ripetizione.</w:t>
            </w:r>
            <w:r w:rsidR="00EE4CBC" w:rsidRPr="009A5353">
              <w:br/>
              <w:t>Cosa pensi del comportamento di Romano? Che cosa faresti se dovessi parlare con Romano?</w:t>
            </w:r>
          </w:p>
          <w:p w14:paraId="3AF1F053" w14:textId="77777777" w:rsidR="00EE4CBC" w:rsidRPr="009A5353" w:rsidRDefault="00EE4CBC" w:rsidP="00EE4CBC">
            <w:pPr>
              <w:spacing w:before="284" w:after="284"/>
              <w:ind w:left="284" w:right="284"/>
              <w:contextualSpacing/>
            </w:pPr>
          </w:p>
          <w:p w14:paraId="6E9D7E1C" w14:textId="77777777" w:rsidR="00EE4CBC" w:rsidRPr="009A5353" w:rsidRDefault="00EE4CBC" w:rsidP="00EE4CBC">
            <w:pPr>
              <w:spacing w:before="284" w:after="284"/>
              <w:ind w:left="284" w:right="284"/>
              <w:contextualSpacing/>
            </w:pPr>
            <w:r w:rsidRPr="009A5353">
              <w:t>Comincia così: «Non avrei mai pensato che...».</w:t>
            </w:r>
          </w:p>
          <w:p w14:paraId="57148B22" w14:textId="77777777" w:rsidR="0060490C" w:rsidRPr="009A5353" w:rsidRDefault="0060490C" w:rsidP="00473051">
            <w:pPr>
              <w:spacing w:before="284" w:after="284"/>
              <w:ind w:left="284" w:right="284"/>
              <w:contextualSpacing/>
            </w:pPr>
          </w:p>
          <w:p w14:paraId="4A2A7B4E" w14:textId="77777777" w:rsidR="0060490C" w:rsidRPr="009A5353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76697095" w14:textId="77777777" w:rsidR="0060490C" w:rsidRPr="009A5353" w:rsidRDefault="0060490C" w:rsidP="0060490C"/>
    <w:p w14:paraId="461104EE" w14:textId="77777777" w:rsidR="0060490C" w:rsidRPr="009A5353" w:rsidRDefault="0060490C" w:rsidP="0060490C"/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9A5353" w14:paraId="7BC7D2E9" w14:textId="77777777" w:rsidTr="00473051">
        <w:tc>
          <w:tcPr>
            <w:tcW w:w="9648" w:type="dxa"/>
          </w:tcPr>
          <w:p w14:paraId="15F70198" w14:textId="375F6E03" w:rsidR="0060490C" w:rsidRPr="009A5353" w:rsidRDefault="0060490C" w:rsidP="005968C0">
            <w:pPr>
              <w:pStyle w:val="Titolo1"/>
              <w:spacing w:before="220"/>
              <w:ind w:left="284"/>
              <w:outlineLvl w:val="0"/>
            </w:pPr>
            <w:r w:rsidRPr="009A5353">
              <w:lastRenderedPageBreak/>
              <w:t>Roman</w:t>
            </w:r>
            <w:r w:rsidR="00B673A7" w:rsidRPr="009A5353">
              <w:t xml:space="preserve">o </w:t>
            </w:r>
            <w:proofErr w:type="spellStart"/>
            <w:r w:rsidR="00B673A7" w:rsidRPr="009A5353">
              <w:t>Arrigoni</w:t>
            </w:r>
            <w:proofErr w:type="spellEnd"/>
            <w:r w:rsidR="00B673A7" w:rsidRPr="009A5353">
              <w:t>, scolaro, i suoi messaggi WhatsApp sono pubblicati online</w:t>
            </w:r>
          </w:p>
          <w:p w14:paraId="4004E39C" w14:textId="14043B6C" w:rsidR="0060490C" w:rsidRPr="009A5353" w:rsidRDefault="00B673A7" w:rsidP="00473051">
            <w:pPr>
              <w:spacing w:before="284" w:after="284"/>
              <w:ind w:left="284" w:right="284"/>
              <w:contextualSpacing/>
            </w:pPr>
            <w:r w:rsidRPr="009A5353">
              <w:t>Secondo te</w:t>
            </w:r>
            <w:r w:rsidR="006D1093" w:rsidRPr="009A5353">
              <w:t xml:space="preserve">, </w:t>
            </w:r>
            <w:r w:rsidRPr="009A5353">
              <w:t>che idea si sono fatte di te le seguenti persone</w:t>
            </w:r>
            <w:r w:rsidR="00CC1170">
              <w:t xml:space="preserve"> </w:t>
            </w:r>
            <w:r w:rsidR="00CC1170" w:rsidRPr="009A5353">
              <w:t>dopo aver letto i tuoi messaggi WhatsApp</w:t>
            </w:r>
            <w:r w:rsidRPr="009A5353">
              <w:t>?</w:t>
            </w:r>
            <w:r w:rsidR="00CC1170">
              <w:t xml:space="preserve"> </w:t>
            </w:r>
          </w:p>
          <w:p w14:paraId="169CA4C7" w14:textId="0BD579FB" w:rsidR="0060490C" w:rsidRPr="009A5353" w:rsidRDefault="0060490C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Simon</w:t>
            </w:r>
            <w:r w:rsidR="00B673A7" w:rsidRPr="009A5353">
              <w:t xml:space="preserve">e </w:t>
            </w:r>
            <w:proofErr w:type="spellStart"/>
            <w:r w:rsidR="00B673A7" w:rsidRPr="009A5353">
              <w:t>Spinetti</w:t>
            </w:r>
            <w:proofErr w:type="spellEnd"/>
            <w:r w:rsidR="00B673A7" w:rsidRPr="009A5353">
              <w:t xml:space="preserve">, allenatore della selezione di calcio U-14. </w:t>
            </w:r>
            <w:r w:rsidR="006A0BAD" w:rsidRPr="009A5353">
              <w:t xml:space="preserve">Vuole scoprire se sei sufficientemente disciplinato e godi di buona salute per giocare </w:t>
            </w:r>
            <w:r w:rsidR="00391A5D">
              <w:t>nel</w:t>
            </w:r>
            <w:r w:rsidR="006A0BAD" w:rsidRPr="009A5353">
              <w:t>la sua squadra.</w:t>
            </w:r>
          </w:p>
          <w:p w14:paraId="126A1640" w14:textId="6595F85C" w:rsidR="0060490C" w:rsidRPr="009A5353" w:rsidRDefault="006A0BAD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 xml:space="preserve">Enrico Bevilacqua, esperto di pubblicità. Vorrebbe mostrarti la pubblicità di prodotti che ti potrebbero </w:t>
            </w:r>
            <w:r w:rsidR="00391A5D">
              <w:t xml:space="preserve">interessare e </w:t>
            </w:r>
            <w:r w:rsidRPr="009A5353">
              <w:t>servire.</w:t>
            </w:r>
          </w:p>
          <w:p w14:paraId="0AE45252" w14:textId="7D6F6141" w:rsidR="0060490C" w:rsidRPr="009A5353" w:rsidRDefault="0060490C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Ra</w:t>
            </w:r>
            <w:r w:rsidR="006A0BAD" w:rsidRPr="009A5353">
              <w:t xml:space="preserve">chele </w:t>
            </w:r>
            <w:proofErr w:type="spellStart"/>
            <w:r w:rsidR="006A0BAD" w:rsidRPr="009A5353">
              <w:t>Rigozzi</w:t>
            </w:r>
            <w:proofErr w:type="spellEnd"/>
            <w:r w:rsidR="006A0BAD" w:rsidRPr="009A5353">
              <w:t xml:space="preserve">, una ragazza di una classe parallela, si è innamorata di te e per conoscerti meglio ha fatto una breve ricerca </w:t>
            </w:r>
            <w:r w:rsidR="00391A5D">
              <w:t>in</w:t>
            </w:r>
            <w:r w:rsidR="006A0BAD" w:rsidRPr="009A5353">
              <w:t xml:space="preserve"> </w:t>
            </w:r>
            <w:r w:rsidR="006841BF" w:rsidRPr="009A5353">
              <w:t>G</w:t>
            </w:r>
            <w:r w:rsidR="006A0BAD" w:rsidRPr="009A5353">
              <w:t>oogle.</w:t>
            </w:r>
          </w:p>
          <w:p w14:paraId="7436C8B0" w14:textId="4F57720D" w:rsidR="0060490C" w:rsidRPr="009A5353" w:rsidRDefault="006A0BAD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 xml:space="preserve">I tuoi genitori, Maria e Dino </w:t>
            </w:r>
            <w:proofErr w:type="spellStart"/>
            <w:r w:rsidRPr="009A5353">
              <w:t>Arrigoni</w:t>
            </w:r>
            <w:proofErr w:type="spellEnd"/>
            <w:r w:rsidRPr="009A5353">
              <w:t xml:space="preserve">, vengono informati dall'allenatore di calcio che i tuoi messaggi WhatsApp sono finiti online. Per paura che i tuoi dati personali diventino di dominio pubblico leggono i tuoi messaggi </w:t>
            </w:r>
            <w:r w:rsidR="00391A5D">
              <w:t>in</w:t>
            </w:r>
            <w:r w:rsidRPr="009A5353">
              <w:t xml:space="preserve"> internet.</w:t>
            </w:r>
          </w:p>
          <w:p w14:paraId="74BDEAEA" w14:textId="7869374D" w:rsidR="0060490C" w:rsidRPr="009A5353" w:rsidRDefault="006A0BAD" w:rsidP="00CB2E93">
            <w:pPr>
              <w:spacing w:before="200"/>
              <w:ind w:left="284" w:right="284"/>
            </w:pPr>
            <w:r w:rsidRPr="009A5353">
              <w:t>Ulteriori informazioni su di te:</w:t>
            </w:r>
          </w:p>
          <w:p w14:paraId="34EA1143" w14:textId="6CBCD302" w:rsidR="0060490C" w:rsidRPr="009A5353" w:rsidRDefault="0060490C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Sand</w:t>
            </w:r>
            <w:r w:rsidR="006A0BAD" w:rsidRPr="009A5353">
              <w:t xml:space="preserve">ra è </w:t>
            </w:r>
            <w:r w:rsidR="006D1093" w:rsidRPr="009A5353">
              <w:t>tua</w:t>
            </w:r>
            <w:r w:rsidR="006A0BAD" w:rsidRPr="009A5353">
              <w:t xml:space="preserve"> cugina, con cui vai molto d'accordo. </w:t>
            </w:r>
            <w:r w:rsidR="00B400BB" w:rsidRPr="009A5353">
              <w:t xml:space="preserve">Di recente avete discusso su vari modelli di jeans, dopodiché le hai inviato la foto di un robot </w:t>
            </w:r>
            <w:r w:rsidR="006D1093" w:rsidRPr="009A5353">
              <w:t xml:space="preserve">a </w:t>
            </w:r>
            <w:r w:rsidR="00B400BB" w:rsidRPr="009A5353">
              <w:t xml:space="preserve">cui hai fatto indossare dei vestiti. </w:t>
            </w:r>
          </w:p>
          <w:p w14:paraId="12A513BB" w14:textId="068C4A6C" w:rsidR="0060490C" w:rsidRPr="009A5353" w:rsidRDefault="0060490C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O</w:t>
            </w:r>
            <w:r w:rsidR="00B400BB" w:rsidRPr="009A5353">
              <w:t>svaldo è il tuo mio miglior amico</w:t>
            </w:r>
            <w:r w:rsidR="006D1093" w:rsidRPr="009A5353">
              <w:t>. Con lui</w:t>
            </w:r>
            <w:r w:rsidR="00B400BB" w:rsidRPr="009A5353">
              <w:t xml:space="preserve"> vai spesso allo skate park.</w:t>
            </w:r>
          </w:p>
          <w:p w14:paraId="61F29EFC" w14:textId="2CC63719" w:rsidR="0060490C" w:rsidRPr="009A5353" w:rsidRDefault="00B400BB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Mercoledì scorso avevi lezion</w:t>
            </w:r>
            <w:r w:rsidR="006D1093" w:rsidRPr="009A5353">
              <w:t>e</w:t>
            </w:r>
            <w:r w:rsidRPr="009A5353">
              <w:t xml:space="preserve"> di recupero. Il tuo insegnante di ripetizione era però ammalato e così sei andato allo skate park con Osvaldo, senza informare i tuoi genitori.</w:t>
            </w:r>
          </w:p>
          <w:p w14:paraId="33CA1046" w14:textId="35A6F492" w:rsidR="0060490C" w:rsidRPr="009A5353" w:rsidRDefault="00B400BB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 xml:space="preserve">Di recente ti hanno rubato la bicicletta, anche se l'avevi chiusa a chiave. </w:t>
            </w:r>
            <w:r w:rsidR="006D1093" w:rsidRPr="009A5353">
              <w:t>Inoltre s</w:t>
            </w:r>
            <w:r w:rsidRPr="009A5353">
              <w:t xml:space="preserve">ei dovuto andare </w:t>
            </w:r>
            <w:r w:rsidR="006D1093" w:rsidRPr="009A5353">
              <w:t>d</w:t>
            </w:r>
            <w:r w:rsidRPr="009A5353">
              <w:t>alla polizia per pagare una multa visto che avevi posteggiato la bici</w:t>
            </w:r>
            <w:r w:rsidR="00A14085" w:rsidRPr="009A5353">
              <w:t>c</w:t>
            </w:r>
            <w:r w:rsidRPr="009A5353">
              <w:t>letta dov'era vietato.</w:t>
            </w:r>
          </w:p>
          <w:p w14:paraId="69DF2864" w14:textId="037CB841" w:rsidR="0060490C" w:rsidRPr="009A5353" w:rsidRDefault="00B400BB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 xml:space="preserve">Ti piacerebbe </w:t>
            </w:r>
            <w:r w:rsidR="00841C1D" w:rsidRPr="009A5353">
              <w:t xml:space="preserve">entrare a fare parte della selezione di calcio U-14. Presto dovresti essere invitato </w:t>
            </w:r>
            <w:r w:rsidR="006D1093" w:rsidRPr="009A5353">
              <w:t>per sostenere un provino.</w:t>
            </w:r>
          </w:p>
          <w:p w14:paraId="311D71CD" w14:textId="0E3D6F22" w:rsidR="0060490C" w:rsidRPr="009A5353" w:rsidRDefault="00841C1D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Ti sei già slogato due volte un dito andando con lo skate, ma hai comunque sempre giocato a calcio.</w:t>
            </w:r>
          </w:p>
          <w:p w14:paraId="51A38769" w14:textId="6F632E99" w:rsidR="0060490C" w:rsidRPr="009A5353" w:rsidRDefault="00841C1D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Nell'ultimo allenamento hai perso un</w:t>
            </w:r>
            <w:r w:rsidR="006D1093" w:rsidRPr="009A5353">
              <w:t xml:space="preserve"> d</w:t>
            </w:r>
            <w:r w:rsidRPr="009A5353">
              <w:t xml:space="preserve">ente </w:t>
            </w:r>
            <w:r w:rsidR="006D1093" w:rsidRPr="009A5353">
              <w:t xml:space="preserve">durante un contrasto </w:t>
            </w:r>
            <w:r w:rsidRPr="009A5353">
              <w:t>e per questo motivo hai dovuto andare dal dentista.</w:t>
            </w:r>
          </w:p>
          <w:p w14:paraId="098E9AFE" w14:textId="5A247A0D" w:rsidR="0060490C" w:rsidRPr="009A5353" w:rsidRDefault="00841C1D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 xml:space="preserve">Con Osvaldo e Sandra hai fatto delle </w:t>
            </w:r>
            <w:r w:rsidR="00756E56" w:rsidRPr="009A5353">
              <w:t xml:space="preserve">battute </w:t>
            </w:r>
            <w:r w:rsidR="006D1093" w:rsidRPr="009A5353">
              <w:t>stupidissime</w:t>
            </w:r>
            <w:r w:rsidR="00756E56" w:rsidRPr="009A5353">
              <w:t xml:space="preserve"> </w:t>
            </w:r>
            <w:r w:rsidRPr="009A5353">
              <w:t>sul lavarsi i denti</w:t>
            </w:r>
            <w:r w:rsidR="006E7A9A" w:rsidRPr="009A5353">
              <w:t>. O</w:t>
            </w:r>
            <w:r w:rsidRPr="009A5353">
              <w:t xml:space="preserve">ra </w:t>
            </w:r>
            <w:r w:rsidR="00756E56" w:rsidRPr="009A5353">
              <w:t xml:space="preserve">i tuoi amici continuano a scriverti </w:t>
            </w:r>
            <w:r w:rsidR="00A14085" w:rsidRPr="009A5353">
              <w:t>fra</w:t>
            </w:r>
            <w:r w:rsidR="00756E56" w:rsidRPr="009A5353">
              <w:t xml:space="preserve">si spiritose </w:t>
            </w:r>
            <w:r w:rsidR="006E7A9A" w:rsidRPr="009A5353">
              <w:t>per invitarti a pulire i denti.</w:t>
            </w:r>
          </w:p>
          <w:p w14:paraId="3EDCBF91" w14:textId="06968EB6" w:rsidR="0060490C" w:rsidRPr="009A5353" w:rsidRDefault="00756E56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 xml:space="preserve">Visto che </w:t>
            </w:r>
            <w:r w:rsidR="006D1093" w:rsidRPr="009A5353">
              <w:t>di sera hai difficoltà ad</w:t>
            </w:r>
            <w:r w:rsidRPr="009A5353">
              <w:t xml:space="preserve"> addormentarti, rimani </w:t>
            </w:r>
            <w:r w:rsidR="006D1093" w:rsidRPr="009A5353">
              <w:t xml:space="preserve">spesso </w:t>
            </w:r>
            <w:r w:rsidRPr="009A5353">
              <w:t xml:space="preserve">sveglio fino a mezzanotte, leggendo a letto o giocando con lo </w:t>
            </w:r>
            <w:proofErr w:type="spellStart"/>
            <w:r w:rsidRPr="009A5353">
              <w:t>smartphone</w:t>
            </w:r>
            <w:proofErr w:type="spellEnd"/>
            <w:r w:rsidRPr="009A5353">
              <w:t>.</w:t>
            </w:r>
          </w:p>
          <w:p w14:paraId="35ADE77B" w14:textId="7746DF2C" w:rsidR="0060490C" w:rsidRPr="009A5353" w:rsidRDefault="00756E56" w:rsidP="00CB2E93">
            <w:pPr>
              <w:pStyle w:val="Puntoelenco"/>
              <w:spacing w:before="200"/>
              <w:ind w:left="426" w:right="284"/>
              <w:contextualSpacing w:val="0"/>
            </w:pPr>
            <w:r w:rsidRPr="009A5353">
              <w:t>Hai ricevuto i soldi per l</w:t>
            </w:r>
            <w:r w:rsidR="006E7A9A" w:rsidRPr="009A5353">
              <w:t>e ruote dello</w:t>
            </w:r>
            <w:r w:rsidRPr="009A5353">
              <w:t xml:space="preserve"> skateboard da tua nonna</w:t>
            </w:r>
            <w:r w:rsidR="00CC1170">
              <w:t>.</w:t>
            </w:r>
            <w:r w:rsidRPr="009A5353">
              <w:t xml:space="preserve"> </w:t>
            </w:r>
            <w:r w:rsidR="00CC1170">
              <w:t>I</w:t>
            </w:r>
            <w:r w:rsidRPr="009A5353">
              <w:t xml:space="preserve">n cambio </w:t>
            </w:r>
            <w:r w:rsidR="00CC1170">
              <w:t xml:space="preserve">lei </w:t>
            </w:r>
            <w:r w:rsidRPr="009A5353">
              <w:t>ti ha chiesto di aiutarla a togliere le erbacce dal</w:t>
            </w:r>
            <w:r w:rsidR="006E7A9A" w:rsidRPr="009A5353">
              <w:t>l'orto</w:t>
            </w:r>
            <w:r w:rsidRPr="009A5353">
              <w:t>.</w:t>
            </w:r>
            <w:bookmarkStart w:id="0" w:name="_GoBack"/>
            <w:bookmarkEnd w:id="0"/>
          </w:p>
          <w:p w14:paraId="6B96304C" w14:textId="77777777" w:rsidR="0060490C" w:rsidRPr="009A5353" w:rsidRDefault="0060490C" w:rsidP="00473051">
            <w:pPr>
              <w:spacing w:before="284" w:after="284"/>
              <w:ind w:left="284" w:right="284"/>
              <w:contextualSpacing/>
            </w:pPr>
          </w:p>
        </w:tc>
      </w:tr>
    </w:tbl>
    <w:p w14:paraId="3BF325DD" w14:textId="77777777" w:rsidR="0060490C" w:rsidRPr="009A5353" w:rsidRDefault="0060490C" w:rsidP="0060490C"/>
    <w:sectPr w:rsidR="0060490C" w:rsidRPr="009A5353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B9C7" w14:textId="77777777" w:rsidR="00EF6091" w:rsidRDefault="00EF6091" w:rsidP="00FB0212">
      <w:pPr>
        <w:spacing w:line="240" w:lineRule="auto"/>
      </w:pPr>
      <w:r>
        <w:separator/>
      </w:r>
    </w:p>
  </w:endnote>
  <w:endnote w:type="continuationSeparator" w:id="0">
    <w:p w14:paraId="0BD4AC25" w14:textId="77777777" w:rsidR="00EF6091" w:rsidRDefault="00EF609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4BC9" w14:textId="2DCEE450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r w:rsidR="006C3598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05996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05996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C393829" w14:textId="6F0BC112" w:rsidR="00FB0212" w:rsidRDefault="009810F5">
    <w:pPr>
      <w:pStyle w:val="Pidipagina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1E7473C9" wp14:editId="748AAA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6C3598">
      <w:t>Materiale didattico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47C8" w14:textId="77777777" w:rsidR="00EF6091" w:rsidRDefault="00EF6091" w:rsidP="00FB0212">
      <w:pPr>
        <w:spacing w:line="240" w:lineRule="auto"/>
      </w:pPr>
    </w:p>
  </w:footnote>
  <w:footnote w:type="continuationSeparator" w:id="0">
    <w:p w14:paraId="38A43C38" w14:textId="77777777" w:rsidR="00EF6091" w:rsidRDefault="00EF609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E490" w14:textId="5734AC7D" w:rsidR="00FB0212" w:rsidRPr="007E6AE6" w:rsidRDefault="00C05996">
    <w:pPr>
      <w:pStyle w:val="Intestazione"/>
    </w:pPr>
    <w:r w:rsidRPr="007E6AE6">
      <w:t>Med</w:t>
    </w:r>
    <w:r w:rsidR="00EE4CBC">
      <w:t>i</w:t>
    </w:r>
    <w:r w:rsidR="007E6AE6" w:rsidRPr="007E6AE6">
      <w:t>a</w:t>
    </w:r>
    <w:r w:rsidRPr="007E6AE6">
      <w:t xml:space="preserve"> – </w:t>
    </w:r>
    <w:r w:rsidR="007E6AE6" w:rsidRPr="007E6AE6">
      <w:t>Il raccoglitore di dati</w:t>
    </w:r>
    <w:r w:rsidR="00FB0212" w:rsidRPr="007E6AE6">
      <w:tab/>
    </w:r>
    <w:r w:rsidR="0008200A" w:rsidRPr="007E6AE6">
      <w:rPr>
        <w:b/>
      </w:rPr>
      <w:t>Big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1A2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00A"/>
    <w:rsid w:val="00020912"/>
    <w:rsid w:val="000536B5"/>
    <w:rsid w:val="00055B50"/>
    <w:rsid w:val="00077474"/>
    <w:rsid w:val="0008200A"/>
    <w:rsid w:val="00105A6C"/>
    <w:rsid w:val="00170D9E"/>
    <w:rsid w:val="001809AA"/>
    <w:rsid w:val="00186147"/>
    <w:rsid w:val="001B1F9E"/>
    <w:rsid w:val="001E1F6D"/>
    <w:rsid w:val="001F7E40"/>
    <w:rsid w:val="00225A95"/>
    <w:rsid w:val="002502B0"/>
    <w:rsid w:val="00251786"/>
    <w:rsid w:val="00255687"/>
    <w:rsid w:val="002E789D"/>
    <w:rsid w:val="00314D27"/>
    <w:rsid w:val="00321841"/>
    <w:rsid w:val="00342238"/>
    <w:rsid w:val="003838FC"/>
    <w:rsid w:val="00391A5D"/>
    <w:rsid w:val="003B66F4"/>
    <w:rsid w:val="003E14BF"/>
    <w:rsid w:val="003F00C0"/>
    <w:rsid w:val="004071A2"/>
    <w:rsid w:val="0042005D"/>
    <w:rsid w:val="004202F9"/>
    <w:rsid w:val="00461D91"/>
    <w:rsid w:val="004978B5"/>
    <w:rsid w:val="004A1D4A"/>
    <w:rsid w:val="004D7D20"/>
    <w:rsid w:val="00525EF5"/>
    <w:rsid w:val="00531F79"/>
    <w:rsid w:val="00542FC8"/>
    <w:rsid w:val="00552732"/>
    <w:rsid w:val="005736A5"/>
    <w:rsid w:val="005968C0"/>
    <w:rsid w:val="005B03E9"/>
    <w:rsid w:val="0060490C"/>
    <w:rsid w:val="006542BD"/>
    <w:rsid w:val="0067080D"/>
    <w:rsid w:val="006841BF"/>
    <w:rsid w:val="0069632F"/>
    <w:rsid w:val="006A0BAD"/>
    <w:rsid w:val="006C3598"/>
    <w:rsid w:val="006D1093"/>
    <w:rsid w:val="006E7A9A"/>
    <w:rsid w:val="007030A6"/>
    <w:rsid w:val="00726616"/>
    <w:rsid w:val="007271D8"/>
    <w:rsid w:val="0074357E"/>
    <w:rsid w:val="00752240"/>
    <w:rsid w:val="00752325"/>
    <w:rsid w:val="00756E56"/>
    <w:rsid w:val="00761683"/>
    <w:rsid w:val="007B4AC6"/>
    <w:rsid w:val="007C3D3E"/>
    <w:rsid w:val="007C5C29"/>
    <w:rsid w:val="007C71D6"/>
    <w:rsid w:val="007D17AB"/>
    <w:rsid w:val="007D6F67"/>
    <w:rsid w:val="007D7235"/>
    <w:rsid w:val="007E2A2C"/>
    <w:rsid w:val="007E6AE6"/>
    <w:rsid w:val="00810980"/>
    <w:rsid w:val="00823406"/>
    <w:rsid w:val="00841C1D"/>
    <w:rsid w:val="00885ED1"/>
    <w:rsid w:val="008C07AF"/>
    <w:rsid w:val="008D3A9F"/>
    <w:rsid w:val="009161C4"/>
    <w:rsid w:val="00932C5C"/>
    <w:rsid w:val="00941A48"/>
    <w:rsid w:val="009577BF"/>
    <w:rsid w:val="009810F5"/>
    <w:rsid w:val="009A5353"/>
    <w:rsid w:val="009B3439"/>
    <w:rsid w:val="009D5780"/>
    <w:rsid w:val="00A14085"/>
    <w:rsid w:val="00A368BB"/>
    <w:rsid w:val="00A67B59"/>
    <w:rsid w:val="00A951EC"/>
    <w:rsid w:val="00AA10D7"/>
    <w:rsid w:val="00AD3C46"/>
    <w:rsid w:val="00B21936"/>
    <w:rsid w:val="00B30255"/>
    <w:rsid w:val="00B400BB"/>
    <w:rsid w:val="00B51C38"/>
    <w:rsid w:val="00B673A7"/>
    <w:rsid w:val="00B71CFA"/>
    <w:rsid w:val="00B846C6"/>
    <w:rsid w:val="00B90177"/>
    <w:rsid w:val="00B96354"/>
    <w:rsid w:val="00BB09CE"/>
    <w:rsid w:val="00BB5AE8"/>
    <w:rsid w:val="00BE21F3"/>
    <w:rsid w:val="00BE7A75"/>
    <w:rsid w:val="00BF48FA"/>
    <w:rsid w:val="00C05996"/>
    <w:rsid w:val="00C44D44"/>
    <w:rsid w:val="00C50705"/>
    <w:rsid w:val="00C6038B"/>
    <w:rsid w:val="00C64A8E"/>
    <w:rsid w:val="00C966BC"/>
    <w:rsid w:val="00CB2E93"/>
    <w:rsid w:val="00CB5A44"/>
    <w:rsid w:val="00CB7519"/>
    <w:rsid w:val="00CC1170"/>
    <w:rsid w:val="00D53554"/>
    <w:rsid w:val="00D61051"/>
    <w:rsid w:val="00D615EE"/>
    <w:rsid w:val="00D673E3"/>
    <w:rsid w:val="00D708B2"/>
    <w:rsid w:val="00DA3715"/>
    <w:rsid w:val="00DA4F15"/>
    <w:rsid w:val="00DC7851"/>
    <w:rsid w:val="00DE194C"/>
    <w:rsid w:val="00E1778C"/>
    <w:rsid w:val="00E21736"/>
    <w:rsid w:val="00E6707D"/>
    <w:rsid w:val="00ED2FBE"/>
    <w:rsid w:val="00EE4CBC"/>
    <w:rsid w:val="00EF6091"/>
    <w:rsid w:val="00EF7DFD"/>
    <w:rsid w:val="00F13C05"/>
    <w:rsid w:val="00F15130"/>
    <w:rsid w:val="00F70BDE"/>
    <w:rsid w:val="00F81AF7"/>
    <w:rsid w:val="00F92135"/>
    <w:rsid w:val="00FA1220"/>
    <w:rsid w:val="00FB0212"/>
    <w:rsid w:val="00FB63E9"/>
    <w:rsid w:val="00FB6B7F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B78DA0"/>
  <w15:docId w15:val="{C9DEDC5F-D4A1-0B4D-9744-D51649F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DC7C-488F-334A-A3F7-8BFE793F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120</TotalTime>
  <Pages>3</Pages>
  <Words>673</Words>
  <Characters>4542</Characters>
  <Application>Microsoft Office Word</Application>
  <DocSecurity>0</DocSecurity>
  <Lines>116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Lehrmittelverlag St.Gallen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15</cp:revision>
  <cp:lastPrinted>2017-04-07T16:52:00Z</cp:lastPrinted>
  <dcterms:created xsi:type="dcterms:W3CDTF">2017-04-07T16:52:00Z</dcterms:created>
  <dcterms:modified xsi:type="dcterms:W3CDTF">2019-10-25T03:15:00Z</dcterms:modified>
</cp:coreProperties>
</file>