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7B86B" w14:textId="369DD1C4" w:rsidR="0060490C" w:rsidRPr="001338F3" w:rsidRDefault="000618C2" w:rsidP="0060490C">
      <w:pPr>
        <w:pStyle w:val="Untertitel"/>
        <w:rPr>
          <w:lang w:val="rm-CH"/>
        </w:rPr>
      </w:pPr>
      <w:r>
        <w:rPr>
          <w:lang w:val="rm-CH"/>
        </w:rPr>
        <w:t>Model</w:t>
      </w:r>
    </w:p>
    <w:p w14:paraId="582AA1C2" w14:textId="53AE36CD" w:rsidR="0060490C" w:rsidRPr="001338F3" w:rsidRDefault="00FF61E5" w:rsidP="0060490C">
      <w:pPr>
        <w:pStyle w:val="Titel"/>
        <w:rPr>
          <w:lang w:val="rm-CH"/>
        </w:rPr>
      </w:pPr>
      <w:r>
        <w:rPr>
          <w:lang w:val="rm-CH"/>
        </w:rPr>
        <w:t>C</w:t>
      </w:r>
      <w:r w:rsidR="001E2378" w:rsidRPr="001338F3">
        <w:rPr>
          <w:lang w:val="rm-CH"/>
        </w:rPr>
        <w:t>artas da rollas</w:t>
      </w:r>
      <w:bookmarkStart w:id="0" w:name="_GoBack"/>
      <w:bookmarkEnd w:id="0"/>
    </w:p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0F5CAC" w14:paraId="6E4330A8" w14:textId="77777777" w:rsidTr="0060490C">
        <w:tc>
          <w:tcPr>
            <w:tcW w:w="9648" w:type="dxa"/>
          </w:tcPr>
          <w:p w14:paraId="768C74DA" w14:textId="5D7930E9" w:rsidR="0060490C" w:rsidRPr="001338F3" w:rsidRDefault="0060490C" w:rsidP="005968C0">
            <w:pPr>
              <w:pStyle w:val="berschrift1"/>
              <w:spacing w:before="220"/>
              <w:ind w:left="284"/>
              <w:outlineLvl w:val="0"/>
              <w:rPr>
                <w:lang w:val="rm-CH"/>
              </w:rPr>
            </w:pPr>
            <w:proofErr w:type="spellStart"/>
            <w:r w:rsidRPr="001338F3">
              <w:rPr>
                <w:lang w:val="rm-CH"/>
              </w:rPr>
              <w:t>Simon</w:t>
            </w:r>
            <w:proofErr w:type="spellEnd"/>
            <w:r w:rsidRPr="001338F3">
              <w:rPr>
                <w:lang w:val="rm-CH"/>
              </w:rPr>
              <w:t xml:space="preserve"> </w:t>
            </w:r>
            <w:proofErr w:type="spellStart"/>
            <w:r w:rsidRPr="001338F3">
              <w:rPr>
                <w:lang w:val="rm-CH"/>
              </w:rPr>
              <w:t>Spiller</w:t>
            </w:r>
            <w:proofErr w:type="spellEnd"/>
            <w:r w:rsidRPr="001338F3">
              <w:rPr>
                <w:lang w:val="rm-CH"/>
              </w:rPr>
              <w:t xml:space="preserve">, </w:t>
            </w:r>
            <w:r w:rsidR="003D41F7" w:rsidRPr="001338F3">
              <w:rPr>
                <w:lang w:val="rm-CH"/>
              </w:rPr>
              <w:t xml:space="preserve">trenader da ballape per la </w:t>
            </w:r>
            <w:r w:rsidR="00331BEA" w:rsidRPr="001338F3">
              <w:rPr>
                <w:lang w:val="rm-CH"/>
              </w:rPr>
              <w:t>selecziun</w:t>
            </w:r>
            <w:r w:rsidR="003D41F7" w:rsidRPr="001338F3">
              <w:rPr>
                <w:lang w:val="rm-CH"/>
              </w:rPr>
              <w:t xml:space="preserve"> U14</w:t>
            </w:r>
          </w:p>
          <w:p w14:paraId="056BC62F" w14:textId="11CD2436" w:rsidR="0060490C" w:rsidRPr="001338F3" w:rsidRDefault="00331BEA" w:rsidP="003E5789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  <w:r w:rsidRPr="001338F3">
              <w:rPr>
                <w:lang w:val="rm-CH"/>
              </w:rPr>
              <w:t xml:space="preserve">Ti es trenader da ballape d'ina squadra U14. Roman Müller è in fitg bun giugader da ballape en sia </w:t>
            </w:r>
            <w:r w:rsidR="00087557">
              <w:rPr>
                <w:lang w:val="rm-CH"/>
              </w:rPr>
              <w:t>squadra</w:t>
            </w:r>
            <w:r w:rsidR="00087557" w:rsidRPr="001338F3">
              <w:rPr>
                <w:lang w:val="rm-CH"/>
              </w:rPr>
              <w:t xml:space="preserve"> </w:t>
            </w:r>
            <w:r w:rsidRPr="001338F3">
              <w:rPr>
                <w:lang w:val="rm-CH"/>
              </w:rPr>
              <w:t>e ses trenader al ha cusseglià per la selecziun. Ti has gia vis e</w:t>
            </w:r>
            <w:r w:rsidR="003E5789" w:rsidRPr="001338F3">
              <w:rPr>
                <w:lang w:val="rm-CH"/>
              </w:rPr>
              <w:t>l</w:t>
            </w:r>
            <w:r w:rsidRPr="001338F3">
              <w:rPr>
                <w:lang w:val="rm-CH"/>
              </w:rPr>
              <w:t xml:space="preserve"> sin la plazza, nua ch'el ha fatg ina fitg buna impressiun. Avant che ti ta decidas però definitivamain pe</w:t>
            </w:r>
            <w:r w:rsidR="003E5789" w:rsidRPr="001338F3">
              <w:rPr>
                <w:lang w:val="rm-CH"/>
              </w:rPr>
              <w:t>r el, vuls ti vesair tge infurmaziuns che ti chatta</w:t>
            </w:r>
            <w:r w:rsidR="000F1FC1">
              <w:rPr>
                <w:lang w:val="rm-CH"/>
              </w:rPr>
              <w:t>s</w:t>
            </w:r>
            <w:r w:rsidR="003E5789" w:rsidRPr="001338F3">
              <w:rPr>
                <w:lang w:val="rm-CH"/>
              </w:rPr>
              <w:t xml:space="preserve"> anc davart el. Cun agid d'ina mas</w:t>
            </w:r>
            <w:r w:rsidR="000F1FC1">
              <w:rPr>
                <w:lang w:val="rm-CH"/>
              </w:rPr>
              <w:t xml:space="preserve">china da </w:t>
            </w:r>
            <w:r w:rsidR="00FF61E5">
              <w:rPr>
                <w:lang w:val="rm-CH"/>
              </w:rPr>
              <w:t>tschertgar</w:t>
            </w:r>
            <w:r w:rsidR="000F1FC1">
              <w:rPr>
                <w:lang w:val="rm-CH"/>
              </w:rPr>
              <w:t xml:space="preserve"> </w:t>
            </w:r>
            <w:r w:rsidR="000F5CAC">
              <w:rPr>
                <w:lang w:val="rm-CH"/>
              </w:rPr>
              <w:t xml:space="preserve">chattas </w:t>
            </w:r>
            <w:r w:rsidR="000F1FC1">
              <w:rPr>
                <w:lang w:val="rm-CH"/>
              </w:rPr>
              <w:t xml:space="preserve">ti </w:t>
            </w:r>
            <w:r w:rsidR="003E5789" w:rsidRPr="001338F3">
              <w:rPr>
                <w:lang w:val="rm-CH"/>
              </w:rPr>
              <w:t xml:space="preserve">il protocol da </w:t>
            </w:r>
            <w:proofErr w:type="spellStart"/>
            <w:r w:rsidR="003E5789" w:rsidRPr="001338F3">
              <w:rPr>
                <w:lang w:val="rm-CH"/>
              </w:rPr>
              <w:t>WhatsApp</w:t>
            </w:r>
            <w:proofErr w:type="spellEnd"/>
            <w:r w:rsidR="003E5789" w:rsidRPr="001338F3">
              <w:rPr>
                <w:lang w:val="rm-CH"/>
              </w:rPr>
              <w:t xml:space="preserve"> ed al legias tras. Tge raquintas ti a tes trenader assistent </w:t>
            </w:r>
            <w:proofErr w:type="spellStart"/>
            <w:r w:rsidR="003E5789" w:rsidRPr="001338F3">
              <w:rPr>
                <w:lang w:val="rm-CH"/>
              </w:rPr>
              <w:t>Oli</w:t>
            </w:r>
            <w:proofErr w:type="spellEnd"/>
            <w:r w:rsidR="003E5789" w:rsidRPr="001338F3">
              <w:rPr>
                <w:lang w:val="rm-CH"/>
              </w:rPr>
              <w:t xml:space="preserve"> </w:t>
            </w:r>
            <w:proofErr w:type="spellStart"/>
            <w:r w:rsidR="003E5789" w:rsidRPr="001338F3">
              <w:rPr>
                <w:lang w:val="rm-CH"/>
              </w:rPr>
              <w:t>Zuber</w:t>
            </w:r>
            <w:proofErr w:type="spellEnd"/>
            <w:r w:rsidR="003E5789" w:rsidRPr="001338F3">
              <w:rPr>
                <w:lang w:val="rm-CH"/>
              </w:rPr>
              <w:t xml:space="preserve"> davart Roman? Es ti anc adina da l'opiniun ch'el saja adattà? Ha el la disciplina necessaria? È el saun</w:t>
            </w:r>
            <w:r w:rsidR="0060490C" w:rsidRPr="001338F3">
              <w:rPr>
                <w:lang w:val="rm-CH"/>
              </w:rPr>
              <w:t>?</w:t>
            </w:r>
          </w:p>
          <w:p w14:paraId="129EBDA3" w14:textId="77777777" w:rsidR="0060490C" w:rsidRPr="001338F3" w:rsidRDefault="0060490C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  <w:p w14:paraId="6EDDD168" w14:textId="75A0602F" w:rsidR="0060490C" w:rsidRPr="001338F3" w:rsidRDefault="003E5789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  <w:r w:rsidRPr="001338F3">
              <w:rPr>
                <w:lang w:val="rm-CH"/>
              </w:rPr>
              <w:t>Cumenza uschia</w:t>
            </w:r>
            <w:r w:rsidR="0060490C" w:rsidRPr="001338F3">
              <w:rPr>
                <w:lang w:val="rm-CH"/>
              </w:rPr>
              <w:t>: «</w:t>
            </w:r>
            <w:r w:rsidRPr="001338F3">
              <w:rPr>
                <w:lang w:val="rm-CH"/>
              </w:rPr>
              <w:t>Jau hai tschertgà infurmaziuns davart Roman Müller</w:t>
            </w:r>
            <w:r w:rsidR="001B1F9E" w:rsidRPr="001338F3">
              <w:rPr>
                <w:lang w:val="rm-CH"/>
              </w:rPr>
              <w:t xml:space="preserve"> </w:t>
            </w:r>
            <w:r w:rsidR="0060490C" w:rsidRPr="001338F3">
              <w:rPr>
                <w:lang w:val="rm-CH"/>
              </w:rPr>
              <w:t>…»</w:t>
            </w:r>
          </w:p>
          <w:p w14:paraId="4EB76FA7" w14:textId="77777777" w:rsidR="0060490C" w:rsidRPr="001338F3" w:rsidRDefault="0060490C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</w:tc>
      </w:tr>
    </w:tbl>
    <w:p w14:paraId="22AE98D1" w14:textId="77777777" w:rsidR="0060490C" w:rsidRPr="001338F3" w:rsidRDefault="0060490C" w:rsidP="0060490C">
      <w:pPr>
        <w:rPr>
          <w:lang w:val="rm-CH"/>
        </w:rPr>
      </w:pPr>
    </w:p>
    <w:p w14:paraId="1F29401A" w14:textId="77777777" w:rsidR="0060490C" w:rsidRPr="001338F3" w:rsidRDefault="0060490C" w:rsidP="0060490C">
      <w:pPr>
        <w:rPr>
          <w:lang w:val="rm-CH"/>
        </w:rPr>
      </w:pPr>
    </w:p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0F5CAC" w14:paraId="022BBCDE" w14:textId="77777777" w:rsidTr="00473051">
        <w:tc>
          <w:tcPr>
            <w:tcW w:w="9648" w:type="dxa"/>
          </w:tcPr>
          <w:p w14:paraId="0C8CE570" w14:textId="12FCE015" w:rsidR="0060490C" w:rsidRPr="001338F3" w:rsidRDefault="0060490C" w:rsidP="005968C0">
            <w:pPr>
              <w:pStyle w:val="berschrift1"/>
              <w:spacing w:before="220"/>
              <w:ind w:left="284"/>
              <w:outlineLvl w:val="0"/>
              <w:rPr>
                <w:lang w:val="rm-CH"/>
              </w:rPr>
            </w:pPr>
            <w:r w:rsidRPr="001338F3">
              <w:rPr>
                <w:lang w:val="rm-CH"/>
              </w:rPr>
              <w:t xml:space="preserve">Heinrich </w:t>
            </w:r>
            <w:proofErr w:type="spellStart"/>
            <w:r w:rsidRPr="001338F3">
              <w:rPr>
                <w:lang w:val="rm-CH"/>
              </w:rPr>
              <w:t>Unterseer</w:t>
            </w:r>
            <w:proofErr w:type="spellEnd"/>
            <w:r w:rsidRPr="001338F3">
              <w:rPr>
                <w:lang w:val="rm-CH"/>
              </w:rPr>
              <w:t xml:space="preserve">, </w:t>
            </w:r>
            <w:r w:rsidR="003E5789" w:rsidRPr="001338F3">
              <w:rPr>
                <w:lang w:val="rm-CH"/>
              </w:rPr>
              <w:t>spezialist da reclama</w:t>
            </w:r>
          </w:p>
          <w:p w14:paraId="144AB1D0" w14:textId="1F21FB6F" w:rsidR="0060490C" w:rsidRPr="001338F3" w:rsidRDefault="003E5789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  <w:r w:rsidRPr="001338F3">
              <w:rPr>
                <w:lang w:val="rm-CH"/>
              </w:rPr>
              <w:t>Ti es spezialist da reclama e vuls vender differents products a Roman. Tge offrissas ti tut ad el</w:t>
            </w:r>
            <w:r w:rsidR="001B1F9E" w:rsidRPr="001338F3">
              <w:rPr>
                <w:lang w:val="rm-CH"/>
              </w:rPr>
              <w:t xml:space="preserve">? </w:t>
            </w:r>
          </w:p>
          <w:p w14:paraId="10942DEA" w14:textId="77777777" w:rsidR="0060490C" w:rsidRPr="001338F3" w:rsidRDefault="0060490C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  <w:p w14:paraId="1FB22A13" w14:textId="7E3AED62" w:rsidR="0060490C" w:rsidRPr="001338F3" w:rsidRDefault="003E5789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  <w:r w:rsidRPr="001338F3">
              <w:rPr>
                <w:lang w:val="rm-CH"/>
              </w:rPr>
              <w:t>Cumenza uschia</w:t>
            </w:r>
            <w:r w:rsidR="0060490C" w:rsidRPr="001338F3">
              <w:rPr>
                <w:lang w:val="rm-CH"/>
              </w:rPr>
              <w:t>: «</w:t>
            </w:r>
            <w:r w:rsidRPr="001338F3">
              <w:rPr>
                <w:lang w:val="rm-CH"/>
              </w:rPr>
              <w:t xml:space="preserve">Jau vendess ils suandants products a Roman </w:t>
            </w:r>
            <w:r w:rsidR="0060490C" w:rsidRPr="001338F3">
              <w:rPr>
                <w:lang w:val="rm-CH"/>
              </w:rPr>
              <w:t>…»</w:t>
            </w:r>
          </w:p>
          <w:p w14:paraId="1104D9FF" w14:textId="77777777" w:rsidR="0060490C" w:rsidRPr="001338F3" w:rsidRDefault="0060490C" w:rsidP="00473051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</w:tc>
      </w:tr>
    </w:tbl>
    <w:p w14:paraId="62F95116" w14:textId="77777777" w:rsidR="0060490C" w:rsidRPr="001338F3" w:rsidRDefault="0060490C" w:rsidP="0060490C">
      <w:pPr>
        <w:rPr>
          <w:lang w:val="rm-CH"/>
        </w:rPr>
      </w:pPr>
    </w:p>
    <w:p w14:paraId="11A89AEE" w14:textId="77777777" w:rsidR="0060490C" w:rsidRPr="001338F3" w:rsidRDefault="0060490C" w:rsidP="0060490C">
      <w:pPr>
        <w:rPr>
          <w:lang w:val="rm-CH"/>
        </w:rPr>
      </w:pPr>
    </w:p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0F5CAC" w14:paraId="20A2BC02" w14:textId="77777777" w:rsidTr="00473051">
        <w:tc>
          <w:tcPr>
            <w:tcW w:w="9648" w:type="dxa"/>
          </w:tcPr>
          <w:p w14:paraId="0C4C5017" w14:textId="19BBAAF7" w:rsidR="0060490C" w:rsidRPr="001338F3" w:rsidRDefault="0060490C" w:rsidP="005968C0">
            <w:pPr>
              <w:pStyle w:val="berschrift1"/>
              <w:spacing w:before="220"/>
              <w:ind w:left="284"/>
              <w:outlineLvl w:val="0"/>
              <w:rPr>
                <w:lang w:val="rm-CH"/>
              </w:rPr>
            </w:pPr>
            <w:r w:rsidRPr="001338F3">
              <w:rPr>
                <w:lang w:val="rm-CH"/>
              </w:rPr>
              <w:t xml:space="preserve">Rahel </w:t>
            </w:r>
            <w:proofErr w:type="spellStart"/>
            <w:r w:rsidRPr="001338F3">
              <w:rPr>
                <w:lang w:val="rm-CH"/>
              </w:rPr>
              <w:t>Indergut</w:t>
            </w:r>
            <w:proofErr w:type="spellEnd"/>
            <w:r w:rsidRPr="001338F3">
              <w:rPr>
                <w:lang w:val="rm-CH"/>
              </w:rPr>
              <w:t xml:space="preserve"> </w:t>
            </w:r>
            <w:r w:rsidR="000F1FC1">
              <w:rPr>
                <w:lang w:val="rm-CH"/>
              </w:rPr>
              <w:t>è</w:t>
            </w:r>
            <w:r w:rsidR="003E5789" w:rsidRPr="001338F3">
              <w:rPr>
                <w:lang w:val="rm-CH"/>
              </w:rPr>
              <w:t xml:space="preserve"> en la classa parallela dad </w:t>
            </w:r>
            <w:proofErr w:type="spellStart"/>
            <w:r w:rsidR="003E5789" w:rsidRPr="001338F3">
              <w:rPr>
                <w:lang w:val="rm-CH"/>
              </w:rPr>
              <w:t>Olaf</w:t>
            </w:r>
            <w:proofErr w:type="spellEnd"/>
            <w:r w:rsidR="003E5789" w:rsidRPr="001338F3">
              <w:rPr>
                <w:lang w:val="rm-CH"/>
              </w:rPr>
              <w:t xml:space="preserve"> e Roman, inamurada </w:t>
            </w:r>
            <w:r w:rsidR="00F178C9">
              <w:rPr>
                <w:lang w:val="rm-CH"/>
              </w:rPr>
              <w:t>da</w:t>
            </w:r>
            <w:r w:rsidR="003E5789" w:rsidRPr="001338F3">
              <w:rPr>
                <w:lang w:val="rm-CH"/>
              </w:rPr>
              <w:t xml:space="preserve"> Roman</w:t>
            </w:r>
          </w:p>
          <w:p w14:paraId="66A93B99" w14:textId="761FC14A" w:rsidR="0060490C" w:rsidRPr="001338F3" w:rsidRDefault="00AF50DA" w:rsidP="00AF50DA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  <w:r w:rsidRPr="001338F3">
              <w:rPr>
                <w:lang w:val="rm-CH"/>
              </w:rPr>
              <w:t xml:space="preserve">Ti es inamurada </w:t>
            </w:r>
            <w:r w:rsidR="00F178C9">
              <w:rPr>
                <w:lang w:val="rm-CH"/>
              </w:rPr>
              <w:t>da</w:t>
            </w:r>
            <w:r w:rsidRPr="001338F3">
              <w:rPr>
                <w:lang w:val="rm-CH"/>
              </w:rPr>
              <w:t xml:space="preserve"> Roman ed has perquai </w:t>
            </w:r>
            <w:proofErr w:type="spellStart"/>
            <w:r w:rsidRPr="001338F3">
              <w:rPr>
                <w:lang w:val="rm-CH"/>
              </w:rPr>
              <w:t>googlà</w:t>
            </w:r>
            <w:proofErr w:type="spellEnd"/>
            <w:r w:rsidRPr="001338F3">
              <w:rPr>
                <w:lang w:val="rm-CH"/>
              </w:rPr>
              <w:t xml:space="preserve"> el. Ti fruntas sin il protocol da </w:t>
            </w:r>
            <w:proofErr w:type="spellStart"/>
            <w:r w:rsidRPr="001338F3">
              <w:rPr>
                <w:lang w:val="rm-CH"/>
              </w:rPr>
              <w:t>WhatsApp</w:t>
            </w:r>
            <w:proofErr w:type="spellEnd"/>
            <w:r w:rsidRPr="001338F3">
              <w:rPr>
                <w:lang w:val="rm-CH"/>
              </w:rPr>
              <w:t xml:space="preserve"> e legias tras quel. Ti na sas betg che </w:t>
            </w:r>
            <w:proofErr w:type="spellStart"/>
            <w:r w:rsidRPr="001338F3">
              <w:rPr>
                <w:lang w:val="rm-CH"/>
              </w:rPr>
              <w:t>Sandy</w:t>
            </w:r>
            <w:proofErr w:type="spellEnd"/>
            <w:r w:rsidRPr="001338F3">
              <w:rPr>
                <w:lang w:val="rm-CH"/>
              </w:rPr>
              <w:t xml:space="preserve"> è sia cusrina. Tge pensas ti da Roman? Vuls anc adina el sco ami? Ti telefonas </w:t>
            </w:r>
            <w:r w:rsidR="000F5CAC">
              <w:rPr>
                <w:lang w:val="rm-CH"/>
              </w:rPr>
              <w:t>immediat</w:t>
            </w:r>
            <w:r w:rsidR="000F5CAC" w:rsidRPr="001338F3">
              <w:rPr>
                <w:lang w:val="rm-CH"/>
              </w:rPr>
              <w:t xml:space="preserve"> </w:t>
            </w:r>
            <w:r w:rsidRPr="001338F3">
              <w:rPr>
                <w:lang w:val="rm-CH"/>
              </w:rPr>
              <w:t>a tia meglra amia e raquintas quai che ti has legì</w:t>
            </w:r>
            <w:r w:rsidR="0060490C" w:rsidRPr="001338F3">
              <w:rPr>
                <w:lang w:val="rm-CH"/>
              </w:rPr>
              <w:t>.</w:t>
            </w:r>
          </w:p>
          <w:p w14:paraId="05605419" w14:textId="77777777" w:rsidR="0060490C" w:rsidRPr="001338F3" w:rsidRDefault="0060490C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  <w:p w14:paraId="5B86EBB1" w14:textId="5389FE2F" w:rsidR="0060490C" w:rsidRPr="001338F3" w:rsidRDefault="00AF50DA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  <w:r w:rsidRPr="001338F3">
              <w:rPr>
                <w:lang w:val="rm-CH"/>
              </w:rPr>
              <w:t>Cumenza uschia</w:t>
            </w:r>
            <w:r w:rsidR="0060490C" w:rsidRPr="001338F3">
              <w:rPr>
                <w:lang w:val="rm-CH"/>
              </w:rPr>
              <w:t>: «</w:t>
            </w:r>
            <w:r w:rsidRPr="001338F3">
              <w:rPr>
                <w:lang w:val="rm-CH"/>
              </w:rPr>
              <w:t xml:space="preserve">Ti na crais betg tge che jau hai chattà ora da Roman </w:t>
            </w:r>
            <w:r w:rsidR="0060490C" w:rsidRPr="001338F3">
              <w:rPr>
                <w:lang w:val="rm-CH"/>
              </w:rPr>
              <w:t>…»</w:t>
            </w:r>
          </w:p>
          <w:p w14:paraId="620CD05F" w14:textId="77777777" w:rsidR="0060490C" w:rsidRPr="001338F3" w:rsidRDefault="0060490C" w:rsidP="00473051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</w:tc>
      </w:tr>
    </w:tbl>
    <w:p w14:paraId="1E1356FF" w14:textId="77777777" w:rsidR="0060490C" w:rsidRPr="001338F3" w:rsidRDefault="0060490C" w:rsidP="0060490C">
      <w:pPr>
        <w:rPr>
          <w:lang w:val="rm-CH"/>
        </w:rPr>
      </w:pPr>
    </w:p>
    <w:p w14:paraId="66FD25F0" w14:textId="77777777" w:rsidR="0060490C" w:rsidRPr="001338F3" w:rsidRDefault="0060490C" w:rsidP="0060490C">
      <w:pPr>
        <w:rPr>
          <w:lang w:val="rm-CH"/>
        </w:rPr>
      </w:pPr>
    </w:p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0F5CAC" w14:paraId="6CDABE99" w14:textId="77777777" w:rsidTr="00473051">
        <w:tc>
          <w:tcPr>
            <w:tcW w:w="9648" w:type="dxa"/>
          </w:tcPr>
          <w:p w14:paraId="18A555F6" w14:textId="7E13712D" w:rsidR="0060490C" w:rsidRPr="001338F3" w:rsidRDefault="0060490C" w:rsidP="005968C0">
            <w:pPr>
              <w:pStyle w:val="berschrift1"/>
              <w:spacing w:before="220"/>
              <w:ind w:left="284"/>
              <w:outlineLvl w:val="0"/>
              <w:rPr>
                <w:lang w:val="rm-CH"/>
              </w:rPr>
            </w:pPr>
            <w:r w:rsidRPr="001338F3">
              <w:rPr>
                <w:lang w:val="rm-CH"/>
              </w:rPr>
              <w:t xml:space="preserve">Maria Müller, </w:t>
            </w:r>
            <w:r w:rsidR="00AF50DA" w:rsidRPr="001338F3">
              <w:rPr>
                <w:lang w:val="rm-CH"/>
              </w:rPr>
              <w:t>mamma da</w:t>
            </w:r>
            <w:r w:rsidRPr="001338F3">
              <w:rPr>
                <w:lang w:val="rm-CH"/>
              </w:rPr>
              <w:t xml:space="preserve"> Roman</w:t>
            </w:r>
          </w:p>
          <w:p w14:paraId="19DF75D1" w14:textId="4C1C4973" w:rsidR="0060490C" w:rsidRPr="001338F3" w:rsidRDefault="00AF50DA" w:rsidP="00BE0A8A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  <w:r w:rsidRPr="001338F3">
              <w:rPr>
                <w:lang w:val="rm-CH"/>
              </w:rPr>
              <w:t>Il trenader da ballape da Roman raquinta a tai ch</w:t>
            </w:r>
            <w:r w:rsidR="000F5CAC">
              <w:rPr>
                <w:lang w:val="rm-CH"/>
              </w:rPr>
              <w:t>e intgins</w:t>
            </w:r>
            <w:r w:rsidRPr="001338F3">
              <w:rPr>
                <w:lang w:val="rm-CH"/>
              </w:rPr>
              <w:t xml:space="preserve"> protocols da </w:t>
            </w:r>
            <w:proofErr w:type="spellStart"/>
            <w:r w:rsidRPr="001338F3">
              <w:rPr>
                <w:lang w:val="rm-CH"/>
              </w:rPr>
              <w:t>WhatsApp</w:t>
            </w:r>
            <w:proofErr w:type="spellEnd"/>
            <w:r w:rsidRPr="001338F3">
              <w:rPr>
                <w:lang w:val="rm-CH"/>
              </w:rPr>
              <w:t xml:space="preserve"> da Roman </w:t>
            </w:r>
            <w:r w:rsidR="000F1FC1">
              <w:rPr>
                <w:lang w:val="rm-CH"/>
              </w:rPr>
              <w:t>sajan</w:t>
            </w:r>
            <w:r w:rsidRPr="001338F3">
              <w:rPr>
                <w:lang w:val="rm-CH"/>
              </w:rPr>
              <w:t xml:space="preserve"> vegnids publitgads en l'internet. Ti has tema che la publicitad pudess avair access a datas privatas e tschertgas perquai </w:t>
            </w:r>
            <w:r w:rsidR="0063519C">
              <w:rPr>
                <w:lang w:val="rm-CH"/>
              </w:rPr>
              <w:t xml:space="preserve">tezza </w:t>
            </w:r>
            <w:r w:rsidRPr="001338F3">
              <w:rPr>
                <w:lang w:val="rm-CH"/>
              </w:rPr>
              <w:t>ils protocols en l'internet e legias els.</w:t>
            </w:r>
            <w:r w:rsidRPr="001338F3">
              <w:rPr>
                <w:lang w:val="rm-CH"/>
              </w:rPr>
              <w:br/>
              <w:t>Ti vegns a savair che Roman ha ditg manzegnas a tai</w:t>
            </w:r>
            <w:r w:rsidR="00BE0A8A" w:rsidRPr="001338F3">
              <w:rPr>
                <w:lang w:val="rm-CH"/>
              </w:rPr>
              <w:t xml:space="preserve"> e ch'el è ì cun </w:t>
            </w:r>
            <w:proofErr w:type="spellStart"/>
            <w:r w:rsidR="00BE0A8A" w:rsidRPr="001338F3">
              <w:rPr>
                <w:lang w:val="rm-CH"/>
              </w:rPr>
              <w:t>skateboard</w:t>
            </w:r>
            <w:proofErr w:type="spellEnd"/>
            <w:r w:rsidR="00BE0A8A" w:rsidRPr="001338F3">
              <w:rPr>
                <w:lang w:val="rm-CH"/>
              </w:rPr>
              <w:t xml:space="preserve"> mesemna empè </w:t>
            </w:r>
            <w:r w:rsidR="000F5CAC">
              <w:rPr>
                <w:lang w:val="rm-CH"/>
              </w:rPr>
              <w:t>da frequentar</w:t>
            </w:r>
            <w:r w:rsidR="000F5CAC" w:rsidRPr="001338F3">
              <w:rPr>
                <w:lang w:val="rm-CH"/>
              </w:rPr>
              <w:t xml:space="preserve"> </w:t>
            </w:r>
            <w:r w:rsidR="00BE0A8A" w:rsidRPr="001338F3">
              <w:rPr>
                <w:lang w:val="rm-CH"/>
              </w:rPr>
              <w:t>las lecziuns supplementaras.</w:t>
            </w:r>
            <w:r w:rsidR="00BE0A8A" w:rsidRPr="001338F3">
              <w:rPr>
                <w:lang w:val="rm-CH"/>
              </w:rPr>
              <w:br/>
              <w:t xml:space="preserve">Tge pensas ti ussa da Roman? </w:t>
            </w:r>
            <w:r w:rsidR="000F5CAC">
              <w:rPr>
                <w:lang w:val="rm-CH"/>
              </w:rPr>
              <w:t>Tge</w:t>
            </w:r>
            <w:r w:rsidR="000F5CAC" w:rsidRPr="001338F3">
              <w:rPr>
                <w:lang w:val="rm-CH"/>
              </w:rPr>
              <w:t xml:space="preserve"> </w:t>
            </w:r>
            <w:r w:rsidR="000F5CAC">
              <w:rPr>
                <w:lang w:val="rm-CH"/>
              </w:rPr>
              <w:t>schessas</w:t>
            </w:r>
            <w:r w:rsidR="000F5CAC" w:rsidRPr="001338F3">
              <w:rPr>
                <w:lang w:val="rm-CH"/>
              </w:rPr>
              <w:t xml:space="preserve"> </w:t>
            </w:r>
            <w:r w:rsidR="0063519C">
              <w:rPr>
                <w:lang w:val="rm-CH"/>
              </w:rPr>
              <w:t xml:space="preserve">ti en il discurs </w:t>
            </w:r>
            <w:r w:rsidR="00BE0A8A" w:rsidRPr="001338F3">
              <w:rPr>
                <w:lang w:val="rm-CH"/>
              </w:rPr>
              <w:t>cun Roman</w:t>
            </w:r>
            <w:r w:rsidR="0060490C" w:rsidRPr="001338F3">
              <w:rPr>
                <w:lang w:val="rm-CH"/>
              </w:rPr>
              <w:t>?</w:t>
            </w:r>
          </w:p>
          <w:p w14:paraId="2CB7964A" w14:textId="77777777" w:rsidR="0060490C" w:rsidRPr="001338F3" w:rsidRDefault="0060490C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  <w:p w14:paraId="1A0D53AD" w14:textId="30ACC842" w:rsidR="0060490C" w:rsidRPr="001338F3" w:rsidRDefault="00BE0A8A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  <w:r w:rsidRPr="001338F3">
              <w:rPr>
                <w:lang w:val="rm-CH"/>
              </w:rPr>
              <w:t xml:space="preserve">Cumenza uschia: </w:t>
            </w:r>
            <w:r w:rsidR="0060490C" w:rsidRPr="001338F3">
              <w:rPr>
                <w:lang w:val="rm-CH"/>
              </w:rPr>
              <w:t>«</w:t>
            </w:r>
            <w:r w:rsidRPr="001338F3">
              <w:rPr>
                <w:lang w:val="rm-CH"/>
              </w:rPr>
              <w:t xml:space="preserve">Jau n'avess betg pensà che </w:t>
            </w:r>
            <w:r w:rsidR="0060490C" w:rsidRPr="001338F3">
              <w:rPr>
                <w:lang w:val="rm-CH"/>
              </w:rPr>
              <w:t>...»</w:t>
            </w:r>
          </w:p>
          <w:p w14:paraId="0C4FCF92" w14:textId="77777777" w:rsidR="0060490C" w:rsidRPr="001338F3" w:rsidRDefault="0060490C" w:rsidP="00473051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</w:tc>
      </w:tr>
    </w:tbl>
    <w:p w14:paraId="1ECED404" w14:textId="77777777" w:rsidR="0060490C" w:rsidRPr="001338F3" w:rsidRDefault="0060490C" w:rsidP="0060490C">
      <w:pPr>
        <w:rPr>
          <w:lang w:val="rm-CH"/>
        </w:rPr>
      </w:pPr>
    </w:p>
    <w:p w14:paraId="7FA86E99" w14:textId="77777777" w:rsidR="0060490C" w:rsidRPr="001338F3" w:rsidRDefault="0060490C" w:rsidP="0060490C">
      <w:pPr>
        <w:rPr>
          <w:lang w:val="rm-CH"/>
        </w:rPr>
      </w:pPr>
    </w:p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0F5CAC" w14:paraId="0FB16DDE" w14:textId="77777777" w:rsidTr="00473051">
        <w:tc>
          <w:tcPr>
            <w:tcW w:w="9648" w:type="dxa"/>
          </w:tcPr>
          <w:p w14:paraId="7BA7D8EB" w14:textId="50E20AC5" w:rsidR="0060490C" w:rsidRPr="001338F3" w:rsidRDefault="00BE0A8A" w:rsidP="005968C0">
            <w:pPr>
              <w:pStyle w:val="berschrift1"/>
              <w:spacing w:before="220"/>
              <w:ind w:left="284"/>
              <w:outlineLvl w:val="0"/>
              <w:rPr>
                <w:b/>
                <w:lang w:val="rm-CH"/>
              </w:rPr>
            </w:pPr>
            <w:r w:rsidRPr="001338F3">
              <w:rPr>
                <w:lang w:val="rm-CH"/>
              </w:rPr>
              <w:lastRenderedPageBreak/>
              <w:t>Ti</w:t>
            </w:r>
          </w:p>
          <w:p w14:paraId="71399A97" w14:textId="59F9E14F" w:rsidR="0060490C" w:rsidRPr="001338F3" w:rsidRDefault="00BE0A8A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  <w:r w:rsidRPr="001338F3">
              <w:rPr>
                <w:lang w:val="rm-CH"/>
              </w:rPr>
              <w:t>Tge pensas ti da Roman? Co giuditgassas ti el? Tge ta para bun e tge betg</w:t>
            </w:r>
            <w:r w:rsidR="0060490C" w:rsidRPr="001338F3">
              <w:rPr>
                <w:lang w:val="rm-CH"/>
              </w:rPr>
              <w:t xml:space="preserve">? </w:t>
            </w:r>
          </w:p>
          <w:p w14:paraId="49EC905C" w14:textId="77777777" w:rsidR="0060490C" w:rsidRPr="001338F3" w:rsidRDefault="0060490C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  <w:p w14:paraId="136AFCDB" w14:textId="562E3F9B" w:rsidR="0060490C" w:rsidRPr="001338F3" w:rsidRDefault="00BE0A8A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  <w:r w:rsidRPr="001338F3">
              <w:rPr>
                <w:lang w:val="rm-CH"/>
              </w:rPr>
              <w:t>Cumenza uschia</w:t>
            </w:r>
            <w:r w:rsidR="0060490C" w:rsidRPr="001338F3">
              <w:rPr>
                <w:lang w:val="rm-CH"/>
              </w:rPr>
              <w:t>: «</w:t>
            </w:r>
            <w:r w:rsidRPr="001338F3">
              <w:rPr>
                <w:lang w:val="rm-CH"/>
              </w:rPr>
              <w:t xml:space="preserve">Jau pens che Roman </w:t>
            </w:r>
            <w:r w:rsidR="0060490C" w:rsidRPr="001338F3">
              <w:rPr>
                <w:lang w:val="rm-CH"/>
              </w:rPr>
              <w:t>...»</w:t>
            </w:r>
          </w:p>
          <w:p w14:paraId="0A731276" w14:textId="77777777" w:rsidR="0060490C" w:rsidRPr="001338F3" w:rsidRDefault="0060490C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  <w:p w14:paraId="7B97F57B" w14:textId="77777777" w:rsidR="0060490C" w:rsidRPr="001338F3" w:rsidRDefault="0060490C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</w:tc>
      </w:tr>
    </w:tbl>
    <w:p w14:paraId="24D08CA1" w14:textId="77777777" w:rsidR="0060490C" w:rsidRPr="001338F3" w:rsidRDefault="0060490C" w:rsidP="0060490C">
      <w:pPr>
        <w:rPr>
          <w:lang w:val="rm-CH"/>
        </w:rPr>
      </w:pPr>
    </w:p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0F5CAC" w14:paraId="5AC94503" w14:textId="77777777" w:rsidTr="00473051">
        <w:tc>
          <w:tcPr>
            <w:tcW w:w="9648" w:type="dxa"/>
          </w:tcPr>
          <w:p w14:paraId="6FAFD20E" w14:textId="235F8E50" w:rsidR="0060490C" w:rsidRPr="001338F3" w:rsidRDefault="0060490C" w:rsidP="005968C0">
            <w:pPr>
              <w:pStyle w:val="berschrift1"/>
              <w:spacing w:before="220"/>
              <w:ind w:left="284"/>
              <w:outlineLvl w:val="0"/>
              <w:rPr>
                <w:lang w:val="rm-CH"/>
              </w:rPr>
            </w:pPr>
            <w:proofErr w:type="spellStart"/>
            <w:r w:rsidRPr="001338F3">
              <w:rPr>
                <w:lang w:val="rm-CH"/>
              </w:rPr>
              <w:t>Dino</w:t>
            </w:r>
            <w:proofErr w:type="spellEnd"/>
            <w:r w:rsidRPr="001338F3">
              <w:rPr>
                <w:lang w:val="rm-CH"/>
              </w:rPr>
              <w:t xml:space="preserve"> Müller, </w:t>
            </w:r>
            <w:r w:rsidR="00BE0A8A" w:rsidRPr="001338F3">
              <w:rPr>
                <w:lang w:val="rm-CH"/>
              </w:rPr>
              <w:t xml:space="preserve">bab da Roman </w:t>
            </w:r>
          </w:p>
          <w:p w14:paraId="52D3DE43" w14:textId="31CAC2E7" w:rsidR="00BE0A8A" w:rsidRPr="001338F3" w:rsidRDefault="00BE0A8A" w:rsidP="00BE0A8A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  <w:r w:rsidRPr="001338F3">
              <w:rPr>
                <w:lang w:val="rm-CH"/>
              </w:rPr>
              <w:t>Il trenader da ballape da Roman raquinta a tai che</w:t>
            </w:r>
            <w:r w:rsidR="000F5CAC">
              <w:rPr>
                <w:lang w:val="rm-CH"/>
              </w:rPr>
              <w:t xml:space="preserve"> intgins</w:t>
            </w:r>
            <w:r w:rsidRPr="001338F3">
              <w:rPr>
                <w:lang w:val="rm-CH"/>
              </w:rPr>
              <w:t xml:space="preserve"> protocols da </w:t>
            </w:r>
            <w:proofErr w:type="spellStart"/>
            <w:r w:rsidRPr="001338F3">
              <w:rPr>
                <w:lang w:val="rm-CH"/>
              </w:rPr>
              <w:t>WhatsApp</w:t>
            </w:r>
            <w:proofErr w:type="spellEnd"/>
            <w:r w:rsidRPr="001338F3">
              <w:rPr>
                <w:lang w:val="rm-CH"/>
              </w:rPr>
              <w:t xml:space="preserve"> da Roman </w:t>
            </w:r>
            <w:r w:rsidR="000F1FC1">
              <w:rPr>
                <w:lang w:val="rm-CH"/>
              </w:rPr>
              <w:t>sajan</w:t>
            </w:r>
            <w:r w:rsidRPr="001338F3">
              <w:rPr>
                <w:lang w:val="rm-CH"/>
              </w:rPr>
              <w:t xml:space="preserve"> vegnids publitgads en l'internet. Ti has tema che la publicitad pudess avair access a datas privatas e tschertgas perquai </w:t>
            </w:r>
            <w:r w:rsidR="0063519C">
              <w:rPr>
                <w:lang w:val="rm-CH"/>
              </w:rPr>
              <w:t xml:space="preserve">tez </w:t>
            </w:r>
            <w:r w:rsidRPr="001338F3">
              <w:rPr>
                <w:lang w:val="rm-CH"/>
              </w:rPr>
              <w:t>ils protocols en l'internet e legias els.</w:t>
            </w:r>
            <w:r w:rsidRPr="001338F3">
              <w:rPr>
                <w:lang w:val="rm-CH"/>
              </w:rPr>
              <w:br/>
              <w:t xml:space="preserve">Ti vegns a savair che Roman ha ditg manzegnas a tai e ch'el è ì cun </w:t>
            </w:r>
            <w:proofErr w:type="spellStart"/>
            <w:r w:rsidRPr="001338F3">
              <w:rPr>
                <w:lang w:val="rm-CH"/>
              </w:rPr>
              <w:t>skateboard</w:t>
            </w:r>
            <w:proofErr w:type="spellEnd"/>
            <w:r w:rsidRPr="001338F3">
              <w:rPr>
                <w:lang w:val="rm-CH"/>
              </w:rPr>
              <w:t xml:space="preserve"> </w:t>
            </w:r>
            <w:r w:rsidR="00D65F6D">
              <w:rPr>
                <w:lang w:val="rm-CH"/>
              </w:rPr>
              <w:t xml:space="preserve">mesemna </w:t>
            </w:r>
            <w:r w:rsidRPr="001338F3">
              <w:rPr>
                <w:lang w:val="rm-CH"/>
              </w:rPr>
              <w:t xml:space="preserve">empè </w:t>
            </w:r>
            <w:r w:rsidR="000F5CAC">
              <w:rPr>
                <w:lang w:val="rm-CH"/>
              </w:rPr>
              <w:t>da frequentar</w:t>
            </w:r>
            <w:r w:rsidR="000F5CAC" w:rsidRPr="001338F3">
              <w:rPr>
                <w:lang w:val="rm-CH"/>
              </w:rPr>
              <w:t xml:space="preserve"> </w:t>
            </w:r>
            <w:r w:rsidRPr="001338F3">
              <w:rPr>
                <w:lang w:val="rm-CH"/>
              </w:rPr>
              <w:t>las lecziuns supplementaras.</w:t>
            </w:r>
            <w:r w:rsidRPr="001338F3">
              <w:rPr>
                <w:lang w:val="rm-CH"/>
              </w:rPr>
              <w:br/>
              <w:t xml:space="preserve">Tge pensas ti ussa da Roman? </w:t>
            </w:r>
            <w:r w:rsidR="000F5CAC">
              <w:rPr>
                <w:lang w:val="rm-CH"/>
              </w:rPr>
              <w:t>Tge schessas</w:t>
            </w:r>
            <w:r w:rsidRPr="001338F3">
              <w:rPr>
                <w:lang w:val="rm-CH"/>
              </w:rPr>
              <w:t xml:space="preserve"> </w:t>
            </w:r>
            <w:r w:rsidR="0063519C">
              <w:rPr>
                <w:lang w:val="rm-CH"/>
              </w:rPr>
              <w:t xml:space="preserve">ti en il discurs </w:t>
            </w:r>
            <w:r w:rsidRPr="001338F3">
              <w:rPr>
                <w:lang w:val="rm-CH"/>
              </w:rPr>
              <w:t>cun Roman?</w:t>
            </w:r>
          </w:p>
          <w:p w14:paraId="471A4D8F" w14:textId="6705567D" w:rsidR="0060490C" w:rsidRPr="001338F3" w:rsidRDefault="0060490C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  <w:p w14:paraId="571E4522" w14:textId="77777777" w:rsidR="0060490C" w:rsidRPr="001338F3" w:rsidRDefault="0060490C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  <w:p w14:paraId="3F4F0F8E" w14:textId="4F9E3144" w:rsidR="0060490C" w:rsidRPr="001338F3" w:rsidRDefault="00BE0A8A" w:rsidP="0060490C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  <w:r w:rsidRPr="001338F3">
              <w:rPr>
                <w:lang w:val="rm-CH"/>
              </w:rPr>
              <w:t>Cumenza uschia: «Jau n'avess betg pensà che ...»</w:t>
            </w:r>
          </w:p>
          <w:p w14:paraId="57148B22" w14:textId="77777777" w:rsidR="0060490C" w:rsidRPr="001338F3" w:rsidRDefault="0060490C" w:rsidP="00473051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  <w:p w14:paraId="4A2A7B4E" w14:textId="77777777" w:rsidR="0060490C" w:rsidRPr="001338F3" w:rsidRDefault="0060490C" w:rsidP="00473051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</w:tc>
      </w:tr>
    </w:tbl>
    <w:p w14:paraId="76697095" w14:textId="77777777" w:rsidR="0060490C" w:rsidRPr="001338F3" w:rsidRDefault="0060490C" w:rsidP="0060490C">
      <w:pPr>
        <w:rPr>
          <w:lang w:val="rm-CH"/>
        </w:rPr>
      </w:pPr>
    </w:p>
    <w:p w14:paraId="461104EE" w14:textId="77777777" w:rsidR="0060490C" w:rsidRPr="001338F3" w:rsidRDefault="0060490C" w:rsidP="0060490C">
      <w:pPr>
        <w:rPr>
          <w:lang w:val="rm-CH"/>
        </w:rPr>
      </w:pPr>
    </w:p>
    <w:tbl>
      <w:tblPr>
        <w:tblStyle w:val="LMVTabelle"/>
        <w:tblW w:w="0" w:type="auto"/>
        <w:tblLook w:val="0400" w:firstRow="0" w:lastRow="0" w:firstColumn="0" w:lastColumn="0" w:noHBand="0" w:noVBand="1"/>
      </w:tblPr>
      <w:tblGrid>
        <w:gridCol w:w="9648"/>
      </w:tblGrid>
      <w:tr w:rsidR="0060490C" w:rsidRPr="001756CA" w14:paraId="7BC7D2E9" w14:textId="77777777" w:rsidTr="00473051">
        <w:tc>
          <w:tcPr>
            <w:tcW w:w="9648" w:type="dxa"/>
          </w:tcPr>
          <w:p w14:paraId="15F70198" w14:textId="65772D52" w:rsidR="0060490C" w:rsidRPr="001338F3" w:rsidRDefault="0060490C" w:rsidP="005968C0">
            <w:pPr>
              <w:pStyle w:val="berschrift1"/>
              <w:spacing w:before="220"/>
              <w:ind w:left="284"/>
              <w:outlineLvl w:val="0"/>
              <w:rPr>
                <w:lang w:val="rm-CH"/>
              </w:rPr>
            </w:pPr>
            <w:r w:rsidRPr="001338F3">
              <w:rPr>
                <w:lang w:val="rm-CH"/>
              </w:rPr>
              <w:lastRenderedPageBreak/>
              <w:t xml:space="preserve">Roman Müller, </w:t>
            </w:r>
            <w:r w:rsidR="00BE0A8A" w:rsidRPr="001338F3">
              <w:rPr>
                <w:lang w:val="rm-CH"/>
              </w:rPr>
              <w:t>scolar, ses protocols èn vegnids publics</w:t>
            </w:r>
          </w:p>
          <w:p w14:paraId="4004E39C" w14:textId="7FD0C693" w:rsidR="0060490C" w:rsidRPr="001338F3" w:rsidRDefault="00BE0A8A" w:rsidP="00473051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  <w:r w:rsidRPr="001338F3">
              <w:rPr>
                <w:lang w:val="rm-CH"/>
              </w:rPr>
              <w:t>Ponderescha tge che las suandantas persunas pudessan pensar da tai, cura ch'e</w:t>
            </w:r>
            <w:r w:rsidR="003F7A25" w:rsidRPr="001338F3">
              <w:rPr>
                <w:lang w:val="rm-CH"/>
              </w:rPr>
              <w:t>llas legian ils protocols da chat</w:t>
            </w:r>
            <w:r w:rsidR="0060490C" w:rsidRPr="001338F3">
              <w:rPr>
                <w:lang w:val="rm-CH"/>
              </w:rPr>
              <w:t>:</w:t>
            </w:r>
          </w:p>
          <w:p w14:paraId="0A502EE9" w14:textId="65F4BEA4" w:rsidR="003F7A25" w:rsidRPr="001338F3" w:rsidRDefault="0060490C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proofErr w:type="spellStart"/>
            <w:r w:rsidRPr="001338F3">
              <w:rPr>
                <w:lang w:val="rm-CH"/>
              </w:rPr>
              <w:t>Simon</w:t>
            </w:r>
            <w:proofErr w:type="spellEnd"/>
            <w:r w:rsidRPr="001338F3">
              <w:rPr>
                <w:lang w:val="rm-CH"/>
              </w:rPr>
              <w:t xml:space="preserve"> </w:t>
            </w:r>
            <w:proofErr w:type="spellStart"/>
            <w:r w:rsidRPr="001338F3">
              <w:rPr>
                <w:lang w:val="rm-CH"/>
              </w:rPr>
              <w:t>Spiller</w:t>
            </w:r>
            <w:proofErr w:type="spellEnd"/>
            <w:r w:rsidRPr="001338F3">
              <w:rPr>
                <w:lang w:val="rm-CH"/>
              </w:rPr>
              <w:t xml:space="preserve">, </w:t>
            </w:r>
            <w:r w:rsidR="0063519C">
              <w:rPr>
                <w:lang w:val="rm-CH"/>
              </w:rPr>
              <w:t>il</w:t>
            </w:r>
            <w:r w:rsidR="003F7A25" w:rsidRPr="001338F3">
              <w:rPr>
                <w:lang w:val="rm-CH"/>
              </w:rPr>
              <w:t xml:space="preserve"> trenader da ballape d'ina squadra U14. El vul s'infurmar, sche ti has disciplina ed es saun avunda per giugar cun la selecziun.</w:t>
            </w:r>
          </w:p>
          <w:p w14:paraId="1F3B6B1B" w14:textId="30EB30BB" w:rsidR="003F7A25" w:rsidRPr="001338F3" w:rsidRDefault="003F7A25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r w:rsidRPr="001338F3">
              <w:rPr>
                <w:lang w:val="rm-CH"/>
              </w:rPr>
              <w:t xml:space="preserve">Heinrich </w:t>
            </w:r>
            <w:proofErr w:type="spellStart"/>
            <w:r w:rsidRPr="001338F3">
              <w:rPr>
                <w:lang w:val="rm-CH"/>
              </w:rPr>
              <w:t>Unterseer</w:t>
            </w:r>
            <w:proofErr w:type="spellEnd"/>
            <w:r w:rsidRPr="001338F3">
              <w:rPr>
                <w:lang w:val="rm-CH"/>
              </w:rPr>
              <w:t>, spezialist da reclama. El vul vender a tai products ch'el pensa che ti pudessas duvrar.</w:t>
            </w:r>
          </w:p>
          <w:p w14:paraId="167845E2" w14:textId="31D0FC8C" w:rsidR="003F7A25" w:rsidRPr="001338F3" w:rsidRDefault="003F7A25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r w:rsidRPr="001338F3">
              <w:rPr>
                <w:lang w:val="rm-CH"/>
              </w:rPr>
              <w:t xml:space="preserve">Rahel </w:t>
            </w:r>
            <w:proofErr w:type="spellStart"/>
            <w:r w:rsidRPr="001338F3">
              <w:rPr>
                <w:lang w:val="rm-CH"/>
              </w:rPr>
              <w:t>Indergut</w:t>
            </w:r>
            <w:proofErr w:type="spellEnd"/>
            <w:r w:rsidRPr="001338F3">
              <w:rPr>
                <w:lang w:val="rm-CH"/>
              </w:rPr>
              <w:t>, ina sc</w:t>
            </w:r>
            <w:r w:rsidR="000F1FC1">
              <w:rPr>
                <w:lang w:val="rm-CH"/>
              </w:rPr>
              <w:t>olara da tia classa parallela. E</w:t>
            </w:r>
            <w:r w:rsidRPr="001338F3">
              <w:rPr>
                <w:lang w:val="rm-CH"/>
              </w:rPr>
              <w:t xml:space="preserve">lla è inamurada </w:t>
            </w:r>
            <w:r w:rsidR="00AD57FB">
              <w:rPr>
                <w:lang w:val="rm-CH"/>
              </w:rPr>
              <w:t>da</w:t>
            </w:r>
            <w:r w:rsidRPr="001338F3">
              <w:rPr>
                <w:lang w:val="rm-CH"/>
              </w:rPr>
              <w:t xml:space="preserve"> tai e </w:t>
            </w:r>
            <w:proofErr w:type="spellStart"/>
            <w:r w:rsidRPr="001338F3">
              <w:rPr>
                <w:lang w:val="rm-CH"/>
              </w:rPr>
              <w:t>googlescha</w:t>
            </w:r>
            <w:proofErr w:type="spellEnd"/>
            <w:r w:rsidRPr="001338F3">
              <w:rPr>
                <w:lang w:val="rm-CH"/>
              </w:rPr>
              <w:t xml:space="preserve"> tai per survegnir dapli infurmaziuns davart tai. </w:t>
            </w:r>
          </w:p>
          <w:p w14:paraId="652D90FD" w14:textId="648EC149" w:rsidR="003F7A25" w:rsidRPr="001338F3" w:rsidRDefault="003F7A25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r w:rsidRPr="001338F3">
              <w:rPr>
                <w:lang w:val="rm-CH"/>
              </w:rPr>
              <w:t xml:space="preserve">Tes geniturs Maria e </w:t>
            </w:r>
            <w:proofErr w:type="spellStart"/>
            <w:r w:rsidRPr="001338F3">
              <w:rPr>
                <w:lang w:val="rm-CH"/>
              </w:rPr>
              <w:t>Dino</w:t>
            </w:r>
            <w:proofErr w:type="spellEnd"/>
            <w:r w:rsidRPr="001338F3">
              <w:rPr>
                <w:lang w:val="rm-CH"/>
              </w:rPr>
              <w:t xml:space="preserve"> Müller. Il trenader da ballape raquinta ad els ch'il</w:t>
            </w:r>
            <w:r w:rsidR="0063519C">
              <w:rPr>
                <w:lang w:val="rm-CH"/>
              </w:rPr>
              <w:t>s</w:t>
            </w:r>
            <w:r w:rsidRPr="001338F3">
              <w:rPr>
                <w:lang w:val="rm-CH"/>
              </w:rPr>
              <w:t xml:space="preserve"> protocol</w:t>
            </w:r>
            <w:r w:rsidR="0063519C">
              <w:rPr>
                <w:lang w:val="rm-CH"/>
              </w:rPr>
              <w:t>s</w:t>
            </w:r>
            <w:r w:rsidRPr="001338F3">
              <w:rPr>
                <w:lang w:val="rm-CH"/>
              </w:rPr>
              <w:t xml:space="preserve"> da chat </w:t>
            </w:r>
            <w:r w:rsidR="000F1FC1">
              <w:rPr>
                <w:lang w:val="rm-CH"/>
              </w:rPr>
              <w:t>sajan</w:t>
            </w:r>
            <w:r w:rsidRPr="001338F3">
              <w:rPr>
                <w:lang w:val="rm-CH"/>
              </w:rPr>
              <w:t xml:space="preserve"> online. Perquai ch'els fan quitads, vulan els sezs leger quel</w:t>
            </w:r>
            <w:r w:rsidR="0063519C">
              <w:rPr>
                <w:lang w:val="rm-CH"/>
              </w:rPr>
              <w:t>s</w:t>
            </w:r>
            <w:r w:rsidRPr="001338F3">
              <w:rPr>
                <w:lang w:val="rm-CH"/>
              </w:rPr>
              <w:t>.</w:t>
            </w:r>
          </w:p>
          <w:p w14:paraId="74BDEAEA" w14:textId="342180A1" w:rsidR="0060490C" w:rsidRPr="001338F3" w:rsidRDefault="006B5C14" w:rsidP="006B5C14">
            <w:pPr>
              <w:pStyle w:val="Aufzhlungszeichen"/>
              <w:numPr>
                <w:ilvl w:val="0"/>
                <w:numId w:val="0"/>
              </w:numPr>
              <w:spacing w:before="200"/>
              <w:ind w:left="284" w:right="284"/>
              <w:contextualSpacing w:val="0"/>
              <w:rPr>
                <w:lang w:val="rm-CH"/>
              </w:rPr>
            </w:pPr>
            <w:r w:rsidRPr="001338F3">
              <w:rPr>
                <w:lang w:val="rm-CH"/>
              </w:rPr>
              <w:t>Ulteriuras infurmaziuns davart tai</w:t>
            </w:r>
            <w:r w:rsidR="0060490C" w:rsidRPr="001338F3">
              <w:rPr>
                <w:lang w:val="rm-CH"/>
              </w:rPr>
              <w:t>:</w:t>
            </w:r>
          </w:p>
          <w:p w14:paraId="34EA1143" w14:textId="1AE41D6B" w:rsidR="0060490C" w:rsidRPr="001338F3" w:rsidRDefault="00C17737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proofErr w:type="spellStart"/>
            <w:r w:rsidRPr="001338F3">
              <w:rPr>
                <w:lang w:val="rm-CH"/>
              </w:rPr>
              <w:t>Sandy</w:t>
            </w:r>
            <w:proofErr w:type="spellEnd"/>
            <w:r w:rsidRPr="001338F3">
              <w:rPr>
                <w:lang w:val="rm-CH"/>
              </w:rPr>
              <w:t xml:space="preserve"> è tia cusrina e vus as chapis fitg bain. </w:t>
            </w:r>
            <w:r w:rsidR="00756E7A" w:rsidRPr="001338F3">
              <w:rPr>
                <w:lang w:val="rm-CH"/>
              </w:rPr>
              <w:t>Tschel di avais</w:t>
            </w:r>
            <w:r w:rsidR="00F23706">
              <w:rPr>
                <w:lang w:val="rm-CH"/>
              </w:rPr>
              <w:t xml:space="preserve"> vus</w:t>
            </w:r>
            <w:r w:rsidR="00756E7A" w:rsidRPr="001338F3">
              <w:rPr>
                <w:lang w:val="rm-CH"/>
              </w:rPr>
              <w:t xml:space="preserve"> discurrì da differentas chautschas da jeans, sin quai has ti tramess ad ella il maletg cun il roboter travestgì</w:t>
            </w:r>
            <w:r w:rsidR="0060490C" w:rsidRPr="001338F3">
              <w:rPr>
                <w:lang w:val="rm-CH"/>
              </w:rPr>
              <w:t>.</w:t>
            </w:r>
          </w:p>
          <w:p w14:paraId="12A513BB" w14:textId="4AA3E864" w:rsidR="0060490C" w:rsidRPr="001338F3" w:rsidRDefault="00756E7A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proofErr w:type="spellStart"/>
            <w:r w:rsidRPr="001338F3">
              <w:rPr>
                <w:lang w:val="rm-CH"/>
              </w:rPr>
              <w:t>Olaf</w:t>
            </w:r>
            <w:proofErr w:type="spellEnd"/>
            <w:r w:rsidRPr="001338F3">
              <w:rPr>
                <w:lang w:val="rm-CH"/>
              </w:rPr>
              <w:t xml:space="preserve"> è tes meglier ami, cun el vas ti savens cun </w:t>
            </w:r>
            <w:proofErr w:type="spellStart"/>
            <w:r w:rsidRPr="001338F3">
              <w:rPr>
                <w:lang w:val="rm-CH"/>
              </w:rPr>
              <w:t>skateboard</w:t>
            </w:r>
            <w:proofErr w:type="spellEnd"/>
            <w:r w:rsidR="0060490C" w:rsidRPr="001338F3">
              <w:rPr>
                <w:lang w:val="rm-CH"/>
              </w:rPr>
              <w:t>.</w:t>
            </w:r>
          </w:p>
          <w:p w14:paraId="61F29EFC" w14:textId="132892F6" w:rsidR="0060490C" w:rsidRPr="001338F3" w:rsidRDefault="000F1FC1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r>
              <w:rPr>
                <w:lang w:val="rm-CH"/>
              </w:rPr>
              <w:t>M</w:t>
            </w:r>
            <w:r w:rsidR="00756E7A" w:rsidRPr="001338F3">
              <w:rPr>
                <w:lang w:val="rm-CH"/>
              </w:rPr>
              <w:t xml:space="preserve">esemna </w:t>
            </w:r>
            <w:r>
              <w:rPr>
                <w:lang w:val="rm-CH"/>
              </w:rPr>
              <w:t xml:space="preserve">passada </w:t>
            </w:r>
            <w:r w:rsidR="00756E7A" w:rsidRPr="001338F3">
              <w:rPr>
                <w:lang w:val="rm-CH"/>
              </w:rPr>
              <w:t xml:space="preserve">avessas ti atgnamain gì lecziuns supplementaras, cunquai che tes scolast </w:t>
            </w:r>
            <w:r w:rsidR="00F23706">
              <w:rPr>
                <w:lang w:val="rm-CH"/>
              </w:rPr>
              <w:t>era</w:t>
            </w:r>
            <w:r w:rsidR="00F23706" w:rsidRPr="001338F3">
              <w:rPr>
                <w:lang w:val="rm-CH"/>
              </w:rPr>
              <w:t xml:space="preserve"> </w:t>
            </w:r>
            <w:r w:rsidR="00756E7A" w:rsidRPr="001338F3">
              <w:rPr>
                <w:lang w:val="rm-CH"/>
              </w:rPr>
              <w:t xml:space="preserve">però malsaun, es ti ì cun </w:t>
            </w:r>
            <w:proofErr w:type="spellStart"/>
            <w:r w:rsidR="00756E7A" w:rsidRPr="001338F3">
              <w:rPr>
                <w:lang w:val="rm-CH"/>
              </w:rPr>
              <w:t>skateboard</w:t>
            </w:r>
            <w:proofErr w:type="spellEnd"/>
            <w:r w:rsidR="00756E7A" w:rsidRPr="001338F3">
              <w:rPr>
                <w:lang w:val="rm-CH"/>
              </w:rPr>
              <w:t xml:space="preserve"> cun </w:t>
            </w:r>
            <w:proofErr w:type="spellStart"/>
            <w:r w:rsidR="00756E7A" w:rsidRPr="001338F3">
              <w:rPr>
                <w:lang w:val="rm-CH"/>
              </w:rPr>
              <w:t>Olaf</w:t>
            </w:r>
            <w:proofErr w:type="spellEnd"/>
            <w:r w:rsidR="00756E7A" w:rsidRPr="001338F3">
              <w:rPr>
                <w:lang w:val="rm-CH"/>
              </w:rPr>
              <w:t xml:space="preserve"> senza infurmar tes geniturs</w:t>
            </w:r>
            <w:r w:rsidR="0060490C" w:rsidRPr="001338F3">
              <w:rPr>
                <w:lang w:val="rm-CH"/>
              </w:rPr>
              <w:t>.</w:t>
            </w:r>
          </w:p>
          <w:p w14:paraId="33CA1046" w14:textId="629799D5" w:rsidR="0060490C" w:rsidRPr="001338F3" w:rsidRDefault="00756E7A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r w:rsidRPr="001338F3">
              <w:rPr>
                <w:lang w:val="rm-CH"/>
              </w:rPr>
              <w:t xml:space="preserve">Tschel di ha insatgi engulà tes velo, schebain che ti avevas serrà giu el. Ti has stuì ir tar la polizia </w:t>
            </w:r>
            <w:r w:rsidR="000F1FC1">
              <w:rPr>
                <w:lang w:val="rm-CH"/>
              </w:rPr>
              <w:t>e</w:t>
            </w:r>
            <w:r w:rsidRPr="001338F3">
              <w:rPr>
                <w:lang w:val="rm-CH"/>
              </w:rPr>
              <w:t xml:space="preserve"> pa</w:t>
            </w:r>
            <w:r w:rsidR="008B16E2" w:rsidRPr="001338F3">
              <w:rPr>
                <w:lang w:val="rm-CH"/>
              </w:rPr>
              <w:t>j</w:t>
            </w:r>
            <w:r w:rsidRPr="001338F3">
              <w:rPr>
                <w:lang w:val="rm-CH"/>
              </w:rPr>
              <w:t>ar in chasti da quaranta francs, perquai che ti avevas mess il velo en in lieu betg lubì</w:t>
            </w:r>
            <w:r w:rsidR="0060490C" w:rsidRPr="001338F3">
              <w:rPr>
                <w:lang w:val="rm-CH"/>
              </w:rPr>
              <w:t>.</w:t>
            </w:r>
          </w:p>
          <w:p w14:paraId="69DF2864" w14:textId="169A924E" w:rsidR="0060490C" w:rsidRPr="001338F3" w:rsidRDefault="00756E7A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r w:rsidRPr="001338F3">
              <w:rPr>
                <w:lang w:val="rm-CH"/>
              </w:rPr>
              <w:t>Tes giavisch è da far part da la selecziun da ballape U14. Ti duessas prest survegnir in invit ad in trenament da prova</w:t>
            </w:r>
            <w:r w:rsidR="0060490C" w:rsidRPr="001338F3">
              <w:rPr>
                <w:lang w:val="rm-CH"/>
              </w:rPr>
              <w:t>.</w:t>
            </w:r>
          </w:p>
          <w:p w14:paraId="311D71CD" w14:textId="42EB70E2" w:rsidR="0060490C" w:rsidRPr="001338F3" w:rsidRDefault="00F23706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r>
              <w:rPr>
                <w:lang w:val="rm-CH"/>
              </w:rPr>
              <w:t>Cun</w:t>
            </w:r>
            <w:r w:rsidRPr="001338F3">
              <w:rPr>
                <w:lang w:val="rm-CH"/>
              </w:rPr>
              <w:t xml:space="preserve"> </w:t>
            </w:r>
            <w:r w:rsidR="008B16E2" w:rsidRPr="001338F3">
              <w:rPr>
                <w:lang w:val="rm-CH"/>
              </w:rPr>
              <w:t xml:space="preserve">ir cun </w:t>
            </w:r>
            <w:proofErr w:type="spellStart"/>
            <w:r w:rsidR="008B16E2" w:rsidRPr="001338F3">
              <w:rPr>
                <w:lang w:val="rm-CH"/>
              </w:rPr>
              <w:t>skateboard</w:t>
            </w:r>
            <w:proofErr w:type="spellEnd"/>
            <w:r w:rsidR="008B16E2" w:rsidRPr="001338F3">
              <w:rPr>
                <w:lang w:val="rm-CH"/>
              </w:rPr>
              <w:t xml:space="preserve"> has ti duas giadas stort in det, ti has però adina pudì dar ballape</w:t>
            </w:r>
            <w:r w:rsidR="0060490C" w:rsidRPr="001338F3">
              <w:rPr>
                <w:lang w:val="rm-CH"/>
              </w:rPr>
              <w:t>.</w:t>
            </w:r>
          </w:p>
          <w:p w14:paraId="51A38769" w14:textId="58374AB4" w:rsidR="0060490C" w:rsidRPr="001338F3" w:rsidRDefault="00F23706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r>
              <w:rPr>
                <w:lang w:val="rm-CH"/>
              </w:rPr>
              <w:t>Durant</w:t>
            </w:r>
            <w:r w:rsidRPr="001338F3">
              <w:rPr>
                <w:lang w:val="rm-CH"/>
              </w:rPr>
              <w:t xml:space="preserve"> </w:t>
            </w:r>
            <w:r w:rsidR="008B16E2" w:rsidRPr="001338F3">
              <w:rPr>
                <w:lang w:val="rm-CH"/>
              </w:rPr>
              <w:t xml:space="preserve">l'ultim trenament has ti rut ora in dent </w:t>
            </w:r>
            <w:r>
              <w:rPr>
                <w:lang w:val="rm-CH"/>
              </w:rPr>
              <w:t>en</w:t>
            </w:r>
            <w:r w:rsidRPr="001338F3">
              <w:rPr>
                <w:lang w:val="rm-CH"/>
              </w:rPr>
              <w:t xml:space="preserve"> </w:t>
            </w:r>
            <w:r w:rsidR="008B16E2" w:rsidRPr="001338F3">
              <w:rPr>
                <w:lang w:val="rm-CH"/>
              </w:rPr>
              <w:t>in duel ed has perquai stuì ir tar il dentist</w:t>
            </w:r>
            <w:r w:rsidR="0060490C" w:rsidRPr="001338F3">
              <w:rPr>
                <w:lang w:val="rm-CH"/>
              </w:rPr>
              <w:t>.</w:t>
            </w:r>
          </w:p>
          <w:p w14:paraId="098E9AFE" w14:textId="5C39B8FA" w:rsidR="0060490C" w:rsidRPr="001338F3" w:rsidRDefault="008B16E2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r w:rsidRPr="001338F3">
              <w:rPr>
                <w:lang w:val="rm-CH"/>
              </w:rPr>
              <w:t xml:space="preserve">Cun </w:t>
            </w:r>
            <w:proofErr w:type="spellStart"/>
            <w:r w:rsidRPr="001338F3">
              <w:rPr>
                <w:lang w:val="rm-CH"/>
              </w:rPr>
              <w:t>Olaf</w:t>
            </w:r>
            <w:proofErr w:type="spellEnd"/>
            <w:r w:rsidRPr="001338F3">
              <w:rPr>
                <w:lang w:val="rm-CH"/>
              </w:rPr>
              <w:t xml:space="preserve"> e </w:t>
            </w:r>
            <w:proofErr w:type="spellStart"/>
            <w:r w:rsidRPr="001338F3">
              <w:rPr>
                <w:lang w:val="rm-CH"/>
              </w:rPr>
              <w:t>Sandy</w:t>
            </w:r>
            <w:proofErr w:type="spellEnd"/>
            <w:r w:rsidRPr="001338F3">
              <w:rPr>
                <w:lang w:val="rm-CH"/>
              </w:rPr>
              <w:t xml:space="preserve"> has ti ina giada fatg uschè tuppas s</w:t>
            </w:r>
            <w:r w:rsidR="000F1FC1">
              <w:rPr>
                <w:lang w:val="rm-CH"/>
              </w:rPr>
              <w:t xml:space="preserve">gnoccas </w:t>
            </w:r>
            <w:r w:rsidR="00F23706">
              <w:rPr>
                <w:lang w:val="rm-CH"/>
              </w:rPr>
              <w:t xml:space="preserve">davart il </w:t>
            </w:r>
            <w:r w:rsidR="000F1FC1">
              <w:rPr>
                <w:lang w:val="rm-CH"/>
              </w:rPr>
              <w:t xml:space="preserve">lavar ils dents ch'igl </w:t>
            </w:r>
            <w:r w:rsidRPr="001338F3">
              <w:rPr>
                <w:lang w:val="rm-CH"/>
              </w:rPr>
              <w:t xml:space="preserve">è dapi lura in </w:t>
            </w:r>
            <w:proofErr w:type="spellStart"/>
            <w:r w:rsidRPr="001338F3">
              <w:rPr>
                <w:lang w:val="rm-CH"/>
              </w:rPr>
              <w:t>running</w:t>
            </w:r>
            <w:proofErr w:type="spellEnd"/>
            <w:r w:rsidRPr="001338F3">
              <w:rPr>
                <w:lang w:val="rm-CH"/>
              </w:rPr>
              <w:t xml:space="preserve">-gag </w:t>
            </w:r>
            <w:r w:rsidR="000F1FC1">
              <w:rPr>
                <w:lang w:val="rm-CH"/>
              </w:rPr>
              <w:t>da scriver</w:t>
            </w:r>
            <w:r w:rsidRPr="001338F3">
              <w:rPr>
                <w:lang w:val="rm-CH"/>
              </w:rPr>
              <w:t xml:space="preserve"> a tai </w:t>
            </w:r>
            <w:r w:rsidR="0063519C">
              <w:rPr>
                <w:lang w:val="rm-CH"/>
              </w:rPr>
              <w:t>da</w:t>
            </w:r>
            <w:r w:rsidRPr="001338F3">
              <w:rPr>
                <w:lang w:val="rm-CH"/>
              </w:rPr>
              <w:t xml:space="preserve"> lavar ils dents</w:t>
            </w:r>
            <w:r w:rsidR="0060490C" w:rsidRPr="001338F3">
              <w:rPr>
                <w:lang w:val="rm-CH"/>
              </w:rPr>
              <w:t>.</w:t>
            </w:r>
          </w:p>
          <w:p w14:paraId="3EDCBF91" w14:textId="15711738" w:rsidR="0060490C" w:rsidRPr="001338F3" w:rsidRDefault="008B16E2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r w:rsidRPr="001338F3">
              <w:rPr>
                <w:lang w:val="rm-CH"/>
              </w:rPr>
              <w:t xml:space="preserve">Perquai che ti has problems da ta durmentar, es ti savens </w:t>
            </w:r>
            <w:r w:rsidR="000F1FC1">
              <w:rPr>
                <w:lang w:val="rm-CH"/>
              </w:rPr>
              <w:t>alert fin mesanotg e legias en</w:t>
            </w:r>
            <w:r w:rsidR="00DD5C39">
              <w:rPr>
                <w:lang w:val="rm-CH"/>
              </w:rPr>
              <w:t xml:space="preserve"> letg u das gieus cun il</w:t>
            </w:r>
            <w:r w:rsidRPr="001338F3">
              <w:rPr>
                <w:lang w:val="rm-CH"/>
              </w:rPr>
              <w:t xml:space="preserve"> telefonin</w:t>
            </w:r>
            <w:r w:rsidR="0060490C" w:rsidRPr="001338F3">
              <w:rPr>
                <w:lang w:val="rm-CH"/>
              </w:rPr>
              <w:t>.</w:t>
            </w:r>
          </w:p>
          <w:p w14:paraId="35ADE77B" w14:textId="68EA6DCE" w:rsidR="0060490C" w:rsidRPr="001338F3" w:rsidRDefault="008B16E2" w:rsidP="00CB2E93">
            <w:pPr>
              <w:pStyle w:val="Aufzhlungszeichen"/>
              <w:spacing w:before="200"/>
              <w:ind w:left="426" w:right="284"/>
              <w:contextualSpacing w:val="0"/>
              <w:rPr>
                <w:lang w:val="rm-CH"/>
              </w:rPr>
            </w:pPr>
            <w:r w:rsidRPr="001338F3">
              <w:rPr>
                <w:lang w:val="rm-CH"/>
              </w:rPr>
              <w:t xml:space="preserve">Ils raps per las </w:t>
            </w:r>
            <w:r w:rsidR="00FF61E5">
              <w:rPr>
                <w:lang w:val="rm-CH"/>
              </w:rPr>
              <w:t>rullettas</w:t>
            </w:r>
            <w:r w:rsidRPr="001338F3">
              <w:rPr>
                <w:lang w:val="rm-CH"/>
              </w:rPr>
              <w:t xml:space="preserve"> dal </w:t>
            </w:r>
            <w:proofErr w:type="spellStart"/>
            <w:r w:rsidRPr="001338F3">
              <w:rPr>
                <w:lang w:val="rm-CH"/>
              </w:rPr>
              <w:t>skateboard</w:t>
            </w:r>
            <w:proofErr w:type="spellEnd"/>
            <w:r w:rsidRPr="001338F3">
              <w:rPr>
                <w:lang w:val="rm-CH"/>
              </w:rPr>
              <w:t xml:space="preserve"> has ti survegnì da tia tatta. Ti has persuenter stuì gidar ella da zerclar </w:t>
            </w:r>
            <w:r w:rsidR="0063519C">
              <w:rPr>
                <w:lang w:val="rm-CH"/>
              </w:rPr>
              <w:t>l'</w:t>
            </w:r>
            <w:r w:rsidRPr="001338F3">
              <w:rPr>
                <w:lang w:val="rm-CH"/>
              </w:rPr>
              <w:t>iert</w:t>
            </w:r>
            <w:r w:rsidR="0060490C" w:rsidRPr="001338F3">
              <w:rPr>
                <w:lang w:val="rm-CH"/>
              </w:rPr>
              <w:t>.</w:t>
            </w:r>
          </w:p>
          <w:p w14:paraId="6B96304C" w14:textId="77777777" w:rsidR="0060490C" w:rsidRPr="001338F3" w:rsidRDefault="0060490C" w:rsidP="00473051">
            <w:pPr>
              <w:spacing w:before="284" w:after="284"/>
              <w:ind w:left="284" w:right="284"/>
              <w:contextualSpacing/>
              <w:rPr>
                <w:lang w:val="rm-CH"/>
              </w:rPr>
            </w:pPr>
          </w:p>
        </w:tc>
      </w:tr>
    </w:tbl>
    <w:p w14:paraId="3BF325DD" w14:textId="77777777" w:rsidR="0060490C" w:rsidRPr="001338F3" w:rsidRDefault="0060490C" w:rsidP="0060490C">
      <w:pPr>
        <w:rPr>
          <w:lang w:val="rm-CH"/>
        </w:rPr>
      </w:pPr>
    </w:p>
    <w:sectPr w:rsidR="0060490C" w:rsidRPr="001338F3" w:rsidSect="00321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94D96" w14:textId="77777777" w:rsidR="00733FDF" w:rsidRDefault="00733FDF" w:rsidP="00FB0212">
      <w:pPr>
        <w:spacing w:line="240" w:lineRule="auto"/>
      </w:pPr>
      <w:r>
        <w:separator/>
      </w:r>
    </w:p>
  </w:endnote>
  <w:endnote w:type="continuationSeparator" w:id="0">
    <w:p w14:paraId="1F7FDA7E" w14:textId="77777777" w:rsidR="00733FDF" w:rsidRDefault="00733FDF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77B98" w14:textId="77777777" w:rsidR="004B326D" w:rsidRDefault="004B32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54BC9" w14:textId="0D89645A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BE0A8A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FC0CEA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FC0CEA">
      <w:rPr>
        <w:b/>
        <w:noProof/>
      </w:rPr>
      <w:t>3</w:t>
    </w:r>
    <w:r w:rsidR="001809AA" w:rsidRPr="00020912">
      <w:rPr>
        <w:b/>
        <w:noProof/>
      </w:rPr>
      <w:fldChar w:fldCharType="end"/>
    </w:r>
  </w:p>
  <w:p w14:paraId="3C393829" w14:textId="4D9FEFD1" w:rsidR="00FB0212" w:rsidRDefault="009810F5">
    <w:pPr>
      <w:pStyle w:val="Fuzeile"/>
    </w:pPr>
    <w:r>
      <w:rPr>
        <w:noProof/>
        <w:lang w:val="rm-CH" w:eastAsia="rm-CH"/>
      </w:rPr>
      <w:drawing>
        <wp:anchor distT="0" distB="0" distL="114300" distR="114300" simplePos="0" relativeHeight="251659263" behindDoc="1" locked="1" layoutInCell="1" allowOverlap="1" wp14:anchorId="1E7473C9" wp14:editId="748AAAA7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</w:r>
    <w:r w:rsidR="00D8109F">
      <w:t xml:space="preserve">© </w:t>
    </w:r>
    <w:proofErr w:type="spellStart"/>
    <w:r w:rsidR="00D8109F">
      <w:t>Meds</w:t>
    </w:r>
    <w:proofErr w:type="spellEnd"/>
    <w:r w:rsidR="00D8109F">
      <w:t xml:space="preserve"> </w:t>
    </w:r>
    <w:proofErr w:type="spellStart"/>
    <w:r w:rsidR="00D8109F">
      <w:t>d'instrucziun</w:t>
    </w:r>
    <w:proofErr w:type="spellEnd"/>
    <w:r w:rsidR="00D8109F">
      <w:t xml:space="preserve"> </w:t>
    </w:r>
    <w:proofErr w:type="spellStart"/>
    <w:r w:rsidR="00D8109F">
      <w:t>dal</w:t>
    </w:r>
    <w:proofErr w:type="spellEnd"/>
    <w:r w:rsidR="00D8109F">
      <w:t xml:space="preserve"> </w:t>
    </w:r>
    <w:proofErr w:type="spellStart"/>
    <w:r w:rsidR="00D8109F">
      <w:t>Grischun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14B7" w14:textId="77777777" w:rsidR="004B326D" w:rsidRDefault="004B32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476CE" w14:textId="77777777" w:rsidR="00733FDF" w:rsidRDefault="00733FDF" w:rsidP="00FB0212">
      <w:pPr>
        <w:spacing w:line="240" w:lineRule="auto"/>
      </w:pPr>
    </w:p>
  </w:footnote>
  <w:footnote w:type="continuationSeparator" w:id="0">
    <w:p w14:paraId="0C705443" w14:textId="77777777" w:rsidR="00733FDF" w:rsidRDefault="00733FDF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5343C" w14:textId="77777777" w:rsidR="004B326D" w:rsidRDefault="004B32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E490" w14:textId="02C3D42B" w:rsidR="00FB0212" w:rsidRPr="000F5CAC" w:rsidRDefault="001E2378">
    <w:pPr>
      <w:pStyle w:val="Kopfzeile"/>
      <w:rPr>
        <w:lang w:val="fr-CH"/>
      </w:rPr>
    </w:pPr>
    <w:r w:rsidRPr="000F5CAC">
      <w:rPr>
        <w:lang w:val="fr-CH"/>
      </w:rPr>
      <w:t xml:space="preserve">Medias – </w:t>
    </w:r>
    <w:r w:rsidR="000F1FC1" w:rsidRPr="000F5CAC">
      <w:rPr>
        <w:lang w:val="fr-CH"/>
      </w:rPr>
      <w:t xml:space="preserve">Ils </w:t>
    </w:r>
    <w:proofErr w:type="spellStart"/>
    <w:r w:rsidR="000F1FC1" w:rsidRPr="000F5CAC">
      <w:rPr>
        <w:lang w:val="fr-CH"/>
      </w:rPr>
      <w:t>c</w:t>
    </w:r>
    <w:r w:rsidRPr="000F5CAC">
      <w:rPr>
        <w:lang w:val="fr-CH"/>
      </w:rPr>
      <w:t>ollectur</w:t>
    </w:r>
    <w:r w:rsidR="004B326D" w:rsidRPr="000F5CAC">
      <w:rPr>
        <w:lang w:val="fr-CH"/>
      </w:rPr>
      <w:t>s</w:t>
    </w:r>
    <w:proofErr w:type="spellEnd"/>
    <w:r w:rsidRPr="000F5CAC">
      <w:rPr>
        <w:lang w:val="fr-CH"/>
      </w:rPr>
      <w:t xml:space="preserve"> da datas</w:t>
    </w:r>
    <w:r w:rsidR="00FB0212" w:rsidRPr="000F5CAC">
      <w:rPr>
        <w:lang w:val="fr-CH"/>
      </w:rPr>
      <w:tab/>
    </w:r>
    <w:proofErr w:type="spellStart"/>
    <w:r w:rsidR="0008200A" w:rsidRPr="000F5CAC">
      <w:rPr>
        <w:b/>
        <w:lang w:val="fr-CH"/>
      </w:rPr>
      <w:t>Big</w:t>
    </w:r>
    <w:proofErr w:type="spellEnd"/>
    <w:r w:rsidR="0008200A" w:rsidRPr="000F5CAC">
      <w:rPr>
        <w:b/>
        <w:lang w:val="fr-CH"/>
      </w:rPr>
      <w:t xml:space="preserve"> </w:t>
    </w:r>
    <w:r w:rsidRPr="000F5CAC">
      <w:rPr>
        <w:b/>
        <w:lang w:val="fr-CH"/>
      </w:rPr>
      <w:t>d</w:t>
    </w:r>
    <w:r w:rsidR="0008200A" w:rsidRPr="000F5CAC">
      <w:rPr>
        <w:b/>
        <w:lang w:val="fr-CH"/>
      </w:rPr>
      <w:t>ata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D085E" w14:textId="77777777" w:rsidR="004B326D" w:rsidRDefault="004B326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>
    <w:nsid w:val="5F016CE3"/>
    <w:multiLevelType w:val="multilevel"/>
    <w:tmpl w:val="2688B074"/>
    <w:numStyleLink w:val="LMVAufz"/>
  </w:abstractNum>
  <w:abstractNum w:abstractNumId="12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duff Curdin">
    <w15:presenceInfo w15:providerId="AD" w15:userId="S-1-5-21-1862133929-382129344-784293732-12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A"/>
    <w:rsid w:val="00020912"/>
    <w:rsid w:val="000536B5"/>
    <w:rsid w:val="000618C2"/>
    <w:rsid w:val="00077474"/>
    <w:rsid w:val="0008200A"/>
    <w:rsid w:val="00087557"/>
    <w:rsid w:val="000F1FC1"/>
    <w:rsid w:val="000F5CAC"/>
    <w:rsid w:val="00105A6C"/>
    <w:rsid w:val="001338F3"/>
    <w:rsid w:val="00170D9E"/>
    <w:rsid w:val="001756CA"/>
    <w:rsid w:val="001809AA"/>
    <w:rsid w:val="00186147"/>
    <w:rsid w:val="001B1F9E"/>
    <w:rsid w:val="001E1F6D"/>
    <w:rsid w:val="001E2378"/>
    <w:rsid w:val="00225A95"/>
    <w:rsid w:val="002502B0"/>
    <w:rsid w:val="00251786"/>
    <w:rsid w:val="00255687"/>
    <w:rsid w:val="00314D27"/>
    <w:rsid w:val="00321841"/>
    <w:rsid w:val="00331BEA"/>
    <w:rsid w:val="00342238"/>
    <w:rsid w:val="003838FC"/>
    <w:rsid w:val="003B66F4"/>
    <w:rsid w:val="003D41F7"/>
    <w:rsid w:val="003E14BF"/>
    <w:rsid w:val="003E5789"/>
    <w:rsid w:val="003F00C0"/>
    <w:rsid w:val="003F7A25"/>
    <w:rsid w:val="004071A2"/>
    <w:rsid w:val="0042005D"/>
    <w:rsid w:val="004202F9"/>
    <w:rsid w:val="004978B5"/>
    <w:rsid w:val="004A1D4A"/>
    <w:rsid w:val="004B326D"/>
    <w:rsid w:val="004D7D20"/>
    <w:rsid w:val="00525EF5"/>
    <w:rsid w:val="00531F79"/>
    <w:rsid w:val="00542FC8"/>
    <w:rsid w:val="00552732"/>
    <w:rsid w:val="005736A5"/>
    <w:rsid w:val="005968C0"/>
    <w:rsid w:val="005B03E9"/>
    <w:rsid w:val="0060490C"/>
    <w:rsid w:val="0063519C"/>
    <w:rsid w:val="006542BD"/>
    <w:rsid w:val="0067080D"/>
    <w:rsid w:val="0069632F"/>
    <w:rsid w:val="006B5C14"/>
    <w:rsid w:val="007030A6"/>
    <w:rsid w:val="00726616"/>
    <w:rsid w:val="00733FDF"/>
    <w:rsid w:val="0074357E"/>
    <w:rsid w:val="00752325"/>
    <w:rsid w:val="00756E7A"/>
    <w:rsid w:val="00761683"/>
    <w:rsid w:val="00796410"/>
    <w:rsid w:val="007B4AC6"/>
    <w:rsid w:val="007C3D3E"/>
    <w:rsid w:val="007C5C29"/>
    <w:rsid w:val="007D17AB"/>
    <w:rsid w:val="007D6F67"/>
    <w:rsid w:val="007D7235"/>
    <w:rsid w:val="007E2A2C"/>
    <w:rsid w:val="00810980"/>
    <w:rsid w:val="00823406"/>
    <w:rsid w:val="00885ED1"/>
    <w:rsid w:val="008B16E2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AD57FB"/>
    <w:rsid w:val="00AF50DA"/>
    <w:rsid w:val="00B21936"/>
    <w:rsid w:val="00B30255"/>
    <w:rsid w:val="00B71CFA"/>
    <w:rsid w:val="00B846C6"/>
    <w:rsid w:val="00B90177"/>
    <w:rsid w:val="00B96354"/>
    <w:rsid w:val="00BB5AE8"/>
    <w:rsid w:val="00BE0A8A"/>
    <w:rsid w:val="00BE21F3"/>
    <w:rsid w:val="00BE7A75"/>
    <w:rsid w:val="00BF48FA"/>
    <w:rsid w:val="00C05996"/>
    <w:rsid w:val="00C17737"/>
    <w:rsid w:val="00C44D44"/>
    <w:rsid w:val="00C50705"/>
    <w:rsid w:val="00C6038B"/>
    <w:rsid w:val="00C64A8E"/>
    <w:rsid w:val="00C966BC"/>
    <w:rsid w:val="00CB2E93"/>
    <w:rsid w:val="00CB7519"/>
    <w:rsid w:val="00D53554"/>
    <w:rsid w:val="00D61051"/>
    <w:rsid w:val="00D615EE"/>
    <w:rsid w:val="00D65F6D"/>
    <w:rsid w:val="00D673E3"/>
    <w:rsid w:val="00D708B2"/>
    <w:rsid w:val="00D8109F"/>
    <w:rsid w:val="00DA3715"/>
    <w:rsid w:val="00DA4F15"/>
    <w:rsid w:val="00DC7851"/>
    <w:rsid w:val="00DD5C39"/>
    <w:rsid w:val="00DE194C"/>
    <w:rsid w:val="00E21736"/>
    <w:rsid w:val="00E6707D"/>
    <w:rsid w:val="00ED2FBE"/>
    <w:rsid w:val="00EF7DFD"/>
    <w:rsid w:val="00F178C9"/>
    <w:rsid w:val="00F23706"/>
    <w:rsid w:val="00F70BDE"/>
    <w:rsid w:val="00F81AF7"/>
    <w:rsid w:val="00F92135"/>
    <w:rsid w:val="00FA1220"/>
    <w:rsid w:val="00FB0212"/>
    <w:rsid w:val="00FB63E9"/>
    <w:rsid w:val="00FC0CEA"/>
    <w:rsid w:val="00FF4405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FB7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F5C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C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C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C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C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F5C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CA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CA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C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C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FD89-63B0-42FB-B128-BC4A996A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Marina Wyss</cp:lastModifiedBy>
  <cp:revision>21</cp:revision>
  <cp:lastPrinted>2017-04-07T16:52:00Z</cp:lastPrinted>
  <dcterms:created xsi:type="dcterms:W3CDTF">2017-04-07T16:52:00Z</dcterms:created>
  <dcterms:modified xsi:type="dcterms:W3CDTF">2019-10-21T08:11:00Z</dcterms:modified>
</cp:coreProperties>
</file>