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B86B" w14:textId="369DD1C4" w:rsidR="0060490C" w:rsidRPr="001D0895" w:rsidRDefault="000618C2" w:rsidP="003258D4">
      <w:pPr>
        <w:pStyle w:val="Untertitel"/>
        <w:outlineLvl w:val="0"/>
      </w:pPr>
      <w:r w:rsidRPr="001D0895">
        <w:t>Model</w:t>
      </w:r>
    </w:p>
    <w:p w14:paraId="582AA1C2" w14:textId="53AE36CD" w:rsidR="0060490C" w:rsidRPr="001D0895" w:rsidRDefault="00FF61E5" w:rsidP="003258D4">
      <w:pPr>
        <w:pStyle w:val="Titel"/>
        <w:outlineLvl w:val="0"/>
      </w:pPr>
      <w:r w:rsidRPr="001D0895">
        <w:t>C</w:t>
      </w:r>
      <w:r w:rsidR="001E2378" w:rsidRPr="001D0895">
        <w:t>artas da rollas</w:t>
      </w: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D0895" w14:paraId="6E4330A8" w14:textId="77777777" w:rsidTr="0060490C">
        <w:tc>
          <w:tcPr>
            <w:tcW w:w="9648" w:type="dxa"/>
          </w:tcPr>
          <w:p w14:paraId="768C74DA" w14:textId="75EC3DFF" w:rsidR="0060490C" w:rsidRPr="001D0895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1D0895">
              <w:t xml:space="preserve">Simon </w:t>
            </w:r>
            <w:proofErr w:type="spellStart"/>
            <w:r w:rsidRPr="001D0895">
              <w:t>Spiller</w:t>
            </w:r>
            <w:proofErr w:type="spellEnd"/>
            <w:r w:rsidRPr="001D0895">
              <w:t xml:space="preserve">, </w:t>
            </w:r>
            <w:r w:rsidR="003D41F7" w:rsidRPr="001D0895">
              <w:t xml:space="preserve">trenader da </w:t>
            </w:r>
            <w:r w:rsidR="003258D4" w:rsidRPr="001D0895">
              <w:t>ballapè</w:t>
            </w:r>
            <w:r w:rsidR="003D41F7" w:rsidRPr="001D0895">
              <w:t xml:space="preserve"> per la </w:t>
            </w:r>
            <w:r w:rsidR="00331BEA" w:rsidRPr="001D0895">
              <w:t>selecziun</w:t>
            </w:r>
            <w:r w:rsidR="003D41F7" w:rsidRPr="001D0895">
              <w:t xml:space="preserve"> U14</w:t>
            </w:r>
          </w:p>
          <w:p w14:paraId="056BC62F" w14:textId="4BE7D4F6" w:rsidR="0060490C" w:rsidRPr="001D0895" w:rsidRDefault="003258D4" w:rsidP="003E5789">
            <w:pPr>
              <w:spacing w:before="284" w:after="284"/>
              <w:ind w:left="284" w:right="284"/>
              <w:contextualSpacing/>
            </w:pPr>
            <w:r w:rsidRPr="001D0895">
              <w:t>Tü</w:t>
            </w:r>
            <w:r w:rsidR="00331BEA" w:rsidRPr="001D0895">
              <w:t xml:space="preserve"> es</w:t>
            </w:r>
            <w:r w:rsidRPr="001D0895">
              <w:t>t trenader da ballapè d'üna squadra U14. Roman Müller es ün fich bun giov</w:t>
            </w:r>
            <w:r w:rsidR="008200F0" w:rsidRPr="001D0895">
              <w:t>a</w:t>
            </w:r>
            <w:r w:rsidR="00331BEA" w:rsidRPr="001D0895">
              <w:t xml:space="preserve">der da </w:t>
            </w:r>
            <w:r w:rsidRPr="001D0895">
              <w:t>ballapè</w:t>
            </w:r>
            <w:r w:rsidR="00E10977" w:rsidRPr="001D0895">
              <w:t xml:space="preserve"> in seis club</w:t>
            </w:r>
            <w:r w:rsidR="00331BEA" w:rsidRPr="001D0895">
              <w:t xml:space="preserve"> e se</w:t>
            </w:r>
            <w:r w:rsidR="00E10977" w:rsidRPr="001D0895">
              <w:t>i</w:t>
            </w:r>
            <w:r w:rsidR="00331BEA" w:rsidRPr="001D0895">
              <w:t xml:space="preserve">s trenader </w:t>
            </w:r>
            <w:proofErr w:type="spellStart"/>
            <w:r w:rsidR="00E10977" w:rsidRPr="001D0895">
              <w:t>til</w:t>
            </w:r>
            <w:proofErr w:type="spellEnd"/>
            <w:r w:rsidR="00E10977" w:rsidRPr="001D0895">
              <w:t xml:space="preserve"> ha cus</w:t>
            </w:r>
            <w:r w:rsidR="00331BEA" w:rsidRPr="001D0895">
              <w:t xml:space="preserve">glià per la selecziun. </w:t>
            </w:r>
            <w:r w:rsidRPr="001D0895">
              <w:t>Tü</w:t>
            </w:r>
            <w:r w:rsidR="00971F8A">
              <w:t xml:space="preserve"> </w:t>
            </w:r>
            <w:proofErr w:type="spellStart"/>
            <w:r w:rsidR="00971F8A">
              <w:t>til</w:t>
            </w:r>
            <w:proofErr w:type="spellEnd"/>
            <w:r w:rsidR="00331BEA" w:rsidRPr="001D0895">
              <w:t xml:space="preserve"> has</w:t>
            </w:r>
            <w:r w:rsidR="00E10977" w:rsidRPr="001D0895">
              <w:t>t</w:t>
            </w:r>
            <w:r w:rsidR="00331BEA" w:rsidRPr="001D0895">
              <w:t xml:space="preserve"> </w:t>
            </w:r>
            <w:r w:rsidR="00E10977" w:rsidRPr="001D0895">
              <w:t>fingià</w:t>
            </w:r>
            <w:r w:rsidR="00971F8A">
              <w:t xml:space="preserve"> vis</w:t>
            </w:r>
            <w:r w:rsidR="00E10977" w:rsidRPr="001D0895">
              <w:t xml:space="preserve"> sül</w:t>
            </w:r>
            <w:r w:rsidR="00331BEA" w:rsidRPr="001D0895">
              <w:t>la plazza,</w:t>
            </w:r>
            <w:r w:rsidR="00E10977" w:rsidRPr="001D0895">
              <w:t xml:space="preserve"> ingio</w:t>
            </w:r>
            <w:r w:rsidR="00331BEA" w:rsidRPr="001D0895">
              <w:t xml:space="preserve"> </w:t>
            </w:r>
            <w:proofErr w:type="spellStart"/>
            <w:r w:rsidR="00331BEA" w:rsidRPr="001D0895">
              <w:t>ch'el</w:t>
            </w:r>
            <w:proofErr w:type="spellEnd"/>
            <w:r w:rsidR="00331BEA" w:rsidRPr="001D0895">
              <w:t xml:space="preserve"> ha fa</w:t>
            </w:r>
            <w:r w:rsidR="00E10977" w:rsidRPr="001D0895">
              <w:t>t ü</w:t>
            </w:r>
            <w:r w:rsidR="00331BEA" w:rsidRPr="001D0895">
              <w:t>na fi</w:t>
            </w:r>
            <w:r w:rsidRPr="001D0895">
              <w:t>ch</w:t>
            </w:r>
            <w:r w:rsidR="00E10977" w:rsidRPr="001D0895">
              <w:t xml:space="preserve"> buna impreschiun. Avant cha</w:t>
            </w:r>
            <w:r w:rsidR="00331BEA" w:rsidRPr="001D0895">
              <w:t xml:space="preserve"> </w:t>
            </w:r>
            <w:r w:rsidRPr="001D0895">
              <w:t>tü</w:t>
            </w:r>
            <w:r w:rsidR="00E10977" w:rsidRPr="001D0895">
              <w:t xml:space="preserve"> </w:t>
            </w:r>
            <w:r w:rsidR="00331BEA" w:rsidRPr="001D0895">
              <w:t>a</w:t>
            </w:r>
            <w:r w:rsidR="00E10977" w:rsidRPr="001D0895">
              <w:t>t</w:t>
            </w:r>
            <w:r w:rsidR="00331BEA" w:rsidRPr="001D0895">
              <w:t xml:space="preserve"> decidas</w:t>
            </w:r>
            <w:r w:rsidR="00E10977" w:rsidRPr="001D0895">
              <w:t>t</w:t>
            </w:r>
            <w:r w:rsidR="00331BEA" w:rsidRPr="001D0895">
              <w:t xml:space="preserve"> però defini</w:t>
            </w:r>
            <w:r w:rsidR="00E10977" w:rsidRPr="001D0895">
              <w:t>ti</w:t>
            </w:r>
            <w:r w:rsidR="00331BEA" w:rsidRPr="001D0895">
              <w:t>vamain</w:t>
            </w:r>
            <w:r w:rsidR="00E10977" w:rsidRPr="001D0895">
              <w:t>g</w:t>
            </w:r>
            <w:r w:rsidR="00331BEA" w:rsidRPr="001D0895">
              <w:t xml:space="preserve"> pe</w:t>
            </w:r>
            <w:r w:rsidR="00E10977" w:rsidRPr="001D0895">
              <w:t>r el, voust</w:t>
            </w:r>
            <w:r w:rsidR="003E5789" w:rsidRPr="001D0895">
              <w:t xml:space="preserve"> </w:t>
            </w:r>
            <w:r w:rsidRPr="001D0895">
              <w:t>tü</w:t>
            </w:r>
            <w:r w:rsidR="003E5789" w:rsidRPr="001D0895">
              <w:t xml:space="preserve"> v</w:t>
            </w:r>
            <w:r w:rsidR="00E10977" w:rsidRPr="001D0895">
              <w:t>erer</w:t>
            </w:r>
            <w:r w:rsidR="003E5789" w:rsidRPr="001D0895">
              <w:t xml:space="preserve"> </w:t>
            </w:r>
            <w:r w:rsidRPr="001D0895">
              <w:t>ch</w:t>
            </w:r>
            <w:r w:rsidR="003E5789" w:rsidRPr="001D0895">
              <w:t>e infu</w:t>
            </w:r>
            <w:r w:rsidR="00E10977" w:rsidRPr="001D0895">
              <w:t>ormaziuns cha</w:t>
            </w:r>
            <w:r w:rsidR="003E5789" w:rsidRPr="001D0895">
              <w:t xml:space="preserve"> </w:t>
            </w:r>
            <w:r w:rsidRPr="001D0895">
              <w:t>tü</w:t>
            </w:r>
            <w:r w:rsidR="003E5789" w:rsidRPr="001D0895">
              <w:t xml:space="preserve"> chatta</w:t>
            </w:r>
            <w:r w:rsidR="000F1FC1" w:rsidRPr="001D0895">
              <w:t>s</w:t>
            </w:r>
            <w:r w:rsidR="00E10977" w:rsidRPr="001D0895">
              <w:t>t</w:t>
            </w:r>
            <w:r w:rsidR="003E5789" w:rsidRPr="001D0895">
              <w:t xml:space="preserve"> </w:t>
            </w:r>
            <w:r w:rsidRPr="001D0895">
              <w:t>amo</w:t>
            </w:r>
            <w:r w:rsidR="008333F6" w:rsidRPr="001D0895">
              <w:t xml:space="preserve"> dad</w:t>
            </w:r>
            <w:r w:rsidR="00E10977" w:rsidRPr="001D0895">
              <w:t xml:space="preserve"> el. Cun agüd d'ü</w:t>
            </w:r>
            <w:r w:rsidR="003E5789" w:rsidRPr="001D0895">
              <w:t>na mas</w:t>
            </w:r>
            <w:r w:rsidR="000F1FC1" w:rsidRPr="001D0895">
              <w:t xml:space="preserve">china da </w:t>
            </w:r>
            <w:r w:rsidR="008333F6" w:rsidRPr="001D0895">
              <w:t>re</w:t>
            </w:r>
            <w:r w:rsidR="00FF61E5" w:rsidRPr="001D0895">
              <w:t>tscher</w:t>
            </w:r>
            <w:r w:rsidRPr="001D0895">
              <w:t>ch</w:t>
            </w:r>
            <w:r w:rsidR="008333F6" w:rsidRPr="001D0895">
              <w:t>a</w:t>
            </w:r>
            <w:r w:rsidR="000F1FC1" w:rsidRPr="001D0895">
              <w:t xml:space="preserve"> </w:t>
            </w:r>
            <w:r w:rsidR="000F5CAC" w:rsidRPr="001D0895">
              <w:t>chattas</w:t>
            </w:r>
            <w:r w:rsidR="00E10977" w:rsidRPr="001D0895">
              <w:t>t</w:t>
            </w:r>
            <w:r w:rsidR="000F5CAC" w:rsidRPr="001D0895">
              <w:t xml:space="preserve"> </w:t>
            </w:r>
            <w:r w:rsidRPr="001D0895">
              <w:t>tü</w:t>
            </w:r>
            <w:r w:rsidR="000F1FC1" w:rsidRPr="001D0895">
              <w:t xml:space="preserve"> </w:t>
            </w:r>
            <w:r w:rsidR="00E10977" w:rsidRPr="001D0895">
              <w:t xml:space="preserve">il protocol da WhatsApp </w:t>
            </w:r>
            <w:r w:rsidR="00100B78">
              <w:t xml:space="preserve">da Roman </w:t>
            </w:r>
            <w:r w:rsidR="0054519C">
              <w:t>e</w:t>
            </w:r>
            <w:bookmarkStart w:id="0" w:name="_GoBack"/>
            <w:bookmarkEnd w:id="0"/>
            <w:r w:rsidR="00E10977" w:rsidRPr="001D0895">
              <w:t xml:space="preserve"> </w:t>
            </w:r>
            <w:proofErr w:type="spellStart"/>
            <w:r w:rsidR="00E10977" w:rsidRPr="001D0895">
              <w:t>ti</w:t>
            </w:r>
            <w:r w:rsidR="003E5789" w:rsidRPr="001D0895">
              <w:t>l</w:t>
            </w:r>
            <w:proofErr w:type="spellEnd"/>
            <w:r w:rsidR="003E5789" w:rsidRPr="001D0895">
              <w:t xml:space="preserve"> legias</w:t>
            </w:r>
            <w:r w:rsidR="00E10977" w:rsidRPr="001D0895">
              <w:t>t</w:t>
            </w:r>
            <w:r w:rsidR="003E5789" w:rsidRPr="001D0895">
              <w:t xml:space="preserve">. </w:t>
            </w:r>
            <w:r w:rsidRPr="001D0895">
              <w:t>Ch</w:t>
            </w:r>
            <w:r w:rsidR="00D9217D" w:rsidRPr="001D0895">
              <w:t xml:space="preserve">e </w:t>
            </w:r>
            <w:r w:rsidR="003E5789" w:rsidRPr="001D0895">
              <w:t>quintas</w:t>
            </w:r>
            <w:r w:rsidR="00E10977" w:rsidRPr="001D0895">
              <w:t>t</w:t>
            </w:r>
            <w:r w:rsidR="003E5789" w:rsidRPr="001D0895">
              <w:t xml:space="preserve"> a </w:t>
            </w:r>
            <w:r w:rsidRPr="001D0895">
              <w:t>teis</w:t>
            </w:r>
            <w:r w:rsidR="003E5789" w:rsidRPr="001D0895">
              <w:t xml:space="preserve"> trenader assistent Oli Zuber davart Roman? Es</w:t>
            </w:r>
            <w:r w:rsidR="008200F0" w:rsidRPr="001D0895">
              <w:t>t</w:t>
            </w:r>
            <w:r w:rsidR="003E5789" w:rsidRPr="001D0895">
              <w:t xml:space="preserve"> </w:t>
            </w:r>
            <w:r w:rsidRPr="001D0895">
              <w:t>tü</w:t>
            </w:r>
            <w:r w:rsidR="003E5789" w:rsidRPr="001D0895">
              <w:t xml:space="preserve"> </w:t>
            </w:r>
            <w:r w:rsidRPr="001D0895">
              <w:t>amo</w:t>
            </w:r>
            <w:r w:rsidR="00E10977" w:rsidRPr="001D0895">
              <w:t xml:space="preserve"> adü</w:t>
            </w:r>
            <w:r w:rsidR="003E5789" w:rsidRPr="001D0895">
              <w:t>na da l</w:t>
            </w:r>
            <w:r w:rsidR="00E10977" w:rsidRPr="001D0895">
              <w:t xml:space="preserve">'opiniun </w:t>
            </w:r>
            <w:proofErr w:type="spellStart"/>
            <w:r w:rsidR="00E10977" w:rsidRPr="001D0895">
              <w:t>ch'el</w:t>
            </w:r>
            <w:proofErr w:type="spellEnd"/>
            <w:r w:rsidR="00E10977" w:rsidRPr="001D0895">
              <w:t xml:space="preserve"> saja adattà? Ha’</w:t>
            </w:r>
            <w:r w:rsidR="00100B78">
              <w:t>l la disciplina necessaria? Es Roman</w:t>
            </w:r>
            <w:r w:rsidR="00E10977" w:rsidRPr="001D0895">
              <w:t xml:space="preserve"> </w:t>
            </w:r>
            <w:r w:rsidR="00971F8A">
              <w:t xml:space="preserve">frisch e </w:t>
            </w:r>
            <w:r w:rsidR="00E10977" w:rsidRPr="001D0895">
              <w:t>sa</w:t>
            </w:r>
            <w:r w:rsidR="003E5789" w:rsidRPr="001D0895">
              <w:t>n</w:t>
            </w:r>
            <w:r w:rsidR="0060490C" w:rsidRPr="001D0895">
              <w:t>?</w:t>
            </w:r>
          </w:p>
          <w:p w14:paraId="129EBDA3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  <w:p w14:paraId="6EDDD168" w14:textId="34161204" w:rsidR="0060490C" w:rsidRPr="001D0895" w:rsidRDefault="003258D4" w:rsidP="0060490C">
            <w:pPr>
              <w:spacing w:before="284" w:after="284"/>
              <w:ind w:left="284" w:right="284"/>
              <w:contextualSpacing/>
            </w:pPr>
            <w:r w:rsidRPr="001D0895">
              <w:t>Cumainza</w:t>
            </w:r>
            <w:r w:rsidR="003E5789" w:rsidRPr="001D0895">
              <w:t xml:space="preserve"> </w:t>
            </w:r>
            <w:r w:rsidRPr="001D0895">
              <w:t>uschè</w:t>
            </w:r>
            <w:r w:rsidR="0060490C" w:rsidRPr="001D0895">
              <w:t>: «</w:t>
            </w:r>
            <w:r w:rsidRPr="001D0895">
              <w:t>Eu</w:t>
            </w:r>
            <w:r w:rsidR="00E10977" w:rsidRPr="001D0895">
              <w:t xml:space="preserve"> n’ha</w:t>
            </w:r>
            <w:r w:rsidR="003E5789" w:rsidRPr="001D0895">
              <w:t xml:space="preserve"> tscher</w:t>
            </w:r>
            <w:r w:rsidRPr="001D0895">
              <w:t>ch</w:t>
            </w:r>
            <w:r w:rsidR="003E5789" w:rsidRPr="001D0895">
              <w:t>à infu</w:t>
            </w:r>
            <w:r w:rsidR="00E10977" w:rsidRPr="001D0895">
              <w:t>o</w:t>
            </w:r>
            <w:r w:rsidR="003E5789" w:rsidRPr="001D0895">
              <w:t>rmaziuns davart Roman Müller</w:t>
            </w:r>
            <w:r w:rsidR="001B1F9E" w:rsidRPr="001D0895">
              <w:t xml:space="preserve"> </w:t>
            </w:r>
            <w:r w:rsidR="0060490C" w:rsidRPr="001D0895">
              <w:t>…»</w:t>
            </w:r>
          </w:p>
          <w:p w14:paraId="4EB76FA7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</w:tc>
      </w:tr>
    </w:tbl>
    <w:p w14:paraId="22AE98D1" w14:textId="77777777" w:rsidR="0060490C" w:rsidRPr="001D0895" w:rsidRDefault="0060490C" w:rsidP="0060490C"/>
    <w:p w14:paraId="1F29401A" w14:textId="77777777" w:rsidR="0060490C" w:rsidRPr="001D0895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D0895" w14:paraId="022BBCDE" w14:textId="77777777" w:rsidTr="00473051">
        <w:tc>
          <w:tcPr>
            <w:tcW w:w="9648" w:type="dxa"/>
          </w:tcPr>
          <w:p w14:paraId="0C8CE570" w14:textId="5D571BA5" w:rsidR="0060490C" w:rsidRPr="001D0895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1D0895">
              <w:t xml:space="preserve">Heinrich </w:t>
            </w:r>
            <w:proofErr w:type="spellStart"/>
            <w:r w:rsidRPr="001D0895">
              <w:t>Unterseer</w:t>
            </w:r>
            <w:proofErr w:type="spellEnd"/>
            <w:r w:rsidRPr="001D0895">
              <w:t xml:space="preserve">, </w:t>
            </w:r>
            <w:r w:rsidR="00B00945" w:rsidRPr="001D0895">
              <w:t>spec</w:t>
            </w:r>
            <w:r w:rsidR="003E5789" w:rsidRPr="001D0895">
              <w:t>ialist da reclama</w:t>
            </w:r>
          </w:p>
          <w:p w14:paraId="144AB1D0" w14:textId="0EE6CE77" w:rsidR="0060490C" w:rsidRPr="001D0895" w:rsidRDefault="003258D4" w:rsidP="0060490C">
            <w:pPr>
              <w:spacing w:before="284" w:after="284"/>
              <w:ind w:left="284" w:right="284"/>
              <w:contextualSpacing/>
            </w:pPr>
            <w:r w:rsidRPr="001D0895">
              <w:t>Tü</w:t>
            </w:r>
            <w:r w:rsidR="00B00945" w:rsidRPr="001D0895">
              <w:t xml:space="preserve"> es spec</w:t>
            </w:r>
            <w:r w:rsidR="003E5789" w:rsidRPr="001D0895">
              <w:t>ialist da reclama e v</w:t>
            </w:r>
            <w:r w:rsidR="00B00945" w:rsidRPr="001D0895">
              <w:t>ou</w:t>
            </w:r>
            <w:r w:rsidR="003E5789" w:rsidRPr="001D0895">
              <w:t>s</w:t>
            </w:r>
            <w:r w:rsidR="00B00945" w:rsidRPr="001D0895">
              <w:t>t vender differents prodo</w:t>
            </w:r>
            <w:r w:rsidR="003E5789" w:rsidRPr="001D0895">
              <w:t xml:space="preserve">ts a Roman. </w:t>
            </w:r>
            <w:r w:rsidRPr="001D0895">
              <w:t>Ch</w:t>
            </w:r>
            <w:r w:rsidR="003E5789" w:rsidRPr="001D0895">
              <w:t>e offrissas</w:t>
            </w:r>
            <w:r w:rsidR="00B00945" w:rsidRPr="001D0895">
              <w:t>t</w:t>
            </w:r>
            <w:r w:rsidR="003E5789" w:rsidRPr="001D0895">
              <w:t xml:space="preserve"> tu</w:t>
            </w:r>
            <w:r w:rsidR="00B00945" w:rsidRPr="001D0895">
              <w:t>o</w:t>
            </w:r>
            <w:r w:rsidR="003E5789" w:rsidRPr="001D0895">
              <w:t>t ad el</w:t>
            </w:r>
            <w:r w:rsidR="001B1F9E" w:rsidRPr="001D0895">
              <w:t xml:space="preserve">? </w:t>
            </w:r>
          </w:p>
          <w:p w14:paraId="10942DEA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  <w:p w14:paraId="1FB22A13" w14:textId="50762CEB" w:rsidR="0060490C" w:rsidRPr="001D0895" w:rsidRDefault="003258D4" w:rsidP="0060490C">
            <w:pPr>
              <w:spacing w:before="284" w:after="284"/>
              <w:ind w:left="284" w:right="284"/>
              <w:contextualSpacing/>
            </w:pPr>
            <w:r w:rsidRPr="001D0895">
              <w:t>Cumainza</w:t>
            </w:r>
            <w:r w:rsidR="003E5789" w:rsidRPr="001D0895">
              <w:t xml:space="preserve"> </w:t>
            </w:r>
            <w:r w:rsidRPr="001D0895">
              <w:t>uschè</w:t>
            </w:r>
            <w:r w:rsidR="0060490C" w:rsidRPr="001D0895">
              <w:t>: «</w:t>
            </w:r>
            <w:r w:rsidRPr="001D0895">
              <w:t>Eu</w:t>
            </w:r>
            <w:r w:rsidR="003E5789" w:rsidRPr="001D0895">
              <w:t xml:space="preserve"> vendess ils s</w:t>
            </w:r>
            <w:r w:rsidR="00B00945" w:rsidRPr="001D0895">
              <w:t>eguaint</w:t>
            </w:r>
            <w:r w:rsidR="00971F8A">
              <w:t>s</w:t>
            </w:r>
            <w:r w:rsidR="00B00945" w:rsidRPr="001D0895">
              <w:t xml:space="preserve"> prodo</w:t>
            </w:r>
            <w:r w:rsidR="003E5789" w:rsidRPr="001D0895">
              <w:t xml:space="preserve">ts a Roman </w:t>
            </w:r>
            <w:r w:rsidR="0060490C" w:rsidRPr="001D0895">
              <w:t>…»</w:t>
            </w:r>
          </w:p>
          <w:p w14:paraId="1104D9FF" w14:textId="77777777" w:rsidR="0060490C" w:rsidRPr="001D0895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62F95116" w14:textId="77777777" w:rsidR="0060490C" w:rsidRPr="001D0895" w:rsidRDefault="0060490C" w:rsidP="0060490C"/>
    <w:p w14:paraId="11A89AEE" w14:textId="77777777" w:rsidR="0060490C" w:rsidRPr="001D0895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D0895" w14:paraId="20A2BC02" w14:textId="77777777" w:rsidTr="00473051">
        <w:tc>
          <w:tcPr>
            <w:tcW w:w="9648" w:type="dxa"/>
          </w:tcPr>
          <w:p w14:paraId="0C4C5017" w14:textId="42B6615A" w:rsidR="0060490C" w:rsidRPr="001D0895" w:rsidRDefault="00B00945" w:rsidP="005968C0">
            <w:pPr>
              <w:pStyle w:val="berschrift1"/>
              <w:spacing w:before="220"/>
              <w:ind w:left="284"/>
              <w:outlineLvl w:val="0"/>
            </w:pPr>
            <w:r w:rsidRPr="001D0895">
              <w:t xml:space="preserve">Rahel </w:t>
            </w:r>
            <w:proofErr w:type="spellStart"/>
            <w:r w:rsidRPr="001D0895">
              <w:t>Indergut</w:t>
            </w:r>
            <w:proofErr w:type="spellEnd"/>
            <w:r w:rsidRPr="001D0895">
              <w:t xml:space="preserve"> es il</w:t>
            </w:r>
            <w:r w:rsidR="003E5789" w:rsidRPr="001D0895">
              <w:t xml:space="preserve">la classa parallela dad Olaf e Roman, inamurada </w:t>
            </w:r>
            <w:r w:rsidRPr="001D0895">
              <w:t>in</w:t>
            </w:r>
            <w:r w:rsidR="003E5789" w:rsidRPr="001D0895">
              <w:t xml:space="preserve"> Roman</w:t>
            </w:r>
          </w:p>
          <w:p w14:paraId="66A93B99" w14:textId="4293A37A" w:rsidR="0060490C" w:rsidRPr="001D0895" w:rsidRDefault="003258D4" w:rsidP="00AF50DA">
            <w:pPr>
              <w:spacing w:before="284" w:after="284"/>
              <w:ind w:left="284" w:right="284"/>
              <w:contextualSpacing/>
            </w:pPr>
            <w:r w:rsidRPr="001D0895">
              <w:t>Tü</w:t>
            </w:r>
            <w:r w:rsidR="00AF50DA" w:rsidRPr="001D0895">
              <w:t xml:space="preserve"> es inamurada </w:t>
            </w:r>
            <w:r w:rsidR="00B00945" w:rsidRPr="001D0895">
              <w:t>in</w:t>
            </w:r>
            <w:r w:rsidR="00D9217D" w:rsidRPr="001D0895">
              <w:t xml:space="preserve"> Roman e </w:t>
            </w:r>
            <w:proofErr w:type="spellStart"/>
            <w:r w:rsidR="00D9217D" w:rsidRPr="001D0895">
              <w:t>til</w:t>
            </w:r>
            <w:proofErr w:type="spellEnd"/>
            <w:r w:rsidR="00AF50DA" w:rsidRPr="001D0895">
              <w:t xml:space="preserve"> has</w:t>
            </w:r>
            <w:r w:rsidR="00B00945" w:rsidRPr="001D0895">
              <w:t>t</w:t>
            </w:r>
            <w:r w:rsidR="00D9217D" w:rsidRPr="001D0895">
              <w:t xml:space="preserve"> perquai </w:t>
            </w:r>
            <w:proofErr w:type="spellStart"/>
            <w:r w:rsidR="00D9217D" w:rsidRPr="001D0895">
              <w:t>googlà</w:t>
            </w:r>
            <w:proofErr w:type="spellEnd"/>
            <w:r w:rsidR="00AF50DA" w:rsidRPr="001D0895">
              <w:t xml:space="preserve">. </w:t>
            </w:r>
            <w:r w:rsidRPr="001D0895">
              <w:t>Tü</w:t>
            </w:r>
            <w:r w:rsidR="00AF50DA" w:rsidRPr="001D0895">
              <w:t xml:space="preserve"> </w:t>
            </w:r>
            <w:r w:rsidR="00100B78">
              <w:t>rivast pro seis</w:t>
            </w:r>
            <w:r w:rsidR="00AF50DA" w:rsidRPr="001D0895">
              <w:t xml:space="preserve"> protocol da WhatsApp e</w:t>
            </w:r>
            <w:r w:rsidR="00D9217D" w:rsidRPr="001D0895">
              <w:t xml:space="preserve"> </w:t>
            </w:r>
            <w:proofErr w:type="spellStart"/>
            <w:r w:rsidR="00D9217D" w:rsidRPr="001D0895">
              <w:t>til</w:t>
            </w:r>
            <w:proofErr w:type="spellEnd"/>
            <w:r w:rsidR="00AF50DA" w:rsidRPr="001D0895">
              <w:t xml:space="preserve"> legia</w:t>
            </w:r>
            <w:r w:rsidR="001D0895">
              <w:t>st</w:t>
            </w:r>
            <w:r w:rsidR="00AF50DA" w:rsidRPr="001D0895">
              <w:t xml:space="preserve">. </w:t>
            </w:r>
            <w:r w:rsidRPr="001D0895">
              <w:t>Tü</w:t>
            </w:r>
            <w:r w:rsidR="00AF50DA" w:rsidRPr="001D0895">
              <w:t xml:space="preserve"> n</w:t>
            </w:r>
            <w:r w:rsidR="00B00945" w:rsidRPr="001D0895">
              <w:t>u sast cha Sandy es</w:t>
            </w:r>
            <w:r w:rsidR="00AF50DA" w:rsidRPr="001D0895">
              <w:t xml:space="preserve"> sia cus</w:t>
            </w:r>
            <w:r w:rsidR="00B00945" w:rsidRPr="001D0895">
              <w:t>d</w:t>
            </w:r>
            <w:r w:rsidR="00AF50DA" w:rsidRPr="001D0895">
              <w:t xml:space="preserve">rina. </w:t>
            </w:r>
            <w:r w:rsidRPr="001D0895">
              <w:t>Ch</w:t>
            </w:r>
            <w:r w:rsidR="00AF50DA" w:rsidRPr="001D0895">
              <w:t>e pensas</w:t>
            </w:r>
            <w:r w:rsidR="00B00945" w:rsidRPr="001D0895">
              <w:t>t</w:t>
            </w:r>
            <w:r w:rsidR="00AF50DA" w:rsidRPr="001D0895">
              <w:t xml:space="preserve"> da Roman? V</w:t>
            </w:r>
            <w:r w:rsidR="00B00945" w:rsidRPr="001D0895">
              <w:t>ou</w:t>
            </w:r>
            <w:r w:rsidR="00AF50DA" w:rsidRPr="001D0895">
              <w:t>s</w:t>
            </w:r>
            <w:r w:rsidR="00B00945" w:rsidRPr="001D0895">
              <w:t>t</w:t>
            </w:r>
            <w:r w:rsidR="00AF50DA" w:rsidRPr="001D0895">
              <w:t xml:space="preserve"> </w:t>
            </w:r>
            <w:r w:rsidRPr="001D0895">
              <w:t>amo</w:t>
            </w:r>
            <w:r w:rsidR="00B00945" w:rsidRPr="001D0895">
              <w:t xml:space="preserve"> adü</w:t>
            </w:r>
            <w:r w:rsidR="00AF50DA" w:rsidRPr="001D0895">
              <w:t xml:space="preserve">na </w:t>
            </w:r>
            <w:r w:rsidR="00B00945" w:rsidRPr="001D0895">
              <w:t xml:space="preserve">ad </w:t>
            </w:r>
            <w:r w:rsidR="00AF50DA" w:rsidRPr="001D0895">
              <w:t xml:space="preserve">el sco ami? </w:t>
            </w:r>
            <w:r w:rsidRPr="001D0895">
              <w:t>Tü</w:t>
            </w:r>
            <w:r w:rsidR="00AF50DA" w:rsidRPr="001D0895">
              <w:t xml:space="preserve"> telefonas</w:t>
            </w:r>
            <w:r w:rsidR="00B00945" w:rsidRPr="001D0895">
              <w:t>t subit</w:t>
            </w:r>
            <w:r w:rsidR="000F5CAC" w:rsidRPr="001D0895">
              <w:t xml:space="preserve"> </w:t>
            </w:r>
            <w:r w:rsidR="00AF50DA" w:rsidRPr="001D0895">
              <w:t xml:space="preserve">a </w:t>
            </w:r>
            <w:r w:rsidR="00B00945" w:rsidRPr="001D0895">
              <w:t>tia megl</w:t>
            </w:r>
            <w:r w:rsidR="001D0895">
              <w:t>d</w:t>
            </w:r>
            <w:r w:rsidR="00B00945" w:rsidRPr="001D0895">
              <w:t xml:space="preserve">ra amia e </w:t>
            </w:r>
            <w:r w:rsidR="00AF50DA" w:rsidRPr="001D0895">
              <w:t>quintas</w:t>
            </w:r>
            <w:r w:rsidR="00B00945" w:rsidRPr="001D0895">
              <w:t>t quai cha</w:t>
            </w:r>
            <w:r w:rsidR="00AF50DA" w:rsidRPr="001D0895">
              <w:t xml:space="preserve"> </w:t>
            </w:r>
            <w:r w:rsidRPr="001D0895">
              <w:t>tü</w:t>
            </w:r>
            <w:r w:rsidR="00AF50DA" w:rsidRPr="001D0895">
              <w:t xml:space="preserve"> has</w:t>
            </w:r>
            <w:r w:rsidR="00B00945" w:rsidRPr="001D0895">
              <w:t>t let</w:t>
            </w:r>
            <w:r w:rsidR="0060490C" w:rsidRPr="001D0895">
              <w:t>.</w:t>
            </w:r>
          </w:p>
          <w:p w14:paraId="05605419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  <w:p w14:paraId="5B86EBB1" w14:textId="60BA9AD6" w:rsidR="0060490C" w:rsidRPr="001D0895" w:rsidRDefault="003258D4" w:rsidP="0060490C">
            <w:pPr>
              <w:spacing w:before="284" w:after="284"/>
              <w:ind w:left="284" w:right="284"/>
              <w:contextualSpacing/>
            </w:pPr>
            <w:r w:rsidRPr="001D0895">
              <w:t>Cumainza</w:t>
            </w:r>
            <w:r w:rsidR="00AF50DA" w:rsidRPr="001D0895">
              <w:t xml:space="preserve"> </w:t>
            </w:r>
            <w:r w:rsidRPr="001D0895">
              <w:t>uschè</w:t>
            </w:r>
            <w:r w:rsidR="0060490C" w:rsidRPr="001D0895">
              <w:t>: «</w:t>
            </w:r>
            <w:r w:rsidRPr="001D0895">
              <w:t>Tü</w:t>
            </w:r>
            <w:r w:rsidR="00B00945" w:rsidRPr="001D0895">
              <w:t xml:space="preserve"> nu crajast che ch’eu n’ha chattà oura</w:t>
            </w:r>
            <w:r w:rsidR="00AF50DA" w:rsidRPr="001D0895">
              <w:t xml:space="preserve"> da Roman </w:t>
            </w:r>
            <w:r w:rsidR="0060490C" w:rsidRPr="001D0895">
              <w:t>…»</w:t>
            </w:r>
          </w:p>
          <w:p w14:paraId="620CD05F" w14:textId="77777777" w:rsidR="0060490C" w:rsidRPr="001D0895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1E1356FF" w14:textId="77777777" w:rsidR="0060490C" w:rsidRPr="001D0895" w:rsidRDefault="0060490C" w:rsidP="0060490C"/>
    <w:p w14:paraId="66FD25F0" w14:textId="77777777" w:rsidR="0060490C" w:rsidRPr="001D0895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D0895" w14:paraId="6CDABE99" w14:textId="77777777" w:rsidTr="00473051">
        <w:tc>
          <w:tcPr>
            <w:tcW w:w="9648" w:type="dxa"/>
          </w:tcPr>
          <w:p w14:paraId="18A555F6" w14:textId="7E13712D" w:rsidR="0060490C" w:rsidRPr="001D0895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1D0895">
              <w:t xml:space="preserve">Maria Müller, </w:t>
            </w:r>
            <w:r w:rsidR="00AF50DA" w:rsidRPr="001D0895">
              <w:t>mamma da</w:t>
            </w:r>
            <w:r w:rsidRPr="001D0895">
              <w:t xml:space="preserve"> Roman</w:t>
            </w:r>
          </w:p>
          <w:p w14:paraId="19DF75D1" w14:textId="647FC534" w:rsidR="0060490C" w:rsidRPr="001D0895" w:rsidRDefault="00AF50DA" w:rsidP="00BE0A8A">
            <w:pPr>
              <w:spacing w:before="284" w:after="284"/>
              <w:ind w:left="284" w:right="284"/>
              <w:contextualSpacing/>
            </w:pPr>
            <w:r w:rsidRPr="001D0895">
              <w:t xml:space="preserve">Il trenader da </w:t>
            </w:r>
            <w:r w:rsidR="003258D4" w:rsidRPr="001D0895">
              <w:t>ballapè</w:t>
            </w:r>
            <w:r w:rsidR="00B00945" w:rsidRPr="001D0895">
              <w:t xml:space="preserve"> da Roman </w:t>
            </w:r>
            <w:r w:rsidRPr="001D0895">
              <w:t>quinta a tai ch</w:t>
            </w:r>
            <w:r w:rsidR="00B00945" w:rsidRPr="001D0895">
              <w:t>’ün pêr</w:t>
            </w:r>
            <w:r w:rsidRPr="001D0895">
              <w:t xml:space="preserve"> protocols da WhatsApp da Roman </w:t>
            </w:r>
            <w:r w:rsidR="000F1FC1" w:rsidRPr="001D0895">
              <w:t>sajan</w:t>
            </w:r>
            <w:r w:rsidR="00B00945" w:rsidRPr="001D0895">
              <w:t xml:space="preserve"> gnüt</w:t>
            </w:r>
            <w:r w:rsidRPr="001D0895">
              <w:t>s publi</w:t>
            </w:r>
            <w:r w:rsidR="003258D4" w:rsidRPr="001D0895">
              <w:t>ch</w:t>
            </w:r>
            <w:r w:rsidR="008200F0" w:rsidRPr="001D0895">
              <w:t>at</w:t>
            </w:r>
            <w:r w:rsidR="00B00945" w:rsidRPr="001D0895">
              <w:t xml:space="preserve">s i’l </w:t>
            </w:r>
            <w:r w:rsidRPr="001D0895">
              <w:t xml:space="preserve">internet. </w:t>
            </w:r>
            <w:r w:rsidR="003258D4" w:rsidRPr="001D0895">
              <w:t>Tü</w:t>
            </w:r>
            <w:r w:rsidRPr="001D0895">
              <w:t xml:space="preserve"> has</w:t>
            </w:r>
            <w:r w:rsidR="00B00945" w:rsidRPr="001D0895">
              <w:t>t</w:t>
            </w:r>
            <w:r w:rsidRPr="001D0895">
              <w:t xml:space="preserve"> tem</w:t>
            </w:r>
            <w:r w:rsidR="00B00945" w:rsidRPr="001D0895">
              <w:t>ma cha</w:t>
            </w:r>
            <w:r w:rsidRPr="001D0895">
              <w:t xml:space="preserve"> la</w:t>
            </w:r>
            <w:r w:rsidR="00B00945" w:rsidRPr="001D0895">
              <w:t xml:space="preserve"> publicità</w:t>
            </w:r>
            <w:r w:rsidRPr="001D0895">
              <w:t xml:space="preserve"> pudess avair access a datas privatas e tscher</w:t>
            </w:r>
            <w:r w:rsidR="003258D4" w:rsidRPr="001D0895">
              <w:t>ch</w:t>
            </w:r>
            <w:r w:rsidRPr="001D0895">
              <w:t>as</w:t>
            </w:r>
            <w:r w:rsidR="00B00945" w:rsidRPr="001D0895">
              <w:t>t</w:t>
            </w:r>
            <w:r w:rsidRPr="001D0895">
              <w:t xml:space="preserve"> perquai </w:t>
            </w:r>
            <w:r w:rsidR="00B00945" w:rsidRPr="001D0895">
              <w:t>svess</w:t>
            </w:r>
            <w:r w:rsidR="0063519C" w:rsidRPr="001D0895">
              <w:t xml:space="preserve"> </w:t>
            </w:r>
            <w:r w:rsidR="00B00945" w:rsidRPr="001D0895">
              <w:t xml:space="preserve">ils protocols i’l </w:t>
            </w:r>
            <w:r w:rsidRPr="001D0895">
              <w:t xml:space="preserve">internet e </w:t>
            </w:r>
            <w:r w:rsidR="00DE54E7" w:rsidRPr="001D0895">
              <w:t xml:space="preserve">tils </w:t>
            </w:r>
            <w:r w:rsidRPr="001D0895">
              <w:t>legias</w:t>
            </w:r>
            <w:r w:rsidR="00B00945" w:rsidRPr="001D0895">
              <w:t>t</w:t>
            </w:r>
            <w:r w:rsidRPr="001D0895">
              <w:t>.</w:t>
            </w:r>
            <w:r w:rsidRPr="001D0895">
              <w:br/>
            </w:r>
            <w:r w:rsidR="003258D4" w:rsidRPr="001D0895">
              <w:t>Tü</w:t>
            </w:r>
            <w:r w:rsidR="00B00945" w:rsidRPr="001D0895">
              <w:t xml:space="preserve"> vainst a savair cha</w:t>
            </w:r>
            <w:r w:rsidR="00D9217D" w:rsidRPr="001D0895">
              <w:t xml:space="preserve"> Roman </w:t>
            </w:r>
            <w:proofErr w:type="spellStart"/>
            <w:r w:rsidR="00D9217D" w:rsidRPr="001D0895">
              <w:t>t’ha</w:t>
            </w:r>
            <w:proofErr w:type="spellEnd"/>
            <w:r w:rsidR="00D9217D" w:rsidRPr="001D0895">
              <w:t xml:space="preserve"> quintà</w:t>
            </w:r>
            <w:r w:rsidR="00B00945" w:rsidRPr="001D0895">
              <w:t xml:space="preserve"> manzögnas</w:t>
            </w:r>
            <w:r w:rsidR="00D9217D" w:rsidRPr="001D0895">
              <w:t xml:space="preserve"> e </w:t>
            </w:r>
            <w:proofErr w:type="spellStart"/>
            <w:r w:rsidR="00D9217D" w:rsidRPr="001D0895">
              <w:t>ch'el</w:t>
            </w:r>
            <w:proofErr w:type="spellEnd"/>
            <w:r w:rsidR="00D9217D" w:rsidRPr="001D0895">
              <w:t xml:space="preserve"> es i cul</w:t>
            </w:r>
            <w:r w:rsidR="00B00945" w:rsidRPr="001D0895">
              <w:t xml:space="preserve"> </w:t>
            </w:r>
            <w:proofErr w:type="spellStart"/>
            <w:r w:rsidR="00B00945" w:rsidRPr="001D0895">
              <w:t>skateboard</w:t>
            </w:r>
            <w:proofErr w:type="spellEnd"/>
            <w:r w:rsidR="00B00945" w:rsidRPr="001D0895">
              <w:t xml:space="preserve"> in marcurdi im</w:t>
            </w:r>
            <w:r w:rsidR="00BE0A8A" w:rsidRPr="001D0895">
              <w:t xml:space="preserve">pè </w:t>
            </w:r>
            <w:r w:rsidR="000F5CAC" w:rsidRPr="001D0895">
              <w:t xml:space="preserve">da </w:t>
            </w:r>
            <w:r w:rsidR="00B00945" w:rsidRPr="001D0895">
              <w:t>dad ir a</w:t>
            </w:r>
            <w:r w:rsidR="000F5CAC" w:rsidRPr="001D0895">
              <w:t xml:space="preserve"> </w:t>
            </w:r>
            <w:r w:rsidR="00BE0A8A" w:rsidRPr="001D0895">
              <w:t xml:space="preserve">las lecziuns </w:t>
            </w:r>
            <w:r w:rsidR="00B00945" w:rsidRPr="001D0895">
              <w:t>da sustegn</w:t>
            </w:r>
            <w:r w:rsidR="00BE0A8A" w:rsidRPr="001D0895">
              <w:t>.</w:t>
            </w:r>
            <w:r w:rsidR="00BE0A8A" w:rsidRPr="001D0895">
              <w:br/>
            </w:r>
            <w:r w:rsidR="003258D4" w:rsidRPr="001D0895">
              <w:t>Ch</w:t>
            </w:r>
            <w:r w:rsidR="00BE0A8A" w:rsidRPr="001D0895">
              <w:t>e pensas</w:t>
            </w:r>
            <w:r w:rsidR="00B00945" w:rsidRPr="001D0895">
              <w:t>t</w:t>
            </w:r>
            <w:r w:rsidR="00BE0A8A" w:rsidRPr="001D0895">
              <w:t xml:space="preserve"> u</w:t>
            </w:r>
            <w:r w:rsidR="00B00945" w:rsidRPr="001D0895">
              <w:t>o</w:t>
            </w:r>
            <w:r w:rsidR="00BE0A8A" w:rsidRPr="001D0895">
              <w:t xml:space="preserve">ssa da Roman? </w:t>
            </w:r>
            <w:r w:rsidR="003258D4" w:rsidRPr="001D0895">
              <w:t>Ch</w:t>
            </w:r>
            <w:r w:rsidR="000F5CAC" w:rsidRPr="001D0895">
              <w:t xml:space="preserve">e </w:t>
            </w:r>
            <w:r w:rsidR="00B00945" w:rsidRPr="001D0895">
              <w:t>d</w:t>
            </w:r>
            <w:r w:rsidR="000F5CAC" w:rsidRPr="001D0895">
              <w:t>schessas</w:t>
            </w:r>
            <w:r w:rsidR="00B00945" w:rsidRPr="001D0895">
              <w:t>t</w:t>
            </w:r>
            <w:r w:rsidR="000F5CAC" w:rsidRPr="001D0895">
              <w:t xml:space="preserve"> </w:t>
            </w:r>
            <w:r w:rsidR="003258D4" w:rsidRPr="001D0895">
              <w:t>tü</w:t>
            </w:r>
            <w:r w:rsidR="00B00945" w:rsidRPr="001D0895">
              <w:t xml:space="preserve"> in ün</w:t>
            </w:r>
            <w:r w:rsidR="0063519C" w:rsidRPr="001D0895">
              <w:t xml:space="preserve"> discu</w:t>
            </w:r>
            <w:r w:rsidR="00B00945" w:rsidRPr="001D0895">
              <w:t>o</w:t>
            </w:r>
            <w:r w:rsidR="0063519C" w:rsidRPr="001D0895">
              <w:t xml:space="preserve">rs </w:t>
            </w:r>
            <w:r w:rsidR="00BE0A8A" w:rsidRPr="001D0895">
              <w:t>cun Roman</w:t>
            </w:r>
            <w:r w:rsidR="0060490C" w:rsidRPr="001D0895">
              <w:t>?</w:t>
            </w:r>
          </w:p>
          <w:p w14:paraId="2CB7964A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  <w:p w14:paraId="1A0D53AD" w14:textId="336FFC64" w:rsidR="0060490C" w:rsidRPr="001D0895" w:rsidRDefault="003258D4" w:rsidP="0060490C">
            <w:pPr>
              <w:spacing w:before="284" w:after="284"/>
              <w:ind w:left="284" w:right="284"/>
              <w:contextualSpacing/>
            </w:pPr>
            <w:r w:rsidRPr="001D0895">
              <w:t>Cumainza</w:t>
            </w:r>
            <w:r w:rsidR="00BE0A8A" w:rsidRPr="001D0895">
              <w:t xml:space="preserve"> </w:t>
            </w:r>
            <w:r w:rsidRPr="001D0895">
              <w:t>uschè</w:t>
            </w:r>
            <w:r w:rsidR="00BE0A8A" w:rsidRPr="001D0895">
              <w:t xml:space="preserve">: </w:t>
            </w:r>
            <w:r w:rsidR="0060490C" w:rsidRPr="001D0895">
              <w:t>«</w:t>
            </w:r>
            <w:r w:rsidRPr="001D0895">
              <w:t>Eu</w:t>
            </w:r>
            <w:r w:rsidR="00B00945" w:rsidRPr="001D0895">
              <w:t xml:space="preserve"> nu vess pensà cha</w:t>
            </w:r>
            <w:r w:rsidR="00BE0A8A" w:rsidRPr="001D0895">
              <w:t xml:space="preserve"> </w:t>
            </w:r>
            <w:r w:rsidR="0060490C" w:rsidRPr="001D0895">
              <w:t>...»</w:t>
            </w:r>
          </w:p>
          <w:p w14:paraId="0C4FCF92" w14:textId="77777777" w:rsidR="0060490C" w:rsidRPr="001D0895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1ECED404" w14:textId="77777777" w:rsidR="0060490C" w:rsidRPr="001D0895" w:rsidRDefault="0060490C" w:rsidP="0060490C"/>
    <w:p w14:paraId="7FA86E99" w14:textId="77777777" w:rsidR="0060490C" w:rsidRPr="001D0895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D0895" w14:paraId="0FB16DDE" w14:textId="77777777" w:rsidTr="00473051">
        <w:tc>
          <w:tcPr>
            <w:tcW w:w="9648" w:type="dxa"/>
          </w:tcPr>
          <w:p w14:paraId="7BA7D8EB" w14:textId="59DDE912" w:rsidR="0060490C" w:rsidRPr="001D0895" w:rsidRDefault="003258D4" w:rsidP="005968C0">
            <w:pPr>
              <w:pStyle w:val="berschrift1"/>
              <w:spacing w:before="220"/>
              <w:ind w:left="284"/>
              <w:outlineLvl w:val="0"/>
              <w:rPr>
                <w:b/>
              </w:rPr>
            </w:pPr>
            <w:r w:rsidRPr="001D0895">
              <w:lastRenderedPageBreak/>
              <w:t>Tü</w:t>
            </w:r>
          </w:p>
          <w:p w14:paraId="71399A97" w14:textId="3B164958" w:rsidR="0060490C" w:rsidRPr="001D0895" w:rsidRDefault="003258D4" w:rsidP="0060490C">
            <w:pPr>
              <w:spacing w:before="284" w:after="284"/>
              <w:ind w:left="284" w:right="284"/>
              <w:contextualSpacing/>
            </w:pPr>
            <w:r w:rsidRPr="001D0895">
              <w:t>Ch</w:t>
            </w:r>
            <w:r w:rsidR="00BE0A8A" w:rsidRPr="001D0895">
              <w:t>e pensas</w:t>
            </w:r>
            <w:r w:rsidR="00B00945" w:rsidRPr="001D0895">
              <w:t>t da Roman? Co gü</w:t>
            </w:r>
            <w:r w:rsidR="00BE0A8A" w:rsidRPr="001D0895">
              <w:t>di</w:t>
            </w:r>
            <w:r w:rsidRPr="001D0895">
              <w:t>ch</w:t>
            </w:r>
            <w:r w:rsidR="001D0895">
              <w:t>e</w:t>
            </w:r>
            <w:r w:rsidR="00BE0A8A" w:rsidRPr="001D0895">
              <w:t>ssas</w:t>
            </w:r>
            <w:r w:rsidR="00B00945" w:rsidRPr="001D0895">
              <w:t>t</w:t>
            </w:r>
            <w:r w:rsidR="00BE0A8A" w:rsidRPr="001D0895">
              <w:t xml:space="preserve"> </w:t>
            </w:r>
            <w:r w:rsidRPr="001D0895">
              <w:t>tü</w:t>
            </w:r>
            <w:r w:rsidR="008200F0" w:rsidRPr="001D0895">
              <w:t xml:space="preserve"> la situaziun</w:t>
            </w:r>
            <w:r w:rsidR="00BE0A8A" w:rsidRPr="001D0895">
              <w:t xml:space="preserve">? </w:t>
            </w:r>
            <w:r w:rsidRPr="001D0895">
              <w:t>Ch</w:t>
            </w:r>
            <w:r w:rsidR="00B00945" w:rsidRPr="001D0895">
              <w:t xml:space="preserve">e </w:t>
            </w:r>
            <w:r w:rsidR="00BE0A8A" w:rsidRPr="001D0895">
              <w:t>a</w:t>
            </w:r>
            <w:r w:rsidR="00B00945" w:rsidRPr="001D0895">
              <w:t>t</w:t>
            </w:r>
            <w:r w:rsidR="00BE0A8A" w:rsidRPr="001D0895">
              <w:t xml:space="preserve"> para bun e </w:t>
            </w:r>
            <w:r w:rsidRPr="001D0895">
              <w:t>ch</w:t>
            </w:r>
            <w:r w:rsidR="00B00945" w:rsidRPr="001D0895">
              <w:t>e na</w:t>
            </w:r>
            <w:r w:rsidR="0060490C" w:rsidRPr="001D0895">
              <w:t xml:space="preserve">? </w:t>
            </w:r>
          </w:p>
          <w:p w14:paraId="49EC905C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  <w:p w14:paraId="136AFCDB" w14:textId="3DA000D3" w:rsidR="0060490C" w:rsidRPr="001D0895" w:rsidRDefault="003258D4" w:rsidP="0060490C">
            <w:pPr>
              <w:spacing w:before="284" w:after="284"/>
              <w:ind w:left="284" w:right="284"/>
              <w:contextualSpacing/>
            </w:pPr>
            <w:r w:rsidRPr="001D0895">
              <w:t>Cumainza</w:t>
            </w:r>
            <w:r w:rsidR="00BE0A8A" w:rsidRPr="001D0895">
              <w:t xml:space="preserve"> </w:t>
            </w:r>
            <w:r w:rsidRPr="001D0895">
              <w:t>uschè</w:t>
            </w:r>
            <w:r w:rsidR="0060490C" w:rsidRPr="001D0895">
              <w:t>: «</w:t>
            </w:r>
            <w:r w:rsidRPr="001D0895">
              <w:t>Eu</w:t>
            </w:r>
            <w:r w:rsidR="00B00945" w:rsidRPr="001D0895">
              <w:t xml:space="preserve"> pens cha</w:t>
            </w:r>
            <w:r w:rsidR="00BE0A8A" w:rsidRPr="001D0895">
              <w:t xml:space="preserve"> Roman </w:t>
            </w:r>
            <w:r w:rsidR="0060490C" w:rsidRPr="001D0895">
              <w:t>...»</w:t>
            </w:r>
          </w:p>
          <w:p w14:paraId="0A731276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  <w:p w14:paraId="7B97F57B" w14:textId="77777777" w:rsidR="0060490C" w:rsidRPr="001D0895" w:rsidRDefault="0060490C" w:rsidP="0060490C">
            <w:pPr>
              <w:spacing w:before="284" w:after="284"/>
              <w:ind w:left="284" w:right="284"/>
              <w:contextualSpacing/>
            </w:pPr>
          </w:p>
        </w:tc>
      </w:tr>
    </w:tbl>
    <w:p w14:paraId="24D08CA1" w14:textId="77777777" w:rsidR="0060490C" w:rsidRPr="001D0895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D0895" w14:paraId="5AC94503" w14:textId="77777777" w:rsidTr="00473051">
        <w:tc>
          <w:tcPr>
            <w:tcW w:w="9648" w:type="dxa"/>
          </w:tcPr>
          <w:p w14:paraId="6FAFD20E" w14:textId="69405B7B" w:rsidR="0060490C" w:rsidRPr="001D0895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1D0895">
              <w:t xml:space="preserve">Dino Müller, </w:t>
            </w:r>
            <w:r w:rsidR="001D0895">
              <w:t>bap</w:t>
            </w:r>
            <w:r w:rsidR="00BE0A8A" w:rsidRPr="001D0895">
              <w:t xml:space="preserve"> da Roman </w:t>
            </w:r>
          </w:p>
          <w:p w14:paraId="3DACFDB2" w14:textId="6338DE15" w:rsidR="00DE54E7" w:rsidRPr="001D0895" w:rsidRDefault="00BE0A8A" w:rsidP="00DE54E7">
            <w:pPr>
              <w:spacing w:before="284" w:after="284"/>
              <w:ind w:left="284" w:right="284"/>
              <w:contextualSpacing/>
            </w:pPr>
            <w:r w:rsidRPr="001D0895">
              <w:t xml:space="preserve">Il trenader da </w:t>
            </w:r>
            <w:r w:rsidR="003258D4" w:rsidRPr="001D0895">
              <w:t>ballapè</w:t>
            </w:r>
            <w:r w:rsidR="00B00945" w:rsidRPr="001D0895">
              <w:t xml:space="preserve"> da Roman </w:t>
            </w:r>
            <w:r w:rsidRPr="001D0895">
              <w:t>quinta a tai ch</w:t>
            </w:r>
            <w:r w:rsidR="00B00945" w:rsidRPr="001D0895">
              <w:t>’ün pêr</w:t>
            </w:r>
            <w:r w:rsidRPr="001D0895">
              <w:t xml:space="preserve"> protocols da WhatsApp da Roman </w:t>
            </w:r>
            <w:r w:rsidR="000F1FC1" w:rsidRPr="001D0895">
              <w:t>sajan</w:t>
            </w:r>
            <w:r w:rsidR="00B00945" w:rsidRPr="001D0895">
              <w:t xml:space="preserve"> gnüt</w:t>
            </w:r>
            <w:r w:rsidRPr="001D0895">
              <w:t>s publi</w:t>
            </w:r>
            <w:r w:rsidR="003258D4" w:rsidRPr="001D0895">
              <w:t>ch</w:t>
            </w:r>
            <w:r w:rsidR="008200F0" w:rsidRPr="001D0895">
              <w:t>at</w:t>
            </w:r>
            <w:r w:rsidR="00B00945" w:rsidRPr="001D0895">
              <w:t xml:space="preserve">s i’l </w:t>
            </w:r>
            <w:r w:rsidRPr="001D0895">
              <w:t xml:space="preserve">internet. </w:t>
            </w:r>
            <w:r w:rsidR="003258D4" w:rsidRPr="001D0895">
              <w:t>Tü</w:t>
            </w:r>
            <w:r w:rsidRPr="001D0895">
              <w:t xml:space="preserve"> has</w:t>
            </w:r>
            <w:r w:rsidR="00B00945" w:rsidRPr="001D0895">
              <w:t>t</w:t>
            </w:r>
            <w:r w:rsidRPr="001D0895">
              <w:t xml:space="preserve"> tem</w:t>
            </w:r>
            <w:r w:rsidR="00B00945" w:rsidRPr="001D0895">
              <w:t>ma cha la publicità</w:t>
            </w:r>
            <w:r w:rsidRPr="001D0895">
              <w:t xml:space="preserve"> pudess avair access a datas privatas e tscher</w:t>
            </w:r>
            <w:r w:rsidR="003258D4" w:rsidRPr="001D0895">
              <w:t>ch</w:t>
            </w:r>
            <w:r w:rsidRPr="001D0895">
              <w:t>as</w:t>
            </w:r>
            <w:r w:rsidR="00B00945" w:rsidRPr="001D0895">
              <w:t>t</w:t>
            </w:r>
            <w:r w:rsidRPr="001D0895">
              <w:t xml:space="preserve"> perquai </w:t>
            </w:r>
            <w:r w:rsidR="00B00945" w:rsidRPr="001D0895">
              <w:t>svess</w:t>
            </w:r>
            <w:r w:rsidR="0063519C" w:rsidRPr="001D0895">
              <w:t xml:space="preserve"> </w:t>
            </w:r>
            <w:r w:rsidRPr="001D0895">
              <w:t xml:space="preserve">ils </w:t>
            </w:r>
            <w:r w:rsidR="00B00945" w:rsidRPr="001D0895">
              <w:t xml:space="preserve">protocols i’l </w:t>
            </w:r>
            <w:r w:rsidRPr="001D0895">
              <w:t>internet e</w:t>
            </w:r>
            <w:r w:rsidR="00DE54E7" w:rsidRPr="001D0895">
              <w:t xml:space="preserve"> tils</w:t>
            </w:r>
            <w:r w:rsidRPr="001D0895">
              <w:t xml:space="preserve"> legias</w:t>
            </w:r>
            <w:r w:rsidR="00B00945" w:rsidRPr="001D0895">
              <w:t>t</w:t>
            </w:r>
            <w:r w:rsidRPr="001D0895">
              <w:t>.</w:t>
            </w:r>
            <w:r w:rsidRPr="001D0895">
              <w:br/>
            </w:r>
            <w:r w:rsidR="00DE54E7" w:rsidRPr="001D0895">
              <w:t>Tü vainst a savair cha</w:t>
            </w:r>
            <w:r w:rsidR="00D9217D" w:rsidRPr="001D0895">
              <w:t xml:space="preserve"> Roman </w:t>
            </w:r>
            <w:proofErr w:type="spellStart"/>
            <w:r w:rsidR="00D9217D" w:rsidRPr="001D0895">
              <w:t>t’ha</w:t>
            </w:r>
            <w:proofErr w:type="spellEnd"/>
            <w:r w:rsidR="00DE54E7" w:rsidRPr="001D0895">
              <w:t xml:space="preserve"> </w:t>
            </w:r>
            <w:r w:rsidR="00D9217D" w:rsidRPr="001D0895">
              <w:t xml:space="preserve">quintà </w:t>
            </w:r>
            <w:r w:rsidR="00DE54E7" w:rsidRPr="001D0895">
              <w:t>manzögnas</w:t>
            </w:r>
            <w:r w:rsidR="00D9217D" w:rsidRPr="001D0895">
              <w:t xml:space="preserve"> e </w:t>
            </w:r>
            <w:proofErr w:type="spellStart"/>
            <w:r w:rsidR="00D9217D" w:rsidRPr="001D0895">
              <w:t>ch'el</w:t>
            </w:r>
            <w:proofErr w:type="spellEnd"/>
            <w:r w:rsidR="00D9217D" w:rsidRPr="001D0895">
              <w:t xml:space="preserve"> es i cul</w:t>
            </w:r>
            <w:r w:rsidR="00DE54E7" w:rsidRPr="001D0895">
              <w:t xml:space="preserve"> </w:t>
            </w:r>
            <w:proofErr w:type="spellStart"/>
            <w:r w:rsidR="00DE54E7" w:rsidRPr="001D0895">
              <w:t>skateboard</w:t>
            </w:r>
            <w:proofErr w:type="spellEnd"/>
            <w:r w:rsidR="002E4D8C">
              <w:t xml:space="preserve"> in marcurdi impè</w:t>
            </w:r>
            <w:r w:rsidR="00DE54E7" w:rsidRPr="001D0895">
              <w:t xml:space="preserve"> dad ir a las lec</w:t>
            </w:r>
            <w:r w:rsidR="002E4D8C">
              <w:t>ziuns da sustegn.</w:t>
            </w:r>
            <w:r w:rsidR="002E4D8C">
              <w:br/>
              <w:t>Che pensast</w:t>
            </w:r>
            <w:r w:rsidR="00DE54E7" w:rsidRPr="001D0895">
              <w:t xml:space="preserve"> uossa da Roman? Che dschessast tü in ün discuors cun Roman?</w:t>
            </w:r>
          </w:p>
          <w:p w14:paraId="308D6A2F" w14:textId="77777777" w:rsidR="00DE54E7" w:rsidRPr="001D0895" w:rsidRDefault="00DE54E7" w:rsidP="00DE54E7">
            <w:pPr>
              <w:spacing w:before="284" w:after="284"/>
              <w:ind w:left="284" w:right="284"/>
              <w:contextualSpacing/>
            </w:pPr>
          </w:p>
          <w:p w14:paraId="3C2F62B8" w14:textId="77777777" w:rsidR="00DE54E7" w:rsidRPr="001D0895" w:rsidRDefault="00DE54E7" w:rsidP="00DE54E7">
            <w:pPr>
              <w:spacing w:before="284" w:after="284"/>
              <w:ind w:left="284" w:right="284"/>
              <w:contextualSpacing/>
            </w:pPr>
            <w:r w:rsidRPr="001D0895">
              <w:t>Cumainza uschè: «Eu nu vess pensà cha ...»</w:t>
            </w:r>
          </w:p>
          <w:p w14:paraId="57148B22" w14:textId="77777777" w:rsidR="0060490C" w:rsidRPr="001D0895" w:rsidRDefault="0060490C" w:rsidP="00473051">
            <w:pPr>
              <w:spacing w:before="284" w:after="284"/>
              <w:ind w:left="284" w:right="284"/>
              <w:contextualSpacing/>
            </w:pPr>
          </w:p>
          <w:p w14:paraId="4A2A7B4E" w14:textId="77777777" w:rsidR="0060490C" w:rsidRPr="001D0895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76697095" w14:textId="77777777" w:rsidR="0060490C" w:rsidRPr="001D0895" w:rsidRDefault="0060490C" w:rsidP="0060490C"/>
    <w:p w14:paraId="461104EE" w14:textId="77777777" w:rsidR="0060490C" w:rsidRPr="001D0895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D0895" w14:paraId="7BC7D2E9" w14:textId="77777777" w:rsidTr="00473051">
        <w:tc>
          <w:tcPr>
            <w:tcW w:w="9648" w:type="dxa"/>
          </w:tcPr>
          <w:p w14:paraId="15F70198" w14:textId="66C3F014" w:rsidR="0060490C" w:rsidRPr="001D0895" w:rsidRDefault="0060490C" w:rsidP="005968C0">
            <w:pPr>
              <w:pStyle w:val="berschrift1"/>
              <w:spacing w:before="220"/>
              <w:ind w:left="284"/>
              <w:outlineLvl w:val="0"/>
            </w:pPr>
            <w:r w:rsidRPr="001D0895">
              <w:lastRenderedPageBreak/>
              <w:t xml:space="preserve">Roman Müller, </w:t>
            </w:r>
            <w:r w:rsidR="00BE0A8A" w:rsidRPr="001D0895">
              <w:t>scolar, se</w:t>
            </w:r>
            <w:r w:rsidR="00DE54E7" w:rsidRPr="001D0895">
              <w:t>is protocols sun gnüt</w:t>
            </w:r>
            <w:r w:rsidR="00BE0A8A" w:rsidRPr="001D0895">
              <w:t>s publics</w:t>
            </w:r>
          </w:p>
          <w:p w14:paraId="4004E39C" w14:textId="09580DAF" w:rsidR="0060490C" w:rsidRPr="001D0895" w:rsidRDefault="00BE0A8A" w:rsidP="00473051">
            <w:pPr>
              <w:spacing w:before="284" w:after="284"/>
              <w:ind w:left="284" w:right="284"/>
              <w:contextualSpacing/>
            </w:pPr>
            <w:r w:rsidRPr="001D0895">
              <w:t xml:space="preserve">Ponderescha </w:t>
            </w:r>
            <w:r w:rsidR="003258D4" w:rsidRPr="001D0895">
              <w:t>ch</w:t>
            </w:r>
            <w:r w:rsidR="00DE54E7" w:rsidRPr="001D0895">
              <w:t>e cha</w:t>
            </w:r>
            <w:r w:rsidRPr="001D0895">
              <w:t xml:space="preserve"> las </w:t>
            </w:r>
            <w:r w:rsidR="00DE54E7" w:rsidRPr="001D0895">
              <w:t>seguaintas</w:t>
            </w:r>
            <w:r w:rsidRPr="001D0895">
              <w:t xml:space="preserve"> persu</w:t>
            </w:r>
            <w:r w:rsidR="00DE54E7" w:rsidRPr="001D0895">
              <w:t>nas pudessan pensar da tai, cur</w:t>
            </w:r>
            <w:r w:rsidRPr="001D0895">
              <w:t xml:space="preserve"> </w:t>
            </w:r>
            <w:proofErr w:type="spellStart"/>
            <w:r w:rsidRPr="001D0895">
              <w:t>ch'e</w:t>
            </w:r>
            <w:r w:rsidR="003F7A25" w:rsidRPr="001D0895">
              <w:t>llas</w:t>
            </w:r>
            <w:proofErr w:type="spellEnd"/>
            <w:r w:rsidR="003F7A25" w:rsidRPr="001D0895">
              <w:t xml:space="preserve"> legian ils protocols da chat</w:t>
            </w:r>
            <w:r w:rsidR="0060490C" w:rsidRPr="001D0895">
              <w:t>:</w:t>
            </w:r>
          </w:p>
          <w:p w14:paraId="0A502EE9" w14:textId="17ACC9BC" w:rsidR="003F7A25" w:rsidRPr="001D0895" w:rsidRDefault="0060490C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 xml:space="preserve">Simon </w:t>
            </w:r>
            <w:proofErr w:type="spellStart"/>
            <w:r w:rsidRPr="001D0895">
              <w:t>Spiller</w:t>
            </w:r>
            <w:proofErr w:type="spellEnd"/>
            <w:r w:rsidRPr="001D0895">
              <w:t xml:space="preserve">, </w:t>
            </w:r>
            <w:r w:rsidR="0063519C" w:rsidRPr="001D0895">
              <w:t>il</w:t>
            </w:r>
            <w:r w:rsidR="003F7A25" w:rsidRPr="001D0895">
              <w:t xml:space="preserve"> trenader da </w:t>
            </w:r>
            <w:r w:rsidR="003258D4" w:rsidRPr="001D0895">
              <w:t>ballapè</w:t>
            </w:r>
            <w:r w:rsidR="00DE54E7" w:rsidRPr="001D0895">
              <w:t xml:space="preserve"> d'ü</w:t>
            </w:r>
            <w:r w:rsidR="003F7A25" w:rsidRPr="001D0895">
              <w:t>na squadra U14. El v</w:t>
            </w:r>
            <w:r w:rsidR="00DE54E7" w:rsidRPr="001D0895">
              <w:t>o</w:t>
            </w:r>
            <w:r w:rsidR="003F7A25" w:rsidRPr="001D0895">
              <w:t>ul s'infu</w:t>
            </w:r>
            <w:r w:rsidR="00AA35E9" w:rsidRPr="001D0895">
              <w:t>ormar</w:t>
            </w:r>
            <w:r w:rsidR="002E4D8C">
              <w:t>,</w:t>
            </w:r>
            <w:r w:rsidR="00DE54E7" w:rsidRPr="001D0895">
              <w:t xml:space="preserve"> scha</w:t>
            </w:r>
            <w:r w:rsidR="003F7A25" w:rsidRPr="001D0895">
              <w:t xml:space="preserve"> </w:t>
            </w:r>
            <w:r w:rsidR="003258D4" w:rsidRPr="001D0895">
              <w:t>tü</w:t>
            </w:r>
            <w:r w:rsidR="003F7A25" w:rsidRPr="001D0895">
              <w:t xml:space="preserve"> has</w:t>
            </w:r>
            <w:r w:rsidR="00DE54E7" w:rsidRPr="001D0895">
              <w:t>t</w:t>
            </w:r>
            <w:r w:rsidR="003F7A25" w:rsidRPr="001D0895">
              <w:t xml:space="preserve"> disciplina ed es</w:t>
            </w:r>
            <w:r w:rsidR="00DE54E7" w:rsidRPr="001D0895">
              <w:t>t sa</w:t>
            </w:r>
            <w:r w:rsidR="003F7A25" w:rsidRPr="001D0895">
              <w:t>n avu</w:t>
            </w:r>
            <w:r w:rsidR="008200F0" w:rsidRPr="001D0895">
              <w:t>onda per giovar i</w:t>
            </w:r>
            <w:r w:rsidR="00DE54E7" w:rsidRPr="001D0895">
              <w:t>l</w:t>
            </w:r>
            <w:r w:rsidR="003F7A25" w:rsidRPr="001D0895">
              <w:t>la selecziun.</w:t>
            </w:r>
          </w:p>
          <w:p w14:paraId="1F3B6B1B" w14:textId="2C34432D" w:rsidR="003F7A25" w:rsidRPr="001D0895" w:rsidRDefault="00DE54E7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 xml:space="preserve">Heinrich </w:t>
            </w:r>
            <w:proofErr w:type="spellStart"/>
            <w:r w:rsidRPr="001D0895">
              <w:t>Unterseer</w:t>
            </w:r>
            <w:proofErr w:type="spellEnd"/>
            <w:r w:rsidRPr="001D0895">
              <w:t>, spec</w:t>
            </w:r>
            <w:r w:rsidR="003F7A25" w:rsidRPr="001D0895">
              <w:t>ialist da reclama. El v</w:t>
            </w:r>
            <w:r w:rsidRPr="001D0895">
              <w:t xml:space="preserve">oul vender a tai prodots </w:t>
            </w:r>
            <w:proofErr w:type="spellStart"/>
            <w:r w:rsidRPr="001D0895">
              <w:t>ch'el</w:t>
            </w:r>
            <w:proofErr w:type="spellEnd"/>
            <w:r w:rsidRPr="001D0895">
              <w:t xml:space="preserve"> pensa cha</w:t>
            </w:r>
            <w:r w:rsidR="003F7A25" w:rsidRPr="001D0895">
              <w:t xml:space="preserve"> </w:t>
            </w:r>
            <w:r w:rsidR="003258D4" w:rsidRPr="001D0895">
              <w:t>tü</w:t>
            </w:r>
            <w:r w:rsidR="002E4D8C">
              <w:t xml:space="preserve"> save</w:t>
            </w:r>
            <w:r w:rsidR="003F7A25" w:rsidRPr="001D0895">
              <w:t>ssas</w:t>
            </w:r>
            <w:r w:rsidRPr="001D0895">
              <w:t>t do</w:t>
            </w:r>
            <w:r w:rsidR="003F7A25" w:rsidRPr="001D0895">
              <w:t>vrar.</w:t>
            </w:r>
          </w:p>
          <w:p w14:paraId="167845E2" w14:textId="462DB41E" w:rsidR="003F7A25" w:rsidRPr="001D0895" w:rsidRDefault="00DE54E7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 xml:space="preserve">Rahel </w:t>
            </w:r>
            <w:proofErr w:type="spellStart"/>
            <w:r w:rsidRPr="001D0895">
              <w:t>Indergut</w:t>
            </w:r>
            <w:proofErr w:type="spellEnd"/>
            <w:r w:rsidRPr="001D0895">
              <w:t>, ü</w:t>
            </w:r>
            <w:r w:rsidR="003F7A25" w:rsidRPr="001D0895">
              <w:t>na sc</w:t>
            </w:r>
            <w:r w:rsidR="000F1FC1" w:rsidRPr="001D0895">
              <w:t xml:space="preserve">olara da </w:t>
            </w:r>
            <w:r w:rsidRPr="001D0895">
              <w:t>ti</w:t>
            </w:r>
            <w:r w:rsidR="000F1FC1" w:rsidRPr="001D0895">
              <w:t>a classa parallela. E</w:t>
            </w:r>
            <w:r w:rsidRPr="001D0895">
              <w:t>lla es</w:t>
            </w:r>
            <w:r w:rsidR="003F7A25" w:rsidRPr="001D0895">
              <w:t xml:space="preserve"> inamurada </w:t>
            </w:r>
            <w:r w:rsidRPr="001D0895">
              <w:t>in tai e</w:t>
            </w:r>
            <w:r w:rsidR="001D0895">
              <w:t xml:space="preserve"> </w:t>
            </w:r>
            <w:proofErr w:type="spellStart"/>
            <w:r w:rsidR="001D0895">
              <w:t>t’ha</w:t>
            </w:r>
            <w:proofErr w:type="spellEnd"/>
            <w:r w:rsidRPr="001D0895">
              <w:t xml:space="preserve"> </w:t>
            </w:r>
            <w:proofErr w:type="spellStart"/>
            <w:r w:rsidRPr="001D0895">
              <w:t>googl</w:t>
            </w:r>
            <w:r w:rsidR="001D0895">
              <w:t>à</w:t>
            </w:r>
            <w:proofErr w:type="spellEnd"/>
            <w:r w:rsidR="00AA35E9" w:rsidRPr="001D0895">
              <w:t xml:space="preserve"> per sur</w:t>
            </w:r>
            <w:r w:rsidRPr="001D0895">
              <w:t>gnir daplü</w:t>
            </w:r>
            <w:r w:rsidR="003F7A25" w:rsidRPr="001D0895">
              <w:t xml:space="preserve"> infu</w:t>
            </w:r>
            <w:r w:rsidRPr="001D0895">
              <w:t>o</w:t>
            </w:r>
            <w:r w:rsidR="003F7A25" w:rsidRPr="001D0895">
              <w:t xml:space="preserve">rmaziuns davart tai. </w:t>
            </w:r>
          </w:p>
          <w:p w14:paraId="652D90FD" w14:textId="24EFF39A" w:rsidR="003F7A25" w:rsidRPr="001D0895" w:rsidRDefault="003258D4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Teis</w:t>
            </w:r>
            <w:r w:rsidR="003F7A25" w:rsidRPr="001D0895">
              <w:t xml:space="preserve"> genitu</w:t>
            </w:r>
            <w:r w:rsidR="00DE54E7" w:rsidRPr="001D0895">
              <w:t>o</w:t>
            </w:r>
            <w:r w:rsidR="003F7A25" w:rsidRPr="001D0895">
              <w:t xml:space="preserve">rs Maria e Dino Müller. Il trenader da </w:t>
            </w:r>
            <w:r w:rsidRPr="001D0895">
              <w:t>ballapè</w:t>
            </w:r>
            <w:r w:rsidR="00DE54E7" w:rsidRPr="001D0895">
              <w:t xml:space="preserve"> </w:t>
            </w:r>
            <w:r w:rsidR="00AA35E9" w:rsidRPr="001D0895">
              <w:t>tils quinta</w:t>
            </w:r>
            <w:r w:rsidR="003F7A25" w:rsidRPr="001D0895">
              <w:t xml:space="preserve"> ch</w:t>
            </w:r>
            <w:r w:rsidR="00DE54E7" w:rsidRPr="001D0895">
              <w:t>a'</w:t>
            </w:r>
            <w:r w:rsidR="003F7A25" w:rsidRPr="001D0895">
              <w:t>l</w:t>
            </w:r>
            <w:r w:rsidR="0063519C" w:rsidRPr="001D0895">
              <w:t>s</w:t>
            </w:r>
            <w:r w:rsidR="003F7A25" w:rsidRPr="001D0895">
              <w:t xml:space="preserve"> protocol</w:t>
            </w:r>
            <w:r w:rsidR="0063519C" w:rsidRPr="001D0895">
              <w:t>s</w:t>
            </w:r>
            <w:r w:rsidR="003F7A25" w:rsidRPr="001D0895">
              <w:t xml:space="preserve"> da chat </w:t>
            </w:r>
            <w:r w:rsidR="000F1FC1" w:rsidRPr="001D0895">
              <w:t>sajan</w:t>
            </w:r>
            <w:r w:rsidR="00DE54E7" w:rsidRPr="001D0895">
              <w:t xml:space="preserve"> online. Perquai </w:t>
            </w:r>
            <w:proofErr w:type="spellStart"/>
            <w:r w:rsidR="00DE54E7" w:rsidRPr="001D0895">
              <w:t>ch'els</w:t>
            </w:r>
            <w:proofErr w:type="spellEnd"/>
            <w:r w:rsidR="00DE54E7" w:rsidRPr="001D0895">
              <w:t xml:space="preserve"> </w:t>
            </w:r>
            <w:r w:rsidR="008200F0" w:rsidRPr="001D0895">
              <w:t xml:space="preserve">as </w:t>
            </w:r>
            <w:r w:rsidR="00DE54E7" w:rsidRPr="001D0895">
              <w:t>fan pissers</w:t>
            </w:r>
            <w:r w:rsidR="003F7A25" w:rsidRPr="001D0895">
              <w:t>, v</w:t>
            </w:r>
            <w:r w:rsidR="00DE54E7" w:rsidRPr="001D0895">
              <w:t>oulan els sves</w:t>
            </w:r>
            <w:r w:rsidR="003F7A25" w:rsidRPr="001D0895">
              <w:t>s leger quel</w:t>
            </w:r>
            <w:r w:rsidR="0063519C" w:rsidRPr="001D0895">
              <w:t>s</w:t>
            </w:r>
            <w:r w:rsidR="003F7A25" w:rsidRPr="001D0895">
              <w:t>.</w:t>
            </w:r>
          </w:p>
          <w:p w14:paraId="74BDEAEA" w14:textId="401E652E" w:rsidR="0060490C" w:rsidRPr="001D0895" w:rsidRDefault="006B5C14" w:rsidP="006B5C14">
            <w:pPr>
              <w:pStyle w:val="Aufzhlungszeichen"/>
              <w:numPr>
                <w:ilvl w:val="0"/>
                <w:numId w:val="0"/>
              </w:numPr>
              <w:spacing w:before="200"/>
              <w:ind w:left="284" w:right="284"/>
              <w:contextualSpacing w:val="0"/>
            </w:pPr>
            <w:r w:rsidRPr="001D0895">
              <w:t>Ulteriuras infu</w:t>
            </w:r>
            <w:r w:rsidR="00DE54E7" w:rsidRPr="001D0895">
              <w:t>o</w:t>
            </w:r>
            <w:r w:rsidRPr="001D0895">
              <w:t>rmaziuns davart tai</w:t>
            </w:r>
            <w:r w:rsidR="0060490C" w:rsidRPr="001D0895">
              <w:t>:</w:t>
            </w:r>
          </w:p>
          <w:p w14:paraId="34EA1143" w14:textId="1BDFA120" w:rsidR="0060490C" w:rsidRPr="001D0895" w:rsidRDefault="00DE54E7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Sandy es</w:t>
            </w:r>
            <w:r w:rsidR="00C17737" w:rsidRPr="001D0895">
              <w:t xml:space="preserve"> </w:t>
            </w:r>
            <w:r w:rsidRPr="001D0895">
              <w:t>ti</w:t>
            </w:r>
            <w:r w:rsidR="00C17737" w:rsidRPr="001D0895">
              <w:t>a cus</w:t>
            </w:r>
            <w:r w:rsidRPr="001D0895">
              <w:t>d</w:t>
            </w:r>
            <w:r w:rsidR="00C17737" w:rsidRPr="001D0895">
              <w:t xml:space="preserve">rina e vus as </w:t>
            </w:r>
            <w:r w:rsidRPr="001D0895">
              <w:t>inclegiais</w:t>
            </w:r>
            <w:r w:rsidR="00C17737" w:rsidRPr="001D0895">
              <w:t xml:space="preserve"> fi</w:t>
            </w:r>
            <w:r w:rsidR="003258D4" w:rsidRPr="001D0895">
              <w:t>ch</w:t>
            </w:r>
            <w:r w:rsidR="00C17737" w:rsidRPr="001D0895">
              <w:t xml:space="preserve"> bain. </w:t>
            </w:r>
            <w:r w:rsidRPr="001D0895">
              <w:t xml:space="preserve">Tschel di </w:t>
            </w:r>
            <w:r w:rsidR="00756E7A" w:rsidRPr="001D0895">
              <w:t>vais</w:t>
            </w:r>
            <w:r w:rsidR="00F23706" w:rsidRPr="001D0895">
              <w:t xml:space="preserve"> vus</w:t>
            </w:r>
            <w:r w:rsidRPr="001D0895">
              <w:t xml:space="preserve"> discurrü da differentas chotschas da jeans, sü</w:t>
            </w:r>
            <w:r w:rsidR="00756E7A" w:rsidRPr="001D0895">
              <w:t>n quai has</w:t>
            </w:r>
            <w:r w:rsidRPr="001D0895">
              <w:t>t</w:t>
            </w:r>
            <w:r w:rsidR="00756E7A" w:rsidRPr="001D0895">
              <w:t xml:space="preserve"> </w:t>
            </w:r>
            <w:r w:rsidR="003258D4" w:rsidRPr="001D0895">
              <w:t>tü</w:t>
            </w:r>
            <w:r w:rsidRPr="001D0895">
              <w:t xml:space="preserve"> tramiss ad ella il purtret cu</w:t>
            </w:r>
            <w:r w:rsidR="00756E7A" w:rsidRPr="001D0895">
              <w:t xml:space="preserve">l </w:t>
            </w:r>
            <w:proofErr w:type="spellStart"/>
            <w:r w:rsidR="00756E7A" w:rsidRPr="001D0895">
              <w:t>roboter</w:t>
            </w:r>
            <w:proofErr w:type="spellEnd"/>
            <w:r w:rsidR="00756E7A" w:rsidRPr="001D0895">
              <w:t xml:space="preserve"> traves</w:t>
            </w:r>
            <w:r w:rsidRPr="001D0895">
              <w:t>ti</w:t>
            </w:r>
            <w:r w:rsidR="0060490C" w:rsidRPr="001D0895">
              <w:t>.</w:t>
            </w:r>
          </w:p>
          <w:p w14:paraId="12A513BB" w14:textId="6263C175" w:rsidR="0060490C" w:rsidRPr="001D0895" w:rsidRDefault="00DE54E7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Olaf es</w:t>
            </w:r>
            <w:r w:rsidR="00756E7A" w:rsidRPr="001D0895">
              <w:t xml:space="preserve"> </w:t>
            </w:r>
            <w:r w:rsidR="003258D4" w:rsidRPr="001D0895">
              <w:t>teis</w:t>
            </w:r>
            <w:r w:rsidRPr="001D0895">
              <w:t xml:space="preserve"> megl</w:t>
            </w:r>
            <w:r w:rsidR="001D0895">
              <w:t>d</w:t>
            </w:r>
            <w:r w:rsidR="00756E7A" w:rsidRPr="001D0895">
              <w:t>er ami, cun el vas</w:t>
            </w:r>
            <w:r w:rsidRPr="001D0895">
              <w:t>t</w:t>
            </w:r>
            <w:r w:rsidR="00756E7A" w:rsidRPr="001D0895">
              <w:t xml:space="preserve"> </w:t>
            </w:r>
            <w:r w:rsidR="003258D4" w:rsidRPr="001D0895">
              <w:t>tü</w:t>
            </w:r>
            <w:r w:rsidRPr="001D0895">
              <w:t xml:space="preserve"> suvent cul</w:t>
            </w:r>
            <w:r w:rsidR="00756E7A" w:rsidRPr="001D0895">
              <w:t xml:space="preserve"> </w:t>
            </w:r>
            <w:proofErr w:type="spellStart"/>
            <w:r w:rsidR="00756E7A" w:rsidRPr="001D0895">
              <w:t>skateboard</w:t>
            </w:r>
            <w:proofErr w:type="spellEnd"/>
            <w:r w:rsidR="0060490C" w:rsidRPr="001D0895">
              <w:t>.</w:t>
            </w:r>
          </w:p>
          <w:p w14:paraId="61F29EFC" w14:textId="54712EB6" w:rsidR="0060490C" w:rsidRPr="001D0895" w:rsidRDefault="000F1FC1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M</w:t>
            </w:r>
            <w:r w:rsidR="00DE54E7" w:rsidRPr="001D0895">
              <w:t>arcurdi</w:t>
            </w:r>
            <w:r w:rsidR="00756E7A" w:rsidRPr="001D0895">
              <w:t xml:space="preserve"> </w:t>
            </w:r>
            <w:r w:rsidR="008200F0" w:rsidRPr="001D0895">
              <w:t>passà vessast tü vairam</w:t>
            </w:r>
            <w:r w:rsidR="00DE54E7" w:rsidRPr="001D0895">
              <w:t>a</w:t>
            </w:r>
            <w:r w:rsidR="008200F0" w:rsidRPr="001D0895">
              <w:t>i</w:t>
            </w:r>
            <w:r w:rsidR="00DE54E7" w:rsidRPr="001D0895">
              <w:t xml:space="preserve">ng gnü lecziuns da sustegn, cun quai cha teis magister d’eira amalà, est tü i cul </w:t>
            </w:r>
            <w:proofErr w:type="spellStart"/>
            <w:r w:rsidR="00DE54E7" w:rsidRPr="001D0895">
              <w:t>skateboard</w:t>
            </w:r>
            <w:proofErr w:type="spellEnd"/>
            <w:r w:rsidR="00DE54E7" w:rsidRPr="001D0895">
              <w:t xml:space="preserve"> cun Olaf sainza infuormar a teis genituors. </w:t>
            </w:r>
            <w:r w:rsidRPr="001D0895">
              <w:t xml:space="preserve"> </w:t>
            </w:r>
          </w:p>
          <w:p w14:paraId="33CA1046" w14:textId="5DD25561" w:rsidR="0060490C" w:rsidRPr="001D0895" w:rsidRDefault="001D0895" w:rsidP="00CB2E93">
            <w:pPr>
              <w:pStyle w:val="Aufzhlungszeichen"/>
              <w:spacing w:before="200"/>
              <w:ind w:left="426" w:right="284"/>
              <w:contextualSpacing w:val="0"/>
            </w:pPr>
            <w:r>
              <w:t>Tschel di ha inchün inv</w:t>
            </w:r>
            <w:r w:rsidR="00DE54E7" w:rsidRPr="001D0895">
              <w:t>o</w:t>
            </w:r>
            <w:r w:rsidR="00756E7A" w:rsidRPr="001D0895">
              <w:t xml:space="preserve">là </w:t>
            </w:r>
            <w:r w:rsidR="003258D4" w:rsidRPr="001D0895">
              <w:t>teis</w:t>
            </w:r>
            <w:r w:rsidR="00756E7A" w:rsidRPr="001D0895">
              <w:t xml:space="preserve"> ve</w:t>
            </w:r>
            <w:r w:rsidR="00DE54E7" w:rsidRPr="001D0895">
              <w:t>lo, adonta cha</w:t>
            </w:r>
            <w:r w:rsidR="00756E7A" w:rsidRPr="001D0895">
              <w:t xml:space="preserve"> </w:t>
            </w:r>
            <w:r w:rsidR="003258D4" w:rsidRPr="001D0895">
              <w:t>tü</w:t>
            </w:r>
            <w:r w:rsidR="00756E7A" w:rsidRPr="001D0895">
              <w:t xml:space="preserve"> </w:t>
            </w:r>
            <w:proofErr w:type="spellStart"/>
            <w:r w:rsidR="001C4444" w:rsidRPr="001D0895">
              <w:t>til</w:t>
            </w:r>
            <w:proofErr w:type="spellEnd"/>
            <w:r w:rsidR="001C4444" w:rsidRPr="001D0895">
              <w:t xml:space="preserve"> vaivast serrà cun ün maschlöss</w:t>
            </w:r>
            <w:r w:rsidR="00756E7A" w:rsidRPr="001D0895">
              <w:t xml:space="preserve">. </w:t>
            </w:r>
            <w:r w:rsidR="003258D4" w:rsidRPr="001D0895">
              <w:t>Tü</w:t>
            </w:r>
            <w:r w:rsidR="00756E7A" w:rsidRPr="001D0895">
              <w:t xml:space="preserve"> has</w:t>
            </w:r>
            <w:r w:rsidR="00DE54E7" w:rsidRPr="001D0895">
              <w:t>t</w:t>
            </w:r>
            <w:r w:rsidR="00756E7A" w:rsidRPr="001D0895">
              <w:t xml:space="preserve"> stu</w:t>
            </w:r>
            <w:r w:rsidR="00DE54E7" w:rsidRPr="001D0895">
              <w:t>vü ir pro la pu</w:t>
            </w:r>
            <w:r w:rsidR="00756E7A" w:rsidRPr="001D0895">
              <w:t xml:space="preserve">lizia </w:t>
            </w:r>
            <w:r w:rsidR="000F1FC1" w:rsidRPr="001D0895">
              <w:t>e</w:t>
            </w:r>
            <w:r w:rsidR="00756E7A" w:rsidRPr="001D0895">
              <w:t xml:space="preserve"> pa</w:t>
            </w:r>
            <w:r w:rsidR="008B16E2" w:rsidRPr="001D0895">
              <w:t>j</w:t>
            </w:r>
            <w:r w:rsidR="00DE54E7" w:rsidRPr="001D0895">
              <w:t>ar ü</w:t>
            </w:r>
            <w:r w:rsidR="00756E7A" w:rsidRPr="001D0895">
              <w:t>n chas</w:t>
            </w:r>
            <w:r w:rsidR="00DE54E7" w:rsidRPr="001D0895">
              <w:t>ti</w:t>
            </w:r>
            <w:r w:rsidR="00756E7A" w:rsidRPr="001D0895">
              <w:t xml:space="preserve"> da quaranta fr</w:t>
            </w:r>
            <w:r w:rsidR="00DE54E7" w:rsidRPr="001D0895">
              <w:t>ancs, perquai cha</w:t>
            </w:r>
            <w:r w:rsidR="00756E7A" w:rsidRPr="001D0895">
              <w:t xml:space="preserve"> </w:t>
            </w:r>
            <w:r w:rsidR="003258D4" w:rsidRPr="001D0895">
              <w:t>tü</w:t>
            </w:r>
            <w:r w:rsidR="00756E7A" w:rsidRPr="001D0895">
              <w:t xml:space="preserve"> </w:t>
            </w:r>
            <w:r w:rsidR="00D9217D" w:rsidRPr="001D0895">
              <w:t>vaivast</w:t>
            </w:r>
            <w:r w:rsidR="008200F0" w:rsidRPr="001D0895">
              <w:t xml:space="preserve"> parcà</w:t>
            </w:r>
            <w:r w:rsidR="00756E7A" w:rsidRPr="001D0895">
              <w:t xml:space="preserve"> il velo </w:t>
            </w:r>
            <w:r w:rsidR="00DE54E7" w:rsidRPr="001D0895">
              <w:t>in ün lö scumandà</w:t>
            </w:r>
            <w:r w:rsidR="0060490C" w:rsidRPr="001D0895">
              <w:t>.</w:t>
            </w:r>
          </w:p>
          <w:p w14:paraId="69DF2864" w14:textId="616C04F3" w:rsidR="0060490C" w:rsidRPr="001D0895" w:rsidRDefault="003258D4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Teis</w:t>
            </w:r>
            <w:r w:rsidR="00DE54E7" w:rsidRPr="001D0895">
              <w:t xml:space="preserve"> giavüsch es</w:t>
            </w:r>
            <w:r w:rsidR="001C4444" w:rsidRPr="001D0895">
              <w:t xml:space="preserve"> da giovar a ballapè culla selecziun</w:t>
            </w:r>
            <w:r w:rsidR="00756E7A" w:rsidRPr="001D0895">
              <w:t xml:space="preserve"> U14. </w:t>
            </w:r>
            <w:r w:rsidRPr="001D0895">
              <w:t>Tü</w:t>
            </w:r>
            <w:r w:rsidR="00756E7A" w:rsidRPr="001D0895">
              <w:t xml:space="preserve"> </w:t>
            </w:r>
            <w:r w:rsidR="00DE54E7" w:rsidRPr="001D0895">
              <w:t>stuvessa</w:t>
            </w:r>
            <w:r w:rsidR="00B64E69">
              <w:t>s</w:t>
            </w:r>
            <w:r w:rsidR="00DE54E7" w:rsidRPr="001D0895">
              <w:t xml:space="preserve">t bod tschüffer ün invid per ün trenamaint da prouva. </w:t>
            </w:r>
          </w:p>
          <w:p w14:paraId="311D71CD" w14:textId="06DA712B" w:rsidR="0060490C" w:rsidRPr="001D0895" w:rsidRDefault="00F23706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 xml:space="preserve">Cun </w:t>
            </w:r>
            <w:r w:rsidR="00B32AF0" w:rsidRPr="001D0895">
              <w:t>ir cul</w:t>
            </w:r>
            <w:r w:rsidR="008B16E2" w:rsidRPr="001D0895">
              <w:t xml:space="preserve"> </w:t>
            </w:r>
            <w:proofErr w:type="spellStart"/>
            <w:r w:rsidR="008B16E2" w:rsidRPr="001D0895">
              <w:t>skateboard</w:t>
            </w:r>
            <w:proofErr w:type="spellEnd"/>
            <w:r w:rsidR="008B16E2" w:rsidRPr="001D0895">
              <w:t xml:space="preserve"> has</w:t>
            </w:r>
            <w:r w:rsidR="00B32AF0" w:rsidRPr="001D0895">
              <w:t>t</w:t>
            </w:r>
            <w:r w:rsidR="008B16E2" w:rsidRPr="001D0895">
              <w:t xml:space="preserve"> </w:t>
            </w:r>
            <w:r w:rsidR="003258D4" w:rsidRPr="001D0895">
              <w:t>tü</w:t>
            </w:r>
            <w:r w:rsidR="00B32AF0" w:rsidRPr="001D0895">
              <w:t xml:space="preserve"> stort </w:t>
            </w:r>
            <w:r w:rsidR="001C4444" w:rsidRPr="001D0895">
              <w:t xml:space="preserve">duos jadas </w:t>
            </w:r>
            <w:r w:rsidR="00B32AF0" w:rsidRPr="001D0895">
              <w:t>ün dain</w:t>
            </w:r>
            <w:r w:rsidR="008B16E2" w:rsidRPr="001D0895">
              <w:t xml:space="preserve">t, </w:t>
            </w:r>
            <w:r w:rsidR="003258D4" w:rsidRPr="001D0895">
              <w:t>tü</w:t>
            </w:r>
            <w:r w:rsidR="008B16E2" w:rsidRPr="001D0895">
              <w:t xml:space="preserve"> has</w:t>
            </w:r>
            <w:r w:rsidR="00B32AF0" w:rsidRPr="001D0895">
              <w:t>t però adüna pudü ir a</w:t>
            </w:r>
            <w:r w:rsidR="00B64E69">
              <w:t>l</w:t>
            </w:r>
            <w:r w:rsidR="008B16E2" w:rsidRPr="001D0895">
              <w:t xml:space="preserve"> </w:t>
            </w:r>
            <w:r w:rsidR="00B64E69">
              <w:t xml:space="preserve">trenamaint da </w:t>
            </w:r>
            <w:r w:rsidR="003258D4" w:rsidRPr="001D0895">
              <w:t>ballapè</w:t>
            </w:r>
            <w:r w:rsidR="0060490C" w:rsidRPr="001D0895">
              <w:t>.</w:t>
            </w:r>
          </w:p>
          <w:p w14:paraId="51A38769" w14:textId="1DE04853" w:rsidR="0060490C" w:rsidRPr="001D0895" w:rsidRDefault="00B32AF0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Dü</w:t>
            </w:r>
            <w:r w:rsidR="00F23706" w:rsidRPr="001D0895">
              <w:t xml:space="preserve">rant </w:t>
            </w:r>
            <w:r w:rsidR="008B16E2" w:rsidRPr="001D0895">
              <w:t>l'ul</w:t>
            </w:r>
            <w:r w:rsidRPr="001D0895">
              <w:t>tim trenamai</w:t>
            </w:r>
            <w:r w:rsidR="008B16E2" w:rsidRPr="001D0895">
              <w:t>nt has</w:t>
            </w:r>
            <w:r w:rsidRPr="001D0895">
              <w:t>t</w:t>
            </w:r>
            <w:r w:rsidR="008B16E2" w:rsidRPr="001D0895">
              <w:t xml:space="preserve"> </w:t>
            </w:r>
            <w:r w:rsidR="003258D4" w:rsidRPr="001D0895">
              <w:t>tü</w:t>
            </w:r>
            <w:r w:rsidR="008B16E2" w:rsidRPr="001D0895">
              <w:t xml:space="preserve"> ru</w:t>
            </w:r>
            <w:r w:rsidRPr="001D0895">
              <w:t>o</w:t>
            </w:r>
            <w:r w:rsidR="008B16E2" w:rsidRPr="001D0895">
              <w:t>t o</w:t>
            </w:r>
            <w:r w:rsidRPr="001D0895">
              <w:t>ura ün daint</w:t>
            </w:r>
            <w:r w:rsidR="00F23706" w:rsidRPr="001D0895">
              <w:t xml:space="preserve"> </w:t>
            </w:r>
            <w:r w:rsidR="008B16E2" w:rsidRPr="001D0895">
              <w:t xml:space="preserve">in </w:t>
            </w:r>
            <w:r w:rsidRPr="001D0895">
              <w:t xml:space="preserve">ün </w:t>
            </w:r>
            <w:r w:rsidR="008B16E2" w:rsidRPr="001D0895">
              <w:t>duel ed has</w:t>
            </w:r>
            <w:r w:rsidRPr="001D0895">
              <w:t>t perquai stuvü ir pro’l dai</w:t>
            </w:r>
            <w:r w:rsidR="008B16E2" w:rsidRPr="001D0895">
              <w:t>n</w:t>
            </w:r>
            <w:r w:rsidRPr="001D0895">
              <w:t>ti</w:t>
            </w:r>
            <w:r w:rsidR="008B16E2" w:rsidRPr="001D0895">
              <w:t>st</w:t>
            </w:r>
            <w:r w:rsidR="0060490C" w:rsidRPr="001D0895">
              <w:t>.</w:t>
            </w:r>
          </w:p>
          <w:p w14:paraId="098E9AFE" w14:textId="192A2E01" w:rsidR="0060490C" w:rsidRPr="001D0895" w:rsidRDefault="008B16E2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Cun Olaf e Sandy has</w:t>
            </w:r>
            <w:r w:rsidR="00B32AF0" w:rsidRPr="001D0895">
              <w:t>t</w:t>
            </w:r>
            <w:r w:rsidRPr="001D0895">
              <w:t xml:space="preserve"> </w:t>
            </w:r>
            <w:r w:rsidR="003258D4" w:rsidRPr="001D0895">
              <w:t>tü</w:t>
            </w:r>
            <w:r w:rsidR="00B32AF0" w:rsidRPr="001D0895">
              <w:t xml:space="preserve"> üna j</w:t>
            </w:r>
            <w:r w:rsidRPr="001D0895">
              <w:t>ada fa</w:t>
            </w:r>
            <w:r w:rsidR="00B32AF0" w:rsidRPr="001D0895">
              <w:t>t</w:t>
            </w:r>
            <w:r w:rsidRPr="001D0895">
              <w:t xml:space="preserve"> uschè </w:t>
            </w:r>
            <w:r w:rsidR="008200F0" w:rsidRPr="001D0895">
              <w:t>stinc</w:t>
            </w:r>
            <w:r w:rsidR="00B32AF0" w:rsidRPr="001D0895">
              <w:t>a</w:t>
            </w:r>
            <w:r w:rsidR="008200F0" w:rsidRPr="001D0895">
              <w:t>l</w:t>
            </w:r>
            <w:r w:rsidR="00B32AF0" w:rsidRPr="001D0895">
              <w:t>s</w:t>
            </w:r>
            <w:r w:rsidR="000F1FC1" w:rsidRPr="001D0895">
              <w:t xml:space="preserve"> </w:t>
            </w:r>
            <w:r w:rsidR="00F23706" w:rsidRPr="001D0895">
              <w:t xml:space="preserve">davart il </w:t>
            </w:r>
            <w:r w:rsidR="00B32AF0" w:rsidRPr="001D0895">
              <w:t>lavar ils dai</w:t>
            </w:r>
            <w:r w:rsidR="000F1FC1" w:rsidRPr="001D0895">
              <w:t>nts ch</w:t>
            </w:r>
            <w:r w:rsidR="00D9217D" w:rsidRPr="001D0895">
              <w:t>i’d es daspö là ün</w:t>
            </w:r>
            <w:r w:rsidRPr="001D0895">
              <w:t xml:space="preserve"> </w:t>
            </w:r>
            <w:proofErr w:type="spellStart"/>
            <w:r w:rsidRPr="001D0895">
              <w:t>running</w:t>
            </w:r>
            <w:proofErr w:type="spellEnd"/>
            <w:r w:rsidRPr="001D0895">
              <w:t xml:space="preserve">-gag </w:t>
            </w:r>
            <w:proofErr w:type="spellStart"/>
            <w:r w:rsidR="000F1FC1" w:rsidRPr="001D0895">
              <w:t>da</w:t>
            </w:r>
            <w:r w:rsidR="008200F0" w:rsidRPr="001D0895">
              <w:t>’t</w:t>
            </w:r>
            <w:proofErr w:type="spellEnd"/>
            <w:r w:rsidR="000F1FC1" w:rsidRPr="001D0895">
              <w:t xml:space="preserve"> scriver</w:t>
            </w:r>
            <w:r w:rsidRPr="001D0895">
              <w:t xml:space="preserve"> </w:t>
            </w:r>
            <w:r w:rsidR="0063519C" w:rsidRPr="001D0895">
              <w:t>da</w:t>
            </w:r>
            <w:r w:rsidR="00B32AF0" w:rsidRPr="001D0895">
              <w:t xml:space="preserve"> lavar ils dai</w:t>
            </w:r>
            <w:r w:rsidRPr="001D0895">
              <w:t>nts</w:t>
            </w:r>
            <w:r w:rsidR="0060490C" w:rsidRPr="001D0895">
              <w:t>.</w:t>
            </w:r>
          </w:p>
          <w:p w14:paraId="3EDCBF91" w14:textId="7DAFD375" w:rsidR="0060490C" w:rsidRPr="001D0895" w:rsidRDefault="00B32AF0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>Perquai cha</w:t>
            </w:r>
            <w:r w:rsidR="008B16E2" w:rsidRPr="001D0895">
              <w:t xml:space="preserve"> </w:t>
            </w:r>
            <w:r w:rsidR="003258D4" w:rsidRPr="001D0895">
              <w:t>tü</w:t>
            </w:r>
            <w:r w:rsidR="008B16E2" w:rsidRPr="001D0895">
              <w:t xml:space="preserve"> has</w:t>
            </w:r>
            <w:r w:rsidRPr="001D0895">
              <w:t>t</w:t>
            </w:r>
            <w:r w:rsidR="008B16E2" w:rsidRPr="001D0895">
              <w:t xml:space="preserve"> problems da</w:t>
            </w:r>
            <w:r w:rsidR="001D0895">
              <w:t xml:space="preserve"> </w:t>
            </w:r>
            <w:proofErr w:type="spellStart"/>
            <w:r w:rsidR="009A75F1">
              <w:t>t</w:t>
            </w:r>
            <w:r w:rsidR="009A75F1" w:rsidRPr="001D0895">
              <w:t>‘indurmanzar</w:t>
            </w:r>
            <w:proofErr w:type="spellEnd"/>
            <w:r w:rsidR="008B16E2" w:rsidRPr="001D0895">
              <w:t>, es</w:t>
            </w:r>
            <w:r w:rsidRPr="001D0895">
              <w:t>t</w:t>
            </w:r>
            <w:r w:rsidR="008B16E2" w:rsidRPr="001D0895">
              <w:t xml:space="preserve"> </w:t>
            </w:r>
            <w:r w:rsidR="003258D4" w:rsidRPr="001D0895">
              <w:t>tü</w:t>
            </w:r>
            <w:r w:rsidRPr="001D0895">
              <w:t xml:space="preserve"> suvent sdruaglià fin mezzanot e legiast in let o fast gös sül telefonin. </w:t>
            </w:r>
          </w:p>
          <w:p w14:paraId="35ADE77B" w14:textId="670C9277" w:rsidR="0060490C" w:rsidRPr="001D0895" w:rsidRDefault="008B16E2" w:rsidP="00CB2E93">
            <w:pPr>
              <w:pStyle w:val="Aufzhlungszeichen"/>
              <w:spacing w:before="200"/>
              <w:ind w:left="426" w:right="284"/>
              <w:contextualSpacing w:val="0"/>
            </w:pPr>
            <w:r w:rsidRPr="001D0895">
              <w:t xml:space="preserve">Ils raps per las </w:t>
            </w:r>
            <w:proofErr w:type="spellStart"/>
            <w:r w:rsidR="009A75F1">
              <w:t>roudin</w:t>
            </w:r>
            <w:r w:rsidR="001D0895">
              <w:t>as</w:t>
            </w:r>
            <w:proofErr w:type="spellEnd"/>
            <w:r w:rsidRPr="001D0895">
              <w:t xml:space="preserve"> dal </w:t>
            </w:r>
            <w:proofErr w:type="spellStart"/>
            <w:r w:rsidRPr="001D0895">
              <w:t>skateboard</w:t>
            </w:r>
            <w:proofErr w:type="spellEnd"/>
            <w:r w:rsidRPr="001D0895">
              <w:t xml:space="preserve"> has</w:t>
            </w:r>
            <w:r w:rsidR="00B32AF0" w:rsidRPr="001D0895">
              <w:t>t</w:t>
            </w:r>
            <w:r w:rsidRPr="001D0895">
              <w:t xml:space="preserve"> </w:t>
            </w:r>
            <w:r w:rsidR="003258D4" w:rsidRPr="001D0895">
              <w:t>tü</w:t>
            </w:r>
            <w:r w:rsidR="00B32AF0" w:rsidRPr="001D0895">
              <w:t xml:space="preserve"> tschüf</w:t>
            </w:r>
            <w:r w:rsidRPr="001D0895">
              <w:t xml:space="preserve"> da </w:t>
            </w:r>
            <w:r w:rsidR="00B32AF0" w:rsidRPr="001D0895">
              <w:t>tia nona</w:t>
            </w:r>
            <w:r w:rsidRPr="001D0895">
              <w:t xml:space="preserve">. </w:t>
            </w:r>
            <w:r w:rsidR="003258D4" w:rsidRPr="001D0895">
              <w:t>Tü</w:t>
            </w:r>
            <w:r w:rsidRPr="001D0895">
              <w:t xml:space="preserve"> has</w:t>
            </w:r>
            <w:r w:rsidR="008200F0" w:rsidRPr="001D0895">
              <w:t>t stuvü güdar per</w:t>
            </w:r>
            <w:r w:rsidR="00B32AF0" w:rsidRPr="001D0895">
              <w:t xml:space="preserve">quai ad ella in üert a zerclar. </w:t>
            </w:r>
          </w:p>
          <w:p w14:paraId="6B96304C" w14:textId="77777777" w:rsidR="0060490C" w:rsidRPr="001D0895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3BF325DD" w14:textId="77777777" w:rsidR="0060490C" w:rsidRPr="001D0895" w:rsidRDefault="0060490C" w:rsidP="0060490C"/>
    <w:sectPr w:rsidR="0060490C" w:rsidRPr="001D0895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C437" w14:textId="77777777" w:rsidR="00454ABE" w:rsidRDefault="00454ABE" w:rsidP="00FB0212">
      <w:pPr>
        <w:spacing w:line="240" w:lineRule="auto"/>
      </w:pPr>
      <w:r>
        <w:separator/>
      </w:r>
    </w:p>
  </w:endnote>
  <w:endnote w:type="continuationSeparator" w:id="0">
    <w:p w14:paraId="100E713A" w14:textId="77777777" w:rsidR="00454ABE" w:rsidRDefault="00454AB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54BC9" w14:textId="0D89645A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BE0A8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4519C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4519C">
      <w:rPr>
        <w:b/>
        <w:noProof/>
      </w:rPr>
      <w:t>3</w:t>
    </w:r>
    <w:r w:rsidR="001809AA" w:rsidRPr="00020912">
      <w:rPr>
        <w:b/>
        <w:noProof/>
      </w:rPr>
      <w:fldChar w:fldCharType="end"/>
    </w:r>
  </w:p>
  <w:p w14:paraId="3C393829" w14:textId="4D9FEFD1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1E7473C9" wp14:editId="748AAA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D8109F">
      <w:t xml:space="preserve">© </w:t>
    </w:r>
    <w:proofErr w:type="spellStart"/>
    <w:r w:rsidR="00D8109F">
      <w:t>Meds</w:t>
    </w:r>
    <w:proofErr w:type="spellEnd"/>
    <w:r w:rsidR="00D8109F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F3FF3" w14:textId="77777777" w:rsidR="00454ABE" w:rsidRDefault="00454ABE" w:rsidP="00FB0212">
      <w:pPr>
        <w:spacing w:line="240" w:lineRule="auto"/>
      </w:pPr>
    </w:p>
  </w:footnote>
  <w:footnote w:type="continuationSeparator" w:id="0">
    <w:p w14:paraId="3A2C2CC5" w14:textId="77777777" w:rsidR="00454ABE" w:rsidRDefault="00454AB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E490" w14:textId="6791D20C" w:rsidR="00FB0212" w:rsidRPr="000F5CAC" w:rsidRDefault="001E2378">
    <w:pPr>
      <w:pStyle w:val="Kopfzeile"/>
      <w:rPr>
        <w:lang w:val="fr-CH"/>
      </w:rPr>
    </w:pPr>
    <w:proofErr w:type="spellStart"/>
    <w:r w:rsidRPr="000F5CAC">
      <w:rPr>
        <w:lang w:val="fr-CH"/>
      </w:rPr>
      <w:t>Medias</w:t>
    </w:r>
    <w:proofErr w:type="spellEnd"/>
    <w:r w:rsidRPr="000F5CAC">
      <w:rPr>
        <w:lang w:val="fr-CH"/>
      </w:rPr>
      <w:t xml:space="preserve"> – </w:t>
    </w:r>
    <w:r w:rsidR="000F1FC1" w:rsidRPr="000F5CAC">
      <w:rPr>
        <w:lang w:val="fr-CH"/>
      </w:rPr>
      <w:t xml:space="preserve">Ils </w:t>
    </w:r>
    <w:proofErr w:type="spellStart"/>
    <w:r w:rsidR="000F1FC1" w:rsidRPr="000F5CAC">
      <w:rPr>
        <w:lang w:val="fr-CH"/>
      </w:rPr>
      <w:t>c</w:t>
    </w:r>
    <w:r w:rsidR="003258D4">
      <w:rPr>
        <w:lang w:val="fr-CH"/>
      </w:rPr>
      <w:t>ollecziunaders</w:t>
    </w:r>
    <w:proofErr w:type="spellEnd"/>
    <w:r w:rsidRPr="000F5CAC">
      <w:rPr>
        <w:lang w:val="fr-CH"/>
      </w:rPr>
      <w:t xml:space="preserve"> da datas</w:t>
    </w:r>
    <w:r w:rsidR="00FB0212" w:rsidRPr="000F5CAC">
      <w:rPr>
        <w:lang w:val="fr-CH"/>
      </w:rPr>
      <w:tab/>
    </w:r>
    <w:proofErr w:type="spellStart"/>
    <w:r w:rsidR="0008200A" w:rsidRPr="000F5CAC">
      <w:rPr>
        <w:b/>
        <w:lang w:val="fr-CH"/>
      </w:rPr>
      <w:t>Big</w:t>
    </w:r>
    <w:proofErr w:type="spellEnd"/>
    <w:r w:rsidR="0008200A" w:rsidRPr="000F5CAC">
      <w:rPr>
        <w:b/>
        <w:lang w:val="fr-CH"/>
      </w:rPr>
      <w:t xml:space="preserve"> </w:t>
    </w:r>
    <w:r w:rsidRPr="000F5CAC">
      <w:rPr>
        <w:b/>
        <w:lang w:val="fr-CH"/>
      </w:rPr>
      <w:t>d</w:t>
    </w:r>
    <w:r w:rsidR="0008200A" w:rsidRPr="000F5CAC">
      <w:rPr>
        <w:b/>
        <w:lang w:val="fr-CH"/>
      </w:rPr>
      <w:t>ata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A"/>
    <w:rsid w:val="00020912"/>
    <w:rsid w:val="00043793"/>
    <w:rsid w:val="000536B5"/>
    <w:rsid w:val="000618C2"/>
    <w:rsid w:val="00077474"/>
    <w:rsid w:val="0008200A"/>
    <w:rsid w:val="000F1FC1"/>
    <w:rsid w:val="000F5CAC"/>
    <w:rsid w:val="00100B78"/>
    <w:rsid w:val="00105A6C"/>
    <w:rsid w:val="001338F3"/>
    <w:rsid w:val="00170D9E"/>
    <w:rsid w:val="001756CA"/>
    <w:rsid w:val="001809AA"/>
    <w:rsid w:val="00186147"/>
    <w:rsid w:val="00186833"/>
    <w:rsid w:val="001B1F9E"/>
    <w:rsid w:val="001C4444"/>
    <w:rsid w:val="001D0895"/>
    <w:rsid w:val="001E1F6D"/>
    <w:rsid w:val="001E2378"/>
    <w:rsid w:val="00225A95"/>
    <w:rsid w:val="002502B0"/>
    <w:rsid w:val="00251786"/>
    <w:rsid w:val="00255687"/>
    <w:rsid w:val="002E4D8C"/>
    <w:rsid w:val="00314D27"/>
    <w:rsid w:val="00321841"/>
    <w:rsid w:val="003258D4"/>
    <w:rsid w:val="00331BEA"/>
    <w:rsid w:val="00342238"/>
    <w:rsid w:val="003838FC"/>
    <w:rsid w:val="003B66F4"/>
    <w:rsid w:val="003D41F7"/>
    <w:rsid w:val="003E14BF"/>
    <w:rsid w:val="003E5789"/>
    <w:rsid w:val="003F00C0"/>
    <w:rsid w:val="003F7A25"/>
    <w:rsid w:val="004071A2"/>
    <w:rsid w:val="0042005D"/>
    <w:rsid w:val="004202F9"/>
    <w:rsid w:val="00454ABE"/>
    <w:rsid w:val="004978B5"/>
    <w:rsid w:val="004A1D4A"/>
    <w:rsid w:val="004B326D"/>
    <w:rsid w:val="004D7D20"/>
    <w:rsid w:val="00525EF5"/>
    <w:rsid w:val="00531F79"/>
    <w:rsid w:val="00542FC8"/>
    <w:rsid w:val="0054519C"/>
    <w:rsid w:val="00552732"/>
    <w:rsid w:val="005736A5"/>
    <w:rsid w:val="005968C0"/>
    <w:rsid w:val="005B03E9"/>
    <w:rsid w:val="005F491A"/>
    <w:rsid w:val="0060490C"/>
    <w:rsid w:val="0063519C"/>
    <w:rsid w:val="006542BD"/>
    <w:rsid w:val="0067080D"/>
    <w:rsid w:val="0069632F"/>
    <w:rsid w:val="006B5C14"/>
    <w:rsid w:val="007030A6"/>
    <w:rsid w:val="00726616"/>
    <w:rsid w:val="0074357E"/>
    <w:rsid w:val="00752325"/>
    <w:rsid w:val="00756E7A"/>
    <w:rsid w:val="00761683"/>
    <w:rsid w:val="00796410"/>
    <w:rsid w:val="007B4AC6"/>
    <w:rsid w:val="007C3D3E"/>
    <w:rsid w:val="007C5C29"/>
    <w:rsid w:val="007D17AB"/>
    <w:rsid w:val="007D6F67"/>
    <w:rsid w:val="007D7235"/>
    <w:rsid w:val="007E2A2C"/>
    <w:rsid w:val="00810980"/>
    <w:rsid w:val="008200F0"/>
    <w:rsid w:val="00823406"/>
    <w:rsid w:val="008333F6"/>
    <w:rsid w:val="00885ED1"/>
    <w:rsid w:val="008B16E2"/>
    <w:rsid w:val="008C07AF"/>
    <w:rsid w:val="008D3A9F"/>
    <w:rsid w:val="009161C4"/>
    <w:rsid w:val="00932C5C"/>
    <w:rsid w:val="00941A48"/>
    <w:rsid w:val="009577BF"/>
    <w:rsid w:val="00971F8A"/>
    <w:rsid w:val="009810F5"/>
    <w:rsid w:val="009A75F1"/>
    <w:rsid w:val="009B3439"/>
    <w:rsid w:val="009D5780"/>
    <w:rsid w:val="00A368BB"/>
    <w:rsid w:val="00A67B59"/>
    <w:rsid w:val="00A951EC"/>
    <w:rsid w:val="00AA10D7"/>
    <w:rsid w:val="00AA35E9"/>
    <w:rsid w:val="00AD3C46"/>
    <w:rsid w:val="00AD57FB"/>
    <w:rsid w:val="00AF2AB9"/>
    <w:rsid w:val="00AF50DA"/>
    <w:rsid w:val="00B00945"/>
    <w:rsid w:val="00B12694"/>
    <w:rsid w:val="00B21936"/>
    <w:rsid w:val="00B30255"/>
    <w:rsid w:val="00B32AF0"/>
    <w:rsid w:val="00B64E69"/>
    <w:rsid w:val="00B71CFA"/>
    <w:rsid w:val="00B846C6"/>
    <w:rsid w:val="00B90177"/>
    <w:rsid w:val="00B96354"/>
    <w:rsid w:val="00BB5AE8"/>
    <w:rsid w:val="00BE0A8A"/>
    <w:rsid w:val="00BE21F3"/>
    <w:rsid w:val="00BE7A75"/>
    <w:rsid w:val="00BF48FA"/>
    <w:rsid w:val="00C05996"/>
    <w:rsid w:val="00C17737"/>
    <w:rsid w:val="00C44D44"/>
    <w:rsid w:val="00C50705"/>
    <w:rsid w:val="00C6038B"/>
    <w:rsid w:val="00C64A8E"/>
    <w:rsid w:val="00C966BC"/>
    <w:rsid w:val="00CB2E93"/>
    <w:rsid w:val="00CB7519"/>
    <w:rsid w:val="00D53554"/>
    <w:rsid w:val="00D61051"/>
    <w:rsid w:val="00D615EE"/>
    <w:rsid w:val="00D65F6D"/>
    <w:rsid w:val="00D673E3"/>
    <w:rsid w:val="00D708B2"/>
    <w:rsid w:val="00D8109F"/>
    <w:rsid w:val="00D9217D"/>
    <w:rsid w:val="00DA3715"/>
    <w:rsid w:val="00DA4F15"/>
    <w:rsid w:val="00DC7851"/>
    <w:rsid w:val="00DD5C39"/>
    <w:rsid w:val="00DE194C"/>
    <w:rsid w:val="00DE54E7"/>
    <w:rsid w:val="00E10977"/>
    <w:rsid w:val="00E21736"/>
    <w:rsid w:val="00E6707D"/>
    <w:rsid w:val="00ED2FBE"/>
    <w:rsid w:val="00EF7DFD"/>
    <w:rsid w:val="00F178C9"/>
    <w:rsid w:val="00F23706"/>
    <w:rsid w:val="00F5741D"/>
    <w:rsid w:val="00F70BDE"/>
    <w:rsid w:val="00F81AF7"/>
    <w:rsid w:val="00F92135"/>
    <w:rsid w:val="00FA1220"/>
    <w:rsid w:val="00FB0212"/>
    <w:rsid w:val="00FB63E9"/>
    <w:rsid w:val="00FF440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78DA0"/>
  <w15:docId w15:val="{57B2C755-8381-43A2-B266-0D0745B3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F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C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C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CAC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58D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58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AB57-D673-294B-8192-2FB02248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3</Pages>
  <Words>652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26</cp:revision>
  <cp:lastPrinted>2017-04-07T16:52:00Z</cp:lastPrinted>
  <dcterms:created xsi:type="dcterms:W3CDTF">2017-04-07T16:52:00Z</dcterms:created>
  <dcterms:modified xsi:type="dcterms:W3CDTF">2019-12-02T08:58:00Z</dcterms:modified>
</cp:coreProperties>
</file>