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0E990" w14:textId="34EC2367" w:rsidR="00B11B61" w:rsidRPr="008E42FE" w:rsidRDefault="005C1CD1" w:rsidP="00C859D5">
      <w:pPr>
        <w:pStyle w:val="Sottotitolo"/>
        <w:rPr>
          <w:lang w:val="it-IT"/>
        </w:rPr>
      </w:pPr>
      <w:r w:rsidRPr="008E42FE">
        <w:rPr>
          <w:lang w:val="it-IT"/>
        </w:rPr>
        <w:t>Istruzioni</w:t>
      </w:r>
    </w:p>
    <w:p w14:paraId="762D24C2" w14:textId="0D0F76E8" w:rsidR="00B11B61" w:rsidRPr="008E42FE" w:rsidRDefault="005C1CD1" w:rsidP="00C859D5">
      <w:pPr>
        <w:pStyle w:val="Titolo"/>
        <w:rPr>
          <w:lang w:val="it-IT"/>
        </w:rPr>
      </w:pPr>
      <w:r w:rsidRPr="008E42FE">
        <w:rPr>
          <w:lang w:val="it-IT"/>
        </w:rPr>
        <w:t xml:space="preserve">Elaborazione delle immagini Mac </w:t>
      </w:r>
    </w:p>
    <w:p w14:paraId="3CE81273" w14:textId="3D19EBDB" w:rsidR="00B11B61" w:rsidRPr="008E42FE" w:rsidRDefault="005C1CD1" w:rsidP="00C859D5">
      <w:pPr>
        <w:pStyle w:val="Titolo1"/>
        <w:spacing w:before="440"/>
        <w:rPr>
          <w:lang w:val="it-IT"/>
        </w:rPr>
      </w:pPr>
      <w:r w:rsidRPr="008E42FE">
        <w:rPr>
          <w:lang w:val="it-IT"/>
        </w:rPr>
        <w:t xml:space="preserve">Strumenti </w:t>
      </w:r>
      <w:r w:rsidR="008E42FE">
        <w:rPr>
          <w:lang w:val="it-IT"/>
        </w:rPr>
        <w:t>per l'</w:t>
      </w:r>
      <w:r w:rsidRPr="008E42FE">
        <w:rPr>
          <w:lang w:val="it-IT"/>
        </w:rPr>
        <w:t>elaborazione d</w:t>
      </w:r>
      <w:r w:rsidR="008E42FE" w:rsidRPr="008E42FE">
        <w:rPr>
          <w:lang w:val="it-IT"/>
        </w:rPr>
        <w:t xml:space="preserve">elle </w:t>
      </w:r>
      <w:r w:rsidRPr="008E42FE">
        <w:rPr>
          <w:lang w:val="it-IT"/>
        </w:rPr>
        <w:t xml:space="preserve">immagini con Microsoft Word o </w:t>
      </w:r>
      <w:r w:rsidR="00C859D5" w:rsidRPr="008E42FE">
        <w:rPr>
          <w:lang w:val="it-IT"/>
        </w:rPr>
        <w:t xml:space="preserve">PowerPoint </w:t>
      </w:r>
      <w:r w:rsidR="008E42FE">
        <w:rPr>
          <w:lang w:val="it-IT"/>
        </w:rPr>
        <w:br/>
      </w:r>
      <w:r w:rsidR="00B11B61" w:rsidRPr="008E42FE">
        <w:rPr>
          <w:lang w:val="it-IT"/>
        </w:rPr>
        <w:t>(</w:t>
      </w:r>
      <w:r w:rsidRPr="008E42FE">
        <w:rPr>
          <w:lang w:val="it-IT"/>
        </w:rPr>
        <w:t>per</w:t>
      </w:r>
      <w:r w:rsidR="000564BA">
        <w:rPr>
          <w:lang w:val="it-IT"/>
        </w:rPr>
        <w:t xml:space="preserve"> Mac Office 2017</w:t>
      </w:r>
      <w:r w:rsidR="00B11B61" w:rsidRPr="008E42FE">
        <w:rPr>
          <w:lang w:val="it-IT"/>
        </w:rPr>
        <w:t>)</w:t>
      </w:r>
    </w:p>
    <w:p w14:paraId="2E1895E1" w14:textId="4ECD3408" w:rsidR="00B11B61" w:rsidRPr="008E42FE" w:rsidRDefault="00BD5184" w:rsidP="00C859D5">
      <w:pPr>
        <w:pStyle w:val="Elenco"/>
        <w:rPr>
          <w:lang w:val="it-IT"/>
        </w:rPr>
      </w:pPr>
      <w:r>
        <w:rPr>
          <w:lang w:val="it-IT"/>
        </w:rPr>
        <w:t>Aprire</w:t>
      </w:r>
      <w:r w:rsidR="005C1CD1" w:rsidRPr="008E42FE">
        <w:rPr>
          <w:lang w:val="it-IT"/>
        </w:rPr>
        <w:t xml:space="preserve"> </w:t>
      </w:r>
      <w:r w:rsidR="00B11B61" w:rsidRPr="008E42FE">
        <w:rPr>
          <w:lang w:val="it-IT"/>
        </w:rPr>
        <w:t>Word.</w:t>
      </w:r>
    </w:p>
    <w:p w14:paraId="003A92E3" w14:textId="17971AF4" w:rsidR="00B11B61" w:rsidRPr="008E42FE" w:rsidRDefault="009B5B88" w:rsidP="00C859D5">
      <w:pPr>
        <w:pStyle w:val="Elenco"/>
        <w:rPr>
          <w:lang w:val="it-IT"/>
        </w:rPr>
      </w:pPr>
      <w:r w:rsidRPr="008E42FE">
        <w:rPr>
          <w:lang w:val="it-IT"/>
        </w:rPr>
        <w:t>Trascinare/i</w:t>
      </w:r>
      <w:r w:rsidR="005C1CD1" w:rsidRPr="008E42FE">
        <w:rPr>
          <w:lang w:val="it-IT"/>
        </w:rPr>
        <w:t>nserire un'immagine nel documento.</w:t>
      </w:r>
    </w:p>
    <w:p w14:paraId="6221C024" w14:textId="77777777" w:rsidR="00B11B61" w:rsidRDefault="008E42FE" w:rsidP="00C859D5">
      <w:pPr>
        <w:pStyle w:val="Elenco"/>
        <w:rPr>
          <w:lang w:val="it-IT"/>
        </w:rPr>
      </w:pPr>
      <w:r w:rsidRPr="008E42FE">
        <w:rPr>
          <w:lang w:val="it-IT"/>
        </w:rPr>
        <w:t>Con un d</w:t>
      </w:r>
      <w:r w:rsidR="005C1CD1" w:rsidRPr="008E42FE">
        <w:rPr>
          <w:lang w:val="it-IT"/>
        </w:rPr>
        <w:t xml:space="preserve">oppio clic sull'immagine </w:t>
      </w:r>
      <w:r w:rsidRPr="008E42FE">
        <w:rPr>
          <w:lang w:val="it-IT"/>
        </w:rPr>
        <w:t>viene aperta</w:t>
      </w:r>
      <w:r w:rsidR="00090AFD" w:rsidRPr="008E42FE">
        <w:rPr>
          <w:lang w:val="it-IT"/>
        </w:rPr>
        <w:t xml:space="preserve"> </w:t>
      </w:r>
      <w:r w:rsidR="00F37D08" w:rsidRPr="008E42FE">
        <w:rPr>
          <w:lang w:val="it-IT"/>
        </w:rPr>
        <w:t>una nuova scheda «Formato immagine».</w:t>
      </w:r>
    </w:p>
    <w:p w14:paraId="67AFC335" w14:textId="424ADF3C" w:rsidR="00DF504B" w:rsidRDefault="00DF504B" w:rsidP="00DF504B">
      <w:pPr>
        <w:pStyle w:val="Elenco"/>
        <w:numPr>
          <w:ilvl w:val="0"/>
          <w:numId w:val="0"/>
        </w:numPr>
        <w:ind w:left="284" w:hanging="57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4D62DCA9" wp14:editId="64B80D65">
            <wp:simplePos x="0" y="0"/>
            <wp:positionH relativeFrom="column">
              <wp:posOffset>48226</wp:posOffset>
            </wp:positionH>
            <wp:positionV relativeFrom="paragraph">
              <wp:posOffset>86251</wp:posOffset>
            </wp:positionV>
            <wp:extent cx="6116320" cy="1029335"/>
            <wp:effectExtent l="0" t="0" r="5080" b="12065"/>
            <wp:wrapNone/>
            <wp:docPr id="5" name="Immagine 5" descr="../../../../../Desktop/Bar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Barra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73A8A" w14:textId="7D24AF5F" w:rsidR="00DF504B" w:rsidRDefault="00DF504B" w:rsidP="00DF504B">
      <w:pPr>
        <w:pStyle w:val="Elenco"/>
        <w:numPr>
          <w:ilvl w:val="0"/>
          <w:numId w:val="0"/>
        </w:numPr>
        <w:ind w:left="284" w:hanging="57"/>
        <w:rPr>
          <w:lang w:val="it-IT"/>
        </w:rPr>
      </w:pPr>
    </w:p>
    <w:p w14:paraId="1A2D910F" w14:textId="77777777" w:rsidR="00DF504B" w:rsidRPr="008E42FE" w:rsidRDefault="00DF504B" w:rsidP="00DF504B">
      <w:pPr>
        <w:pStyle w:val="Elenco"/>
        <w:numPr>
          <w:ilvl w:val="0"/>
          <w:numId w:val="0"/>
        </w:numPr>
        <w:ind w:left="284" w:hanging="57"/>
        <w:rPr>
          <w:lang w:val="it-IT"/>
        </w:rPr>
      </w:pPr>
    </w:p>
    <w:p w14:paraId="43D50F54" w14:textId="6244DC23" w:rsidR="00B11B61" w:rsidRPr="008E42FE" w:rsidRDefault="00B11B61" w:rsidP="00B11B61">
      <w:pPr>
        <w:rPr>
          <w:lang w:val="it-IT"/>
        </w:rPr>
      </w:pPr>
    </w:p>
    <w:p w14:paraId="5FB9E11B" w14:textId="140A93C6" w:rsidR="00C859D5" w:rsidRPr="008E42FE" w:rsidRDefault="00C859D5" w:rsidP="00B11B61">
      <w:pPr>
        <w:rPr>
          <w:lang w:val="it-IT"/>
        </w:rPr>
      </w:pPr>
    </w:p>
    <w:p w14:paraId="78FDAF9B" w14:textId="3268E0F6" w:rsidR="00B11B61" w:rsidRPr="008E42FE" w:rsidRDefault="00B11B61" w:rsidP="00C859D5">
      <w:pPr>
        <w:jc w:val="center"/>
        <w:rPr>
          <w:lang w:val="it-IT"/>
        </w:rPr>
      </w:pPr>
    </w:p>
    <w:p w14:paraId="3746D59B" w14:textId="77777777" w:rsidR="00B11B61" w:rsidRPr="008E42FE" w:rsidRDefault="00B11B61" w:rsidP="00B11B61">
      <w:pPr>
        <w:rPr>
          <w:lang w:val="it-IT"/>
        </w:rPr>
      </w:pPr>
    </w:p>
    <w:p w14:paraId="337D5E5F" w14:textId="77777777" w:rsidR="00B11B61" w:rsidRPr="008E42FE" w:rsidRDefault="00B11B61" w:rsidP="00B11B61">
      <w:pPr>
        <w:rPr>
          <w:lang w:val="it-IT"/>
        </w:rPr>
      </w:pPr>
    </w:p>
    <w:p w14:paraId="4AAFC4B9" w14:textId="77777777" w:rsidR="00DF504B" w:rsidRDefault="00DF504B" w:rsidP="00B11B61">
      <w:pPr>
        <w:rPr>
          <w:lang w:val="it-IT"/>
        </w:rPr>
      </w:pPr>
    </w:p>
    <w:p w14:paraId="6B9A2BCA" w14:textId="768E03E0" w:rsidR="00B11B61" w:rsidRPr="008E42FE" w:rsidRDefault="00F37D08" w:rsidP="00B11B61">
      <w:pPr>
        <w:rPr>
          <w:lang w:val="it-IT"/>
        </w:rPr>
      </w:pPr>
      <w:r w:rsidRPr="008E42FE">
        <w:rPr>
          <w:lang w:val="it-IT"/>
        </w:rPr>
        <w:t>Ci sono vari strumenti per elaborare un'immagine.</w:t>
      </w:r>
    </w:p>
    <w:p w14:paraId="7E1E8C03" w14:textId="777C5BEB" w:rsidR="00844E14" w:rsidRPr="008E42FE" w:rsidRDefault="00F37D08" w:rsidP="00B11B61">
      <w:pPr>
        <w:rPr>
          <w:lang w:val="it-IT"/>
        </w:rPr>
      </w:pPr>
      <w:r w:rsidRPr="008E42FE">
        <w:rPr>
          <w:lang w:val="it-IT"/>
        </w:rPr>
        <w:t>Nella barra dei menu, direttamente sotto l</w:t>
      </w:r>
      <w:r w:rsidR="00844E14" w:rsidRPr="008E42FE">
        <w:rPr>
          <w:lang w:val="it-IT"/>
        </w:rPr>
        <w:t>e</w:t>
      </w:r>
      <w:r w:rsidRPr="008E42FE">
        <w:rPr>
          <w:lang w:val="it-IT"/>
        </w:rPr>
        <w:t xml:space="preserve"> sched</w:t>
      </w:r>
      <w:r w:rsidR="00844E14" w:rsidRPr="008E42FE">
        <w:rPr>
          <w:lang w:val="it-IT"/>
        </w:rPr>
        <w:t xml:space="preserve">e ci sono dei comandi per l'elaborazione delle immagini. </w:t>
      </w:r>
    </w:p>
    <w:p w14:paraId="46D8F7C7" w14:textId="336460F8" w:rsidR="00B11B61" w:rsidRPr="008E42FE" w:rsidRDefault="00B11B61" w:rsidP="00B11B61">
      <w:pPr>
        <w:rPr>
          <w:lang w:val="it-IT"/>
        </w:rPr>
      </w:pPr>
    </w:p>
    <w:p w14:paraId="0CA65C6C" w14:textId="1A293FB1" w:rsidR="00B11B61" w:rsidRPr="008E42FE" w:rsidRDefault="009847F0" w:rsidP="00B11B61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8480" behindDoc="0" locked="0" layoutInCell="1" allowOverlap="1" wp14:anchorId="7A67EB3E" wp14:editId="28D1F824">
            <wp:simplePos x="0" y="0"/>
            <wp:positionH relativeFrom="column">
              <wp:posOffset>-2519</wp:posOffset>
            </wp:positionH>
            <wp:positionV relativeFrom="paragraph">
              <wp:posOffset>41910</wp:posOffset>
            </wp:positionV>
            <wp:extent cx="6109200" cy="478800"/>
            <wp:effectExtent l="0" t="0" r="12700" b="3810"/>
            <wp:wrapNone/>
            <wp:docPr id="7" name="Immagine 7" descr="strumen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umenti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44784" w14:textId="3B7D2F22" w:rsidR="00C859D5" w:rsidRPr="008E42FE" w:rsidRDefault="00C859D5" w:rsidP="00C859D5">
      <w:pPr>
        <w:jc w:val="center"/>
        <w:rPr>
          <w:lang w:val="it-IT"/>
        </w:rPr>
      </w:pPr>
    </w:p>
    <w:p w14:paraId="21A87A35" w14:textId="77777777" w:rsidR="00C859D5" w:rsidRPr="008E42FE" w:rsidRDefault="00C859D5" w:rsidP="00B11B61">
      <w:pPr>
        <w:rPr>
          <w:lang w:val="it-IT"/>
        </w:rPr>
      </w:pPr>
    </w:p>
    <w:p w14:paraId="57650244" w14:textId="6C835AAC" w:rsidR="00C859D5" w:rsidRPr="008E42FE" w:rsidRDefault="00C859D5" w:rsidP="00C859D5">
      <w:pPr>
        <w:jc w:val="center"/>
        <w:rPr>
          <w:lang w:val="it-IT"/>
        </w:rPr>
      </w:pPr>
    </w:p>
    <w:p w14:paraId="5914E1B0" w14:textId="77777777" w:rsidR="00C859D5" w:rsidRPr="008E42FE" w:rsidRDefault="00C859D5" w:rsidP="00B11B61">
      <w:pPr>
        <w:rPr>
          <w:lang w:val="it-IT"/>
        </w:rPr>
      </w:pPr>
    </w:p>
    <w:p w14:paraId="112307DD" w14:textId="102EBFDE" w:rsidR="00B11B61" w:rsidRDefault="009847F0" w:rsidP="00B11B61">
      <w:pPr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74AB6D85" wp14:editId="7D0050F5">
            <wp:extent cx="6109970" cy="478155"/>
            <wp:effectExtent l="0" t="0" r="11430" b="4445"/>
            <wp:docPr id="9" name="Immagine 9" descr="strument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menti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61048" w14:textId="77777777" w:rsidR="009847F0" w:rsidRDefault="009847F0" w:rsidP="00B11B61">
      <w:pPr>
        <w:rPr>
          <w:lang w:val="it-IT"/>
        </w:rPr>
      </w:pPr>
    </w:p>
    <w:p w14:paraId="045AFB92" w14:textId="63C0D594" w:rsidR="009847F0" w:rsidRPr="008E42FE" w:rsidRDefault="00CE5CED" w:rsidP="00B11B61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2576" behindDoc="0" locked="0" layoutInCell="1" allowOverlap="1" wp14:anchorId="4E907DD0" wp14:editId="1FD25D27">
            <wp:simplePos x="0" y="0"/>
            <wp:positionH relativeFrom="column">
              <wp:posOffset>3764280</wp:posOffset>
            </wp:positionH>
            <wp:positionV relativeFrom="paragraph">
              <wp:posOffset>99695</wp:posOffset>
            </wp:positionV>
            <wp:extent cx="2362654" cy="1127125"/>
            <wp:effectExtent l="0" t="0" r="0" b="0"/>
            <wp:wrapNone/>
            <wp:docPr id="19" name="Immagine 19" descr="Formato_immag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rmato_immagine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54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1647B" w14:textId="21EAB941" w:rsidR="00B11B61" w:rsidRPr="008E42FE" w:rsidRDefault="006021B6" w:rsidP="00B11B61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B74752" wp14:editId="3DA36693">
                <wp:simplePos x="0" y="0"/>
                <wp:positionH relativeFrom="column">
                  <wp:posOffset>3801110</wp:posOffset>
                </wp:positionH>
                <wp:positionV relativeFrom="paragraph">
                  <wp:posOffset>227330</wp:posOffset>
                </wp:positionV>
                <wp:extent cx="467995" cy="467995"/>
                <wp:effectExtent l="0" t="0" r="14605" b="14605"/>
                <wp:wrapThrough wrapText="bothSides">
                  <wp:wrapPolygon edited="0">
                    <wp:start x="3517" y="0"/>
                    <wp:lineTo x="0" y="3517"/>
                    <wp:lineTo x="0" y="16412"/>
                    <wp:lineTo x="2345" y="21102"/>
                    <wp:lineTo x="3517" y="21102"/>
                    <wp:lineTo x="17585" y="21102"/>
                    <wp:lineTo x="19929" y="19929"/>
                    <wp:lineTo x="21102" y="16412"/>
                    <wp:lineTo x="21102" y="3517"/>
                    <wp:lineTo x="17585" y="0"/>
                    <wp:lineTo x="3517" y="0"/>
                  </wp:wrapPolygon>
                </wp:wrapThrough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prstDash val="sysDash"/>
                        </a:ln>
                        <a:effectLst>
                          <a:outerShdw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21673" id="Ovale 24" o:spid="_x0000_s1026" style="position:absolute;margin-left:299.3pt;margin-top:17.9pt;width:36.85pt;height:3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" fillcolor="#e0e0e0 [3204]" strokecolor="#ffc000" strokeweight="2pt">
                <v:fill opacity="0"/>
                <v:stroke dashstyle="3 1"/>
                <v:shadow on="t" type="perspective" color="black" offset="4pt,0" matrix="655f,,,655f"/>
                <w10:wrap type="through"/>
              </v:oval>
            </w:pict>
          </mc:Fallback>
        </mc:AlternateContent>
      </w:r>
      <w:proofErr w:type="gramStart"/>
      <w:r w:rsidR="00844E14" w:rsidRPr="008E42FE">
        <w:rPr>
          <w:lang w:val="it-IT"/>
        </w:rPr>
        <w:t>Inoltre</w:t>
      </w:r>
      <w:proofErr w:type="gramEnd"/>
      <w:r w:rsidR="00844E14" w:rsidRPr="008E42FE">
        <w:rPr>
          <w:lang w:val="it-IT"/>
        </w:rPr>
        <w:t xml:space="preserve"> sulla destra appaiono gli strumenti per l'elaborazione </w:t>
      </w:r>
      <w:r w:rsidR="00CE5CED">
        <w:rPr>
          <w:lang w:val="it-IT"/>
        </w:rPr>
        <w:br/>
      </w:r>
      <w:r w:rsidR="00844E14" w:rsidRPr="008E42FE">
        <w:rPr>
          <w:lang w:val="it-IT"/>
        </w:rPr>
        <w:t>dell'immagine.</w:t>
      </w:r>
    </w:p>
    <w:p w14:paraId="52A88931" w14:textId="1957F135" w:rsidR="00BA5DDB" w:rsidRPr="008E42FE" w:rsidRDefault="00BA5DDB" w:rsidP="00B11B61">
      <w:pPr>
        <w:rPr>
          <w:lang w:val="it-IT"/>
        </w:rPr>
      </w:pPr>
    </w:p>
    <w:p w14:paraId="26A3F3B8" w14:textId="23A63BE8" w:rsidR="00B11B61" w:rsidRPr="008E42FE" w:rsidRDefault="00844E14" w:rsidP="00B11B61">
      <w:pPr>
        <w:rPr>
          <w:lang w:val="it-IT"/>
        </w:rPr>
      </w:pPr>
      <w:r w:rsidRPr="008E42FE">
        <w:rPr>
          <w:lang w:val="it-IT"/>
        </w:rPr>
        <w:t>Puoi visualizzare altri strumenti cliccando sui quattro simboli.</w:t>
      </w:r>
    </w:p>
    <w:p w14:paraId="7AC9A84A" w14:textId="0FCFA95F" w:rsidR="00B11B61" w:rsidRPr="008E42FE" w:rsidRDefault="00B11B61" w:rsidP="00B11B61">
      <w:pPr>
        <w:rPr>
          <w:lang w:val="it-IT"/>
        </w:rPr>
      </w:pPr>
    </w:p>
    <w:p w14:paraId="254A25E8" w14:textId="037F235E" w:rsidR="00B11B61" w:rsidRPr="008E42FE" w:rsidRDefault="00844E14" w:rsidP="00B11B61">
      <w:pPr>
        <w:rPr>
          <w:lang w:val="it-IT"/>
        </w:rPr>
      </w:pPr>
      <w:r w:rsidRPr="008E42FE">
        <w:rPr>
          <w:lang w:val="it-IT"/>
        </w:rPr>
        <w:t>Cliccando sulle parole si apre un menu a tendina</w:t>
      </w:r>
      <w:r w:rsidR="008E42FE">
        <w:rPr>
          <w:lang w:val="it-IT"/>
        </w:rPr>
        <w:t xml:space="preserve"> dove trovi </w:t>
      </w:r>
      <w:r w:rsidR="00CE5CED">
        <w:rPr>
          <w:lang w:val="it-IT"/>
        </w:rPr>
        <w:br/>
      </w:r>
      <w:r w:rsidR="008E42FE">
        <w:rPr>
          <w:lang w:val="it-IT"/>
        </w:rPr>
        <w:t>ulteriori</w:t>
      </w:r>
      <w:r w:rsidRPr="008E42FE">
        <w:rPr>
          <w:lang w:val="it-IT"/>
        </w:rPr>
        <w:t xml:space="preserve"> possibilità </w:t>
      </w:r>
      <w:r w:rsidR="008E42FE">
        <w:rPr>
          <w:lang w:val="it-IT"/>
        </w:rPr>
        <w:t>per</w:t>
      </w:r>
      <w:r w:rsidRPr="008E42FE">
        <w:rPr>
          <w:lang w:val="it-IT"/>
        </w:rPr>
        <w:t xml:space="preserve"> elaborare l'immagine.</w:t>
      </w:r>
    </w:p>
    <w:p w14:paraId="289CF50C" w14:textId="556F0C3B" w:rsidR="00B11B61" w:rsidRPr="008E42FE" w:rsidRDefault="00B11B61" w:rsidP="00BA5DDB">
      <w:pPr>
        <w:rPr>
          <w:lang w:val="it-IT"/>
        </w:rPr>
      </w:pPr>
    </w:p>
    <w:p w14:paraId="287196F1" w14:textId="6B220D8A" w:rsidR="00BA5DDB" w:rsidRPr="008E42FE" w:rsidRDefault="006021B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6FAF5" wp14:editId="146E4A0B">
                <wp:simplePos x="0" y="0"/>
                <wp:positionH relativeFrom="column">
                  <wp:posOffset>4157980</wp:posOffset>
                </wp:positionH>
                <wp:positionV relativeFrom="paragraph">
                  <wp:posOffset>378460</wp:posOffset>
                </wp:positionV>
                <wp:extent cx="467995" cy="467995"/>
                <wp:effectExtent l="0" t="0" r="14605" b="14605"/>
                <wp:wrapThrough wrapText="bothSides">
                  <wp:wrapPolygon edited="0">
                    <wp:start x="3517" y="0"/>
                    <wp:lineTo x="0" y="3517"/>
                    <wp:lineTo x="0" y="16412"/>
                    <wp:lineTo x="2345" y="21102"/>
                    <wp:lineTo x="3517" y="21102"/>
                    <wp:lineTo x="17585" y="21102"/>
                    <wp:lineTo x="19929" y="19929"/>
                    <wp:lineTo x="21102" y="16412"/>
                    <wp:lineTo x="21102" y="3517"/>
                    <wp:lineTo x="17585" y="0"/>
                    <wp:lineTo x="3517" y="0"/>
                  </wp:wrapPolygon>
                </wp:wrapThrough>
                <wp:docPr id="25" name="Ova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prstDash val="sysDash"/>
                        </a:ln>
                        <a:effectLst>
                          <a:outerShdw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30885" id="Ovale 25" o:spid="_x0000_s1026" style="position:absolute;margin-left:327.4pt;margin-top:29.8pt;width:36.85pt;height:36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" fillcolor="#e0e0e0 [3204]" strokecolor="#ffc000" strokeweight="2pt">
                <v:fill opacity="0"/>
                <v:stroke dashstyle="3 1"/>
                <v:shadow on="t" type="perspective" color="black" offset="4pt,0" matrix="655f,,,655f"/>
                <w10:wrap type="through"/>
              </v:oval>
            </w:pict>
          </mc:Fallback>
        </mc:AlternateContent>
      </w:r>
      <w:r w:rsidR="00CE5CED">
        <w:rPr>
          <w:noProof/>
          <w:lang w:val="it-IT" w:eastAsia="it-IT"/>
        </w:rPr>
        <w:drawing>
          <wp:anchor distT="0" distB="0" distL="114300" distR="114300" simplePos="0" relativeHeight="251676672" behindDoc="0" locked="0" layoutInCell="1" allowOverlap="1" wp14:anchorId="02B564F9" wp14:editId="0AF3F24A">
            <wp:simplePos x="0" y="0"/>
            <wp:positionH relativeFrom="column">
              <wp:posOffset>3766820</wp:posOffset>
            </wp:positionH>
            <wp:positionV relativeFrom="page">
              <wp:posOffset>7148195</wp:posOffset>
            </wp:positionV>
            <wp:extent cx="2324877" cy="2078714"/>
            <wp:effectExtent l="0" t="0" r="12065" b="4445"/>
            <wp:wrapNone/>
            <wp:docPr id="21" name="Immagine 21" descr="Formato_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to_immagine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77" cy="207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DDB" w:rsidRPr="008E42FE">
        <w:rPr>
          <w:lang w:val="it-IT"/>
        </w:rPr>
        <w:br w:type="page"/>
      </w:r>
    </w:p>
    <w:p w14:paraId="28B85D44" w14:textId="320E51E5" w:rsidR="00C859D5" w:rsidRPr="008E42FE" w:rsidRDefault="00CE5CED" w:rsidP="00BA5DDB">
      <w:pPr>
        <w:rPr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215" behindDoc="0" locked="0" layoutInCell="1" allowOverlap="1" wp14:anchorId="6D3BE2F4" wp14:editId="476F95AB">
            <wp:simplePos x="0" y="0"/>
            <wp:positionH relativeFrom="column">
              <wp:posOffset>3763010</wp:posOffset>
            </wp:positionH>
            <wp:positionV relativeFrom="paragraph">
              <wp:posOffset>-26035</wp:posOffset>
            </wp:positionV>
            <wp:extent cx="2374362" cy="1155700"/>
            <wp:effectExtent l="0" t="0" r="0" b="0"/>
            <wp:wrapNone/>
            <wp:docPr id="22" name="Immagine 22" descr="Formato_immag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rmato_immagine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362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EB8A5" w14:textId="2B0FA97A" w:rsidR="00C859D5" w:rsidRPr="008E42FE" w:rsidRDefault="006021B6" w:rsidP="00BA5DDB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E1CA51" wp14:editId="074046F2">
                <wp:simplePos x="0" y="0"/>
                <wp:positionH relativeFrom="column">
                  <wp:posOffset>4527550</wp:posOffset>
                </wp:positionH>
                <wp:positionV relativeFrom="paragraph">
                  <wp:posOffset>79375</wp:posOffset>
                </wp:positionV>
                <wp:extent cx="467995" cy="467995"/>
                <wp:effectExtent l="0" t="0" r="14605" b="14605"/>
                <wp:wrapThrough wrapText="bothSides">
                  <wp:wrapPolygon edited="0">
                    <wp:start x="3517" y="0"/>
                    <wp:lineTo x="0" y="3517"/>
                    <wp:lineTo x="0" y="16412"/>
                    <wp:lineTo x="2345" y="21102"/>
                    <wp:lineTo x="3517" y="21102"/>
                    <wp:lineTo x="17585" y="21102"/>
                    <wp:lineTo x="19929" y="19929"/>
                    <wp:lineTo x="21102" y="16412"/>
                    <wp:lineTo x="21102" y="3517"/>
                    <wp:lineTo x="17585" y="0"/>
                    <wp:lineTo x="3517" y="0"/>
                  </wp:wrapPolygon>
                </wp:wrapThrough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prstDash val="sysDash"/>
                        </a:ln>
                        <a:effectLst>
                          <a:outerShdw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7B5475" id="Ovale 26" o:spid="_x0000_s1026" style="position:absolute;margin-left:356.5pt;margin-top:6.25pt;width:36.85pt;height:36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" fillcolor="#e0e0e0 [3204]" strokecolor="#ffc000" strokeweight="2pt">
                <v:fill opacity="0"/>
                <v:stroke dashstyle="3 1"/>
                <v:shadow on="t" type="perspective" color="black" offset="4pt,0" matrix="655f,,,655f"/>
                <w10:wrap type="through"/>
              </v:oval>
            </w:pict>
          </mc:Fallback>
        </mc:AlternateContent>
      </w:r>
    </w:p>
    <w:p w14:paraId="525E5B98" w14:textId="611FDD68" w:rsidR="00C859D5" w:rsidRPr="008E42FE" w:rsidRDefault="00C859D5" w:rsidP="00BA5DDB">
      <w:pPr>
        <w:rPr>
          <w:lang w:val="it-IT"/>
        </w:rPr>
      </w:pPr>
    </w:p>
    <w:p w14:paraId="08ECC544" w14:textId="2670CF31" w:rsidR="00C859D5" w:rsidRPr="008E42FE" w:rsidRDefault="00C859D5" w:rsidP="00BA5DDB">
      <w:pPr>
        <w:rPr>
          <w:lang w:val="it-IT"/>
        </w:rPr>
      </w:pPr>
    </w:p>
    <w:p w14:paraId="7E587C85" w14:textId="7FCDAFAA" w:rsidR="00C859D5" w:rsidRPr="008E42FE" w:rsidRDefault="00C859D5" w:rsidP="00BA5DDB">
      <w:pPr>
        <w:rPr>
          <w:lang w:val="it-IT"/>
        </w:rPr>
      </w:pPr>
    </w:p>
    <w:p w14:paraId="23ADEAB6" w14:textId="05A1F28C" w:rsidR="00C859D5" w:rsidRPr="008E42FE" w:rsidRDefault="00C859D5" w:rsidP="00BA5DDB">
      <w:pPr>
        <w:rPr>
          <w:lang w:val="it-IT"/>
        </w:rPr>
      </w:pPr>
    </w:p>
    <w:p w14:paraId="62120D46" w14:textId="11AFCAEE" w:rsidR="00C859D5" w:rsidRPr="008E42FE" w:rsidRDefault="00C859D5" w:rsidP="00BA5DDB">
      <w:pPr>
        <w:rPr>
          <w:lang w:val="it-IT"/>
        </w:rPr>
      </w:pPr>
    </w:p>
    <w:p w14:paraId="6994295E" w14:textId="2DC89DB7" w:rsidR="00C859D5" w:rsidRPr="008E42FE" w:rsidRDefault="00C859D5" w:rsidP="00BA5DDB">
      <w:pPr>
        <w:rPr>
          <w:lang w:val="it-IT"/>
        </w:rPr>
      </w:pPr>
    </w:p>
    <w:p w14:paraId="7403ED69" w14:textId="1D678925" w:rsidR="00C859D5" w:rsidRPr="008E42FE" w:rsidRDefault="00C859D5" w:rsidP="00BA5DDB">
      <w:pPr>
        <w:rPr>
          <w:lang w:val="it-IT"/>
        </w:rPr>
      </w:pPr>
    </w:p>
    <w:p w14:paraId="55B7D56C" w14:textId="0D7D60EC" w:rsidR="00BA5DDB" w:rsidRPr="008E42FE" w:rsidRDefault="00F736FC" w:rsidP="00BA5DDB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696" behindDoc="0" locked="0" layoutInCell="1" allowOverlap="1" wp14:anchorId="4A3BA821" wp14:editId="6641AC33">
            <wp:simplePos x="0" y="0"/>
            <wp:positionH relativeFrom="column">
              <wp:posOffset>3763010</wp:posOffset>
            </wp:positionH>
            <wp:positionV relativeFrom="paragraph">
              <wp:posOffset>24765</wp:posOffset>
            </wp:positionV>
            <wp:extent cx="2374900" cy="1545014"/>
            <wp:effectExtent l="0" t="0" r="0" b="4445"/>
            <wp:wrapNone/>
            <wp:docPr id="23" name="Immagine 23" descr="Formato_immag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ato_immagine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5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8368E1" w14:textId="78A54CEA" w:rsidR="00BA5DDB" w:rsidRPr="008E42FE" w:rsidRDefault="006021B6" w:rsidP="00BA5DDB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1619E" wp14:editId="15407F01">
                <wp:simplePos x="0" y="0"/>
                <wp:positionH relativeFrom="column">
                  <wp:posOffset>4894580</wp:posOffset>
                </wp:positionH>
                <wp:positionV relativeFrom="paragraph">
                  <wp:posOffset>135255</wp:posOffset>
                </wp:positionV>
                <wp:extent cx="467995" cy="467995"/>
                <wp:effectExtent l="0" t="0" r="14605" b="14605"/>
                <wp:wrapThrough wrapText="bothSides">
                  <wp:wrapPolygon edited="0">
                    <wp:start x="3517" y="0"/>
                    <wp:lineTo x="0" y="3517"/>
                    <wp:lineTo x="0" y="16412"/>
                    <wp:lineTo x="2345" y="21102"/>
                    <wp:lineTo x="3517" y="21102"/>
                    <wp:lineTo x="17585" y="21102"/>
                    <wp:lineTo x="19929" y="19929"/>
                    <wp:lineTo x="21102" y="16412"/>
                    <wp:lineTo x="21102" y="3517"/>
                    <wp:lineTo x="17585" y="0"/>
                    <wp:lineTo x="3517" y="0"/>
                  </wp:wrapPolygon>
                </wp:wrapThrough>
                <wp:docPr id="27" name="Ova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rgbClr val="FFC000"/>
                          </a:solidFill>
                          <a:prstDash val="sysDash"/>
                        </a:ln>
                        <a:effectLst>
                          <a:outerShdw dist="50800" sx="1000" sy="1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DF26B" id="Ovale 27" o:spid="_x0000_s1026" style="position:absolute;margin-left:385.4pt;margin-top:10.65pt;width:36.85pt;height:36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" fillcolor="#e0e0e0 [3204]" strokecolor="#ffc000" strokeweight="2pt">
                <v:fill opacity="0"/>
                <v:stroke dashstyle="3 1"/>
                <v:shadow on="t" type="perspective" color="black" offset="4pt,0" matrix="655f,,,655f"/>
                <w10:wrap type="through"/>
              </v:oval>
            </w:pict>
          </mc:Fallback>
        </mc:AlternateContent>
      </w:r>
    </w:p>
    <w:p w14:paraId="345B2EA5" w14:textId="57F9AFD3" w:rsidR="00BA5DDB" w:rsidRPr="008E42FE" w:rsidRDefault="00BA5DDB" w:rsidP="00BA5DDB">
      <w:pPr>
        <w:rPr>
          <w:lang w:val="it-IT"/>
        </w:rPr>
      </w:pPr>
    </w:p>
    <w:p w14:paraId="29193E8B" w14:textId="64F8546A" w:rsidR="00BA5DDB" w:rsidRPr="008E42FE" w:rsidRDefault="00BA5DDB" w:rsidP="00BA5DDB">
      <w:pPr>
        <w:rPr>
          <w:lang w:val="it-IT"/>
        </w:rPr>
      </w:pPr>
    </w:p>
    <w:p w14:paraId="488122BA" w14:textId="554BC250" w:rsidR="00BA5DDB" w:rsidRPr="008E42FE" w:rsidRDefault="00BA5DDB" w:rsidP="00BA5DDB">
      <w:pPr>
        <w:rPr>
          <w:lang w:val="it-IT"/>
        </w:rPr>
      </w:pPr>
    </w:p>
    <w:p w14:paraId="1D1E174F" w14:textId="3A934768" w:rsidR="00BA5DDB" w:rsidRDefault="00BA5DDB" w:rsidP="00BA5DDB">
      <w:pPr>
        <w:rPr>
          <w:lang w:val="it-IT"/>
        </w:rPr>
      </w:pPr>
    </w:p>
    <w:p w14:paraId="5268DD80" w14:textId="77777777" w:rsidR="00F736FC" w:rsidRPr="008E42FE" w:rsidRDefault="00F736FC" w:rsidP="00BA5DDB">
      <w:pPr>
        <w:rPr>
          <w:lang w:val="it-IT"/>
        </w:rPr>
      </w:pPr>
    </w:p>
    <w:p w14:paraId="2670EE18" w14:textId="51DB27F0" w:rsidR="00BA5DDB" w:rsidRPr="008E42FE" w:rsidRDefault="00BA5DDB" w:rsidP="00BA5DDB">
      <w:pPr>
        <w:rPr>
          <w:lang w:val="it-IT"/>
        </w:rPr>
      </w:pPr>
    </w:p>
    <w:p w14:paraId="556AD1A1" w14:textId="7BB971B7" w:rsidR="00BA5DDB" w:rsidRPr="008E42FE" w:rsidRDefault="00BA5DDB" w:rsidP="00BA5DDB">
      <w:pPr>
        <w:rPr>
          <w:lang w:val="it-IT"/>
        </w:rPr>
      </w:pPr>
    </w:p>
    <w:p w14:paraId="7DF8EF31" w14:textId="49CF1FA1" w:rsidR="00BA5DDB" w:rsidRPr="008E42FE" w:rsidRDefault="00BA5DDB" w:rsidP="00BA5DDB">
      <w:pPr>
        <w:rPr>
          <w:lang w:val="it-IT"/>
        </w:rPr>
      </w:pPr>
    </w:p>
    <w:p w14:paraId="51FD259C" w14:textId="622AB948" w:rsidR="00BA5DDB" w:rsidRPr="008E42FE" w:rsidRDefault="00BA5DDB" w:rsidP="00BA5DDB">
      <w:pPr>
        <w:rPr>
          <w:lang w:val="it-IT"/>
        </w:rPr>
      </w:pPr>
    </w:p>
    <w:p w14:paraId="7798A06B" w14:textId="0825E9F6" w:rsidR="00BA5DDB" w:rsidRPr="008E42FE" w:rsidRDefault="00BA5DDB" w:rsidP="00BA5DDB">
      <w:pPr>
        <w:rPr>
          <w:lang w:val="it-IT"/>
        </w:rPr>
      </w:pPr>
    </w:p>
    <w:p w14:paraId="354F2567" w14:textId="6D569AAC" w:rsidR="00C859D5" w:rsidRPr="008E42FE" w:rsidRDefault="00C859D5" w:rsidP="00BA5DDB">
      <w:pPr>
        <w:rPr>
          <w:lang w:val="it-IT"/>
        </w:rPr>
      </w:pPr>
    </w:p>
    <w:p w14:paraId="385AB610" w14:textId="0D2699C7" w:rsidR="00B11B61" w:rsidRPr="008E42FE" w:rsidRDefault="00844E14" w:rsidP="00BA5DDB">
      <w:pPr>
        <w:rPr>
          <w:lang w:val="it-IT"/>
        </w:rPr>
      </w:pPr>
      <w:r w:rsidRPr="008E42FE">
        <w:rPr>
          <w:lang w:val="it-IT"/>
        </w:rPr>
        <w:t xml:space="preserve">Puoi </w:t>
      </w:r>
      <w:r w:rsidR="00090AFD" w:rsidRPr="008E42FE">
        <w:rPr>
          <w:lang w:val="it-IT"/>
        </w:rPr>
        <w:t>salvare l'immagine modificata nuovamente come singola immagine cliccando il tasto destro del mouse.</w:t>
      </w:r>
    </w:p>
    <w:p w14:paraId="0B074EE5" w14:textId="3C133A1B" w:rsidR="009C5098" w:rsidRPr="008E42FE" w:rsidRDefault="009C5098" w:rsidP="00BA5DDB">
      <w:pPr>
        <w:rPr>
          <w:lang w:val="it-IT"/>
        </w:rPr>
      </w:pPr>
    </w:p>
    <w:p w14:paraId="326A5AD1" w14:textId="48A8FA58" w:rsidR="00BA5DDB" w:rsidRPr="008E42FE" w:rsidRDefault="001E5D2E" w:rsidP="00BA5DDB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85888" behindDoc="0" locked="0" layoutInCell="1" allowOverlap="1" wp14:anchorId="193EA53F" wp14:editId="537E54AE">
            <wp:simplePos x="0" y="0"/>
            <wp:positionH relativeFrom="column">
              <wp:posOffset>3737610</wp:posOffset>
            </wp:positionH>
            <wp:positionV relativeFrom="paragraph">
              <wp:posOffset>26670</wp:posOffset>
            </wp:positionV>
            <wp:extent cx="2389177" cy="3124200"/>
            <wp:effectExtent l="0" t="0" r="0" b="0"/>
            <wp:wrapNone/>
            <wp:docPr id="28" name="Immagine 28" descr="sal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lv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77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AE389" w14:textId="47D7A258" w:rsidR="00BA5DDB" w:rsidRPr="008E42FE" w:rsidRDefault="00BA5DDB" w:rsidP="00BA5DDB">
      <w:pPr>
        <w:rPr>
          <w:lang w:val="it-IT"/>
        </w:rPr>
      </w:pPr>
    </w:p>
    <w:p w14:paraId="4967CFEB" w14:textId="5374A887" w:rsidR="00BA5DDB" w:rsidRPr="008E42FE" w:rsidRDefault="00BA5DDB" w:rsidP="00BA5DDB">
      <w:pPr>
        <w:rPr>
          <w:lang w:val="it-IT"/>
        </w:rPr>
      </w:pPr>
    </w:p>
    <w:p w14:paraId="2EA03959" w14:textId="22E87B0D" w:rsidR="00BA5DDB" w:rsidRPr="008E42FE" w:rsidRDefault="00BA5DDB" w:rsidP="00BA5DDB">
      <w:pPr>
        <w:rPr>
          <w:lang w:val="it-IT"/>
        </w:rPr>
      </w:pPr>
    </w:p>
    <w:p w14:paraId="53C4D00A" w14:textId="77777777" w:rsidR="00BA5DDB" w:rsidRPr="008E42FE" w:rsidRDefault="00BA5DDB" w:rsidP="00BA5DDB">
      <w:pPr>
        <w:rPr>
          <w:lang w:val="it-IT"/>
        </w:rPr>
      </w:pPr>
    </w:p>
    <w:p w14:paraId="406DFF20" w14:textId="77777777" w:rsidR="00BA5DDB" w:rsidRPr="008E42FE" w:rsidRDefault="00BA5DDB" w:rsidP="00BA5DDB">
      <w:pPr>
        <w:rPr>
          <w:lang w:val="it-IT"/>
        </w:rPr>
      </w:pPr>
    </w:p>
    <w:p w14:paraId="56E15341" w14:textId="77777777" w:rsidR="00BA5DDB" w:rsidRPr="008E42FE" w:rsidRDefault="00BA5DDB" w:rsidP="00BA5DDB">
      <w:pPr>
        <w:rPr>
          <w:lang w:val="it-IT"/>
        </w:rPr>
      </w:pPr>
    </w:p>
    <w:p w14:paraId="1D43BC48" w14:textId="77777777" w:rsidR="00BA5DDB" w:rsidRPr="008E42FE" w:rsidRDefault="00BA5DDB" w:rsidP="00BA5DDB">
      <w:pPr>
        <w:rPr>
          <w:lang w:val="it-IT"/>
        </w:rPr>
      </w:pPr>
    </w:p>
    <w:p w14:paraId="4A9ADD90" w14:textId="77777777" w:rsidR="00BA5DDB" w:rsidRPr="008E42FE" w:rsidRDefault="00BA5DDB" w:rsidP="00BA5DDB">
      <w:pPr>
        <w:rPr>
          <w:lang w:val="it-IT"/>
        </w:rPr>
      </w:pPr>
    </w:p>
    <w:p w14:paraId="3232BB20" w14:textId="77777777" w:rsidR="00BA5DDB" w:rsidRPr="008E42FE" w:rsidRDefault="00BA5DDB" w:rsidP="00BA5DDB">
      <w:pPr>
        <w:rPr>
          <w:lang w:val="it-IT"/>
        </w:rPr>
      </w:pPr>
    </w:p>
    <w:p w14:paraId="5F417DFC" w14:textId="77777777" w:rsidR="00BA5DDB" w:rsidRPr="008E42FE" w:rsidRDefault="00BA5DDB" w:rsidP="00BA5DDB">
      <w:pPr>
        <w:rPr>
          <w:lang w:val="it-IT"/>
        </w:rPr>
      </w:pPr>
    </w:p>
    <w:p w14:paraId="6E8B11B3" w14:textId="77777777" w:rsidR="00BA5DDB" w:rsidRPr="008E42FE" w:rsidRDefault="00BA5DDB" w:rsidP="00BA5DDB">
      <w:pPr>
        <w:rPr>
          <w:lang w:val="it-IT"/>
        </w:rPr>
      </w:pPr>
    </w:p>
    <w:p w14:paraId="6832E21B" w14:textId="77777777" w:rsidR="00BA5DDB" w:rsidRPr="008E42FE" w:rsidRDefault="00BA5DDB" w:rsidP="00BA5DDB">
      <w:pPr>
        <w:rPr>
          <w:lang w:val="it-IT"/>
        </w:rPr>
      </w:pPr>
    </w:p>
    <w:p w14:paraId="03191D2C" w14:textId="77777777" w:rsidR="00BA5DDB" w:rsidRPr="008E42FE" w:rsidRDefault="00BA5DDB" w:rsidP="00BA5DDB">
      <w:pPr>
        <w:rPr>
          <w:lang w:val="it-IT"/>
        </w:rPr>
      </w:pPr>
    </w:p>
    <w:p w14:paraId="7580E205" w14:textId="77777777" w:rsidR="00BA5DDB" w:rsidRPr="008E42FE" w:rsidRDefault="00BA5DDB" w:rsidP="00BA5DDB">
      <w:pPr>
        <w:rPr>
          <w:lang w:val="it-IT"/>
        </w:rPr>
      </w:pPr>
    </w:p>
    <w:p w14:paraId="6C6BCD22" w14:textId="5989F203" w:rsidR="00BA5DDB" w:rsidRPr="008E42FE" w:rsidRDefault="00BA5DDB" w:rsidP="00BA5DDB">
      <w:pPr>
        <w:rPr>
          <w:lang w:val="it-IT"/>
        </w:rPr>
      </w:pPr>
    </w:p>
    <w:p w14:paraId="7EA970BB" w14:textId="77777777" w:rsidR="00BA5DDB" w:rsidRPr="008E42FE" w:rsidRDefault="00BA5DDB" w:rsidP="00BA5DDB">
      <w:pPr>
        <w:rPr>
          <w:lang w:val="it-IT"/>
        </w:rPr>
      </w:pPr>
    </w:p>
    <w:p w14:paraId="4556BEFA" w14:textId="77777777" w:rsidR="00BA5DDB" w:rsidRPr="008E42FE" w:rsidRDefault="00BA5DDB" w:rsidP="00BA5DDB">
      <w:pPr>
        <w:rPr>
          <w:lang w:val="it-IT"/>
        </w:rPr>
      </w:pPr>
    </w:p>
    <w:p w14:paraId="2BE95F34" w14:textId="77777777" w:rsidR="00BA5DDB" w:rsidRPr="008E42FE" w:rsidRDefault="00BA5DDB" w:rsidP="00BA5DDB">
      <w:pPr>
        <w:rPr>
          <w:lang w:val="it-IT"/>
        </w:rPr>
      </w:pPr>
    </w:p>
    <w:p w14:paraId="32F61453" w14:textId="77777777" w:rsidR="00BA5DDB" w:rsidRDefault="00BA5DDB" w:rsidP="00BA5DDB">
      <w:pPr>
        <w:rPr>
          <w:lang w:val="it-IT"/>
        </w:rPr>
      </w:pPr>
    </w:p>
    <w:p w14:paraId="30836669" w14:textId="77777777" w:rsidR="001E5D2E" w:rsidRPr="008E42FE" w:rsidRDefault="001E5D2E" w:rsidP="00BA5DDB">
      <w:pPr>
        <w:rPr>
          <w:lang w:val="it-IT"/>
        </w:rPr>
      </w:pPr>
    </w:p>
    <w:p w14:paraId="2576841A" w14:textId="77777777" w:rsidR="00BA5DDB" w:rsidRPr="008E42FE" w:rsidRDefault="00BA5DDB" w:rsidP="00BA5DDB">
      <w:pPr>
        <w:rPr>
          <w:lang w:val="it-IT"/>
        </w:rPr>
      </w:pPr>
    </w:p>
    <w:p w14:paraId="4EB6AC04" w14:textId="77777777" w:rsidR="00BA5DDB" w:rsidRPr="008E42FE" w:rsidRDefault="00BA5DDB" w:rsidP="00BA5DDB">
      <w:pPr>
        <w:rPr>
          <w:lang w:val="it-IT"/>
        </w:rPr>
      </w:pPr>
    </w:p>
    <w:p w14:paraId="50F1F5BC" w14:textId="77777777" w:rsidR="00BA5DDB" w:rsidRPr="008E42FE" w:rsidRDefault="00BA5DDB" w:rsidP="00BA5DDB">
      <w:pPr>
        <w:rPr>
          <w:lang w:val="it-IT"/>
        </w:rPr>
      </w:pPr>
    </w:p>
    <w:p w14:paraId="6D6D16CB" w14:textId="6592DDD0" w:rsidR="00B11B61" w:rsidRPr="008E42FE" w:rsidRDefault="00090AFD" w:rsidP="00BA5DDB">
      <w:pPr>
        <w:rPr>
          <w:lang w:val="it-IT"/>
        </w:rPr>
      </w:pPr>
      <w:r w:rsidRPr="008E42FE">
        <w:rPr>
          <w:lang w:val="it-IT"/>
        </w:rPr>
        <w:t xml:space="preserve">Le immagini possono essere elaborate anche </w:t>
      </w:r>
      <w:r w:rsidR="006E0FFE">
        <w:rPr>
          <w:lang w:val="it-IT"/>
        </w:rPr>
        <w:t>con il</w:t>
      </w:r>
      <w:r w:rsidRPr="008E42FE">
        <w:rPr>
          <w:lang w:val="it-IT"/>
        </w:rPr>
        <w:t xml:space="preserve"> programma PowerPoint seguendo le stesse indicazioni.</w:t>
      </w:r>
    </w:p>
    <w:p w14:paraId="0D10605C" w14:textId="77777777" w:rsidR="009C5098" w:rsidRPr="008E42FE" w:rsidRDefault="009C5098" w:rsidP="00BA5DDB">
      <w:pPr>
        <w:rPr>
          <w:lang w:val="it-IT"/>
        </w:rPr>
      </w:pPr>
    </w:p>
    <w:p w14:paraId="484D7194" w14:textId="77777777" w:rsidR="009C5098" w:rsidRPr="008E42FE" w:rsidRDefault="009C5098" w:rsidP="009C5098">
      <w:pPr>
        <w:pStyle w:val="LMVQuelle"/>
        <w:framePr w:wrap="around"/>
        <w:rPr>
          <w:lang w:val="it-IT"/>
        </w:rPr>
      </w:pPr>
    </w:p>
    <w:p w14:paraId="5E0B1188" w14:textId="77777777" w:rsidR="009C5098" w:rsidRPr="008E42FE" w:rsidRDefault="009C5098" w:rsidP="009C5098">
      <w:pPr>
        <w:pStyle w:val="LMVQuelle"/>
        <w:framePr w:wrap="around"/>
        <w:rPr>
          <w:lang w:val="it-IT"/>
        </w:rPr>
      </w:pPr>
    </w:p>
    <w:p w14:paraId="69AC7548" w14:textId="77777777" w:rsidR="009C5098" w:rsidRPr="008E42FE" w:rsidRDefault="009C5098" w:rsidP="009C5098">
      <w:pPr>
        <w:pStyle w:val="LMVQuelle"/>
        <w:framePr w:wrap="around"/>
        <w:rPr>
          <w:lang w:val="it-IT"/>
        </w:rPr>
      </w:pPr>
    </w:p>
    <w:p w14:paraId="181C340F" w14:textId="7583B426" w:rsidR="009C5098" w:rsidRPr="008E42FE" w:rsidRDefault="00090AFD" w:rsidP="009C5098">
      <w:pPr>
        <w:pStyle w:val="LMVQuelle"/>
        <w:framePr w:wrap="around"/>
        <w:rPr>
          <w:lang w:val="it-IT"/>
        </w:rPr>
      </w:pPr>
      <w:r w:rsidRPr="008E42FE">
        <w:rPr>
          <w:lang w:val="it-IT"/>
        </w:rPr>
        <w:t xml:space="preserve">Crediti </w:t>
      </w:r>
      <w:r w:rsidR="0007589C">
        <w:rPr>
          <w:lang w:val="it-IT"/>
        </w:rPr>
        <w:t>fotografici</w:t>
      </w:r>
    </w:p>
    <w:p w14:paraId="0D05E251" w14:textId="690BD48A" w:rsidR="00B846C6" w:rsidRPr="008E42FE" w:rsidRDefault="00090AFD" w:rsidP="009C5098">
      <w:pPr>
        <w:pStyle w:val="LMVQuelle"/>
        <w:framePr w:wrap="around"/>
        <w:rPr>
          <w:lang w:val="it-IT"/>
        </w:rPr>
      </w:pPr>
      <w:r w:rsidRPr="008E42FE">
        <w:rPr>
          <w:lang w:val="it-IT"/>
        </w:rPr>
        <w:t xml:space="preserve">Tutti le schermate: </w:t>
      </w:r>
      <w:bookmarkStart w:id="0" w:name="_GoBack"/>
      <w:bookmarkEnd w:id="0"/>
      <w:proofErr w:type="spellStart"/>
      <w:r w:rsidR="00932595" w:rsidRPr="006154D5">
        <w:rPr>
          <w:lang w:val="it-IT"/>
        </w:rPr>
        <w:t>macOS</w:t>
      </w:r>
      <w:proofErr w:type="spellEnd"/>
      <w:r w:rsidR="00932595" w:rsidRPr="006154D5">
        <w:rPr>
          <w:lang w:val="it-IT"/>
        </w:rPr>
        <w:t xml:space="preserve"> Mojave</w:t>
      </w:r>
      <w:r w:rsidR="009C5098" w:rsidRPr="006154D5">
        <w:rPr>
          <w:lang w:val="it-IT"/>
        </w:rPr>
        <w:t>, Office Mac 201</w:t>
      </w:r>
      <w:r w:rsidR="00932595" w:rsidRPr="006154D5">
        <w:rPr>
          <w:lang w:val="it-IT"/>
        </w:rPr>
        <w:t>7</w:t>
      </w:r>
      <w:r w:rsidR="009C5098" w:rsidRPr="006154D5">
        <w:rPr>
          <w:lang w:val="it-IT"/>
        </w:rPr>
        <w:t xml:space="preserve"> Version 15.</w:t>
      </w:r>
      <w:r w:rsidR="00932595" w:rsidRPr="006154D5">
        <w:rPr>
          <w:lang w:val="it-IT"/>
        </w:rPr>
        <w:t>32</w:t>
      </w:r>
      <w:r w:rsidR="009C5098" w:rsidRPr="006154D5">
        <w:rPr>
          <w:lang w:val="it-IT"/>
        </w:rPr>
        <w:t xml:space="preserve">, </w:t>
      </w:r>
      <w:r w:rsidR="00932595" w:rsidRPr="006154D5">
        <w:rPr>
          <w:lang w:val="it-IT"/>
        </w:rPr>
        <w:t>2019-11-24</w:t>
      </w:r>
      <w:r w:rsidR="009C5098" w:rsidRPr="006154D5">
        <w:rPr>
          <w:lang w:val="it-IT"/>
        </w:rPr>
        <w:t>.</w:t>
      </w:r>
    </w:p>
    <w:sectPr w:rsidR="00B846C6" w:rsidRPr="008E42FE" w:rsidSect="00321841">
      <w:headerReference w:type="default" r:id="rId16"/>
      <w:footerReference w:type="default" r:id="rId17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AF96" w14:textId="77777777" w:rsidR="00894FE1" w:rsidRDefault="00894FE1" w:rsidP="00FB0212">
      <w:pPr>
        <w:spacing w:line="240" w:lineRule="auto"/>
      </w:pPr>
      <w:r>
        <w:separator/>
      </w:r>
    </w:p>
  </w:endnote>
  <w:endnote w:type="continuationSeparator" w:id="0">
    <w:p w14:paraId="068CA320" w14:textId="77777777" w:rsidR="00894FE1" w:rsidRDefault="00894FE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4481" w14:textId="7099F38D" w:rsidR="00FB0212" w:rsidRPr="00020912" w:rsidRDefault="00FB0212">
    <w:pPr>
      <w:pStyle w:val="Pidipagina"/>
      <w:rPr>
        <w:b/>
      </w:rPr>
    </w:pPr>
    <w:r w:rsidRPr="00C966BC">
      <w:rPr>
        <w:b/>
      </w:rPr>
      <w:tab/>
    </w:r>
    <w:proofErr w:type="spellStart"/>
    <w:r w:rsidR="009B5B88">
      <w:rPr>
        <w:b/>
      </w:rPr>
      <w:t>pagina</w:t>
    </w:r>
    <w:proofErr w:type="spellEnd"/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564BA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564BA">
      <w:rPr>
        <w:b/>
        <w:noProof/>
      </w:rPr>
      <w:t>2</w:t>
    </w:r>
    <w:r w:rsidR="001809AA" w:rsidRPr="00020912">
      <w:rPr>
        <w:b/>
        <w:noProof/>
      </w:rPr>
      <w:fldChar w:fldCharType="end"/>
    </w:r>
  </w:p>
  <w:p w14:paraId="35FD0971" w14:textId="61C6E3AB" w:rsidR="00FB0212" w:rsidRDefault="009810F5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3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9B5B88">
      <w:t xml:space="preserve">Materiale </w:t>
    </w:r>
    <w:proofErr w:type="spellStart"/>
    <w:r w:rsidR="009B5B88">
      <w:t>didattico</w:t>
    </w:r>
    <w:proofErr w:type="spellEnd"/>
    <w:r w:rsidR="009B5B88">
      <w:t xml:space="preserve"> </w:t>
    </w:r>
    <w:proofErr w:type="spellStart"/>
    <w:r w:rsidR="009B5B88">
      <w:t>dei</w:t>
    </w:r>
    <w:proofErr w:type="spellEnd"/>
    <w:r w:rsidR="009B5B88">
      <w:t xml:space="preserve"> </w:t>
    </w:r>
    <w:proofErr w:type="spellStart"/>
    <w:r w:rsidR="009B5B88">
      <w:t>Grigioni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231E1" w14:textId="77777777" w:rsidR="00894FE1" w:rsidRDefault="00894FE1" w:rsidP="00FB0212">
      <w:pPr>
        <w:spacing w:line="240" w:lineRule="auto"/>
      </w:pPr>
    </w:p>
  </w:footnote>
  <w:footnote w:type="continuationSeparator" w:id="0">
    <w:p w14:paraId="0EADFCFA" w14:textId="77777777" w:rsidR="00894FE1" w:rsidRDefault="00894FE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9EE1" w14:textId="6F65A3A6" w:rsidR="00FB0212" w:rsidRPr="008E42FE" w:rsidRDefault="005C1CD1">
    <w:pPr>
      <w:pStyle w:val="Intestazione"/>
      <w:rPr>
        <w:lang w:val="it-IT"/>
      </w:rPr>
    </w:pPr>
    <w:r w:rsidRPr="008E42FE">
      <w:rPr>
        <w:lang w:val="it-IT"/>
      </w:rPr>
      <w:t>Applicazione</w:t>
    </w:r>
    <w:r w:rsidR="008C42E8" w:rsidRPr="008E42FE">
      <w:rPr>
        <w:lang w:val="it-IT"/>
      </w:rPr>
      <w:t xml:space="preserve"> – </w:t>
    </w:r>
    <w:r w:rsidRPr="008E42FE">
      <w:rPr>
        <w:lang w:val="it-IT"/>
      </w:rPr>
      <w:t>L'elaborazione delle immagini</w:t>
    </w:r>
    <w:r w:rsidR="00FB0212" w:rsidRPr="008E42FE">
      <w:rPr>
        <w:lang w:val="it-IT"/>
      </w:rPr>
      <w:tab/>
    </w:r>
    <w:proofErr w:type="spellStart"/>
    <w:r w:rsidRPr="008E42FE">
      <w:rPr>
        <w:b/>
        <w:lang w:val="it-IT"/>
      </w:rPr>
      <w:t>Immagini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Puntoelenco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Elenco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61"/>
    <w:rsid w:val="0000548A"/>
    <w:rsid w:val="00020912"/>
    <w:rsid w:val="000536B5"/>
    <w:rsid w:val="000564BA"/>
    <w:rsid w:val="0007589C"/>
    <w:rsid w:val="00077474"/>
    <w:rsid w:val="00090AFD"/>
    <w:rsid w:val="00105A6C"/>
    <w:rsid w:val="00170D9E"/>
    <w:rsid w:val="001809AA"/>
    <w:rsid w:val="00186147"/>
    <w:rsid w:val="001E1F6D"/>
    <w:rsid w:val="001E5D2E"/>
    <w:rsid w:val="00212068"/>
    <w:rsid w:val="00225A95"/>
    <w:rsid w:val="002502B0"/>
    <w:rsid w:val="00251786"/>
    <w:rsid w:val="002D06C4"/>
    <w:rsid w:val="002F0F4E"/>
    <w:rsid w:val="00314D27"/>
    <w:rsid w:val="00321841"/>
    <w:rsid w:val="003232A8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75E42"/>
    <w:rsid w:val="005C1CD1"/>
    <w:rsid w:val="006021B6"/>
    <w:rsid w:val="006154D5"/>
    <w:rsid w:val="006542BD"/>
    <w:rsid w:val="0067080D"/>
    <w:rsid w:val="0069632F"/>
    <w:rsid w:val="006E0FFE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44E14"/>
    <w:rsid w:val="00885ED1"/>
    <w:rsid w:val="00894FE1"/>
    <w:rsid w:val="008C07AF"/>
    <w:rsid w:val="008C42E8"/>
    <w:rsid w:val="008D3A9F"/>
    <w:rsid w:val="008E42FE"/>
    <w:rsid w:val="00910B62"/>
    <w:rsid w:val="009161C4"/>
    <w:rsid w:val="00932595"/>
    <w:rsid w:val="00932C5C"/>
    <w:rsid w:val="00941A48"/>
    <w:rsid w:val="009577BF"/>
    <w:rsid w:val="009810F5"/>
    <w:rsid w:val="009847F0"/>
    <w:rsid w:val="009B3439"/>
    <w:rsid w:val="009B5B88"/>
    <w:rsid w:val="009C5098"/>
    <w:rsid w:val="009D5780"/>
    <w:rsid w:val="00A368BB"/>
    <w:rsid w:val="00A67B59"/>
    <w:rsid w:val="00A94167"/>
    <w:rsid w:val="00A951EC"/>
    <w:rsid w:val="00AA10D7"/>
    <w:rsid w:val="00AD3C46"/>
    <w:rsid w:val="00B11B61"/>
    <w:rsid w:val="00B30255"/>
    <w:rsid w:val="00B65EA4"/>
    <w:rsid w:val="00B846C6"/>
    <w:rsid w:val="00B90177"/>
    <w:rsid w:val="00BA5DDB"/>
    <w:rsid w:val="00BB5AE8"/>
    <w:rsid w:val="00BD5184"/>
    <w:rsid w:val="00BE21F3"/>
    <w:rsid w:val="00BE7A75"/>
    <w:rsid w:val="00BF48FA"/>
    <w:rsid w:val="00C44D44"/>
    <w:rsid w:val="00C6038B"/>
    <w:rsid w:val="00C859D5"/>
    <w:rsid w:val="00C966BC"/>
    <w:rsid w:val="00CD7C58"/>
    <w:rsid w:val="00CE5CED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DF504B"/>
    <w:rsid w:val="00E21736"/>
    <w:rsid w:val="00E428DE"/>
    <w:rsid w:val="00E4423F"/>
    <w:rsid w:val="00E6707D"/>
    <w:rsid w:val="00EF7DFD"/>
    <w:rsid w:val="00F37D08"/>
    <w:rsid w:val="00F403DD"/>
    <w:rsid w:val="00F70BDE"/>
    <w:rsid w:val="00F736FC"/>
    <w:rsid w:val="00F81AF7"/>
    <w:rsid w:val="00F92135"/>
    <w:rsid w:val="00FA1220"/>
    <w:rsid w:val="00FB0212"/>
    <w:rsid w:val="00FE5ACF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237BAE"/>
  <w15:docId w15:val="{8695CBE3-693A-974D-BE2A-DFC8FBEA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846C6"/>
  </w:style>
  <w:style w:type="paragraph" w:styleId="Titolo1">
    <w:name w:val="heading 1"/>
    <w:basedOn w:val="Normale"/>
    <w:next w:val="Normale"/>
    <w:link w:val="Titolo1Carattere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36B5"/>
    <w:rPr>
      <w:color w:val="auto"/>
      <w:u w:val="none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536B5"/>
    <w:rPr>
      <w:u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12"/>
    <w:rPr>
      <w:sz w:val="15"/>
    </w:rPr>
  </w:style>
  <w:style w:type="paragraph" w:styleId="Pidipagina">
    <w:name w:val="footer"/>
    <w:basedOn w:val="Normale"/>
    <w:link w:val="PidipaginaCarattere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12"/>
    <w:rPr>
      <w:sz w:val="15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Puntoelenco">
    <w:name w:val="List Bullet"/>
    <w:basedOn w:val="Normale"/>
    <w:uiPriority w:val="99"/>
    <w:unhideWhenUsed/>
    <w:rsid w:val="00E21736"/>
    <w:pPr>
      <w:numPr>
        <w:numId w:val="12"/>
      </w:numPr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Elenco">
    <w:name w:val="List"/>
    <w:basedOn w:val="Normale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0A6"/>
    <w:rPr>
      <w:sz w:val="15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Normale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Grigliatabella">
    <w:name w:val="Table Grid"/>
    <w:basedOn w:val="Tabellanorma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Tabellanorma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Normale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Normale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Normale"/>
    <w:qFormat/>
    <w:rsid w:val="00542FC8"/>
    <w:pPr>
      <w:ind w:right="-567"/>
    </w:pPr>
    <w:rPr>
      <w:noProof/>
      <w:lang w:eastAsia="de-CH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Normale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Carpredefinitoparagrafo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Carpredefinitoparagrafo"/>
    <w:uiPriority w:val="1"/>
    <w:qFormat/>
    <w:rsid w:val="00D53554"/>
    <w:rPr>
      <w:color w:val="28A852"/>
    </w:rPr>
  </w:style>
  <w:style w:type="character" w:styleId="Rimandocommento">
    <w:name w:val="annotation reference"/>
    <w:basedOn w:val="Carpredefinitoparagrafo"/>
    <w:uiPriority w:val="99"/>
    <w:semiHidden/>
    <w:unhideWhenUsed/>
    <w:rsid w:val="00090AF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0AF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0AF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0AF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0A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4CD56-FFAA-8746-BF4A-F24B86F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Luca Beti</cp:lastModifiedBy>
  <cp:revision>3</cp:revision>
  <cp:lastPrinted>2017-04-07T15:59:00Z</cp:lastPrinted>
  <dcterms:created xsi:type="dcterms:W3CDTF">2019-11-25T20:24:00Z</dcterms:created>
  <dcterms:modified xsi:type="dcterms:W3CDTF">2019-11-25T20:24:00Z</dcterms:modified>
</cp:coreProperties>
</file>