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E990" w14:textId="35C78686" w:rsidR="00B11B61" w:rsidRDefault="00AA4C8A" w:rsidP="00320DBA">
      <w:pPr>
        <w:pStyle w:val="Untertitel"/>
        <w:tabs>
          <w:tab w:val="left" w:pos="9356"/>
        </w:tabs>
      </w:pPr>
      <w:r>
        <w:t>Inviamaint</w:t>
      </w:r>
    </w:p>
    <w:p w14:paraId="762D24C2" w14:textId="435E256D" w:rsidR="00B11B61" w:rsidRDefault="00AA4C8A" w:rsidP="00C859D5">
      <w:pPr>
        <w:pStyle w:val="Titel"/>
      </w:pPr>
      <w:r>
        <w:t>Elavuraziun da purtrets Mac</w:t>
      </w:r>
    </w:p>
    <w:p w14:paraId="3CE81273" w14:textId="63118025" w:rsidR="00B11B61" w:rsidRDefault="00AA4C8A" w:rsidP="00C859D5">
      <w:pPr>
        <w:pStyle w:val="berschrift1"/>
        <w:spacing w:before="440"/>
      </w:pPr>
      <w:r>
        <w:t>Tools per l’elavuraziun da purtrets</w:t>
      </w:r>
      <w:r w:rsidR="00B11B61">
        <w:t xml:space="preserve"> </w:t>
      </w:r>
      <w:r>
        <w:t>in Microsoft Word</w:t>
      </w:r>
      <w:r w:rsidR="00C859D5">
        <w:t xml:space="preserve"> </w:t>
      </w:r>
      <w:r>
        <w:t>u</w:t>
      </w:r>
      <w:r w:rsidR="00C859D5">
        <w:t xml:space="preserve"> PowerPoint </w:t>
      </w:r>
      <w:r w:rsidR="00B11B61">
        <w:t>(</w:t>
      </w:r>
      <w:r>
        <w:t>per</w:t>
      </w:r>
      <w:r w:rsidR="00B11B61">
        <w:t xml:space="preserve"> Mac Office 2016)</w:t>
      </w:r>
    </w:p>
    <w:p w14:paraId="2E1895E1" w14:textId="18471CEB" w:rsidR="00B11B61" w:rsidRDefault="00AA4C8A" w:rsidP="00C859D5">
      <w:pPr>
        <w:pStyle w:val="Liste"/>
      </w:pPr>
      <w:r>
        <w:t>Avrir Word.</w:t>
      </w:r>
    </w:p>
    <w:p w14:paraId="003A92E3" w14:textId="041989AB" w:rsidR="00B11B61" w:rsidRDefault="00AA4C8A" w:rsidP="00C859D5">
      <w:pPr>
        <w:pStyle w:val="Liste"/>
      </w:pPr>
      <w:r>
        <w:t>Trer ün purtret aint illa documainta avierta.</w:t>
      </w:r>
    </w:p>
    <w:p w14:paraId="43D50F54" w14:textId="2DBD1126" w:rsidR="00B11B61" w:rsidRDefault="00AA4C8A" w:rsidP="00AA4C8A">
      <w:pPr>
        <w:pStyle w:val="Liste"/>
      </w:pPr>
      <w:r>
        <w:t xml:space="preserve">Cun ün clic dobel sül purtret vain avierta la nouva charta da register «Bildformat». </w:t>
      </w:r>
    </w:p>
    <w:p w14:paraId="5FB9E11B" w14:textId="77777777" w:rsidR="00C859D5" w:rsidRDefault="00C859D5" w:rsidP="00B11B61"/>
    <w:p w14:paraId="78FDAF9B" w14:textId="77777777" w:rsidR="00B11B61" w:rsidRDefault="00C859D5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5C8001D" wp14:editId="54B92556">
            <wp:extent cx="5763768" cy="1078992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59B" w14:textId="77777777" w:rsidR="00B11B61" w:rsidRDefault="00B11B61" w:rsidP="00B11B61"/>
    <w:p w14:paraId="337D5E5F" w14:textId="77777777" w:rsidR="00B11B61" w:rsidRDefault="00B11B61" w:rsidP="00B11B61"/>
    <w:p w14:paraId="44D6CB4E" w14:textId="77777777" w:rsidR="00AA4C8A" w:rsidRDefault="00AA4C8A" w:rsidP="00B11B61">
      <w:r>
        <w:t>A do differentas üsaglias chi paun gnir druvedas per l’elavuraziun.</w:t>
      </w:r>
    </w:p>
    <w:p w14:paraId="148ED6F3" w14:textId="50E20610" w:rsidR="00B11B61" w:rsidRDefault="00AA4C8A" w:rsidP="00B11B61">
      <w:r>
        <w:t>Sül</w:t>
      </w:r>
      <w:r w:rsidR="004D250B">
        <w:t xml:space="preserve">la glista dals menüs </w:t>
      </w:r>
      <w:r>
        <w:t>directamaing suot las chartas da register do que cumand</w:t>
      </w:r>
      <w:r w:rsidR="004D250B">
        <w:t>s</w:t>
      </w:r>
      <w:r>
        <w:t xml:space="preserve"> per l’elavuraziun.</w:t>
      </w:r>
    </w:p>
    <w:p w14:paraId="46D8F7C7" w14:textId="77777777" w:rsidR="00B11B61" w:rsidRDefault="00B11B61" w:rsidP="00B11B61"/>
    <w:p w14:paraId="0CA65C6C" w14:textId="77777777" w:rsidR="00B11B61" w:rsidRDefault="00B11B61" w:rsidP="00B11B61"/>
    <w:p w14:paraId="65344784" w14:textId="77777777" w:rsidR="00C859D5" w:rsidRDefault="00C859D5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DDA350C" wp14:editId="17320147">
            <wp:extent cx="5766816" cy="4450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7A35" w14:textId="77777777" w:rsidR="00C859D5" w:rsidRDefault="00C859D5" w:rsidP="00B11B61"/>
    <w:p w14:paraId="57650244" w14:textId="77777777" w:rsidR="00C859D5" w:rsidRDefault="00C859D5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7467B431" wp14:editId="4978ACDE">
            <wp:extent cx="5766816" cy="44500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E1B0" w14:textId="77777777" w:rsidR="00C859D5" w:rsidRDefault="00C859D5" w:rsidP="00B11B61"/>
    <w:p w14:paraId="112307DD" w14:textId="77777777" w:rsidR="00B11B61" w:rsidRDefault="00B11B61" w:rsidP="00B11B61"/>
    <w:p w14:paraId="07F1647B" w14:textId="77DE0CED" w:rsidR="00B11B61" w:rsidRDefault="00BA5DDB" w:rsidP="00B11B61">
      <w:r>
        <w:rPr>
          <w:noProof/>
          <w:lang w:val="de-DE" w:eastAsia="de-DE"/>
        </w:rPr>
        <w:drawing>
          <wp:anchor distT="0" distB="0" distL="360045" distR="360045" simplePos="0" relativeHeight="251659264" behindDoc="1" locked="0" layoutInCell="1" allowOverlap="1" wp14:anchorId="358C9E3C" wp14:editId="6E9F389D">
            <wp:simplePos x="0" y="0"/>
            <wp:positionH relativeFrom="column">
              <wp:posOffset>3743960</wp:posOffset>
            </wp:positionH>
            <wp:positionV relativeFrom="paragraph">
              <wp:posOffset>36195</wp:posOffset>
            </wp:positionV>
            <wp:extent cx="2168525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442" y="21139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8A">
        <w:t xml:space="preserve">Medemmamaing cumperan </w:t>
      </w:r>
      <w:r w:rsidR="004D250B">
        <w:t>da la vart dretta</w:t>
      </w:r>
      <w:r w:rsidR="00AA4C8A">
        <w:t xml:space="preserve"> tools per l’elavuraziun dal purtret.</w:t>
      </w:r>
    </w:p>
    <w:p w14:paraId="52A88931" w14:textId="77777777" w:rsidR="00BA5DDB" w:rsidRDefault="00BA5DDB" w:rsidP="00B11B61"/>
    <w:p w14:paraId="26A3F3B8" w14:textId="36B17D5B" w:rsidR="00B11B61" w:rsidRDefault="00AA4C8A" w:rsidP="00B11B61">
      <w:r>
        <w:t>Cun clicker sül</w:t>
      </w:r>
      <w:r w:rsidR="004D250B">
        <w:t>s</w:t>
      </w:r>
      <w:r>
        <w:t xml:space="preserve"> quatter simbols</w:t>
      </w:r>
      <w:r w:rsidR="004D250B">
        <w:t xml:space="preserve"> survart</w:t>
      </w:r>
      <w:r>
        <w:t xml:space="preserve"> as müda la tscherna dad üsaglias.</w:t>
      </w:r>
      <w:r w:rsidR="00B11B61">
        <w:t xml:space="preserve"> </w:t>
      </w:r>
    </w:p>
    <w:p w14:paraId="7AC9A84A" w14:textId="77777777" w:rsidR="00B11B61" w:rsidRDefault="00B11B61" w:rsidP="00B11B61"/>
    <w:p w14:paraId="254A25E8" w14:textId="1FA0FCD1" w:rsidR="00B11B61" w:rsidRDefault="00AA4C8A" w:rsidP="00B11B61">
      <w:r>
        <w:t>Cun clicker süls pleds s’evra mincha vouta ün menü. Cò po il purtret gnir elavur</w:t>
      </w:r>
      <w:r w:rsidR="004D250B">
        <w:t>o</w:t>
      </w:r>
      <w:r>
        <w:t xml:space="preserve"> inavaunt.</w:t>
      </w:r>
      <w:r w:rsidR="00B11B61">
        <w:t xml:space="preserve"> </w:t>
      </w:r>
    </w:p>
    <w:p w14:paraId="289CF50C" w14:textId="7C1F9027" w:rsidR="00B11B61" w:rsidRDefault="00D27E1E" w:rsidP="00BA5DDB">
      <w:r>
        <w:rPr>
          <w:noProof/>
          <w:lang w:val="de-DE" w:eastAsia="de-DE"/>
        </w:rPr>
        <w:drawing>
          <wp:anchor distT="0" distB="0" distL="360045" distR="360045" simplePos="0" relativeHeight="251660288" behindDoc="1" locked="0" layoutInCell="1" allowOverlap="1" wp14:anchorId="6D4BD08D" wp14:editId="61EA13D7">
            <wp:simplePos x="0" y="0"/>
            <wp:positionH relativeFrom="column">
              <wp:posOffset>3744595</wp:posOffset>
            </wp:positionH>
            <wp:positionV relativeFrom="paragraph">
              <wp:posOffset>111760</wp:posOffset>
            </wp:positionV>
            <wp:extent cx="2164080" cy="1926590"/>
            <wp:effectExtent l="0" t="0" r="0" b="3810"/>
            <wp:wrapTight wrapText="bothSides">
              <wp:wrapPolygon edited="0">
                <wp:start x="0" y="0"/>
                <wp:lineTo x="0" y="21358"/>
                <wp:lineTo x="21296" y="21358"/>
                <wp:lineTo x="212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196F1" w14:textId="64751E7D" w:rsidR="00BA5DDB" w:rsidRDefault="00BA5DDB">
      <w:r>
        <w:br w:type="page"/>
      </w:r>
    </w:p>
    <w:p w14:paraId="28B85D44" w14:textId="77777777" w:rsidR="00C859D5" w:rsidRDefault="00BA5DDB" w:rsidP="00BA5DDB">
      <w:r>
        <w:rPr>
          <w:noProof/>
          <w:lang w:val="de-DE" w:eastAsia="de-DE"/>
        </w:rPr>
        <w:lastRenderedPageBreak/>
        <w:drawing>
          <wp:anchor distT="0" distB="0" distL="360045" distR="360045" simplePos="0" relativeHeight="251662336" behindDoc="1" locked="0" layoutInCell="1" allowOverlap="1" wp14:anchorId="7BD3AA24" wp14:editId="023321D1">
            <wp:simplePos x="0" y="0"/>
            <wp:positionH relativeFrom="column">
              <wp:posOffset>3742055</wp:posOffset>
            </wp:positionH>
            <wp:positionV relativeFrom="paragraph">
              <wp:posOffset>1262380</wp:posOffset>
            </wp:positionV>
            <wp:extent cx="216852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360045" distR="360045" simplePos="0" relativeHeight="251661312" behindDoc="1" locked="0" layoutInCell="1" allowOverlap="1" wp14:anchorId="7EA4F06A" wp14:editId="18A81A22">
            <wp:simplePos x="0" y="0"/>
            <wp:positionH relativeFrom="column">
              <wp:posOffset>3742055</wp:posOffset>
            </wp:positionH>
            <wp:positionV relativeFrom="paragraph">
              <wp:posOffset>-3810</wp:posOffset>
            </wp:positionV>
            <wp:extent cx="217424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86" y="21311"/>
                <wp:lineTo x="2138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EB8A5" w14:textId="77777777" w:rsidR="00C859D5" w:rsidRDefault="00C859D5" w:rsidP="00BA5DDB"/>
    <w:p w14:paraId="525E5B98" w14:textId="77777777" w:rsidR="00C859D5" w:rsidRDefault="00C859D5" w:rsidP="00BA5DDB"/>
    <w:p w14:paraId="08ECC544" w14:textId="77777777" w:rsidR="00C859D5" w:rsidRDefault="00C859D5" w:rsidP="00BA5DDB"/>
    <w:p w14:paraId="7E587C85" w14:textId="77777777" w:rsidR="00C859D5" w:rsidRDefault="00C859D5" w:rsidP="00BA5DDB"/>
    <w:p w14:paraId="23ADEAB6" w14:textId="77777777" w:rsidR="00C859D5" w:rsidRDefault="00C859D5" w:rsidP="00BA5DDB"/>
    <w:p w14:paraId="62120D46" w14:textId="77777777" w:rsidR="00C859D5" w:rsidRDefault="00C859D5" w:rsidP="00BA5DDB"/>
    <w:p w14:paraId="6994295E" w14:textId="77777777" w:rsidR="00C859D5" w:rsidRDefault="00C859D5" w:rsidP="00BA5DDB"/>
    <w:p w14:paraId="7403ED69" w14:textId="77777777" w:rsidR="00C859D5" w:rsidRDefault="00C859D5" w:rsidP="00BA5DDB"/>
    <w:p w14:paraId="55B7D56C" w14:textId="77777777" w:rsidR="00BA5DDB" w:rsidRDefault="00BA5DDB" w:rsidP="00BA5DDB"/>
    <w:p w14:paraId="088368E1" w14:textId="77777777" w:rsidR="00BA5DDB" w:rsidRDefault="00BA5DDB" w:rsidP="00BA5DDB"/>
    <w:p w14:paraId="345B2EA5" w14:textId="77777777" w:rsidR="00BA5DDB" w:rsidRDefault="00BA5DDB" w:rsidP="00BA5DDB"/>
    <w:p w14:paraId="29193E8B" w14:textId="77777777" w:rsidR="00BA5DDB" w:rsidRDefault="00BA5DDB" w:rsidP="00BA5DDB"/>
    <w:p w14:paraId="488122BA" w14:textId="77777777" w:rsidR="00BA5DDB" w:rsidRDefault="00BA5DDB" w:rsidP="00BA5DDB"/>
    <w:p w14:paraId="1D1E174F" w14:textId="77777777" w:rsidR="00BA5DDB" w:rsidRDefault="00BA5DDB" w:rsidP="00BA5DDB"/>
    <w:p w14:paraId="2670EE18" w14:textId="77777777" w:rsidR="00BA5DDB" w:rsidRDefault="00BA5DDB" w:rsidP="00BA5DDB"/>
    <w:p w14:paraId="556AD1A1" w14:textId="77777777" w:rsidR="00BA5DDB" w:rsidRDefault="00BA5DDB" w:rsidP="00BA5DDB"/>
    <w:p w14:paraId="7DF8EF31" w14:textId="77777777" w:rsidR="00BA5DDB" w:rsidRDefault="00BA5DDB" w:rsidP="00BA5DDB"/>
    <w:p w14:paraId="51FD259C" w14:textId="77777777" w:rsidR="00BA5DDB" w:rsidRDefault="00BA5DDB" w:rsidP="00BA5DDB"/>
    <w:p w14:paraId="7798A06B" w14:textId="77777777" w:rsidR="00BA5DDB" w:rsidRDefault="00BA5DDB" w:rsidP="00BA5DDB"/>
    <w:p w14:paraId="354F2567" w14:textId="77777777" w:rsidR="00C859D5" w:rsidRDefault="00C859D5" w:rsidP="00BA5DDB"/>
    <w:p w14:paraId="385AB610" w14:textId="1C05D3C0" w:rsidR="00B11B61" w:rsidRDefault="00BA5DDB" w:rsidP="00BA5DDB">
      <w:r>
        <w:rPr>
          <w:noProof/>
          <w:lang w:val="de-DE" w:eastAsia="de-DE"/>
        </w:rPr>
        <w:drawing>
          <wp:anchor distT="0" distB="0" distL="360045" distR="360045" simplePos="0" relativeHeight="251658240" behindDoc="1" locked="0" layoutInCell="1" allowOverlap="1" wp14:anchorId="03FF4C11" wp14:editId="7415E71D">
            <wp:simplePos x="0" y="0"/>
            <wp:positionH relativeFrom="column">
              <wp:posOffset>3744595</wp:posOffset>
            </wp:positionH>
            <wp:positionV relativeFrom="paragraph">
              <wp:posOffset>37602</wp:posOffset>
            </wp:positionV>
            <wp:extent cx="2362320" cy="3251880"/>
            <wp:effectExtent l="0" t="0" r="0" b="5715"/>
            <wp:wrapTight wrapText="bothSides">
              <wp:wrapPolygon edited="0">
                <wp:start x="0" y="0"/>
                <wp:lineTo x="0" y="21511"/>
                <wp:lineTo x="21426" y="21511"/>
                <wp:lineTo x="2142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0" cy="32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8A">
        <w:t>Il purtret altero po cun agüd da la dretta tasta da la mür eir darcho esser arcuno.</w:t>
      </w:r>
    </w:p>
    <w:p w14:paraId="0B074EE5" w14:textId="77777777" w:rsidR="009C5098" w:rsidRDefault="009C5098" w:rsidP="00BA5DDB"/>
    <w:p w14:paraId="326A5AD1" w14:textId="77777777" w:rsidR="00BA5DDB" w:rsidRDefault="00BA5DDB" w:rsidP="00BA5DDB"/>
    <w:p w14:paraId="352AE389" w14:textId="77777777" w:rsidR="00BA5DDB" w:rsidRDefault="00BA5DDB" w:rsidP="00BA5DDB"/>
    <w:p w14:paraId="4967CFEB" w14:textId="77777777" w:rsidR="00BA5DDB" w:rsidRDefault="00BA5DDB" w:rsidP="00BA5DDB"/>
    <w:p w14:paraId="2EA03959" w14:textId="77777777" w:rsidR="00BA5DDB" w:rsidRDefault="00BA5DDB" w:rsidP="00BA5DDB"/>
    <w:p w14:paraId="53C4D00A" w14:textId="77777777" w:rsidR="00BA5DDB" w:rsidRDefault="00BA5DDB" w:rsidP="00BA5DDB"/>
    <w:p w14:paraId="406DFF20" w14:textId="77777777" w:rsidR="00BA5DDB" w:rsidRDefault="00BA5DDB" w:rsidP="00BA5DDB"/>
    <w:p w14:paraId="56E15341" w14:textId="77777777" w:rsidR="00BA5DDB" w:rsidRDefault="00BA5DDB" w:rsidP="00BA5DDB"/>
    <w:p w14:paraId="1D43BC48" w14:textId="77777777" w:rsidR="00BA5DDB" w:rsidRDefault="00BA5DDB" w:rsidP="00BA5DDB"/>
    <w:p w14:paraId="4A9ADD90" w14:textId="77777777" w:rsidR="00BA5DDB" w:rsidRDefault="00BA5DDB" w:rsidP="00BA5DDB"/>
    <w:p w14:paraId="3232BB20" w14:textId="77777777" w:rsidR="00BA5DDB" w:rsidRDefault="00BA5DDB" w:rsidP="00BA5DDB"/>
    <w:p w14:paraId="5F417DFC" w14:textId="77777777" w:rsidR="00BA5DDB" w:rsidRDefault="00BA5DDB" w:rsidP="00BA5DDB"/>
    <w:p w14:paraId="6E8B11B3" w14:textId="77777777" w:rsidR="00BA5DDB" w:rsidRDefault="00BA5DDB" w:rsidP="00BA5DDB"/>
    <w:p w14:paraId="6832E21B" w14:textId="77777777" w:rsidR="00BA5DDB" w:rsidRDefault="00BA5DDB" w:rsidP="00BA5DDB"/>
    <w:p w14:paraId="03191D2C" w14:textId="77777777" w:rsidR="00BA5DDB" w:rsidRDefault="00BA5DDB" w:rsidP="00BA5DDB"/>
    <w:p w14:paraId="7580E205" w14:textId="77777777" w:rsidR="00BA5DDB" w:rsidRDefault="00BA5DDB" w:rsidP="00BA5DDB"/>
    <w:p w14:paraId="6C6BCD22" w14:textId="77777777" w:rsidR="00BA5DDB" w:rsidRDefault="00BA5DDB" w:rsidP="00BA5DDB"/>
    <w:p w14:paraId="7EA970BB" w14:textId="77777777" w:rsidR="00BA5DDB" w:rsidRDefault="00BA5DDB" w:rsidP="00BA5DDB"/>
    <w:p w14:paraId="4556BEFA" w14:textId="77777777" w:rsidR="00BA5DDB" w:rsidRDefault="00BA5DDB" w:rsidP="00BA5DDB"/>
    <w:p w14:paraId="2BE95F34" w14:textId="77777777" w:rsidR="00BA5DDB" w:rsidRDefault="00BA5DDB" w:rsidP="00BA5DDB"/>
    <w:p w14:paraId="32F61453" w14:textId="77777777" w:rsidR="00BA5DDB" w:rsidRDefault="00BA5DDB" w:rsidP="00BA5DDB"/>
    <w:p w14:paraId="2576841A" w14:textId="77777777" w:rsidR="00BA5DDB" w:rsidRDefault="00BA5DDB" w:rsidP="00BA5DDB"/>
    <w:p w14:paraId="4EB6AC04" w14:textId="77777777" w:rsidR="00BA5DDB" w:rsidRDefault="00BA5DDB" w:rsidP="00BA5DDB"/>
    <w:p w14:paraId="50F1F5BC" w14:textId="77777777" w:rsidR="00BA5DDB" w:rsidRDefault="00BA5DDB" w:rsidP="00BA5DDB"/>
    <w:p w14:paraId="6D6D16CB" w14:textId="6461C495" w:rsidR="00B11B61" w:rsidRDefault="00AA4C8A" w:rsidP="00BA5DDB">
      <w:r>
        <w:t>Ils purtrets paun gnir elavuros cul listess möd in PowerPoint.</w:t>
      </w:r>
    </w:p>
    <w:p w14:paraId="0D10605C" w14:textId="77777777" w:rsidR="009C5098" w:rsidRDefault="009C5098" w:rsidP="00BA5DDB"/>
    <w:p w14:paraId="484D7194" w14:textId="77777777" w:rsidR="009C5098" w:rsidRDefault="009C5098" w:rsidP="009C5098">
      <w:pPr>
        <w:pStyle w:val="LMVQuelle"/>
        <w:framePr w:wrap="around"/>
      </w:pPr>
    </w:p>
    <w:p w14:paraId="5E0B1188" w14:textId="77777777" w:rsidR="009C5098" w:rsidRDefault="009C5098" w:rsidP="009C5098">
      <w:pPr>
        <w:pStyle w:val="LMVQuelle"/>
        <w:framePr w:wrap="around"/>
      </w:pPr>
    </w:p>
    <w:p w14:paraId="69AC7548" w14:textId="77777777" w:rsidR="009C5098" w:rsidRDefault="009C5098" w:rsidP="009C5098">
      <w:pPr>
        <w:pStyle w:val="LMVQuelle"/>
        <w:framePr w:wrap="around"/>
      </w:pPr>
    </w:p>
    <w:p w14:paraId="181C340F" w14:textId="504EB270" w:rsidR="009C5098" w:rsidRPr="009C5098" w:rsidRDefault="00AA4C8A" w:rsidP="009C5098">
      <w:pPr>
        <w:pStyle w:val="LMVQuelle"/>
        <w:framePr w:wrap="around"/>
      </w:pPr>
      <w:r>
        <w:t>Cumprouva da purtrets</w:t>
      </w:r>
    </w:p>
    <w:p w14:paraId="0D05E251" w14:textId="70438008" w:rsidR="00B846C6" w:rsidRPr="009C5098" w:rsidRDefault="00AA4C8A" w:rsidP="009C5098">
      <w:pPr>
        <w:pStyle w:val="LMVQuelle"/>
        <w:framePr w:wrap="around"/>
      </w:pPr>
      <w:r>
        <w:t>Tuot ils screenshots</w:t>
      </w:r>
      <w:r w:rsidR="009C5098" w:rsidRPr="009C5098">
        <w:t>: macSierra 10.12.1, Office Mac 2016 Versi</w:t>
      </w:r>
      <w:r>
        <w:t>u</w:t>
      </w:r>
      <w:r w:rsidR="009C5098" w:rsidRPr="009C5098">
        <w:t>n 15.28, 2016-11-27.</w:t>
      </w:r>
    </w:p>
    <w:sectPr w:rsidR="00B846C6" w:rsidRPr="009C5098" w:rsidSect="003218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A7900" w14:textId="77777777" w:rsidR="008C320C" w:rsidRDefault="008C320C" w:rsidP="00FB0212">
      <w:pPr>
        <w:spacing w:line="240" w:lineRule="auto"/>
      </w:pPr>
      <w:r>
        <w:separator/>
      </w:r>
    </w:p>
  </w:endnote>
  <w:endnote w:type="continuationSeparator" w:id="0">
    <w:p w14:paraId="77B733BF" w14:textId="77777777" w:rsidR="008C320C" w:rsidRDefault="008C320C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2D4A" w14:textId="77777777" w:rsidR="00E83AFD" w:rsidRDefault="00E83A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4481" w14:textId="093297F2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4D250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E4423F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E4423F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5FD0971" w14:textId="229AD6E0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68B441F2" wp14:editId="6652C16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4D250B">
      <w:t>Meds d’instrucziun dal Grischun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07A0" w14:textId="77777777" w:rsidR="00E83AFD" w:rsidRDefault="00E83A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42D3" w14:textId="77777777" w:rsidR="008C320C" w:rsidRDefault="008C320C" w:rsidP="00FB0212">
      <w:pPr>
        <w:spacing w:line="240" w:lineRule="auto"/>
      </w:pPr>
    </w:p>
  </w:footnote>
  <w:footnote w:type="continuationSeparator" w:id="0">
    <w:p w14:paraId="3CEB25AB" w14:textId="77777777" w:rsidR="008C320C" w:rsidRDefault="008C320C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64B2" w14:textId="77777777" w:rsidR="00E83AFD" w:rsidRDefault="00E83A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9EE1" w14:textId="38E84FA5" w:rsidR="00FB0212" w:rsidRPr="00020912" w:rsidRDefault="00E83AFD">
    <w:pPr>
      <w:pStyle w:val="Kopfzeile"/>
    </w:pPr>
    <w:r>
      <w:t>Applicaziun</w:t>
    </w:r>
    <w:r w:rsidR="008C42E8">
      <w:t xml:space="preserve"> – </w:t>
    </w:r>
    <w:r w:rsidR="00AA4C8A">
      <w:t>elavuraziun da purtrets</w:t>
    </w:r>
    <w:r w:rsidR="00FB0212">
      <w:tab/>
    </w:r>
    <w:r w:rsidR="00320DBA">
      <w:rPr>
        <w:b/>
      </w:rPr>
      <w:t>P</w:t>
    </w:r>
    <w:bookmarkStart w:id="0" w:name="_GoBack"/>
    <w:bookmarkEnd w:id="0"/>
    <w:r w:rsidR="00AA4C8A">
      <w:rPr>
        <w:b/>
      </w:rPr>
      <w:t>urtrets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C21D" w14:textId="77777777" w:rsidR="00E83AFD" w:rsidRDefault="00E83A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61"/>
    <w:rsid w:val="0000548A"/>
    <w:rsid w:val="00020912"/>
    <w:rsid w:val="000536B5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0DBA"/>
    <w:rsid w:val="00321841"/>
    <w:rsid w:val="00342238"/>
    <w:rsid w:val="003838FC"/>
    <w:rsid w:val="003B66F4"/>
    <w:rsid w:val="003E14BF"/>
    <w:rsid w:val="003F00C0"/>
    <w:rsid w:val="004071A2"/>
    <w:rsid w:val="004202F9"/>
    <w:rsid w:val="00481193"/>
    <w:rsid w:val="004978B5"/>
    <w:rsid w:val="004C6C18"/>
    <w:rsid w:val="004D250B"/>
    <w:rsid w:val="004D7D20"/>
    <w:rsid w:val="00525EF5"/>
    <w:rsid w:val="00531F79"/>
    <w:rsid w:val="00542FC8"/>
    <w:rsid w:val="00552732"/>
    <w:rsid w:val="00575E4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C320C"/>
    <w:rsid w:val="008C42E8"/>
    <w:rsid w:val="008D3A9F"/>
    <w:rsid w:val="00910B62"/>
    <w:rsid w:val="009161C4"/>
    <w:rsid w:val="00932C5C"/>
    <w:rsid w:val="00941A48"/>
    <w:rsid w:val="009577BF"/>
    <w:rsid w:val="009810F5"/>
    <w:rsid w:val="009B3439"/>
    <w:rsid w:val="009C5098"/>
    <w:rsid w:val="009D5780"/>
    <w:rsid w:val="00A368BB"/>
    <w:rsid w:val="00A67B59"/>
    <w:rsid w:val="00A951EC"/>
    <w:rsid w:val="00AA10D7"/>
    <w:rsid w:val="00AA4C8A"/>
    <w:rsid w:val="00AD3C46"/>
    <w:rsid w:val="00B11B61"/>
    <w:rsid w:val="00B30255"/>
    <w:rsid w:val="00B846C6"/>
    <w:rsid w:val="00B90177"/>
    <w:rsid w:val="00BA5DDB"/>
    <w:rsid w:val="00BB5AE8"/>
    <w:rsid w:val="00BE21F3"/>
    <w:rsid w:val="00BE7A75"/>
    <w:rsid w:val="00BF48FA"/>
    <w:rsid w:val="00C207A6"/>
    <w:rsid w:val="00C44D44"/>
    <w:rsid w:val="00C6038B"/>
    <w:rsid w:val="00C859D5"/>
    <w:rsid w:val="00C966BC"/>
    <w:rsid w:val="00D06EC0"/>
    <w:rsid w:val="00D27E1E"/>
    <w:rsid w:val="00D53554"/>
    <w:rsid w:val="00D61051"/>
    <w:rsid w:val="00D615EE"/>
    <w:rsid w:val="00D673E3"/>
    <w:rsid w:val="00D77CFE"/>
    <w:rsid w:val="00DA3715"/>
    <w:rsid w:val="00DA4F15"/>
    <w:rsid w:val="00DC7851"/>
    <w:rsid w:val="00DE194C"/>
    <w:rsid w:val="00E21736"/>
    <w:rsid w:val="00E428DE"/>
    <w:rsid w:val="00E4423F"/>
    <w:rsid w:val="00E6707D"/>
    <w:rsid w:val="00E83AF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237BAE"/>
  <w15:docId w15:val="{D3B121FB-1522-504E-8138-79B859A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57AD-54B7-3448-B98A-28CCFE05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Bildbearbeitungstools im Microsoft Word oder PowerPoint (für Mac Office 2016)</vt:lpstr>
    </vt:vector>
  </TitlesOfParts>
  <Company>Lehrmittelverlag St.Gallen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5</cp:revision>
  <cp:lastPrinted>2017-04-07T15:59:00Z</cp:lastPrinted>
  <dcterms:created xsi:type="dcterms:W3CDTF">2019-07-08T17:01:00Z</dcterms:created>
  <dcterms:modified xsi:type="dcterms:W3CDTF">2019-10-30T13:10:00Z</dcterms:modified>
</cp:coreProperties>
</file>