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E990" w14:textId="46D84888" w:rsidR="00B11B61" w:rsidRPr="00795B70" w:rsidRDefault="005457A2" w:rsidP="00C859D5">
      <w:pPr>
        <w:pStyle w:val="Untertitel"/>
        <w:rPr>
          <w:lang w:val="rm-CH"/>
        </w:rPr>
      </w:pPr>
      <w:r w:rsidRPr="00795B70">
        <w:rPr>
          <w:lang w:val="rm-CH"/>
        </w:rPr>
        <w:t>Instrucziun</w:t>
      </w:r>
    </w:p>
    <w:p w14:paraId="762D24C2" w14:textId="794EC150" w:rsidR="00B11B61" w:rsidRPr="00795B70" w:rsidRDefault="00A723FA" w:rsidP="00C859D5">
      <w:pPr>
        <w:pStyle w:val="Titel"/>
        <w:rPr>
          <w:lang w:val="rm-CH"/>
        </w:rPr>
      </w:pPr>
      <w:r>
        <w:rPr>
          <w:lang w:val="rm-CH"/>
        </w:rPr>
        <w:t>Modifitgar</w:t>
      </w:r>
      <w:r w:rsidR="005457A2" w:rsidRPr="00795B70">
        <w:rPr>
          <w:lang w:val="rm-CH"/>
        </w:rPr>
        <w:t xml:space="preserve"> maletgs </w:t>
      </w:r>
      <w:r w:rsidR="00E27E26">
        <w:rPr>
          <w:lang w:val="rm-CH"/>
        </w:rPr>
        <w:t xml:space="preserve">cun </w:t>
      </w:r>
      <w:r w:rsidR="00B11B61" w:rsidRPr="00795B70">
        <w:rPr>
          <w:lang w:val="rm-CH"/>
        </w:rPr>
        <w:t>Mac</w:t>
      </w:r>
    </w:p>
    <w:p w14:paraId="3CE81273" w14:textId="1C4FA417" w:rsidR="00B11B61" w:rsidRPr="00795B70" w:rsidRDefault="005457A2" w:rsidP="00C859D5">
      <w:pPr>
        <w:pStyle w:val="berschrift1"/>
        <w:spacing w:before="440"/>
        <w:rPr>
          <w:lang w:val="rm-CH"/>
        </w:rPr>
      </w:pPr>
      <w:r w:rsidRPr="00795B70">
        <w:rPr>
          <w:lang w:val="rm-CH"/>
        </w:rPr>
        <w:t xml:space="preserve">Utensils per </w:t>
      </w:r>
      <w:r w:rsidR="00A723FA">
        <w:rPr>
          <w:lang w:val="rm-CH"/>
        </w:rPr>
        <w:t>modifitgar</w:t>
      </w:r>
      <w:r w:rsidRPr="00795B70">
        <w:rPr>
          <w:lang w:val="rm-CH"/>
        </w:rPr>
        <w:t xml:space="preserve"> maletgs en </w:t>
      </w:r>
      <w:r w:rsidR="00C859D5" w:rsidRPr="00795B70">
        <w:rPr>
          <w:lang w:val="rm-CH"/>
        </w:rPr>
        <w:t xml:space="preserve">Microsoft Word </w:t>
      </w:r>
      <w:r w:rsidRPr="00795B70">
        <w:rPr>
          <w:lang w:val="rm-CH"/>
        </w:rPr>
        <w:t>u</w:t>
      </w:r>
      <w:r w:rsidR="00C859D5" w:rsidRPr="00795B70">
        <w:rPr>
          <w:lang w:val="rm-CH"/>
        </w:rPr>
        <w:t xml:space="preserve"> PowerPoint </w:t>
      </w:r>
      <w:r w:rsidR="00B11B61" w:rsidRPr="00795B70">
        <w:rPr>
          <w:lang w:val="rm-CH"/>
        </w:rPr>
        <w:t>(</w:t>
      </w:r>
      <w:r w:rsidRPr="00795B70">
        <w:rPr>
          <w:lang w:val="rm-CH"/>
        </w:rPr>
        <w:t>per</w:t>
      </w:r>
      <w:r w:rsidR="00B11B61" w:rsidRPr="00795B70">
        <w:rPr>
          <w:lang w:val="rm-CH"/>
        </w:rPr>
        <w:t xml:space="preserve"> Mac Office 2016)</w:t>
      </w:r>
    </w:p>
    <w:p w14:paraId="2E1895E1" w14:textId="60F585C4" w:rsidR="00B11B61" w:rsidRPr="00795B70" w:rsidRDefault="005457A2" w:rsidP="00C859D5">
      <w:pPr>
        <w:pStyle w:val="Liste"/>
        <w:rPr>
          <w:lang w:val="rm-CH"/>
        </w:rPr>
      </w:pPr>
      <w:r w:rsidRPr="00795B70">
        <w:rPr>
          <w:lang w:val="rm-CH"/>
        </w:rPr>
        <w:t xml:space="preserve">Avrir </w:t>
      </w:r>
      <w:r w:rsidR="00B11B61" w:rsidRPr="00795B70">
        <w:rPr>
          <w:lang w:val="rm-CH"/>
        </w:rPr>
        <w:t>Word.</w:t>
      </w:r>
    </w:p>
    <w:p w14:paraId="003A92E3" w14:textId="583D5AF5" w:rsidR="00B11B61" w:rsidRPr="00795B70" w:rsidRDefault="005457A2" w:rsidP="00C859D5">
      <w:pPr>
        <w:pStyle w:val="Liste"/>
        <w:rPr>
          <w:lang w:val="rm-CH"/>
        </w:rPr>
      </w:pPr>
      <w:r w:rsidRPr="00795B70">
        <w:rPr>
          <w:lang w:val="rm-CH"/>
        </w:rPr>
        <w:t>Trair in maletg en il document avert</w:t>
      </w:r>
      <w:r w:rsidR="00B11B61" w:rsidRPr="00795B70">
        <w:rPr>
          <w:lang w:val="rm-CH"/>
        </w:rPr>
        <w:t>.</w:t>
      </w:r>
    </w:p>
    <w:p w14:paraId="6221C024" w14:textId="7EFADD5B" w:rsidR="00B11B61" w:rsidRPr="00795B70" w:rsidRDefault="005457A2" w:rsidP="00C859D5">
      <w:pPr>
        <w:pStyle w:val="Liste"/>
        <w:rPr>
          <w:lang w:val="rm-CH"/>
        </w:rPr>
      </w:pPr>
      <w:r w:rsidRPr="00795B70">
        <w:rPr>
          <w:lang w:val="rm-CH"/>
        </w:rPr>
        <w:t xml:space="preserve">Cun in clic dubel sin il maletg inserì vegn averta la nova carta da register </w:t>
      </w:r>
      <w:r w:rsidR="00B11B61" w:rsidRPr="00795B70">
        <w:rPr>
          <w:lang w:val="rm-CH"/>
        </w:rPr>
        <w:t>«Bildformat».</w:t>
      </w:r>
    </w:p>
    <w:p w14:paraId="43D50F54" w14:textId="77777777" w:rsidR="00B11B61" w:rsidRPr="00795B70" w:rsidRDefault="00B11B61" w:rsidP="00B11B61">
      <w:pPr>
        <w:rPr>
          <w:lang w:val="rm-CH"/>
        </w:rPr>
      </w:pPr>
    </w:p>
    <w:p w14:paraId="5FB9E11B" w14:textId="77777777" w:rsidR="00C859D5" w:rsidRPr="00795B70" w:rsidRDefault="00C859D5" w:rsidP="00B11B61">
      <w:pPr>
        <w:rPr>
          <w:lang w:val="rm-CH"/>
        </w:rPr>
      </w:pPr>
    </w:p>
    <w:p w14:paraId="78FDAF9B" w14:textId="77777777" w:rsidR="00B11B61" w:rsidRPr="00795B70" w:rsidRDefault="00C859D5" w:rsidP="00C859D5">
      <w:pPr>
        <w:jc w:val="center"/>
        <w:rPr>
          <w:lang w:val="rm-CH"/>
        </w:rPr>
      </w:pPr>
      <w:r w:rsidRPr="00795B70">
        <w:rPr>
          <w:noProof/>
          <w:lang w:val="rm-CH" w:eastAsia="rm-CH"/>
        </w:rPr>
        <w:drawing>
          <wp:inline distT="0" distB="0" distL="0" distR="0" wp14:anchorId="35C8001D" wp14:editId="54B92556">
            <wp:extent cx="5763768" cy="1078992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D59B" w14:textId="77777777" w:rsidR="00B11B61" w:rsidRPr="00795B70" w:rsidRDefault="00B11B61" w:rsidP="00B11B61">
      <w:pPr>
        <w:rPr>
          <w:lang w:val="rm-CH"/>
        </w:rPr>
      </w:pPr>
    </w:p>
    <w:p w14:paraId="337D5E5F" w14:textId="77777777" w:rsidR="00B11B61" w:rsidRPr="00795B70" w:rsidRDefault="00B11B61" w:rsidP="00B11B61">
      <w:pPr>
        <w:rPr>
          <w:lang w:val="rm-CH"/>
        </w:rPr>
      </w:pPr>
    </w:p>
    <w:p w14:paraId="6B9A2BCA" w14:textId="5654FDFD" w:rsidR="00B11B61" w:rsidRPr="00795B70" w:rsidRDefault="005457A2" w:rsidP="00B11B61">
      <w:pPr>
        <w:rPr>
          <w:lang w:val="rm-CH"/>
        </w:rPr>
      </w:pPr>
      <w:r w:rsidRPr="00795B70">
        <w:rPr>
          <w:lang w:val="rm-CH"/>
        </w:rPr>
        <w:t>I dat differents utensils per modifitgar il maletg</w:t>
      </w:r>
      <w:r w:rsidR="00B11B61" w:rsidRPr="00795B70">
        <w:rPr>
          <w:lang w:val="rm-CH"/>
        </w:rPr>
        <w:t>.</w:t>
      </w:r>
    </w:p>
    <w:p w14:paraId="148ED6F3" w14:textId="614E9BB3" w:rsidR="00B11B61" w:rsidRPr="00795B70" w:rsidRDefault="005457A2" w:rsidP="00B11B61">
      <w:pPr>
        <w:rPr>
          <w:lang w:val="rm-CH"/>
        </w:rPr>
      </w:pPr>
      <w:r w:rsidRPr="00795B70">
        <w:rPr>
          <w:lang w:val="rm-CH"/>
        </w:rPr>
        <w:t xml:space="preserve">En </w:t>
      </w:r>
      <w:r w:rsidR="00795B70" w:rsidRPr="00795B70">
        <w:rPr>
          <w:lang w:val="rm-CH"/>
        </w:rPr>
        <w:t>la trav da funcziuns directamain sut las cartas da register datti cumonds per la modificaziun</w:t>
      </w:r>
      <w:r w:rsidR="00B11B61" w:rsidRPr="00795B70">
        <w:rPr>
          <w:lang w:val="rm-CH"/>
        </w:rPr>
        <w:t>.</w:t>
      </w:r>
    </w:p>
    <w:p w14:paraId="46D8F7C7" w14:textId="77777777" w:rsidR="00B11B61" w:rsidRPr="00795B70" w:rsidRDefault="00B11B61" w:rsidP="00B11B61">
      <w:pPr>
        <w:rPr>
          <w:lang w:val="rm-CH"/>
        </w:rPr>
      </w:pPr>
    </w:p>
    <w:p w14:paraId="0CA65C6C" w14:textId="77777777" w:rsidR="00B11B61" w:rsidRPr="00795B70" w:rsidRDefault="00B11B61" w:rsidP="00B11B61">
      <w:pPr>
        <w:rPr>
          <w:lang w:val="rm-CH"/>
        </w:rPr>
      </w:pPr>
    </w:p>
    <w:p w14:paraId="65344784" w14:textId="77777777" w:rsidR="00C859D5" w:rsidRPr="00795B70" w:rsidRDefault="00C859D5" w:rsidP="00C859D5">
      <w:pPr>
        <w:jc w:val="center"/>
        <w:rPr>
          <w:lang w:val="rm-CH"/>
        </w:rPr>
      </w:pPr>
      <w:r w:rsidRPr="00795B70">
        <w:rPr>
          <w:noProof/>
          <w:lang w:val="rm-CH" w:eastAsia="rm-CH"/>
        </w:rPr>
        <w:drawing>
          <wp:inline distT="0" distB="0" distL="0" distR="0" wp14:anchorId="5DDA350C" wp14:editId="17320147">
            <wp:extent cx="5766816" cy="4450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7A35" w14:textId="77777777" w:rsidR="00C859D5" w:rsidRPr="00795B70" w:rsidRDefault="00C859D5" w:rsidP="00B11B61">
      <w:pPr>
        <w:rPr>
          <w:lang w:val="rm-CH"/>
        </w:rPr>
      </w:pPr>
    </w:p>
    <w:p w14:paraId="57650244" w14:textId="77777777" w:rsidR="00C859D5" w:rsidRPr="00795B70" w:rsidRDefault="00C859D5" w:rsidP="00C859D5">
      <w:pPr>
        <w:jc w:val="center"/>
        <w:rPr>
          <w:lang w:val="rm-CH"/>
        </w:rPr>
      </w:pPr>
      <w:r w:rsidRPr="00795B70">
        <w:rPr>
          <w:noProof/>
          <w:lang w:val="rm-CH" w:eastAsia="rm-CH"/>
        </w:rPr>
        <w:drawing>
          <wp:inline distT="0" distB="0" distL="0" distR="0" wp14:anchorId="7467B431" wp14:editId="4978ACDE">
            <wp:extent cx="5766816" cy="44500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E1B0" w14:textId="77777777" w:rsidR="00C859D5" w:rsidRPr="00795B70" w:rsidRDefault="00C859D5" w:rsidP="00B11B61">
      <w:pPr>
        <w:rPr>
          <w:lang w:val="rm-CH"/>
        </w:rPr>
      </w:pPr>
    </w:p>
    <w:p w14:paraId="112307DD" w14:textId="77777777" w:rsidR="00B11B61" w:rsidRPr="00795B70" w:rsidRDefault="00B11B61" w:rsidP="00B11B61">
      <w:pPr>
        <w:rPr>
          <w:lang w:val="rm-CH"/>
        </w:rPr>
      </w:pPr>
    </w:p>
    <w:p w14:paraId="07F1647B" w14:textId="4969D682" w:rsidR="00B11B61" w:rsidRPr="00795B70" w:rsidRDefault="00BA5DDB" w:rsidP="00B11B61">
      <w:pPr>
        <w:rPr>
          <w:lang w:val="rm-CH"/>
        </w:rPr>
      </w:pPr>
      <w:r w:rsidRPr="00795B70">
        <w:rPr>
          <w:noProof/>
          <w:lang w:val="rm-CH" w:eastAsia="rm-CH"/>
        </w:rPr>
        <w:drawing>
          <wp:anchor distT="0" distB="0" distL="360045" distR="360045" simplePos="0" relativeHeight="251659264" behindDoc="1" locked="0" layoutInCell="1" allowOverlap="1" wp14:anchorId="358C9E3C" wp14:editId="6E9F389D">
            <wp:simplePos x="0" y="0"/>
            <wp:positionH relativeFrom="column">
              <wp:posOffset>3743960</wp:posOffset>
            </wp:positionH>
            <wp:positionV relativeFrom="paragraph">
              <wp:posOffset>36195</wp:posOffset>
            </wp:positionV>
            <wp:extent cx="2168525" cy="1012190"/>
            <wp:effectExtent l="0" t="0" r="3175" b="0"/>
            <wp:wrapTight wrapText="bothSides">
              <wp:wrapPolygon edited="0">
                <wp:start x="0" y="0"/>
                <wp:lineTo x="0" y="21139"/>
                <wp:lineTo x="21442" y="21139"/>
                <wp:lineTo x="21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2F">
        <w:rPr>
          <w:lang w:val="rm-CH"/>
        </w:rPr>
        <w:t>Er a</w:t>
      </w:r>
      <w:r w:rsidR="00795B70" w:rsidRPr="00795B70">
        <w:rPr>
          <w:lang w:val="rm-CH"/>
        </w:rPr>
        <w:t xml:space="preserve"> l'ur dretg cumparan utensils per modifitgar il maletg</w:t>
      </w:r>
      <w:r w:rsidR="00B11B61" w:rsidRPr="00795B70">
        <w:rPr>
          <w:lang w:val="rm-CH"/>
        </w:rPr>
        <w:t>.</w:t>
      </w:r>
    </w:p>
    <w:p w14:paraId="52A88931" w14:textId="77777777" w:rsidR="00BA5DDB" w:rsidRPr="00795B70" w:rsidRDefault="00BA5DDB" w:rsidP="00B11B61">
      <w:pPr>
        <w:rPr>
          <w:lang w:val="rm-CH"/>
        </w:rPr>
      </w:pPr>
    </w:p>
    <w:p w14:paraId="26A3F3B8" w14:textId="48B5B98F" w:rsidR="00B11B61" w:rsidRPr="00795B70" w:rsidRDefault="00795B70" w:rsidP="00B11B61">
      <w:pPr>
        <w:rPr>
          <w:lang w:val="rm-CH"/>
        </w:rPr>
      </w:pPr>
      <w:r w:rsidRPr="00795B70">
        <w:rPr>
          <w:lang w:val="rm-CH"/>
        </w:rPr>
        <w:t>Cun cliccar sin ils quatter simbols sa midan ils utensils che stattan a disposiziun</w:t>
      </w:r>
      <w:r w:rsidR="00B11B61" w:rsidRPr="00795B70">
        <w:rPr>
          <w:lang w:val="rm-CH"/>
        </w:rPr>
        <w:t>.</w:t>
      </w:r>
    </w:p>
    <w:p w14:paraId="7AC9A84A" w14:textId="77777777" w:rsidR="00B11B61" w:rsidRPr="00795B70" w:rsidRDefault="00B11B61" w:rsidP="00B11B61">
      <w:pPr>
        <w:rPr>
          <w:lang w:val="rm-CH"/>
        </w:rPr>
      </w:pPr>
    </w:p>
    <w:p w14:paraId="254A25E8" w14:textId="433D04AD" w:rsidR="00B11B61" w:rsidRPr="00795B70" w:rsidRDefault="00795B70" w:rsidP="00B11B61">
      <w:pPr>
        <w:rPr>
          <w:lang w:val="rm-CH"/>
        </w:rPr>
      </w:pPr>
      <w:r w:rsidRPr="00795B70">
        <w:rPr>
          <w:lang w:val="rm-CH"/>
        </w:rPr>
        <w:t xml:space="preserve">Cun cliccar sin ils pleds s'avra mintgamai in menu. Qua </w:t>
      </w:r>
      <w:r w:rsidR="006A1B77">
        <w:rPr>
          <w:lang w:val="rm-CH"/>
        </w:rPr>
        <w:t>pos ti</w:t>
      </w:r>
      <w:r w:rsidRPr="00795B70">
        <w:rPr>
          <w:lang w:val="rm-CH"/>
        </w:rPr>
        <w:t xml:space="preserve"> modifitgar vinavant il maletg</w:t>
      </w:r>
      <w:r w:rsidR="00B11B61" w:rsidRPr="00795B70">
        <w:rPr>
          <w:lang w:val="rm-CH"/>
        </w:rPr>
        <w:t xml:space="preserve">. </w:t>
      </w:r>
    </w:p>
    <w:p w14:paraId="289CF50C" w14:textId="7C1F9027" w:rsidR="00B11B61" w:rsidRPr="00795B70" w:rsidRDefault="00D27E1E" w:rsidP="00BA5DDB">
      <w:pPr>
        <w:rPr>
          <w:lang w:val="rm-CH"/>
        </w:rPr>
      </w:pPr>
      <w:r w:rsidRPr="00795B70">
        <w:rPr>
          <w:noProof/>
          <w:lang w:val="rm-CH" w:eastAsia="rm-CH"/>
        </w:rPr>
        <w:drawing>
          <wp:anchor distT="0" distB="0" distL="360045" distR="360045" simplePos="0" relativeHeight="251660288" behindDoc="1" locked="0" layoutInCell="1" allowOverlap="1" wp14:anchorId="6D4BD08D" wp14:editId="61EA13D7">
            <wp:simplePos x="0" y="0"/>
            <wp:positionH relativeFrom="column">
              <wp:posOffset>3744595</wp:posOffset>
            </wp:positionH>
            <wp:positionV relativeFrom="paragraph">
              <wp:posOffset>111760</wp:posOffset>
            </wp:positionV>
            <wp:extent cx="2164080" cy="1926590"/>
            <wp:effectExtent l="0" t="0" r="0" b="3810"/>
            <wp:wrapTight wrapText="bothSides">
              <wp:wrapPolygon edited="0">
                <wp:start x="0" y="0"/>
                <wp:lineTo x="0" y="21358"/>
                <wp:lineTo x="21296" y="21358"/>
                <wp:lineTo x="2129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196F1" w14:textId="64751E7D" w:rsidR="00BA5DDB" w:rsidRPr="00795B70" w:rsidRDefault="00BA5DDB">
      <w:pPr>
        <w:rPr>
          <w:lang w:val="rm-CH"/>
        </w:rPr>
      </w:pPr>
      <w:r w:rsidRPr="00795B70">
        <w:rPr>
          <w:lang w:val="rm-CH"/>
        </w:rPr>
        <w:br w:type="page"/>
      </w:r>
    </w:p>
    <w:p w14:paraId="28B85D44" w14:textId="77777777" w:rsidR="00C859D5" w:rsidRPr="00795B70" w:rsidRDefault="00BA5DDB" w:rsidP="00BA5DDB">
      <w:pPr>
        <w:rPr>
          <w:lang w:val="rm-CH"/>
        </w:rPr>
      </w:pPr>
      <w:r w:rsidRPr="00795B70">
        <w:rPr>
          <w:noProof/>
          <w:lang w:val="rm-CH" w:eastAsia="rm-CH"/>
        </w:rPr>
        <w:lastRenderedPageBreak/>
        <w:drawing>
          <wp:anchor distT="0" distB="0" distL="360045" distR="360045" simplePos="0" relativeHeight="251662336" behindDoc="1" locked="0" layoutInCell="1" allowOverlap="1" wp14:anchorId="7BD3AA24" wp14:editId="023321D1">
            <wp:simplePos x="0" y="0"/>
            <wp:positionH relativeFrom="column">
              <wp:posOffset>3742055</wp:posOffset>
            </wp:positionH>
            <wp:positionV relativeFrom="paragraph">
              <wp:posOffset>1262380</wp:posOffset>
            </wp:positionV>
            <wp:extent cx="216852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B70">
        <w:rPr>
          <w:noProof/>
          <w:lang w:val="rm-CH" w:eastAsia="rm-CH"/>
        </w:rPr>
        <w:drawing>
          <wp:anchor distT="0" distB="0" distL="360045" distR="360045" simplePos="0" relativeHeight="251661312" behindDoc="1" locked="0" layoutInCell="1" allowOverlap="1" wp14:anchorId="7EA4F06A" wp14:editId="18A81A22">
            <wp:simplePos x="0" y="0"/>
            <wp:positionH relativeFrom="column">
              <wp:posOffset>3742055</wp:posOffset>
            </wp:positionH>
            <wp:positionV relativeFrom="paragraph">
              <wp:posOffset>-3810</wp:posOffset>
            </wp:positionV>
            <wp:extent cx="217424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86" y="21311"/>
                <wp:lineTo x="2138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EB8A5" w14:textId="77777777" w:rsidR="00C859D5" w:rsidRPr="00795B70" w:rsidRDefault="00C859D5" w:rsidP="00BA5DDB">
      <w:pPr>
        <w:rPr>
          <w:lang w:val="rm-CH"/>
        </w:rPr>
      </w:pPr>
    </w:p>
    <w:p w14:paraId="525E5B98" w14:textId="77777777" w:rsidR="00C859D5" w:rsidRPr="00795B70" w:rsidRDefault="00C859D5" w:rsidP="00BA5DDB">
      <w:pPr>
        <w:rPr>
          <w:lang w:val="rm-CH"/>
        </w:rPr>
      </w:pPr>
    </w:p>
    <w:p w14:paraId="08ECC544" w14:textId="77777777" w:rsidR="00C859D5" w:rsidRPr="00795B70" w:rsidRDefault="00C859D5" w:rsidP="00BA5DDB">
      <w:pPr>
        <w:rPr>
          <w:lang w:val="rm-CH"/>
        </w:rPr>
      </w:pPr>
    </w:p>
    <w:p w14:paraId="7E587C85" w14:textId="77777777" w:rsidR="00C859D5" w:rsidRPr="00795B70" w:rsidRDefault="00C859D5" w:rsidP="00BA5DDB">
      <w:pPr>
        <w:rPr>
          <w:lang w:val="rm-CH"/>
        </w:rPr>
      </w:pPr>
    </w:p>
    <w:p w14:paraId="23ADEAB6" w14:textId="77777777" w:rsidR="00C859D5" w:rsidRPr="00795B70" w:rsidRDefault="00C859D5" w:rsidP="00BA5DDB">
      <w:pPr>
        <w:rPr>
          <w:lang w:val="rm-CH"/>
        </w:rPr>
      </w:pPr>
    </w:p>
    <w:p w14:paraId="62120D46" w14:textId="77777777" w:rsidR="00C859D5" w:rsidRPr="00795B70" w:rsidRDefault="00C859D5" w:rsidP="00BA5DDB">
      <w:pPr>
        <w:rPr>
          <w:lang w:val="rm-CH"/>
        </w:rPr>
      </w:pPr>
    </w:p>
    <w:p w14:paraId="6994295E" w14:textId="77777777" w:rsidR="00C859D5" w:rsidRPr="00795B70" w:rsidRDefault="00C859D5" w:rsidP="00BA5DDB">
      <w:pPr>
        <w:rPr>
          <w:lang w:val="rm-CH"/>
        </w:rPr>
      </w:pPr>
    </w:p>
    <w:p w14:paraId="7403ED69" w14:textId="77777777" w:rsidR="00C859D5" w:rsidRPr="00795B70" w:rsidRDefault="00C859D5" w:rsidP="00BA5DDB">
      <w:pPr>
        <w:rPr>
          <w:lang w:val="rm-CH"/>
        </w:rPr>
      </w:pPr>
    </w:p>
    <w:p w14:paraId="55B7D56C" w14:textId="77777777" w:rsidR="00BA5DDB" w:rsidRPr="00795B70" w:rsidRDefault="00BA5DDB" w:rsidP="00BA5DDB">
      <w:pPr>
        <w:rPr>
          <w:lang w:val="rm-CH"/>
        </w:rPr>
      </w:pPr>
    </w:p>
    <w:p w14:paraId="088368E1" w14:textId="77777777" w:rsidR="00BA5DDB" w:rsidRPr="00795B70" w:rsidRDefault="00BA5DDB" w:rsidP="00BA5DDB">
      <w:pPr>
        <w:rPr>
          <w:lang w:val="rm-CH"/>
        </w:rPr>
      </w:pPr>
    </w:p>
    <w:p w14:paraId="345B2EA5" w14:textId="77777777" w:rsidR="00BA5DDB" w:rsidRPr="00795B70" w:rsidRDefault="00BA5DDB" w:rsidP="00BA5DDB">
      <w:pPr>
        <w:rPr>
          <w:lang w:val="rm-CH"/>
        </w:rPr>
      </w:pPr>
    </w:p>
    <w:p w14:paraId="29193E8B" w14:textId="77777777" w:rsidR="00BA5DDB" w:rsidRPr="00795B70" w:rsidRDefault="00BA5DDB" w:rsidP="00BA5DDB">
      <w:pPr>
        <w:rPr>
          <w:lang w:val="rm-CH"/>
        </w:rPr>
      </w:pPr>
    </w:p>
    <w:p w14:paraId="488122BA" w14:textId="77777777" w:rsidR="00BA5DDB" w:rsidRPr="00795B70" w:rsidRDefault="00BA5DDB" w:rsidP="00BA5DDB">
      <w:pPr>
        <w:rPr>
          <w:lang w:val="rm-CH"/>
        </w:rPr>
      </w:pPr>
    </w:p>
    <w:p w14:paraId="1D1E174F" w14:textId="77777777" w:rsidR="00BA5DDB" w:rsidRPr="00795B70" w:rsidRDefault="00BA5DDB" w:rsidP="00BA5DDB">
      <w:pPr>
        <w:rPr>
          <w:lang w:val="rm-CH"/>
        </w:rPr>
      </w:pPr>
    </w:p>
    <w:p w14:paraId="2670EE18" w14:textId="77777777" w:rsidR="00BA5DDB" w:rsidRPr="00795B70" w:rsidRDefault="00BA5DDB" w:rsidP="00BA5DDB">
      <w:pPr>
        <w:rPr>
          <w:lang w:val="rm-CH"/>
        </w:rPr>
      </w:pPr>
    </w:p>
    <w:p w14:paraId="556AD1A1" w14:textId="77777777" w:rsidR="00BA5DDB" w:rsidRPr="00795B70" w:rsidRDefault="00BA5DDB" w:rsidP="00BA5DDB">
      <w:pPr>
        <w:rPr>
          <w:lang w:val="rm-CH"/>
        </w:rPr>
      </w:pPr>
    </w:p>
    <w:p w14:paraId="7DF8EF31" w14:textId="77777777" w:rsidR="00BA5DDB" w:rsidRPr="00795B70" w:rsidRDefault="00BA5DDB" w:rsidP="00BA5DDB">
      <w:pPr>
        <w:rPr>
          <w:lang w:val="rm-CH"/>
        </w:rPr>
      </w:pPr>
    </w:p>
    <w:p w14:paraId="51FD259C" w14:textId="77777777" w:rsidR="00BA5DDB" w:rsidRPr="00795B70" w:rsidRDefault="00BA5DDB" w:rsidP="00BA5DDB">
      <w:pPr>
        <w:rPr>
          <w:lang w:val="rm-CH"/>
        </w:rPr>
      </w:pPr>
    </w:p>
    <w:p w14:paraId="7798A06B" w14:textId="77777777" w:rsidR="00BA5DDB" w:rsidRPr="00795B70" w:rsidRDefault="00BA5DDB" w:rsidP="00BA5DDB">
      <w:pPr>
        <w:rPr>
          <w:lang w:val="rm-CH"/>
        </w:rPr>
      </w:pPr>
    </w:p>
    <w:p w14:paraId="354F2567" w14:textId="2A252C91" w:rsidR="00C859D5" w:rsidRPr="00795B70" w:rsidRDefault="00C859D5" w:rsidP="00BA5DDB">
      <w:pPr>
        <w:rPr>
          <w:lang w:val="rm-CH"/>
        </w:rPr>
      </w:pPr>
    </w:p>
    <w:p w14:paraId="385AB610" w14:textId="523EAB9E" w:rsidR="00B11B61" w:rsidRPr="00795B70" w:rsidRDefault="00795B70" w:rsidP="00BA5DDB">
      <w:pPr>
        <w:rPr>
          <w:lang w:val="rm-CH"/>
        </w:rPr>
      </w:pPr>
      <w:r>
        <w:rPr>
          <w:lang w:val="rm-CH"/>
        </w:rPr>
        <w:t>Cun cliccar</w:t>
      </w:r>
      <w:r w:rsidRPr="00795B70">
        <w:rPr>
          <w:noProof/>
          <w:lang w:val="rm-CH" w:eastAsia="rm-CH"/>
        </w:rPr>
        <w:t xml:space="preserve"> </w:t>
      </w:r>
      <w:r w:rsidR="00BA5DDB" w:rsidRPr="00795B70">
        <w:rPr>
          <w:noProof/>
          <w:lang w:val="rm-CH" w:eastAsia="rm-CH"/>
        </w:rPr>
        <w:drawing>
          <wp:anchor distT="0" distB="0" distL="360045" distR="360045" simplePos="0" relativeHeight="251658240" behindDoc="1" locked="0" layoutInCell="1" allowOverlap="1" wp14:anchorId="03FF4C11" wp14:editId="7415E71D">
            <wp:simplePos x="0" y="0"/>
            <wp:positionH relativeFrom="column">
              <wp:posOffset>3744595</wp:posOffset>
            </wp:positionH>
            <wp:positionV relativeFrom="paragraph">
              <wp:posOffset>37602</wp:posOffset>
            </wp:positionV>
            <wp:extent cx="2362320" cy="3251880"/>
            <wp:effectExtent l="0" t="0" r="0" b="5715"/>
            <wp:wrapTight wrapText="bothSides">
              <wp:wrapPolygon edited="0">
                <wp:start x="0" y="0"/>
                <wp:lineTo x="0" y="21511"/>
                <wp:lineTo x="21426" y="21511"/>
                <wp:lineTo x="2142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0" cy="32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m-CH" w:eastAsia="rm-CH"/>
        </w:rPr>
        <w:t xml:space="preserve">la tasta </w:t>
      </w:r>
      <w:r w:rsidR="000F7D10">
        <w:rPr>
          <w:noProof/>
          <w:lang w:val="rm-CH" w:eastAsia="rm-CH"/>
        </w:rPr>
        <w:t xml:space="preserve">dretga </w:t>
      </w:r>
      <w:r>
        <w:rPr>
          <w:noProof/>
          <w:lang w:val="rm-CH" w:eastAsia="rm-CH"/>
        </w:rPr>
        <w:t>da la mieur</w:t>
      </w:r>
      <w:r w:rsidR="006A1B77">
        <w:rPr>
          <w:noProof/>
          <w:lang w:val="rm-CH" w:eastAsia="rm-CH"/>
        </w:rPr>
        <w:t xml:space="preserve"> pos ti</w:t>
      </w:r>
      <w:r>
        <w:rPr>
          <w:noProof/>
          <w:lang w:val="rm-CH" w:eastAsia="rm-CH"/>
        </w:rPr>
        <w:t xml:space="preserve"> puspè memorisar il</w:t>
      </w:r>
      <w:r>
        <w:rPr>
          <w:lang w:val="rm-CH"/>
        </w:rPr>
        <w:t xml:space="preserve"> maletg modifitgà sco maletg</w:t>
      </w:r>
      <w:r w:rsidR="00B11B61" w:rsidRPr="00795B70">
        <w:rPr>
          <w:lang w:val="rm-CH"/>
        </w:rPr>
        <w:t>.</w:t>
      </w:r>
      <w:bookmarkStart w:id="0" w:name="_GoBack"/>
      <w:r w:rsidR="000F7D10">
        <w:rPr>
          <w:lang w:val="rm-CH"/>
        </w:rPr>
        <w:t xml:space="preserve"> </w:t>
      </w:r>
      <w:bookmarkEnd w:id="0"/>
    </w:p>
    <w:p w14:paraId="0B074EE5" w14:textId="77777777" w:rsidR="009C5098" w:rsidRPr="00795B70" w:rsidRDefault="009C5098" w:rsidP="00BA5DDB">
      <w:pPr>
        <w:rPr>
          <w:lang w:val="rm-CH"/>
        </w:rPr>
      </w:pPr>
    </w:p>
    <w:p w14:paraId="326A5AD1" w14:textId="77777777" w:rsidR="00BA5DDB" w:rsidRPr="00795B70" w:rsidRDefault="00BA5DDB" w:rsidP="00BA5DDB">
      <w:pPr>
        <w:rPr>
          <w:lang w:val="rm-CH"/>
        </w:rPr>
      </w:pPr>
    </w:p>
    <w:p w14:paraId="352AE389" w14:textId="77777777" w:rsidR="00BA5DDB" w:rsidRPr="00795B70" w:rsidRDefault="00BA5DDB" w:rsidP="00BA5DDB">
      <w:pPr>
        <w:rPr>
          <w:lang w:val="rm-CH"/>
        </w:rPr>
      </w:pPr>
    </w:p>
    <w:p w14:paraId="4967CFEB" w14:textId="77777777" w:rsidR="00BA5DDB" w:rsidRPr="00795B70" w:rsidRDefault="00BA5DDB" w:rsidP="00BA5DDB">
      <w:pPr>
        <w:rPr>
          <w:lang w:val="rm-CH"/>
        </w:rPr>
      </w:pPr>
    </w:p>
    <w:p w14:paraId="2EA03959" w14:textId="77777777" w:rsidR="00BA5DDB" w:rsidRPr="00795B70" w:rsidRDefault="00BA5DDB" w:rsidP="00BA5DDB">
      <w:pPr>
        <w:rPr>
          <w:lang w:val="rm-CH"/>
        </w:rPr>
      </w:pPr>
    </w:p>
    <w:p w14:paraId="53C4D00A" w14:textId="77777777" w:rsidR="00BA5DDB" w:rsidRPr="00795B70" w:rsidRDefault="00BA5DDB" w:rsidP="00BA5DDB">
      <w:pPr>
        <w:rPr>
          <w:lang w:val="rm-CH"/>
        </w:rPr>
      </w:pPr>
    </w:p>
    <w:p w14:paraId="406DFF20" w14:textId="77777777" w:rsidR="00BA5DDB" w:rsidRPr="00795B70" w:rsidRDefault="00BA5DDB" w:rsidP="00BA5DDB">
      <w:pPr>
        <w:rPr>
          <w:lang w:val="rm-CH"/>
        </w:rPr>
      </w:pPr>
    </w:p>
    <w:p w14:paraId="56E15341" w14:textId="77777777" w:rsidR="00BA5DDB" w:rsidRPr="00795B70" w:rsidRDefault="00BA5DDB" w:rsidP="00BA5DDB">
      <w:pPr>
        <w:rPr>
          <w:lang w:val="rm-CH"/>
        </w:rPr>
      </w:pPr>
    </w:p>
    <w:p w14:paraId="1D43BC48" w14:textId="77777777" w:rsidR="00BA5DDB" w:rsidRPr="00795B70" w:rsidRDefault="00BA5DDB" w:rsidP="00BA5DDB">
      <w:pPr>
        <w:rPr>
          <w:lang w:val="rm-CH"/>
        </w:rPr>
      </w:pPr>
    </w:p>
    <w:p w14:paraId="4A9ADD90" w14:textId="77777777" w:rsidR="00BA5DDB" w:rsidRPr="00795B70" w:rsidRDefault="00BA5DDB" w:rsidP="00BA5DDB">
      <w:pPr>
        <w:rPr>
          <w:lang w:val="rm-CH"/>
        </w:rPr>
      </w:pPr>
    </w:p>
    <w:p w14:paraId="3232BB20" w14:textId="77777777" w:rsidR="00BA5DDB" w:rsidRPr="00795B70" w:rsidRDefault="00BA5DDB" w:rsidP="00BA5DDB">
      <w:pPr>
        <w:rPr>
          <w:lang w:val="rm-CH"/>
        </w:rPr>
      </w:pPr>
    </w:p>
    <w:p w14:paraId="5F417DFC" w14:textId="77777777" w:rsidR="00BA5DDB" w:rsidRPr="00795B70" w:rsidRDefault="00BA5DDB" w:rsidP="00BA5DDB">
      <w:pPr>
        <w:rPr>
          <w:lang w:val="rm-CH"/>
        </w:rPr>
      </w:pPr>
    </w:p>
    <w:p w14:paraId="6E8B11B3" w14:textId="77777777" w:rsidR="00BA5DDB" w:rsidRPr="00795B70" w:rsidRDefault="00BA5DDB" w:rsidP="00BA5DDB">
      <w:pPr>
        <w:rPr>
          <w:lang w:val="rm-CH"/>
        </w:rPr>
      </w:pPr>
    </w:p>
    <w:p w14:paraId="6832E21B" w14:textId="77777777" w:rsidR="00BA5DDB" w:rsidRPr="00795B70" w:rsidRDefault="00BA5DDB" w:rsidP="00BA5DDB">
      <w:pPr>
        <w:rPr>
          <w:lang w:val="rm-CH"/>
        </w:rPr>
      </w:pPr>
    </w:p>
    <w:p w14:paraId="03191D2C" w14:textId="77777777" w:rsidR="00BA5DDB" w:rsidRPr="00795B70" w:rsidRDefault="00BA5DDB" w:rsidP="00BA5DDB">
      <w:pPr>
        <w:rPr>
          <w:lang w:val="rm-CH"/>
        </w:rPr>
      </w:pPr>
    </w:p>
    <w:p w14:paraId="7580E205" w14:textId="77777777" w:rsidR="00BA5DDB" w:rsidRPr="00795B70" w:rsidRDefault="00BA5DDB" w:rsidP="00BA5DDB">
      <w:pPr>
        <w:rPr>
          <w:lang w:val="rm-CH"/>
        </w:rPr>
      </w:pPr>
    </w:p>
    <w:p w14:paraId="6C6BCD22" w14:textId="77777777" w:rsidR="00BA5DDB" w:rsidRPr="00795B70" w:rsidRDefault="00BA5DDB" w:rsidP="00BA5DDB">
      <w:pPr>
        <w:rPr>
          <w:lang w:val="rm-CH"/>
        </w:rPr>
      </w:pPr>
    </w:p>
    <w:p w14:paraId="7EA970BB" w14:textId="77777777" w:rsidR="00BA5DDB" w:rsidRPr="00795B70" w:rsidRDefault="00BA5DDB" w:rsidP="00BA5DDB">
      <w:pPr>
        <w:rPr>
          <w:lang w:val="rm-CH"/>
        </w:rPr>
      </w:pPr>
    </w:p>
    <w:p w14:paraId="4556BEFA" w14:textId="77777777" w:rsidR="00BA5DDB" w:rsidRPr="00795B70" w:rsidRDefault="00BA5DDB" w:rsidP="00BA5DDB">
      <w:pPr>
        <w:rPr>
          <w:lang w:val="rm-CH"/>
        </w:rPr>
      </w:pPr>
    </w:p>
    <w:p w14:paraId="2BE95F34" w14:textId="77777777" w:rsidR="00BA5DDB" w:rsidRPr="00795B70" w:rsidRDefault="00BA5DDB" w:rsidP="00BA5DDB">
      <w:pPr>
        <w:rPr>
          <w:lang w:val="rm-CH"/>
        </w:rPr>
      </w:pPr>
    </w:p>
    <w:p w14:paraId="32F61453" w14:textId="77777777" w:rsidR="00BA5DDB" w:rsidRPr="00795B70" w:rsidRDefault="00BA5DDB" w:rsidP="00BA5DDB">
      <w:pPr>
        <w:rPr>
          <w:lang w:val="rm-CH"/>
        </w:rPr>
      </w:pPr>
    </w:p>
    <w:p w14:paraId="2576841A" w14:textId="77777777" w:rsidR="00BA5DDB" w:rsidRPr="00795B70" w:rsidRDefault="00BA5DDB" w:rsidP="00BA5DDB">
      <w:pPr>
        <w:rPr>
          <w:lang w:val="rm-CH"/>
        </w:rPr>
      </w:pPr>
    </w:p>
    <w:p w14:paraId="4EB6AC04" w14:textId="77777777" w:rsidR="00BA5DDB" w:rsidRPr="00795B70" w:rsidRDefault="00BA5DDB" w:rsidP="00BA5DDB">
      <w:pPr>
        <w:rPr>
          <w:lang w:val="rm-CH"/>
        </w:rPr>
      </w:pPr>
    </w:p>
    <w:p w14:paraId="50F1F5BC" w14:textId="77777777" w:rsidR="00BA5DDB" w:rsidRPr="00795B70" w:rsidRDefault="00BA5DDB" w:rsidP="00BA5DDB">
      <w:pPr>
        <w:rPr>
          <w:lang w:val="rm-CH"/>
        </w:rPr>
      </w:pPr>
    </w:p>
    <w:p w14:paraId="6D6D16CB" w14:textId="602B1D25" w:rsidR="00B11B61" w:rsidRPr="00795B70" w:rsidRDefault="00795B70" w:rsidP="00BA5DDB">
      <w:pPr>
        <w:rPr>
          <w:lang w:val="rm-CH"/>
        </w:rPr>
      </w:pPr>
      <w:r>
        <w:rPr>
          <w:lang w:val="rm-CH"/>
        </w:rPr>
        <w:t>En PowerPoint funcziuna la modificaziun da maletgs tuttina</w:t>
      </w:r>
      <w:r w:rsidR="00C859D5" w:rsidRPr="00795B70">
        <w:rPr>
          <w:lang w:val="rm-CH"/>
        </w:rPr>
        <w:t>.</w:t>
      </w:r>
    </w:p>
    <w:p w14:paraId="0D10605C" w14:textId="77777777" w:rsidR="009C5098" w:rsidRPr="00795B70" w:rsidRDefault="009C5098" w:rsidP="00BA5DDB">
      <w:pPr>
        <w:rPr>
          <w:lang w:val="rm-CH"/>
        </w:rPr>
      </w:pPr>
    </w:p>
    <w:p w14:paraId="484D7194" w14:textId="77777777" w:rsidR="009C5098" w:rsidRPr="00795B70" w:rsidRDefault="009C5098" w:rsidP="009C5098">
      <w:pPr>
        <w:pStyle w:val="LMVQuelle"/>
        <w:framePr w:wrap="around"/>
        <w:rPr>
          <w:lang w:val="rm-CH"/>
        </w:rPr>
      </w:pPr>
    </w:p>
    <w:p w14:paraId="5E0B1188" w14:textId="77777777" w:rsidR="009C5098" w:rsidRPr="00795B70" w:rsidRDefault="009C5098" w:rsidP="009C5098">
      <w:pPr>
        <w:pStyle w:val="LMVQuelle"/>
        <w:framePr w:wrap="around"/>
        <w:rPr>
          <w:lang w:val="rm-CH"/>
        </w:rPr>
      </w:pPr>
    </w:p>
    <w:p w14:paraId="69AC7548" w14:textId="77777777" w:rsidR="009C5098" w:rsidRPr="00795B70" w:rsidRDefault="009C5098" w:rsidP="009C5098">
      <w:pPr>
        <w:pStyle w:val="LMVQuelle"/>
        <w:framePr w:wrap="around"/>
        <w:rPr>
          <w:lang w:val="rm-CH"/>
        </w:rPr>
      </w:pPr>
    </w:p>
    <w:p w14:paraId="181C340F" w14:textId="6E55579A" w:rsidR="009C5098" w:rsidRPr="00795B70" w:rsidRDefault="00795B70" w:rsidP="009C5098">
      <w:pPr>
        <w:pStyle w:val="LMVQuelle"/>
        <w:framePr w:wrap="around"/>
        <w:rPr>
          <w:lang w:val="rm-CH"/>
        </w:rPr>
      </w:pPr>
      <w:r>
        <w:rPr>
          <w:lang w:val="rm-CH"/>
        </w:rPr>
        <w:t>Funtauna da las illustraziuns</w:t>
      </w:r>
    </w:p>
    <w:p w14:paraId="0D05E251" w14:textId="35959F5A" w:rsidR="00B846C6" w:rsidRPr="00795B70" w:rsidRDefault="00795B70" w:rsidP="009C5098">
      <w:pPr>
        <w:pStyle w:val="LMVQuelle"/>
        <w:framePr w:wrap="around"/>
        <w:rPr>
          <w:lang w:val="rm-CH"/>
        </w:rPr>
      </w:pPr>
      <w:r>
        <w:rPr>
          <w:lang w:val="rm-CH"/>
        </w:rPr>
        <w:t>Tut ils s</w:t>
      </w:r>
      <w:r w:rsidR="009C5098" w:rsidRPr="00795B70">
        <w:rPr>
          <w:lang w:val="rm-CH"/>
        </w:rPr>
        <w:t xml:space="preserve">creenshots: macSierra 10.12.1, Office Mac 2016 </w:t>
      </w:r>
      <w:r>
        <w:rPr>
          <w:lang w:val="rm-CH"/>
        </w:rPr>
        <w:t>versiun</w:t>
      </w:r>
      <w:r w:rsidR="009C5098" w:rsidRPr="00795B70">
        <w:rPr>
          <w:lang w:val="rm-CH"/>
        </w:rPr>
        <w:t xml:space="preserve"> 15.28, 2016-11-27.</w:t>
      </w:r>
    </w:p>
    <w:sectPr w:rsidR="00B846C6" w:rsidRPr="00795B70" w:rsidSect="00321841">
      <w:headerReference w:type="default" r:id="rId16"/>
      <w:footerReference w:type="default" r:id="rId17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33F7F" w14:textId="77777777" w:rsidR="00B11B61" w:rsidRDefault="00B11B61" w:rsidP="00FB0212">
      <w:pPr>
        <w:spacing w:line="240" w:lineRule="auto"/>
      </w:pPr>
      <w:r>
        <w:separator/>
      </w:r>
    </w:p>
  </w:endnote>
  <w:endnote w:type="continuationSeparator" w:id="0">
    <w:p w14:paraId="55C8573F" w14:textId="77777777" w:rsidR="00B11B61" w:rsidRDefault="00B11B6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4481" w14:textId="63CED3D0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795B70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6A1B77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6A1B77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5FD0971" w14:textId="1F188668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59263" behindDoc="1" locked="1" layoutInCell="1" allowOverlap="1" wp14:anchorId="68B441F2" wp14:editId="6652C16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AE6FB9">
      <w:t>Meds d'instrucziun dal Grischun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0338F" w14:textId="77777777" w:rsidR="00B11B61" w:rsidRDefault="00B11B61" w:rsidP="00FB0212">
      <w:pPr>
        <w:spacing w:line="240" w:lineRule="auto"/>
      </w:pPr>
    </w:p>
  </w:footnote>
  <w:footnote w:type="continuationSeparator" w:id="0">
    <w:p w14:paraId="0578CCC2" w14:textId="77777777" w:rsidR="00B11B61" w:rsidRDefault="00B11B6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9EE1" w14:textId="519ACD55" w:rsidR="00FB0212" w:rsidRPr="00020912" w:rsidRDefault="005457A2">
    <w:pPr>
      <w:pStyle w:val="Kopfzeile"/>
    </w:pPr>
    <w:r>
      <w:t xml:space="preserve">Applicaziun – </w:t>
    </w:r>
    <w:r w:rsidR="00B15AF6">
      <w:t>M</w:t>
    </w:r>
    <w:r w:rsidR="00A723FA">
      <w:t>odifitgar</w:t>
    </w:r>
    <w:r>
      <w:t xml:space="preserve"> maletgs</w:t>
    </w:r>
    <w:r w:rsidR="00FB0212">
      <w:tab/>
    </w:r>
    <w:r w:rsidRPr="005457A2">
      <w:rPr>
        <w:b/>
      </w:rPr>
      <w:t>Maletgs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1"/>
    <w:rsid w:val="0000548A"/>
    <w:rsid w:val="00020912"/>
    <w:rsid w:val="000536B5"/>
    <w:rsid w:val="00077474"/>
    <w:rsid w:val="000F7D10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457A2"/>
    <w:rsid w:val="00552732"/>
    <w:rsid w:val="00575E42"/>
    <w:rsid w:val="006542BD"/>
    <w:rsid w:val="0067080D"/>
    <w:rsid w:val="0069632F"/>
    <w:rsid w:val="006A1B77"/>
    <w:rsid w:val="007030A6"/>
    <w:rsid w:val="0074357E"/>
    <w:rsid w:val="00752325"/>
    <w:rsid w:val="00761683"/>
    <w:rsid w:val="00795B70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B342F"/>
    <w:rsid w:val="008C07AF"/>
    <w:rsid w:val="008C42E8"/>
    <w:rsid w:val="008D3A9F"/>
    <w:rsid w:val="00910B62"/>
    <w:rsid w:val="009161C4"/>
    <w:rsid w:val="00932C5C"/>
    <w:rsid w:val="00941A48"/>
    <w:rsid w:val="009577BF"/>
    <w:rsid w:val="009810F5"/>
    <w:rsid w:val="009B3439"/>
    <w:rsid w:val="009C5098"/>
    <w:rsid w:val="009D5780"/>
    <w:rsid w:val="00A368BB"/>
    <w:rsid w:val="00A67B59"/>
    <w:rsid w:val="00A723FA"/>
    <w:rsid w:val="00A951EC"/>
    <w:rsid w:val="00AA10D7"/>
    <w:rsid w:val="00AD3C46"/>
    <w:rsid w:val="00AE6FB9"/>
    <w:rsid w:val="00B11B61"/>
    <w:rsid w:val="00B15AF6"/>
    <w:rsid w:val="00B30255"/>
    <w:rsid w:val="00B846C6"/>
    <w:rsid w:val="00B90177"/>
    <w:rsid w:val="00BA5DDB"/>
    <w:rsid w:val="00BB5AE8"/>
    <w:rsid w:val="00BE21F3"/>
    <w:rsid w:val="00BE7A75"/>
    <w:rsid w:val="00BF48FA"/>
    <w:rsid w:val="00C44D44"/>
    <w:rsid w:val="00C6038B"/>
    <w:rsid w:val="00C859D5"/>
    <w:rsid w:val="00C966BC"/>
    <w:rsid w:val="00D06EC0"/>
    <w:rsid w:val="00D27E1E"/>
    <w:rsid w:val="00D53554"/>
    <w:rsid w:val="00D61051"/>
    <w:rsid w:val="00D615EE"/>
    <w:rsid w:val="00D673E3"/>
    <w:rsid w:val="00D77CFE"/>
    <w:rsid w:val="00DA3715"/>
    <w:rsid w:val="00DA4F15"/>
    <w:rsid w:val="00DC7851"/>
    <w:rsid w:val="00DE194C"/>
    <w:rsid w:val="00E21736"/>
    <w:rsid w:val="00E27E26"/>
    <w:rsid w:val="00E428DE"/>
    <w:rsid w:val="00E4423F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2237BAE"/>
  <w15:docId w15:val="{83A17DAB-866C-4A07-8B1B-AB2C9930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7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7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7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7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7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8DB4-E853-48CA-A546-F55777E9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11</cp:revision>
  <cp:lastPrinted>2017-04-07T15:59:00Z</cp:lastPrinted>
  <dcterms:created xsi:type="dcterms:W3CDTF">2017-04-07T15:59:00Z</dcterms:created>
  <dcterms:modified xsi:type="dcterms:W3CDTF">2019-09-26T07:53:00Z</dcterms:modified>
</cp:coreProperties>
</file>