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0E990" w14:textId="46D84888" w:rsidR="00B11B61" w:rsidRPr="00795B70" w:rsidRDefault="005457A2" w:rsidP="00C859D5">
      <w:pPr>
        <w:pStyle w:val="Untertitel"/>
        <w:rPr>
          <w:lang w:val="rm-CH"/>
        </w:rPr>
      </w:pPr>
      <w:r w:rsidRPr="00795B70">
        <w:rPr>
          <w:lang w:val="rm-CH"/>
        </w:rPr>
        <w:t>Instrucziun</w:t>
      </w:r>
    </w:p>
    <w:p w14:paraId="762D24C2" w14:textId="0000F493" w:rsidR="00B11B61" w:rsidRPr="00795B70" w:rsidRDefault="00F37DDB" w:rsidP="00C859D5">
      <w:pPr>
        <w:pStyle w:val="Titel"/>
        <w:rPr>
          <w:lang w:val="rm-CH"/>
        </w:rPr>
      </w:pPr>
      <w:r>
        <w:rPr>
          <w:lang w:val="rm-CH"/>
        </w:rPr>
        <w:t>Modificar</w:t>
      </w:r>
      <w:r w:rsidR="005457A2" w:rsidRPr="00795B70">
        <w:rPr>
          <w:lang w:val="rm-CH"/>
        </w:rPr>
        <w:t xml:space="preserve"> maletgs </w:t>
      </w:r>
      <w:r w:rsidR="00836B23">
        <w:rPr>
          <w:lang w:val="rm-CH"/>
        </w:rPr>
        <w:t xml:space="preserve">cun </w:t>
      </w:r>
      <w:r w:rsidR="00B11B61" w:rsidRPr="00795B70">
        <w:rPr>
          <w:lang w:val="rm-CH"/>
        </w:rPr>
        <w:t>Mac</w:t>
      </w:r>
    </w:p>
    <w:p w14:paraId="3CE81273" w14:textId="043FF3B2" w:rsidR="00B11B61" w:rsidRPr="00795B70" w:rsidRDefault="005457A2" w:rsidP="00C859D5">
      <w:pPr>
        <w:pStyle w:val="berschrift1"/>
        <w:spacing w:before="440"/>
        <w:rPr>
          <w:lang w:val="rm-CH"/>
        </w:rPr>
      </w:pPr>
      <w:r w:rsidRPr="00795B70">
        <w:rPr>
          <w:lang w:val="rm-CH"/>
        </w:rPr>
        <w:t xml:space="preserve">Utensils per </w:t>
      </w:r>
      <w:r w:rsidR="00F37DDB">
        <w:rPr>
          <w:lang w:val="rm-CH"/>
        </w:rPr>
        <w:t>modificar</w:t>
      </w:r>
      <w:r w:rsidRPr="00795B70">
        <w:rPr>
          <w:lang w:val="rm-CH"/>
        </w:rPr>
        <w:t xml:space="preserve"> maletgs en </w:t>
      </w:r>
      <w:r w:rsidR="00C859D5" w:rsidRPr="00795B70">
        <w:rPr>
          <w:lang w:val="rm-CH"/>
        </w:rPr>
        <w:t xml:space="preserve">Microsoft Word </w:t>
      </w:r>
      <w:r w:rsidR="00594CC6">
        <w:rPr>
          <w:lang w:val="rm-CH"/>
        </w:rPr>
        <w:t>ni</w:t>
      </w:r>
      <w:r w:rsidR="00C859D5" w:rsidRPr="00795B70">
        <w:rPr>
          <w:lang w:val="rm-CH"/>
        </w:rPr>
        <w:t xml:space="preserve"> PowerPoint </w:t>
      </w:r>
      <w:r w:rsidR="00B11B61" w:rsidRPr="00795B70">
        <w:rPr>
          <w:lang w:val="rm-CH"/>
        </w:rPr>
        <w:t>(</w:t>
      </w:r>
      <w:r w:rsidRPr="00795B70">
        <w:rPr>
          <w:lang w:val="rm-CH"/>
        </w:rPr>
        <w:t>per</w:t>
      </w:r>
      <w:r w:rsidR="00B11B61" w:rsidRPr="00795B70">
        <w:rPr>
          <w:lang w:val="rm-CH"/>
        </w:rPr>
        <w:t xml:space="preserve"> Mac Office 2016)</w:t>
      </w:r>
    </w:p>
    <w:p w14:paraId="2E1895E1" w14:textId="17F77E14" w:rsidR="00B11B61" w:rsidRPr="00795B70" w:rsidRDefault="002273FC" w:rsidP="00C859D5">
      <w:pPr>
        <w:pStyle w:val="Liste"/>
        <w:rPr>
          <w:lang w:val="rm-CH"/>
        </w:rPr>
      </w:pPr>
      <w:r>
        <w:rPr>
          <w:lang w:val="rm-CH"/>
        </w:rPr>
        <w:t>Arver</w:t>
      </w:r>
      <w:r w:rsidR="005457A2" w:rsidRPr="00795B70">
        <w:rPr>
          <w:lang w:val="rm-CH"/>
        </w:rPr>
        <w:t xml:space="preserve"> </w:t>
      </w:r>
      <w:r w:rsidR="00B11B61" w:rsidRPr="00795B70">
        <w:rPr>
          <w:lang w:val="rm-CH"/>
        </w:rPr>
        <w:t>Word.</w:t>
      </w:r>
    </w:p>
    <w:p w14:paraId="003A92E3" w14:textId="1FA8FF6B" w:rsidR="00B11B61" w:rsidRPr="00795B70" w:rsidRDefault="0091471B" w:rsidP="00C859D5">
      <w:pPr>
        <w:pStyle w:val="Liste"/>
        <w:rPr>
          <w:lang w:val="rm-CH"/>
        </w:rPr>
      </w:pPr>
      <w:r>
        <w:rPr>
          <w:lang w:val="rm-CH"/>
        </w:rPr>
        <w:t>Trer in maletg el document aviert</w:t>
      </w:r>
      <w:r w:rsidR="00B11B61" w:rsidRPr="00795B70">
        <w:rPr>
          <w:lang w:val="rm-CH"/>
        </w:rPr>
        <w:t>.</w:t>
      </w:r>
    </w:p>
    <w:p w14:paraId="6221C024" w14:textId="22F86D6F" w:rsidR="00B11B61" w:rsidRPr="00795B70" w:rsidRDefault="0091471B" w:rsidP="00C859D5">
      <w:pPr>
        <w:pStyle w:val="Liste"/>
        <w:rPr>
          <w:lang w:val="rm-CH"/>
        </w:rPr>
      </w:pPr>
      <w:r>
        <w:rPr>
          <w:lang w:val="rm-CH"/>
        </w:rPr>
        <w:t xml:space="preserve">Cun in clic dubel sil maletg </w:t>
      </w:r>
      <w:r w:rsidR="007755CA">
        <w:rPr>
          <w:lang w:val="rm-CH"/>
        </w:rPr>
        <w:t>aschuntau</w:t>
      </w:r>
      <w:r>
        <w:rPr>
          <w:lang w:val="rm-CH"/>
        </w:rPr>
        <w:t xml:space="preserve"> vegn la nova carta da register </w:t>
      </w:r>
      <w:r w:rsidR="00836B23">
        <w:rPr>
          <w:lang w:val="rm-CH"/>
        </w:rPr>
        <w:t>«Bildformat»</w:t>
      </w:r>
      <w:r w:rsidR="00836B23" w:rsidRPr="00836B23">
        <w:rPr>
          <w:lang w:val="rm-CH"/>
        </w:rPr>
        <w:t xml:space="preserve"> </w:t>
      </w:r>
      <w:r w:rsidR="00836B23">
        <w:rPr>
          <w:lang w:val="rm-CH"/>
        </w:rPr>
        <w:t>aviarta.</w:t>
      </w:r>
    </w:p>
    <w:p w14:paraId="43D50F54" w14:textId="77777777" w:rsidR="00B11B61" w:rsidRPr="00795B70" w:rsidRDefault="00B11B61" w:rsidP="00B11B61">
      <w:pPr>
        <w:rPr>
          <w:lang w:val="rm-CH"/>
        </w:rPr>
      </w:pPr>
      <w:bookmarkStart w:id="0" w:name="_GoBack"/>
      <w:bookmarkEnd w:id="0"/>
    </w:p>
    <w:p w14:paraId="5FB9E11B" w14:textId="77777777" w:rsidR="00C859D5" w:rsidRPr="00795B70" w:rsidRDefault="00C859D5" w:rsidP="00B11B61">
      <w:pPr>
        <w:rPr>
          <w:lang w:val="rm-CH"/>
        </w:rPr>
      </w:pPr>
    </w:p>
    <w:p w14:paraId="78FDAF9B" w14:textId="77777777" w:rsidR="00B11B61" w:rsidRPr="00795B70" w:rsidRDefault="00C859D5" w:rsidP="00C859D5">
      <w:pPr>
        <w:jc w:val="center"/>
        <w:rPr>
          <w:lang w:val="rm-CH"/>
        </w:rPr>
      </w:pPr>
      <w:r w:rsidRPr="00795B70">
        <w:rPr>
          <w:noProof/>
          <w:lang w:val="de-DE" w:eastAsia="de-DE"/>
        </w:rPr>
        <w:drawing>
          <wp:inline distT="0" distB="0" distL="0" distR="0" wp14:anchorId="35C8001D" wp14:editId="54B92556">
            <wp:extent cx="5763768" cy="1078992"/>
            <wp:effectExtent l="0" t="0" r="889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6D59B" w14:textId="77777777" w:rsidR="00B11B61" w:rsidRPr="00795B70" w:rsidRDefault="00B11B61" w:rsidP="00B11B61">
      <w:pPr>
        <w:rPr>
          <w:lang w:val="rm-CH"/>
        </w:rPr>
      </w:pPr>
    </w:p>
    <w:p w14:paraId="337D5E5F" w14:textId="77777777" w:rsidR="00B11B61" w:rsidRPr="00795B70" w:rsidRDefault="00B11B61" w:rsidP="00B11B61">
      <w:pPr>
        <w:rPr>
          <w:lang w:val="rm-CH"/>
        </w:rPr>
      </w:pPr>
    </w:p>
    <w:p w14:paraId="6B9A2BCA" w14:textId="5CB1F300" w:rsidR="00B11B61" w:rsidRPr="00795B70" w:rsidRDefault="0091471B" w:rsidP="00B11B61">
      <w:pPr>
        <w:rPr>
          <w:lang w:val="rm-CH"/>
        </w:rPr>
      </w:pPr>
      <w:r>
        <w:rPr>
          <w:lang w:val="rm-CH"/>
        </w:rPr>
        <w:t>Ei dat differents utensils per modificar il maletg</w:t>
      </w:r>
      <w:r w:rsidR="00B11B61" w:rsidRPr="00795B70">
        <w:rPr>
          <w:lang w:val="rm-CH"/>
        </w:rPr>
        <w:t>.</w:t>
      </w:r>
    </w:p>
    <w:p w14:paraId="148ED6F3" w14:textId="59E58038" w:rsidR="00B11B61" w:rsidRPr="00795B70" w:rsidRDefault="0091471B" w:rsidP="00B11B61">
      <w:pPr>
        <w:rPr>
          <w:lang w:val="rm-CH"/>
        </w:rPr>
      </w:pPr>
      <w:r>
        <w:rPr>
          <w:lang w:val="rm-CH"/>
        </w:rPr>
        <w:t xml:space="preserve">Ella trav da funcziuns </w:t>
      </w:r>
      <w:r w:rsidR="0008516B">
        <w:rPr>
          <w:lang w:val="rm-CH"/>
        </w:rPr>
        <w:t>directame</w:t>
      </w:r>
      <w:r>
        <w:rPr>
          <w:lang w:val="rm-CH"/>
        </w:rPr>
        <w:t>in su</w:t>
      </w:r>
      <w:r w:rsidR="00836B23">
        <w:rPr>
          <w:lang w:val="rm-CH"/>
        </w:rPr>
        <w:t>t</w:t>
      </w:r>
      <w:r>
        <w:rPr>
          <w:lang w:val="rm-CH"/>
        </w:rPr>
        <w:t xml:space="preserve"> las cartas da register dat ei </w:t>
      </w:r>
      <w:r w:rsidR="0008516B">
        <w:rPr>
          <w:lang w:val="rm-CH"/>
        </w:rPr>
        <w:t>ca</w:t>
      </w:r>
      <w:r>
        <w:rPr>
          <w:lang w:val="rm-CH"/>
        </w:rPr>
        <w:t xml:space="preserve">monds </w:t>
      </w:r>
      <w:r w:rsidR="00AD61A0">
        <w:rPr>
          <w:lang w:val="rm-CH"/>
        </w:rPr>
        <w:t>da modificar</w:t>
      </w:r>
      <w:r w:rsidR="00B11B61" w:rsidRPr="00795B70">
        <w:rPr>
          <w:lang w:val="rm-CH"/>
        </w:rPr>
        <w:t>.</w:t>
      </w:r>
    </w:p>
    <w:p w14:paraId="46D8F7C7" w14:textId="77777777" w:rsidR="00B11B61" w:rsidRPr="00795B70" w:rsidRDefault="00B11B61" w:rsidP="00B11B61">
      <w:pPr>
        <w:rPr>
          <w:lang w:val="rm-CH"/>
        </w:rPr>
      </w:pPr>
    </w:p>
    <w:p w14:paraId="0CA65C6C" w14:textId="77777777" w:rsidR="00B11B61" w:rsidRPr="00795B70" w:rsidRDefault="00B11B61" w:rsidP="00B11B61">
      <w:pPr>
        <w:rPr>
          <w:lang w:val="rm-CH"/>
        </w:rPr>
      </w:pPr>
    </w:p>
    <w:p w14:paraId="65344784" w14:textId="77777777" w:rsidR="00C859D5" w:rsidRPr="00795B70" w:rsidRDefault="00C859D5" w:rsidP="00C859D5">
      <w:pPr>
        <w:jc w:val="center"/>
        <w:rPr>
          <w:lang w:val="rm-CH"/>
        </w:rPr>
      </w:pPr>
      <w:r w:rsidRPr="00795B70">
        <w:rPr>
          <w:noProof/>
          <w:lang w:val="de-DE" w:eastAsia="de-DE"/>
        </w:rPr>
        <w:drawing>
          <wp:inline distT="0" distB="0" distL="0" distR="0" wp14:anchorId="5DDA350C" wp14:editId="17320147">
            <wp:extent cx="5766816" cy="4450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87A35" w14:textId="77777777" w:rsidR="00C859D5" w:rsidRPr="00795B70" w:rsidRDefault="00C859D5" w:rsidP="00B11B61">
      <w:pPr>
        <w:rPr>
          <w:lang w:val="rm-CH"/>
        </w:rPr>
      </w:pPr>
    </w:p>
    <w:p w14:paraId="57650244" w14:textId="77777777" w:rsidR="00C859D5" w:rsidRPr="00795B70" w:rsidRDefault="00C859D5" w:rsidP="00C859D5">
      <w:pPr>
        <w:jc w:val="center"/>
        <w:rPr>
          <w:lang w:val="rm-CH"/>
        </w:rPr>
      </w:pPr>
      <w:r w:rsidRPr="00795B70">
        <w:rPr>
          <w:noProof/>
          <w:lang w:val="de-DE" w:eastAsia="de-DE"/>
        </w:rPr>
        <w:drawing>
          <wp:inline distT="0" distB="0" distL="0" distR="0" wp14:anchorId="7467B431" wp14:editId="4978ACDE">
            <wp:extent cx="5766816" cy="445008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4E1B0" w14:textId="77777777" w:rsidR="00C859D5" w:rsidRPr="00795B70" w:rsidRDefault="00C859D5" w:rsidP="00B11B61">
      <w:pPr>
        <w:rPr>
          <w:lang w:val="rm-CH"/>
        </w:rPr>
      </w:pPr>
    </w:p>
    <w:p w14:paraId="112307DD" w14:textId="77777777" w:rsidR="00B11B61" w:rsidRPr="00795B70" w:rsidRDefault="00B11B61" w:rsidP="00B11B61">
      <w:pPr>
        <w:rPr>
          <w:lang w:val="rm-CH"/>
        </w:rPr>
      </w:pPr>
    </w:p>
    <w:p w14:paraId="07F1647B" w14:textId="740DA754" w:rsidR="00B11B61" w:rsidRPr="00795B70" w:rsidRDefault="00BA5DDB" w:rsidP="00B11B61">
      <w:pPr>
        <w:rPr>
          <w:lang w:val="rm-CH"/>
        </w:rPr>
      </w:pPr>
      <w:r w:rsidRPr="00795B70">
        <w:rPr>
          <w:noProof/>
          <w:lang w:val="de-DE" w:eastAsia="de-DE"/>
        </w:rPr>
        <w:drawing>
          <wp:anchor distT="0" distB="0" distL="360045" distR="360045" simplePos="0" relativeHeight="251659264" behindDoc="1" locked="0" layoutInCell="1" allowOverlap="1" wp14:anchorId="358C9E3C" wp14:editId="6E9F389D">
            <wp:simplePos x="0" y="0"/>
            <wp:positionH relativeFrom="column">
              <wp:posOffset>3743960</wp:posOffset>
            </wp:positionH>
            <wp:positionV relativeFrom="paragraph">
              <wp:posOffset>36195</wp:posOffset>
            </wp:positionV>
            <wp:extent cx="2168525" cy="1012190"/>
            <wp:effectExtent l="0" t="0" r="3175" b="0"/>
            <wp:wrapTight wrapText="bothSides">
              <wp:wrapPolygon edited="0">
                <wp:start x="0" y="0"/>
                <wp:lineTo x="0" y="21139"/>
                <wp:lineTo x="21442" y="21139"/>
                <wp:lineTo x="2144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71B">
        <w:rPr>
          <w:lang w:val="rm-CH"/>
        </w:rPr>
        <w:t>Era agl ur dretg cumparan utensils per modificar il maletg.</w:t>
      </w:r>
    </w:p>
    <w:p w14:paraId="52A88931" w14:textId="77777777" w:rsidR="00BA5DDB" w:rsidRPr="00795B70" w:rsidRDefault="00BA5DDB" w:rsidP="00B11B61">
      <w:pPr>
        <w:rPr>
          <w:lang w:val="rm-CH"/>
        </w:rPr>
      </w:pPr>
    </w:p>
    <w:p w14:paraId="26A3F3B8" w14:textId="781CC068" w:rsidR="00B11B61" w:rsidRPr="00795B70" w:rsidRDefault="0091471B" w:rsidP="00B11B61">
      <w:pPr>
        <w:rPr>
          <w:lang w:val="rm-CH"/>
        </w:rPr>
      </w:pPr>
      <w:r>
        <w:rPr>
          <w:lang w:val="rm-CH"/>
        </w:rPr>
        <w:t xml:space="preserve">Cun cliccar sils </w:t>
      </w:r>
      <w:r w:rsidR="0008516B">
        <w:rPr>
          <w:lang w:val="rm-CH"/>
        </w:rPr>
        <w:t>quat</w:t>
      </w:r>
      <w:r>
        <w:rPr>
          <w:lang w:val="rm-CH"/>
        </w:rPr>
        <w:t xml:space="preserve">er simbols semidan ils utensils </w:t>
      </w:r>
      <w:r w:rsidR="00530DBB">
        <w:rPr>
          <w:lang w:val="rm-CH"/>
        </w:rPr>
        <w:t>disponibels</w:t>
      </w:r>
      <w:r w:rsidR="00B11B61" w:rsidRPr="00795B70">
        <w:rPr>
          <w:lang w:val="rm-CH"/>
        </w:rPr>
        <w:t>.</w:t>
      </w:r>
    </w:p>
    <w:p w14:paraId="7AC9A84A" w14:textId="77777777" w:rsidR="00B11B61" w:rsidRPr="00795B70" w:rsidRDefault="00B11B61" w:rsidP="00B11B61">
      <w:pPr>
        <w:rPr>
          <w:lang w:val="rm-CH"/>
        </w:rPr>
      </w:pPr>
    </w:p>
    <w:p w14:paraId="254A25E8" w14:textId="20F75D92" w:rsidR="00B11B61" w:rsidRPr="00795B70" w:rsidRDefault="0091471B" w:rsidP="00B11B61">
      <w:pPr>
        <w:rPr>
          <w:lang w:val="rm-CH"/>
        </w:rPr>
      </w:pPr>
      <w:r>
        <w:rPr>
          <w:lang w:val="rm-CH"/>
        </w:rPr>
        <w:t xml:space="preserve">Cun cliccar sils plaids sesarva mintgamai in menu. Cheu </w:t>
      </w:r>
      <w:r w:rsidR="00836B23">
        <w:rPr>
          <w:lang w:val="rm-CH"/>
        </w:rPr>
        <w:t>sas ti</w:t>
      </w:r>
      <w:r>
        <w:rPr>
          <w:lang w:val="rm-CH"/>
        </w:rPr>
        <w:t xml:space="preserve"> modificar vinavon il maletg</w:t>
      </w:r>
      <w:r w:rsidR="00B11B61" w:rsidRPr="00795B70">
        <w:rPr>
          <w:lang w:val="rm-CH"/>
        </w:rPr>
        <w:t xml:space="preserve">. </w:t>
      </w:r>
    </w:p>
    <w:p w14:paraId="289CF50C" w14:textId="7C1F9027" w:rsidR="00B11B61" w:rsidRPr="00795B70" w:rsidRDefault="00D27E1E" w:rsidP="00BA5DDB">
      <w:pPr>
        <w:rPr>
          <w:lang w:val="rm-CH"/>
        </w:rPr>
      </w:pPr>
      <w:r w:rsidRPr="00795B70">
        <w:rPr>
          <w:noProof/>
          <w:lang w:val="de-DE" w:eastAsia="de-DE"/>
        </w:rPr>
        <w:drawing>
          <wp:anchor distT="0" distB="0" distL="360045" distR="360045" simplePos="0" relativeHeight="251660288" behindDoc="1" locked="0" layoutInCell="1" allowOverlap="1" wp14:anchorId="6D4BD08D" wp14:editId="61EA13D7">
            <wp:simplePos x="0" y="0"/>
            <wp:positionH relativeFrom="column">
              <wp:posOffset>3744595</wp:posOffset>
            </wp:positionH>
            <wp:positionV relativeFrom="paragraph">
              <wp:posOffset>111760</wp:posOffset>
            </wp:positionV>
            <wp:extent cx="2164080" cy="1926590"/>
            <wp:effectExtent l="0" t="0" r="0" b="3810"/>
            <wp:wrapTight wrapText="bothSides">
              <wp:wrapPolygon edited="0">
                <wp:start x="0" y="0"/>
                <wp:lineTo x="0" y="21358"/>
                <wp:lineTo x="21296" y="21358"/>
                <wp:lineTo x="2129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196F1" w14:textId="64751E7D" w:rsidR="00BA5DDB" w:rsidRPr="00795B70" w:rsidRDefault="00BA5DDB">
      <w:pPr>
        <w:rPr>
          <w:lang w:val="rm-CH"/>
        </w:rPr>
      </w:pPr>
      <w:r w:rsidRPr="00795B70">
        <w:rPr>
          <w:lang w:val="rm-CH"/>
        </w:rPr>
        <w:br w:type="page"/>
      </w:r>
    </w:p>
    <w:p w14:paraId="28B85D44" w14:textId="77777777" w:rsidR="00C859D5" w:rsidRPr="00795B70" w:rsidRDefault="00BA5DDB" w:rsidP="00BA5DDB">
      <w:pPr>
        <w:rPr>
          <w:lang w:val="rm-CH"/>
        </w:rPr>
      </w:pPr>
      <w:r w:rsidRPr="00795B70">
        <w:rPr>
          <w:noProof/>
          <w:lang w:val="de-DE" w:eastAsia="de-DE"/>
        </w:rPr>
        <w:lastRenderedPageBreak/>
        <w:drawing>
          <wp:anchor distT="0" distB="0" distL="360045" distR="360045" simplePos="0" relativeHeight="251662336" behindDoc="1" locked="0" layoutInCell="1" allowOverlap="1" wp14:anchorId="7BD3AA24" wp14:editId="023321D1">
            <wp:simplePos x="0" y="0"/>
            <wp:positionH relativeFrom="column">
              <wp:posOffset>3742055</wp:posOffset>
            </wp:positionH>
            <wp:positionV relativeFrom="paragraph">
              <wp:posOffset>1262380</wp:posOffset>
            </wp:positionV>
            <wp:extent cx="2168525" cy="1371600"/>
            <wp:effectExtent l="0" t="0" r="3175" b="0"/>
            <wp:wrapTight wrapText="bothSides">
              <wp:wrapPolygon edited="0">
                <wp:start x="0" y="0"/>
                <wp:lineTo x="0" y="21300"/>
                <wp:lineTo x="21442" y="21300"/>
                <wp:lineTo x="2144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B70">
        <w:rPr>
          <w:noProof/>
          <w:lang w:val="de-DE" w:eastAsia="de-DE"/>
        </w:rPr>
        <w:drawing>
          <wp:anchor distT="0" distB="0" distL="360045" distR="360045" simplePos="0" relativeHeight="251661312" behindDoc="1" locked="0" layoutInCell="1" allowOverlap="1" wp14:anchorId="7EA4F06A" wp14:editId="18A81A22">
            <wp:simplePos x="0" y="0"/>
            <wp:positionH relativeFrom="column">
              <wp:posOffset>3742055</wp:posOffset>
            </wp:positionH>
            <wp:positionV relativeFrom="paragraph">
              <wp:posOffset>-3810</wp:posOffset>
            </wp:positionV>
            <wp:extent cx="217424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386" y="21311"/>
                <wp:lineTo x="2138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EB8A5" w14:textId="77777777" w:rsidR="00C859D5" w:rsidRPr="00795B70" w:rsidRDefault="00C859D5" w:rsidP="00BA5DDB">
      <w:pPr>
        <w:rPr>
          <w:lang w:val="rm-CH"/>
        </w:rPr>
      </w:pPr>
    </w:p>
    <w:p w14:paraId="525E5B98" w14:textId="77777777" w:rsidR="00C859D5" w:rsidRPr="00795B70" w:rsidRDefault="00C859D5" w:rsidP="00BA5DDB">
      <w:pPr>
        <w:rPr>
          <w:lang w:val="rm-CH"/>
        </w:rPr>
      </w:pPr>
    </w:p>
    <w:p w14:paraId="08ECC544" w14:textId="77777777" w:rsidR="00C859D5" w:rsidRPr="00795B70" w:rsidRDefault="00C859D5" w:rsidP="00BA5DDB">
      <w:pPr>
        <w:rPr>
          <w:lang w:val="rm-CH"/>
        </w:rPr>
      </w:pPr>
    </w:p>
    <w:p w14:paraId="7E587C85" w14:textId="77777777" w:rsidR="00C859D5" w:rsidRPr="00795B70" w:rsidRDefault="00C859D5" w:rsidP="00BA5DDB">
      <w:pPr>
        <w:rPr>
          <w:lang w:val="rm-CH"/>
        </w:rPr>
      </w:pPr>
    </w:p>
    <w:p w14:paraId="23ADEAB6" w14:textId="77777777" w:rsidR="00C859D5" w:rsidRPr="00795B70" w:rsidRDefault="00C859D5" w:rsidP="00BA5DDB">
      <w:pPr>
        <w:rPr>
          <w:lang w:val="rm-CH"/>
        </w:rPr>
      </w:pPr>
    </w:p>
    <w:p w14:paraId="62120D46" w14:textId="77777777" w:rsidR="00C859D5" w:rsidRPr="00795B70" w:rsidRDefault="00C859D5" w:rsidP="00BA5DDB">
      <w:pPr>
        <w:rPr>
          <w:lang w:val="rm-CH"/>
        </w:rPr>
      </w:pPr>
    </w:p>
    <w:p w14:paraId="6994295E" w14:textId="77777777" w:rsidR="00C859D5" w:rsidRPr="00795B70" w:rsidRDefault="00C859D5" w:rsidP="00BA5DDB">
      <w:pPr>
        <w:rPr>
          <w:lang w:val="rm-CH"/>
        </w:rPr>
      </w:pPr>
    </w:p>
    <w:p w14:paraId="7403ED69" w14:textId="77777777" w:rsidR="00C859D5" w:rsidRPr="00795B70" w:rsidRDefault="00C859D5" w:rsidP="00BA5DDB">
      <w:pPr>
        <w:rPr>
          <w:lang w:val="rm-CH"/>
        </w:rPr>
      </w:pPr>
    </w:p>
    <w:p w14:paraId="55B7D56C" w14:textId="77777777" w:rsidR="00BA5DDB" w:rsidRPr="00795B70" w:rsidRDefault="00BA5DDB" w:rsidP="00BA5DDB">
      <w:pPr>
        <w:rPr>
          <w:lang w:val="rm-CH"/>
        </w:rPr>
      </w:pPr>
    </w:p>
    <w:p w14:paraId="088368E1" w14:textId="77777777" w:rsidR="00BA5DDB" w:rsidRPr="00795B70" w:rsidRDefault="00BA5DDB" w:rsidP="00BA5DDB">
      <w:pPr>
        <w:rPr>
          <w:lang w:val="rm-CH"/>
        </w:rPr>
      </w:pPr>
    </w:p>
    <w:p w14:paraId="345B2EA5" w14:textId="77777777" w:rsidR="00BA5DDB" w:rsidRPr="00795B70" w:rsidRDefault="00BA5DDB" w:rsidP="00BA5DDB">
      <w:pPr>
        <w:rPr>
          <w:lang w:val="rm-CH"/>
        </w:rPr>
      </w:pPr>
    </w:p>
    <w:p w14:paraId="29193E8B" w14:textId="77777777" w:rsidR="00BA5DDB" w:rsidRPr="00795B70" w:rsidRDefault="00BA5DDB" w:rsidP="00BA5DDB">
      <w:pPr>
        <w:rPr>
          <w:lang w:val="rm-CH"/>
        </w:rPr>
      </w:pPr>
    </w:p>
    <w:p w14:paraId="488122BA" w14:textId="77777777" w:rsidR="00BA5DDB" w:rsidRPr="00795B70" w:rsidRDefault="00BA5DDB" w:rsidP="00BA5DDB">
      <w:pPr>
        <w:rPr>
          <w:lang w:val="rm-CH"/>
        </w:rPr>
      </w:pPr>
    </w:p>
    <w:p w14:paraId="1D1E174F" w14:textId="77777777" w:rsidR="00BA5DDB" w:rsidRPr="00795B70" w:rsidRDefault="00BA5DDB" w:rsidP="00BA5DDB">
      <w:pPr>
        <w:rPr>
          <w:lang w:val="rm-CH"/>
        </w:rPr>
      </w:pPr>
    </w:p>
    <w:p w14:paraId="2670EE18" w14:textId="77777777" w:rsidR="00BA5DDB" w:rsidRPr="00795B70" w:rsidRDefault="00BA5DDB" w:rsidP="00BA5DDB">
      <w:pPr>
        <w:rPr>
          <w:lang w:val="rm-CH"/>
        </w:rPr>
      </w:pPr>
    </w:p>
    <w:p w14:paraId="556AD1A1" w14:textId="77777777" w:rsidR="00BA5DDB" w:rsidRPr="00795B70" w:rsidRDefault="00BA5DDB" w:rsidP="00BA5DDB">
      <w:pPr>
        <w:rPr>
          <w:lang w:val="rm-CH"/>
        </w:rPr>
      </w:pPr>
    </w:p>
    <w:p w14:paraId="7DF8EF31" w14:textId="77777777" w:rsidR="00BA5DDB" w:rsidRPr="00795B70" w:rsidRDefault="00BA5DDB" w:rsidP="00BA5DDB">
      <w:pPr>
        <w:rPr>
          <w:lang w:val="rm-CH"/>
        </w:rPr>
      </w:pPr>
    </w:p>
    <w:p w14:paraId="51FD259C" w14:textId="77777777" w:rsidR="00BA5DDB" w:rsidRPr="00795B70" w:rsidRDefault="00BA5DDB" w:rsidP="00BA5DDB">
      <w:pPr>
        <w:rPr>
          <w:lang w:val="rm-CH"/>
        </w:rPr>
      </w:pPr>
    </w:p>
    <w:p w14:paraId="7798A06B" w14:textId="77777777" w:rsidR="00BA5DDB" w:rsidRPr="00795B70" w:rsidRDefault="00BA5DDB" w:rsidP="00BA5DDB">
      <w:pPr>
        <w:rPr>
          <w:lang w:val="rm-CH"/>
        </w:rPr>
      </w:pPr>
    </w:p>
    <w:p w14:paraId="354F2567" w14:textId="2A252C91" w:rsidR="00C859D5" w:rsidRPr="00795B70" w:rsidRDefault="00C859D5" w:rsidP="00BA5DDB">
      <w:pPr>
        <w:rPr>
          <w:lang w:val="rm-CH"/>
        </w:rPr>
      </w:pPr>
    </w:p>
    <w:p w14:paraId="385AB610" w14:textId="2AF8E8AA" w:rsidR="00B11B61" w:rsidRPr="00795B70" w:rsidRDefault="00FB5DB9" w:rsidP="00BA5DDB">
      <w:pPr>
        <w:rPr>
          <w:lang w:val="rm-CH"/>
        </w:rPr>
      </w:pPr>
      <w:r>
        <w:rPr>
          <w:lang w:val="rm-CH"/>
        </w:rPr>
        <w:t xml:space="preserve">Cun cliccar la tasta </w:t>
      </w:r>
      <w:r w:rsidR="00836B23">
        <w:rPr>
          <w:lang w:val="rm-CH"/>
        </w:rPr>
        <w:t xml:space="preserve">dretga </w:t>
      </w:r>
      <w:r>
        <w:rPr>
          <w:lang w:val="rm-CH"/>
        </w:rPr>
        <w:t>da</w:t>
      </w:r>
      <w:r w:rsidR="0008516B">
        <w:rPr>
          <w:lang w:val="rm-CH"/>
        </w:rPr>
        <w:t>l</w:t>
      </w:r>
      <w:r>
        <w:rPr>
          <w:lang w:val="rm-CH"/>
        </w:rPr>
        <w:t xml:space="preserve">la miur </w:t>
      </w:r>
      <w:r w:rsidR="00836B23">
        <w:rPr>
          <w:lang w:val="rm-CH"/>
        </w:rPr>
        <w:t>sas ti</w:t>
      </w:r>
      <w:r>
        <w:rPr>
          <w:lang w:val="rm-CH"/>
        </w:rPr>
        <w:t xml:space="preserve"> puspei </w:t>
      </w:r>
      <w:r w:rsidR="00836B23">
        <w:rPr>
          <w:lang w:val="rm-CH"/>
        </w:rPr>
        <w:t>arcunar</w:t>
      </w:r>
      <w:r>
        <w:rPr>
          <w:lang w:val="rm-CH"/>
        </w:rPr>
        <w:t xml:space="preserve"> il maletg modificau sco maletg</w:t>
      </w:r>
      <w:r w:rsidR="00BA5DDB" w:rsidRPr="00795B70">
        <w:rPr>
          <w:noProof/>
          <w:lang w:val="de-DE" w:eastAsia="de-DE"/>
        </w:rPr>
        <w:drawing>
          <wp:anchor distT="0" distB="0" distL="360045" distR="360045" simplePos="0" relativeHeight="251658240" behindDoc="1" locked="0" layoutInCell="1" allowOverlap="1" wp14:anchorId="03FF4C11" wp14:editId="7415E71D">
            <wp:simplePos x="0" y="0"/>
            <wp:positionH relativeFrom="column">
              <wp:posOffset>3744595</wp:posOffset>
            </wp:positionH>
            <wp:positionV relativeFrom="paragraph">
              <wp:posOffset>37602</wp:posOffset>
            </wp:positionV>
            <wp:extent cx="2362320" cy="3251880"/>
            <wp:effectExtent l="0" t="0" r="0" b="5715"/>
            <wp:wrapTight wrapText="bothSides">
              <wp:wrapPolygon edited="0">
                <wp:start x="0" y="0"/>
                <wp:lineTo x="0" y="21511"/>
                <wp:lineTo x="21426" y="21511"/>
                <wp:lineTo x="2142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20" cy="32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B61" w:rsidRPr="00795B70">
        <w:rPr>
          <w:lang w:val="rm-CH"/>
        </w:rPr>
        <w:t>.</w:t>
      </w:r>
    </w:p>
    <w:p w14:paraId="0B074EE5" w14:textId="77777777" w:rsidR="009C5098" w:rsidRPr="00795B70" w:rsidRDefault="009C5098" w:rsidP="00BA5DDB">
      <w:pPr>
        <w:rPr>
          <w:lang w:val="rm-CH"/>
        </w:rPr>
      </w:pPr>
    </w:p>
    <w:p w14:paraId="0A3F8EF0" w14:textId="77777777" w:rsidR="00836B23" w:rsidRPr="00795B70" w:rsidRDefault="00836B23" w:rsidP="00BA5DDB">
      <w:pPr>
        <w:rPr>
          <w:lang w:val="rm-CH"/>
        </w:rPr>
      </w:pPr>
    </w:p>
    <w:p w14:paraId="352AE389" w14:textId="77777777" w:rsidR="00BA5DDB" w:rsidRPr="00795B70" w:rsidRDefault="00BA5DDB" w:rsidP="00BA5DDB">
      <w:pPr>
        <w:rPr>
          <w:lang w:val="rm-CH"/>
        </w:rPr>
      </w:pPr>
    </w:p>
    <w:p w14:paraId="4967CFEB" w14:textId="77777777" w:rsidR="00BA5DDB" w:rsidRPr="00795B70" w:rsidRDefault="00BA5DDB" w:rsidP="00BA5DDB">
      <w:pPr>
        <w:rPr>
          <w:lang w:val="rm-CH"/>
        </w:rPr>
      </w:pPr>
    </w:p>
    <w:p w14:paraId="2EA03959" w14:textId="77777777" w:rsidR="00BA5DDB" w:rsidRPr="00795B70" w:rsidRDefault="00BA5DDB" w:rsidP="00BA5DDB">
      <w:pPr>
        <w:rPr>
          <w:lang w:val="rm-CH"/>
        </w:rPr>
      </w:pPr>
    </w:p>
    <w:p w14:paraId="53C4D00A" w14:textId="77777777" w:rsidR="00BA5DDB" w:rsidRPr="00795B70" w:rsidRDefault="00BA5DDB" w:rsidP="00BA5DDB">
      <w:pPr>
        <w:rPr>
          <w:lang w:val="rm-CH"/>
        </w:rPr>
      </w:pPr>
    </w:p>
    <w:p w14:paraId="406DFF20" w14:textId="77777777" w:rsidR="00BA5DDB" w:rsidRPr="00795B70" w:rsidRDefault="00BA5DDB" w:rsidP="00BA5DDB">
      <w:pPr>
        <w:rPr>
          <w:lang w:val="rm-CH"/>
        </w:rPr>
      </w:pPr>
    </w:p>
    <w:p w14:paraId="56E15341" w14:textId="77777777" w:rsidR="00BA5DDB" w:rsidRPr="00795B70" w:rsidRDefault="00BA5DDB" w:rsidP="00BA5DDB">
      <w:pPr>
        <w:rPr>
          <w:lang w:val="rm-CH"/>
        </w:rPr>
      </w:pPr>
    </w:p>
    <w:p w14:paraId="1D43BC48" w14:textId="77777777" w:rsidR="00BA5DDB" w:rsidRPr="00795B70" w:rsidRDefault="00BA5DDB" w:rsidP="00BA5DDB">
      <w:pPr>
        <w:rPr>
          <w:lang w:val="rm-CH"/>
        </w:rPr>
      </w:pPr>
    </w:p>
    <w:p w14:paraId="4A9ADD90" w14:textId="77777777" w:rsidR="00BA5DDB" w:rsidRPr="00795B70" w:rsidRDefault="00BA5DDB" w:rsidP="00BA5DDB">
      <w:pPr>
        <w:rPr>
          <w:lang w:val="rm-CH"/>
        </w:rPr>
      </w:pPr>
    </w:p>
    <w:p w14:paraId="3232BB20" w14:textId="77777777" w:rsidR="00BA5DDB" w:rsidRPr="00795B70" w:rsidRDefault="00BA5DDB" w:rsidP="00BA5DDB">
      <w:pPr>
        <w:rPr>
          <w:lang w:val="rm-CH"/>
        </w:rPr>
      </w:pPr>
    </w:p>
    <w:p w14:paraId="5F417DFC" w14:textId="77777777" w:rsidR="00BA5DDB" w:rsidRPr="00795B70" w:rsidRDefault="00BA5DDB" w:rsidP="00BA5DDB">
      <w:pPr>
        <w:rPr>
          <w:lang w:val="rm-CH"/>
        </w:rPr>
      </w:pPr>
    </w:p>
    <w:p w14:paraId="6E8B11B3" w14:textId="77777777" w:rsidR="00BA5DDB" w:rsidRPr="00795B70" w:rsidRDefault="00BA5DDB" w:rsidP="00BA5DDB">
      <w:pPr>
        <w:rPr>
          <w:lang w:val="rm-CH"/>
        </w:rPr>
      </w:pPr>
    </w:p>
    <w:p w14:paraId="6832E21B" w14:textId="77777777" w:rsidR="00BA5DDB" w:rsidRPr="00795B70" w:rsidRDefault="00BA5DDB" w:rsidP="00BA5DDB">
      <w:pPr>
        <w:rPr>
          <w:lang w:val="rm-CH"/>
        </w:rPr>
      </w:pPr>
    </w:p>
    <w:p w14:paraId="03191D2C" w14:textId="77777777" w:rsidR="00BA5DDB" w:rsidRPr="00795B70" w:rsidRDefault="00BA5DDB" w:rsidP="00BA5DDB">
      <w:pPr>
        <w:rPr>
          <w:lang w:val="rm-CH"/>
        </w:rPr>
      </w:pPr>
    </w:p>
    <w:p w14:paraId="7580E205" w14:textId="77777777" w:rsidR="00BA5DDB" w:rsidRPr="00795B70" w:rsidRDefault="00BA5DDB" w:rsidP="00BA5DDB">
      <w:pPr>
        <w:rPr>
          <w:lang w:val="rm-CH"/>
        </w:rPr>
      </w:pPr>
    </w:p>
    <w:p w14:paraId="6C6BCD22" w14:textId="77777777" w:rsidR="00BA5DDB" w:rsidRPr="00795B70" w:rsidRDefault="00BA5DDB" w:rsidP="00BA5DDB">
      <w:pPr>
        <w:rPr>
          <w:lang w:val="rm-CH"/>
        </w:rPr>
      </w:pPr>
    </w:p>
    <w:p w14:paraId="7EA970BB" w14:textId="77777777" w:rsidR="00BA5DDB" w:rsidRPr="00795B70" w:rsidRDefault="00BA5DDB" w:rsidP="00BA5DDB">
      <w:pPr>
        <w:rPr>
          <w:lang w:val="rm-CH"/>
        </w:rPr>
      </w:pPr>
    </w:p>
    <w:p w14:paraId="4556BEFA" w14:textId="77777777" w:rsidR="00BA5DDB" w:rsidRPr="00795B70" w:rsidRDefault="00BA5DDB" w:rsidP="00BA5DDB">
      <w:pPr>
        <w:rPr>
          <w:lang w:val="rm-CH"/>
        </w:rPr>
      </w:pPr>
    </w:p>
    <w:p w14:paraId="2BE95F34" w14:textId="77777777" w:rsidR="00BA5DDB" w:rsidRPr="00795B70" w:rsidRDefault="00BA5DDB" w:rsidP="00BA5DDB">
      <w:pPr>
        <w:rPr>
          <w:lang w:val="rm-CH"/>
        </w:rPr>
      </w:pPr>
    </w:p>
    <w:p w14:paraId="32F61453" w14:textId="77777777" w:rsidR="00BA5DDB" w:rsidRPr="00795B70" w:rsidRDefault="00BA5DDB" w:rsidP="00BA5DDB">
      <w:pPr>
        <w:rPr>
          <w:lang w:val="rm-CH"/>
        </w:rPr>
      </w:pPr>
    </w:p>
    <w:p w14:paraId="2576841A" w14:textId="77777777" w:rsidR="00BA5DDB" w:rsidRPr="00795B70" w:rsidRDefault="00BA5DDB" w:rsidP="00BA5DDB">
      <w:pPr>
        <w:rPr>
          <w:lang w:val="rm-CH"/>
        </w:rPr>
      </w:pPr>
    </w:p>
    <w:p w14:paraId="4EB6AC04" w14:textId="77777777" w:rsidR="00BA5DDB" w:rsidRPr="00795B70" w:rsidRDefault="00BA5DDB" w:rsidP="00BA5DDB">
      <w:pPr>
        <w:rPr>
          <w:lang w:val="rm-CH"/>
        </w:rPr>
      </w:pPr>
    </w:p>
    <w:p w14:paraId="50F1F5BC" w14:textId="77777777" w:rsidR="00BA5DDB" w:rsidRPr="00795B70" w:rsidRDefault="00BA5DDB" w:rsidP="00BA5DDB">
      <w:pPr>
        <w:rPr>
          <w:lang w:val="rm-CH"/>
        </w:rPr>
      </w:pPr>
    </w:p>
    <w:p w14:paraId="6D6D16CB" w14:textId="0CDD7261" w:rsidR="00B11B61" w:rsidRDefault="00B11B61" w:rsidP="00BA5DDB">
      <w:pPr>
        <w:rPr>
          <w:lang w:val="rm-CH"/>
        </w:rPr>
      </w:pPr>
    </w:p>
    <w:p w14:paraId="6C36501D" w14:textId="279B1BB7" w:rsidR="00203E30" w:rsidRPr="00795B70" w:rsidRDefault="00203E30" w:rsidP="00BA5DDB">
      <w:pPr>
        <w:rPr>
          <w:lang w:val="rm-CH"/>
        </w:rPr>
      </w:pPr>
      <w:r>
        <w:rPr>
          <w:lang w:val="rm-CH"/>
        </w:rPr>
        <w:t xml:space="preserve">Modificar maletgs en PowerPoint funcziuna gest tuttina. </w:t>
      </w:r>
    </w:p>
    <w:p w14:paraId="0D10605C" w14:textId="77777777" w:rsidR="009C5098" w:rsidRPr="00795B70" w:rsidRDefault="009C5098" w:rsidP="00BA5DDB">
      <w:pPr>
        <w:rPr>
          <w:lang w:val="rm-CH"/>
        </w:rPr>
      </w:pPr>
    </w:p>
    <w:p w14:paraId="484D7194" w14:textId="77777777" w:rsidR="009C5098" w:rsidRPr="00795B70" w:rsidRDefault="009C5098" w:rsidP="009C5098">
      <w:pPr>
        <w:pStyle w:val="LMVQuelle"/>
        <w:framePr w:wrap="around"/>
        <w:rPr>
          <w:lang w:val="rm-CH"/>
        </w:rPr>
      </w:pPr>
    </w:p>
    <w:p w14:paraId="5E0B1188" w14:textId="77777777" w:rsidR="009C5098" w:rsidRPr="00795B70" w:rsidRDefault="009C5098" w:rsidP="009C5098">
      <w:pPr>
        <w:pStyle w:val="LMVQuelle"/>
        <w:framePr w:wrap="around"/>
        <w:rPr>
          <w:lang w:val="rm-CH"/>
        </w:rPr>
      </w:pPr>
    </w:p>
    <w:p w14:paraId="69AC7548" w14:textId="77777777" w:rsidR="009C5098" w:rsidRPr="00795B70" w:rsidRDefault="009C5098" w:rsidP="009C5098">
      <w:pPr>
        <w:pStyle w:val="LMVQuelle"/>
        <w:framePr w:wrap="around"/>
        <w:rPr>
          <w:lang w:val="rm-CH"/>
        </w:rPr>
      </w:pPr>
    </w:p>
    <w:p w14:paraId="181C340F" w14:textId="1BF20D62" w:rsidR="009C5098" w:rsidRPr="00795B70" w:rsidRDefault="00FB5DB9" w:rsidP="009C5098">
      <w:pPr>
        <w:pStyle w:val="LMVQuelle"/>
        <w:framePr w:wrap="around"/>
        <w:rPr>
          <w:lang w:val="rm-CH"/>
        </w:rPr>
      </w:pPr>
      <w:r>
        <w:rPr>
          <w:lang w:val="rm-CH"/>
        </w:rPr>
        <w:t>Fontauna dallas illustraziuns</w:t>
      </w:r>
    </w:p>
    <w:p w14:paraId="0D05E251" w14:textId="35959F5A" w:rsidR="00B846C6" w:rsidRPr="00795B70" w:rsidRDefault="00795B70" w:rsidP="009C5098">
      <w:pPr>
        <w:pStyle w:val="LMVQuelle"/>
        <w:framePr w:wrap="around"/>
        <w:rPr>
          <w:lang w:val="rm-CH"/>
        </w:rPr>
      </w:pPr>
      <w:r>
        <w:rPr>
          <w:lang w:val="rm-CH"/>
        </w:rPr>
        <w:t>Tut ils s</w:t>
      </w:r>
      <w:r w:rsidR="009C5098" w:rsidRPr="00795B70">
        <w:rPr>
          <w:lang w:val="rm-CH"/>
        </w:rPr>
        <w:t xml:space="preserve">creenshots: macSierra 10.12.1, Office Mac 2016 </w:t>
      </w:r>
      <w:r>
        <w:rPr>
          <w:lang w:val="rm-CH"/>
        </w:rPr>
        <w:t>versiun</w:t>
      </w:r>
      <w:r w:rsidR="009C5098" w:rsidRPr="00795B70">
        <w:rPr>
          <w:lang w:val="rm-CH"/>
        </w:rPr>
        <w:t xml:space="preserve"> 15.28, 2016-11-27.</w:t>
      </w:r>
    </w:p>
    <w:sectPr w:rsidR="00B846C6" w:rsidRPr="00795B70" w:rsidSect="00321841">
      <w:headerReference w:type="default" r:id="rId16"/>
      <w:footerReference w:type="default" r:id="rId17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C3511A" w16cid:durableId="21668B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CA5E" w14:textId="77777777" w:rsidR="0093285C" w:rsidRDefault="0093285C" w:rsidP="00FB0212">
      <w:pPr>
        <w:spacing w:line="240" w:lineRule="auto"/>
      </w:pPr>
      <w:r>
        <w:separator/>
      </w:r>
    </w:p>
  </w:endnote>
  <w:endnote w:type="continuationSeparator" w:id="0">
    <w:p w14:paraId="6ED8F6CE" w14:textId="77777777" w:rsidR="0093285C" w:rsidRDefault="0093285C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4481" w14:textId="2276A15D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795B70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7755CA">
      <w:rPr>
        <w:b/>
        <w:noProof/>
      </w:rPr>
      <w:t>2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7755CA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35FD0971" w14:textId="0996C9C3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68B441F2" wp14:editId="6652C16B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B45B96">
      <w:t>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2C320" w14:textId="77777777" w:rsidR="0093285C" w:rsidRDefault="0093285C" w:rsidP="00FB0212">
      <w:pPr>
        <w:spacing w:line="240" w:lineRule="auto"/>
      </w:pPr>
    </w:p>
  </w:footnote>
  <w:footnote w:type="continuationSeparator" w:id="0">
    <w:p w14:paraId="1B941657" w14:textId="77777777" w:rsidR="0093285C" w:rsidRDefault="0093285C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9EE1" w14:textId="33DF7B65" w:rsidR="00FB0212" w:rsidRPr="00020912" w:rsidRDefault="005457A2">
    <w:pPr>
      <w:pStyle w:val="Kopfzeile"/>
    </w:pPr>
    <w:r>
      <w:t xml:space="preserve">Applicaziun – </w:t>
    </w:r>
    <w:r w:rsidR="00F37DDB">
      <w:t>Modificar</w:t>
    </w:r>
    <w:r>
      <w:t xml:space="preserve"> maletgs</w:t>
    </w:r>
    <w:r w:rsidR="00FB0212">
      <w:tab/>
    </w:r>
    <w:r w:rsidRPr="005457A2">
      <w:rPr>
        <w:b/>
      </w:rPr>
      <w:t>Maletgs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61"/>
    <w:rsid w:val="0000548A"/>
    <w:rsid w:val="00020912"/>
    <w:rsid w:val="000536B5"/>
    <w:rsid w:val="00077474"/>
    <w:rsid w:val="0008516B"/>
    <w:rsid w:val="00102E1E"/>
    <w:rsid w:val="00105A6C"/>
    <w:rsid w:val="00170D9E"/>
    <w:rsid w:val="001809AA"/>
    <w:rsid w:val="00186147"/>
    <w:rsid w:val="001E1F6D"/>
    <w:rsid w:val="001F192C"/>
    <w:rsid w:val="00203E30"/>
    <w:rsid w:val="00225A95"/>
    <w:rsid w:val="002273FC"/>
    <w:rsid w:val="002502B0"/>
    <w:rsid w:val="00251786"/>
    <w:rsid w:val="00314D27"/>
    <w:rsid w:val="00321841"/>
    <w:rsid w:val="00342238"/>
    <w:rsid w:val="003838FC"/>
    <w:rsid w:val="00392843"/>
    <w:rsid w:val="003B66F4"/>
    <w:rsid w:val="003B69EE"/>
    <w:rsid w:val="003E14BF"/>
    <w:rsid w:val="003F00C0"/>
    <w:rsid w:val="004071A2"/>
    <w:rsid w:val="00411B5C"/>
    <w:rsid w:val="004202F9"/>
    <w:rsid w:val="004978B5"/>
    <w:rsid w:val="004D7D20"/>
    <w:rsid w:val="00525EF5"/>
    <w:rsid w:val="00530DBB"/>
    <w:rsid w:val="00531F79"/>
    <w:rsid w:val="00542FC8"/>
    <w:rsid w:val="005457A2"/>
    <w:rsid w:val="00552732"/>
    <w:rsid w:val="00575E42"/>
    <w:rsid w:val="00594CC6"/>
    <w:rsid w:val="006542BD"/>
    <w:rsid w:val="0067080D"/>
    <w:rsid w:val="0069632F"/>
    <w:rsid w:val="006B7738"/>
    <w:rsid w:val="007030A6"/>
    <w:rsid w:val="0074357E"/>
    <w:rsid w:val="00752325"/>
    <w:rsid w:val="00761683"/>
    <w:rsid w:val="007755CA"/>
    <w:rsid w:val="00795B70"/>
    <w:rsid w:val="007B4AC6"/>
    <w:rsid w:val="007C5C29"/>
    <w:rsid w:val="007D17AB"/>
    <w:rsid w:val="007D6F67"/>
    <w:rsid w:val="007D7235"/>
    <w:rsid w:val="007E2A2C"/>
    <w:rsid w:val="00810980"/>
    <w:rsid w:val="00823406"/>
    <w:rsid w:val="00836B23"/>
    <w:rsid w:val="00864C83"/>
    <w:rsid w:val="00885ED1"/>
    <w:rsid w:val="008B342F"/>
    <w:rsid w:val="008C07AF"/>
    <w:rsid w:val="008C42E8"/>
    <w:rsid w:val="008D3A9F"/>
    <w:rsid w:val="00910B62"/>
    <w:rsid w:val="0091471B"/>
    <w:rsid w:val="009161C4"/>
    <w:rsid w:val="0093285C"/>
    <w:rsid w:val="00932C5C"/>
    <w:rsid w:val="00941A48"/>
    <w:rsid w:val="009577BF"/>
    <w:rsid w:val="009810F5"/>
    <w:rsid w:val="009B3439"/>
    <w:rsid w:val="009C5098"/>
    <w:rsid w:val="009D5780"/>
    <w:rsid w:val="009D785B"/>
    <w:rsid w:val="00A368BB"/>
    <w:rsid w:val="00A67B59"/>
    <w:rsid w:val="00A723FA"/>
    <w:rsid w:val="00A951EC"/>
    <w:rsid w:val="00AA10D7"/>
    <w:rsid w:val="00AD3C46"/>
    <w:rsid w:val="00AD61A0"/>
    <w:rsid w:val="00B11B61"/>
    <w:rsid w:val="00B30255"/>
    <w:rsid w:val="00B45B96"/>
    <w:rsid w:val="00B846C6"/>
    <w:rsid w:val="00B90177"/>
    <w:rsid w:val="00BA5DDB"/>
    <w:rsid w:val="00BB5AE8"/>
    <w:rsid w:val="00BE21F3"/>
    <w:rsid w:val="00BE7A75"/>
    <w:rsid w:val="00BF48FA"/>
    <w:rsid w:val="00C44D44"/>
    <w:rsid w:val="00C6038B"/>
    <w:rsid w:val="00C859D5"/>
    <w:rsid w:val="00C966BC"/>
    <w:rsid w:val="00D06EC0"/>
    <w:rsid w:val="00D27E1E"/>
    <w:rsid w:val="00D53554"/>
    <w:rsid w:val="00D61051"/>
    <w:rsid w:val="00D615EE"/>
    <w:rsid w:val="00D673E3"/>
    <w:rsid w:val="00D77CFE"/>
    <w:rsid w:val="00DA3715"/>
    <w:rsid w:val="00DA4F15"/>
    <w:rsid w:val="00DC7851"/>
    <w:rsid w:val="00DE194C"/>
    <w:rsid w:val="00DE1DE0"/>
    <w:rsid w:val="00E21736"/>
    <w:rsid w:val="00E428DE"/>
    <w:rsid w:val="00E4423F"/>
    <w:rsid w:val="00E6707D"/>
    <w:rsid w:val="00E92FC8"/>
    <w:rsid w:val="00EF7DFD"/>
    <w:rsid w:val="00F37DDB"/>
    <w:rsid w:val="00F70BDE"/>
    <w:rsid w:val="00F81AF7"/>
    <w:rsid w:val="00F92135"/>
    <w:rsid w:val="00FA1220"/>
    <w:rsid w:val="00FB0212"/>
    <w:rsid w:val="00FB5DB9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2237BAE"/>
  <w15:docId w15:val="{C2364507-5872-4024-9392-493DA93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6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61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61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6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6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A143-4B50-4AD9-8C54-4D58E843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2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Daniel Telli</cp:lastModifiedBy>
  <cp:revision>23</cp:revision>
  <cp:lastPrinted>2017-04-07T15:59:00Z</cp:lastPrinted>
  <dcterms:created xsi:type="dcterms:W3CDTF">2017-04-07T15:59:00Z</dcterms:created>
  <dcterms:modified xsi:type="dcterms:W3CDTF">2019-11-05T08:51:00Z</dcterms:modified>
</cp:coreProperties>
</file>